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4" w:rsidRPr="00757A79" w:rsidRDefault="00155CD4" w:rsidP="00155CD4">
      <w:pPr>
        <w:jc w:val="right"/>
      </w:pPr>
      <w:r w:rsidRPr="00757A79">
        <w:t>Приложение</w:t>
      </w:r>
      <w:proofErr w:type="gramStart"/>
      <w:r w:rsidRPr="00757A79">
        <w:t xml:space="preserve"> В</w:t>
      </w:r>
      <w:proofErr w:type="gramEnd"/>
    </w:p>
    <w:p w:rsidR="00155CD4" w:rsidRPr="00757A79" w:rsidRDefault="00155CD4" w:rsidP="00155CD4">
      <w:pPr>
        <w:jc w:val="center"/>
        <w:rPr>
          <w:b/>
        </w:rPr>
      </w:pPr>
    </w:p>
    <w:p w:rsidR="00155CD4" w:rsidRPr="00757A79" w:rsidRDefault="00155CD4" w:rsidP="00155CD4">
      <w:pPr>
        <w:jc w:val="center"/>
        <w:rPr>
          <w:b/>
        </w:rPr>
      </w:pPr>
      <w:r w:rsidRPr="00757A79">
        <w:rPr>
          <w:b/>
        </w:rPr>
        <w:t>Перечень видов разрешенного использования земельных участков, образуемых путем перераспределения</w:t>
      </w:r>
    </w:p>
    <w:p w:rsidR="00155CD4" w:rsidRPr="00757A79" w:rsidRDefault="00155CD4"/>
    <w:tbl>
      <w:tblPr>
        <w:tblW w:w="8926" w:type="dxa"/>
        <w:tblInd w:w="113" w:type="dxa"/>
        <w:tblLook w:val="04A0"/>
      </w:tblPr>
      <w:tblGrid>
        <w:gridCol w:w="1347"/>
        <w:gridCol w:w="5683"/>
        <w:gridCol w:w="1896"/>
      </w:tblGrid>
      <w:tr w:rsidR="00155CD4" w:rsidRPr="00757A79" w:rsidTr="00155CD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D4" w:rsidRPr="00757A79" w:rsidRDefault="00155CD4" w:rsidP="00155CD4">
            <w:pPr>
              <w:jc w:val="center"/>
              <w:rPr>
                <w:b/>
                <w:bCs/>
              </w:rPr>
            </w:pPr>
            <w:r w:rsidRPr="00757A79">
              <w:rPr>
                <w:b/>
                <w:bCs/>
              </w:rPr>
              <w:t>Условный номер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D4" w:rsidRPr="00757A79" w:rsidRDefault="00155CD4" w:rsidP="00155CD4">
            <w:pPr>
              <w:jc w:val="center"/>
              <w:rPr>
                <w:b/>
                <w:bCs/>
              </w:rPr>
            </w:pPr>
            <w:r w:rsidRPr="00757A79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D4" w:rsidRPr="00757A79" w:rsidRDefault="00155CD4" w:rsidP="00155CD4">
            <w:pPr>
              <w:jc w:val="center"/>
              <w:rPr>
                <w:b/>
                <w:bCs/>
              </w:rPr>
            </w:pPr>
            <w:r w:rsidRPr="00757A79">
              <w:rPr>
                <w:b/>
                <w:bCs/>
              </w:rPr>
              <w:t>Площадь, кв</w:t>
            </w:r>
            <w:proofErr w:type="gramStart"/>
            <w:r w:rsidRPr="00757A79">
              <w:rPr>
                <w:b/>
                <w:bCs/>
              </w:rPr>
              <w:t>.м</w:t>
            </w:r>
            <w:proofErr w:type="gramEnd"/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Объекты придорожного сервиса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4B317C">
            <w:pPr>
              <w:jc w:val="right"/>
            </w:pPr>
            <w:r w:rsidRPr="00757A79">
              <w:t>158</w:t>
            </w:r>
            <w:r w:rsidR="004B317C" w:rsidRPr="00757A79">
              <w:t>3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1632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1627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707AA9">
            <w:pPr>
              <w:jc w:val="right"/>
            </w:pPr>
            <w:r w:rsidRPr="00757A79">
              <w:t>1</w:t>
            </w:r>
            <w:r w:rsidR="00707AA9" w:rsidRPr="00757A79">
              <w:t>564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707AA9" w:rsidP="00155CD4">
            <w:pPr>
              <w:jc w:val="right"/>
            </w:pPr>
            <w:r w:rsidRPr="00757A79">
              <w:t>2383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1716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1651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1642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09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D524AB">
            <w:pPr>
              <w:jc w:val="right"/>
            </w:pPr>
            <w:r w:rsidRPr="00757A79">
              <w:t>171</w:t>
            </w:r>
            <w:r w:rsidR="00D524AB" w:rsidRPr="00757A79">
              <w:t>8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1135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D524AB">
            <w:pPr>
              <w:jc w:val="right"/>
            </w:pPr>
            <w:r w:rsidRPr="00757A79">
              <w:t>15</w:t>
            </w:r>
            <w:r w:rsidR="00D524AB" w:rsidRPr="00757A79">
              <w:t>62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1614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1687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1983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1613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16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1332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1632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1603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19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1575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20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1619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1624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1130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1144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24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1615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25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1716</w:t>
            </w:r>
          </w:p>
        </w:tc>
      </w:tr>
      <w:tr w:rsidR="00155CD4" w:rsidRPr="00757A79" w:rsidTr="00155CD4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27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1289</w:t>
            </w:r>
          </w:p>
        </w:tc>
      </w:tr>
      <w:tr w:rsidR="00155CD4" w:rsidRPr="00757A79" w:rsidTr="00D875E3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1209</w:t>
            </w:r>
          </w:p>
        </w:tc>
      </w:tr>
      <w:tr w:rsidR="00155CD4" w:rsidRPr="00757A79" w:rsidTr="00D875E3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29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4" w:rsidRPr="00757A79" w:rsidRDefault="00155CD4" w:rsidP="00155CD4">
            <w:pPr>
              <w:jc w:val="right"/>
            </w:pPr>
            <w:r w:rsidRPr="00757A79">
              <w:t>1431</w:t>
            </w:r>
          </w:p>
        </w:tc>
      </w:tr>
      <w:tr w:rsidR="00D875E3" w:rsidRPr="00757A79" w:rsidTr="00D875E3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E3" w:rsidRPr="00757A79" w:rsidRDefault="00D875E3" w:rsidP="00155CD4">
            <w:r w:rsidRPr="00757A79">
              <w:t>30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E3" w:rsidRPr="00757A79" w:rsidRDefault="00D875E3" w:rsidP="00155CD4">
            <w:r w:rsidRPr="00757A79">
              <w:t>Объекты придорожного сервиса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5E3" w:rsidRPr="00757A79" w:rsidRDefault="00D875E3" w:rsidP="00155CD4">
            <w:pPr>
              <w:jc w:val="right"/>
            </w:pPr>
            <w:r w:rsidRPr="00757A79">
              <w:t>8743</w:t>
            </w:r>
          </w:p>
        </w:tc>
      </w:tr>
      <w:tr w:rsidR="0098305E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5E" w:rsidRPr="00757A79" w:rsidRDefault="0098305E" w:rsidP="00155CD4">
            <w:r w:rsidRPr="00757A79">
              <w:t>31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05E" w:rsidRPr="00757A79" w:rsidRDefault="0098305E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5E" w:rsidRPr="00757A79" w:rsidRDefault="0098305E" w:rsidP="00155CD4">
            <w:pPr>
              <w:jc w:val="right"/>
            </w:pPr>
            <w:r w:rsidRPr="00757A79">
              <w:t>1087</w:t>
            </w:r>
          </w:p>
        </w:tc>
      </w:tr>
      <w:tr w:rsidR="0098305E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5E" w:rsidRPr="00757A79" w:rsidRDefault="0098305E" w:rsidP="00155CD4">
            <w:r w:rsidRPr="00757A79">
              <w:t>32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05E" w:rsidRPr="00757A79" w:rsidRDefault="0098305E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5E" w:rsidRPr="00757A79" w:rsidRDefault="0098305E" w:rsidP="00650955">
            <w:pPr>
              <w:jc w:val="right"/>
            </w:pPr>
            <w:r w:rsidRPr="00757A79">
              <w:t>1</w:t>
            </w:r>
            <w:r w:rsidR="00650955" w:rsidRPr="00757A79">
              <w:t>456</w:t>
            </w:r>
          </w:p>
        </w:tc>
      </w:tr>
      <w:tr w:rsidR="0045106F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6F" w:rsidRPr="00757A79" w:rsidRDefault="0045106F" w:rsidP="00155CD4">
            <w:r w:rsidRPr="00757A79">
              <w:t>33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6F" w:rsidRPr="00757A79" w:rsidRDefault="0045106F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6F" w:rsidRPr="00757A79" w:rsidRDefault="0045106F" w:rsidP="00155CD4">
            <w:pPr>
              <w:jc w:val="right"/>
            </w:pPr>
            <w:r w:rsidRPr="00757A79">
              <w:t>1962</w:t>
            </w:r>
          </w:p>
        </w:tc>
      </w:tr>
      <w:tr w:rsidR="00D02CF1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F1" w:rsidRPr="00757A79" w:rsidRDefault="00D02CF1" w:rsidP="00155CD4">
            <w:r w:rsidRPr="00757A79"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CF1" w:rsidRPr="00757A79" w:rsidRDefault="00D02CF1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F1" w:rsidRPr="00757A79" w:rsidRDefault="00D02CF1" w:rsidP="00155CD4">
            <w:pPr>
              <w:jc w:val="right"/>
            </w:pPr>
            <w:r w:rsidRPr="00757A79">
              <w:t>1090</w:t>
            </w:r>
          </w:p>
        </w:tc>
      </w:tr>
      <w:tr w:rsidR="00371B55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5" w:rsidRPr="00757A79" w:rsidRDefault="00371B55" w:rsidP="00155CD4">
            <w:r w:rsidRPr="00757A79">
              <w:t>35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B55" w:rsidRPr="00757A79" w:rsidRDefault="00371B55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55" w:rsidRPr="00757A79" w:rsidRDefault="00231CB7" w:rsidP="00155CD4">
            <w:pPr>
              <w:jc w:val="right"/>
            </w:pPr>
            <w:r w:rsidRPr="00757A79">
              <w:t>1603</w:t>
            </w:r>
          </w:p>
        </w:tc>
      </w:tr>
      <w:tr w:rsidR="00231CB7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B7" w:rsidRPr="00757A79" w:rsidRDefault="00231CB7" w:rsidP="00155CD4">
            <w:r w:rsidRPr="00757A79">
              <w:t>36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CB7" w:rsidRPr="00757A79" w:rsidRDefault="00231CB7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B7" w:rsidRPr="00757A79" w:rsidRDefault="00231CB7" w:rsidP="00155CD4">
            <w:pPr>
              <w:jc w:val="right"/>
            </w:pPr>
            <w:r w:rsidRPr="00757A79">
              <w:t>1382</w:t>
            </w:r>
          </w:p>
        </w:tc>
      </w:tr>
      <w:tr w:rsidR="00C57E7F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F" w:rsidRPr="00757A79" w:rsidRDefault="00C57E7F" w:rsidP="00155CD4">
            <w:r w:rsidRPr="00757A79">
              <w:t>37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F" w:rsidRPr="00757A79" w:rsidRDefault="00C57E7F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7F" w:rsidRPr="00757A79" w:rsidRDefault="001D7C2B" w:rsidP="00155CD4">
            <w:pPr>
              <w:jc w:val="right"/>
            </w:pPr>
            <w:r w:rsidRPr="00757A79">
              <w:t>2263</w:t>
            </w:r>
          </w:p>
        </w:tc>
      </w:tr>
      <w:tr w:rsidR="000D5933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33" w:rsidRPr="00757A79" w:rsidRDefault="000D5933" w:rsidP="00155CD4">
            <w:r w:rsidRPr="00757A79">
              <w:t>38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933" w:rsidRPr="00757A79" w:rsidRDefault="000D5933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33" w:rsidRPr="00757A79" w:rsidRDefault="000D5933" w:rsidP="00155CD4">
            <w:pPr>
              <w:jc w:val="right"/>
            </w:pPr>
            <w:r w:rsidRPr="00757A79">
              <w:t>1946</w:t>
            </w:r>
          </w:p>
        </w:tc>
      </w:tr>
      <w:tr w:rsidR="00206954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54" w:rsidRPr="00757A79" w:rsidRDefault="00206954" w:rsidP="00155CD4">
            <w:r w:rsidRPr="00757A79">
              <w:t>39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954" w:rsidRPr="00757A79" w:rsidRDefault="0020695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54" w:rsidRPr="00757A79" w:rsidRDefault="00206954" w:rsidP="00155CD4">
            <w:pPr>
              <w:jc w:val="right"/>
            </w:pPr>
            <w:r w:rsidRPr="00757A79">
              <w:t>1743</w:t>
            </w:r>
          </w:p>
        </w:tc>
      </w:tr>
      <w:tr w:rsidR="00206954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54" w:rsidRPr="00757A79" w:rsidRDefault="00206954" w:rsidP="00155CD4">
            <w:r w:rsidRPr="00757A79">
              <w:t>40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954" w:rsidRPr="00757A79" w:rsidRDefault="00206954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954" w:rsidRPr="00757A79" w:rsidRDefault="00206954" w:rsidP="00155CD4">
            <w:pPr>
              <w:jc w:val="right"/>
            </w:pPr>
            <w:r w:rsidRPr="00757A79">
              <w:t>149</w:t>
            </w:r>
          </w:p>
        </w:tc>
      </w:tr>
      <w:tr w:rsidR="0051181A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1A" w:rsidRPr="00757A79" w:rsidRDefault="0051181A" w:rsidP="00155CD4">
            <w:r w:rsidRPr="00757A79">
              <w:t>41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81A" w:rsidRPr="00757A79" w:rsidRDefault="0051181A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81A" w:rsidRPr="00757A79" w:rsidRDefault="0051181A" w:rsidP="00155CD4">
            <w:pPr>
              <w:jc w:val="right"/>
            </w:pPr>
            <w:r w:rsidRPr="00757A79">
              <w:t>2352</w:t>
            </w:r>
          </w:p>
        </w:tc>
      </w:tr>
      <w:tr w:rsidR="002261AC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AC" w:rsidRPr="00757A79" w:rsidRDefault="002261AC" w:rsidP="00155CD4">
            <w:r w:rsidRPr="00757A79">
              <w:lastRenderedPageBreak/>
              <w:t>42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1AC" w:rsidRPr="00757A79" w:rsidRDefault="002261AC">
            <w:r w:rsidRPr="00757A79"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AC" w:rsidRPr="00757A79" w:rsidRDefault="002261AC" w:rsidP="00155CD4">
            <w:pPr>
              <w:jc w:val="right"/>
            </w:pPr>
            <w:r w:rsidRPr="00757A79">
              <w:t>2321</w:t>
            </w:r>
          </w:p>
        </w:tc>
      </w:tr>
      <w:tr w:rsidR="007766D3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3" w:rsidRPr="00757A79" w:rsidRDefault="007766D3" w:rsidP="00155CD4">
            <w:r w:rsidRPr="00757A79">
              <w:t>43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3" w:rsidRPr="00757A79" w:rsidRDefault="007766D3" w:rsidP="007766D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3" w:rsidRPr="00757A79" w:rsidRDefault="007766D3" w:rsidP="00155CD4">
            <w:pPr>
              <w:jc w:val="right"/>
            </w:pPr>
            <w:r w:rsidRPr="00757A79">
              <w:t>1729</w:t>
            </w:r>
          </w:p>
        </w:tc>
      </w:tr>
      <w:tr w:rsidR="001231BD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BD" w:rsidRPr="00757A79" w:rsidRDefault="001231BD" w:rsidP="00155CD4">
            <w:r w:rsidRPr="00757A79">
              <w:t>44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1BD" w:rsidRPr="00757A79" w:rsidRDefault="001231BD" w:rsidP="007766D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BD" w:rsidRPr="00757A79" w:rsidRDefault="001231BD" w:rsidP="00155CD4">
            <w:pPr>
              <w:jc w:val="right"/>
            </w:pPr>
            <w:r w:rsidRPr="00757A79">
              <w:t>3000</w:t>
            </w:r>
          </w:p>
        </w:tc>
      </w:tr>
      <w:tr w:rsidR="00BC45AA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AA" w:rsidRPr="00757A79" w:rsidRDefault="00BC45AA" w:rsidP="00155CD4">
            <w:r w:rsidRPr="00757A79">
              <w:t>45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A" w:rsidRPr="00757A79" w:rsidRDefault="00BC45AA" w:rsidP="007766D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AA" w:rsidRPr="00757A79" w:rsidRDefault="00BC45AA" w:rsidP="00155CD4">
            <w:pPr>
              <w:jc w:val="right"/>
            </w:pPr>
            <w:r w:rsidRPr="00757A79">
              <w:t>2814</w:t>
            </w:r>
          </w:p>
        </w:tc>
      </w:tr>
      <w:tr w:rsidR="004F7579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9" w:rsidRPr="00757A79" w:rsidRDefault="004F7579" w:rsidP="00155CD4">
            <w:r w:rsidRPr="00757A79">
              <w:t>46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579" w:rsidRPr="00757A79" w:rsidRDefault="004F7579" w:rsidP="007766D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79" w:rsidRPr="00757A79" w:rsidRDefault="004F7579" w:rsidP="00155CD4">
            <w:pPr>
              <w:jc w:val="right"/>
            </w:pPr>
            <w:r w:rsidRPr="00757A79">
              <w:t>1950</w:t>
            </w:r>
          </w:p>
        </w:tc>
      </w:tr>
      <w:tr w:rsidR="00D524AB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B" w:rsidRPr="00757A79" w:rsidRDefault="00D524AB" w:rsidP="00155CD4">
            <w:r w:rsidRPr="00757A79">
              <w:t>47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4AB" w:rsidRPr="00757A79" w:rsidRDefault="00D524AB" w:rsidP="007766D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4AB" w:rsidRPr="00757A79" w:rsidRDefault="00D524AB" w:rsidP="00155CD4">
            <w:pPr>
              <w:jc w:val="right"/>
            </w:pPr>
            <w:r w:rsidRPr="00757A79">
              <w:t>2416</w:t>
            </w:r>
          </w:p>
        </w:tc>
      </w:tr>
      <w:tr w:rsidR="00276406" w:rsidRPr="00757A79" w:rsidTr="0098305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06" w:rsidRPr="00757A79" w:rsidRDefault="00276406" w:rsidP="00155CD4">
            <w:r w:rsidRPr="00757A79">
              <w:t>48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06" w:rsidRPr="00757A79" w:rsidRDefault="00276406" w:rsidP="007766D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06" w:rsidRPr="00757A79" w:rsidRDefault="00276406" w:rsidP="00155CD4">
            <w:pPr>
              <w:jc w:val="right"/>
            </w:pPr>
            <w:r w:rsidRPr="00757A79">
              <w:t>1704</w:t>
            </w:r>
          </w:p>
        </w:tc>
      </w:tr>
      <w:tr w:rsidR="00331F05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05" w:rsidRPr="00757A79" w:rsidRDefault="00331F05" w:rsidP="00331F05">
            <w:r w:rsidRPr="00757A79">
              <w:t>49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05" w:rsidRPr="00757A79" w:rsidRDefault="00331F05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05" w:rsidRPr="00757A79" w:rsidRDefault="00331F05" w:rsidP="00331F05">
            <w:pPr>
              <w:jc w:val="right"/>
            </w:pPr>
            <w:r w:rsidRPr="00757A79">
              <w:t>582</w:t>
            </w:r>
          </w:p>
        </w:tc>
      </w:tr>
      <w:tr w:rsidR="00331F05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05" w:rsidRPr="00757A79" w:rsidRDefault="00331F05" w:rsidP="00331F05">
            <w:r w:rsidRPr="00757A79">
              <w:t>50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05" w:rsidRPr="00757A79" w:rsidRDefault="00331F05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05" w:rsidRPr="00757A79" w:rsidRDefault="00331F05" w:rsidP="00331F05">
            <w:pPr>
              <w:jc w:val="right"/>
            </w:pPr>
            <w:r w:rsidRPr="00757A79">
              <w:t>620</w:t>
            </w:r>
          </w:p>
        </w:tc>
      </w:tr>
      <w:tr w:rsidR="001E1A4B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1E1A4B" w:rsidP="00650955">
            <w:r w:rsidRPr="00757A79">
              <w:rPr>
                <w:lang w:val="en-US"/>
              </w:rPr>
              <w:t>5</w:t>
            </w:r>
            <w:r w:rsidR="00650955" w:rsidRPr="00757A79"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2424E9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1E1A4B" w:rsidP="00331F05">
            <w:pPr>
              <w:jc w:val="right"/>
              <w:rPr>
                <w:lang w:val="en-US"/>
              </w:rPr>
            </w:pPr>
            <w:r w:rsidRPr="00757A79">
              <w:rPr>
                <w:lang w:val="en-US"/>
              </w:rPr>
              <w:t>29</w:t>
            </w:r>
          </w:p>
        </w:tc>
      </w:tr>
      <w:tr w:rsidR="001E1A4B" w:rsidRPr="00757A79" w:rsidTr="001E1A4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1E1A4B" w:rsidP="002424E9">
            <w:r w:rsidRPr="00757A79">
              <w:t>5</w:t>
            </w:r>
            <w:r w:rsidR="002424E9" w:rsidRPr="00757A79"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1E1A4B" w:rsidP="00331F05">
            <w:pPr>
              <w:autoSpaceDN w:val="0"/>
              <w:adjustRightInd w:val="0"/>
              <w:rPr>
                <w:bCs/>
              </w:rPr>
            </w:pPr>
            <w:r w:rsidRPr="00757A79"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1E1A4B" w:rsidP="001E1A4B">
            <w:pPr>
              <w:jc w:val="right"/>
            </w:pPr>
            <w:r w:rsidRPr="00757A79">
              <w:t>957</w:t>
            </w:r>
          </w:p>
        </w:tc>
      </w:tr>
      <w:tr w:rsidR="001E1A4B" w:rsidRPr="00757A79" w:rsidTr="001E1A4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1E1A4B" w:rsidP="002424E9">
            <w:r w:rsidRPr="00757A79">
              <w:t>5</w:t>
            </w:r>
            <w:r w:rsidR="002424E9" w:rsidRPr="00757A79"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1E1A4B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  <w:p w:rsidR="001E1A4B" w:rsidRPr="00757A79" w:rsidRDefault="001E1A4B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 xml:space="preserve"> (1 этап)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1E1A4B" w:rsidP="001E1A4B">
            <w:pPr>
              <w:jc w:val="right"/>
            </w:pPr>
            <w:r w:rsidRPr="00757A79">
              <w:t>2224</w:t>
            </w:r>
          </w:p>
        </w:tc>
      </w:tr>
      <w:tr w:rsidR="001E1A4B" w:rsidRPr="00757A79" w:rsidTr="001E1A4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1E1A4B" w:rsidP="002424E9">
            <w:r w:rsidRPr="00757A79">
              <w:t>5</w:t>
            </w:r>
            <w:r w:rsidR="002424E9" w:rsidRPr="00757A79"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1E1A4B" w:rsidP="001E1A4B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 (2этап)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1E1A4B" w:rsidP="001E1A4B">
            <w:pPr>
              <w:jc w:val="right"/>
            </w:pPr>
            <w:r w:rsidRPr="00757A79">
              <w:t>2249</w:t>
            </w:r>
          </w:p>
        </w:tc>
      </w:tr>
      <w:tr w:rsidR="001E1A4B" w:rsidRPr="00757A79" w:rsidTr="001E1A4B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1E1A4B" w:rsidP="00CF4AB7">
            <w:r w:rsidRPr="00757A79">
              <w:t>5</w:t>
            </w:r>
            <w:r w:rsidR="00CF4AB7" w:rsidRPr="00757A79"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1E1A4B" w:rsidP="00331F05">
            <w:pPr>
              <w:autoSpaceDN w:val="0"/>
              <w:adjustRightInd w:val="0"/>
              <w:rPr>
                <w:bCs/>
              </w:rPr>
            </w:pPr>
            <w:r w:rsidRPr="00757A79"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1E1A4B" w:rsidP="00CF4AB7">
            <w:pPr>
              <w:jc w:val="right"/>
            </w:pPr>
            <w:r w:rsidRPr="00757A79">
              <w:t>60</w:t>
            </w:r>
            <w:r w:rsidR="00CF4AB7" w:rsidRPr="00757A79">
              <w:t>56</w:t>
            </w:r>
          </w:p>
        </w:tc>
      </w:tr>
      <w:tr w:rsidR="001E1A4B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1E1A4B" w:rsidP="00957234">
            <w:r w:rsidRPr="00757A79">
              <w:t>5</w:t>
            </w:r>
            <w:r w:rsidR="00957234" w:rsidRPr="00757A79"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2C52E5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1E1A4B" w:rsidP="00331F05">
            <w:pPr>
              <w:jc w:val="right"/>
            </w:pPr>
            <w:r w:rsidRPr="00757A79">
              <w:t>2000</w:t>
            </w:r>
          </w:p>
        </w:tc>
      </w:tr>
      <w:tr w:rsidR="001E1A4B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C27F6E" w:rsidP="00331F05">
            <w:r w:rsidRPr="00757A79">
              <w:t>57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2C52E5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2C52E5" w:rsidP="00331F05">
            <w:pPr>
              <w:jc w:val="right"/>
            </w:pPr>
            <w:r w:rsidRPr="00757A79">
              <w:t>1649</w:t>
            </w:r>
          </w:p>
        </w:tc>
      </w:tr>
      <w:tr w:rsidR="001E1A4B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CB5F02" w:rsidP="00D90941">
            <w:r w:rsidRPr="00757A79">
              <w:t>58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2C52E5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2C52E5" w:rsidP="00331F05">
            <w:pPr>
              <w:jc w:val="right"/>
            </w:pPr>
            <w:r w:rsidRPr="00757A79">
              <w:t>2172</w:t>
            </w:r>
          </w:p>
        </w:tc>
      </w:tr>
      <w:tr w:rsidR="001E1A4B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CB5F02" w:rsidP="00D90941">
            <w:r w:rsidRPr="00757A79">
              <w:t>59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CB5F02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2C52E5" w:rsidP="00331F05">
            <w:pPr>
              <w:jc w:val="right"/>
            </w:pPr>
            <w:r w:rsidRPr="00757A79">
              <w:t>90</w:t>
            </w:r>
          </w:p>
        </w:tc>
      </w:tr>
      <w:tr w:rsidR="001E1A4B" w:rsidRPr="00757A79" w:rsidTr="00331F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C167DC" w:rsidP="00D90941">
            <w:r w:rsidRPr="00757A79">
              <w:t>60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2C52E5" w:rsidP="00331F05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4B" w:rsidRPr="00757A79" w:rsidRDefault="002C52E5" w:rsidP="008657EE">
            <w:pPr>
              <w:jc w:val="right"/>
            </w:pPr>
            <w:r w:rsidRPr="00757A79">
              <w:t>16</w:t>
            </w:r>
            <w:r w:rsidR="008657EE" w:rsidRPr="00757A79">
              <w:t>49</w:t>
            </w:r>
          </w:p>
        </w:tc>
      </w:tr>
      <w:tr w:rsidR="001E1A4B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C167DC" w:rsidP="00D90941">
            <w:r w:rsidRPr="00757A79">
              <w:t>61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4B" w:rsidRPr="00757A79" w:rsidRDefault="002C52E5" w:rsidP="00331F05">
            <w:pPr>
              <w:autoSpaceDN w:val="0"/>
              <w:adjustRightInd w:val="0"/>
              <w:rPr>
                <w:bCs/>
              </w:rPr>
            </w:pPr>
            <w:r w:rsidRPr="00757A79"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4B" w:rsidRPr="00757A79" w:rsidRDefault="002C52E5" w:rsidP="008657EE">
            <w:pPr>
              <w:jc w:val="right"/>
            </w:pPr>
            <w:r w:rsidRPr="00757A79">
              <w:t>37</w:t>
            </w:r>
            <w:r w:rsidR="008657EE" w:rsidRPr="00757A79">
              <w:t>48</w:t>
            </w:r>
          </w:p>
        </w:tc>
      </w:tr>
      <w:tr w:rsidR="00582053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53" w:rsidRPr="00757A79" w:rsidRDefault="00582053" w:rsidP="00D90941">
            <w:r w:rsidRPr="00757A79">
              <w:t>62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53" w:rsidRPr="00757A79" w:rsidRDefault="00582053" w:rsidP="0058205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</w:t>
            </w:r>
          </w:p>
          <w:p w:rsidR="00582053" w:rsidRPr="00757A79" w:rsidRDefault="00582053" w:rsidP="0058205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 xml:space="preserve"> (1 этап)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53" w:rsidRPr="00757A79" w:rsidRDefault="00582053" w:rsidP="002C52E5">
            <w:pPr>
              <w:jc w:val="right"/>
            </w:pPr>
            <w:r w:rsidRPr="00757A79">
              <w:t>2258</w:t>
            </w:r>
          </w:p>
        </w:tc>
      </w:tr>
      <w:tr w:rsidR="00582053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53" w:rsidRPr="00757A79" w:rsidRDefault="00582053" w:rsidP="00D90941">
            <w:r w:rsidRPr="00757A79">
              <w:t>63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53" w:rsidRPr="00757A79" w:rsidRDefault="00582053" w:rsidP="00582053">
            <w:pPr>
              <w:autoSpaceDN w:val="0"/>
              <w:adjustRightInd w:val="0"/>
              <w:rPr>
                <w:bCs/>
              </w:rPr>
            </w:pPr>
            <w:r w:rsidRPr="00757A79">
              <w:rPr>
                <w:bCs/>
              </w:rPr>
              <w:t>Для индивидуального жилищного строительства (2этап)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53" w:rsidRPr="00757A79" w:rsidRDefault="00582053" w:rsidP="002C52E5">
            <w:pPr>
              <w:jc w:val="right"/>
            </w:pPr>
            <w:r w:rsidRPr="00757A79">
              <w:t>2367</w:t>
            </w:r>
          </w:p>
        </w:tc>
      </w:tr>
      <w:tr w:rsidR="00582053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53" w:rsidRPr="00757A79" w:rsidRDefault="00582053" w:rsidP="00D90941">
            <w:r w:rsidRPr="00757A79">
              <w:t>64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53" w:rsidRPr="00757A79" w:rsidRDefault="00D554AB" w:rsidP="00331F05">
            <w:pPr>
              <w:autoSpaceDN w:val="0"/>
              <w:adjustRightInd w:val="0"/>
            </w:pPr>
            <w:r w:rsidRPr="00757A79">
              <w:t>Для эксплуатации здания жилого дома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53" w:rsidRPr="00757A79" w:rsidRDefault="00582053" w:rsidP="002C52E5">
            <w:pPr>
              <w:jc w:val="right"/>
            </w:pPr>
            <w:bookmarkStart w:id="0" w:name="_GoBack"/>
            <w:r w:rsidRPr="00757A79">
              <w:t>2535</w:t>
            </w:r>
            <w:bookmarkEnd w:id="0"/>
          </w:p>
        </w:tc>
      </w:tr>
      <w:tr w:rsidR="00757A79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9" w:rsidRPr="00757A79" w:rsidRDefault="00757A79" w:rsidP="00D90941">
            <w:pPr>
              <w:rPr>
                <w:color w:val="FF0000"/>
              </w:rPr>
            </w:pPr>
            <w:r w:rsidRPr="00757A79">
              <w:rPr>
                <w:color w:val="FF0000"/>
              </w:rPr>
              <w:t>65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9" w:rsidRPr="00757A79" w:rsidRDefault="00757A79" w:rsidP="00331F05">
            <w:pPr>
              <w:autoSpaceDN w:val="0"/>
              <w:adjustRightInd w:val="0"/>
              <w:rPr>
                <w:color w:val="FF0000"/>
              </w:rPr>
            </w:pPr>
            <w:r w:rsidRPr="00757A79">
              <w:rPr>
                <w:bCs/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9" w:rsidRPr="00757A79" w:rsidRDefault="008308A6" w:rsidP="002C52E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1858</w:t>
            </w:r>
          </w:p>
        </w:tc>
      </w:tr>
      <w:tr w:rsidR="00757A79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9" w:rsidRPr="00757A79" w:rsidRDefault="00757A79" w:rsidP="00D90941">
            <w:pPr>
              <w:rPr>
                <w:color w:val="FF0000"/>
              </w:rPr>
            </w:pPr>
            <w:r w:rsidRPr="00757A79">
              <w:rPr>
                <w:color w:val="FF0000"/>
              </w:rPr>
              <w:t>66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9" w:rsidRPr="00757A79" w:rsidRDefault="00757A79" w:rsidP="00331F05">
            <w:pPr>
              <w:autoSpaceDN w:val="0"/>
              <w:adjustRightInd w:val="0"/>
              <w:rPr>
                <w:color w:val="FF0000"/>
              </w:rPr>
            </w:pPr>
            <w:r w:rsidRPr="00757A79">
              <w:rPr>
                <w:bCs/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9" w:rsidRPr="00757A79" w:rsidRDefault="008308A6" w:rsidP="002C52E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</w:tr>
      <w:tr w:rsidR="00757A79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9" w:rsidRPr="00757A79" w:rsidRDefault="00757A79" w:rsidP="00D90941">
            <w:pPr>
              <w:rPr>
                <w:color w:val="FF0000"/>
              </w:rPr>
            </w:pPr>
            <w:r w:rsidRPr="00757A79">
              <w:rPr>
                <w:color w:val="FF0000"/>
              </w:rPr>
              <w:t>67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A79" w:rsidRPr="00757A79" w:rsidRDefault="00757A79" w:rsidP="00331F05">
            <w:pPr>
              <w:autoSpaceDN w:val="0"/>
              <w:adjustRightInd w:val="0"/>
              <w:rPr>
                <w:color w:val="FF0000"/>
              </w:rPr>
            </w:pPr>
            <w:r w:rsidRPr="00757A79">
              <w:rPr>
                <w:bCs/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A79" w:rsidRPr="00757A79" w:rsidRDefault="00757A79" w:rsidP="002C52E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757A79">
              <w:rPr>
                <w:color w:val="FF0000"/>
              </w:rPr>
              <w:t>417</w:t>
            </w:r>
          </w:p>
        </w:tc>
      </w:tr>
      <w:tr w:rsidR="005259E4" w:rsidRPr="00757A79" w:rsidTr="002C52E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9E4" w:rsidRPr="005259E4" w:rsidRDefault="005259E4" w:rsidP="00D90941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68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9E4" w:rsidRPr="00757A79" w:rsidRDefault="005259E4" w:rsidP="00331F05">
            <w:pPr>
              <w:autoSpaceDN w:val="0"/>
              <w:adjustRightInd w:val="0"/>
              <w:rPr>
                <w:bCs/>
                <w:color w:val="FF0000"/>
              </w:rPr>
            </w:pPr>
            <w:r w:rsidRPr="005259E4">
              <w:rPr>
                <w:bCs/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9E4" w:rsidRPr="005259E4" w:rsidRDefault="005259E4" w:rsidP="002C52E5">
            <w:pPr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15098</w:t>
            </w:r>
          </w:p>
        </w:tc>
      </w:tr>
    </w:tbl>
    <w:p w:rsidR="002909CD" w:rsidRPr="00757A79" w:rsidRDefault="002909CD" w:rsidP="002909CD"/>
    <w:p w:rsidR="00155CD4" w:rsidRPr="00757A79" w:rsidRDefault="00155CD4" w:rsidP="00155CD4">
      <w:pPr>
        <w:jc w:val="center"/>
        <w:rPr>
          <w:b/>
        </w:rPr>
      </w:pPr>
      <w:r w:rsidRPr="00757A79">
        <w:rPr>
          <w:b/>
        </w:rPr>
        <w:t>Ведомость координат земельных участков, образуемых путем перераспределения</w:t>
      </w:r>
    </w:p>
    <w:p w:rsidR="008E77E4" w:rsidRPr="00757A79" w:rsidRDefault="008E77E4" w:rsidP="002909CD"/>
    <w:p w:rsidR="00155CD4" w:rsidRPr="00757A79" w:rsidRDefault="00155CD4">
      <w:r w:rsidRPr="00757A79"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581233,76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1396264,24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581234,89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1396264,15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581233,84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1396257,356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581230,19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1396233,52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581196,74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1396230,26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581201,86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1396284,104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581225,35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1396281,157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581224,43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1396271,38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1396268,37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581231,75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1396276,64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581232,69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1396275,41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581224,11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1396268,52</w:t>
            </w:r>
          </w:p>
        </w:tc>
      </w:tr>
      <w:tr w:rsidR="004B317C" w:rsidRPr="00757A79" w:rsidTr="0098305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>
            <w:r w:rsidRPr="00757A79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757A79" w:rsidRDefault="004B317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581233,9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7C" w:rsidRPr="00757A79" w:rsidRDefault="004B317C">
            <w:pPr>
              <w:jc w:val="right"/>
            </w:pPr>
            <w:r w:rsidRPr="00757A79">
              <w:t>1396266,68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1396283.86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88°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1396283.05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13'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581160.56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1396315.55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178°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581125.4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1396316.03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1396316.47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358°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1396361.47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1396361.09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22'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581161.49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1396360.64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581161.84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1396393.04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581111.74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1396393.81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4D6CFB" w:rsidRPr="00757A79" w:rsidTr="00707A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581094.53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1396283.64</w:t>
            </w:r>
          </w:p>
        </w:tc>
      </w:tr>
      <w:tr w:rsidR="004D6CFB" w:rsidRPr="00757A79" w:rsidTr="00707A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581094.71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1396300.73</w:t>
            </w:r>
          </w:p>
        </w:tc>
      </w:tr>
      <w:tr w:rsidR="004D6CFB" w:rsidRPr="00757A79" w:rsidTr="00707A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581094.82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1396314.7</w:t>
            </w:r>
            <w:r w:rsidR="00FA5E37" w:rsidRPr="00757A79">
              <w:t>0</w:t>
            </w:r>
          </w:p>
        </w:tc>
      </w:tr>
      <w:tr w:rsidR="004D6CFB" w:rsidRPr="00757A79" w:rsidTr="00707A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581080.8</w:t>
            </w:r>
            <w:r w:rsidR="00FA5E37" w:rsidRPr="00757A79"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1396314.86</w:t>
            </w:r>
          </w:p>
        </w:tc>
      </w:tr>
      <w:tr w:rsidR="004D6CFB" w:rsidRPr="00757A79" w:rsidTr="00707A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581044.37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1396315.38</w:t>
            </w:r>
          </w:p>
        </w:tc>
      </w:tr>
      <w:tr w:rsidR="004D6CFB" w:rsidRPr="00757A79" w:rsidTr="00707A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581043.88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1396284.57</w:t>
            </w:r>
          </w:p>
        </w:tc>
      </w:tr>
      <w:tr w:rsidR="004D6CFB" w:rsidRPr="00757A79" w:rsidTr="00707AA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581044.53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CFB" w:rsidRPr="00757A79" w:rsidRDefault="004D6CFB" w:rsidP="004D6CFB">
            <w:pPr>
              <w:jc w:val="center"/>
            </w:pPr>
            <w:r w:rsidRPr="00757A79">
              <w:t>1396284.55</w:t>
            </w:r>
          </w:p>
        </w:tc>
      </w:tr>
      <w:tr w:rsidR="004D6CFB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</w:tcBorders>
          </w:tcPr>
          <w:p w:rsidR="004D6CFB" w:rsidRPr="00757A79" w:rsidRDefault="004D6CFB"/>
        </w:tc>
        <w:tc>
          <w:tcPr>
            <w:tcW w:w="1914" w:type="dxa"/>
            <w:tcBorders>
              <w:top w:val="single" w:sz="4" w:space="0" w:color="auto"/>
            </w:tcBorders>
          </w:tcPr>
          <w:p w:rsidR="004D6CFB" w:rsidRPr="00757A79" w:rsidRDefault="004D6CFB"/>
        </w:tc>
        <w:tc>
          <w:tcPr>
            <w:tcW w:w="1915" w:type="dxa"/>
            <w:tcBorders>
              <w:top w:val="single" w:sz="4" w:space="0" w:color="auto"/>
            </w:tcBorders>
          </w:tcPr>
          <w:p w:rsidR="004D6CFB" w:rsidRPr="00757A79" w:rsidRDefault="004D6CFB"/>
        </w:tc>
      </w:tr>
    </w:tbl>
    <w:p w:rsidR="00155CD4" w:rsidRPr="00757A79" w:rsidRDefault="00155CD4">
      <w:r w:rsidRPr="00757A79">
        <w:t>Образуемый земельный участок с условным номером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5E0F86" w:rsidRPr="00757A79" w:rsidTr="005E0F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581094.84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1396315.92</w:t>
            </w:r>
          </w:p>
        </w:tc>
      </w:tr>
      <w:tr w:rsidR="005E0F86" w:rsidRPr="00757A79" w:rsidTr="005E0F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581095.22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1396362.00</w:t>
            </w:r>
          </w:p>
        </w:tc>
      </w:tr>
      <w:tr w:rsidR="005E0F86" w:rsidRPr="00757A79" w:rsidTr="005E0F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581080.34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1396362.14</w:t>
            </w:r>
          </w:p>
        </w:tc>
      </w:tr>
      <w:tr w:rsidR="005E0F86" w:rsidRPr="00757A79" w:rsidTr="005E0F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581044.26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1396361.85</w:t>
            </w:r>
          </w:p>
        </w:tc>
      </w:tr>
      <w:tr w:rsidR="005E0F86" w:rsidRPr="00757A79" w:rsidTr="005E0F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581044.37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1396315.38</w:t>
            </w:r>
          </w:p>
        </w:tc>
      </w:tr>
      <w:tr w:rsidR="005E0F86" w:rsidRPr="00757A79" w:rsidTr="005E0F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581080.80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1396314.86</w:t>
            </w:r>
          </w:p>
        </w:tc>
      </w:tr>
      <w:tr w:rsidR="005E0F86" w:rsidRPr="00757A79" w:rsidTr="005E0F8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581094.82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F86" w:rsidRPr="00757A79" w:rsidRDefault="005E0F86">
            <w:pPr>
              <w:jc w:val="center"/>
            </w:pPr>
            <w:r w:rsidRPr="00757A79">
              <w:t>1396314.70</w:t>
            </w:r>
          </w:p>
        </w:tc>
      </w:tr>
      <w:tr w:rsidR="005E0F86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</w:tcBorders>
          </w:tcPr>
          <w:p w:rsidR="005E0F86" w:rsidRPr="00757A79" w:rsidRDefault="005E0F86"/>
        </w:tc>
        <w:tc>
          <w:tcPr>
            <w:tcW w:w="1914" w:type="dxa"/>
            <w:tcBorders>
              <w:top w:val="single" w:sz="4" w:space="0" w:color="auto"/>
            </w:tcBorders>
          </w:tcPr>
          <w:p w:rsidR="005E0F86" w:rsidRPr="00757A79" w:rsidRDefault="005E0F86"/>
        </w:tc>
        <w:tc>
          <w:tcPr>
            <w:tcW w:w="1915" w:type="dxa"/>
            <w:tcBorders>
              <w:top w:val="single" w:sz="4" w:space="0" w:color="auto"/>
            </w:tcBorders>
          </w:tcPr>
          <w:p w:rsidR="005E0F86" w:rsidRPr="00757A79" w:rsidRDefault="005E0F86"/>
        </w:tc>
      </w:tr>
    </w:tbl>
    <w:p w:rsidR="00155CD4" w:rsidRPr="00757A79" w:rsidRDefault="00155CD4">
      <w:r w:rsidRPr="00757A79">
        <w:t>Образуемый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0° 27'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581044.26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1396361.85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1396362.14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581095.22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11'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581095.44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1396395.42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1396396.13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88°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1396284.85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581040.27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1396317.95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180°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581005.34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1396318.21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23'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1396318.11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580989.59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1396285.57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355° 39'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579735.49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1395603.4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1395601.77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49° 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579770.24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1395623.89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49° 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579772.93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1395627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37° 16'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579773.22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1395627.32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99°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579776.09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1395629.51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99°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1395629.67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170° 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579774.13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1395641.4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137°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579771.79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1395641.81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135°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1395644.9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225°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1395657.87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221° 26'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579752.87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1395655.34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219°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1395646.17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210°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579738.37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1395642.79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211°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579734.29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1395640.34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305°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1395635.82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 w:rsidP="00155CD4">
            <w:r w:rsidRPr="00757A79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579735.99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1395622.96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1396495,74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581009,35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1396496,23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580990,96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1396496,51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580990,94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1396462,03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1396461,98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1396495,74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118°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1395935.6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112°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579868.36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1395947.4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200°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1395960.79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293° 45'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579837.99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1395951.68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198°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579838.69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1395950.09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289° 30'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1395945.16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281°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579826.9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1395936.58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579830.02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1395921.74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1396571,64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580991,10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1396541,51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581010,09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1396541,22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581042,19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1396540,73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1396571,99</w:t>
            </w:r>
          </w:p>
        </w:tc>
      </w:tr>
      <w:tr w:rsidR="00D524AB" w:rsidRPr="00757A79" w:rsidTr="00D524A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B" w:rsidRPr="00757A79" w:rsidRDefault="00D524A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1396571,64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358° 47'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1396365.37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580963.04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1396364.63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580977.81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1396365.11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88°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580978.02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1396379.3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580978.38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1396397.03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1396397.6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580978.55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1396463.02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178°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580978.82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1396496.81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178° 53'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580964.36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1396497.08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1396497.76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1396463.52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52°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580304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1395662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580314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1395675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149°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580314.16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1395695.83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238° 34'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1395720.8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240°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1395694.89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330°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1395691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0° 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580870.19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1396284.43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91°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1396284.5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181°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1396317.16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181°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580885.61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1396316.37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1396315.93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579932.72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1395673.06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55°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579939.33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1395683.38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66° 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579948.3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1395696.32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579954.48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1395710.21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105° 23'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1395716.48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579945.28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1395718.77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157°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579942.65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1395721.7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73° 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579937.34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1395723.95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165° 19'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579937.81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1395725.5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238°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579931.78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1395727.08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579907.64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1395687.79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1396467.34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1396466.48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178°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1396498.97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1396500.13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580875.57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1396544.47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1396543.74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580925.76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1396576.24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52'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580876.19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1396576.32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1396288.03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580804.45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1396288.6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0° 13'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580804.47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1396319.51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1396319.71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580806.93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1396366.19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87°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1396365.65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90°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1396380.51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1396397.76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1396398.43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88°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1396465.6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1396483.34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178°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1396497.95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30'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1396499.02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580809.18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1396466.4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1396497.95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580860.17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1396520.84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1396521.41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358°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580810.03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1396499.02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580860.17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1396520.75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580860.47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1396543.63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269° 31'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1396544.27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1396521.41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88°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580860.47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1396543.63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580861.16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1396575.79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580811.13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1396576.6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580810.4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1396544.27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359°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1396539.17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89°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580805.9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1396538.57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179°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580806.1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1396572.67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268° 55'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1396573.43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272°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580711.47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1396122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341°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580711.65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1396118.06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280°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1396115.96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580724.5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1396081.36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84°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580741.75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1396082.79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99°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580745.77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1396125.16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186° 36'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1396141.75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272° 45'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580710.7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1396138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329°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580255.44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1395730.12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329°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1395720.8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1395708.58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580298.94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1395719.69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147°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580307.61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1395733.87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148° 45'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1395747.47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237°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580271.92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1395756.23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333° 44'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580170.63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1395844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66°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580196.18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1395831.39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66°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580197.88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1395835.34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66°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1395850.74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66° 40'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580205.43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1395852.87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172°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580213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1395870.42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241° 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580176.26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1395875.58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261°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580175.34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D4" w:rsidRPr="00757A79" w:rsidRDefault="00155CD4">
            <w:r w:rsidRPr="00757A79">
              <w:t>1395873.92</w:t>
            </w:r>
          </w:p>
        </w:tc>
      </w:tr>
      <w:tr w:rsidR="00155CD4" w:rsidRPr="00757A79" w:rsidTr="00155CD4"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4" w:type="dxa"/>
            <w:tcBorders>
              <w:top w:val="single" w:sz="4" w:space="0" w:color="auto"/>
            </w:tcBorders>
          </w:tcPr>
          <w:p w:rsidR="00155CD4" w:rsidRPr="00757A79" w:rsidRDefault="00155CD4"/>
        </w:tc>
        <w:tc>
          <w:tcPr>
            <w:tcW w:w="1915" w:type="dxa"/>
            <w:tcBorders>
              <w:top w:val="single" w:sz="4" w:space="0" w:color="auto"/>
            </w:tcBorders>
          </w:tcPr>
          <w:p w:rsidR="00155CD4" w:rsidRPr="00757A79" w:rsidRDefault="00155CD4"/>
        </w:tc>
      </w:tr>
    </w:tbl>
    <w:p w:rsidR="00155CD4" w:rsidRPr="00757A79" w:rsidRDefault="00155CD4">
      <w:r w:rsidRPr="00757A79">
        <w:t>Образуемый земельный участок с условным номером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155CD4" w:rsidRPr="00757A79" w:rsidRDefault="00155CD4" w:rsidP="00D875E3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155CD4" w:rsidRPr="00757A79" w:rsidRDefault="00155CD4" w:rsidP="00D875E3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155CD4" w:rsidRPr="00757A79" w:rsidRDefault="00155CD4" w:rsidP="00D875E3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</w:tcPr>
          <w:p w:rsidR="00155CD4" w:rsidRPr="00757A79" w:rsidRDefault="00155CD4" w:rsidP="00D875E3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1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93° 44' 24''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38.17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580266.86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1395971.24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2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6° 49' 1''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2.95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580264.37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1396009.33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lastRenderedPageBreak/>
              <w:t>3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1° 11' 35''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31.21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580267.3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1396009.68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4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337° 46' 31''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7.27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580298.5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1396010.33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5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334° 12' 56''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7.89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580305.23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1396007.58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6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241° 44' 1''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22.59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580312.33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1396004.15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7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237° 11' 10''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3.45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580301.63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1395984.25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8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225° 11' 53''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6.13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580299.76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1395981.35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9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217° 13' 8''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3.29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580295.44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1395977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10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201° 7' 18''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6.27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580292.82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1395975.01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11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198° 10' 16''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2.69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580286.97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1395972.75</w:t>
            </w:r>
          </w:p>
        </w:tc>
      </w:tr>
      <w:tr w:rsidR="00155CD4" w:rsidRPr="00757A79" w:rsidTr="00D875E3">
        <w:tc>
          <w:tcPr>
            <w:tcW w:w="1914" w:type="dxa"/>
          </w:tcPr>
          <w:p w:rsidR="00155CD4" w:rsidRPr="00757A79" w:rsidRDefault="00155CD4" w:rsidP="00D875E3">
            <w:r w:rsidRPr="00757A79">
              <w:t>12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182° 11' 9''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17.56</w:t>
            </w:r>
          </w:p>
        </w:tc>
        <w:tc>
          <w:tcPr>
            <w:tcW w:w="1914" w:type="dxa"/>
          </w:tcPr>
          <w:p w:rsidR="00155CD4" w:rsidRPr="00757A79" w:rsidRDefault="00155CD4" w:rsidP="00D875E3">
            <w:r w:rsidRPr="00757A79">
              <w:t>580284.41</w:t>
            </w:r>
          </w:p>
        </w:tc>
        <w:tc>
          <w:tcPr>
            <w:tcW w:w="1915" w:type="dxa"/>
          </w:tcPr>
          <w:p w:rsidR="00155CD4" w:rsidRPr="00757A79" w:rsidRDefault="00155CD4" w:rsidP="00D875E3">
            <w:r w:rsidRPr="00757A79">
              <w:t>1395971.91</w:t>
            </w:r>
          </w:p>
        </w:tc>
      </w:tr>
    </w:tbl>
    <w:p w:rsidR="00D875E3" w:rsidRPr="00757A79" w:rsidRDefault="00D875E3" w:rsidP="00D875E3"/>
    <w:p w:rsidR="00D875E3" w:rsidRPr="00757A79" w:rsidRDefault="00D875E3" w:rsidP="00D875E3">
      <w:r w:rsidRPr="00757A79">
        <w:t>Образуемый земельный участок с условным номером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pPr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D875E3" w:rsidRPr="00757A79" w:rsidRDefault="00D875E3" w:rsidP="00D875E3">
            <w:pPr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D875E3" w:rsidRPr="00757A79" w:rsidRDefault="00D875E3" w:rsidP="00D875E3">
            <w:pPr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D875E3" w:rsidRPr="00757A79" w:rsidRDefault="00D875E3" w:rsidP="00D875E3">
            <w:pPr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</w:tcPr>
          <w:p w:rsidR="00D875E3" w:rsidRPr="00757A79" w:rsidRDefault="00D875E3" w:rsidP="00D875E3">
            <w:pPr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1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581237,89</w:t>
            </w:r>
          </w:p>
        </w:tc>
        <w:tc>
          <w:tcPr>
            <w:tcW w:w="1915" w:type="dxa"/>
            <w:vAlign w:val="bottom"/>
          </w:tcPr>
          <w:p w:rsidR="00D875E3" w:rsidRPr="00757A79" w:rsidRDefault="00D875E3" w:rsidP="00D875E3">
            <w:pPr>
              <w:jc w:val="right"/>
            </w:pPr>
            <w:r w:rsidRPr="00757A79">
              <w:t>1396475,83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2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581249,29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1396469,88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3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581256,81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1396609,48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4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581223,94</w:t>
            </w:r>
          </w:p>
        </w:tc>
        <w:tc>
          <w:tcPr>
            <w:tcW w:w="1915" w:type="dxa"/>
            <w:vAlign w:val="bottom"/>
          </w:tcPr>
          <w:p w:rsidR="00D875E3" w:rsidRPr="00757A79" w:rsidRDefault="00D875E3" w:rsidP="00D875E3">
            <w:pPr>
              <w:jc w:val="right"/>
            </w:pPr>
            <w:r w:rsidRPr="00757A79">
              <w:t>1396594,84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5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581194,62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1396586,74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6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581174,00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1396588,72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7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581166,62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1396517,12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8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581188,72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1396514,62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9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581193,31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1396507,80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10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581183,96</w:t>
            </w:r>
          </w:p>
        </w:tc>
        <w:tc>
          <w:tcPr>
            <w:tcW w:w="1915" w:type="dxa"/>
            <w:vAlign w:val="bottom"/>
          </w:tcPr>
          <w:p w:rsidR="00D875E3" w:rsidRPr="00757A79" w:rsidRDefault="00D875E3" w:rsidP="00D875E3">
            <w:pPr>
              <w:jc w:val="right"/>
            </w:pPr>
            <w:r w:rsidRPr="00757A79">
              <w:t>1396497,68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11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581208,14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1396475,27</w:t>
            </w:r>
          </w:p>
        </w:tc>
      </w:tr>
      <w:tr w:rsidR="00D875E3" w:rsidRPr="00757A79" w:rsidTr="00D875E3">
        <w:tc>
          <w:tcPr>
            <w:tcW w:w="1914" w:type="dxa"/>
          </w:tcPr>
          <w:p w:rsidR="00D875E3" w:rsidRPr="00757A79" w:rsidRDefault="00D875E3" w:rsidP="00D875E3">
            <w:r w:rsidRPr="00757A79">
              <w:t>12</w:t>
            </w:r>
          </w:p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</w:tcPr>
          <w:p w:rsidR="00D875E3" w:rsidRPr="00757A79" w:rsidRDefault="00D875E3" w:rsidP="00D875E3"/>
        </w:tc>
        <w:tc>
          <w:tcPr>
            <w:tcW w:w="1914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581217,22</w:t>
            </w:r>
          </w:p>
        </w:tc>
        <w:tc>
          <w:tcPr>
            <w:tcW w:w="1915" w:type="dxa"/>
            <w:vAlign w:val="bottom"/>
          </w:tcPr>
          <w:p w:rsidR="00D875E3" w:rsidRPr="00757A79" w:rsidRDefault="00D875E3">
            <w:pPr>
              <w:jc w:val="right"/>
            </w:pPr>
            <w:r w:rsidRPr="00757A79">
              <w:t>1396486,54</w:t>
            </w:r>
          </w:p>
        </w:tc>
      </w:tr>
    </w:tbl>
    <w:p w:rsidR="00D875E3" w:rsidRPr="00757A79" w:rsidRDefault="00D875E3" w:rsidP="00D875E3"/>
    <w:p w:rsidR="0098305E" w:rsidRPr="00757A79" w:rsidRDefault="0098305E" w:rsidP="00231CB7">
      <w:pPr>
        <w:jc w:val="both"/>
      </w:pPr>
      <w:r w:rsidRPr="00757A79">
        <w:t>Образуемый земельный участок с условным номером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15" w:type="dxa"/>
          </w:tcPr>
          <w:p w:rsidR="0098305E" w:rsidRPr="00757A79" w:rsidRDefault="0098305E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580085,80</w:t>
            </w:r>
          </w:p>
        </w:tc>
        <w:tc>
          <w:tcPr>
            <w:tcW w:w="1915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1395902,14</w:t>
            </w:r>
          </w:p>
        </w:tc>
      </w:tr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580099,51</w:t>
            </w:r>
          </w:p>
        </w:tc>
        <w:tc>
          <w:tcPr>
            <w:tcW w:w="1915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1395913,75</w:t>
            </w:r>
          </w:p>
        </w:tc>
      </w:tr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580085,05</w:t>
            </w:r>
          </w:p>
        </w:tc>
        <w:tc>
          <w:tcPr>
            <w:tcW w:w="1915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1395941,93</w:t>
            </w:r>
          </w:p>
        </w:tc>
      </w:tr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580077,64</w:t>
            </w:r>
          </w:p>
        </w:tc>
        <w:tc>
          <w:tcPr>
            <w:tcW w:w="1915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1395955,37</w:t>
            </w:r>
          </w:p>
        </w:tc>
      </w:tr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580063,67</w:t>
            </w:r>
          </w:p>
        </w:tc>
        <w:tc>
          <w:tcPr>
            <w:tcW w:w="1915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1395947,06</w:t>
            </w:r>
          </w:p>
        </w:tc>
      </w:tr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580055,78</w:t>
            </w:r>
          </w:p>
        </w:tc>
        <w:tc>
          <w:tcPr>
            <w:tcW w:w="1915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1395941,24</w:t>
            </w:r>
          </w:p>
        </w:tc>
      </w:tr>
      <w:tr w:rsidR="0098305E" w:rsidRPr="00757A79" w:rsidTr="0098305E"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</w:tcPr>
          <w:p w:rsidR="0098305E" w:rsidRPr="00757A79" w:rsidRDefault="0098305E" w:rsidP="00231CB7">
            <w:pPr>
              <w:jc w:val="both"/>
            </w:pPr>
          </w:p>
        </w:tc>
        <w:tc>
          <w:tcPr>
            <w:tcW w:w="1914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580066,67</w:t>
            </w:r>
          </w:p>
        </w:tc>
        <w:tc>
          <w:tcPr>
            <w:tcW w:w="1915" w:type="dxa"/>
            <w:vAlign w:val="bottom"/>
          </w:tcPr>
          <w:p w:rsidR="0098305E" w:rsidRPr="00757A79" w:rsidRDefault="0098305E" w:rsidP="00231CB7">
            <w:pPr>
              <w:jc w:val="both"/>
            </w:pPr>
            <w:r w:rsidRPr="00757A79">
              <w:t>1395925,71</w:t>
            </w:r>
          </w:p>
        </w:tc>
      </w:tr>
    </w:tbl>
    <w:p w:rsidR="00650955" w:rsidRPr="00757A79" w:rsidRDefault="00650955" w:rsidP="00650955">
      <w:pPr>
        <w:jc w:val="both"/>
      </w:pPr>
    </w:p>
    <w:p w:rsidR="00650955" w:rsidRPr="00757A79" w:rsidRDefault="0098305E" w:rsidP="00650955">
      <w:pPr>
        <w:jc w:val="both"/>
      </w:pPr>
      <w:r w:rsidRPr="00757A79">
        <w:t>Образуемый земельный участок с условным номером 32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1395887,44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580074,15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1395886,39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580089,04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1395897,80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1395902,13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580066,67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1395925,71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580055,79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1395941,24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580050,02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1395936,99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1395914,81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1395907,48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580051,76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1395899,74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580055,43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1395894,90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580056,02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1395895,35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580061,46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1395887,89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580062,73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1395885,58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580062,79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1395882,79</w:t>
            </w:r>
          </w:p>
        </w:tc>
      </w:tr>
      <w:tr w:rsidR="00650955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55" w:rsidRPr="00757A79" w:rsidRDefault="00650955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1395887,44</w:t>
            </w:r>
          </w:p>
        </w:tc>
      </w:tr>
    </w:tbl>
    <w:p w:rsidR="009C344E" w:rsidRPr="00757A79" w:rsidRDefault="009C344E" w:rsidP="00231CB7">
      <w:pPr>
        <w:jc w:val="both"/>
      </w:pPr>
    </w:p>
    <w:p w:rsidR="0045106F" w:rsidRPr="00757A79" w:rsidRDefault="0045106F" w:rsidP="00231CB7">
      <w:pPr>
        <w:jc w:val="both"/>
      </w:pPr>
      <w:r w:rsidRPr="00757A79">
        <w:t>Образуемый земельный участок с условным номером 33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45106F" w:rsidRPr="00757A79" w:rsidTr="0045106F">
        <w:tc>
          <w:tcPr>
            <w:tcW w:w="1914" w:type="dxa"/>
          </w:tcPr>
          <w:p w:rsidR="0045106F" w:rsidRPr="00757A79" w:rsidRDefault="0045106F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45106F" w:rsidRPr="00757A79" w:rsidRDefault="0045106F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45106F" w:rsidRPr="00757A79" w:rsidRDefault="0045106F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45106F" w:rsidRPr="00757A79" w:rsidTr="0045106F"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581191,26</w:t>
            </w:r>
          </w:p>
        </w:tc>
        <w:tc>
          <w:tcPr>
            <w:tcW w:w="1985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1396252,32</w:t>
            </w:r>
          </w:p>
        </w:tc>
      </w:tr>
      <w:tr w:rsidR="0045106F" w:rsidRPr="00757A79" w:rsidTr="0045106F"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581191,26</w:t>
            </w:r>
          </w:p>
        </w:tc>
        <w:tc>
          <w:tcPr>
            <w:tcW w:w="1985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1396283,16</w:t>
            </w:r>
          </w:p>
        </w:tc>
      </w:tr>
      <w:tr w:rsidR="0045106F" w:rsidRPr="00757A79" w:rsidTr="0045106F"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581191,62</w:t>
            </w:r>
          </w:p>
        </w:tc>
        <w:tc>
          <w:tcPr>
            <w:tcW w:w="1985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1396314,75</w:t>
            </w:r>
          </w:p>
        </w:tc>
      </w:tr>
      <w:tr w:rsidR="0045106F" w:rsidRPr="00757A79" w:rsidTr="0045106F"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581160,57</w:t>
            </w:r>
          </w:p>
        </w:tc>
        <w:tc>
          <w:tcPr>
            <w:tcW w:w="1985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1396315,55</w:t>
            </w:r>
          </w:p>
        </w:tc>
      </w:tr>
      <w:tr w:rsidR="0045106F" w:rsidRPr="00757A79" w:rsidTr="0045106F"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581159,92</w:t>
            </w:r>
          </w:p>
        </w:tc>
        <w:tc>
          <w:tcPr>
            <w:tcW w:w="1985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1396283,05</w:t>
            </w:r>
          </w:p>
        </w:tc>
      </w:tr>
      <w:tr w:rsidR="0045106F" w:rsidRPr="00757A79" w:rsidTr="0045106F"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914" w:type="dxa"/>
          </w:tcPr>
          <w:p w:rsidR="0045106F" w:rsidRPr="00757A79" w:rsidRDefault="0045106F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581159,33</w:t>
            </w:r>
          </w:p>
        </w:tc>
        <w:tc>
          <w:tcPr>
            <w:tcW w:w="1985" w:type="dxa"/>
            <w:vAlign w:val="bottom"/>
          </w:tcPr>
          <w:p w:rsidR="0045106F" w:rsidRPr="00757A79" w:rsidRDefault="0045106F" w:rsidP="00231CB7">
            <w:pPr>
              <w:jc w:val="both"/>
            </w:pPr>
            <w:r w:rsidRPr="00757A79">
              <w:t>1396253,06</w:t>
            </w:r>
          </w:p>
        </w:tc>
      </w:tr>
    </w:tbl>
    <w:p w:rsidR="00D02CF1" w:rsidRPr="00757A79" w:rsidRDefault="00D02CF1" w:rsidP="00231CB7">
      <w:pPr>
        <w:jc w:val="both"/>
      </w:pPr>
      <w:r w:rsidRPr="00757A79">
        <w:t>Образуемый земельный участок с условным номером 34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D02CF1" w:rsidRPr="00757A79" w:rsidTr="00D02CF1">
        <w:tc>
          <w:tcPr>
            <w:tcW w:w="1914" w:type="dxa"/>
          </w:tcPr>
          <w:p w:rsidR="00D02CF1" w:rsidRPr="00757A79" w:rsidRDefault="00D02CF1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D02CF1" w:rsidRPr="00757A79" w:rsidRDefault="00D02CF1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D02CF1" w:rsidRPr="00757A79" w:rsidRDefault="00D02CF1" w:rsidP="00231CB7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D02CF1" w:rsidRPr="00757A79" w:rsidTr="00D02CF1"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579982,12</w:t>
            </w:r>
          </w:p>
        </w:tc>
        <w:tc>
          <w:tcPr>
            <w:tcW w:w="1985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1395629,49</w:t>
            </w:r>
          </w:p>
        </w:tc>
      </w:tr>
      <w:tr w:rsidR="00D02CF1" w:rsidRPr="00757A79" w:rsidTr="00D02CF1"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579971,42</w:t>
            </w:r>
          </w:p>
        </w:tc>
        <w:tc>
          <w:tcPr>
            <w:tcW w:w="1985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1395615,6</w:t>
            </w:r>
          </w:p>
        </w:tc>
      </w:tr>
      <w:tr w:rsidR="00D02CF1" w:rsidRPr="00757A79" w:rsidTr="00D02CF1"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579965,08</w:t>
            </w:r>
          </w:p>
        </w:tc>
        <w:tc>
          <w:tcPr>
            <w:tcW w:w="1985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1395605,25</w:t>
            </w:r>
          </w:p>
        </w:tc>
      </w:tr>
      <w:tr w:rsidR="00D02CF1" w:rsidRPr="00757A79" w:rsidTr="00D02CF1"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579936,58</w:t>
            </w:r>
          </w:p>
        </w:tc>
        <w:tc>
          <w:tcPr>
            <w:tcW w:w="1985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1395617,74</w:t>
            </w:r>
          </w:p>
        </w:tc>
      </w:tr>
      <w:tr w:rsidR="00D02CF1" w:rsidRPr="00757A79" w:rsidTr="00D02CF1"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579940,68</w:t>
            </w:r>
          </w:p>
        </w:tc>
        <w:tc>
          <w:tcPr>
            <w:tcW w:w="1985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1395627,01</w:t>
            </w:r>
          </w:p>
        </w:tc>
      </w:tr>
      <w:tr w:rsidR="00D02CF1" w:rsidRPr="00757A79" w:rsidTr="00D02CF1"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914" w:type="dxa"/>
          </w:tcPr>
          <w:p w:rsidR="00D02CF1" w:rsidRPr="00757A79" w:rsidRDefault="00D02CF1" w:rsidP="00231CB7">
            <w:pPr>
              <w:jc w:val="both"/>
            </w:pPr>
          </w:p>
        </w:tc>
        <w:tc>
          <w:tcPr>
            <w:tcW w:w="1879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579951,41</w:t>
            </w:r>
          </w:p>
        </w:tc>
        <w:tc>
          <w:tcPr>
            <w:tcW w:w="1985" w:type="dxa"/>
            <w:vAlign w:val="bottom"/>
          </w:tcPr>
          <w:p w:rsidR="00D02CF1" w:rsidRPr="00757A79" w:rsidRDefault="00D02CF1" w:rsidP="00231CB7">
            <w:pPr>
              <w:jc w:val="both"/>
            </w:pPr>
            <w:r w:rsidRPr="00757A79">
              <w:t>1395649,97</w:t>
            </w:r>
          </w:p>
        </w:tc>
      </w:tr>
    </w:tbl>
    <w:p w:rsidR="0045106F" w:rsidRPr="00757A79" w:rsidRDefault="0045106F" w:rsidP="00231CB7">
      <w:pPr>
        <w:jc w:val="both"/>
      </w:pPr>
    </w:p>
    <w:p w:rsidR="00231CB7" w:rsidRPr="00757A79" w:rsidRDefault="00231CB7" w:rsidP="00231CB7">
      <w:pPr>
        <w:jc w:val="both"/>
      </w:pPr>
      <w:r w:rsidRPr="00757A79">
        <w:t>Образуемый земельный участок с условным номером 35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579845,94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1395687,77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579858,90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1395682,15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579872,70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1395698,10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579867,17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1395701,40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579818,01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1395730,73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579815,24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1395727,22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579812,90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1395722,30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579815,36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1395712,59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579819,18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1395697,55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579826,44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1395686,76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1395679,25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579839,96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1395682,89</w:t>
            </w:r>
          </w:p>
        </w:tc>
      </w:tr>
      <w:tr w:rsidR="007153BF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579845,94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3BF" w:rsidRPr="00757A79" w:rsidRDefault="007153BF" w:rsidP="00CB5F0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1395687,77</w:t>
            </w:r>
          </w:p>
        </w:tc>
      </w:tr>
    </w:tbl>
    <w:p w:rsidR="00C57E7F" w:rsidRPr="00757A79" w:rsidRDefault="00C57E7F" w:rsidP="00C57E7F">
      <w:pPr>
        <w:jc w:val="both"/>
      </w:pPr>
      <w:r w:rsidRPr="00757A79">
        <w:t>Образуемый земельный участок с условным номером 36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C57E7F" w:rsidRPr="00757A79" w:rsidRDefault="00C57E7F" w:rsidP="00C57E7F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C57E7F" w:rsidRPr="00757A79" w:rsidRDefault="00C57E7F" w:rsidP="00C57E7F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580056,26</w:t>
            </w:r>
          </w:p>
        </w:tc>
        <w:tc>
          <w:tcPr>
            <w:tcW w:w="1985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1395968,48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580038,29</w:t>
            </w:r>
          </w:p>
        </w:tc>
        <w:tc>
          <w:tcPr>
            <w:tcW w:w="1985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1395965,43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580035,79</w:t>
            </w:r>
          </w:p>
        </w:tc>
        <w:tc>
          <w:tcPr>
            <w:tcW w:w="1985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1395997,33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580075,47</w:t>
            </w:r>
          </w:p>
        </w:tc>
        <w:tc>
          <w:tcPr>
            <w:tcW w:w="1985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1396001,49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 w:rsidP="00C57E7F">
            <w:pPr>
              <w:jc w:val="right"/>
            </w:pPr>
            <w:r w:rsidRPr="00757A79">
              <w:t>580076,01</w:t>
            </w:r>
          </w:p>
        </w:tc>
        <w:tc>
          <w:tcPr>
            <w:tcW w:w="1985" w:type="dxa"/>
            <w:vAlign w:val="bottom"/>
          </w:tcPr>
          <w:p w:rsidR="00C57E7F" w:rsidRPr="00757A79" w:rsidRDefault="00C57E7F" w:rsidP="00C57E7F">
            <w:pPr>
              <w:jc w:val="right"/>
            </w:pPr>
            <w:r w:rsidRPr="00757A79">
              <w:t>1395971,49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 w:rsidP="00C57E7F">
            <w:pPr>
              <w:jc w:val="right"/>
            </w:pPr>
            <w:r w:rsidRPr="00757A79">
              <w:t>580075,79</w:t>
            </w:r>
          </w:p>
        </w:tc>
        <w:tc>
          <w:tcPr>
            <w:tcW w:w="1985" w:type="dxa"/>
            <w:vAlign w:val="bottom"/>
          </w:tcPr>
          <w:p w:rsidR="00C57E7F" w:rsidRPr="00757A79" w:rsidRDefault="00C57E7F" w:rsidP="00C57E7F">
            <w:pPr>
              <w:jc w:val="right"/>
            </w:pPr>
            <w:r w:rsidRPr="00757A79">
              <w:t>1395965,83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580074,06</w:t>
            </w:r>
          </w:p>
        </w:tc>
        <w:tc>
          <w:tcPr>
            <w:tcW w:w="1985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1395961,87</w:t>
            </w:r>
          </w:p>
        </w:tc>
      </w:tr>
      <w:tr w:rsidR="00C57E7F" w:rsidRPr="00757A79" w:rsidTr="00C57E7F"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  <w:r w:rsidRPr="00757A79">
              <w:lastRenderedPageBreak/>
              <w:t>8</w:t>
            </w: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914" w:type="dxa"/>
          </w:tcPr>
          <w:p w:rsidR="00C57E7F" w:rsidRPr="00757A79" w:rsidRDefault="00C57E7F" w:rsidP="00C57E7F">
            <w:pPr>
              <w:jc w:val="both"/>
            </w:pPr>
          </w:p>
        </w:tc>
        <w:tc>
          <w:tcPr>
            <w:tcW w:w="1879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580059,85</w:t>
            </w:r>
          </w:p>
        </w:tc>
        <w:tc>
          <w:tcPr>
            <w:tcW w:w="1985" w:type="dxa"/>
            <w:vAlign w:val="bottom"/>
          </w:tcPr>
          <w:p w:rsidR="00C57E7F" w:rsidRPr="00757A79" w:rsidRDefault="00C57E7F">
            <w:pPr>
              <w:jc w:val="right"/>
            </w:pPr>
            <w:r w:rsidRPr="00757A79">
              <w:t>1395957,82</w:t>
            </w:r>
          </w:p>
        </w:tc>
      </w:tr>
    </w:tbl>
    <w:p w:rsidR="001D7C2B" w:rsidRPr="00757A79" w:rsidRDefault="001D7C2B" w:rsidP="001D7C2B">
      <w:pPr>
        <w:jc w:val="both"/>
      </w:pPr>
      <w:r w:rsidRPr="00757A79">
        <w:t>Образуемый земельный участок с условным номером 37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1D7C2B" w:rsidRPr="00757A79" w:rsidRDefault="001D7C2B" w:rsidP="001D7C2B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1D7C2B" w:rsidRPr="00757A79" w:rsidRDefault="001D7C2B" w:rsidP="001D7C2B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581160,56</w:t>
            </w:r>
          </w:p>
        </w:tc>
        <w:tc>
          <w:tcPr>
            <w:tcW w:w="1985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1396315,55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581161,49</w:t>
            </w:r>
          </w:p>
        </w:tc>
        <w:tc>
          <w:tcPr>
            <w:tcW w:w="1985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1396360,64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581126,6</w:t>
            </w:r>
          </w:p>
        </w:tc>
        <w:tc>
          <w:tcPr>
            <w:tcW w:w="1985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1396361,09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581111,29</w:t>
            </w:r>
          </w:p>
        </w:tc>
        <w:tc>
          <w:tcPr>
            <w:tcW w:w="1985" w:type="dxa"/>
            <w:vAlign w:val="bottom"/>
          </w:tcPr>
          <w:p w:rsidR="001D7C2B" w:rsidRPr="00757A79" w:rsidRDefault="001D7C2B" w:rsidP="001D7C2B">
            <w:pPr>
              <w:jc w:val="right"/>
            </w:pPr>
            <w:r w:rsidRPr="00757A79">
              <w:t>1396361,47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 w:rsidP="001D7C2B">
            <w:pPr>
              <w:jc w:val="right"/>
            </w:pPr>
            <w:r w:rsidRPr="00757A79">
              <w:t>581110,35</w:t>
            </w:r>
          </w:p>
        </w:tc>
        <w:tc>
          <w:tcPr>
            <w:tcW w:w="1985" w:type="dxa"/>
            <w:vAlign w:val="bottom"/>
          </w:tcPr>
          <w:p w:rsidR="001D7C2B" w:rsidRPr="00757A79" w:rsidRDefault="001D7C2B" w:rsidP="001D7C2B">
            <w:pPr>
              <w:jc w:val="right"/>
            </w:pPr>
            <w:r w:rsidRPr="00757A79">
              <w:t>1396316,47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581125,4</w:t>
            </w:r>
          </w:p>
        </w:tc>
        <w:tc>
          <w:tcPr>
            <w:tcW w:w="1985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1396316,03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581160,56</w:t>
            </w:r>
          </w:p>
        </w:tc>
        <w:tc>
          <w:tcPr>
            <w:tcW w:w="1985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1396315,55</w:t>
            </w:r>
          </w:p>
        </w:tc>
      </w:tr>
      <w:tr w:rsidR="001D7C2B" w:rsidRPr="00757A79" w:rsidTr="001D7C2B"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914" w:type="dxa"/>
          </w:tcPr>
          <w:p w:rsidR="001D7C2B" w:rsidRPr="00757A79" w:rsidRDefault="001D7C2B" w:rsidP="001D7C2B">
            <w:pPr>
              <w:jc w:val="both"/>
            </w:pPr>
          </w:p>
        </w:tc>
        <w:tc>
          <w:tcPr>
            <w:tcW w:w="1879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581161,49</w:t>
            </w:r>
          </w:p>
        </w:tc>
        <w:tc>
          <w:tcPr>
            <w:tcW w:w="1985" w:type="dxa"/>
            <w:vAlign w:val="bottom"/>
          </w:tcPr>
          <w:p w:rsidR="001D7C2B" w:rsidRPr="00757A79" w:rsidRDefault="001D7C2B">
            <w:pPr>
              <w:jc w:val="right"/>
            </w:pPr>
            <w:r w:rsidRPr="00757A79">
              <w:t>1396360,64</w:t>
            </w:r>
          </w:p>
        </w:tc>
      </w:tr>
    </w:tbl>
    <w:p w:rsidR="000D5933" w:rsidRPr="00757A79" w:rsidRDefault="000D5933" w:rsidP="000D5933">
      <w:pPr>
        <w:jc w:val="both"/>
      </w:pPr>
      <w:r w:rsidRPr="00757A79">
        <w:t>Образуемый земельный участок с условным номером 38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0D5933" w:rsidRPr="00757A79" w:rsidTr="00206954">
        <w:tc>
          <w:tcPr>
            <w:tcW w:w="1914" w:type="dxa"/>
          </w:tcPr>
          <w:p w:rsidR="000D5933" w:rsidRPr="00757A79" w:rsidRDefault="000D5933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0D5933" w:rsidRPr="00757A79" w:rsidRDefault="000D5933" w:rsidP="00206954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0D5933" w:rsidRPr="00757A79" w:rsidRDefault="000D5933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0D5933" w:rsidRPr="00757A79" w:rsidRDefault="000D5933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0D5933" w:rsidRPr="00757A79" w:rsidRDefault="000D5933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579736,9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1395903,69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579701,71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1395877,2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579700,28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1395876,14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579717,31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1395849,02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579729,52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1395846,2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579762,46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1395871,3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579757,56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1395877,51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579736,9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1395903,69</w:t>
            </w:r>
          </w:p>
        </w:tc>
      </w:tr>
    </w:tbl>
    <w:p w:rsidR="00206954" w:rsidRPr="00757A79" w:rsidRDefault="00206954" w:rsidP="00206954">
      <w:pPr>
        <w:jc w:val="both"/>
      </w:pPr>
    </w:p>
    <w:p w:rsidR="00206954" w:rsidRPr="00757A79" w:rsidRDefault="00206954" w:rsidP="00206954">
      <w:pPr>
        <w:jc w:val="both"/>
      </w:pPr>
      <w:r w:rsidRPr="00757A79">
        <w:t>Образуемый земельный участок с условным номером 39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579945,06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1395636,38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579951,41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1395649,97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579907,88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1395675,95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579888,4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1395640,45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579909,87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1395627,64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579945,06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1395636,38</w:t>
            </w:r>
          </w:p>
        </w:tc>
      </w:tr>
    </w:tbl>
    <w:p w:rsidR="00206954" w:rsidRPr="00757A79" w:rsidRDefault="00206954" w:rsidP="00206954">
      <w:pPr>
        <w:jc w:val="both"/>
      </w:pPr>
    </w:p>
    <w:p w:rsidR="00206954" w:rsidRPr="00757A79" w:rsidRDefault="00206954" w:rsidP="00206954">
      <w:pPr>
        <w:jc w:val="both"/>
      </w:pPr>
      <w:r w:rsidRPr="00757A79">
        <w:t>Образуемый земельный участок с условным номером 40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206954" w:rsidRPr="00757A79" w:rsidRDefault="00206954" w:rsidP="00206954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579888,4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1395640,45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579909,87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1395627,64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579945,06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1395636,38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579940,68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1395627,01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579919,7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1395629,75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579910,36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1395625,41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579906,96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1395627,12</w:t>
            </w:r>
          </w:p>
        </w:tc>
      </w:tr>
      <w:tr w:rsidR="00206954" w:rsidRPr="00757A79" w:rsidTr="00206954"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914" w:type="dxa"/>
          </w:tcPr>
          <w:p w:rsidR="00206954" w:rsidRPr="00757A79" w:rsidRDefault="00206954" w:rsidP="00206954">
            <w:pPr>
              <w:jc w:val="both"/>
            </w:pPr>
          </w:p>
        </w:tc>
        <w:tc>
          <w:tcPr>
            <w:tcW w:w="1879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579888,4</w:t>
            </w:r>
          </w:p>
        </w:tc>
        <w:tc>
          <w:tcPr>
            <w:tcW w:w="1985" w:type="dxa"/>
            <w:vAlign w:val="bottom"/>
          </w:tcPr>
          <w:p w:rsidR="00206954" w:rsidRPr="00757A79" w:rsidRDefault="00206954">
            <w:pPr>
              <w:jc w:val="right"/>
            </w:pPr>
            <w:r w:rsidRPr="00757A79">
              <w:t>1395640,45</w:t>
            </w:r>
          </w:p>
        </w:tc>
      </w:tr>
    </w:tbl>
    <w:p w:rsidR="0051181A" w:rsidRPr="00757A79" w:rsidRDefault="0051181A" w:rsidP="0051181A">
      <w:pPr>
        <w:jc w:val="both"/>
      </w:pPr>
      <w:r w:rsidRPr="00757A79">
        <w:t>Образуемый земельный участок с условным номером 41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51181A" w:rsidRPr="00757A79" w:rsidTr="0051181A">
        <w:tc>
          <w:tcPr>
            <w:tcW w:w="1914" w:type="dxa"/>
          </w:tcPr>
          <w:p w:rsidR="0051181A" w:rsidRPr="00757A79" w:rsidRDefault="0051181A" w:rsidP="0051181A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51181A" w:rsidRPr="00757A79" w:rsidRDefault="0051181A" w:rsidP="0051181A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51181A" w:rsidRPr="00757A79" w:rsidRDefault="0051181A" w:rsidP="0051181A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51181A" w:rsidRPr="00757A79" w:rsidTr="0051181A"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:rsidR="0051181A" w:rsidRPr="00757A79" w:rsidRDefault="0051181A" w:rsidP="00505AB5">
            <w:pPr>
              <w:jc w:val="right"/>
            </w:pPr>
            <w:r w:rsidRPr="00757A79">
              <w:t>580977,</w:t>
            </w:r>
            <w:r w:rsidR="00505AB5" w:rsidRPr="00757A79">
              <w:t>09</w:t>
            </w:r>
          </w:p>
        </w:tc>
        <w:tc>
          <w:tcPr>
            <w:tcW w:w="1985" w:type="dxa"/>
            <w:vAlign w:val="bottom"/>
          </w:tcPr>
          <w:p w:rsidR="0051181A" w:rsidRPr="00757A79" w:rsidRDefault="0051181A" w:rsidP="00505AB5">
            <w:pPr>
              <w:jc w:val="right"/>
            </w:pPr>
            <w:r w:rsidRPr="00757A79">
              <w:t>1396318,</w:t>
            </w:r>
            <w:r w:rsidR="00505AB5" w:rsidRPr="00757A79">
              <w:t>55</w:t>
            </w:r>
          </w:p>
        </w:tc>
      </w:tr>
      <w:tr w:rsidR="0051181A" w:rsidRPr="00757A79" w:rsidTr="0051181A"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:rsidR="0051181A" w:rsidRPr="00757A79" w:rsidRDefault="0051181A">
            <w:pPr>
              <w:jc w:val="right"/>
            </w:pPr>
            <w:r w:rsidRPr="00757A79">
              <w:t>580977,8</w:t>
            </w:r>
          </w:p>
        </w:tc>
        <w:tc>
          <w:tcPr>
            <w:tcW w:w="1985" w:type="dxa"/>
            <w:vAlign w:val="bottom"/>
          </w:tcPr>
          <w:p w:rsidR="0051181A" w:rsidRPr="00757A79" w:rsidRDefault="0051181A">
            <w:pPr>
              <w:jc w:val="right"/>
            </w:pPr>
            <w:r w:rsidRPr="00757A79">
              <w:t>1396364,49</w:t>
            </w:r>
          </w:p>
        </w:tc>
      </w:tr>
      <w:tr w:rsidR="0051181A" w:rsidRPr="00757A79" w:rsidTr="0051181A"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:rsidR="0051181A" w:rsidRPr="00757A79" w:rsidRDefault="0051181A">
            <w:pPr>
              <w:jc w:val="right"/>
            </w:pPr>
            <w:r w:rsidRPr="00757A79">
              <w:t>580963,04</w:t>
            </w:r>
          </w:p>
        </w:tc>
        <w:tc>
          <w:tcPr>
            <w:tcW w:w="1985" w:type="dxa"/>
            <w:vAlign w:val="bottom"/>
          </w:tcPr>
          <w:p w:rsidR="0051181A" w:rsidRPr="00757A79" w:rsidRDefault="0051181A">
            <w:pPr>
              <w:jc w:val="right"/>
            </w:pPr>
            <w:r w:rsidRPr="00757A79">
              <w:t>1396364,63</w:t>
            </w:r>
          </w:p>
        </w:tc>
      </w:tr>
      <w:tr w:rsidR="0051181A" w:rsidRPr="00757A79" w:rsidTr="0051181A"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:rsidR="0051181A" w:rsidRPr="00757A79" w:rsidRDefault="0051181A">
            <w:pPr>
              <w:jc w:val="right"/>
            </w:pPr>
            <w:r w:rsidRPr="00757A79">
              <w:t>580928,04</w:t>
            </w:r>
          </w:p>
        </w:tc>
        <w:tc>
          <w:tcPr>
            <w:tcW w:w="1985" w:type="dxa"/>
            <w:vAlign w:val="bottom"/>
          </w:tcPr>
          <w:p w:rsidR="0051181A" w:rsidRPr="00757A79" w:rsidRDefault="0051181A">
            <w:pPr>
              <w:jc w:val="right"/>
            </w:pPr>
            <w:r w:rsidRPr="00757A79">
              <w:t>1396365,37</w:t>
            </w:r>
          </w:p>
        </w:tc>
      </w:tr>
      <w:tr w:rsidR="0051181A" w:rsidRPr="00757A79" w:rsidTr="0051181A"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:rsidR="0051181A" w:rsidRPr="00757A79" w:rsidRDefault="0051181A">
            <w:pPr>
              <w:jc w:val="right"/>
            </w:pPr>
            <w:r w:rsidRPr="00757A79">
              <w:t>580926,95</w:t>
            </w:r>
          </w:p>
        </w:tc>
        <w:tc>
          <w:tcPr>
            <w:tcW w:w="1985" w:type="dxa"/>
            <w:vAlign w:val="bottom"/>
          </w:tcPr>
          <w:p w:rsidR="0051181A" w:rsidRPr="00757A79" w:rsidRDefault="0051181A" w:rsidP="00505AB5">
            <w:pPr>
              <w:jc w:val="right"/>
            </w:pPr>
            <w:r w:rsidRPr="00757A79">
              <w:t>1396318,0</w:t>
            </w:r>
            <w:r w:rsidR="00505AB5" w:rsidRPr="00757A79">
              <w:t>3</w:t>
            </w:r>
          </w:p>
        </w:tc>
      </w:tr>
      <w:tr w:rsidR="0051181A" w:rsidRPr="00757A79" w:rsidTr="0051181A"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914" w:type="dxa"/>
          </w:tcPr>
          <w:p w:rsidR="0051181A" w:rsidRPr="00757A79" w:rsidRDefault="0051181A" w:rsidP="0051181A">
            <w:pPr>
              <w:jc w:val="both"/>
            </w:pPr>
          </w:p>
        </w:tc>
        <w:tc>
          <w:tcPr>
            <w:tcW w:w="1879" w:type="dxa"/>
            <w:vAlign w:val="bottom"/>
          </w:tcPr>
          <w:p w:rsidR="0051181A" w:rsidRPr="00757A79" w:rsidRDefault="0051181A" w:rsidP="00505AB5">
            <w:pPr>
              <w:jc w:val="right"/>
            </w:pPr>
            <w:r w:rsidRPr="00757A79">
              <w:t>580977,</w:t>
            </w:r>
            <w:r w:rsidR="00505AB5" w:rsidRPr="00757A79">
              <w:t>09</w:t>
            </w:r>
          </w:p>
        </w:tc>
        <w:tc>
          <w:tcPr>
            <w:tcW w:w="1985" w:type="dxa"/>
            <w:vAlign w:val="bottom"/>
          </w:tcPr>
          <w:p w:rsidR="0051181A" w:rsidRPr="00757A79" w:rsidRDefault="0051181A" w:rsidP="00505AB5">
            <w:pPr>
              <w:jc w:val="right"/>
            </w:pPr>
            <w:r w:rsidRPr="00757A79">
              <w:t>139631</w:t>
            </w:r>
            <w:r w:rsidR="00505AB5" w:rsidRPr="00757A79">
              <w:t>7</w:t>
            </w:r>
            <w:r w:rsidRPr="00757A79">
              <w:t>,</w:t>
            </w:r>
            <w:r w:rsidR="00505AB5" w:rsidRPr="00757A79">
              <w:t>55</w:t>
            </w:r>
          </w:p>
        </w:tc>
      </w:tr>
    </w:tbl>
    <w:p w:rsidR="007D171A" w:rsidRPr="00757A79" w:rsidRDefault="007D171A" w:rsidP="007D171A">
      <w:pPr>
        <w:jc w:val="both"/>
      </w:pPr>
      <w:r w:rsidRPr="00757A79">
        <w:t>Образуемый земельный участок с условным номером 42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7D171A" w:rsidRPr="00757A79" w:rsidTr="007D171A">
        <w:tc>
          <w:tcPr>
            <w:tcW w:w="1914" w:type="dxa"/>
          </w:tcPr>
          <w:p w:rsidR="007D171A" w:rsidRPr="00757A79" w:rsidRDefault="007D171A" w:rsidP="007D171A">
            <w:pPr>
              <w:jc w:val="both"/>
              <w:rPr>
                <w:b/>
              </w:rPr>
            </w:pPr>
            <w:r w:rsidRPr="00757A79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7D171A" w:rsidRPr="00757A79" w:rsidRDefault="007D171A" w:rsidP="007D171A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7D171A" w:rsidRPr="00757A79" w:rsidRDefault="007D171A" w:rsidP="007D171A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7D171A" w:rsidRPr="00757A79" w:rsidTr="007D171A"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580855,10</w:t>
            </w:r>
          </w:p>
        </w:tc>
        <w:tc>
          <w:tcPr>
            <w:tcW w:w="1985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1396319,87</w:t>
            </w:r>
          </w:p>
        </w:tc>
      </w:tr>
      <w:tr w:rsidR="007D171A" w:rsidRPr="00757A79" w:rsidTr="007D171A"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580856,94</w:t>
            </w:r>
          </w:p>
        </w:tc>
        <w:tc>
          <w:tcPr>
            <w:tcW w:w="1985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1396365,67</w:t>
            </w:r>
          </w:p>
        </w:tc>
      </w:tr>
      <w:tr w:rsidR="007D171A" w:rsidRPr="00757A79" w:rsidTr="007D171A"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580842,19</w:t>
            </w:r>
          </w:p>
        </w:tc>
        <w:tc>
          <w:tcPr>
            <w:tcW w:w="1985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1396365,67</w:t>
            </w:r>
          </w:p>
        </w:tc>
      </w:tr>
      <w:tr w:rsidR="007D171A" w:rsidRPr="00757A79" w:rsidTr="007D171A"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:rsidR="007D171A" w:rsidRPr="00757A79" w:rsidRDefault="007D171A" w:rsidP="00FC54F3">
            <w:pPr>
              <w:jc w:val="right"/>
            </w:pPr>
            <w:r w:rsidRPr="00757A79">
              <w:t>580806,93</w:t>
            </w:r>
          </w:p>
        </w:tc>
        <w:tc>
          <w:tcPr>
            <w:tcW w:w="1985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1396366,19</w:t>
            </w:r>
          </w:p>
        </w:tc>
      </w:tr>
      <w:tr w:rsidR="007D171A" w:rsidRPr="00757A79" w:rsidTr="007D171A"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580804,47</w:t>
            </w:r>
          </w:p>
        </w:tc>
        <w:tc>
          <w:tcPr>
            <w:tcW w:w="1985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1396319,51</w:t>
            </w:r>
          </w:p>
        </w:tc>
      </w:tr>
      <w:tr w:rsidR="007D171A" w:rsidRPr="00757A79" w:rsidTr="007D171A"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914" w:type="dxa"/>
          </w:tcPr>
          <w:p w:rsidR="007D171A" w:rsidRPr="00757A79" w:rsidRDefault="007D171A" w:rsidP="007D171A">
            <w:pPr>
              <w:jc w:val="both"/>
            </w:pPr>
          </w:p>
        </w:tc>
        <w:tc>
          <w:tcPr>
            <w:tcW w:w="1879" w:type="dxa"/>
            <w:vAlign w:val="bottom"/>
          </w:tcPr>
          <w:p w:rsidR="007D171A" w:rsidRPr="00757A79" w:rsidRDefault="007D171A" w:rsidP="007D171A">
            <w:pPr>
              <w:jc w:val="right"/>
            </w:pPr>
            <w:r w:rsidRPr="00757A79">
              <w:t>580843,68</w:t>
            </w:r>
          </w:p>
        </w:tc>
        <w:tc>
          <w:tcPr>
            <w:tcW w:w="1985" w:type="dxa"/>
            <w:vAlign w:val="bottom"/>
          </w:tcPr>
          <w:p w:rsidR="007D171A" w:rsidRPr="00757A79" w:rsidRDefault="007D171A" w:rsidP="00942933">
            <w:pPr>
              <w:jc w:val="right"/>
            </w:pPr>
            <w:r w:rsidRPr="00757A79">
              <w:t>139631</w:t>
            </w:r>
            <w:r w:rsidR="00942933" w:rsidRPr="00757A79">
              <w:t>9,87</w:t>
            </w:r>
          </w:p>
        </w:tc>
      </w:tr>
    </w:tbl>
    <w:p w:rsidR="007766D3" w:rsidRPr="00757A79" w:rsidRDefault="007766D3" w:rsidP="007766D3">
      <w:pPr>
        <w:jc w:val="both"/>
      </w:pPr>
      <w:r w:rsidRPr="00757A79">
        <w:t>Образуемый земельный участок с условным номером 43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7766D3" w:rsidRPr="00757A79" w:rsidTr="007766D3">
        <w:tc>
          <w:tcPr>
            <w:tcW w:w="1914" w:type="dxa"/>
          </w:tcPr>
          <w:p w:rsidR="007766D3" w:rsidRPr="00757A79" w:rsidRDefault="007766D3" w:rsidP="007766D3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7766D3" w:rsidRPr="00757A79" w:rsidRDefault="007766D3" w:rsidP="007766D3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7766D3" w:rsidRPr="00757A79" w:rsidRDefault="007766D3" w:rsidP="007766D3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7766D3" w:rsidRPr="00757A79" w:rsidTr="007766D3"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580923,62</w:t>
            </w:r>
          </w:p>
        </w:tc>
        <w:tc>
          <w:tcPr>
            <w:tcW w:w="1985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1396433,37</w:t>
            </w:r>
          </w:p>
        </w:tc>
      </w:tr>
      <w:tr w:rsidR="007766D3" w:rsidRPr="00757A79" w:rsidTr="007766D3"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580923,66</w:t>
            </w:r>
          </w:p>
        </w:tc>
        <w:tc>
          <w:tcPr>
            <w:tcW w:w="1985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1396436,49</w:t>
            </w:r>
          </w:p>
        </w:tc>
      </w:tr>
      <w:tr w:rsidR="007766D3" w:rsidRPr="00757A79" w:rsidTr="007766D3"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580924,17</w:t>
            </w:r>
          </w:p>
        </w:tc>
        <w:tc>
          <w:tcPr>
            <w:tcW w:w="1985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1396466,48</w:t>
            </w:r>
          </w:p>
        </w:tc>
      </w:tr>
      <w:tr w:rsidR="007766D3" w:rsidRPr="00757A79" w:rsidTr="007766D3"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580874,18</w:t>
            </w:r>
          </w:p>
        </w:tc>
        <w:tc>
          <w:tcPr>
            <w:tcW w:w="1985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1396467,34</w:t>
            </w:r>
          </w:p>
        </w:tc>
      </w:tr>
      <w:tr w:rsidR="007766D3" w:rsidRPr="00757A79" w:rsidTr="007766D3"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580872,71</w:t>
            </w:r>
          </w:p>
        </w:tc>
        <w:tc>
          <w:tcPr>
            <w:tcW w:w="1985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1396467,38</w:t>
            </w:r>
          </w:p>
        </w:tc>
      </w:tr>
      <w:tr w:rsidR="007766D3" w:rsidRPr="00757A79" w:rsidTr="007766D3"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914" w:type="dxa"/>
          </w:tcPr>
          <w:p w:rsidR="007766D3" w:rsidRPr="00757A79" w:rsidRDefault="007766D3" w:rsidP="007766D3">
            <w:pPr>
              <w:jc w:val="both"/>
            </w:pPr>
          </w:p>
        </w:tc>
        <w:tc>
          <w:tcPr>
            <w:tcW w:w="1879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580872,04</w:t>
            </w:r>
          </w:p>
        </w:tc>
        <w:tc>
          <w:tcPr>
            <w:tcW w:w="1985" w:type="dxa"/>
            <w:vAlign w:val="bottom"/>
          </w:tcPr>
          <w:p w:rsidR="007766D3" w:rsidRPr="00757A79" w:rsidRDefault="007766D3" w:rsidP="007766D3">
            <w:pPr>
              <w:jc w:val="right"/>
            </w:pPr>
            <w:r w:rsidRPr="00757A79">
              <w:t>1396433,37</w:t>
            </w:r>
          </w:p>
        </w:tc>
      </w:tr>
    </w:tbl>
    <w:p w:rsidR="00231CB7" w:rsidRPr="00757A79" w:rsidRDefault="00231CB7"/>
    <w:p w:rsidR="001231BD" w:rsidRPr="00757A79" w:rsidRDefault="001231BD" w:rsidP="001231BD">
      <w:pPr>
        <w:jc w:val="both"/>
      </w:pPr>
      <w:r w:rsidRPr="00757A79">
        <w:t>Образуемый земельный участок с условным номером 44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1231BD" w:rsidRPr="00757A79" w:rsidRDefault="001231BD" w:rsidP="001231BD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1231BD" w:rsidRPr="00757A79" w:rsidRDefault="001231BD" w:rsidP="001231BD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580135,43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1395893,56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580104,92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1395887,31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580101,78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1395856,79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580128,85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1395854,00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580165,16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1395847,23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580176,11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1395907,53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580178,01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1395920,07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580151,21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1395895,71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9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580138,91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1395897,40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10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580135,94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1395896,66</w:t>
            </w:r>
          </w:p>
        </w:tc>
      </w:tr>
      <w:tr w:rsidR="001231BD" w:rsidRPr="00757A79" w:rsidTr="001231BD"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914" w:type="dxa"/>
          </w:tcPr>
          <w:p w:rsidR="001231BD" w:rsidRPr="00757A79" w:rsidRDefault="001231BD" w:rsidP="001231BD">
            <w:pPr>
              <w:jc w:val="both"/>
            </w:pPr>
          </w:p>
        </w:tc>
        <w:tc>
          <w:tcPr>
            <w:tcW w:w="1879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580135,43</w:t>
            </w:r>
          </w:p>
        </w:tc>
        <w:tc>
          <w:tcPr>
            <w:tcW w:w="1985" w:type="dxa"/>
            <w:vAlign w:val="bottom"/>
          </w:tcPr>
          <w:p w:rsidR="001231BD" w:rsidRPr="00757A79" w:rsidRDefault="001231BD">
            <w:pPr>
              <w:jc w:val="right"/>
            </w:pPr>
            <w:r w:rsidRPr="00757A79">
              <w:t>1395893,56</w:t>
            </w:r>
          </w:p>
        </w:tc>
      </w:tr>
    </w:tbl>
    <w:p w:rsidR="001231BD" w:rsidRPr="00757A79" w:rsidRDefault="001231BD"/>
    <w:p w:rsidR="00BC45AA" w:rsidRPr="00757A79" w:rsidRDefault="00BC45AA" w:rsidP="00BC45AA">
      <w:pPr>
        <w:jc w:val="both"/>
      </w:pPr>
      <w:r w:rsidRPr="00757A79">
        <w:t>Образуемый земельный участок с условным номером 45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BC45AA" w:rsidRPr="00757A79" w:rsidTr="00BC45AA">
        <w:tc>
          <w:tcPr>
            <w:tcW w:w="1914" w:type="dxa"/>
          </w:tcPr>
          <w:p w:rsidR="00BC45AA" w:rsidRPr="00757A79" w:rsidRDefault="00BC45AA" w:rsidP="00BC45AA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BC45AA" w:rsidRPr="00757A79" w:rsidRDefault="00BC45AA" w:rsidP="00BC45AA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BC45AA" w:rsidRPr="00757A79" w:rsidRDefault="00BC45AA" w:rsidP="00BC45AA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BC45AA" w:rsidRPr="00757A79" w:rsidRDefault="00BC45AA" w:rsidP="00BC45AA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BC45AA" w:rsidRPr="00757A79" w:rsidRDefault="00BC45AA" w:rsidP="00BC45AA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580044,12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1395861,18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580021,07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1395848,27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580032,22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1395822,34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580036,18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1395822,77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580051,37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1395826,78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580055,95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1395825,97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580093,12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1395835,74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580096,29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1395881,67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9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580091,78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1395885,24</w:t>
            </w:r>
          </w:p>
        </w:tc>
      </w:tr>
      <w:tr w:rsidR="000B5351" w:rsidRPr="00757A79" w:rsidTr="00BC45AA"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914" w:type="dxa"/>
          </w:tcPr>
          <w:p w:rsidR="000B5351" w:rsidRPr="00757A79" w:rsidRDefault="000B5351" w:rsidP="00BC45AA">
            <w:pPr>
              <w:jc w:val="both"/>
            </w:pPr>
          </w:p>
        </w:tc>
        <w:tc>
          <w:tcPr>
            <w:tcW w:w="1879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580044,12</w:t>
            </w:r>
          </w:p>
        </w:tc>
        <w:tc>
          <w:tcPr>
            <w:tcW w:w="1985" w:type="dxa"/>
            <w:vAlign w:val="bottom"/>
          </w:tcPr>
          <w:p w:rsidR="000B5351" w:rsidRPr="00757A79" w:rsidRDefault="000B5351">
            <w:pPr>
              <w:jc w:val="right"/>
            </w:pPr>
            <w:r w:rsidRPr="00757A79">
              <w:t>1395861,18</w:t>
            </w:r>
          </w:p>
        </w:tc>
      </w:tr>
    </w:tbl>
    <w:p w:rsidR="004F7579" w:rsidRPr="00757A79" w:rsidRDefault="004F7579" w:rsidP="004F7579">
      <w:pPr>
        <w:jc w:val="both"/>
      </w:pPr>
    </w:p>
    <w:p w:rsidR="004F7579" w:rsidRPr="00757A79" w:rsidRDefault="004F7579" w:rsidP="004F7579">
      <w:pPr>
        <w:jc w:val="both"/>
      </w:pPr>
      <w:r w:rsidRPr="00757A79">
        <w:t>Образуемый земельный участок с условным номером 46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4F7579" w:rsidRPr="00757A79" w:rsidRDefault="004F7579" w:rsidP="004F7579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4F7579" w:rsidRPr="00757A79" w:rsidRDefault="004F7579" w:rsidP="004F7579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579931,18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1395832,58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579916,74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1395858,98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579902,16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1395869,72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579880,72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1395853,47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579868,72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1395843,71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579884,05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1395829,16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lastRenderedPageBreak/>
              <w:t>7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579893,47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1395820,22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579897,74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1395814,41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9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579921,78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1395821,74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10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579926,92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1395827,18</w:t>
            </w:r>
          </w:p>
        </w:tc>
      </w:tr>
      <w:tr w:rsidR="004F7579" w:rsidRPr="00757A79" w:rsidTr="004F7579"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914" w:type="dxa"/>
          </w:tcPr>
          <w:p w:rsidR="004F7579" w:rsidRPr="00757A79" w:rsidRDefault="004F7579" w:rsidP="004F7579">
            <w:pPr>
              <w:jc w:val="both"/>
            </w:pPr>
          </w:p>
        </w:tc>
        <w:tc>
          <w:tcPr>
            <w:tcW w:w="1879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579931,18</w:t>
            </w:r>
          </w:p>
        </w:tc>
        <w:tc>
          <w:tcPr>
            <w:tcW w:w="1985" w:type="dxa"/>
            <w:vAlign w:val="bottom"/>
          </w:tcPr>
          <w:p w:rsidR="004F7579" w:rsidRPr="00757A79" w:rsidRDefault="004F7579">
            <w:pPr>
              <w:jc w:val="right"/>
            </w:pPr>
            <w:r w:rsidRPr="00757A79">
              <w:t>1395832,58</w:t>
            </w:r>
          </w:p>
        </w:tc>
      </w:tr>
    </w:tbl>
    <w:p w:rsidR="00D524AB" w:rsidRPr="00757A79" w:rsidRDefault="00D524AB" w:rsidP="00D524AB">
      <w:pPr>
        <w:jc w:val="both"/>
      </w:pPr>
      <w:r w:rsidRPr="00757A79">
        <w:t>Образуемый земельный участок с условным номером 47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D524AB" w:rsidRPr="00757A79" w:rsidRDefault="00D524AB" w:rsidP="00D524AB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D524AB" w:rsidRPr="00757A79" w:rsidRDefault="00D524AB" w:rsidP="00D524AB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580990,96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1396496,51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581009,35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1396496,23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581041,55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1396495,74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581044,40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1396495,70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581045,03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1396540,69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581042,19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1396540,73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581010,09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1396541,22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580991,10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1396541,51</w:t>
            </w:r>
          </w:p>
        </w:tc>
      </w:tr>
      <w:tr w:rsidR="00D524AB" w:rsidRPr="00757A79" w:rsidTr="00D524AB">
        <w:tc>
          <w:tcPr>
            <w:tcW w:w="1914" w:type="dxa"/>
          </w:tcPr>
          <w:p w:rsidR="00D524AB" w:rsidRPr="00757A79" w:rsidRDefault="00276406" w:rsidP="00D524AB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914" w:type="dxa"/>
          </w:tcPr>
          <w:p w:rsidR="00D524AB" w:rsidRPr="00757A79" w:rsidRDefault="00D524AB" w:rsidP="00D524AB">
            <w:pPr>
              <w:jc w:val="both"/>
            </w:pPr>
          </w:p>
        </w:tc>
        <w:tc>
          <w:tcPr>
            <w:tcW w:w="1879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580990,96</w:t>
            </w:r>
          </w:p>
        </w:tc>
        <w:tc>
          <w:tcPr>
            <w:tcW w:w="1985" w:type="dxa"/>
            <w:vAlign w:val="bottom"/>
          </w:tcPr>
          <w:p w:rsidR="00D524AB" w:rsidRPr="00757A79" w:rsidRDefault="00D524AB">
            <w:pPr>
              <w:jc w:val="right"/>
            </w:pPr>
            <w:r w:rsidRPr="00757A79">
              <w:t>1396496,51</w:t>
            </w:r>
          </w:p>
        </w:tc>
      </w:tr>
    </w:tbl>
    <w:p w:rsidR="00D524AB" w:rsidRPr="00757A79" w:rsidRDefault="00D524AB" w:rsidP="00D524AB"/>
    <w:p w:rsidR="00276406" w:rsidRPr="00757A79" w:rsidRDefault="00276406" w:rsidP="00276406">
      <w:pPr>
        <w:jc w:val="both"/>
      </w:pPr>
      <w:r w:rsidRPr="00757A79">
        <w:t>Образуемый земельный участок с условным номером 48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879"/>
        <w:gridCol w:w="1985"/>
      </w:tblGrid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  <w:rPr>
                <w:b/>
              </w:rPr>
            </w:pPr>
            <w:r w:rsidRPr="00757A79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  <w:rPr>
                <w:b/>
              </w:rPr>
            </w:pPr>
            <w:proofErr w:type="spellStart"/>
            <w:r w:rsidRPr="00757A79">
              <w:rPr>
                <w:b/>
              </w:rPr>
              <w:t>Дир</w:t>
            </w:r>
            <w:proofErr w:type="gramStart"/>
            <w:r w:rsidRPr="00757A79">
              <w:rPr>
                <w:b/>
              </w:rPr>
              <w:t>.у</w:t>
            </w:r>
            <w:proofErr w:type="gramEnd"/>
            <w:r w:rsidRPr="00757A79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  <w:rPr>
                <w:b/>
              </w:rPr>
            </w:pPr>
            <w:r w:rsidRPr="00757A79">
              <w:rPr>
                <w:b/>
              </w:rPr>
              <w:t>Длина</w:t>
            </w:r>
          </w:p>
        </w:tc>
        <w:tc>
          <w:tcPr>
            <w:tcW w:w="1879" w:type="dxa"/>
          </w:tcPr>
          <w:p w:rsidR="00276406" w:rsidRPr="00757A79" w:rsidRDefault="00276406" w:rsidP="00276406">
            <w:pPr>
              <w:jc w:val="both"/>
              <w:rPr>
                <w:b/>
              </w:rPr>
            </w:pPr>
            <w:r w:rsidRPr="00757A79">
              <w:rPr>
                <w:b/>
              </w:rPr>
              <w:t>X</w:t>
            </w:r>
          </w:p>
        </w:tc>
        <w:tc>
          <w:tcPr>
            <w:tcW w:w="1985" w:type="dxa"/>
          </w:tcPr>
          <w:p w:rsidR="00276406" w:rsidRPr="00757A79" w:rsidRDefault="00276406" w:rsidP="00276406">
            <w:pPr>
              <w:jc w:val="both"/>
              <w:rPr>
                <w:b/>
              </w:rPr>
            </w:pPr>
            <w:r w:rsidRPr="00757A79">
              <w:rPr>
                <w:b/>
              </w:rPr>
              <w:t>Y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579986,99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1396200,44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2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579969,87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1396208,86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3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579961,67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1396197,18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4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579960,87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1396182,70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5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579954,78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1396170,00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6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579951,62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1396163,55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7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579985,22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1396151,63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8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579988,35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1396159,15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9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579989,27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1396158,85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10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580001,49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1396190,59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11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580001,91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1396191,68</w:t>
            </w:r>
          </w:p>
        </w:tc>
      </w:tr>
      <w:tr w:rsidR="00276406" w:rsidRPr="00757A79" w:rsidTr="00276406"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  <w:r w:rsidRPr="00757A79">
              <w:t>1</w:t>
            </w: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914" w:type="dxa"/>
          </w:tcPr>
          <w:p w:rsidR="00276406" w:rsidRPr="00757A79" w:rsidRDefault="00276406" w:rsidP="00276406">
            <w:pPr>
              <w:jc w:val="both"/>
            </w:pPr>
          </w:p>
        </w:tc>
        <w:tc>
          <w:tcPr>
            <w:tcW w:w="1879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579986,99</w:t>
            </w:r>
          </w:p>
        </w:tc>
        <w:tc>
          <w:tcPr>
            <w:tcW w:w="1985" w:type="dxa"/>
            <w:vAlign w:val="bottom"/>
          </w:tcPr>
          <w:p w:rsidR="00276406" w:rsidRPr="00757A79" w:rsidRDefault="00276406">
            <w:pPr>
              <w:jc w:val="right"/>
            </w:pPr>
            <w:r w:rsidRPr="00757A79">
              <w:t>1396200,44</w:t>
            </w:r>
          </w:p>
        </w:tc>
      </w:tr>
    </w:tbl>
    <w:p w:rsidR="00BC45AA" w:rsidRPr="00757A79" w:rsidRDefault="00BC45AA"/>
    <w:p w:rsidR="00331F05" w:rsidRPr="00757A79" w:rsidRDefault="00331F05" w:rsidP="00331F05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«Образуемый земельный участок ЗУ 49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1395999,81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1396019,17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1396032,18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1396039,72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580212,07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1396038,20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1396037,79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580209,75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1396019,17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580209,70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1396016,10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580182,04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1396016,11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580181,24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1395999,22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580209,55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1396001,48</w:t>
            </w:r>
          </w:p>
        </w:tc>
      </w:tr>
    </w:tbl>
    <w:p w:rsidR="00331F05" w:rsidRPr="00757A79" w:rsidRDefault="00331F05" w:rsidP="00331F05">
      <w:pPr>
        <w:ind w:left="825" w:right="-143"/>
        <w:jc w:val="both"/>
        <w:outlineLvl w:val="0"/>
        <w:rPr>
          <w:sz w:val="16"/>
          <w:szCs w:val="16"/>
        </w:rPr>
      </w:pPr>
    </w:p>
    <w:p w:rsidR="00331F05" w:rsidRPr="00757A79" w:rsidRDefault="00331F05" w:rsidP="00331F05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50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1396037,79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580209,75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1396019,17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580209,70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1396016,10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580182,04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1396016,11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580182,18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1396019,17</w:t>
            </w:r>
          </w:p>
        </w:tc>
      </w:tr>
      <w:tr w:rsidR="00331F05" w:rsidRPr="00757A79" w:rsidTr="00331F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580182,50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5" w:rsidRPr="00757A79" w:rsidRDefault="00331F05" w:rsidP="001E1A4B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1396039,39</w:t>
            </w:r>
          </w:p>
        </w:tc>
      </w:tr>
    </w:tbl>
    <w:p w:rsidR="00055085" w:rsidRPr="00757A79" w:rsidRDefault="00055085" w:rsidP="00D72AAE">
      <w:pPr>
        <w:ind w:left="825" w:hanging="825"/>
        <w:outlineLvl w:val="0"/>
        <w:rPr>
          <w:sz w:val="28"/>
          <w:szCs w:val="28"/>
        </w:rPr>
      </w:pPr>
    </w:p>
    <w:p w:rsidR="00055085" w:rsidRPr="00757A79" w:rsidRDefault="00055085" w:rsidP="00D72AAE">
      <w:pPr>
        <w:ind w:left="825" w:hanging="825"/>
        <w:outlineLvl w:val="0"/>
        <w:rPr>
          <w:sz w:val="28"/>
          <w:szCs w:val="28"/>
        </w:rPr>
      </w:pPr>
    </w:p>
    <w:p w:rsidR="00055085" w:rsidRPr="00757A79" w:rsidRDefault="00055085" w:rsidP="00D72AAE">
      <w:pPr>
        <w:ind w:left="825" w:hanging="825"/>
        <w:outlineLvl w:val="0"/>
        <w:rPr>
          <w:sz w:val="28"/>
          <w:szCs w:val="28"/>
        </w:rPr>
      </w:pPr>
    </w:p>
    <w:p w:rsidR="00D72AAE" w:rsidRPr="00757A79" w:rsidRDefault="00D72AAE" w:rsidP="00D72AAE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5</w:t>
      </w:r>
      <w:r w:rsidR="002424E9" w:rsidRPr="00757A79">
        <w:rPr>
          <w:sz w:val="28"/>
          <w:szCs w:val="28"/>
        </w:rPr>
        <w:t>1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D72AAE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D72AAE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1395679,25</w:t>
            </w:r>
          </w:p>
        </w:tc>
      </w:tr>
      <w:tr w:rsidR="00D72AAE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579826,44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1395686,76</w:t>
            </w:r>
          </w:p>
        </w:tc>
      </w:tr>
      <w:tr w:rsidR="00D72AAE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579819,18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1395697,55</w:t>
            </w:r>
          </w:p>
        </w:tc>
      </w:tr>
      <w:tr w:rsidR="00D72AAE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579825,71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1395685,47</w:t>
            </w:r>
          </w:p>
        </w:tc>
      </w:tr>
      <w:tr w:rsidR="00D72AAE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1395677,94</w:t>
            </w:r>
          </w:p>
        </w:tc>
      </w:tr>
      <w:tr w:rsidR="00D72AAE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E" w:rsidRPr="00757A79" w:rsidRDefault="00D72AAE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579835,50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AE" w:rsidRPr="00757A79" w:rsidRDefault="00D72AA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1395679,25</w:t>
            </w:r>
          </w:p>
        </w:tc>
      </w:tr>
    </w:tbl>
    <w:p w:rsidR="00055085" w:rsidRPr="00757A79" w:rsidRDefault="00055085" w:rsidP="001F57F3">
      <w:pPr>
        <w:ind w:left="825" w:hanging="825"/>
        <w:outlineLvl w:val="0"/>
        <w:rPr>
          <w:sz w:val="28"/>
          <w:szCs w:val="28"/>
        </w:rPr>
      </w:pPr>
    </w:p>
    <w:p w:rsidR="001F57F3" w:rsidRPr="00757A79" w:rsidRDefault="001F57F3" w:rsidP="001F57F3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5</w:t>
      </w:r>
      <w:r w:rsidR="002424E9" w:rsidRPr="00757A79">
        <w:rPr>
          <w:sz w:val="28"/>
          <w:szCs w:val="28"/>
        </w:rPr>
        <w:t>2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1F57F3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3" w:rsidRPr="00757A79" w:rsidRDefault="001F57F3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3" w:rsidRPr="00757A79" w:rsidRDefault="001F57F3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3" w:rsidRPr="00757A79" w:rsidRDefault="001F57F3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3" w:rsidRPr="00757A79" w:rsidRDefault="001F57F3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3" w:rsidRPr="00757A79" w:rsidRDefault="001F57F3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1395881,67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580099,51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1395913,75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580085,80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1395902,14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580089,04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1395897,80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580074,15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1395886,39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580073,39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1395887,44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580062,79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1395882,79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580062,24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1395878,80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580027,17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1395859,36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579999,42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1395844,09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1395848,27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1395861,18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580091,78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1395885,24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1395881,67</w:t>
            </w:r>
          </w:p>
        </w:tc>
      </w:tr>
      <w:tr w:rsidR="00380597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97" w:rsidRPr="00757A79" w:rsidRDefault="0038059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580096,29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597" w:rsidRPr="00757A79" w:rsidRDefault="0038059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1395881,67</w:t>
            </w:r>
          </w:p>
        </w:tc>
      </w:tr>
    </w:tbl>
    <w:p w:rsidR="00055085" w:rsidRPr="00757A79" w:rsidRDefault="00055085" w:rsidP="00D90941">
      <w:pPr>
        <w:ind w:left="825" w:hanging="825"/>
        <w:outlineLvl w:val="0"/>
        <w:rPr>
          <w:sz w:val="28"/>
          <w:szCs w:val="28"/>
        </w:rPr>
      </w:pPr>
    </w:p>
    <w:p w:rsidR="00D90941" w:rsidRPr="00757A79" w:rsidRDefault="00D90941" w:rsidP="00D90941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5</w:t>
      </w:r>
      <w:r w:rsidR="002424E9" w:rsidRPr="00757A79">
        <w:rPr>
          <w:sz w:val="28"/>
          <w:szCs w:val="28"/>
        </w:rPr>
        <w:t>3</w:t>
      </w:r>
      <w:r w:rsidRPr="00757A79">
        <w:rPr>
          <w:sz w:val="28"/>
          <w:szCs w:val="28"/>
        </w:rPr>
        <w:t xml:space="preserve">                                  (Этап 1)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8770D4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1396496,82</w:t>
            </w:r>
          </w:p>
        </w:tc>
      </w:tr>
      <w:tr w:rsidR="008770D4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1396541,17</w:t>
            </w:r>
          </w:p>
        </w:tc>
      </w:tr>
      <w:tr w:rsidR="008770D4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1396542,08</w:t>
            </w:r>
          </w:p>
        </w:tc>
      </w:tr>
      <w:tr w:rsidR="008770D4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580930,10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1396542,75</w:t>
            </w:r>
          </w:p>
        </w:tc>
      </w:tr>
      <w:tr w:rsidR="008770D4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1396497,76</w:t>
            </w:r>
          </w:p>
        </w:tc>
      </w:tr>
      <w:tr w:rsidR="008770D4" w:rsidRPr="00757A79" w:rsidTr="008770D4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580964,36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1396497,08</w:t>
            </w:r>
          </w:p>
        </w:tc>
      </w:tr>
      <w:tr w:rsidR="008770D4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4" w:rsidRPr="00757A79" w:rsidRDefault="008770D4" w:rsidP="008770D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1396496,82</w:t>
            </w:r>
          </w:p>
        </w:tc>
      </w:tr>
    </w:tbl>
    <w:p w:rsidR="00055085" w:rsidRPr="00757A79" w:rsidRDefault="00055085" w:rsidP="00D90941">
      <w:pPr>
        <w:ind w:left="825" w:hanging="825"/>
        <w:outlineLvl w:val="0"/>
        <w:rPr>
          <w:sz w:val="28"/>
          <w:szCs w:val="28"/>
        </w:rPr>
      </w:pPr>
    </w:p>
    <w:p w:rsidR="00D90941" w:rsidRPr="00757A79" w:rsidRDefault="00D90941" w:rsidP="00D90941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5</w:t>
      </w:r>
      <w:r w:rsidR="002424E9" w:rsidRPr="00757A79">
        <w:rPr>
          <w:sz w:val="28"/>
          <w:szCs w:val="28"/>
        </w:rPr>
        <w:t>4</w:t>
      </w:r>
      <w:r w:rsidRPr="00757A79">
        <w:rPr>
          <w:sz w:val="28"/>
          <w:szCs w:val="28"/>
        </w:rPr>
        <w:t xml:space="preserve">                                 (Этап 2)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1396496,81</w:t>
            </w:r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1396541,12</w:t>
            </w:r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1396541,17</w:t>
            </w:r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580965,09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1396542,08</w:t>
            </w:r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580930,10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1396542,75</w:t>
            </w:r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1396497,76</w:t>
            </w:r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580964,36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1396497,08</w:t>
            </w:r>
          </w:p>
        </w:tc>
      </w:tr>
      <w:tr w:rsidR="00D90941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1" w:rsidRPr="00757A79" w:rsidRDefault="00D90941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41" w:rsidRPr="00757A79" w:rsidRDefault="00D90941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1396496,81</w:t>
            </w:r>
          </w:p>
        </w:tc>
      </w:tr>
    </w:tbl>
    <w:p w:rsidR="003F17B2" w:rsidRPr="00757A79" w:rsidRDefault="003F17B2" w:rsidP="00131E0A">
      <w:pPr>
        <w:ind w:left="825" w:hanging="825"/>
        <w:outlineLvl w:val="0"/>
        <w:rPr>
          <w:sz w:val="28"/>
          <w:szCs w:val="28"/>
        </w:rPr>
      </w:pPr>
    </w:p>
    <w:p w:rsidR="00131E0A" w:rsidRPr="00757A79" w:rsidRDefault="00131E0A" w:rsidP="00131E0A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5</w:t>
      </w:r>
      <w:r w:rsidR="00CF4AB7" w:rsidRPr="00757A79">
        <w:rPr>
          <w:sz w:val="28"/>
          <w:szCs w:val="28"/>
        </w:rPr>
        <w:t>5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131E0A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A" w:rsidRPr="00757A79" w:rsidRDefault="00131E0A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A" w:rsidRPr="00757A79" w:rsidRDefault="00131E0A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A" w:rsidRPr="00757A79" w:rsidRDefault="00131E0A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A" w:rsidRPr="00757A79" w:rsidRDefault="00131E0A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A" w:rsidRPr="00757A79" w:rsidRDefault="00131E0A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1396715.08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1396683.79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1396652.68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1396612.54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1396604.63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580980.27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1396574.61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1396556.17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1396541.5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1396541.17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580980.37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1396541.12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1396496.81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580978.92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1396463.01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580978.55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1396463.01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580978.46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1396426.96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580978.38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1396397.03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1396379.3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580977.8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1396364.01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1396317.55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580976.89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1396301.85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580976.62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1396256.09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580975.3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1396228.35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580989.58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1396230.89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580989.32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1396250.83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1396284.61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580989.92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1396316.75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580990</w:t>
            </w:r>
            <w:r w:rsidR="00FA5E37" w:rsidRPr="00757A79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1396316.75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580989.35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1396362.52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580990.58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1396396.97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580990.73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1396432.16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580990.94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1396462.03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1396474.2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580990.96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1396496.51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580991.1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1396541.51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580991.56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1396541.76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580991.52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1396571.64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580993.1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1396603.1</w:t>
            </w:r>
            <w:r w:rsidR="00FA5E37" w:rsidRPr="00757A79">
              <w:rPr>
                <w:sz w:val="28"/>
                <w:szCs w:val="28"/>
              </w:rPr>
              <w:t>0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580991.77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1396605.21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1396665.62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580993.48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1396673.78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1396713.47</w:t>
            </w:r>
          </w:p>
        </w:tc>
      </w:tr>
      <w:tr w:rsidR="00CF4AB7" w:rsidRPr="00757A79" w:rsidTr="00CB5F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B7" w:rsidRPr="00757A79" w:rsidRDefault="00CF4AB7" w:rsidP="00F0235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B7" w:rsidRPr="00757A79" w:rsidRDefault="00CF4AB7" w:rsidP="00CF4AB7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1396715.08</w:t>
            </w:r>
          </w:p>
        </w:tc>
      </w:tr>
    </w:tbl>
    <w:p w:rsidR="00055085" w:rsidRPr="00757A79" w:rsidRDefault="00055085" w:rsidP="00F7724D">
      <w:pPr>
        <w:ind w:left="825" w:hanging="825"/>
        <w:outlineLvl w:val="0"/>
        <w:rPr>
          <w:sz w:val="28"/>
          <w:szCs w:val="28"/>
        </w:rPr>
      </w:pPr>
    </w:p>
    <w:p w:rsidR="00F7724D" w:rsidRPr="00757A79" w:rsidRDefault="00F7724D" w:rsidP="00F7724D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5</w:t>
      </w:r>
      <w:r w:rsidR="00957234" w:rsidRPr="00757A79">
        <w:rPr>
          <w:sz w:val="28"/>
          <w:szCs w:val="28"/>
        </w:rPr>
        <w:t>6</w:t>
      </w:r>
      <w:r w:rsidRPr="00757A79">
        <w:rPr>
          <w:sz w:val="28"/>
          <w:szCs w:val="28"/>
        </w:rPr>
        <w:t xml:space="preserve">              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581042,35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1396665,16</w:t>
            </w:r>
          </w:p>
        </w:tc>
      </w:tr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581042,30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1396690,11</w:t>
            </w:r>
          </w:p>
        </w:tc>
      </w:tr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581042,35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1396706,48</w:t>
            </w:r>
          </w:p>
        </w:tc>
      </w:tr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1396706,25</w:t>
            </w:r>
          </w:p>
        </w:tc>
      </w:tr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1396673,78</w:t>
            </w:r>
          </w:p>
        </w:tc>
      </w:tr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580993,45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1396665,62</w:t>
            </w:r>
          </w:p>
        </w:tc>
      </w:tr>
      <w:tr w:rsidR="00F7724D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4D" w:rsidRPr="00757A79" w:rsidRDefault="00F7724D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581042,35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24D" w:rsidRPr="00757A79" w:rsidRDefault="00F7724D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1396665,16</w:t>
            </w:r>
          </w:p>
        </w:tc>
      </w:tr>
    </w:tbl>
    <w:p w:rsidR="00055085" w:rsidRPr="00757A79" w:rsidRDefault="00055085" w:rsidP="009C4994">
      <w:pPr>
        <w:ind w:left="825" w:hanging="825"/>
        <w:outlineLvl w:val="0"/>
        <w:rPr>
          <w:sz w:val="28"/>
          <w:szCs w:val="28"/>
        </w:rPr>
      </w:pPr>
    </w:p>
    <w:p w:rsidR="009C4994" w:rsidRPr="00757A79" w:rsidRDefault="009C4994" w:rsidP="009C4994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 xml:space="preserve">Образуемый земельный участок ЗУ </w:t>
      </w:r>
      <w:r w:rsidR="00CB5F02" w:rsidRPr="00757A79">
        <w:rPr>
          <w:sz w:val="28"/>
          <w:szCs w:val="28"/>
        </w:rPr>
        <w:t>57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580257,91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1396049,48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580257,47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1396080,65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1396071,33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1396060,20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1396051,98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1396046,09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1396039,72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580213,07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1396032,18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580240,12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1396031,39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580240,12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1396048,11</w:t>
            </w:r>
          </w:p>
        </w:tc>
      </w:tr>
      <w:tr w:rsidR="009C4994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94" w:rsidRPr="00757A79" w:rsidRDefault="009C4994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580257,91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994" w:rsidRPr="00757A79" w:rsidRDefault="009C4994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1396049,48</w:t>
            </w:r>
          </w:p>
        </w:tc>
      </w:tr>
    </w:tbl>
    <w:p w:rsidR="00055085" w:rsidRPr="00757A79" w:rsidRDefault="00055085" w:rsidP="007B17B2">
      <w:pPr>
        <w:ind w:left="825" w:hanging="825"/>
        <w:outlineLvl w:val="0"/>
        <w:rPr>
          <w:sz w:val="28"/>
          <w:szCs w:val="28"/>
        </w:rPr>
      </w:pPr>
    </w:p>
    <w:p w:rsidR="007B17B2" w:rsidRPr="00757A79" w:rsidRDefault="007B17B2" w:rsidP="007B17B2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 xml:space="preserve">Образуемый земельный участок ЗУ </w:t>
      </w:r>
      <w:r w:rsidR="00CB5F02" w:rsidRPr="00757A79">
        <w:rPr>
          <w:sz w:val="28"/>
          <w:szCs w:val="28"/>
        </w:rPr>
        <w:t>58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1396144,34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1396168,04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1396169,95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580042,28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1396175,96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580001,49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1396190,59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579989,27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1396158,85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579988,35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1396159,15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579985,22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1396151,63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579981,52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1396142,75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579992,99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1396144,07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580006,81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1396143,95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580025,89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1396143,80</w:t>
            </w:r>
          </w:p>
        </w:tc>
      </w:tr>
      <w:tr w:rsidR="007B17B2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2" w:rsidRPr="00757A79" w:rsidRDefault="007B17B2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7B2" w:rsidRPr="00757A79" w:rsidRDefault="007B17B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1396144,34</w:t>
            </w:r>
          </w:p>
        </w:tc>
      </w:tr>
    </w:tbl>
    <w:p w:rsidR="00055085" w:rsidRPr="00757A79" w:rsidRDefault="00055085" w:rsidP="0055507C">
      <w:pPr>
        <w:ind w:left="825" w:hanging="825"/>
        <w:outlineLvl w:val="0"/>
        <w:rPr>
          <w:sz w:val="28"/>
          <w:szCs w:val="28"/>
        </w:rPr>
      </w:pPr>
    </w:p>
    <w:p w:rsidR="0055507C" w:rsidRPr="00757A79" w:rsidRDefault="0055507C" w:rsidP="0055507C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 xml:space="preserve">Образуемый земельный участок ЗУ </w:t>
      </w:r>
      <w:r w:rsidR="00CB5F02" w:rsidRPr="00757A79">
        <w:rPr>
          <w:sz w:val="28"/>
          <w:szCs w:val="28"/>
        </w:rPr>
        <w:t>59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55507C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55507C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580052,97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1396144,49</w:t>
            </w:r>
          </w:p>
        </w:tc>
      </w:tr>
      <w:tr w:rsidR="0055507C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1396168,01</w:t>
            </w:r>
          </w:p>
        </w:tc>
      </w:tr>
      <w:tr w:rsidR="0055507C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1396169,95</w:t>
            </w:r>
          </w:p>
        </w:tc>
      </w:tr>
      <w:tr w:rsidR="0055507C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1396168,04</w:t>
            </w:r>
          </w:p>
        </w:tc>
      </w:tr>
      <w:tr w:rsidR="0055507C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580046,83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1396144,34</w:t>
            </w:r>
          </w:p>
        </w:tc>
      </w:tr>
      <w:tr w:rsidR="0055507C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C" w:rsidRPr="00757A79" w:rsidRDefault="0055507C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580052,97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07C" w:rsidRPr="00757A79" w:rsidRDefault="0055507C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1396144,49</w:t>
            </w:r>
          </w:p>
        </w:tc>
      </w:tr>
    </w:tbl>
    <w:p w:rsidR="00055085" w:rsidRPr="00757A79" w:rsidRDefault="00055085" w:rsidP="00463E59">
      <w:pPr>
        <w:ind w:left="825" w:hanging="825"/>
        <w:outlineLvl w:val="0"/>
        <w:rPr>
          <w:sz w:val="28"/>
          <w:szCs w:val="28"/>
        </w:rPr>
      </w:pPr>
    </w:p>
    <w:p w:rsidR="00463E59" w:rsidRPr="00757A79" w:rsidRDefault="00463E59" w:rsidP="00463E59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 xml:space="preserve">Образуемый земельный участок ЗУ </w:t>
      </w:r>
      <w:r w:rsidR="00C167DC" w:rsidRPr="00757A79">
        <w:rPr>
          <w:sz w:val="28"/>
          <w:szCs w:val="28"/>
        </w:rPr>
        <w:t>60</w:t>
      </w:r>
      <w:r w:rsidRPr="00757A79">
        <w:rPr>
          <w:sz w:val="28"/>
          <w:szCs w:val="28"/>
        </w:rPr>
        <w:t xml:space="preserve">              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1396576,24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1396606,44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 w:rsidP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 w:rsidP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1396609,44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 w:rsidP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 w:rsidP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1396606,56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1396606,56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1396576,32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1396576,24</w:t>
            </w:r>
          </w:p>
        </w:tc>
      </w:tr>
    </w:tbl>
    <w:p w:rsidR="00055085" w:rsidRPr="00757A79" w:rsidRDefault="00055085" w:rsidP="00463E59">
      <w:pPr>
        <w:ind w:left="825" w:hanging="825"/>
        <w:outlineLvl w:val="0"/>
        <w:rPr>
          <w:sz w:val="28"/>
          <w:szCs w:val="28"/>
        </w:rPr>
      </w:pPr>
    </w:p>
    <w:p w:rsidR="00463E59" w:rsidRPr="00757A79" w:rsidRDefault="00463E59" w:rsidP="00463E59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6</w:t>
      </w:r>
      <w:r w:rsidR="00C167DC" w:rsidRPr="00757A79">
        <w:rPr>
          <w:sz w:val="28"/>
          <w:szCs w:val="28"/>
        </w:rPr>
        <w:t>1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1396251,72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1396257,04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1396287,05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1396318,03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1396365,37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1396397,60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580928,52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1396427,68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1396463,52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1396497,76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580930,10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1396542,75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580930,34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1396575,25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580930,48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1396605,27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580980,45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1396604,63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580979,36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1396612,54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1396612,54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1396653,29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580931,40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1396683,77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580931,37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1396715,03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1396715,66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580876,89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1396702,08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1396702,22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1396672,57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1396642,62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1396612,44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1396612,56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580876.62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1396609.56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8657EE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1396609.44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1396606,44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1396576,24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580925,63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1396543,74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1396521,51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1396498,97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1396466,48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1396436,49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1396433,37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1396433,37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580873,92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1396429,73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1396428,57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1396394,95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1396361,19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1396317,16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1396284,50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1396251,87</w:t>
            </w:r>
          </w:p>
        </w:tc>
      </w:tr>
      <w:tr w:rsidR="00463E59" w:rsidRPr="00757A79" w:rsidTr="00FE48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59" w:rsidRPr="00757A79" w:rsidRDefault="00463E59" w:rsidP="00FE48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580925,81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E59" w:rsidRPr="00757A79" w:rsidRDefault="00463E5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1396251,72</w:t>
            </w:r>
          </w:p>
        </w:tc>
      </w:tr>
    </w:tbl>
    <w:p w:rsidR="00EA2022" w:rsidRPr="00757A79" w:rsidRDefault="00EA2022" w:rsidP="00EA2022">
      <w:pPr>
        <w:ind w:left="825" w:hanging="825"/>
        <w:outlineLvl w:val="0"/>
        <w:rPr>
          <w:sz w:val="28"/>
          <w:szCs w:val="28"/>
          <w:lang w:val="en-US"/>
        </w:rPr>
      </w:pPr>
    </w:p>
    <w:p w:rsidR="00EA2022" w:rsidRPr="00757A79" w:rsidRDefault="00EA2022" w:rsidP="00EA2022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62                                                  (Этап 1)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580747,81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1396083,38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580753,46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1396142,99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1396141,75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580710,70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1396138,00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580691,59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1396135,79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580691,93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1396121,60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580700,77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1396121,69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580711,65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1396118,06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580717,94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1396115,96</w:t>
            </w:r>
          </w:p>
        </w:tc>
      </w:tr>
      <w:tr w:rsidR="00EA2022" w:rsidRPr="00757A79" w:rsidTr="00EA2022">
        <w:trPr>
          <w:trHeight w:val="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580724,50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1396081,36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  <w:lang w:val="en-US"/>
              </w:rPr>
            </w:pPr>
            <w:r w:rsidRPr="00757A79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1396082,79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580747,81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1396083,38</w:t>
            </w:r>
          </w:p>
        </w:tc>
      </w:tr>
    </w:tbl>
    <w:p w:rsidR="00EA2022" w:rsidRPr="00757A79" w:rsidRDefault="00EA2022" w:rsidP="00EA2022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>Образуемый земельный участок ЗУ 63                                                  (Этап 2)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580747,81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1396083,38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580753,46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1396142,99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1396141,75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580710,70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1396138,00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580691,59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1396135,79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580691,93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1396121,60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580692,68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1396115,04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580717,94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1396115,96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580724,50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1396081,36</w:t>
            </w:r>
          </w:p>
        </w:tc>
      </w:tr>
      <w:tr w:rsidR="00EA2022" w:rsidRPr="00757A79" w:rsidTr="00757A79">
        <w:trPr>
          <w:trHeight w:val="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1396082,79</w:t>
            </w:r>
          </w:p>
        </w:tc>
      </w:tr>
      <w:tr w:rsidR="00EA2022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2" w:rsidRPr="00757A79" w:rsidRDefault="00EA2022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580747,81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22" w:rsidRPr="00757A79" w:rsidRDefault="00EA2022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1396083,38</w:t>
            </w:r>
          </w:p>
        </w:tc>
      </w:tr>
    </w:tbl>
    <w:p w:rsidR="00331F05" w:rsidRPr="00757A79" w:rsidRDefault="00331F05" w:rsidP="00EA2022">
      <w:pPr>
        <w:rPr>
          <w:sz w:val="28"/>
          <w:szCs w:val="28"/>
          <w:lang w:val="en-US"/>
        </w:rPr>
      </w:pPr>
    </w:p>
    <w:p w:rsidR="00304070" w:rsidRPr="00757A79" w:rsidRDefault="00304070" w:rsidP="00304070">
      <w:pPr>
        <w:ind w:left="825" w:hanging="825"/>
        <w:outlineLvl w:val="0"/>
        <w:rPr>
          <w:sz w:val="28"/>
          <w:szCs w:val="28"/>
        </w:rPr>
      </w:pPr>
      <w:r w:rsidRPr="00757A79">
        <w:rPr>
          <w:sz w:val="28"/>
          <w:szCs w:val="28"/>
        </w:rPr>
        <w:t xml:space="preserve">Образуемый земельный участок ЗУ 64                           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304070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0" w:rsidRPr="00757A79" w:rsidRDefault="00304070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0" w:rsidRPr="00757A79" w:rsidRDefault="00304070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Дир</w:t>
            </w:r>
            <w:proofErr w:type="gramStart"/>
            <w:r w:rsidRPr="00757A79">
              <w:rPr>
                <w:sz w:val="28"/>
                <w:szCs w:val="28"/>
              </w:rPr>
              <w:t>.у</w:t>
            </w:r>
            <w:proofErr w:type="gramEnd"/>
            <w:r w:rsidRPr="00757A79">
              <w:rPr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0" w:rsidRPr="00757A79" w:rsidRDefault="00304070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0" w:rsidRPr="00757A79" w:rsidRDefault="00304070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0" w:rsidRPr="00757A79" w:rsidRDefault="00304070" w:rsidP="00757A79">
            <w:pPr>
              <w:jc w:val="center"/>
              <w:rPr>
                <w:sz w:val="28"/>
                <w:szCs w:val="28"/>
              </w:rPr>
            </w:pPr>
            <w:proofErr w:type="spellStart"/>
            <w:r w:rsidRPr="00757A79">
              <w:rPr>
                <w:sz w:val="28"/>
                <w:szCs w:val="28"/>
              </w:rPr>
              <w:t>Y,м</w:t>
            </w:r>
            <w:proofErr w:type="spellEnd"/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580726,39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1396071,38</w:t>
            </w:r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580724,50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1396081,36</w:t>
            </w:r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580717,94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1396115,96</w:t>
            </w:r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580692,68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1396115,04</w:t>
            </w:r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580663,73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1396114,93</w:t>
            </w:r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580663,65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1396072,43</w:t>
            </w:r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580713,09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1396071,58</w:t>
            </w:r>
          </w:p>
        </w:tc>
      </w:tr>
      <w:tr w:rsidR="005D128A" w:rsidRPr="00757A79" w:rsidTr="00757A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A" w:rsidRPr="00757A79" w:rsidRDefault="005D128A" w:rsidP="0075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580726,39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8A" w:rsidRPr="00757A79" w:rsidRDefault="005D128A">
            <w:pPr>
              <w:jc w:val="center"/>
              <w:rPr>
                <w:sz w:val="28"/>
                <w:szCs w:val="28"/>
              </w:rPr>
            </w:pPr>
            <w:r w:rsidRPr="00757A79">
              <w:rPr>
                <w:sz w:val="28"/>
                <w:szCs w:val="28"/>
              </w:rPr>
              <w:t>1396071,38</w:t>
            </w:r>
          </w:p>
        </w:tc>
      </w:tr>
    </w:tbl>
    <w:p w:rsidR="00304070" w:rsidRPr="00757A79" w:rsidRDefault="00304070" w:rsidP="00EA2022">
      <w:pPr>
        <w:rPr>
          <w:sz w:val="28"/>
          <w:szCs w:val="28"/>
          <w:lang w:val="en-US"/>
        </w:rPr>
      </w:pPr>
    </w:p>
    <w:p w:rsidR="008308A6" w:rsidRPr="008308A6" w:rsidRDefault="008308A6" w:rsidP="008308A6">
      <w:pPr>
        <w:ind w:left="825" w:hanging="825"/>
        <w:outlineLvl w:val="0"/>
        <w:rPr>
          <w:color w:val="FF0000"/>
          <w:sz w:val="28"/>
          <w:szCs w:val="28"/>
        </w:rPr>
      </w:pPr>
      <w:r w:rsidRPr="008308A6">
        <w:rPr>
          <w:color w:val="FF0000"/>
          <w:sz w:val="28"/>
          <w:szCs w:val="28"/>
        </w:rPr>
        <w:t xml:space="preserve">Образуемый земельный участок ЗУ 65                           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Дир</w:t>
            </w:r>
            <w:proofErr w:type="gramStart"/>
            <w:r w:rsidRPr="008308A6">
              <w:rPr>
                <w:color w:val="FF0000"/>
                <w:sz w:val="28"/>
                <w:szCs w:val="28"/>
              </w:rPr>
              <w:t>.у</w:t>
            </w:r>
            <w:proofErr w:type="gramEnd"/>
            <w:r w:rsidRPr="008308A6">
              <w:rPr>
                <w:color w:val="FF0000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Y,м</w:t>
            </w:r>
            <w:proofErr w:type="spellEnd"/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1395926,73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580171,97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1395969,12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580162,03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1395970,28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580139,45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1395971,84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580143,52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1395942,37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580137,26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1395934,11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8308A6">
              <w:rPr>
                <w:color w:val="FF0000"/>
                <w:sz w:val="28"/>
                <w:szCs w:val="28"/>
              </w:rPr>
              <w:t>580131,5</w:t>
            </w:r>
            <w:r w:rsidRPr="008308A6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1395929,38</w:t>
            </w:r>
          </w:p>
        </w:tc>
      </w:tr>
      <w:tr w:rsidR="008308A6" w:rsidRPr="008308A6" w:rsidTr="008308A6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8308A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580143,22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1395908,78</w:t>
            </w:r>
          </w:p>
        </w:tc>
      </w:tr>
      <w:tr w:rsidR="008308A6" w:rsidRPr="008308A6" w:rsidTr="008308A6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8308A6"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580162,26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1395913,81</w:t>
            </w:r>
          </w:p>
        </w:tc>
      </w:tr>
      <w:tr w:rsidR="008308A6" w:rsidRPr="008308A6" w:rsidTr="008308A6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8308A6">
              <w:rPr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580168,45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1395925,48</w:t>
            </w:r>
          </w:p>
        </w:tc>
      </w:tr>
      <w:tr w:rsidR="008308A6" w:rsidRPr="008308A6" w:rsidTr="008308A6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8308A6"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1395926,73</w:t>
            </w:r>
          </w:p>
        </w:tc>
      </w:tr>
    </w:tbl>
    <w:p w:rsidR="008308A6" w:rsidRPr="008308A6" w:rsidRDefault="008308A6" w:rsidP="008308A6">
      <w:pPr>
        <w:ind w:left="825" w:hanging="825"/>
        <w:outlineLvl w:val="0"/>
        <w:rPr>
          <w:color w:val="FF0000"/>
          <w:sz w:val="28"/>
          <w:szCs w:val="28"/>
        </w:rPr>
      </w:pPr>
    </w:p>
    <w:p w:rsidR="008308A6" w:rsidRPr="008308A6" w:rsidRDefault="008308A6" w:rsidP="008308A6">
      <w:pPr>
        <w:ind w:left="825" w:hanging="825"/>
        <w:outlineLvl w:val="0"/>
        <w:rPr>
          <w:color w:val="FF0000"/>
          <w:sz w:val="28"/>
          <w:szCs w:val="28"/>
          <w:lang w:val="en-US"/>
        </w:rPr>
      </w:pPr>
    </w:p>
    <w:p w:rsidR="008308A6" w:rsidRPr="008308A6" w:rsidRDefault="008308A6" w:rsidP="008308A6">
      <w:pPr>
        <w:ind w:left="825" w:hanging="825"/>
        <w:outlineLvl w:val="0"/>
        <w:rPr>
          <w:color w:val="FF0000"/>
          <w:sz w:val="28"/>
          <w:szCs w:val="28"/>
        </w:rPr>
      </w:pPr>
      <w:r w:rsidRPr="008308A6">
        <w:rPr>
          <w:color w:val="FF0000"/>
          <w:sz w:val="28"/>
          <w:szCs w:val="28"/>
        </w:rPr>
        <w:t xml:space="preserve">Образуемый земельный участок ЗУ 66                           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Дир</w:t>
            </w:r>
            <w:proofErr w:type="gramStart"/>
            <w:r w:rsidRPr="008308A6">
              <w:rPr>
                <w:color w:val="FF0000"/>
                <w:sz w:val="28"/>
                <w:szCs w:val="28"/>
              </w:rPr>
              <w:t>.у</w:t>
            </w:r>
            <w:proofErr w:type="gramEnd"/>
            <w:r w:rsidRPr="008308A6">
              <w:rPr>
                <w:color w:val="FF0000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Y,м</w:t>
            </w:r>
            <w:proofErr w:type="spellEnd"/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1395927,00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1395969,00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580171,97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1395969,12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1395926,73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580174,00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1395927,00</w:t>
            </w:r>
          </w:p>
        </w:tc>
      </w:tr>
    </w:tbl>
    <w:p w:rsidR="008308A6" w:rsidRPr="008308A6" w:rsidRDefault="008308A6" w:rsidP="008308A6">
      <w:pPr>
        <w:ind w:left="825" w:hanging="825"/>
        <w:outlineLvl w:val="0"/>
        <w:rPr>
          <w:color w:val="FF0000"/>
          <w:sz w:val="28"/>
          <w:szCs w:val="28"/>
        </w:rPr>
      </w:pPr>
    </w:p>
    <w:p w:rsidR="008308A6" w:rsidRPr="008308A6" w:rsidRDefault="008308A6" w:rsidP="008308A6">
      <w:pPr>
        <w:ind w:left="825" w:hanging="825"/>
        <w:outlineLvl w:val="0"/>
        <w:rPr>
          <w:color w:val="FF0000"/>
          <w:sz w:val="28"/>
          <w:szCs w:val="28"/>
        </w:rPr>
      </w:pPr>
      <w:r w:rsidRPr="008308A6">
        <w:rPr>
          <w:color w:val="FF0000"/>
          <w:sz w:val="28"/>
          <w:szCs w:val="28"/>
        </w:rPr>
        <w:t xml:space="preserve">Образуемый земельный участок ЗУ 67                           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Дир</w:t>
            </w:r>
            <w:proofErr w:type="gramStart"/>
            <w:r w:rsidRPr="008308A6">
              <w:rPr>
                <w:color w:val="FF0000"/>
                <w:sz w:val="28"/>
                <w:szCs w:val="28"/>
              </w:rPr>
              <w:t>.у</w:t>
            </w:r>
            <w:proofErr w:type="gramEnd"/>
            <w:r w:rsidRPr="008308A6">
              <w:rPr>
                <w:color w:val="FF0000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Y,м</w:t>
            </w:r>
            <w:proofErr w:type="spellEnd"/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580335,26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1395802,05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580338,06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1395815,58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580341,60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1395837,63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580342,65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1395847,07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580297,10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1395864,61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580294,40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1395855,80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580276,36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308A6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1395827,82</w:t>
            </w:r>
          </w:p>
        </w:tc>
      </w:tr>
      <w:tr w:rsidR="008308A6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580335,26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A6" w:rsidRPr="008308A6" w:rsidRDefault="008308A6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1395802,05</w:t>
            </w:r>
          </w:p>
        </w:tc>
      </w:tr>
    </w:tbl>
    <w:p w:rsidR="00757A79" w:rsidRDefault="00757A79">
      <w:pPr>
        <w:rPr>
          <w:sz w:val="28"/>
          <w:szCs w:val="28"/>
          <w:lang w:val="en-US"/>
        </w:rPr>
      </w:pPr>
    </w:p>
    <w:p w:rsidR="0084738E" w:rsidRPr="008308A6" w:rsidRDefault="0084738E" w:rsidP="0084738E">
      <w:pPr>
        <w:ind w:left="825" w:hanging="825"/>
        <w:outlineLvl w:val="0"/>
        <w:rPr>
          <w:color w:val="FF0000"/>
          <w:sz w:val="28"/>
          <w:szCs w:val="28"/>
        </w:rPr>
      </w:pPr>
      <w:r w:rsidRPr="008308A6">
        <w:rPr>
          <w:color w:val="FF0000"/>
          <w:sz w:val="28"/>
          <w:szCs w:val="28"/>
        </w:rPr>
        <w:t>Образуемый земельный участок ЗУ 6</w:t>
      </w:r>
      <w:r>
        <w:rPr>
          <w:color w:val="FF0000"/>
          <w:sz w:val="28"/>
          <w:szCs w:val="28"/>
          <w:lang w:val="en-US"/>
        </w:rPr>
        <w:t>8</w:t>
      </w:r>
      <w:r w:rsidRPr="008308A6">
        <w:rPr>
          <w:color w:val="FF0000"/>
          <w:sz w:val="28"/>
          <w:szCs w:val="28"/>
        </w:rPr>
        <w:t xml:space="preserve">                           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1985"/>
        <w:gridCol w:w="1843"/>
        <w:gridCol w:w="1948"/>
        <w:gridCol w:w="1879"/>
        <w:gridCol w:w="1985"/>
      </w:tblGrid>
      <w:tr w:rsidR="0084738E" w:rsidRPr="008308A6" w:rsidTr="008473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E" w:rsidRPr="008308A6" w:rsidRDefault="0084738E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E" w:rsidRPr="008308A6" w:rsidRDefault="0084738E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Дир</w:t>
            </w:r>
            <w:proofErr w:type="gramStart"/>
            <w:r w:rsidRPr="008308A6">
              <w:rPr>
                <w:color w:val="FF0000"/>
                <w:sz w:val="28"/>
                <w:szCs w:val="28"/>
              </w:rPr>
              <w:t>.у</w:t>
            </w:r>
            <w:proofErr w:type="gramEnd"/>
            <w:r w:rsidRPr="008308A6">
              <w:rPr>
                <w:color w:val="FF0000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E" w:rsidRPr="008308A6" w:rsidRDefault="0084738E" w:rsidP="0084738E">
            <w:pPr>
              <w:jc w:val="center"/>
              <w:rPr>
                <w:color w:val="FF0000"/>
                <w:sz w:val="28"/>
                <w:szCs w:val="28"/>
              </w:rPr>
            </w:pPr>
            <w:r w:rsidRPr="008308A6">
              <w:rPr>
                <w:color w:val="FF0000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E" w:rsidRPr="008308A6" w:rsidRDefault="0084738E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8E" w:rsidRPr="008308A6" w:rsidRDefault="0084738E" w:rsidP="0084738E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308A6">
              <w:rPr>
                <w:color w:val="FF0000"/>
                <w:sz w:val="28"/>
                <w:szCs w:val="28"/>
              </w:rPr>
              <w:t>Y,м</w:t>
            </w:r>
            <w:proofErr w:type="spellEnd"/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580330,27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1395774,84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580324,39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1395760,37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580307,61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1395733,87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580298,94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1395719,69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580292,15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1395708,58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580314,16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1395695,83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580313,67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1395674,55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580304,42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1395661,51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580252,73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1395690,81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580255,22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1395694,89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580212,42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1395720,81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580227,98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1395746,51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580244,09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1395773,13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580259,31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1395799,37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580274,81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1395825,24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580276,36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1395827,82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580294,40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1395855,80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580297,10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1395864,61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580304,40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1395884,35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580307,22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1395891,96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580316,65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1395917,62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580360,27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1395903,87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580364,88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1395932,37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580326,73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1395938,20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580331,56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1395963,83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580334,12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1395977,45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580344,32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1396030,61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580349,40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1396058,07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580354,28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1396084,50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580335,70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1396079,42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580329,22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1396036,04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580312,33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1396004,15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580301,63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1395984,25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580299,76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1395981,35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580296,60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1395952,51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580308,54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1395927,05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580294,56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1395886,91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580285,46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1395877,51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580276,80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1395862,23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580253,91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1395822,86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580235,88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1395788,48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580230,47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1395777,60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580219,62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1395760,14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580210,82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1395745,96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580200,14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1395735,56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580149,15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1395686,17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580141,13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1395679,37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580170,29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1395653,02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580208,60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1395707,53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580309,36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1395653,01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8473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580366,51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259E4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1395752,42</w:t>
            </w:r>
          </w:p>
        </w:tc>
      </w:tr>
      <w:tr w:rsidR="005259E4" w:rsidRPr="008308A6" w:rsidTr="00432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915D1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5915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8308A6" w:rsidRDefault="005259E4" w:rsidP="005915D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915D1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580330,27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E4" w:rsidRPr="005259E4" w:rsidRDefault="005259E4" w:rsidP="005915D1">
            <w:pPr>
              <w:jc w:val="center"/>
              <w:rPr>
                <w:color w:val="FF0000"/>
                <w:sz w:val="28"/>
                <w:szCs w:val="28"/>
              </w:rPr>
            </w:pPr>
            <w:r w:rsidRPr="005259E4">
              <w:rPr>
                <w:color w:val="FF0000"/>
                <w:sz w:val="28"/>
                <w:szCs w:val="28"/>
              </w:rPr>
              <w:t>1395774,84</w:t>
            </w:r>
          </w:p>
        </w:tc>
      </w:tr>
    </w:tbl>
    <w:p w:rsidR="0084738E" w:rsidRPr="00757A79" w:rsidRDefault="0084738E">
      <w:pPr>
        <w:rPr>
          <w:sz w:val="28"/>
          <w:szCs w:val="28"/>
          <w:lang w:val="en-US"/>
        </w:rPr>
      </w:pPr>
    </w:p>
    <w:sectPr w:rsidR="0084738E" w:rsidRPr="00757A79" w:rsidSect="0012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55CD4"/>
    <w:rsid w:val="00055085"/>
    <w:rsid w:val="000B5351"/>
    <w:rsid w:val="000D5933"/>
    <w:rsid w:val="00113B70"/>
    <w:rsid w:val="001206A7"/>
    <w:rsid w:val="001231BD"/>
    <w:rsid w:val="00131E0A"/>
    <w:rsid w:val="00144336"/>
    <w:rsid w:val="00155CD4"/>
    <w:rsid w:val="0015756B"/>
    <w:rsid w:val="00167EA3"/>
    <w:rsid w:val="001D7C2B"/>
    <w:rsid w:val="001E1A4B"/>
    <w:rsid w:val="001F57F3"/>
    <w:rsid w:val="00206954"/>
    <w:rsid w:val="0021716F"/>
    <w:rsid w:val="002261AC"/>
    <w:rsid w:val="00231CB7"/>
    <w:rsid w:val="002424E9"/>
    <w:rsid w:val="00276406"/>
    <w:rsid w:val="002909CD"/>
    <w:rsid w:val="002C52E5"/>
    <w:rsid w:val="00304070"/>
    <w:rsid w:val="00331F05"/>
    <w:rsid w:val="00371B55"/>
    <w:rsid w:val="00380597"/>
    <w:rsid w:val="003F17B2"/>
    <w:rsid w:val="004345EA"/>
    <w:rsid w:val="0045106F"/>
    <w:rsid w:val="004638D1"/>
    <w:rsid w:val="00463E59"/>
    <w:rsid w:val="004B317C"/>
    <w:rsid w:val="004D6CFB"/>
    <w:rsid w:val="004F7579"/>
    <w:rsid w:val="00505AB5"/>
    <w:rsid w:val="0051181A"/>
    <w:rsid w:val="005259E4"/>
    <w:rsid w:val="0055507C"/>
    <w:rsid w:val="00582053"/>
    <w:rsid w:val="005C4BB5"/>
    <w:rsid w:val="005D128A"/>
    <w:rsid w:val="005E0F86"/>
    <w:rsid w:val="00626701"/>
    <w:rsid w:val="00650955"/>
    <w:rsid w:val="00653492"/>
    <w:rsid w:val="006821DA"/>
    <w:rsid w:val="00695A02"/>
    <w:rsid w:val="00707AA9"/>
    <w:rsid w:val="007153BF"/>
    <w:rsid w:val="00747E86"/>
    <w:rsid w:val="0075779F"/>
    <w:rsid w:val="00757A79"/>
    <w:rsid w:val="0077284E"/>
    <w:rsid w:val="007766D3"/>
    <w:rsid w:val="007B17B2"/>
    <w:rsid w:val="007D171A"/>
    <w:rsid w:val="007D5BFD"/>
    <w:rsid w:val="008308A6"/>
    <w:rsid w:val="0084738E"/>
    <w:rsid w:val="008657EE"/>
    <w:rsid w:val="008754E6"/>
    <w:rsid w:val="008770D4"/>
    <w:rsid w:val="00884F95"/>
    <w:rsid w:val="008E77E4"/>
    <w:rsid w:val="008F171F"/>
    <w:rsid w:val="00942933"/>
    <w:rsid w:val="00957234"/>
    <w:rsid w:val="0098305E"/>
    <w:rsid w:val="009B7F07"/>
    <w:rsid w:val="009C344E"/>
    <w:rsid w:val="009C4994"/>
    <w:rsid w:val="009D17E0"/>
    <w:rsid w:val="009D45DB"/>
    <w:rsid w:val="00A1056C"/>
    <w:rsid w:val="00A260C1"/>
    <w:rsid w:val="00A32295"/>
    <w:rsid w:val="00BC45AA"/>
    <w:rsid w:val="00BE665B"/>
    <w:rsid w:val="00BF356C"/>
    <w:rsid w:val="00C167DC"/>
    <w:rsid w:val="00C27F6E"/>
    <w:rsid w:val="00C568B5"/>
    <w:rsid w:val="00C57E7F"/>
    <w:rsid w:val="00CB5F02"/>
    <w:rsid w:val="00CF4AB7"/>
    <w:rsid w:val="00D02CF1"/>
    <w:rsid w:val="00D524AB"/>
    <w:rsid w:val="00D554AB"/>
    <w:rsid w:val="00D72AAE"/>
    <w:rsid w:val="00D72FE7"/>
    <w:rsid w:val="00D875E3"/>
    <w:rsid w:val="00D90941"/>
    <w:rsid w:val="00DC5D88"/>
    <w:rsid w:val="00EA2022"/>
    <w:rsid w:val="00F0235F"/>
    <w:rsid w:val="00F6157A"/>
    <w:rsid w:val="00F7724D"/>
    <w:rsid w:val="00FA5E37"/>
    <w:rsid w:val="00FC54F3"/>
    <w:rsid w:val="00FE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5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1432</TotalTime>
  <Pages>20</Pages>
  <Words>3768</Words>
  <Characters>25224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1</cp:lastModifiedBy>
  <cp:revision>51</cp:revision>
  <cp:lastPrinted>2019-05-20T03:32:00Z</cp:lastPrinted>
  <dcterms:created xsi:type="dcterms:W3CDTF">2016-12-08T08:38:00Z</dcterms:created>
  <dcterms:modified xsi:type="dcterms:W3CDTF">2021-03-14T21:49:00Z</dcterms:modified>
</cp:coreProperties>
</file>