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2" w:rsidRDefault="00326C72" w:rsidP="0026439C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 xml:space="preserve"> Б</w:t>
      </w:r>
      <w:proofErr w:type="gramEnd"/>
    </w:p>
    <w:p w:rsidR="00326C72" w:rsidRDefault="00326C72" w:rsidP="00326C72">
      <w:pPr>
        <w:jc w:val="center"/>
        <w:rPr>
          <w:b/>
          <w:sz w:val="28"/>
          <w:szCs w:val="28"/>
        </w:rPr>
      </w:pPr>
    </w:p>
    <w:p w:rsidR="00326C72" w:rsidRPr="00D6693A" w:rsidRDefault="00326C72" w:rsidP="00326C72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:rsidR="00326C72" w:rsidRPr="00326C72" w:rsidRDefault="00326C72" w:rsidP="002909CD"/>
    <w:tbl>
      <w:tblPr>
        <w:tblW w:w="9067" w:type="dxa"/>
        <w:tblInd w:w="113" w:type="dxa"/>
        <w:tblLook w:val="04A0"/>
      </w:tblPr>
      <w:tblGrid>
        <w:gridCol w:w="1347"/>
        <w:gridCol w:w="5594"/>
        <w:gridCol w:w="2126"/>
      </w:tblGrid>
      <w:tr w:rsidR="00326C72" w:rsidTr="00326C7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E31AA8" w:rsidRDefault="00326C72" w:rsidP="00326C72">
            <w:pPr>
              <w:jc w:val="center"/>
              <w:rPr>
                <w:b/>
              </w:rPr>
            </w:pPr>
            <w:r w:rsidRPr="00E31AA8">
              <w:rPr>
                <w:b/>
              </w:rPr>
              <w:t>Условный номер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E31AA8" w:rsidRDefault="00326C72" w:rsidP="00326C72">
            <w:pPr>
              <w:jc w:val="center"/>
              <w:rPr>
                <w:b/>
              </w:rPr>
            </w:pPr>
            <w:r w:rsidRPr="00E31AA8">
              <w:rPr>
                <w:b/>
              </w:rPr>
              <w:t>Вид разрешённого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72" w:rsidRPr="00E31AA8" w:rsidRDefault="00326C72" w:rsidP="00326C72">
            <w:pPr>
              <w:jc w:val="center"/>
              <w:rPr>
                <w:b/>
              </w:rPr>
            </w:pPr>
            <w:r w:rsidRPr="00E31AA8">
              <w:rPr>
                <w:b/>
              </w:rPr>
              <w:t>Площадь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968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808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1098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1280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FF1507" w:rsidP="00326C72">
            <w:pPr>
              <w:rPr>
                <w:color w:val="000000"/>
              </w:rPr>
            </w:pPr>
            <w:r w:rsidRPr="00452849">
              <w:rPr>
                <w:bCs/>
              </w:rPr>
              <w:t>Малоэтажная многоквартирная жилая застройка.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536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FF1507" w:rsidP="00326C72">
            <w:pPr>
              <w:rPr>
                <w:color w:val="000000"/>
              </w:rPr>
            </w:pPr>
            <w:r w:rsidRPr="00452849">
              <w:rPr>
                <w:bCs/>
              </w:rPr>
              <w:t>Малоэтажная многоквартирная жилая застройка.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1205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FF1507" w:rsidP="00326C72">
            <w:pPr>
              <w:rPr>
                <w:color w:val="000000"/>
              </w:rPr>
            </w:pPr>
            <w:r w:rsidRPr="00452849">
              <w:rPr>
                <w:bCs/>
              </w:rPr>
              <w:t>Малоэтажная многоквартирная жилая застройка.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1432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009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632CEE" w:rsidRDefault="00632CEE" w:rsidP="00632CEE">
            <w:pPr>
              <w:rPr>
                <w:bCs/>
                <w:sz w:val="20"/>
              </w:rPr>
            </w:pPr>
            <w:r w:rsidRPr="00632CEE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963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632CEE" w:rsidP="00632CEE">
            <w:pPr>
              <w:rPr>
                <w:color w:val="000000"/>
              </w:rPr>
            </w:pPr>
            <w:r w:rsidRPr="00632CEE">
              <w:rPr>
                <w:color w:val="000000"/>
              </w:rPr>
              <w:t>Малоэтажная многоквартирная жилая застройка.</w:t>
            </w:r>
            <w:r w:rsidRPr="00452849">
              <w:rPr>
                <w:b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1234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632CEE" w:rsidRDefault="00632CEE" w:rsidP="00632CEE">
            <w:pPr>
              <w:rPr>
                <w:bCs/>
                <w:sz w:val="20"/>
              </w:rPr>
            </w:pPr>
            <w:r w:rsidRPr="00632CEE">
              <w:rPr>
                <w:color w:val="000000"/>
              </w:rPr>
              <w:t>Малоэтажная многоквартирная жилая застройка.</w:t>
            </w:r>
            <w:r w:rsidRPr="00452849">
              <w:rPr>
                <w:b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1296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1566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1694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1647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779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019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410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523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2112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1992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1266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877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755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816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029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675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688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856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1084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924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038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1414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640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707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043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526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606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580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783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1135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049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1005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1586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1854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489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1599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2948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640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563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644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542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059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687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752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9D0109" w:rsidP="00326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933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1331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1350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1367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1158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068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654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613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907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1274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2417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proofErr w:type="spellStart"/>
            <w:r w:rsidRPr="00326C72">
              <w:rPr>
                <w:color w:val="000000"/>
              </w:rPr>
              <w:t>Среднеэтажная</w:t>
            </w:r>
            <w:proofErr w:type="spellEnd"/>
            <w:r w:rsidRPr="00326C72">
              <w:rPr>
                <w:color w:val="000000"/>
              </w:rPr>
              <w:t xml:space="preserve">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1561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601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079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1805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1936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697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735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1184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997</w:t>
            </w:r>
          </w:p>
        </w:tc>
      </w:tr>
      <w:tr w:rsidR="001D3B6E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6E" w:rsidRPr="00326C72" w:rsidRDefault="001D3B6E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6E" w:rsidRPr="001D3B6E" w:rsidRDefault="001D3B6E" w:rsidP="001D3B6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3B6E">
              <w:rPr>
                <w:color w:val="000000"/>
              </w:rPr>
              <w:t>алоэтажная многоквартирная жилая застройка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6E" w:rsidRPr="001D3B6E" w:rsidRDefault="001D3B6E" w:rsidP="001D3B6E">
            <w:pPr>
              <w:jc w:val="right"/>
              <w:rPr>
                <w:color w:val="000000"/>
              </w:rPr>
            </w:pPr>
            <w:r w:rsidRPr="001D3B6E">
              <w:rPr>
                <w:color w:val="000000"/>
              </w:rPr>
              <w:t>1596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089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560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641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666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093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5724C5" w:rsidRDefault="00632CEE" w:rsidP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2918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632CEE" w:rsidP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2395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845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888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856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099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662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702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656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654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669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592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570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109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1086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593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5724C5" w:rsidRDefault="005724C5" w:rsidP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4865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1633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732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1545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119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709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689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595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9D5495" w:rsidP="00326C72">
            <w:pPr>
              <w:jc w:val="right"/>
            </w:pPr>
            <w:r w:rsidRPr="000A512C">
              <w:t>1383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1814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2296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1157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1713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F24DE0" w:rsidP="00326C72">
            <w:pPr>
              <w:jc w:val="right"/>
            </w:pPr>
            <w:r w:rsidRPr="000A512C">
              <w:t>941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F24DE0" w:rsidP="00326C72">
            <w:pPr>
              <w:jc w:val="right"/>
            </w:pPr>
            <w:r w:rsidRPr="000A512C">
              <w:t>719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129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430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655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F24DE0" w:rsidP="00326C72">
            <w:pPr>
              <w:jc w:val="right"/>
            </w:pPr>
            <w:r w:rsidRPr="000A512C">
              <w:t>755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1264</w:t>
            </w:r>
          </w:p>
        </w:tc>
      </w:tr>
      <w:tr w:rsidR="00326C72" w:rsidRPr="000A512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033401" w:rsidP="00326C72">
            <w:pPr>
              <w:jc w:val="right"/>
            </w:pPr>
            <w:r w:rsidRPr="000A512C">
              <w:t>1189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2298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1581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1613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2383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139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1633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514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142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DD4C09" w:rsidP="00326C72">
            <w:pPr>
              <w:jc w:val="right"/>
            </w:pPr>
            <w:r w:rsidRPr="000A512C">
              <w:t>2268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143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1333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144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862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146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147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1871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BF52F6" w:rsidRDefault="00326C72" w:rsidP="00326C72">
            <w:r w:rsidRPr="00BF52F6">
              <w:t>148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BF52F6" w:rsidRDefault="00326C72" w:rsidP="00326C72">
            <w:r w:rsidRPr="00BF52F6"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BF52F6" w:rsidRDefault="00326C72" w:rsidP="00326C72">
            <w:pPr>
              <w:jc w:val="right"/>
            </w:pPr>
            <w:r w:rsidRPr="00BF52F6">
              <w:t>2031</w:t>
            </w:r>
          </w:p>
        </w:tc>
      </w:tr>
      <w:tr w:rsidR="00326C72" w:rsidRPr="00DF109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149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BF52F6" w:rsidP="00326C72">
            <w:pPr>
              <w:jc w:val="right"/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1836</w:t>
            </w:r>
          </w:p>
        </w:tc>
      </w:tr>
      <w:tr w:rsidR="00326C72" w:rsidRPr="00DF109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5724C5" w:rsidP="005724C5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BF52F6" w:rsidP="00326C72">
            <w:pPr>
              <w:jc w:val="right"/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1693</w:t>
            </w:r>
          </w:p>
        </w:tc>
      </w:tr>
      <w:tr w:rsidR="00326C72" w:rsidRPr="00DF109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152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BF52F6" w:rsidP="00326C72">
            <w:pPr>
              <w:jc w:val="right"/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2128</w:t>
            </w:r>
          </w:p>
        </w:tc>
      </w:tr>
      <w:tr w:rsidR="00326C72" w:rsidRPr="00DF109C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153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326C72" w:rsidP="00326C72">
            <w:pPr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BF52F6" w:rsidP="00326C72">
            <w:pPr>
              <w:jc w:val="right"/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2150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1288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2115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2037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2669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2000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159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1890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2330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1385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1244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326C72" w:rsidP="00326C72">
            <w:pPr>
              <w:jc w:val="right"/>
            </w:pPr>
            <w:r w:rsidRPr="000A512C">
              <w:t>1938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0A512C" w:rsidRDefault="008D3E8F" w:rsidP="00326C72">
            <w:pPr>
              <w:jc w:val="right"/>
            </w:pPr>
            <w:r w:rsidRPr="000A512C">
              <w:t>1017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169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1294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1221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1591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1025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2218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1068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1623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979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1486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179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1302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1146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1142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926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1785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1133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1317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1552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1068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1025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189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1015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1359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775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1402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195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1180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1758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199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591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682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1143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1952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1315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634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1241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209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1101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556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1463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1044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1288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907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1102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967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928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219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1066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834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1420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1943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1071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1203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1851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1721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229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1698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1712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2415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2451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1693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1389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3409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1596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1292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239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1078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1355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2125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1313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245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1104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2236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1344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5724C5" w:rsidP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249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2090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1068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2129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2867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3077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1197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1129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927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259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922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1493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1363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1265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2356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1599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957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1215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AD207D" w:rsidP="00326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269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709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985</w:t>
            </w:r>
          </w:p>
        </w:tc>
      </w:tr>
      <w:tr w:rsidR="005724C5" w:rsidTr="0022290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C5" w:rsidRPr="005724C5" w:rsidRDefault="005724C5">
            <w:pPr>
              <w:rPr>
                <w:color w:val="000000"/>
              </w:rPr>
            </w:pPr>
            <w:r w:rsidRPr="005724C5">
              <w:rPr>
                <w:color w:val="000000"/>
              </w:rPr>
              <w:t xml:space="preserve">Малоэтажная многоквартирная жилая застройка.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C5" w:rsidRPr="00326C72" w:rsidRDefault="005724C5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1627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1764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404629" w:rsidP="00326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947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801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5724C5" w:rsidP="00326C72">
            <w:pPr>
              <w:rPr>
                <w:color w:val="000000"/>
              </w:rPr>
            </w:pPr>
            <w:r w:rsidRPr="005724C5">
              <w:rPr>
                <w:color w:val="000000"/>
              </w:rPr>
              <w:t>Малоэтажная многоквартирная жилая застройка.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1278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279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2213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1890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1700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1692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1216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1747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1972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3693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289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3590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DF109C" w:rsidRDefault="00DF109C" w:rsidP="00326C72">
            <w:pPr>
              <w:jc w:val="right"/>
              <w:rPr>
                <w:color w:val="1F3864" w:themeColor="accent5" w:themeShade="80"/>
              </w:rPr>
            </w:pPr>
            <w:r w:rsidRPr="00DF109C">
              <w:rPr>
                <w:color w:val="1F3864" w:themeColor="accent5" w:themeShade="80"/>
              </w:rPr>
              <w:t>2114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3798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3235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7710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3088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2677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3440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3969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lastRenderedPageBreak/>
              <w:t>298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628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299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1295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A31A14" w:rsidRDefault="00326C72" w:rsidP="00326C72">
            <w:pPr>
              <w:rPr>
                <w:color w:val="000000"/>
              </w:rPr>
            </w:pPr>
            <w:r w:rsidRPr="00A31A14">
              <w:rPr>
                <w:color w:val="000000"/>
              </w:rPr>
              <w:t>300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A31A14" w:rsidRDefault="00326C72" w:rsidP="00326C72">
            <w:pPr>
              <w:rPr>
                <w:color w:val="000000"/>
              </w:rPr>
            </w:pPr>
            <w:r w:rsidRPr="00A31A14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A31A14" w:rsidRDefault="001A45CD" w:rsidP="001A45CD">
            <w:pPr>
              <w:jc w:val="right"/>
              <w:rPr>
                <w:color w:val="000000"/>
              </w:rPr>
            </w:pPr>
            <w:r w:rsidRPr="00A31A14">
              <w:rPr>
                <w:color w:val="000000"/>
              </w:rPr>
              <w:t xml:space="preserve"> исключен  </w:t>
            </w:r>
            <w:r w:rsidR="00326C72" w:rsidRPr="00A31A14">
              <w:rPr>
                <w:color w:val="000000"/>
              </w:rPr>
              <w:t>2146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301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5724C5" w:rsidP="00326C72">
            <w:pPr>
              <w:rPr>
                <w:color w:val="000000"/>
              </w:rPr>
            </w:pPr>
            <w:r w:rsidRPr="005724C5">
              <w:rPr>
                <w:color w:val="000000"/>
              </w:rPr>
              <w:t>Малоэтажная многоквартирная жилая застройка.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796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302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1355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303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Обслуживание автотранспорта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34824</w:t>
            </w:r>
          </w:p>
        </w:tc>
      </w:tr>
      <w:tr w:rsidR="00326C72" w:rsidTr="00326C72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311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72" w:rsidRPr="00326C72" w:rsidRDefault="00326C72" w:rsidP="00326C72">
            <w:pPr>
              <w:jc w:val="right"/>
              <w:rPr>
                <w:color w:val="000000"/>
              </w:rPr>
            </w:pPr>
            <w:r w:rsidRPr="00326C72">
              <w:rPr>
                <w:color w:val="000000"/>
              </w:rPr>
              <w:t>1436</w:t>
            </w:r>
          </w:p>
        </w:tc>
      </w:tr>
      <w:tr w:rsidR="009E218C" w:rsidTr="009E218C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18C" w:rsidRPr="00326C72" w:rsidRDefault="009E218C" w:rsidP="00326C72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18C" w:rsidRPr="00326C72" w:rsidRDefault="009E218C" w:rsidP="00326C72">
            <w:pPr>
              <w:rPr>
                <w:color w:val="000000"/>
              </w:rPr>
            </w:pPr>
            <w:r w:rsidRPr="009E218C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18C" w:rsidRPr="00326C72" w:rsidRDefault="009E218C" w:rsidP="00326C72">
            <w:pPr>
              <w:jc w:val="right"/>
              <w:rPr>
                <w:color w:val="000000"/>
              </w:rPr>
            </w:pPr>
            <w:r w:rsidRPr="009E218C">
              <w:rPr>
                <w:color w:val="000000"/>
              </w:rPr>
              <w:t>76 493</w:t>
            </w:r>
          </w:p>
        </w:tc>
      </w:tr>
      <w:tr w:rsidR="00404629" w:rsidTr="009E218C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29" w:rsidRPr="00326C72" w:rsidRDefault="00404629" w:rsidP="00404629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29" w:rsidRPr="00326C72" w:rsidRDefault="00404629" w:rsidP="00404629">
            <w:pPr>
              <w:rPr>
                <w:color w:val="000000"/>
              </w:rPr>
            </w:pPr>
            <w:r w:rsidRPr="00326C72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29" w:rsidRPr="009E218C" w:rsidRDefault="00404629" w:rsidP="00326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</w:tbl>
    <w:p w:rsidR="00326C72" w:rsidRDefault="00326C72" w:rsidP="002909CD">
      <w:pPr>
        <w:rPr>
          <w:lang w:val="en-US"/>
        </w:rPr>
      </w:pPr>
    </w:p>
    <w:p w:rsidR="00326C72" w:rsidRDefault="00326C72" w:rsidP="00326C72">
      <w:pPr>
        <w:jc w:val="center"/>
        <w:rPr>
          <w:b/>
          <w:sz w:val="28"/>
          <w:szCs w:val="28"/>
        </w:rPr>
      </w:pPr>
    </w:p>
    <w:p w:rsidR="00326C72" w:rsidRPr="008E77E4" w:rsidRDefault="00326C72" w:rsidP="0026439C">
      <w:pPr>
        <w:jc w:val="center"/>
        <w:outlineLvl w:val="0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>образуемых земельных участков</w:t>
      </w:r>
    </w:p>
    <w:p w:rsidR="008E77E4" w:rsidRPr="00B6429F" w:rsidRDefault="008E77E4" w:rsidP="008E77E4">
      <w:pPr>
        <w:jc w:val="center"/>
        <w:rPr>
          <w:b/>
          <w:sz w:val="22"/>
          <w:szCs w:val="22"/>
        </w:rPr>
      </w:pPr>
    </w:p>
    <w:p w:rsidR="003458E6" w:rsidRDefault="00326C72">
      <w:r>
        <w:t>Образуемый земельный участок с условным номером</w:t>
      </w:r>
      <w:r w:rsidR="003458E6">
        <w:t xml:space="preserve">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1397013.38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1397020.56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1397052.64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31'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1397036.62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1397023.1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359°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1397013.47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1397047.27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1397074.05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1397058.99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1397032.92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1397085.37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16'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1397107.78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1397132.54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21'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1397128.78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1397113.02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1397111.66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1397107.78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1397133.34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22'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1397158.3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1397141.99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16'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1397132.54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1397135.81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575882.59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1397149.19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134° 13'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1397155.64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1397171.03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1397159.69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1397161.24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1397186.84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1397211.06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1397182.58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1397245.88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1397243.86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1397241.96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12'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1397240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575931.17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1397237.86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575930.15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1397236.43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1397216.33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1397192.48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575907.77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1397210.01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1397213.78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1397233.64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1397239.45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1397240.08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575922.49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1397243.89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1397019.2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1397026.5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14'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1397060.07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1397083.93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1397076.18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1397045.18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1397049.85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1397067.15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1397077.22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1397089.38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1397061.89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1397089.76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1397077.22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1397084.93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1397092.12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575788.91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1397104.75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1397108.34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1397124.12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1397123.81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1397120.98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1397120.93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1397114.22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1397104.98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1397101.81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12'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1397101.13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1397098.02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1397169.57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1397155.38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1397146.82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1397144.75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22'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1397141.99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1397158.3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1397161.74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1397165.18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1397193.69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1397183.48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1397196.98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1397212.11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1397218.36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32'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319°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1397186.93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1397083.68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1397101.61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1397131.95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1397113.82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1397108.07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1397143.66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1397162.06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1397126.09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1397162.06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1397183.74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1397149.33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26'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1397126.09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lastRenderedPageBreak/>
        <w:t>Образуемый земельный участок с условным номером</w:t>
      </w:r>
      <w:r w:rsidR="003458E6">
        <w:t xml:space="preserve">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1397183.74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1397200.99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1397164.45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1397138.32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1397149.33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1397200.99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10'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1397222.91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1397190.83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1397164.45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1397213.23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1397218.44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1397222.19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1397228.19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18'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1397239.55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28'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1397220.96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1397203.02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1397222.19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1397218.44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1397221.87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15'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1397215.96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1397214.36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134°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1397231.9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1397242.55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1397231.9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33'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1397232.14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1397238.45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1397249.12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1397255.56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1397266.28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276°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1397245.9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1397242.55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1397266.28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1397290.87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1397286.4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1397254.79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1397247.85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284°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1397242.46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1397242.23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1397240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319°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1397239.55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1397228.19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1397222.19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96°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1397242.55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1397245.9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1397316.35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1397261.22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138°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575910.6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1397281.59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1397334.02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1397316.35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1397334.02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1397345.45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1397367.71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1397348.65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1397339.02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1397345.45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1397366.4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1397386.61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575833.49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1397367.71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1397390.54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1397374.7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1397392.8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1397395.41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23'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1397399.35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575885.44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1397405.93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1397413.07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1397390.54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1397413.07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1397415.82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1397426.35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1397403.94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1397403.94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138°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1397426.35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27'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1397442.57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1397417.37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1397426.35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1397455.8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1397467.86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1397452.09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37'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575851.5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1397446.58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1397450.1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1397443.26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1397442.57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1397265.91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1397268.54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1397301.71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575807.33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1397317.2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1397284.1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575784.46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1397278.98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1397298.19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1397284.1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575784.46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1397278.98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575780.89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1397275.67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1397268.66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1397260.69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1397259.49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1397279.35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1397279.35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1397298.19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1397312.92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1397318.54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243°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1397314.18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1397313.28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1397301.24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1397192.29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1397194.53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1397211.14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27'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1397212.97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1397231.33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1397207.49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1397207.49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1397231.33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1397249.92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1397225.7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1397225.7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15'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1397249.92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39'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1397254.26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164° 27'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1397271.03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1397271.4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1397245.43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1397289.25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1397272.31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344° 27'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1397271.4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1397271.03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1397285.02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33'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1397286.08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1397293.81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31'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1397313.69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1397308.63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1397306.16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1397305.2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265°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1397298.11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1397297.2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1397292.5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30'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1397342.72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1397324.37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1397346.62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1397364.55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1397353.65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1397368.5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1397387.56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51'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1397370.53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282°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1397412.33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51'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1397410.05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1397370.53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1397387.56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1397399.28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58'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1397404.32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117°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1397408.73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171°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182° 29'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1397417.06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183°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1397413.08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1397389.76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28'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1397371.17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1397363.97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1397367.46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1397357.85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13'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1397362.32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1397361.56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1397368.66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1397368.23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1397373.27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1397373.27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1397389.76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1397407.6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575603.55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1397389.52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22'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1397381.67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1397379.39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1397376.86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1397374.01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1397407.6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1397409.1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575604.72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1397424.63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1397404.36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319°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1397397.46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1397393.72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1397390.93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55'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1397388.29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575603.55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1397389.52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1397404.36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575604.72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1397424.63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1397437.53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1397418.01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1397437.53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1397439.03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1397451.98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1397431.56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1397418.01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1397258.6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1397271.81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1397309.08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30'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1397321.52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1397289.12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59'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1397272.46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1397349.1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1397364.6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1397347.99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1397331.8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1397390.53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1397366.95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1397367.71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1397364.6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1397349.1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575567.21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1397370.82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32'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1397334.35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1397348.59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1397311.33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1397296.67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1397302.05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304°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1397456.08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1397443.03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1397440.08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1397438.39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1397441.16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1397446.23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1397465.44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1397485.07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29'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1397494.88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1397484.52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1397494.88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1397515.72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43'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1397516.57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1397476.73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1397473.87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304° 27'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1397460.46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1397456.08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29'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1397484.52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1397541.38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43'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1397516.57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1397476.73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1397483.57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1397501.84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1397504.36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575562.83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1397477.04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1397470.54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1397472.62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1397501.84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575593.18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1397504.36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575579.77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1397501.68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575581.34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1397500.44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333°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243°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575775.23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1397531.51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243° 41'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575762.04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1397505.29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1397498.21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172°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1397476.04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1397478.33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1397503.73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63°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1397523.84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575730.87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1397553.82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1397573.77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10'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1397542.4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1397538.89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249°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1397523.04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1397518.34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575699.71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1397490.56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575706.74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1397503.36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1397515.82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46'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575718.63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1397526.61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1397450.65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1397445.8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1397434.19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13'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1397427.06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1397429.8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1397458.7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1397450.65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1397445.8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1397466.54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1397479.18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1397458.7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1397479.18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1397493.55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1397486.04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29'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1397473.43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1397464.75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324°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1397456.2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1397443.06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29'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1397464.75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26'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1397473.43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1397475.88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1397418.25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1397431.61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1397406.83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342°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1397395.82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354°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1397394.95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575493.33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1397394.84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1397431.61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1397445.7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575450.87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1397421.28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1397409.39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28'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1397408.26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1397406.83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 w:rsidP="000B4BC8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575596,13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1397573,42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575574,27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1397589,27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575587,73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1397614,46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575590,21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1397614,08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575597,18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1397624,02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575621,12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1397612,17</w:t>
            </w:r>
          </w:p>
        </w:tc>
      </w:tr>
      <w:tr w:rsidR="000B4BC8" w:rsidTr="000B4B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C8" w:rsidRDefault="000B4BC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575608,77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C8" w:rsidRPr="000A512C" w:rsidRDefault="000B4BC8" w:rsidP="000B4BC8">
            <w:r w:rsidRPr="000A512C">
              <w:t>1397593,53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 w:rsidP="000B4BC8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575503,09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1397514,93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575526,00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1397498,00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575551,41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1397534,49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575536,17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1397545,75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575537,53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1397548,03</w:t>
            </w:r>
          </w:p>
        </w:tc>
      </w:tr>
      <w:tr w:rsidR="000609BB" w:rsidTr="000609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B" w:rsidRDefault="000609B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575533,44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BB" w:rsidRPr="000A512C" w:rsidRDefault="000609BB" w:rsidP="000609BB">
            <w:r w:rsidRPr="000A512C">
              <w:t>1397550,88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1397514.93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1397550.88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1397553.79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1397555.81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155°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1397560.61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27'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1397569.07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1397526.48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27'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1397526.48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1397569.07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1397584.57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36'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1397543.81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1397528.17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1397444.2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21'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1397433.51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575450.87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1397421.28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1397399.25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1397421.46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1397470.83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1397444.2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1397433.51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1397458.86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575451.53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1397503.57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45'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1397489.65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1397488.95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1397496.64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1397507.55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1397522.8</w:t>
            </w:r>
          </w:p>
        </w:tc>
      </w:tr>
      <w:tr w:rsidR="003458E6" w:rsidTr="003458E6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1397641.37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1397650.42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1397621.56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1397621.75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334°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575518.99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1397602.85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347°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1397597.69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1397597.61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575539.68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1397606.82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1397613.48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1397615.34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1397618.79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1397625.5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1397635.65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23'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575559.08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1397636.2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1397421.46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1397444.2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1397470.83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1397482.42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1397456.28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1397432.43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575361.06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1397415.72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575368.33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1397426.08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575374.83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1397435.9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1397459.46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12'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1397485.62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244°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1397483.83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1397481.96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252°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1397474.01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1397472.72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1397463.33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1397464.11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1397450.16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324°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1397442.84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1397482.42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575369.98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1397485.62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1397459.46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1397456.28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1397498.09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41'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575424.59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575429.74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1397517.92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575409.98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1397531.72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575409.98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1397531.72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575374.32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1397522.05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575409.98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1397531.72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1397552.2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575404.01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1397566.3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1397588.74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1397601.98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1397637.25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8° 12'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1397638.27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1397638.4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1397620.32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56'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575438.87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1397612.36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153°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1397575.01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1397608.89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575501.38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1397669.37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17'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1397679.92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1397665.88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575448.93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1397628.78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575466.51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1397618.96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56'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575476.88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1397612.87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319°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575482.38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1397610.06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575404.01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1397566.3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1397579.44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1397556.53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1397548.07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15'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1397534.91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1397556.53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162° 36'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1397569.46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1397570.03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1397582.7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1397579.09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342° 36'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1397570.03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10'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1397569.46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575365.72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1397592.87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1397606.82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13'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1397606.82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1397621.76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1397597.08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1397582.7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1397561.08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575329.8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1397582.7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1397597.08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575291.08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1397574.46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1397504.34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28'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1397556.84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1397535.34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1397519.67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575194.72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1397534.24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1397519.67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28'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1397535.34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1397556.84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1397568.07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1397543.52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575277.53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1397569.2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1397595.11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1397589.06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256° 33'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1397579.26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47'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1397570.14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1397568.07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1397556.84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575277.41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1397580.99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575292.59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1397602.28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1397613.62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575259.46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1397590.96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575292.59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1397602.28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1397626.96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575289.68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1397636.56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1397613.62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1397603.01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575259.46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1397590.96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1397613.62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575261.71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575253.38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1397625.98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1397666.26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69° 40'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1397645.93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1397653.52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107°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1397658.05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1397659.9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158° 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575317.09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1397686.9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155°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1397692.26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22'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575293.97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1397696.78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1397588.72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1397595.25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1397620.18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575150.1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1397643.84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1397612.52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1397600.91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1397588.86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575157.17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1397562.37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575150.1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1397643.84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1397668.66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1397645.76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1397631.16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324°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1397614.76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1397600.91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1397612.52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1397691.86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164°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575248.59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1397720.69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1397723.89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1397733.81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1397706.59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1397757.21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49'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1397760.26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39'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575162.66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1397731.51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1397719.36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575196.21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1397739.13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1397748.78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39'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575162.66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1397731.51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49'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575159.36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1397773.41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099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1397663.68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1397675.19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46'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1397649.96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1397638.31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1397675.19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575204.54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1397687.43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575190.48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1397662.86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1397649.96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575204.54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1397687.43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1397699.5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17'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1397675.48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575190.48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1397662.86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1397699.5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575163.3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1397711.43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575149.49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1397687.81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1397675.48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575163.3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1397711.43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1397723.55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1397700.21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575149.49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1397687.81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1397723.55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1397735.87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249°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1397713.2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1397711.96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1397700.21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1397691.21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44'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575116.36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1397678.68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575128.92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1397700.21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1397711.96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 w:rsidP="002232CA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lastRenderedPageBreak/>
        <w:t>Образуемый земельный участок с условным номером</w:t>
      </w:r>
      <w:r w:rsidR="003458E6">
        <w:t xml:space="preserve"> 107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1397724.83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1397737.56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1397717.52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1397704.09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1397717.52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1397737.56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1397749.76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575032.33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1397729.74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1397759.51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1397772.62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1397751.3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1397749.76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1397737.56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1397724.83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1397738.51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1397750.93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1397751.3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1397772.62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1397784.1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575024.91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1397762.47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1397784.1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575024.91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1397762.47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575023.9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1397760.86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1397766.77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1397773.45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1397795.91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1397612.69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1397697.44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1397694.06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1397716.9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574995.72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1397673.28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1397640.47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56'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1397795.54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55'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1397781.67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1397791.93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67° 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1397797.22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338°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1397802.46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1397803.09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80° 11'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1397805.12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160°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1397808.53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134°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161°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157° 20'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575113.77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1397866.37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247°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1397876.13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251°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341°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340°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16'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1397808.53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1397828.94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1397839.79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65° 18'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575111.37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1397861.15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1397824.82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1397834.14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1397807.33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56'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1397795.54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247°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575090.39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1397876.13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251°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575054.81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1397824.82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575041.06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1397834.14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337° 20'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575068.34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1397885.34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247°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1397847.28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153°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1397846.64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1397858.93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1397832.68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63°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575005.03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1397819.8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575018.73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1397846.85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574962.67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1397798.38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574983.44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1397786.17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574996.93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1397809.31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1397820.86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32'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574951.22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1397834.06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25'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574938.9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1397811.33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574962.67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1397798.38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1397829.11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329° 15'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574925.07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1397819.13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574929.81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1397816.31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574942.11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1397840.35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245°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574919.37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1397852.84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574916.47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1397846.36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574911.42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1397836.45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150° 39'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574898.75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1397789.61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574877.83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1397801.37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574865.68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1397779.76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38'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574886.59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1397768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5495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574855,02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1397764,96</w:t>
            </w:r>
          </w:p>
        </w:tc>
      </w:tr>
      <w:tr w:rsidR="009D5495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574876,09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1397802,35</w:t>
            </w:r>
          </w:p>
        </w:tc>
      </w:tr>
      <w:tr w:rsidR="009D5495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574845,12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1397811,54</w:t>
            </w:r>
          </w:p>
        </w:tc>
      </w:tr>
      <w:tr w:rsidR="009D5495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574841,06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1397813,90</w:t>
            </w:r>
          </w:p>
        </w:tc>
      </w:tr>
      <w:tr w:rsidR="009D5495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5" w:rsidRDefault="009D549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574822,49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95" w:rsidRPr="000A512C" w:rsidRDefault="009D5495" w:rsidP="009D5495">
            <w:r w:rsidRPr="000A512C">
              <w:t>1397789,60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330° 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574923.7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1397895.37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574946.65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1397882.15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574950.44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1397880.06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21'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1397884.17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574952.02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1397884.65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574975.86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1397925.73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1397929.13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574956.14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1397951.08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574935.02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1397914.83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144°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574931.59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1397966.41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1397984.36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1397929.15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1397908.86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51'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574910.87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1397932.11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1397907.83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1397931.14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574836.22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1397945.81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268°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1397958.28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574815.97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1397926.44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327° 16'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1397958.28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46'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574836.22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1397945.81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574851.61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1397969.3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574873.3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1398004.07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1398017.24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574830.77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1397982.25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574848,35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1397821,23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574874,42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1397818,18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574886,29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1397839,86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574866,84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1397850,43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574864,97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1397851,45</w:t>
            </w:r>
          </w:p>
        </w:tc>
      </w:tr>
      <w:tr w:rsidR="00075433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3" w:rsidRPr="000A512C" w:rsidRDefault="0007543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574853,03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33" w:rsidRPr="000A512C" w:rsidRDefault="00075433" w:rsidP="00075433">
            <w:r w:rsidRPr="000A512C">
              <w:t>1397829,74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128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proofErr w:type="spellStart"/>
            <w:r w:rsidRPr="000A512C">
              <w:rPr>
                <w:b/>
              </w:rPr>
              <w:t>Дир</w:t>
            </w:r>
            <w:proofErr w:type="gramStart"/>
            <w:r w:rsidRPr="000A512C">
              <w:rPr>
                <w:b/>
              </w:rPr>
              <w:t>.у</w:t>
            </w:r>
            <w:proofErr w:type="gramEnd"/>
            <w:r w:rsidRPr="000A512C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Y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574823,44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1397835,72</w:t>
            </w:r>
          </w:p>
        </w:tc>
      </w:tr>
      <w:tr w:rsidR="00993582" w:rsidRPr="000A512C" w:rsidTr="00075433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574848,35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1397821,23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574853,03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1397829,74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574864,97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1397851,46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574853,91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1397857,58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1397863,27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574829,38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1397844,99</w:t>
            </w:r>
          </w:p>
        </w:tc>
      </w:tr>
      <w:tr w:rsidR="00993582" w:rsidRPr="000A512C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>
            <w:r w:rsidRPr="000A512C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82" w:rsidRPr="000A512C" w:rsidRDefault="0099358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574827,79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82" w:rsidRPr="000A512C" w:rsidRDefault="00993582" w:rsidP="00993582">
            <w:r w:rsidRPr="000A512C">
              <w:t>1397843,39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129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574839.24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1397864.54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336° 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574841.05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1397863.27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1397857.58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1397880.74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239°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574853.16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1397888.54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574834,72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1397867,70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574819,90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1397875,71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574832,23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1397895,39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574839,08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1397896,82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574853,16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1397888,54</w:t>
            </w:r>
          </w:p>
        </w:tc>
      </w:tr>
      <w:tr w:rsidR="00FB6AAC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C" w:rsidRPr="000A512C" w:rsidRDefault="00FB6AA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574839,24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AC" w:rsidRPr="000A512C" w:rsidRDefault="00FB6AAC" w:rsidP="00FB6AAC">
            <w:r w:rsidRPr="000A512C">
              <w:t>1397864,54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131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proofErr w:type="spellStart"/>
            <w:r w:rsidRPr="000A512C">
              <w:rPr>
                <w:b/>
              </w:rPr>
              <w:t>Дир</w:t>
            </w:r>
            <w:proofErr w:type="gramStart"/>
            <w:r w:rsidRPr="000A512C">
              <w:rPr>
                <w:b/>
              </w:rPr>
              <w:t>.у</w:t>
            </w:r>
            <w:proofErr w:type="gramEnd"/>
            <w:r w:rsidRPr="000A512C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Y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574813,26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1397879,29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574826,08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1397899,64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574825,01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1397905,10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574804,94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1397916,91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574795,56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1397901,07</w:t>
            </w:r>
          </w:p>
        </w:tc>
      </w:tr>
      <w:tr w:rsidR="00F24DE0" w:rsidRPr="000A512C" w:rsidTr="009D549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0" w:rsidRPr="000A512C" w:rsidRDefault="00F24DE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574790,93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E0" w:rsidRPr="000A512C" w:rsidRDefault="00F24DE0" w:rsidP="00F24DE0">
            <w:r w:rsidRPr="000A512C">
              <w:t>1397891,17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58°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574767.86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1397915.74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145°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574793.58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1397957.99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243° 27'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1397974.53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574757.56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1397950.99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333° 12'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574744.53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1397927.52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574 721,17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1 397 895,21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574 725,39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1 397 902,21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574 741,56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1 397 929,02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574 718,01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1 397 943,74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574 712,78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1 397 947,03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574 709,67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1 397 941,88  </w:t>
            </w:r>
          </w:p>
        </w:tc>
      </w:tr>
      <w:tr w:rsidR="00033401" w:rsidTr="0007543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1" w:rsidRDefault="0003340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574 697,48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1" w:rsidRPr="000A512C" w:rsidRDefault="00033401" w:rsidP="00033401">
            <w:r w:rsidRPr="000A512C">
              <w:t xml:space="preserve">1 397 918,86  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574663.1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1397967.48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1397996.24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574687.61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1398015.46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1398016.94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574694.57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1398026.09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574671.31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1398041.66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574653.05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1398019.12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337°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574628.65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1397981.64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574689.79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1398040.98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574715.29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1398088.93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244°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574687.8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1398104.14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254° 59'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1398077.96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22'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574673.81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1398071.92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1398057.09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337°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1397993.96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574628.65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1397981.64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574653.05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1398019.12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574627.35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237° 16'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574614.8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1398021.8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255°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1397998.58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1398073.28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1398054.88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331°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1398059.32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1398052.95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1398032.3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1398028.16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21'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1398027.73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574576.1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1398004.74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1398031.27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1398115.48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156°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574601.32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1398154.38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45'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574566.04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1398169.92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574547.13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1398133.19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17'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574476.98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1398045.7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1398028.05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574445.82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1398042.19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574459.08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1398060.68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574495,59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1398081,60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574496,34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1398083,16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574498,39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1398085,71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574525,64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1398119,77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574497,22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1398152,54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574478,84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1398131,41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574472,95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1398124,64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574471,73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1398125,64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574465,07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1398115,86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574461,88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1398111,17</w:t>
            </w:r>
          </w:p>
        </w:tc>
      </w:tr>
      <w:tr w:rsidR="00DD4C09" w:rsidTr="00DD4C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9" w:rsidRDefault="00DD4C0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574466,90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C09" w:rsidRPr="000A512C" w:rsidRDefault="00DD4C09" w:rsidP="00DD4C09">
            <w:r w:rsidRPr="000A512C">
              <w:t>1398106,78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1398033.14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574400.51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1398043.29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574435.25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1398081.96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15'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1398095.27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574411.21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1398088.13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1398069.63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324°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1398043.9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574440.8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1398147.59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28'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574426.66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1398162.49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574404.15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1398138.79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574401.78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1398137.81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1398132.85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1398118.04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574431.87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1398137.5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 w:rsidP="0022290C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53'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1398160.69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1398176.61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1398177.05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1398177.29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1398183.1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1398188.99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1398194.31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1398211.57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574329.97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1398188.1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1398250.44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1398273.27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1398249.16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1398248.76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1398226.03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276°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1398215.86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1398211.57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1398194.31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1398195.74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574388.38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1398225.22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1398238.25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1398241.06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21'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574408.88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1398244.63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1398080.54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1398083.57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1398116.65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1398141.53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1398074.21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574306,04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1398117,86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574331,00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1398098,00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574366,33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1398141,53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574364,61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1398143,10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574342,40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1398163,38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 w:rsidP="00BF52F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151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proofErr w:type="spellStart"/>
            <w:r w:rsidRPr="000A512C">
              <w:rPr>
                <w:b/>
              </w:rPr>
              <w:t>Дир</w:t>
            </w:r>
            <w:proofErr w:type="gramStart"/>
            <w:r w:rsidRPr="000A512C">
              <w:rPr>
                <w:b/>
              </w:rPr>
              <w:t>.у</w:t>
            </w:r>
            <w:proofErr w:type="gramEnd"/>
            <w:r w:rsidRPr="000A512C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Y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574262,06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1398150,09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574285,16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1398133,97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574320,94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1398182,97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574300,98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1398199,01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574280,80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1398175,54</w:t>
            </w:r>
          </w:p>
        </w:tc>
      </w:tr>
      <w:tr w:rsidR="00BF52F6" w:rsidRPr="000A512C" w:rsidTr="00BF52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F6" w:rsidRPr="000A512C" w:rsidRDefault="00BF52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574270,28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2F6" w:rsidRPr="000A512C" w:rsidRDefault="00BF52F6" w:rsidP="00BF52F6">
            <w:r w:rsidRPr="000A512C">
              <w:t>1398161,41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1398159.71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1398214.05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33'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1398236.16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1398180.04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33'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1398180.04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1398236.16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1398259.16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1398211.86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1398200.85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12'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1398247.1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574291.32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1398275.12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137°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1398291.79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1398296.69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1398455.84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1398443.64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1398435.76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245°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1398420.77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1398418.77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151°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1398415.79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1398417.3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574331.34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1398403.21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38'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574315.7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1398389.68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574326.28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1398379.69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1398369.96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19'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574336.6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1398370.52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1398378.35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1398382.36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1398397.85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83°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1398390.64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1398404.2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1398431.72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124°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574393.89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1398447.36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574302.01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1398399.07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574304.13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1398401.95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1398399.68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574322.53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1398412.7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1398433.46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1398431.78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574383.64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1398461.94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574367.67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1398481.31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1398463.95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574329.27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1398442.69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43'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574292.74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1398404.7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33'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1398299.89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1398287.22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1398267.42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1398256.07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16'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1398244.21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1398231.89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1398261.72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1398316.03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1398299.66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1398319.82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1398351.39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1398373.13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1398335.82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1398316.86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1398354.03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1398371.46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574220.89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1398351.07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59'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1398335.67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1398378.39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574220.89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1398351.07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1398371.46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1398384.04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137° 40'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1398390.36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1398407.81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189°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1398410.64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1398410.25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23'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1398409.27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1398381.28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574248,79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1398479,18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574213,06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1398444,62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574212,32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1398443,71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574214,64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1398440,98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574224,94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1398428,72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574235,09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1398414,56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574236,53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1398414,62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574257,44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1398430,38</w:t>
            </w:r>
          </w:p>
        </w:tc>
      </w:tr>
      <w:tr w:rsidR="005835C2" w:rsidTr="00632C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2" w:rsidRDefault="005835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574276,44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C2" w:rsidRPr="000A512C" w:rsidRDefault="005835C2" w:rsidP="005835C2">
            <w:r w:rsidRPr="000A512C">
              <w:t>1398452,16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574284.48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1398526.26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574326.5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1398563.38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58'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1398583.64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1398550.23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288°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574272.91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1398543.05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574273.85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1398540.19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574278.2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1398533.24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574318.72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1398583.64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31'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1398604.98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242°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1398571.48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1398568.68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19'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1398561.12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304°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1398555.37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1398552.2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1398550.23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1398628.6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574289.25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1398620.6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574277.46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1398613.95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1398589.31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24'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1398582.64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31'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1398571.48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1398604.98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1398426.74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1398454.15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29'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1398442.32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55'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1398434.75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1398431.98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1398428.42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1398425.06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1398422.29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1398402.76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1398408.24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1398422.29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1398425.06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1398428.42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11'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1398443.8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1398425.04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1398381.61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1398409.39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1398425.37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319°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1398429.41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1398429.13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1398434.2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1398453.01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1398440.2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1398423.92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1398424.1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1398407.11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574118,89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1398476,52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574094,74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1398497,32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574078,49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1398475,93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1398471,54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574077,43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1398469,33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574077,44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1398467,98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574084,68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1398457,61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574090,00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1398461,00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574099,65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1398452,42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574101,17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1398453,91</w:t>
            </w:r>
          </w:p>
        </w:tc>
      </w:tr>
      <w:tr w:rsidR="008D3E8F" w:rsidTr="008D3E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8F" w:rsidRDefault="008D3E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574101,45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E8F" w:rsidRPr="000A512C" w:rsidRDefault="008D3E8F" w:rsidP="008D3E8F">
            <w:r w:rsidRPr="000A512C">
              <w:t>1398454,60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1398564.26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41'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1398558.15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164°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1398548.87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1398549.02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230° 45'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1398540.39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30'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1398521.21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1398515.16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1398508.3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1398528.76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96°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1398540.67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1398556.1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1398528.51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1398528.69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39'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1398528.54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1398511.33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1398476.21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1398476.64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1398479.93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1398481.23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1398494.19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134°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1398514.08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1398620.81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37'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1398617.94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1398576.49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1398574.13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1398559.15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1398569.11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1398573.28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40'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1398585.04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141°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1398602.88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322°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1398645.94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1398633.62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1398642.51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1398641.55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82°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1398662.6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1398665.38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1398666.27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1398670.56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1398673.05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1398679.9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1398684.16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48'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1398479.93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1398511.46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1398512.91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1398517.12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1398526.47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1398551.71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1398541.11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1398541.77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1398526.4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1398525.66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1398504.23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339°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1398612.26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1398609.46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1398596.62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1398567.05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1398587.88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1398590.95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1398610.21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26'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1398666.79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340° 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1398659.67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10'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1398659.12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258°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1398651.8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1398650.36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38'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1398646.06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1398643.26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1398636.02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1398611.71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104°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1398627.53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1398636.89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1398658.05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41'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1398656.28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1398621.46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104°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1398627.53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1398636.89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1398662.31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1398661.04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1398638.5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352°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1398627.07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1398624.8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1398638.5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1398661.04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1398662.31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1398666.83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1398686.28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1398685.29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1398691.57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1398657.68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1398639.05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1398678.18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1398691.57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58'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1398711.35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1398693.94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1398677.38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50'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1398699.22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1398706.35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1398715.02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1398724.46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12'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1398732.95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1398725.8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14'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1398716.84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1398716.75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307°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1398791.51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1398787.74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1398766.13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226°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1398760.71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138°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1398749.04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1398773.24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1398773.24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1398791.51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24'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1398787.74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1398800.79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1398826.8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1398824.1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1398824.34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1398822.25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1398822.67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1398820.53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318°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1398797.44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113°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1398842.51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1398828.92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1398821.01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1398818.56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339°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1398810.08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1398801.97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1398807.09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1398845.51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1398863.17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1398866.69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30'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1398869.25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1398875.22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1398857.92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51'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1398848.6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1398846.95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1398826.41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1398893.46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574155.37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1398908.35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124°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1398897.17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1398901.01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1398910.07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1398901.66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279°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1398886.25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49'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1398861.56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1398880.23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271°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1398886.54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1398885.24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1398592.8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45'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1398604.69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1398612.43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1398638.69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1398618.87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254°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1398615.68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316°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1398610.06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1398618.87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1398638.69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1398664.47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1398643.24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1398637.74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1398624.78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1398663.34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1398657.2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1398643.24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1398664.47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1398688.49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272°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1398677.74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1398675.08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1398663.34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92°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1398675.08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1398677.74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1398688.49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1398709.11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1398692.01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1398682.66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1398715.17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1398699.78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1398654.66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1398674.18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51'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1398697.9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52'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1398699.19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1398702.66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1398725.56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1398739.94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1398759.05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1398744.66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1398730.26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1398724.05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44'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1398721.56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27'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1398705.21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1398724.14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1398749.2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1398746.1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1398724.14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1398725.56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1398739.94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1398763.3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1398709.81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1398740.2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1398762.97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1398730.07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1398730.07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1398762.97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1398781.24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307°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1398749.01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1398781.24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106° 54'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1398786.45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1398811.27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1398802.98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1398781.05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1398749.01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1398781.05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1398802.98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1398811.27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53'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1398839.95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1398838.44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23'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1398834.52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1398829.86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1398811.84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1398802.33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30'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1398791.29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1398782.76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1398773.68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1398761.91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1398770.3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199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1398781.95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1398794.78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1398797.15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1398792.35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314°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1398800.13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1398794.78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1398808.11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224°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1398832.47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320°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1398797.15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1398832.47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1398851.02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1398851.3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1398812.45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1398851.3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1398857.38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1398856.82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278°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1398825.84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1398810.84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1398812.1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317°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1398810.33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1398803.51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1398804.83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47° 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1398812.03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1398812.45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1398846.35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1398845.33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221° 32'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574110.58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1398842.54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1398837.34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1398826.27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1398824.07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1398820.42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10'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1398813.2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136°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1398809.52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1398831.87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1398838.53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1398842.59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1398855.49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1398882.18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1398855.49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1398842.59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54'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1398838.53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116°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1398850.13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1398863.53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124°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1398882.18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28'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1398896.13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1398874.92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198°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1398863.53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1398850.13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58'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1398831.87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113° 10'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1398855.96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1398887.16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1398814.95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1398814.52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1398813.32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1398800.05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1398799.32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1398774.89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1398777.4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1398792.78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1398796.39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1398871.61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1398880.98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21'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1398890.75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284° 39'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1398857.72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1398855.31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324°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1398843.83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1398828.44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1398843.39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1398857.05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14'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1398869.32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1398911.08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1398932.1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1398926.91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1398923.17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192°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1398930.77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1398929.34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1398926.74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1398911.08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1398920.59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1398941.42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1398932.1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1398974.23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22'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1398956.88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1398951.78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1398949.19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574056.71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1398941.42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1398932.1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105°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1398926.91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99° 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1398947.58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52'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1398948.7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1398966.07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1398966.81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1398972.58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574094.47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1399038.43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1399024.88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1399004.59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1398996.84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55'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1399009.69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1398968.17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1398975.57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1398984.01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1398984.4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19° 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1398986.69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1398989.37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52'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1398990.3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106°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1398994.26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94° 20'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1398999.68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78°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1399003.37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173°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1399007.12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193°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1399007.67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197° 10'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574027.23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198°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1399001.4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42'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1398990.09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283° 52'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1398987.68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1398809.16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1398833.43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1398853.49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1398832.48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lastRenderedPageBreak/>
        <w:t>Образуемый земельный участок с условным номером</w:t>
      </w:r>
      <w:r w:rsidR="003458E6">
        <w:t xml:space="preserve"> 215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1398832.48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1398853.49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1398872.33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1398852.64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1398838.08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313°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1398877.85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1398852.64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22'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1398872.33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1398896.96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1398887.3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56'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1398885.16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1398898.83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307° 48'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1398875.05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1398858.85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1398854.51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127°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1398876.27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1398877.96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1398881.84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1398898.83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27'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1398916.56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1398875.05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1398916.56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1398937.61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1398919.52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27'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1398879.94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1398894.45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1398895.58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1398919.52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1398906.47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1398945.89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1398947.65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1398952.56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1398952.56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116°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1398980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1398999.15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1398968.45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1398968.45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1398999.15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1399020.27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1399026.73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1399009.42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1399008.13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1398987.88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1398955.35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125°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1398965.59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1399008.55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1399000.86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1398976.98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15° 40'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1398949.47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1398955.35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1398959.07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129° 17'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1398962.53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1398980.06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1398992.24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1399021.7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1399017.89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218°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1399016.72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1399008.55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1398965.59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1398962.53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1398984.96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1399021.25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1399013.98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1398992.24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309° 17'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1398980.06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lastRenderedPageBreak/>
        <w:t>Образуемый земельный участок с условным номером</w:t>
      </w:r>
      <w:r w:rsidR="003458E6">
        <w:t xml:space="preserve"> 228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16'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1399021.47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1399020.74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307°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1399000.62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1398989.79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1399000.86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1399016.72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1399017.89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18'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1399029.9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141°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1398879.8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573511.9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1398937.39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1398926.47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231°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573508.62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1398922.45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52'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573504.87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1398917.67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573566.99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1398868.91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1398873.69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1398927.59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1398938.46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1398950.95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1398983.3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1398969.22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1398957.27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1398948.59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1398939.63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1398937.48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 w:rsidP="009B6EDC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107° 54'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1399025.64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1399028.08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1399040.3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1399048.26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216°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1399069.51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1399061.56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1399032.19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1399003.21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1399029.34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1399032.19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1399061.56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54°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1399069.51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94°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1399084.24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1399101.9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1399117.83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1399101.14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1399049.75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1399045.86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23'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1399015.48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1399037.63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1399054.37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1399075.81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1399060.31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282°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120°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1399075.81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1399100.14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21'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267°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1399077.42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282°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1399057.56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1399060.31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1399100.14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43'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1399106.64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1399114.65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10'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1399120.83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117°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1399144.82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1399166.22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284°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1399129.83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289°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1399090.88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1399073.49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1399093.17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37'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1399070.81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155°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1399043.79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1399093.17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1399121.31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292°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1399120.49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20'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1399119.59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1399114.35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291°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1399103.81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1399098.17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1399073.49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113°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1399073.49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1399098.17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20'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1399072.13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1399050.22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1399054.39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1399057.1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289°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1399058.43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1399057.51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1399059.6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1399061.87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1399064.55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1399071.62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291°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1399103.81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1399098.17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43'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1399072.13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1399089.95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1399092.08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1399109.21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43'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1399110.93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1399107.62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1399089.9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1399111.79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1399104.97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229° 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1399084.57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24'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1399077.49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196°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1399076.25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16'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1399074.39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1399071.39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1399069.82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1399066.62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233°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1399064.82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130°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1399121.92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1399125.26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1399128.53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57'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1399140.52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106°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1399147.2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197°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1399176.58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1399165.1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223°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1399160.99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1399148.32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1399142.01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116°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574047.74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1399124.56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1399156.18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1399142.41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1399129.22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1399109.43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1399185.04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1399195.4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1399198.62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105°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1399201.69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1399215.01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291°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1399216.99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1399216.22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101°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1399216.69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573980.2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1399222.58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27'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1399205.27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1399232.64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107°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1399211.05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6° 53'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573885.58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1399250.39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573906.83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1399252.96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25'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1399256.05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1399263.19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1399120.83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19° 58'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1399128.9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1399136.12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1399138.9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1399163.6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286° 33'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1399160.01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200°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1399159.54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202° 45'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1399153.52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1399144.82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213° 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573597.18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1399049.39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1399042.35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51'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1399033.19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120°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1399032.45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120°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1399035.19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573561.35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1399048.63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1399056.58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1399078.5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1399092.91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116°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1399101.7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113°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1399121.63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200°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1399138.69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215°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1399133.02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1399124.59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1399106.71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1399099.76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1399097.32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304°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573591.64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1399081.87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1399065.38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1399101.7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1399130.45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1399143.6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1399140.88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1399135.39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1399130.29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1399121.63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556D2" w:rsidRPr="000A512C" w:rsidTr="00FF7C00">
        <w:trPr>
          <w:trHeight w:val="3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573666,65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1399176,88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573649,82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1399166,60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573632,27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1399157,70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573620,58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1399152,47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573623,71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1399146,12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573630,78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1399133,02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573645,66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1399138,69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573676,09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1399152,28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573681,93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1399155,53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573698,44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1399160,78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573692,26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1399190,56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573682,61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1399186,17</w:t>
            </w:r>
          </w:p>
        </w:tc>
      </w:tr>
      <w:tr w:rsidR="00A556D2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>
            <w:r w:rsidRPr="000A512C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0A512C" w:rsidRDefault="00A556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573682,18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6D2" w:rsidRPr="000A512C" w:rsidRDefault="00A556D2" w:rsidP="00A556D2">
            <w:r w:rsidRPr="000A512C">
              <w:t>1399185,09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 w:rsidP="00B6429F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253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proofErr w:type="spellStart"/>
            <w:r w:rsidRPr="000A512C">
              <w:rPr>
                <w:b/>
              </w:rPr>
              <w:t>Дир</w:t>
            </w:r>
            <w:proofErr w:type="gramStart"/>
            <w:r w:rsidRPr="000A512C">
              <w:rPr>
                <w:b/>
              </w:rPr>
              <w:t>.у</w:t>
            </w:r>
            <w:proofErr w:type="gramEnd"/>
            <w:r w:rsidRPr="000A512C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Y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573636,02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1399184,65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573663,45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1399196,57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573669,80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1399200,46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573685,49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1399207,94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1399235,48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573591,81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1399205,24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573593,78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1399198,43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573600,24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1399176,86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573607,90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1399180,31</w:t>
            </w:r>
          </w:p>
        </w:tc>
      </w:tr>
      <w:tr w:rsidR="00FF7C00" w:rsidRPr="000A512C" w:rsidTr="00FF7C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>
            <w:r w:rsidRPr="000A512C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0" w:rsidRPr="000A512C" w:rsidRDefault="00FF7C0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573608,93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00" w:rsidRPr="000A512C" w:rsidRDefault="00FF7C00" w:rsidP="00FF7C00">
            <w:r w:rsidRPr="000A512C">
              <w:t>1399178,03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Pr="000A512C" w:rsidRDefault="00326C72">
      <w:r w:rsidRPr="000A512C">
        <w:t>Образуемый земельный участок с условным номером</w:t>
      </w:r>
      <w:r w:rsidR="003458E6" w:rsidRPr="000A512C">
        <w:t xml:space="preserve"> 255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proofErr w:type="spellStart"/>
            <w:r w:rsidRPr="000A512C">
              <w:rPr>
                <w:b/>
              </w:rPr>
              <w:t>Дир</w:t>
            </w:r>
            <w:proofErr w:type="gramStart"/>
            <w:r w:rsidRPr="000A512C">
              <w:rPr>
                <w:b/>
              </w:rPr>
              <w:t>.у</w:t>
            </w:r>
            <w:proofErr w:type="gramEnd"/>
            <w:r w:rsidRPr="000A512C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pPr>
              <w:rPr>
                <w:b/>
              </w:rPr>
            </w:pPr>
            <w:r w:rsidRPr="000A512C">
              <w:rPr>
                <w:b/>
              </w:rPr>
              <w:t>Y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286°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37.96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573581.26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1399241.7</w:t>
            </w:r>
          </w:p>
        </w:tc>
      </w:tr>
      <w:tr w:rsidR="003458E6" w:rsidRPr="000A512C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20° 13'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87.48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573591.81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0A512C" w:rsidRDefault="003458E6">
            <w:r w:rsidRPr="000A512C">
              <w:t>1399205.24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46'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1399235.48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200°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1399265.03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1399255.25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1399261.38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198°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573593.01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1399245.67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1399178.28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1399187.72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1399226.47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340°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1399209.27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311°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1399208.97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332° 40'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1399188.24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1399185.93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312° 10'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1399181.25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1399226.47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1399254.06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1399240.94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286° 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1399238.92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1399231.64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1399221.65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1399216.26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1399211.43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31'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1399211.7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1399209.27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1399254.06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117°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1399283.76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1399284.81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32'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1399273.03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1399266.61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1399263.23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291°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1399263.02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1399240.94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117°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1399284.81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1399301.57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1399317.26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1399305.95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1399284.56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1399273.03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295°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1399266.61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1399263.23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291°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1399263.02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1399240.94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286° 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1399238.92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20'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1399231.64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198°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1399227.32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238° 27'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1399221.17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191°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1399220.6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101°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1399219.06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1399254.48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1399254.48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115° 32'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1399266.61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1399273.03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1399284.56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1399305.95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281°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1399291.17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1399228.62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192°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1399202.45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119°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1399191.51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1399208.86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1399214.54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1399222.63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1399224.56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1399224.21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1399256.19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1399295.05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1399270.02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1399233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1399251.42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1399252.97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1399252.34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1399270.02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1399295.05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1399320.41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1399318.68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1399301.76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1399290.32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1399359.6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52'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1399334.5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1399314.43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61° 30'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1399328.91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1399331.01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43°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1399333.48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573830.44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1399270.99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106°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1399276.92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104°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1399279.66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1399291.4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108°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1399295.05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1399311.73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1399319.55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200°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573853.01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1399317.01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292° 23'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1399303.62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573822.79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1399331.25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573819.14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1399346.14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1399349.53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1399355.96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1399346.03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573795.52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1399340.21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573789,21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1399334,50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573797,88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1399318,68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573808.38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D" w:rsidRPr="00AD207D" w:rsidRDefault="00AD207D" w:rsidP="00AD207D">
            <w:pPr>
              <w:rPr>
                <w:color w:val="385623" w:themeColor="accent6" w:themeShade="80"/>
              </w:rPr>
            </w:pPr>
            <w:r w:rsidRPr="00AD207D">
              <w:rPr>
                <w:color w:val="385623" w:themeColor="accent6" w:themeShade="80"/>
              </w:rPr>
              <w:t>1399324.67</w:t>
            </w:r>
          </w:p>
        </w:tc>
      </w:tr>
      <w:tr w:rsidR="00AD207D" w:rsidTr="00486205">
        <w:tc>
          <w:tcPr>
            <w:tcW w:w="1914" w:type="dxa"/>
            <w:tcBorders>
              <w:top w:val="single" w:sz="4" w:space="0" w:color="auto"/>
            </w:tcBorders>
          </w:tcPr>
          <w:p w:rsidR="00AD207D" w:rsidRDefault="00AD207D"/>
        </w:tc>
        <w:tc>
          <w:tcPr>
            <w:tcW w:w="1914" w:type="dxa"/>
            <w:tcBorders>
              <w:top w:val="single" w:sz="4" w:space="0" w:color="auto"/>
            </w:tcBorders>
          </w:tcPr>
          <w:p w:rsidR="00AD207D" w:rsidRDefault="00AD207D"/>
        </w:tc>
        <w:tc>
          <w:tcPr>
            <w:tcW w:w="1914" w:type="dxa"/>
            <w:tcBorders>
              <w:top w:val="single" w:sz="4" w:space="0" w:color="auto"/>
            </w:tcBorders>
          </w:tcPr>
          <w:p w:rsidR="00AD207D" w:rsidRDefault="00AD207D"/>
        </w:tc>
        <w:tc>
          <w:tcPr>
            <w:tcW w:w="1914" w:type="dxa"/>
            <w:tcBorders>
              <w:top w:val="single" w:sz="4" w:space="0" w:color="auto"/>
            </w:tcBorders>
          </w:tcPr>
          <w:p w:rsidR="00AD207D" w:rsidRDefault="00AD207D"/>
        </w:tc>
        <w:tc>
          <w:tcPr>
            <w:tcW w:w="1915" w:type="dxa"/>
            <w:tcBorders>
              <w:top w:val="single" w:sz="4" w:space="0" w:color="auto"/>
            </w:tcBorders>
          </w:tcPr>
          <w:p w:rsidR="00AD207D" w:rsidRDefault="00AD207D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1399319.42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219°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1399335.42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1399317.12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338°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1399307.97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1399303.38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573661,43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1399317,12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573683,97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1399335,42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573672,93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1399347,15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573665,97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1399344,46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573657,15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1399363,33</w:t>
            </w:r>
          </w:p>
        </w:tc>
      </w:tr>
      <w:tr w:rsidR="00BD0EB8" w:rsidTr="008518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B8" w:rsidRDefault="00BD0EB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573640,48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EB8" w:rsidRPr="000A512C" w:rsidRDefault="00BD0EB8" w:rsidP="00BD0EB8">
            <w:r w:rsidRPr="000A512C">
              <w:t>1399355,62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1399360.8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1399367.75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113°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1399380.2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1399384.76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1399386.45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120°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1399407.72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1399413.42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1399410.45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1399398.09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1399368.72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302°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1399374.06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1399339.47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1399319.42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1399335.42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1399347.15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1399366.89</w:t>
            </w:r>
          </w:p>
        </w:tc>
      </w:tr>
      <w:tr w:rsidR="003458E6" w:rsidTr="00486205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573687,76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1399357,24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573701,94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1399366,89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573712,72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1399374,06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573706,87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1399383,08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573703,56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1399400,35</w:t>
            </w:r>
          </w:p>
        </w:tc>
      </w:tr>
      <w:tr w:rsidR="00A26127" w:rsidTr="00A261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7" w:rsidRDefault="00A2612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573675,61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127" w:rsidRPr="000A512C" w:rsidRDefault="00A26127" w:rsidP="00BD0EB8">
            <w:r w:rsidRPr="000A512C">
              <w:t>1399381,69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Pr="000A512C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Pr="000A512C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1399380.2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100°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1399400.35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1399402.73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1399424.46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1399407.72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1399386.45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1399384.76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1399407.72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1399424.46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1399426.69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1399445.68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15'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1399429.91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1399424.53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1399413.42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1399429.91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1399445.68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210°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1399463.24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1399456.77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1399457.93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193° 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1399454.4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199°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1399453.54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1399452.2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1399450.89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1399448.5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1399430.83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1399431.86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58'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1399437.65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69°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1399441.14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32° 15'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1399443.57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125°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1399448.5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50'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1399450.89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1399468.31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207°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1399480.84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197°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573593.87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1399468.82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296°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573591.66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1399468.13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1399404.99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1399438.26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10'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1399453.43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123°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1399456.78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1399467.95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38'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1399434.7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1399431.32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1399449.31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1399428.92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118° 10'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573841.07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1399443.45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131°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1399473.07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201°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573822.2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1399476.45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10'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1399456.78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292°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1399453.43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292°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1399438.26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40'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1399457.28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20'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1399468.45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30° 13'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1399475.73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1399478.3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1399482.91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1399489.93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1399503.16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198° 46'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1399507.74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1399506.51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290°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1399475.58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132°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573800.78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1399576.82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209°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1399579.86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122°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573796.28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1399578.92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161°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1399596.43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573784.34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1399596.66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297°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1399587.62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217° 36'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573763.84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1399587.16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298° 56'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1399581.12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1399579.98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573727.79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1399560.32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303°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573737.86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1399544.88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1399540.61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573778.77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1399565.49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1399513.64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1399495.57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1399508.2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138°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573711.4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1399518.74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22'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573702.67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1399526.48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1399536.07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26° 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1399513.64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22'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1399536.07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211°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1399567.19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200°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1399550.22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1399543.83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20° 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1399543.83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1399550.22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22'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1399567.19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124°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1399569.94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1399599.07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205° 13'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1399595.68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212° 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1399590.02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1399585.76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1399584.61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300°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1399577.47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1399465.31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1399478.65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1399481.58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36° 16'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1399496.05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124° 54'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1399503.28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1399505.96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121°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1399537.39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1399553.76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1399567.2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1399543.98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1399548.69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573557.97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1399534.11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573525.58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1399484.61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128°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1399567.2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225°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1399601.72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228° 25'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1399587.04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573546.16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1399570.63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241° 31'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1399568.25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284°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1399515.42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301°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573523.13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1399488.54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573525.58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1399484.61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573557.97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1399534.11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1399548.69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1399543.98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1399666.62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16° 24'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1399611.17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1399612.54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1399624.8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18'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1399626.13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18° 30'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1399642.5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104° 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573693.06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1399643.9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166° 34'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573685.36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1399674.51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196°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1399677.32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573695,90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1399624,54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573694,94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1399626,13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573688,88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1399642,50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573685,26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1399655,02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573681,15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1399673,23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573678,99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1399674,75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573672,56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1399676,77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573656,61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1399671,71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573642,95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1399667,06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573651,89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1399638,55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573652,82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1399634,74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573657,03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1399622,74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573662,74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1399610,90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573668,06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1399612,54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573689,54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1399624,80</w:t>
            </w:r>
          </w:p>
        </w:tc>
      </w:tr>
      <w:tr w:rsidR="00DF109C" w:rsidTr="00DF10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C" w:rsidRDefault="00DF109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573690,64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9C" w:rsidRPr="00DF109C" w:rsidRDefault="00DF109C" w:rsidP="00DF109C">
            <w:pPr>
              <w:rPr>
                <w:color w:val="1F4E79" w:themeColor="accent1" w:themeShade="80"/>
              </w:rPr>
            </w:pPr>
            <w:r w:rsidRPr="00DF109C">
              <w:rPr>
                <w:color w:val="1F4E79" w:themeColor="accent1" w:themeShade="80"/>
              </w:rPr>
              <w:t>1399622,69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1399694.09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104°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573670.71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1399719.47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110°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573663.57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1399747.42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174°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573651.42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1399780.67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168°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573647.44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1399781.03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243°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573632.85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1399783.99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1399751.07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294°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573618.29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1399718.56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245°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1399772.57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573453.78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1399712.4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573556.19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1399668.65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143°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573584.45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1399727.9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160°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1399743.4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154° 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573622.35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1399789.08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244°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573547.31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1399825.5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333°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1399792.47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63° 55'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573605.87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1399755.4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154°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573547.31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1399825.5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244°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573481.32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1399857.52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333°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573465.64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1399824.68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573531.42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1399792.47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154°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573481.32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1399857.52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55'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573395.06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1399899.38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333°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1399866.28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573465.64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1399824.68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574378.92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1397856.77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148°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574412.78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1397909.31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235°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574357.66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1397943.63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252°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1397919.99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328° 57'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574330.67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1397885.81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574137.06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1398656.83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149°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574173.06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1398705.18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1398709.23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232°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574147.54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1398689.33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325°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574127.5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1398663.31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299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220°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1398674.14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240°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1398649.56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574205.79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1398632.31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1398622.35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1398615.54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33° 30'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574226.66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1398624.76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126°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1398642.43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112° 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1398645.75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97°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1398659.3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107°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1398665.54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64°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1398671.3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305°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1398589.31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574251.08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1398582.64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214°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1398569.56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133°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1398555.13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42°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1398585.32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70°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574198.33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1398599.38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1398612.76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60°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1398627.48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293°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574205.79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1398632.31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310°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1398622.35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308°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574215.81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1398615.54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306°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574225.67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1398602.95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38° 19'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574239.65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1398584.07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51° 12'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1397483.83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53°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575352.09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1397485.62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146°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575369.98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1397509.82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1397523.83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236°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1397499.21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326°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575330.9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1397496.86</w:t>
            </w:r>
          </w:p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37°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573950.52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1398825.84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1398856.82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111°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1398864.87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208° 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574003.81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1398882.6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206°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573968.98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1398864.02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573946.4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1398852.59</w:t>
            </w:r>
          </w:p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282° 19'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573377.31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1399980.64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55'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573395.06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1399899.38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1399866.28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156°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1399857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72°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152.02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573168.05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1399946.78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346°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112.11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1400092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336°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573322.07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1400066.09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246°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573400.15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1400032.18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245°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573387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1400002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4" w:type="dxa"/>
            <w:tcBorders>
              <w:top w:val="single" w:sz="4" w:space="0" w:color="auto"/>
            </w:tcBorders>
          </w:tcPr>
          <w:p w:rsidR="003458E6" w:rsidRDefault="003458E6"/>
        </w:tc>
        <w:tc>
          <w:tcPr>
            <w:tcW w:w="1915" w:type="dxa"/>
            <w:tcBorders>
              <w:top w:val="single" w:sz="4" w:space="0" w:color="auto"/>
            </w:tcBorders>
          </w:tcPr>
          <w:p w:rsidR="003458E6" w:rsidRDefault="003458E6"/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40° 10'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575638.97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1397190.83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135°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1397222.91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222°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575653.7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1397245.75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299°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575623.38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1397218.17</w:t>
            </w:r>
          </w:p>
        </w:tc>
      </w:tr>
    </w:tbl>
    <w:p w:rsidR="003458E6" w:rsidRDefault="00326C72">
      <w:r>
        <w:t>Образуемый земельный участок с условным номером</w:t>
      </w:r>
      <w:r w:rsidR="003458E6">
        <w:t xml:space="preserve"> 313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Pr="003458E6" w:rsidRDefault="003458E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1397488.58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142°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575206.15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1397515.71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234°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1397534.83</w:t>
            </w:r>
          </w:p>
        </w:tc>
      </w:tr>
      <w:tr w:rsidR="003458E6" w:rsidTr="00C37D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32.03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575161.98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6" w:rsidRDefault="003458E6">
            <w:r>
              <w:t>1397507.68</w:t>
            </w:r>
          </w:p>
        </w:tc>
      </w:tr>
    </w:tbl>
    <w:p w:rsidR="009E218C" w:rsidRDefault="009E218C" w:rsidP="009E218C">
      <w:r>
        <w:t>Образуемый земельный участок с условным номером 320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E218C" w:rsidTr="0026439C">
        <w:tc>
          <w:tcPr>
            <w:tcW w:w="1914" w:type="dxa"/>
          </w:tcPr>
          <w:p w:rsidR="009E218C" w:rsidRPr="00CF7320" w:rsidRDefault="009E218C" w:rsidP="0026439C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E218C" w:rsidRPr="00CF7320" w:rsidRDefault="009E218C" w:rsidP="0026439C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9E218C" w:rsidRPr="00CF7320" w:rsidRDefault="009E218C" w:rsidP="0026439C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E218C" w:rsidRPr="00CF7320" w:rsidRDefault="009E218C" w:rsidP="0026439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9E218C" w:rsidRPr="00CF7320" w:rsidRDefault="009E218C" w:rsidP="0026439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1</w:t>
            </w:r>
          </w:p>
        </w:tc>
        <w:tc>
          <w:tcPr>
            <w:tcW w:w="1914" w:type="dxa"/>
          </w:tcPr>
          <w:p w:rsidR="009E218C" w:rsidRDefault="009E218C" w:rsidP="0026439C">
            <w:r>
              <w:t>31° 43' 2''</w:t>
            </w:r>
          </w:p>
        </w:tc>
        <w:tc>
          <w:tcPr>
            <w:tcW w:w="1914" w:type="dxa"/>
          </w:tcPr>
          <w:p w:rsidR="009E218C" w:rsidRDefault="009E218C" w:rsidP="0026439C">
            <w:r>
              <w:t>365.5</w:t>
            </w:r>
          </w:p>
        </w:tc>
        <w:tc>
          <w:tcPr>
            <w:tcW w:w="1914" w:type="dxa"/>
          </w:tcPr>
          <w:p w:rsidR="009E218C" w:rsidRDefault="009E218C" w:rsidP="0026439C">
            <w:r>
              <w:t>573620.25</w:t>
            </w:r>
          </w:p>
        </w:tc>
        <w:tc>
          <w:tcPr>
            <w:tcW w:w="1915" w:type="dxa"/>
          </w:tcPr>
          <w:p w:rsidR="009E218C" w:rsidRDefault="009E218C" w:rsidP="0026439C">
            <w:r>
              <w:t>1400641.34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2</w:t>
            </w:r>
          </w:p>
        </w:tc>
        <w:tc>
          <w:tcPr>
            <w:tcW w:w="1914" w:type="dxa"/>
          </w:tcPr>
          <w:p w:rsidR="009E218C" w:rsidRDefault="009E218C" w:rsidP="0026439C">
            <w:r>
              <w:t>122° 39' 18''</w:t>
            </w:r>
          </w:p>
        </w:tc>
        <w:tc>
          <w:tcPr>
            <w:tcW w:w="1914" w:type="dxa"/>
          </w:tcPr>
          <w:p w:rsidR="009E218C" w:rsidRDefault="009E218C" w:rsidP="0026439C">
            <w:r>
              <w:t>210.31</w:t>
            </w:r>
          </w:p>
        </w:tc>
        <w:tc>
          <w:tcPr>
            <w:tcW w:w="1914" w:type="dxa"/>
          </w:tcPr>
          <w:p w:rsidR="009E218C" w:rsidRDefault="009E218C" w:rsidP="0026439C">
            <w:r>
              <w:t>573931.16</w:t>
            </w:r>
          </w:p>
        </w:tc>
        <w:tc>
          <w:tcPr>
            <w:tcW w:w="1915" w:type="dxa"/>
          </w:tcPr>
          <w:p w:rsidR="009E218C" w:rsidRDefault="009E218C" w:rsidP="0026439C">
            <w:r>
              <w:t>1400833.49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3</w:t>
            </w:r>
          </w:p>
        </w:tc>
        <w:tc>
          <w:tcPr>
            <w:tcW w:w="1914" w:type="dxa"/>
          </w:tcPr>
          <w:p w:rsidR="009E218C" w:rsidRDefault="009E218C" w:rsidP="0026439C">
            <w:r>
              <w:t>184° 21' 58''</w:t>
            </w:r>
          </w:p>
        </w:tc>
        <w:tc>
          <w:tcPr>
            <w:tcW w:w="1914" w:type="dxa"/>
          </w:tcPr>
          <w:p w:rsidR="009E218C" w:rsidRDefault="009E218C" w:rsidP="0026439C">
            <w:r>
              <w:t>133.46</w:t>
            </w:r>
          </w:p>
        </w:tc>
        <w:tc>
          <w:tcPr>
            <w:tcW w:w="1914" w:type="dxa"/>
          </w:tcPr>
          <w:p w:rsidR="009E218C" w:rsidRDefault="009E218C" w:rsidP="0026439C">
            <w:r>
              <w:t>573817.68</w:t>
            </w:r>
          </w:p>
        </w:tc>
        <w:tc>
          <w:tcPr>
            <w:tcW w:w="1915" w:type="dxa"/>
          </w:tcPr>
          <w:p w:rsidR="009E218C" w:rsidRDefault="009E218C" w:rsidP="0026439C">
            <w:r>
              <w:t>1401010.56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4</w:t>
            </w:r>
          </w:p>
        </w:tc>
        <w:tc>
          <w:tcPr>
            <w:tcW w:w="1914" w:type="dxa"/>
          </w:tcPr>
          <w:p w:rsidR="009E218C" w:rsidRDefault="009E218C" w:rsidP="0026439C">
            <w:r>
              <w:t>183° 26' 40''</w:t>
            </w:r>
          </w:p>
        </w:tc>
        <w:tc>
          <w:tcPr>
            <w:tcW w:w="1914" w:type="dxa"/>
          </w:tcPr>
          <w:p w:rsidR="009E218C" w:rsidRDefault="009E218C" w:rsidP="0026439C">
            <w:r>
              <w:t>82.89</w:t>
            </w:r>
          </w:p>
        </w:tc>
        <w:tc>
          <w:tcPr>
            <w:tcW w:w="1914" w:type="dxa"/>
          </w:tcPr>
          <w:p w:rsidR="009E218C" w:rsidRDefault="009E218C" w:rsidP="0026439C">
            <w:r>
              <w:t>573684.61</w:t>
            </w:r>
          </w:p>
        </w:tc>
        <w:tc>
          <w:tcPr>
            <w:tcW w:w="1915" w:type="dxa"/>
          </w:tcPr>
          <w:p w:rsidR="009E218C" w:rsidRDefault="009E218C" w:rsidP="0026439C">
            <w:r>
              <w:t>1401000.4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5</w:t>
            </w:r>
          </w:p>
        </w:tc>
        <w:tc>
          <w:tcPr>
            <w:tcW w:w="1914" w:type="dxa"/>
          </w:tcPr>
          <w:p w:rsidR="009E218C" w:rsidRDefault="009E218C" w:rsidP="0026439C">
            <w:r>
              <w:t>272° 45' 31''</w:t>
            </w:r>
          </w:p>
        </w:tc>
        <w:tc>
          <w:tcPr>
            <w:tcW w:w="1914" w:type="dxa"/>
          </w:tcPr>
          <w:p w:rsidR="009E218C" w:rsidRDefault="009E218C" w:rsidP="0026439C">
            <w:r>
              <w:t>63.58</w:t>
            </w:r>
          </w:p>
        </w:tc>
        <w:tc>
          <w:tcPr>
            <w:tcW w:w="1914" w:type="dxa"/>
          </w:tcPr>
          <w:p w:rsidR="009E218C" w:rsidRDefault="009E218C" w:rsidP="0026439C">
            <w:r>
              <w:t>573601.87</w:t>
            </w:r>
          </w:p>
        </w:tc>
        <w:tc>
          <w:tcPr>
            <w:tcW w:w="1915" w:type="dxa"/>
          </w:tcPr>
          <w:p w:rsidR="009E218C" w:rsidRDefault="009E218C" w:rsidP="0026439C">
            <w:r>
              <w:t>1400995.42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6</w:t>
            </w:r>
          </w:p>
        </w:tc>
        <w:tc>
          <w:tcPr>
            <w:tcW w:w="1914" w:type="dxa"/>
          </w:tcPr>
          <w:p w:rsidR="009E218C" w:rsidRDefault="009E218C" w:rsidP="0026439C">
            <w:r>
              <w:t>273° 40' 37''</w:t>
            </w:r>
          </w:p>
        </w:tc>
        <w:tc>
          <w:tcPr>
            <w:tcW w:w="1914" w:type="dxa"/>
          </w:tcPr>
          <w:p w:rsidR="009E218C" w:rsidRDefault="009E218C" w:rsidP="0026439C">
            <w:r>
              <w:t>140.49</w:t>
            </w:r>
          </w:p>
        </w:tc>
        <w:tc>
          <w:tcPr>
            <w:tcW w:w="1914" w:type="dxa"/>
          </w:tcPr>
          <w:p w:rsidR="009E218C" w:rsidRDefault="009E218C" w:rsidP="0026439C">
            <w:r>
              <w:t>573604.93</w:t>
            </w:r>
          </w:p>
        </w:tc>
        <w:tc>
          <w:tcPr>
            <w:tcW w:w="1915" w:type="dxa"/>
          </w:tcPr>
          <w:p w:rsidR="009E218C" w:rsidRDefault="009E218C" w:rsidP="0026439C">
            <w:r>
              <w:t>1400931.91</w:t>
            </w:r>
          </w:p>
        </w:tc>
      </w:tr>
      <w:tr w:rsidR="009E218C" w:rsidTr="0026439C">
        <w:tc>
          <w:tcPr>
            <w:tcW w:w="1914" w:type="dxa"/>
          </w:tcPr>
          <w:p w:rsidR="009E218C" w:rsidRDefault="009E218C" w:rsidP="0026439C">
            <w:r>
              <w:t>7</w:t>
            </w:r>
          </w:p>
        </w:tc>
        <w:tc>
          <w:tcPr>
            <w:tcW w:w="1914" w:type="dxa"/>
          </w:tcPr>
          <w:p w:rsidR="009E218C" w:rsidRDefault="009E218C" w:rsidP="0026439C">
            <w:r>
              <w:t>272° 24' 11''</w:t>
            </w:r>
          </w:p>
        </w:tc>
        <w:tc>
          <w:tcPr>
            <w:tcW w:w="1914" w:type="dxa"/>
          </w:tcPr>
          <w:p w:rsidR="009E218C" w:rsidRDefault="009E218C" w:rsidP="0026439C">
            <w:r>
              <w:t>150.5</w:t>
            </w:r>
          </w:p>
        </w:tc>
        <w:tc>
          <w:tcPr>
            <w:tcW w:w="1914" w:type="dxa"/>
          </w:tcPr>
          <w:p w:rsidR="009E218C" w:rsidRDefault="009E218C" w:rsidP="0026439C">
            <w:r>
              <w:t>573613.94</w:t>
            </w:r>
          </w:p>
        </w:tc>
        <w:tc>
          <w:tcPr>
            <w:tcW w:w="1915" w:type="dxa"/>
          </w:tcPr>
          <w:p w:rsidR="009E218C" w:rsidRDefault="009E218C" w:rsidP="0026439C">
            <w:r>
              <w:t>1400791.71</w:t>
            </w:r>
          </w:p>
        </w:tc>
      </w:tr>
    </w:tbl>
    <w:p w:rsidR="00BD0EB8" w:rsidRDefault="00BD0EB8" w:rsidP="00BD0EB8">
      <w:r>
        <w:t>Образуемый земельный участок с условным номером 321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D0EB8" w:rsidTr="0085188C">
        <w:tc>
          <w:tcPr>
            <w:tcW w:w="1914" w:type="dxa"/>
          </w:tcPr>
          <w:p w:rsidR="00BD0EB8" w:rsidRPr="00CF7320" w:rsidRDefault="00BD0EB8" w:rsidP="0085188C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D0EB8" w:rsidRPr="00CF7320" w:rsidRDefault="00BD0EB8" w:rsidP="0085188C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BD0EB8" w:rsidRPr="00CF7320" w:rsidRDefault="00BD0EB8" w:rsidP="0085188C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BD0EB8" w:rsidRPr="00CF7320" w:rsidRDefault="00BD0EB8" w:rsidP="0085188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BD0EB8" w:rsidRPr="00CF7320" w:rsidRDefault="00BD0EB8" w:rsidP="0085188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bookmarkStart w:id="0" w:name="_GoBack" w:colFirst="3" w:colLast="4"/>
            <w:r>
              <w:t>1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573665,97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1399344,46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2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573672,93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1399347,15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3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573687,76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1399357,24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4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573675,61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1399381,69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5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573673,34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1399380,20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6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573655,09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1399367,75</w:t>
            </w:r>
          </w:p>
        </w:tc>
      </w:tr>
      <w:tr w:rsidR="00BD0EB8" w:rsidTr="0085188C">
        <w:tc>
          <w:tcPr>
            <w:tcW w:w="1914" w:type="dxa"/>
          </w:tcPr>
          <w:p w:rsidR="00BD0EB8" w:rsidRDefault="00BD0EB8" w:rsidP="0085188C">
            <w:r>
              <w:t>7</w:t>
            </w:r>
          </w:p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</w:tcPr>
          <w:p w:rsidR="00BD0EB8" w:rsidRDefault="00BD0EB8" w:rsidP="0085188C"/>
        </w:tc>
        <w:tc>
          <w:tcPr>
            <w:tcW w:w="1914" w:type="dxa"/>
            <w:vAlign w:val="bottom"/>
          </w:tcPr>
          <w:p w:rsidR="00BD0EB8" w:rsidRPr="000A512C" w:rsidRDefault="00BD0EB8" w:rsidP="00BD0EB8">
            <w:r w:rsidRPr="000A512C">
              <w:t>573665,97</w:t>
            </w:r>
          </w:p>
        </w:tc>
        <w:tc>
          <w:tcPr>
            <w:tcW w:w="1915" w:type="dxa"/>
            <w:vAlign w:val="bottom"/>
          </w:tcPr>
          <w:p w:rsidR="00BD0EB8" w:rsidRPr="000A512C" w:rsidRDefault="00BD0EB8" w:rsidP="00BD0EB8">
            <w:r w:rsidRPr="000A512C">
              <w:t>1399344,46</w:t>
            </w:r>
          </w:p>
        </w:tc>
      </w:tr>
      <w:bookmarkEnd w:id="0"/>
    </w:tbl>
    <w:p w:rsidR="00BD0EB8" w:rsidRDefault="00BD0EB8" w:rsidP="00BD0EB8"/>
    <w:p w:rsidR="009E218C" w:rsidRDefault="009E218C"/>
    <w:sectPr w:rsidR="009E218C" w:rsidSect="00B642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3458E6"/>
    <w:rsid w:val="00033401"/>
    <w:rsid w:val="000609BB"/>
    <w:rsid w:val="00075433"/>
    <w:rsid w:val="000837EC"/>
    <w:rsid w:val="000A512C"/>
    <w:rsid w:val="000B3D8C"/>
    <w:rsid w:val="000B4BC8"/>
    <w:rsid w:val="000D3A76"/>
    <w:rsid w:val="0015676C"/>
    <w:rsid w:val="0015756B"/>
    <w:rsid w:val="001A45CD"/>
    <w:rsid w:val="001D3B6E"/>
    <w:rsid w:val="001E1D54"/>
    <w:rsid w:val="001F4B92"/>
    <w:rsid w:val="00205702"/>
    <w:rsid w:val="0022290C"/>
    <w:rsid w:val="002232CA"/>
    <w:rsid w:val="0026439C"/>
    <w:rsid w:val="002909CD"/>
    <w:rsid w:val="002E7EF3"/>
    <w:rsid w:val="0031667E"/>
    <w:rsid w:val="00326C72"/>
    <w:rsid w:val="003458E6"/>
    <w:rsid w:val="003F2721"/>
    <w:rsid w:val="00404629"/>
    <w:rsid w:val="004345EA"/>
    <w:rsid w:val="00475168"/>
    <w:rsid w:val="00486205"/>
    <w:rsid w:val="004E14B5"/>
    <w:rsid w:val="005724C5"/>
    <w:rsid w:val="005835C2"/>
    <w:rsid w:val="005B1F48"/>
    <w:rsid w:val="005B75A2"/>
    <w:rsid w:val="00632CEE"/>
    <w:rsid w:val="00647B5B"/>
    <w:rsid w:val="00653741"/>
    <w:rsid w:val="006E2353"/>
    <w:rsid w:val="00722796"/>
    <w:rsid w:val="007F1201"/>
    <w:rsid w:val="007F71ED"/>
    <w:rsid w:val="00821EB4"/>
    <w:rsid w:val="0085188C"/>
    <w:rsid w:val="00886203"/>
    <w:rsid w:val="008D3E8F"/>
    <w:rsid w:val="008E77E4"/>
    <w:rsid w:val="009254CE"/>
    <w:rsid w:val="009833D0"/>
    <w:rsid w:val="00993582"/>
    <w:rsid w:val="009B11FA"/>
    <w:rsid w:val="009B6EDC"/>
    <w:rsid w:val="009C344E"/>
    <w:rsid w:val="009D0109"/>
    <w:rsid w:val="009D5495"/>
    <w:rsid w:val="009E218C"/>
    <w:rsid w:val="00A13F27"/>
    <w:rsid w:val="00A26127"/>
    <w:rsid w:val="00A31A14"/>
    <w:rsid w:val="00A52745"/>
    <w:rsid w:val="00A556D2"/>
    <w:rsid w:val="00A85D9A"/>
    <w:rsid w:val="00AA7CD4"/>
    <w:rsid w:val="00AD207D"/>
    <w:rsid w:val="00B302AD"/>
    <w:rsid w:val="00B6429F"/>
    <w:rsid w:val="00BD0EB8"/>
    <w:rsid w:val="00BD1BFD"/>
    <w:rsid w:val="00BF52F6"/>
    <w:rsid w:val="00C36D3C"/>
    <w:rsid w:val="00C37DEB"/>
    <w:rsid w:val="00C455F4"/>
    <w:rsid w:val="00C50840"/>
    <w:rsid w:val="00CC0544"/>
    <w:rsid w:val="00D25A7F"/>
    <w:rsid w:val="00D94BFD"/>
    <w:rsid w:val="00DD4C09"/>
    <w:rsid w:val="00DF109C"/>
    <w:rsid w:val="00E2212E"/>
    <w:rsid w:val="00E6203B"/>
    <w:rsid w:val="00EF614F"/>
    <w:rsid w:val="00F24DE0"/>
    <w:rsid w:val="00F47FE9"/>
    <w:rsid w:val="00F64857"/>
    <w:rsid w:val="00F92F48"/>
    <w:rsid w:val="00FB6AAC"/>
    <w:rsid w:val="00FF1507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6C7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26C72"/>
    <w:rPr>
      <w:color w:val="954F72"/>
      <w:u w:val="single"/>
    </w:rPr>
  </w:style>
  <w:style w:type="paragraph" w:customStyle="1" w:styleId="xl65">
    <w:name w:val="xl65"/>
    <w:basedOn w:val="a"/>
    <w:rsid w:val="0032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2643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6439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32CEE"/>
    <w:rPr>
      <w:sz w:val="24"/>
      <w:lang w:eastAsia="en-US"/>
    </w:rPr>
  </w:style>
  <w:style w:type="character" w:customStyle="1" w:styleId="a8">
    <w:name w:val="Без интервала Знак"/>
    <w:link w:val="a7"/>
    <w:uiPriority w:val="1"/>
    <w:locked/>
    <w:rsid w:val="00632CE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9442-54F1-495E-A403-1427BF4D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764</TotalTime>
  <Pages>63</Pages>
  <Words>18942</Words>
  <Characters>105787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1</cp:lastModifiedBy>
  <cp:revision>33</cp:revision>
  <cp:lastPrinted>2018-12-11T22:48:00Z</cp:lastPrinted>
  <dcterms:created xsi:type="dcterms:W3CDTF">2016-12-05T06:14:00Z</dcterms:created>
  <dcterms:modified xsi:type="dcterms:W3CDTF">2021-02-24T04:18:00Z</dcterms:modified>
</cp:coreProperties>
</file>