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7" w:rsidRPr="007D6377" w:rsidRDefault="001720B7" w:rsidP="00BE7965">
      <w:pPr>
        <w:jc w:val="right"/>
        <w:outlineLvl w:val="0"/>
        <w:rPr>
          <w:b/>
        </w:rPr>
      </w:pPr>
      <w:r w:rsidRPr="007D6377">
        <w:rPr>
          <w:b/>
        </w:rPr>
        <w:t>Приложение А</w:t>
      </w:r>
    </w:p>
    <w:p w:rsidR="002B25FE" w:rsidRPr="007D6377" w:rsidRDefault="002B25FE" w:rsidP="007D6377">
      <w:pPr>
        <w:rPr>
          <w:b/>
        </w:rPr>
      </w:pPr>
      <w:r w:rsidRPr="007D6377">
        <w:rPr>
          <w:b/>
        </w:rPr>
        <w:t>Перечень видов разрешенного использования образуемых земельных участков</w:t>
      </w:r>
    </w:p>
    <w:p w:rsidR="002B25FE" w:rsidRPr="007D6377" w:rsidRDefault="002B25FE" w:rsidP="007D6377"/>
    <w:tbl>
      <w:tblPr>
        <w:tblW w:w="9372" w:type="dxa"/>
        <w:tblLook w:val="04A0"/>
      </w:tblPr>
      <w:tblGrid>
        <w:gridCol w:w="1347"/>
        <w:gridCol w:w="6472"/>
        <w:gridCol w:w="1553"/>
      </w:tblGrid>
      <w:tr w:rsidR="002B25FE" w:rsidRPr="007D6377" w:rsidTr="0056748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FE" w:rsidRPr="007D6377" w:rsidRDefault="002B25FE" w:rsidP="007D6377">
            <w:pPr>
              <w:rPr>
                <w:b/>
              </w:rPr>
            </w:pPr>
            <w:r w:rsidRPr="007D6377">
              <w:rPr>
                <w:b/>
              </w:rPr>
              <w:t>Условный номер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FE" w:rsidRPr="007D6377" w:rsidRDefault="002B25FE" w:rsidP="007D6377">
            <w:pPr>
              <w:rPr>
                <w:b/>
              </w:rPr>
            </w:pPr>
            <w:r w:rsidRPr="007D6377">
              <w:rPr>
                <w:b/>
              </w:rPr>
              <w:t>Вид разрешенного использования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FE" w:rsidRPr="007D6377" w:rsidRDefault="002B25FE" w:rsidP="007D6377">
            <w:pPr>
              <w:rPr>
                <w:b/>
              </w:rPr>
            </w:pPr>
            <w:r w:rsidRPr="007D6377">
              <w:rPr>
                <w:b/>
              </w:rPr>
              <w:t>Площадь, кв.м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0DE2" w:rsidP="007D6377">
            <w:r w:rsidRPr="007D6377">
              <w:t>Развлечения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FD0E2A" w:rsidP="007D6377">
            <w:r w:rsidRPr="007D6377">
              <w:t>5</w:t>
            </w:r>
            <w:r w:rsidR="002B25FE" w:rsidRPr="007D6377">
              <w:t>05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0DE2" w:rsidP="007D6377">
            <w:r w:rsidRPr="007D6377">
              <w:t>Развлечения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AB2A88" w:rsidP="007D6377">
            <w:r w:rsidRPr="007D6377">
              <w:t>8613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0DE2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9271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6497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</w:t>
            </w:r>
            <w:r w:rsidR="00C835A8" w:rsidRPr="007D6377">
              <w:t>6787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3023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008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2670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F87FB2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87C36" w:rsidP="007D6377">
            <w:r w:rsidRPr="007D6377">
              <w:t>1067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523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Многоэтажная жилая застройка.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7221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7739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2951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019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9030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Спорт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16374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1161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754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</w:t>
            </w:r>
            <w:r w:rsidR="002C7691" w:rsidRPr="007D6377">
              <w:t>09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4259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029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5011AC" w:rsidP="007D6377">
            <w:r w:rsidRPr="007D6377">
              <w:t>12891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4919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3280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Предпринимательство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1280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Предпринимательство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5019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28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12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039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1428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AC0ADE" w:rsidP="007D6377">
            <w:r w:rsidRPr="007D6377">
              <w:t>1447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1B55BD" w:rsidP="007D6377">
            <w:r w:rsidRPr="007D6377">
              <w:t>3431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C03680">
            <w:r w:rsidRPr="007D6377">
              <w:t>1</w:t>
            </w:r>
            <w:r w:rsidR="00C03680">
              <w:t>517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1382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048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Легкая промышленность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3975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871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052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F83B5A" w:rsidP="007D6377">
            <w:r w:rsidRPr="007D6377">
              <w:t>2715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1141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1210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1076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785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891</w:t>
            </w:r>
          </w:p>
        </w:tc>
      </w:tr>
      <w:tr w:rsidR="003F26D8" w:rsidRPr="007D6377" w:rsidTr="003F26D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058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D8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D8" w:rsidRPr="007D6377" w:rsidRDefault="003F26D8" w:rsidP="007D6377">
            <w:r w:rsidRPr="007D6377">
              <w:t>1183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059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1030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1105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893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lastRenderedPageBreak/>
              <w:t>062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1109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900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1176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981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1529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069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1476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070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1112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072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588</w:t>
            </w:r>
          </w:p>
        </w:tc>
      </w:tr>
      <w:tr w:rsidR="002D17DC" w:rsidRPr="007D6377" w:rsidTr="002D17D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DC" w:rsidRPr="007D6377" w:rsidRDefault="002D17DC" w:rsidP="007D6377">
            <w:r w:rsidRPr="007D6377">
              <w:t>073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DC" w:rsidRPr="007D6377" w:rsidRDefault="002D17DC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DC" w:rsidRPr="007D6377" w:rsidRDefault="002D17DC" w:rsidP="007D6377">
            <w:r w:rsidRPr="007D6377">
              <w:t>1542</w:t>
            </w:r>
          </w:p>
        </w:tc>
      </w:tr>
      <w:tr w:rsidR="0011799D" w:rsidRPr="007D6377" w:rsidTr="002D17DC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9D" w:rsidRPr="007D6377" w:rsidRDefault="0011799D" w:rsidP="007D6377">
            <w:r w:rsidRPr="007D6377">
              <w:t>074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99D" w:rsidRPr="007D6377" w:rsidRDefault="0011799D" w:rsidP="007D6377">
            <w:r w:rsidRPr="007D6377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9D" w:rsidRPr="007D6377" w:rsidRDefault="0011799D" w:rsidP="007D6377">
            <w:r w:rsidRPr="007D6377">
              <w:t>922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075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1596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077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Объекты социального назначения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978</w:t>
            </w:r>
          </w:p>
        </w:tc>
      </w:tr>
      <w:tr w:rsidR="00BA73D6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BA73D6" w:rsidP="007D6377">
            <w:r w:rsidRPr="007D6377">
              <w:t>078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BA73D6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241A2E" w:rsidP="007D6377">
            <w:r w:rsidRPr="007D6377">
              <w:t>470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661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413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747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964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1361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1129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15</w:t>
            </w:r>
            <w:r w:rsidR="00B6535C" w:rsidRPr="007D6377">
              <w:t>13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516463" w:rsidP="007D6377">
            <w:r w:rsidRPr="007D6377">
              <w:t>1213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089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D17DC" w:rsidP="007D6377">
            <w:r w:rsidRPr="007D6377">
              <w:t>Обслуживание автотранспорта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3291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Объекты торгового и коммерческого назначения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2327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Объекты торгового назначения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1075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BA73D6" w:rsidP="007D6377">
            <w:r w:rsidRPr="007D6377">
              <w:rPr>
                <w:bCs/>
              </w:rPr>
              <w:t>Объекты торговли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15</w:t>
            </w:r>
            <w:r w:rsidR="002C7691" w:rsidRPr="007D6377">
              <w:t>69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BA73D6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6871ED" w:rsidP="007D6377">
            <w:r w:rsidRPr="007D6377">
              <w:t>1</w:t>
            </w:r>
            <w:r w:rsidR="00EA5F49" w:rsidRPr="007D6377">
              <w:t>7398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1494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098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1611</w:t>
            </w:r>
          </w:p>
        </w:tc>
      </w:tr>
      <w:tr w:rsidR="00BA73D6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BA73D6" w:rsidP="007D6377">
            <w:r w:rsidRPr="007D6377">
              <w:t>100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BA73D6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D6" w:rsidRPr="007D6377" w:rsidRDefault="00BA73D6" w:rsidP="007D6377">
            <w:r w:rsidRPr="007D6377">
              <w:t>309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9F4FBD" w:rsidP="007D6377">
            <w:r w:rsidRPr="007D6377">
              <w:t>1150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1128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1038</w:t>
            </w:r>
          </w:p>
        </w:tc>
      </w:tr>
      <w:tr w:rsidR="002B25F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104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FE" w:rsidRPr="007D6377" w:rsidRDefault="002B25FE" w:rsidP="007D6377">
            <w:r w:rsidRPr="007D6377">
              <w:t>1268</w:t>
            </w:r>
          </w:p>
        </w:tc>
      </w:tr>
      <w:tr w:rsidR="005A0639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5A0639" w:rsidP="007D6377">
            <w:r w:rsidRPr="007D6377">
              <w:t>106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D435A8" w:rsidP="007D6377">
            <w:r w:rsidRPr="007D6377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5A0639" w:rsidP="007D6377">
            <w:r w:rsidRPr="007D6377">
              <w:t>722</w:t>
            </w:r>
          </w:p>
        </w:tc>
      </w:tr>
      <w:tr w:rsidR="007312C7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7" w:rsidRPr="007D6377" w:rsidRDefault="007312C7" w:rsidP="007D6377">
            <w:r w:rsidRPr="007D6377">
              <w:t>107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7" w:rsidRPr="007D6377" w:rsidRDefault="00656381" w:rsidP="007D6377">
            <w:r w:rsidRPr="007D6377">
              <w:t>Рынки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7" w:rsidRPr="007D6377" w:rsidRDefault="007312C7" w:rsidP="007D6377">
            <w:r w:rsidRPr="007D6377">
              <w:t>150</w:t>
            </w:r>
          </w:p>
        </w:tc>
      </w:tr>
      <w:tr w:rsidR="00695165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65" w:rsidRPr="007D6377" w:rsidRDefault="00695165" w:rsidP="007D6377">
            <w:r w:rsidRPr="007D6377">
              <w:t>108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65" w:rsidRPr="007D6377" w:rsidRDefault="00695165" w:rsidP="007D6377">
            <w:r w:rsidRPr="007D6377">
              <w:t>Магазины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165" w:rsidRPr="007D6377" w:rsidRDefault="00695165" w:rsidP="007D6377">
            <w:r w:rsidRPr="007D6377">
              <w:t>196</w:t>
            </w:r>
          </w:p>
        </w:tc>
      </w:tr>
      <w:tr w:rsidR="009C004E" w:rsidRPr="007D6377" w:rsidTr="0056748B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E" w:rsidRPr="007D6377" w:rsidRDefault="009C004E" w:rsidP="007D6377">
            <w:r w:rsidRPr="007D6377">
              <w:t>109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E" w:rsidRPr="007D6377" w:rsidRDefault="009C004E" w:rsidP="007D6377">
            <w:r w:rsidRPr="007D6377">
              <w:t>Магазины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4E" w:rsidRPr="007D6377" w:rsidRDefault="009C004E" w:rsidP="007D6377">
            <w:r w:rsidRPr="007D6377">
              <w:t>897</w:t>
            </w:r>
          </w:p>
        </w:tc>
      </w:tr>
      <w:tr w:rsidR="00656381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112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115</w:t>
            </w:r>
          </w:p>
        </w:tc>
      </w:tr>
      <w:tr w:rsidR="00656381" w:rsidRPr="007D6377" w:rsidTr="004673B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113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81" w:rsidRPr="007D6377" w:rsidRDefault="00656381" w:rsidP="007D6377">
            <w:r w:rsidRPr="007D6377">
              <w:t>Автомобильный транспорт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240</w:t>
            </w:r>
          </w:p>
        </w:tc>
      </w:tr>
      <w:tr w:rsidR="00656381" w:rsidRPr="007D6377" w:rsidTr="004673BF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114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81" w:rsidRPr="007D6377" w:rsidRDefault="00656381" w:rsidP="007D6377">
            <w:r w:rsidRPr="007D6377">
              <w:t>Автомобильный транспорт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1540</w:t>
            </w:r>
          </w:p>
        </w:tc>
      </w:tr>
      <w:tr w:rsidR="00656381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115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656381" w:rsidP="007D6377">
            <w:r w:rsidRPr="007D6377">
              <w:t>Коммунальное обслуживание</w:t>
            </w:r>
            <w:r w:rsidR="00276476" w:rsidRPr="007D6377">
              <w:t xml:space="preserve"> (сервитут 717 кв.м.)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81" w:rsidRPr="007D6377" w:rsidRDefault="00F6789E" w:rsidP="007D6377">
            <w:r w:rsidRPr="007D6377">
              <w:t>5562</w:t>
            </w:r>
          </w:p>
        </w:tc>
      </w:tr>
      <w:tr w:rsidR="005A0639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5A0639" w:rsidP="007D6377">
            <w:r w:rsidRPr="007D6377">
              <w:t>116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3F26D8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39" w:rsidRPr="007D6377" w:rsidRDefault="005A0639" w:rsidP="007D6377">
            <w:r w:rsidRPr="007D6377">
              <w:t>794</w:t>
            </w:r>
          </w:p>
        </w:tc>
      </w:tr>
      <w:tr w:rsidR="004673BF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BF" w:rsidRPr="007D6377" w:rsidRDefault="00856049" w:rsidP="007D6377">
            <w:r w:rsidRPr="007D6377">
              <w:t>121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BF" w:rsidRPr="007D6377" w:rsidRDefault="004B2123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BF" w:rsidRPr="007D6377" w:rsidRDefault="004B2123" w:rsidP="007D6377">
            <w:r w:rsidRPr="007D6377">
              <w:t>9714</w:t>
            </w:r>
          </w:p>
        </w:tc>
      </w:tr>
      <w:tr w:rsidR="00856049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49" w:rsidRPr="007D6377" w:rsidRDefault="00856049" w:rsidP="007D6377">
            <w:r w:rsidRPr="007D6377">
              <w:t>122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49" w:rsidRPr="007D6377" w:rsidRDefault="004B2123" w:rsidP="007D6377">
            <w:r w:rsidRPr="007D6377">
              <w:t>Общественное питание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49" w:rsidRPr="007D6377" w:rsidRDefault="004B2123" w:rsidP="007D6377">
            <w:r w:rsidRPr="007D6377">
              <w:t>622</w:t>
            </w:r>
          </w:p>
        </w:tc>
      </w:tr>
      <w:tr w:rsidR="004B212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23" w:rsidRPr="007D6377" w:rsidRDefault="00D70B05" w:rsidP="007D6377">
            <w:r w:rsidRPr="007D6377">
              <w:t>123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23" w:rsidRPr="007D6377" w:rsidRDefault="004B2123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23" w:rsidRPr="007D6377" w:rsidRDefault="004B2123" w:rsidP="007D6377">
            <w:r w:rsidRPr="007D6377">
              <w:t>2836</w:t>
            </w:r>
          </w:p>
        </w:tc>
      </w:tr>
      <w:tr w:rsidR="004B212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D70B05" w:rsidP="007D6377">
            <w:r w:rsidRPr="007D6377">
              <w:t>124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r w:rsidRPr="007D6377">
              <w:t>3723</w:t>
            </w:r>
          </w:p>
        </w:tc>
      </w:tr>
      <w:tr w:rsidR="004B212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D70B05" w:rsidP="007D6377">
            <w:r w:rsidRPr="007D6377">
              <w:t>125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r w:rsidRPr="007D6377">
              <w:t>2445</w:t>
            </w:r>
          </w:p>
        </w:tc>
      </w:tr>
      <w:tr w:rsidR="004B212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D70B05" w:rsidP="007D6377">
            <w:r w:rsidRPr="007D6377">
              <w:t>126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r w:rsidRPr="007D6377"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r w:rsidRPr="007D6377">
              <w:t>2410</w:t>
            </w:r>
          </w:p>
        </w:tc>
      </w:tr>
      <w:tr w:rsidR="004B212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D70B05" w:rsidP="007D6377">
            <w:r w:rsidRPr="007D6377">
              <w:lastRenderedPageBreak/>
              <w:t>127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23" w:rsidRPr="007D6377" w:rsidRDefault="004B2123" w:rsidP="007D6377">
            <w:r w:rsidRPr="007D6377">
              <w:t>3529</w:t>
            </w:r>
          </w:p>
        </w:tc>
      </w:tr>
      <w:tr w:rsidR="0034004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4E" w:rsidRPr="007D6377" w:rsidRDefault="0034004E" w:rsidP="007D6377">
            <w:r w:rsidRPr="007D6377">
              <w:t>128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4E" w:rsidRPr="007D6377" w:rsidRDefault="0034004E" w:rsidP="007D6377">
            <w:r w:rsidRPr="007D6377">
              <w:t>Автомобильный транспорт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04E" w:rsidRPr="007D6377" w:rsidRDefault="0034004E" w:rsidP="007D6377">
            <w:r w:rsidRPr="007D6377">
              <w:t>40669</w:t>
            </w:r>
          </w:p>
        </w:tc>
      </w:tr>
      <w:tr w:rsidR="00151894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94" w:rsidRPr="007D6377" w:rsidRDefault="00151894" w:rsidP="007D6377">
            <w:r w:rsidRPr="007D6377">
              <w:t>130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894" w:rsidRPr="007D6377" w:rsidRDefault="00C81AE9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E9" w:rsidRPr="007D6377" w:rsidRDefault="00C81AE9" w:rsidP="007D6377">
            <w:r w:rsidRPr="007D6377">
              <w:t>256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131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3957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132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255EFE" w:rsidP="007D6377">
            <w:r w:rsidRPr="007D6377">
              <w:t>6088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9474B2" w:rsidP="007D6377">
            <w:r w:rsidRPr="007D6377">
              <w:t>133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9474B2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9474B2" w:rsidP="007D6377">
            <w:r w:rsidRPr="007D6377">
              <w:t>474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134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316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135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ED2840" w:rsidP="007D6377">
            <w:r w:rsidRPr="007D6377">
              <w:t>470</w:t>
            </w:r>
          </w:p>
        </w:tc>
      </w:tr>
      <w:tr w:rsidR="00255EFE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A16EB2" w:rsidP="007D6377">
            <w:r w:rsidRPr="007D6377">
              <w:t>136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A16EB2" w:rsidP="007D6377">
            <w:r w:rsidRPr="007D6377">
              <w:t>Дошкольное, начальное и среднее общее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EFE" w:rsidRPr="007D6377" w:rsidRDefault="00A16EB2" w:rsidP="007D6377">
            <w:r w:rsidRPr="007D6377">
              <w:t>2828</w:t>
            </w:r>
          </w:p>
        </w:tc>
      </w:tr>
      <w:tr w:rsidR="00857438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38" w:rsidRPr="007D6377" w:rsidRDefault="00EE7BFC" w:rsidP="007D6377">
            <w:r w:rsidRPr="007D6377">
              <w:t>141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38" w:rsidRPr="007D6377" w:rsidRDefault="00EE7BFC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 жилая застройка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38" w:rsidRPr="007D6377" w:rsidRDefault="007C41F4" w:rsidP="007D6377">
            <w:r w:rsidRPr="007D6377">
              <w:t>3742</w:t>
            </w:r>
          </w:p>
        </w:tc>
      </w:tr>
      <w:tr w:rsidR="007C41F4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F4" w:rsidRPr="007D6377" w:rsidRDefault="00A44C92" w:rsidP="007D6377">
            <w:r w:rsidRPr="007D6377">
              <w:t>142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F4" w:rsidRPr="007D6377" w:rsidRDefault="00A44C92" w:rsidP="007D6377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7D6377">
              <w:rPr>
                <w:szCs w:val="24"/>
                <w:lang w:eastAsia="ru-RU"/>
              </w:rPr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1F4" w:rsidRPr="007D6377" w:rsidRDefault="00B322F7" w:rsidP="007D6377">
            <w:r w:rsidRPr="007D6377">
              <w:t>7301</w:t>
            </w:r>
          </w:p>
        </w:tc>
      </w:tr>
      <w:tr w:rsidR="00A44C92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143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6A1253" w:rsidP="007D6377">
            <w:r w:rsidRPr="007D6377">
              <w:t>2413</w:t>
            </w:r>
          </w:p>
        </w:tc>
      </w:tr>
      <w:tr w:rsidR="00A44C92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144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C00B06" w:rsidP="007D6377">
            <w:r w:rsidRPr="007D6377">
              <w:t>1112</w:t>
            </w:r>
          </w:p>
        </w:tc>
      </w:tr>
      <w:tr w:rsidR="00A44C92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145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A44C92" w:rsidP="007D6377">
            <w:r w:rsidRPr="007D6377"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C92" w:rsidRPr="007D6377" w:rsidRDefault="00F31536" w:rsidP="007D6377">
            <w:r w:rsidRPr="007D6377">
              <w:t>1059</w:t>
            </w:r>
          </w:p>
        </w:tc>
      </w:tr>
      <w:tr w:rsidR="00D80A39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39" w:rsidRPr="007D6377" w:rsidRDefault="00D80A39" w:rsidP="007D6377">
            <w:r w:rsidRPr="007D6377">
              <w:t>146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39" w:rsidRPr="007D6377" w:rsidRDefault="00D80A39" w:rsidP="007D6377">
            <w:proofErr w:type="spellStart"/>
            <w:r w:rsidRPr="007D6377">
              <w:t>Среднеэтажная</w:t>
            </w:r>
            <w:proofErr w:type="spellEnd"/>
            <w:r w:rsidRPr="007D6377">
              <w:t xml:space="preserve"> жилая застройка</w:t>
            </w:r>
            <w:r w:rsidR="004853B0" w:rsidRPr="007D6377">
              <w:t xml:space="preserve"> (образуемый путем объединения земельных участков с кадастровыми номерами 41:05:0101001:246; 41:05:0101001:355; 41:05:0101001:7160 и 41:05:0101001:11333)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A39" w:rsidRPr="007D6377" w:rsidRDefault="004853B0" w:rsidP="007D6377">
            <w:r w:rsidRPr="007D6377">
              <w:t>5134</w:t>
            </w:r>
          </w:p>
        </w:tc>
      </w:tr>
      <w:tr w:rsidR="00100FF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FF3" w:rsidRPr="007D6377" w:rsidRDefault="00100FF3" w:rsidP="007D6377">
            <w:r w:rsidRPr="007D6377">
              <w:t>147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FF3" w:rsidRPr="007D6377" w:rsidRDefault="00100FF3" w:rsidP="007D6377">
            <w:r w:rsidRPr="007D6377">
              <w:t>Автомобильный транспорт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FF3" w:rsidRPr="007D6377" w:rsidRDefault="00100FF3" w:rsidP="007D6377">
            <w:r w:rsidRPr="007D6377">
              <w:t>1346</w:t>
            </w:r>
          </w:p>
        </w:tc>
      </w:tr>
      <w:tr w:rsidR="00D75B44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44" w:rsidRPr="007D6377" w:rsidRDefault="00EE2AE5" w:rsidP="007D6377">
            <w:r w:rsidRPr="007D6377">
              <w:t>148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44" w:rsidRPr="007D6377" w:rsidRDefault="00EE2AE5" w:rsidP="007D6377">
            <w:r w:rsidRPr="007D6377">
              <w:t>Культурное развитие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B44" w:rsidRPr="007D6377" w:rsidRDefault="00EE2AE5" w:rsidP="007D6377">
            <w:r w:rsidRPr="007D6377">
              <w:t>688</w:t>
            </w:r>
          </w:p>
        </w:tc>
      </w:tr>
      <w:tr w:rsidR="004D339F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9F" w:rsidRPr="007D6377" w:rsidRDefault="004D339F" w:rsidP="007D6377">
            <w:r w:rsidRPr="007D6377">
              <w:t>149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9F" w:rsidRPr="007D6377" w:rsidRDefault="004D339F" w:rsidP="007D6377">
            <w:r w:rsidRPr="007D6377">
              <w:t>Парки культуры и отдыха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39F" w:rsidRPr="007D6377" w:rsidRDefault="004D339F" w:rsidP="007D6377">
            <w:r w:rsidRPr="007D6377">
              <w:t>1999</w:t>
            </w:r>
          </w:p>
        </w:tc>
      </w:tr>
      <w:tr w:rsidR="00516463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63" w:rsidRPr="007D6377" w:rsidRDefault="00516463" w:rsidP="007D6377">
            <w:r w:rsidRPr="007D6377">
              <w:t>150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63" w:rsidRPr="007D6377" w:rsidRDefault="00516463" w:rsidP="007D6377">
            <w:r w:rsidRPr="007D6377">
              <w:rPr>
                <w:bCs/>
              </w:rPr>
              <w:t>Для индивидуального жилищного строительства (сервитут 91 кв.м)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63" w:rsidRPr="007D6377" w:rsidRDefault="00516463" w:rsidP="007D6377">
            <w:r w:rsidRPr="007D6377">
              <w:t>1028</w:t>
            </w:r>
          </w:p>
        </w:tc>
      </w:tr>
      <w:tr w:rsidR="00D00314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4" w:rsidRPr="007D6377" w:rsidRDefault="00D00314" w:rsidP="007D6377">
            <w:r w:rsidRPr="007D6377">
              <w:t>151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4" w:rsidRPr="007D6377" w:rsidRDefault="00D00314" w:rsidP="007D6377">
            <w:pPr>
              <w:rPr>
                <w:bCs/>
              </w:rPr>
            </w:pPr>
            <w:r w:rsidRPr="007D6377">
              <w:t>Автомобильный транспорт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4" w:rsidRPr="007D6377" w:rsidRDefault="00D00314" w:rsidP="007D6377">
            <w:r w:rsidRPr="007D6377">
              <w:t>201</w:t>
            </w:r>
          </w:p>
        </w:tc>
      </w:tr>
      <w:tr w:rsidR="00BC1724" w:rsidRPr="007D6377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4" w:rsidRPr="007D6377" w:rsidRDefault="00BC1724" w:rsidP="007D6377">
            <w:r w:rsidRPr="007D6377">
              <w:t>152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4" w:rsidRPr="007D6377" w:rsidRDefault="00C835A8" w:rsidP="007D6377">
            <w:r w:rsidRPr="007D6377">
              <w:t>Объекты гаражного назначения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724" w:rsidRPr="007D6377" w:rsidRDefault="00BC1724" w:rsidP="007D6377">
            <w:r w:rsidRPr="007D6377">
              <w:t>282</w:t>
            </w:r>
          </w:p>
        </w:tc>
      </w:tr>
      <w:tr w:rsidR="00916A7B" w:rsidRPr="00916A7B" w:rsidTr="002E231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A7B" w:rsidRPr="00916A7B" w:rsidRDefault="00916A7B" w:rsidP="007D6377">
            <w:r w:rsidRPr="00916A7B">
              <w:t>153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A7B" w:rsidRPr="00916A7B" w:rsidRDefault="00916A7B" w:rsidP="00916A7B">
            <w:pPr>
              <w:pStyle w:val="a3"/>
              <w:spacing w:line="276" w:lineRule="auto"/>
              <w:rPr>
                <w:szCs w:val="24"/>
              </w:rPr>
            </w:pPr>
            <w:r w:rsidRPr="00916A7B">
              <w:rPr>
                <w:szCs w:val="24"/>
                <w:lang w:eastAsia="ru-RU"/>
              </w:rPr>
              <w:t>Отдых (рекреация)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A7B" w:rsidRPr="00916A7B" w:rsidRDefault="00916A7B" w:rsidP="00225876">
            <w:r w:rsidRPr="00916A7B">
              <w:t>4</w:t>
            </w:r>
            <w:r w:rsidR="00225876">
              <w:t>588</w:t>
            </w:r>
          </w:p>
        </w:tc>
      </w:tr>
    </w:tbl>
    <w:p w:rsidR="002909CD" w:rsidRPr="007D6377" w:rsidRDefault="002909CD" w:rsidP="007D6377"/>
    <w:p w:rsidR="008E77E4" w:rsidRPr="007D6377" w:rsidRDefault="008E77E4" w:rsidP="007D6377">
      <w:pPr>
        <w:rPr>
          <w:b/>
        </w:rPr>
      </w:pPr>
      <w:r w:rsidRPr="007D6377">
        <w:rPr>
          <w:b/>
        </w:rPr>
        <w:t xml:space="preserve">Ведомость координат </w:t>
      </w:r>
      <w:r w:rsidR="002B25FE" w:rsidRPr="007D6377">
        <w:rPr>
          <w:b/>
        </w:rPr>
        <w:t xml:space="preserve">поворотных </w:t>
      </w:r>
      <w:r w:rsidRPr="007D6377">
        <w:rPr>
          <w:b/>
        </w:rPr>
        <w:t xml:space="preserve">точек </w:t>
      </w:r>
      <w:r w:rsidR="002B25FE" w:rsidRPr="007D6377">
        <w:rPr>
          <w:b/>
        </w:rPr>
        <w:t>образуемых земельных участков</w:t>
      </w:r>
    </w:p>
    <w:p w:rsidR="008E77E4" w:rsidRPr="007D6377" w:rsidRDefault="008E77E4" w:rsidP="007D6377"/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581333.05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1396123.82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</w:t>
            </w:r>
            <w:r w:rsidR="00FD0E2A" w:rsidRPr="007D6377">
              <w:t>39,79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</w:t>
            </w:r>
            <w:r w:rsidR="00FD0E2A" w:rsidRPr="007D6377">
              <w:t>3,46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</w:t>
            </w:r>
            <w:r w:rsidR="00FD0E2A" w:rsidRPr="007D6377">
              <w:t>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</w:t>
            </w:r>
            <w:r w:rsidR="00FD0E2A" w:rsidRPr="007D6377">
              <w:t>5,82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</w:t>
            </w:r>
            <w:r w:rsidR="00FD0E2A" w:rsidRPr="007D6377">
              <w:t>85,08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</w:t>
            </w:r>
            <w:r w:rsidR="00FD0E2A" w:rsidRPr="007D6377">
              <w:t>25,77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1396187.64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258°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581339.21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1396184.7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304°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581328.21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1396130.8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303°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581333.05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1396123.82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581341.11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1396111.56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347°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581353.78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1396113.64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581361.7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1396111.9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1396112.17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354°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581376.79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1396112.7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273°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581385.87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1396111.86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274°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581386.07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1396108.25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581386.26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1396105.6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185°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581385.9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1396103.71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190° 39'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581370.48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1396102.22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204°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1396100.52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214°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581354.94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1396097.59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270° 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581349.22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1396093.69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581349.23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1396090.22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285°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581353.58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1396091.37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194°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581356.03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1396082.75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105°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581344.09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1396079.71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206°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581342.13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1396086.64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193°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581338.72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1396084.95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277°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581324.22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1396081.6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188° 39'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581324.93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1396076.47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151°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581307.98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1396073.89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194°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581290.29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1396083.45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36'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581268.1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1396077.9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136°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581276.96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1396110.08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86° 52'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581273.06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1396113.83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581273.28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1396117.86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581276.45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1396121.34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581287.47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1396121.89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107°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581294.75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1396126.28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94°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1396136.39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581290.24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1396152.64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86° 12'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581315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1396174.34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581254.14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1395959.48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581339.63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1395952.95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581324.81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1396076.63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581308.08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1396075.28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581289.45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1396079.32</w:t>
            </w:r>
          </w:p>
        </w:tc>
      </w:tr>
      <w:tr w:rsidR="00AB2A88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88" w:rsidRPr="007D6377" w:rsidRDefault="00AB2A8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581268.10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A88" w:rsidRPr="007D6377" w:rsidRDefault="00AB2A88" w:rsidP="007D6377">
            <w:r w:rsidRPr="007D6377">
              <w:t>1396077.90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64° 43'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580316.03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1394184.61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109°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580339.51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1394234.35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215°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580315.13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1394304.83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130°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580294.27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1394289.9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148°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580271.96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1394315.97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110°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1394325.65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116°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1394335.3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213° 28'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1394335.32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125°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1394336.28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304°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1394340.68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98°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1394339.46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136°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1394341.32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158°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580225.68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1394366.44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10'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1394372.7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253°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1394356.91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334° 30'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580202.31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1394342.93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580219.47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1394334.74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249°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580218.73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1394330.64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331°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580200.7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1394282.71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328°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580209.5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1394277.85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326°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1394270.1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344° 24'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580228.32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1394265.86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1394258.77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306°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1394269.63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306°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580293.84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1394235.68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216° 15'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1394211.09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323°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1394200.05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318°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580307.26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1394192.24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126° 22'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1394305.78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216°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1394319.55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306°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580235.58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1394307.07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41° 12'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1394292.14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244°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580175.3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1394418.01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338°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580162.99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1394391.75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338°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1394372.7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316°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580225.68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1394366.44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1394341.32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46°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1394347.22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303°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1394351.95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225° 48'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1394345.77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252°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1394343.63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277° 30'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1394340.78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200°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1394337.82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290°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1394335.3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328°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1394325.65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310°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580271.96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1394315.97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580294.27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1394289.9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121°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580315.13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1394304.83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133°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1394379.72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158°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1394401.33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250°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1394429.22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141°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1394369.61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245°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1394374.09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350°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1394368.13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65°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1394366.9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354°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1394346.8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71° 39'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1394346.52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175°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580270.21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1394353.58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277°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580263.9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1394354.07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1394362.92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249°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1394363.87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326° 23'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1394360.96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69° 21'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580257.75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1394357.08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94° 32'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1394351.3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165°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1394358.72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246° 31'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1394359.44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348°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580240.88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1394352.6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580200,70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1394282,71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580218,73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1394330,64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580219,47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1394334,74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580202,31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1394342,93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580206,58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1394356,91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580210,17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1394372,70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580162,99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1394391,75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580076,75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1394431,36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580065,85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1394433,50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580029,08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1394452,35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580025,43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1394444,57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579991,93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1394457,26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579988,90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1394449,86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579979,13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1394453,50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579981,49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1394460,20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579969,55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1394464,54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579973,02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1394475,32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579966,89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1394485,19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579897,07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1394506,01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579901,60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1394493,41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579893,49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1394467,98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579917,03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1394461,65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579939,79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1394456,02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579936,89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1394444,30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579913,89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1394451,39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579913,56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1394450,31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579938,38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1394442,92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579928,56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1394409,54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579952,23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1394402,12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579959,07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1394399,87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579963,06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1394410,45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1394393,60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580004,20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1394371,25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580000,26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1394359,75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579997,07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1394350,89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1394345,61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580012,44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1394347,49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1394333,03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1394331,43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1394329,40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1394330,61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580088,07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1394321,68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580108,55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1394314,36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580108,28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1394313,68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580145,27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1394301,79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580168,12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1394295,08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580184,39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1394289,75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580196,90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1394284,72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579939,19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1394448,20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579945,97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1394445,88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579948,27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1394452,60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579941,49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1394454,91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3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580111,90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1394342,72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580109,58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1394336,82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580110,19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1394336,60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580109,67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1394335,15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1394334,50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580114,14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1394341,91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1394363,40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580052,07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1394358,01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580056,23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1394356,50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1394361,90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579992,80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1394419,19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579994,81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1394425,07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579990,71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1394426,55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579988,71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1394420,69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6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580148,29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1394372,23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580150,36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1394378,19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580146,37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1394379,57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580144,30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1394373,61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580049,85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1394399,52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1394398,22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1394403,87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580051,84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1394405,18</w:t>
            </w:r>
          </w:p>
        </w:tc>
      </w:tr>
      <w:tr w:rsidR="007D26DC" w:rsidRPr="007D6377" w:rsidTr="007D26D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контур 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1394384,74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1394388,87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1394391,08</w:t>
            </w:r>
          </w:p>
        </w:tc>
      </w:tr>
      <w:tr w:rsidR="007D26DC" w:rsidRPr="007D6377" w:rsidTr="007D26D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C" w:rsidRPr="007D6377" w:rsidRDefault="007D26D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580011,48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DC" w:rsidRPr="007D6377" w:rsidRDefault="007D26DC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1394386,95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338°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579944.09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1394533.89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334°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579992.54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1394514.91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580092.7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1394467.67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335°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580108.59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1394448.7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70°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580175.3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1394418.01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155°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580179.19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1394429.22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132°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580112.28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1394459.67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155°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580094.18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1394479.6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1394535.21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160°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579973.69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1394542.29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160°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579963.27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1394545.93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249°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1394551.03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255° 55'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1394548.49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251°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1394607.4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251° 31'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1394602.81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251°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1394597.48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329°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1394587.68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341°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1394587.64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340°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1394551.03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71°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579963.27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1394545.93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161° 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579969.65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1394565.41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579540,63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1393177,41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579523,70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1393183,23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579540,74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1393233,13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579528,80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1393237,45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579530,13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1393241,50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579558,63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1393232,12</w:t>
            </w:r>
          </w:p>
        </w:tc>
      </w:tr>
      <w:tr w:rsidR="00387C36" w:rsidRPr="007D6377" w:rsidTr="00387C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6" w:rsidRPr="007D6377" w:rsidRDefault="00387C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579540,63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36" w:rsidRPr="007D6377" w:rsidRDefault="00387C36" w:rsidP="007D6377">
            <w:r w:rsidRPr="007D6377">
              <w:t>1393177,41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37° 36'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580031.26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1393577.49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167°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580047.21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1393589.78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30'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580010.07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1393597.91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347° 29'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580003.74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1393569.32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580006.67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1393568.67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348° 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580009.7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1393582.37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309°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580030.93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1393577.89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122°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579966.25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1393541.14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243°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1393636.6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167°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1393589.73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256°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1393595.01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348°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1393583.19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256°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579875.81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1393578.91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168°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579872.45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1393564.8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256°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1393569.08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344° 23'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1393533.32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1393530.76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354°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579867.32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1393527.95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358°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579882.81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1393526.35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1393526.07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579913.91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1393527.11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13° 37'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579929.31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1393529.48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579944.44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1393533.15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579959.21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1393538.09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340°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579712.23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1393578.27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344°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579837.03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1393535.09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76°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579843.36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1393533.32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76°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1393569.08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76°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1393583.19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169°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579858.07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1393595.01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166°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579829.5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1393600.36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152°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1393625.03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579721.34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1393627.25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28'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1393582.41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23'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1393755.89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311°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579653.62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1393749.95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52'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579671.49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1393729.65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1393723.23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579677.3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1393721.94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80°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579694.66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1393719.04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80° 48'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1393737.87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80°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579701.99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1393762.84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167°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579702.55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1393766.19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299°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1393786.32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286°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1393776.19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274° 16'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579621.37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1393762.97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1393552.73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91°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1393583.22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189°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1393602.68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1393602.2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185° 17'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579016.86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1393628.33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185°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192°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578938.27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1393621.04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1393619.12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57'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578922.91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1393618.99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190°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1393619.03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192°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1393618.3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278°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1393613.51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282°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1393552.73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317° 13'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1393484.88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343° 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1393463.6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578916.17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1393457.27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578926.83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1393460.14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330° 26'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1393463.25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1393461.22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8° 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1393462.39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97°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579000.59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1393463.91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13° 27'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1393478.28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102°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1393478.39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15° 16'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1393482.83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579013.01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1393486.9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93°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579017.96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1393488.26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31'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579017.7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1393492.15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85° 56'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1393492.66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114°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579032.68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1393540.49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93° 27'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1393562.05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190°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1393583.22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333° 12'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579733.74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1393963.02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56°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579765.91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1393946.78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328°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579769.77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1393952.63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60° 49'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579771.77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1393951.41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14° 52'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579775.45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1393958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63°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579778.16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1393958.72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146°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1393968.16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242°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579748.46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1393991.33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62° 31'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579733.74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1393963.02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146°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579748.46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1393991.33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579729.93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1394003.8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579729.74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1394003.47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244° 49'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579722.83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1393991.43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236°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579718.37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1393981.94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333°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579712.79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1393973.6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2C7691" w:rsidRPr="007D6377" w:rsidRDefault="002C7691" w:rsidP="007D6377">
      <w:r w:rsidRPr="007D6377">
        <w:t>Образуемый земельный участок с условным номером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579863.32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1394118.95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579865.59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1394126.88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579858.33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1394129.22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579854.32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1394115.63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579861.68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1394113.21</w:t>
            </w:r>
          </w:p>
        </w:tc>
      </w:tr>
    </w:tbl>
    <w:p w:rsidR="002C7691" w:rsidRPr="007D6377" w:rsidRDefault="002C7691" w:rsidP="007D6377"/>
    <w:p w:rsidR="002C7691" w:rsidRPr="007D6377" w:rsidRDefault="002C7691" w:rsidP="007D6377"/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579479.07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1393565.21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41° 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579518.19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1393599.4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41° 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579522.3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157°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579529.75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1393609.51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579451.51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1393642.14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1393609.79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579432.51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1393609.25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579432.94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1393585.41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270°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579433.03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1393580.76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579433.22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1393568.75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319°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579474.02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1393569.49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578803,81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1393603,34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578823,73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1393610,99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578815,60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1393640,50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578798,15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1393635,30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578794,72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1393646,89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578788,34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1393655,05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1393695,42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578770,50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1393714,49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1393738,59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1393738,99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578785,45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1393801,56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578777,51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1393844,09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1393844,24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578754,15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1393896,75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578756,04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1393911,64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1393911,31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1393921,58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1393938,35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1393937,41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578740,06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1393932,83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1393942,86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578721,28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1393974,62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578729,64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1393975,62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578728,21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1393985,26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578706,93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1393981,90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578701,09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1393991,76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578691,72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1394031,93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578698,10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1394033,46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578702,46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1394034,48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578694,09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1394058,10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578723,74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1394072,43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578719,27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1394087,56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578709,11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1394081,63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578710,31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1394078,88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1394072,87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1394068,22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578682,71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1394067,44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578674,43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1394064,25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578666,55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1394084,80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578673,71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1394087,52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578663,46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1394110,36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578656,36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1394120,75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578651,88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1394122,84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578642,59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1394144,53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lastRenderedPageBreak/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578640,51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1394162,46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578640,73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1394189,97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578629,75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1394189,44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578620,69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1394196,04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578613,28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1394194,18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578623,80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1394148,71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578626,98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1394137,69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578634,21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1394117,23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578672,65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1394027,28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578689,86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1393982,32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578696,88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1393963,21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578709,76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1393932,91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578722,46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1393909,00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578735,10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1393883,95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578744,21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1393865,60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578748,77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1393855,53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1393851,72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578751,92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1393845,14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578755,27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1393830,39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578757,95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1393816,17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578759,00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1393808,51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578760,57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1393790,31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578761,20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1393767,61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1393753,29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1393729,96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1393720,18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578764,79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1393704,99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578768,78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1393690,18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578773,86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1393675,27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578786,43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1393644,98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578789,55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1393638,17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578793,06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1393631,78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>
            <w:r w:rsidRPr="007D6377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1393624,92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578798,97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1393621,46</w:t>
            </w:r>
          </w:p>
        </w:tc>
      </w:tr>
      <w:tr w:rsidR="005011AC" w:rsidRPr="007D6377" w:rsidTr="006871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AC" w:rsidRPr="007D6377" w:rsidRDefault="005011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578800,22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1AC" w:rsidRPr="007D6377" w:rsidRDefault="005011AC" w:rsidP="007D6377">
            <w:r w:rsidRPr="007D6377">
              <w:t>1393617,48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579649.87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1394315.99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579585.89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1394334.14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579590.83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1394351.34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17'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1394369.74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272° 35'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579515.41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1394372.55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345°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1394324.95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344°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1394318.24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320°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1394291.72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45'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579642.55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1394289.14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1393585.1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45'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1393605.78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91°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579346.39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1393605.72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91° 17'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579346.36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1393607.27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180°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579345.59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1393641.27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184°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1393641.15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273° 12'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1393636.36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275° 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1393597.96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1393597.95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270° 29'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579320.04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1393599.96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579320.17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1393584.85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90° 29'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1393584.94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26'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1393593.14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293°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1393593.19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270°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1393589.61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579338.32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1393585.01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280°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1394010.45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1393976.52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97°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579221.54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1393981.16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187°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1394019.4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579191.97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1394016.37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579192.11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1394010.93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184°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1394010.73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280°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1394038.48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1394015.63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1394016.2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579191.97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1394016.37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277° 20'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1394019.4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278°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579221.54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1393981.16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579222.36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1393975.47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95°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1393979.76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579250.46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1394024.01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105°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1394028.86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100° 51'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1394038.53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186°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1394060.25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278° 29'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1394048.45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343°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579404.94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1394176.27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72° 53'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579408.1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1394175.36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1394183.58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579408.93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1394184.05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252°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579407.49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1394184.46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341°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579394.72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1394169.79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71°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579398.56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1394168.49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161°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1394171.24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251°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579395.65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1394172.53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343°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579304.82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1394207.22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72°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579307.98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1394206.31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579309.87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1394212.18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252°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579306.72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1394213.08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80° 34'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1394725.6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579262.8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1394727.77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579264.99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1394737.49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43°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579269.97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1394738.97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1394742.67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348°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1394740.55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79° 58'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1394739.84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579289.15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1394743.29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165°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1394757.14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256° 30'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1394768.89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351°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579236.76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1394730.9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347°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1394729.99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579228,18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1394734,25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579236,76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1394730,90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579245,88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1394768,89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579208,94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1394778,31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579205,94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1394763,91</w:t>
            </w:r>
          </w:p>
        </w:tc>
      </w:tr>
      <w:tr w:rsidR="00AC0ADE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E" w:rsidRPr="007D6377" w:rsidRDefault="00AC0A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579200,94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ADE" w:rsidRPr="007D6377" w:rsidRDefault="00AC0ADE" w:rsidP="007D6377">
            <w:r w:rsidRPr="007D6377">
              <w:t>1394739,93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346°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579166.69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1394713.59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78°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579194.06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1394706.94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166° 24'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579204.2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1394755.58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579177.04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1394762.14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258° 24'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579168.74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1394723.59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579131,44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1394722,16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579148,26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1394778,82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579161,03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1394775,52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579164,80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1394793,82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579112,50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1394808,01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579106,83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1394785,12</w:t>
            </w:r>
          </w:p>
        </w:tc>
      </w:tr>
      <w:tr w:rsidR="001053C2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Pr="007D6377" w:rsidRDefault="001053C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579093,55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3C2" w:rsidRPr="007D6377" w:rsidRDefault="001053C2" w:rsidP="007D6377">
            <w:r w:rsidRPr="007D6377">
              <w:t>1394731,37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lastRenderedPageBreak/>
        <w:t xml:space="preserve">Образуемый земельный участок с условным номером </w:t>
      </w:r>
      <w:r w:rsidR="007B30CA" w:rsidRPr="007D6377">
        <w:t>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579061,02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1394738,28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579085,88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1394733,04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579098,65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1394786,24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579090,26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1394787,39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579074,59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1394788,39</w:t>
            </w:r>
          </w:p>
        </w:tc>
      </w:tr>
      <w:tr w:rsidR="00C03680" w:rsidRPr="007D6377" w:rsidTr="002F752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0" w:rsidRPr="007D6377" w:rsidRDefault="00C0368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579067,12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680" w:rsidRPr="00C03680" w:rsidRDefault="00C03680" w:rsidP="00C03680">
            <w:pPr>
              <w:rPr>
                <w:color w:val="000000"/>
              </w:rPr>
            </w:pPr>
            <w:r w:rsidRPr="00C03680">
              <w:rPr>
                <w:color w:val="000000"/>
              </w:rPr>
              <w:t>1394790,30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347°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579033.19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1394744.33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83°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1394738.28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165°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1394790.3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173°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1394790.78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168°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1394791.39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175° 58'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1394792.59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249°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1394793.26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32'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579037.77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1394775.16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58'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579415.95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1392559.23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18'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579493.71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1392560.56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156°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579529.75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1392586.08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58'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579522.07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1392589.37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579483.94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1392599.61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282°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579406.59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1392600.7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91°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1393295.94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1393307.73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270° 32'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578963.36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1393306.47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1393282.26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91° 30'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579000.26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1393284.17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579071,99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1393356,07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1393357,63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579074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1393334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579055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1393327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579034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1393325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579015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1393323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579012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1393378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579031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1393378</w:t>
            </w:r>
            <w:r w:rsidR="00E14EA0" w:rsidRPr="007D6377">
              <w:t>,00</w:t>
            </w:r>
          </w:p>
        </w:tc>
      </w:tr>
      <w:tr w:rsidR="00F83B5A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A" w:rsidRPr="007D6377" w:rsidRDefault="00F83B5A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579054</w:t>
            </w:r>
            <w:r w:rsidR="00E14EA0" w:rsidRPr="007D6377">
              <w:t>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A" w:rsidRPr="007D6377" w:rsidRDefault="00F83B5A" w:rsidP="007D6377">
            <w:r w:rsidRPr="007D6377">
              <w:t>1393371</w:t>
            </w:r>
            <w:r w:rsidR="00E14EA0" w:rsidRPr="007D6377">
              <w:t>,00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1393365.24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180°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272° 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579070.01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1393391.45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325° 38'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579070.74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1393371.62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51'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1393364.74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1393392.14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1393419.98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579092.84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1393419.57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272°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1393419.09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579070.01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1393391.45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325° 43'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1393399.28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579040.46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1393391.23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579070.01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1393391.45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1393419.09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273°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579027.5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1393417.92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1393467.22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275°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1393466.59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274°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579091.41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1393448.32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579092.92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1393427.59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92°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1393467.22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93°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579109.4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1393497.64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183°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579108.85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1393507.72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183° 27'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1393506.55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275° 35'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1393506.42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1393466.59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1393416.87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1393418.02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93°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578934.37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1393418.14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163°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578932.96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1393443.09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184°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578913.29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1393449.03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279° 35'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1393447.18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97°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1393814.73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177° 42'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1393850.18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579162.12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1393851.2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245°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579161.1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1393845.82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12'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579160.45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1393844.4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1393819.71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7B30CA" w:rsidP="007D6377"/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83° 14'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579135.27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1393786.05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137°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1393813.48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1393820.41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264° 15'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579104.37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1393820.66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354°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579101.25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1393789.6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1393793.13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87°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1393791.39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103°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1393817.5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83°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1393822.92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182°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177°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579063.64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1393827.23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579057.34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1393827.55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262°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579056.57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1393822.27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45'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579053.11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1393794.88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84° 21'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1393805.7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130° 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1393839.81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173°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1393841.39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265°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1393844.97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350°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1393810.85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351° 16'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1393805.83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264° 56'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1393855.91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342°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1393840.12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265°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1393838.84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267°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1393834.84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1393822.23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354°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1393817.81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86°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1393817.8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1393851.95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87°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1393852.08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53'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1393852.56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264°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1393855.95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100°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579181.54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1393896.52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173°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579175.31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1393929.24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260°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1393932.91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265°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579140.64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1393914.44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579139.61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1393901.98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171° 28'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579005.41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1394031.15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268°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1394035.9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45'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1394030.63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278°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1394024.42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42'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1394022.21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250°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1394013.89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578969.36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1394004.65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81°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579000.64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1393999.13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353°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1394055.78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1394052.21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89° 32'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1394069.51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1394074.6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1394074.94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83°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1394087.89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176°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1394102.42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265°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1394104.32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1394072.2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1393973.86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174° 48'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1393979.54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78°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578939.21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1393979.65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71° 34'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1394006.68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173°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1394008.21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1394008.25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171°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578944.82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1394008.11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119°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578915.83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1394012.25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178°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578912.77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1394017.63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262°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578903.73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1394017.86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1393987.49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352°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1393979.6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82° 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578894.76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1394063.13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578901.18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1394109.16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1394111.92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259°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1394103.3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186°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1394085.73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1394085.44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353°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1394065.85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76°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1394115.06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166°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578825.81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1394126.5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75°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1394128.61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164°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1394137.98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254°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1394144.12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344°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1394123.83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578778.58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1393738.99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359° 37'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1393741.09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359° 40'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1393741.05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1393740.97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1393801.01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1393801.02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177°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1393801.2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263°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1393801.56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578788,00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1393980,11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578740,60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1393976,92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578743,21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1393959,58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578749,61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1393959,16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578766,46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1393958,05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578786,23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1393956,58</w:t>
            </w:r>
          </w:p>
        </w:tc>
      </w:tr>
      <w:tr w:rsidR="0011799D" w:rsidRPr="007D6377" w:rsidTr="0034004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9D" w:rsidRPr="007D6377" w:rsidRDefault="0011799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578787,81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99D" w:rsidRPr="007D6377" w:rsidRDefault="0011799D" w:rsidP="007D6377">
            <w:r w:rsidRPr="007D6377">
              <w:t>1393977,06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1394027.72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179° 47'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1394039.22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90°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1394039.25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1394060.56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282°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1394066.52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288°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1394052.98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1° 47'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578749.78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1394026.36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1394027.67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578398.82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1394791.15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578408.50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1394791.71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578407.58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052EA6" w:rsidP="007D6377">
            <w:r w:rsidRPr="007D6377">
              <w:t>1393038.91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1394804.27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578383.37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1394823.56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052EA6" w:rsidP="007D6377">
            <w:r w:rsidRPr="007D6377">
              <w:t>578964.47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1394821.28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1394819.14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578363.03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1394799.43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578368.58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1394781.26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578380.54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1394792.64</w:t>
            </w:r>
          </w:p>
        </w:tc>
      </w:tr>
      <w:tr w:rsidR="00052EA6" w:rsidRPr="007D6377" w:rsidTr="00052EA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6" w:rsidRPr="007D6377" w:rsidRDefault="00052EA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578398.70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A6" w:rsidRPr="007D6377" w:rsidRDefault="00F07769" w:rsidP="007D6377">
            <w:r w:rsidRPr="007D6377">
              <w:t>1394793.86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75°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578882.48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1394321.31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165° 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578889.47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1394347.76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235°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1394355.78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255°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1394354.49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255°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1394342.98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350°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578850.73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1394324.31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76°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1394319.29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407D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578682,52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1394368,53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578683,20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1394371,26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578690,61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1394399,77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578693,62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1394403,40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578679,71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1394405,69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1394405,47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1394388,42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1394386,74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578672,27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1394375,23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1394372,12</w:t>
            </w:r>
          </w:p>
        </w:tc>
      </w:tr>
      <w:tr w:rsidR="004734D9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9" w:rsidRPr="007D6377" w:rsidRDefault="004734D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578676,06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D9" w:rsidRPr="007D6377" w:rsidRDefault="004734D9" w:rsidP="007D6377">
            <w:r w:rsidRPr="007D6377">
              <w:t>1394370,32</w:t>
            </w:r>
          </w:p>
        </w:tc>
      </w:tr>
      <w:tr w:rsidR="007B30CA" w:rsidRPr="007D6377" w:rsidTr="00407D75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6A00E0" w:rsidRPr="007D6377" w:rsidRDefault="006A00E0" w:rsidP="007D6377"/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171°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1394773.06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578764.55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1394776.16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578760.39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1394749.63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578771.58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1394747.63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1394756.28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155° 40'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1394767.2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95° 52'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578832.89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1394773.56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578832.28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1394779.49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136°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1394780.97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172°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578820.4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1394784.95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266°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1394789.13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353°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1394779.03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85°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1394806.01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129° 22'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1394818.07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177°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1394831.8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268°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1394832.51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356°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578788.64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1394804.05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268°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1394802.98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356°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578808.69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1394801.63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1394801.29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1394802.26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83°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1394802.37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49° 31'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578798.79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1394862.51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87°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1394876.25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173°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578811.11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1394888.46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287°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578770.22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1394893.23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267°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1394888.42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243° 25'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578771.18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1394872.77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578768.95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1394868.31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63° 18'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1394822.86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148°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1394846.67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170°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578704.94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1394863.33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260°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1394865.97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258°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1394837.49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343°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1394834.21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086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2C76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2C76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578712.34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1394793.96</w:t>
            </w:r>
          </w:p>
        </w:tc>
      </w:tr>
      <w:tr w:rsidR="007B30CA" w:rsidRPr="007D6377" w:rsidTr="002C76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163°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578720.25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1394822.86</w:t>
            </w:r>
          </w:p>
        </w:tc>
      </w:tr>
      <w:tr w:rsidR="007B30CA" w:rsidRPr="007D6377" w:rsidTr="002C76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260°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1394834.21</w:t>
            </w:r>
          </w:p>
        </w:tc>
      </w:tr>
      <w:tr w:rsidR="007B30CA" w:rsidRPr="007D6377" w:rsidTr="002C76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343°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578677.95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1394803.89</w:t>
            </w:r>
          </w:p>
        </w:tc>
      </w:tr>
      <w:tr w:rsidR="007B30CA" w:rsidRPr="007D6377" w:rsidTr="002C7691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2C7691" w:rsidRPr="007D6377" w:rsidRDefault="002C7691" w:rsidP="007D6377">
      <w:r w:rsidRPr="007D6377">
        <w:t>Образуемый земельный участок с условным номером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75°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578705.14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1394766.54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163°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578712.34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1394793.96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169°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578677.95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1394803.89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256°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578663.37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1394806.62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247° 43'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578662.25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1394801.82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248°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578659.21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1394794.4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235°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</w:t>
            </w:r>
            <w:r w:rsidR="00B6535C" w:rsidRPr="007D6377">
              <w:t>54</w:t>
            </w:r>
            <w:r w:rsidRPr="007D6377">
              <w:t>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</w:t>
            </w:r>
            <w:r w:rsidR="00B6535C" w:rsidRPr="007D6377">
              <w:t>81</w:t>
            </w:r>
            <w:r w:rsidRPr="007D6377">
              <w:t>.2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332°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</w:t>
            </w:r>
            <w:r w:rsidR="00B6535C" w:rsidRPr="007D6377">
              <w:t>71,46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</w:t>
            </w:r>
            <w:r w:rsidR="00B6535C" w:rsidRPr="007D6377">
              <w:t>72,34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B6535C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75°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578673</w:t>
            </w:r>
            <w:r w:rsidR="00B6535C" w:rsidRPr="007D6377"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1394772</w:t>
            </w:r>
          </w:p>
        </w:tc>
      </w:tr>
      <w:tr w:rsidR="002C7691" w:rsidRPr="007D6377" w:rsidTr="00B653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</w:t>
            </w:r>
            <w:r w:rsidR="00B6535C" w:rsidRPr="007D6377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346° 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578673.6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1" w:rsidRPr="007D6377" w:rsidRDefault="002C7691" w:rsidP="007D6377">
            <w:r w:rsidRPr="007D6377">
              <w:t>1394774.32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578623.97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1394858.93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359°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578624.78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1394821.15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578643.58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1394820.91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1394817.03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267° 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578644.3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1394817.2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350°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578644.03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1394811.8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1394809.16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336° 45'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578660.11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1394808.02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349°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578663.37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1394806.62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80°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578677.95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1394803.89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78°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1394834.21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152°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578683.66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1394837.49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86°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578660.23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1394849.9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177°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578660.51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1394854.1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171°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578656.91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1394854.26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87°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578650.56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1394645.14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126° 11'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578651.23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1394659.24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235° 56'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578628.56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1394690.23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235° 30'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578623.52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1394682.77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235°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1394650.83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146°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1394632.06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233°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578584.52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1394634.85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323°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1394626.44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317°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578612.93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1394600.58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56°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578617.97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1394595.91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55° 43'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1394629.5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129°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578623.52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1394682.77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190°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578617.11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1394690.65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273°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578555.52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1394678.94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326°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1394653.36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326°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578584.52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1394634.85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55°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578588.67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1394632.06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55° 30'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578601.57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1394650.83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1394361.38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31'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578990.71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1394356.16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28'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1394347.12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240°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578982.15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1394341.03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171° 24'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1394331.52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77°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1394335.03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163°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1394338.02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1394338.49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348° 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1394347.47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79°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1394347.33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64°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578956.71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1394352.11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330°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578967.02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1394374.18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1394372.17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329° 21'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578971.76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1394374.35</w:t>
            </w:r>
          </w:p>
        </w:tc>
      </w:tr>
      <w:tr w:rsidR="007B30CA" w:rsidRPr="007D6377" w:rsidTr="006A00E0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2C7691" w:rsidRPr="007D6377" w:rsidRDefault="002C7691" w:rsidP="007D6377">
      <w:r w:rsidRPr="007D6377">
        <w:t>Планировочный квартал 095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C7691" w:rsidRPr="007D6377" w:rsidRDefault="002C7691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2C7691" w:rsidRPr="007D6377" w:rsidRDefault="002C7691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1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75° 4' 16''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9.77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578637.48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1394737.56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2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75° 57' 50''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37.11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578640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1394747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3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122° 59' 19''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0.48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578649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1394783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4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172° 58' 53''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30.12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578648.74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1394783.4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5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172° 57' 10''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15.49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578618.85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1394787.08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6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212° 55' 50''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8.98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578603.48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1394788.98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7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302° 1' 49''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33.7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578595.94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1394784.1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8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316° 15' 24''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20.97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578613.82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1394755.53</w:t>
            </w:r>
          </w:p>
        </w:tc>
      </w:tr>
      <w:tr w:rsidR="002C7691" w:rsidRPr="007D6377" w:rsidTr="00B6535C">
        <w:tc>
          <w:tcPr>
            <w:tcW w:w="1914" w:type="dxa"/>
          </w:tcPr>
          <w:p w:rsidR="002C7691" w:rsidRPr="007D6377" w:rsidRDefault="002C7691" w:rsidP="007D6377">
            <w:r w:rsidRPr="007D6377">
              <w:t>9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337° 48' 32''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9.2</w:t>
            </w:r>
          </w:p>
        </w:tc>
        <w:tc>
          <w:tcPr>
            <w:tcW w:w="1914" w:type="dxa"/>
          </w:tcPr>
          <w:p w:rsidR="002C7691" w:rsidRPr="007D6377" w:rsidRDefault="002C7691" w:rsidP="007D6377">
            <w:r w:rsidRPr="007D6377">
              <w:t>578628.97</w:t>
            </w:r>
          </w:p>
        </w:tc>
        <w:tc>
          <w:tcPr>
            <w:tcW w:w="1915" w:type="dxa"/>
          </w:tcPr>
          <w:p w:rsidR="002C7691" w:rsidRPr="007D6377" w:rsidRDefault="002C7691" w:rsidP="007D6377">
            <w:r w:rsidRPr="007D6377">
              <w:t>1394741.03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578180,27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1394951,15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578185,18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1394938,64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578188,82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1394929,33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578206,42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1394909,03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578223,31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1394910,11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578245,29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1394903,33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578261,91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1394882,93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578271,61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1394868,82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1394864,42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578323,57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1394836,46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578312,31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1394828,04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578342,26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1394771,89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578334,10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1394768,98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578350,06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1394747,76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1394751,49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1394740,71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578380,64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1394744,49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578407,71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1394671,95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578424,86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1394666,81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578426,06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1394657,29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578421,76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1394659,63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578406,96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1394664,06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578400,50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1394665,99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578394,90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1394662,96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578407,65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1394638,27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578441,69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1394593,59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578451,48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1394568,57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578461,66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1394558,82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578467,05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1394560,31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578467,64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1394556,07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578469,67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1394556,12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578476,12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1394537,34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578479,91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1394526,32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578484,49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1394519,47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578488,28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1394518,94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578504,18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1394526,69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1394536,86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578521,11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1394540,16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1394537,56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578524,79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1394535,02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1394532,72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578530,27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1394509,61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578536,45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1394469,53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1394466,79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578550,71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1394431,32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578568,49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1394402,91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578573,00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1394398,67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578557,05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1394395,45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578527,51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1394444,23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578520,17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1394439,45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578485,53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1394496,36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578460,69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1394536,22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578453,55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1394547,46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578445,56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1394559,98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578436,40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1394574,29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578426,19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1394590,19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578390,37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1394645,95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578378,80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1394666,41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1394672,17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578373,39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1394679,86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1394680,98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578371,91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1394683,28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578370,81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1394685,27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578364,68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1394694,29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578357,39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1394704,56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578353,16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1394710,41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578345,19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1394721,31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578335,10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1394734,44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578323,64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1394749,00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578318,20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1394756,55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578315,89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1394760,52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578309,28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1394773,19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578295,31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1394796,43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578280,66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1394820,27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1394833,29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578269,78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1394837,03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578261,57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1394847,61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578257,46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1394852,42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578252,77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1394857,68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578244,94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1394866,04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578242,17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1394868,88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578235,73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1394875,03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578232,94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1394877,41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578226,13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1394882,83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578219,36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1394888,00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578215,05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1394891,27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578203,62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1394898,88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578196,42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1394904,99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578189,42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1394913,67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578154,55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1394961,39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lastRenderedPageBreak/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578154,06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1394966,69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578168,92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1394971,84</w:t>
            </w:r>
          </w:p>
        </w:tc>
      </w:tr>
      <w:tr w:rsidR="007D6377" w:rsidRPr="007D6377" w:rsidTr="007D63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77" w:rsidRPr="007D6377" w:rsidRDefault="007D637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578180,27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377" w:rsidRPr="007D6377" w:rsidRDefault="007D6377" w:rsidP="007D6377">
            <w:pPr>
              <w:rPr>
                <w:color w:val="000000"/>
              </w:rPr>
            </w:pPr>
            <w:r w:rsidRPr="007D6377">
              <w:rPr>
                <w:color w:val="000000"/>
              </w:rPr>
              <w:t>1394951,15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bookmarkStart w:id="0" w:name="_GoBack"/>
      <w:bookmarkEnd w:id="0"/>
      <w:r w:rsidRPr="007D6377">
        <w:t xml:space="preserve">Образуемый земельный участок с условным номером </w:t>
      </w:r>
      <w:r w:rsidR="007B30CA" w:rsidRPr="007D6377">
        <w:t>097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15°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1394558.82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12° 25'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1394560.31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118°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578497.48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1394567.01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194°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1394602.04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192°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1394599.35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291°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1394593.59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316° 13'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578451.48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1394568.57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12°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1394593.59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95°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1394599.35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96°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1394646.58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185° 27'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1394658.3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274°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1394655.84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578417,78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1394838,35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578436,22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1394844,17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578436,74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1394859,55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578436,82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1394862,65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578423,5</w:t>
            </w:r>
            <w:r w:rsidR="009F4FBD" w:rsidRPr="007D6377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1394863,14</w:t>
            </w:r>
          </w:p>
        </w:tc>
      </w:tr>
      <w:tr w:rsidR="00FF0CDE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E" w:rsidRPr="007D6377" w:rsidRDefault="00FF0C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578422,52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E" w:rsidRPr="007D6377" w:rsidRDefault="00FF0CDE" w:rsidP="007D6377">
            <w:r w:rsidRPr="007D6377">
              <w:t>1394849,67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578382</w:t>
            </w:r>
            <w:r w:rsidR="0086504F" w:rsidRPr="007D6377">
              <w:t>.</w:t>
            </w:r>
            <w:r w:rsidRPr="007D6377">
              <w:t>2</w:t>
            </w:r>
            <w:r w:rsidR="0086504F" w:rsidRPr="007D6377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1394861</w:t>
            </w:r>
            <w:r w:rsidR="0086504F" w:rsidRPr="007D6377">
              <w:t>.</w:t>
            </w:r>
            <w:r w:rsidRPr="007D6377">
              <w:t>71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578351</w:t>
            </w:r>
            <w:r w:rsidR="0086504F" w:rsidRPr="007D6377">
              <w:t>.</w:t>
            </w:r>
            <w:r w:rsidRPr="007D6377"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1394863</w:t>
            </w:r>
            <w:r w:rsidR="0086504F" w:rsidRPr="007D6377">
              <w:t>.</w:t>
            </w:r>
            <w:r w:rsidRPr="007D6377">
              <w:t>72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578351</w:t>
            </w:r>
            <w:r w:rsidR="0086504F" w:rsidRPr="007D6377">
              <w:t>.</w:t>
            </w:r>
            <w:r w:rsidRPr="007D6377"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1394859</w:t>
            </w:r>
            <w:r w:rsidR="0086504F" w:rsidRPr="007D6377">
              <w:t>.</w:t>
            </w:r>
            <w:r w:rsidRPr="007D6377">
              <w:t>56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578352</w:t>
            </w:r>
            <w:r w:rsidR="0086504F" w:rsidRPr="007D6377">
              <w:t>.</w:t>
            </w:r>
            <w:r w:rsidRPr="007D6377"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1394848</w:t>
            </w:r>
            <w:r w:rsidR="0086504F" w:rsidRPr="007D6377">
              <w:t>.</w:t>
            </w:r>
            <w:r w:rsidRPr="007D6377">
              <w:t>29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578351</w:t>
            </w:r>
            <w:r w:rsidR="0086504F" w:rsidRPr="007D6377">
              <w:t>.</w:t>
            </w:r>
            <w:r w:rsidRPr="007D6377">
              <w:t>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1394844</w:t>
            </w:r>
            <w:r w:rsidR="0086504F" w:rsidRPr="007D6377">
              <w:t>.</w:t>
            </w:r>
            <w:r w:rsidRPr="007D6377">
              <w:t>19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578351</w:t>
            </w:r>
            <w:r w:rsidR="0086504F" w:rsidRPr="007D6377">
              <w:t>.</w:t>
            </w:r>
            <w:r w:rsidRPr="007D6377"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1394834</w:t>
            </w:r>
            <w:r w:rsidR="0086504F" w:rsidRPr="007D6377">
              <w:t>.</w:t>
            </w:r>
            <w:r w:rsidRPr="007D6377">
              <w:t>79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578352</w:t>
            </w:r>
            <w:r w:rsidR="0086504F" w:rsidRPr="007D6377">
              <w:t>.</w:t>
            </w:r>
            <w:r w:rsidRPr="007D6377"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1394829</w:t>
            </w:r>
            <w:r w:rsidR="0086504F" w:rsidRPr="007D6377">
              <w:t>.</w:t>
            </w:r>
            <w:r w:rsidRPr="007D6377">
              <w:t>57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578350</w:t>
            </w:r>
            <w:r w:rsidR="0086504F" w:rsidRPr="007D6377">
              <w:t>.</w:t>
            </w:r>
            <w:r w:rsidRPr="007D6377"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1394819</w:t>
            </w:r>
            <w:r w:rsidR="0086504F" w:rsidRPr="007D6377">
              <w:t>.</w:t>
            </w:r>
            <w:r w:rsidRPr="007D6377">
              <w:t>22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57836</w:t>
            </w:r>
            <w:r w:rsidR="0086504F" w:rsidRPr="007D6377">
              <w:t>0.</w:t>
            </w:r>
            <w:r w:rsidRPr="007D6377">
              <w:t>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1394819</w:t>
            </w:r>
            <w:r w:rsidR="0086504F" w:rsidRPr="007D6377">
              <w:t>.</w:t>
            </w:r>
            <w:r w:rsidRPr="007D6377">
              <w:t>14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86504F" w:rsidP="007D6377">
            <w:r w:rsidRPr="007D6377">
              <w:t>578371.74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86504F" w:rsidP="007D6377">
            <w:r w:rsidRPr="007D6377">
              <w:t>1394821.28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578372</w:t>
            </w:r>
            <w:r w:rsidR="0086504F" w:rsidRPr="007D6377">
              <w:t>.</w:t>
            </w:r>
            <w:r w:rsidRPr="007D6377"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1394835</w:t>
            </w:r>
            <w:r w:rsidR="0086504F" w:rsidRPr="007D6377">
              <w:t>.</w:t>
            </w:r>
            <w:r w:rsidRPr="007D6377">
              <w:t>9</w:t>
            </w:r>
            <w:r w:rsidR="0086504F" w:rsidRPr="007D6377">
              <w:t>0</w:t>
            </w:r>
          </w:p>
        </w:tc>
      </w:tr>
      <w:tr w:rsidR="007457BF" w:rsidRPr="007D6377" w:rsidTr="00F83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F" w:rsidRPr="007D6377" w:rsidRDefault="007457B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578382</w:t>
            </w:r>
            <w:r w:rsidR="0086504F" w:rsidRPr="007D6377">
              <w:t>.</w:t>
            </w:r>
            <w:r w:rsidRPr="007D6377"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7BF" w:rsidRPr="007D6377" w:rsidRDefault="007457BF" w:rsidP="007D6377">
            <w:r w:rsidRPr="007D6377">
              <w:t>1394837</w:t>
            </w:r>
            <w:r w:rsidR="0086504F" w:rsidRPr="007D6377">
              <w:t>.</w:t>
            </w:r>
            <w:r w:rsidRPr="007D6377">
              <w:t>94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578405.99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1394874.98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74°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29.86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578433.8</w:t>
            </w:r>
            <w:r w:rsidR="00DB4D0A" w:rsidRPr="007D6377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1394876.06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93°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578441.99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1394904.78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178°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578441.46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1394914.47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187° 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1394914.65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181°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1394911.63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1394911.62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276°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578410.8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1394911.54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261°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1394908.26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89°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578403.79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1394913.99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176° 12'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578403.86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1394950.78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21'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578373.18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1394952.81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347°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578373.94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1394920.79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345° 56'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578398.09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1394915.42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578362.45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1394874.53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97°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578388.43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1394874.89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84°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1394878.73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68°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1394892.12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73° 13'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578396.55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1394910.31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167°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578398.09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1394915.42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271° 21'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578373.94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1394920.79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191°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578374.07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1394915.19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272°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38.02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578360.68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CA" w:rsidRPr="007D6377" w:rsidRDefault="007B30CA" w:rsidP="007D6377">
            <w:r w:rsidRPr="007D6377">
              <w:t>1394912.51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5A0639" w:rsidRPr="007D6377" w:rsidRDefault="005A0639" w:rsidP="007D6377">
      <w:r w:rsidRPr="007D6377">
        <w:t>Образуемый земельный участок с условным номером 106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579830</w:t>
            </w:r>
            <w:r w:rsidR="00DB4D0A" w:rsidRPr="007D6377">
              <w:t>.</w:t>
            </w:r>
            <w:r w:rsidRPr="007D6377"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1393882</w:t>
            </w:r>
            <w:r w:rsidR="00DB4D0A" w:rsidRPr="007D6377">
              <w:t>.</w:t>
            </w:r>
            <w:r w:rsidRPr="007D6377">
              <w:t>46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579857</w:t>
            </w:r>
            <w:r w:rsidR="00DB4D0A" w:rsidRPr="007D6377">
              <w:t>.</w:t>
            </w:r>
            <w:r w:rsidRPr="007D6377"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1393877</w:t>
            </w:r>
            <w:r w:rsidR="00DB4D0A" w:rsidRPr="007D6377">
              <w:t>.</w:t>
            </w:r>
            <w:r w:rsidRPr="007D6377">
              <w:t>86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579876</w:t>
            </w:r>
            <w:r w:rsidR="00DB4D0A" w:rsidRPr="007D6377">
              <w:t>.</w:t>
            </w:r>
            <w:r w:rsidRPr="007D6377"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1393903</w:t>
            </w:r>
            <w:r w:rsidR="00DB4D0A" w:rsidRPr="007D6377">
              <w:t>.</w:t>
            </w:r>
            <w:r w:rsidRPr="007D6377">
              <w:t>58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579860</w:t>
            </w:r>
            <w:r w:rsidR="00DB4D0A" w:rsidRPr="007D6377">
              <w:t>.</w:t>
            </w:r>
            <w:r w:rsidRPr="007D6377"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1393915</w:t>
            </w:r>
            <w:r w:rsidR="00DB4D0A" w:rsidRPr="007D6377">
              <w:t>.</w:t>
            </w:r>
            <w:r w:rsidRPr="007D6377">
              <w:t>35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579853</w:t>
            </w:r>
            <w:r w:rsidR="00DB4D0A" w:rsidRPr="007D6377">
              <w:t>.</w:t>
            </w:r>
            <w:r w:rsidRPr="007D6377"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1393902</w:t>
            </w:r>
            <w:r w:rsidR="00DB4D0A" w:rsidRPr="007D6377">
              <w:t>.</w:t>
            </w:r>
            <w:r w:rsidRPr="007D6377">
              <w:t>84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579849</w:t>
            </w:r>
            <w:r w:rsidR="00DB4D0A" w:rsidRPr="007D6377">
              <w:t>.</w:t>
            </w:r>
            <w:r w:rsidRPr="007D6377"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1393897</w:t>
            </w:r>
            <w:r w:rsidR="00DB4D0A" w:rsidRPr="007D6377">
              <w:t>.</w:t>
            </w:r>
            <w:r w:rsidRPr="007D6377">
              <w:t>21</w:t>
            </w:r>
          </w:p>
        </w:tc>
      </w:tr>
      <w:tr w:rsidR="005A0639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9" w:rsidRPr="007D6377" w:rsidRDefault="005A0639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579840</w:t>
            </w:r>
            <w:r w:rsidR="00DB4D0A" w:rsidRPr="007D6377">
              <w:t>.</w:t>
            </w:r>
            <w:r w:rsidRPr="007D6377"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39" w:rsidRPr="007D6377" w:rsidRDefault="005A0639" w:rsidP="007D6377">
            <w:r w:rsidRPr="007D6377">
              <w:t>1393889</w:t>
            </w:r>
            <w:r w:rsidR="00DB4D0A" w:rsidRPr="007D6377">
              <w:t>.</w:t>
            </w:r>
            <w:r w:rsidRPr="007D6377">
              <w:t>89</w:t>
            </w:r>
          </w:p>
        </w:tc>
      </w:tr>
    </w:tbl>
    <w:p w:rsidR="007312C7" w:rsidRPr="007D6377" w:rsidRDefault="007312C7" w:rsidP="007D6377"/>
    <w:p w:rsidR="007312C7" w:rsidRPr="007D6377" w:rsidRDefault="007312C7" w:rsidP="007D6377">
      <w:r w:rsidRPr="007D6377">
        <w:t>Образуемый земельный участок с условным номером 10</w:t>
      </w:r>
      <w:r w:rsidR="00444B6F" w:rsidRPr="007D6377">
        <w:t>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312C7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C7" w:rsidRPr="007D6377" w:rsidRDefault="007312C7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C7" w:rsidRPr="007D6377" w:rsidRDefault="007312C7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C7" w:rsidRPr="007D6377" w:rsidRDefault="007312C7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C7" w:rsidRPr="007D6377" w:rsidRDefault="007312C7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C7" w:rsidRPr="007D6377" w:rsidRDefault="007312C7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44B6F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579423</w:t>
            </w:r>
            <w:r w:rsidR="00DB4D0A" w:rsidRPr="007D6377">
              <w:t>.</w:t>
            </w:r>
            <w:r w:rsidRPr="007D6377"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1394323</w:t>
            </w:r>
            <w:r w:rsidR="00DB4D0A" w:rsidRPr="007D6377">
              <w:t>.</w:t>
            </w:r>
            <w:r w:rsidRPr="007D6377">
              <w:t>49</w:t>
            </w:r>
          </w:p>
        </w:tc>
      </w:tr>
      <w:tr w:rsidR="00444B6F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579419</w:t>
            </w:r>
            <w:r w:rsidR="00DB4D0A" w:rsidRPr="007D6377">
              <w:t>.</w:t>
            </w:r>
            <w:r w:rsidRPr="007D6377"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1394309</w:t>
            </w:r>
            <w:r w:rsidR="00DB4D0A" w:rsidRPr="007D6377">
              <w:t>.</w:t>
            </w:r>
            <w:r w:rsidRPr="007D6377">
              <w:t>01</w:t>
            </w:r>
          </w:p>
        </w:tc>
      </w:tr>
      <w:tr w:rsidR="00444B6F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579410</w:t>
            </w:r>
            <w:r w:rsidR="00DB4D0A" w:rsidRPr="007D6377">
              <w:t>.</w:t>
            </w:r>
            <w:r w:rsidRPr="007D6377"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1394312</w:t>
            </w:r>
            <w:r w:rsidR="00DB4D0A" w:rsidRPr="007D6377">
              <w:t>.</w:t>
            </w:r>
            <w:r w:rsidRPr="007D6377">
              <w:t>02</w:t>
            </w:r>
          </w:p>
        </w:tc>
      </w:tr>
      <w:tr w:rsidR="00444B6F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579414</w:t>
            </w:r>
            <w:r w:rsidR="00DB4D0A" w:rsidRPr="007D6377">
              <w:t>.</w:t>
            </w:r>
            <w:r w:rsidRPr="007D6377">
              <w:t>2</w:t>
            </w:r>
            <w:r w:rsidR="00DB4D0A" w:rsidRPr="007D6377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1394326</w:t>
            </w:r>
            <w:r w:rsidR="00DB4D0A" w:rsidRPr="007D6377">
              <w:t>.</w:t>
            </w:r>
            <w:r w:rsidRPr="007D6377">
              <w:t>3</w:t>
            </w:r>
            <w:r w:rsidR="00DB4D0A" w:rsidRPr="007D6377">
              <w:t>0</w:t>
            </w:r>
          </w:p>
        </w:tc>
      </w:tr>
      <w:tr w:rsidR="00444B6F" w:rsidRPr="007D6377" w:rsidTr="009E33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6F" w:rsidRPr="007D6377" w:rsidRDefault="00444B6F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579419</w:t>
            </w:r>
            <w:r w:rsidR="00DB4D0A" w:rsidRPr="007D6377">
              <w:t>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6F" w:rsidRPr="007D6377" w:rsidRDefault="00444B6F" w:rsidP="007D6377">
            <w:r w:rsidRPr="007D6377">
              <w:t>1394324</w:t>
            </w:r>
            <w:r w:rsidR="00DB4D0A" w:rsidRPr="007D6377">
              <w:t>.</w:t>
            </w:r>
            <w:r w:rsidRPr="007D6377">
              <w:t>89</w:t>
            </w:r>
          </w:p>
        </w:tc>
      </w:tr>
      <w:tr w:rsidR="007B30CA" w:rsidRPr="007D6377" w:rsidTr="00E17ECD"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7B30CA" w:rsidRPr="007D6377" w:rsidRDefault="007B30CA" w:rsidP="007D6377"/>
        </w:tc>
      </w:tr>
    </w:tbl>
    <w:p w:rsidR="00695165" w:rsidRPr="007D6377" w:rsidRDefault="00695165" w:rsidP="007D6377">
      <w:r w:rsidRPr="007D6377">
        <w:t>Образуемый земельный участок с условным номером 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695165" w:rsidRPr="007D6377" w:rsidRDefault="0069516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695165" w:rsidRPr="007D6377" w:rsidRDefault="0069516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695165" w:rsidRPr="007D6377" w:rsidRDefault="0069516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695165" w:rsidRPr="007D6377" w:rsidRDefault="0069516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1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579687,03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1394012,53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2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579685,07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1394014,03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3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579683,66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1394011,76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4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579675,62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1394016,80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5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579673,00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1394011,90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lastRenderedPageBreak/>
              <w:t>6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579672,85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1394000,20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7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579683,40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1393993,30</w:t>
            </w:r>
          </w:p>
        </w:tc>
      </w:tr>
      <w:tr w:rsidR="00695165" w:rsidRPr="007D6377" w:rsidTr="00695165">
        <w:tc>
          <w:tcPr>
            <w:tcW w:w="1914" w:type="dxa"/>
          </w:tcPr>
          <w:p w:rsidR="00695165" w:rsidRPr="007D6377" w:rsidRDefault="00695165" w:rsidP="007D6377">
            <w:r w:rsidRPr="007D6377">
              <w:t>8</w:t>
            </w:r>
          </w:p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</w:tcPr>
          <w:p w:rsidR="00695165" w:rsidRPr="007D6377" w:rsidRDefault="00695165" w:rsidP="007D6377"/>
        </w:tc>
        <w:tc>
          <w:tcPr>
            <w:tcW w:w="1914" w:type="dxa"/>
            <w:vAlign w:val="bottom"/>
          </w:tcPr>
          <w:p w:rsidR="00695165" w:rsidRPr="007D6377" w:rsidRDefault="00695165" w:rsidP="007D6377">
            <w:r w:rsidRPr="007D6377">
              <w:t>579683,32</w:t>
            </w:r>
          </w:p>
        </w:tc>
        <w:tc>
          <w:tcPr>
            <w:tcW w:w="1915" w:type="dxa"/>
            <w:vAlign w:val="bottom"/>
          </w:tcPr>
          <w:p w:rsidR="00695165" w:rsidRPr="007D6377" w:rsidRDefault="00695165" w:rsidP="007D6377">
            <w:r w:rsidRPr="007D6377">
              <w:t>1394006,66</w:t>
            </w:r>
          </w:p>
        </w:tc>
      </w:tr>
    </w:tbl>
    <w:p w:rsidR="00695165" w:rsidRPr="007D6377" w:rsidRDefault="00695165" w:rsidP="007D6377"/>
    <w:p w:rsidR="003853A5" w:rsidRPr="007D6377" w:rsidRDefault="003853A5" w:rsidP="007D6377">
      <w:r w:rsidRPr="007D6377">
        <w:t>Образуемый земельный участок с условным номером 109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853A5" w:rsidRPr="007D6377" w:rsidRDefault="003853A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3853A5" w:rsidRPr="007D6377" w:rsidRDefault="003853A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853A5" w:rsidRPr="007D6377" w:rsidRDefault="003853A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3853A5" w:rsidRPr="007D6377" w:rsidRDefault="003853A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1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579401,43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139433,04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2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579399,36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1394322,31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3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579406,08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1394320,36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4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579412,04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1394318,63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5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579414,20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1394326,30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6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579423,81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1394323,49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7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579432,79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1394355,59</w:t>
            </w:r>
          </w:p>
        </w:tc>
      </w:tr>
      <w:tr w:rsidR="003853A5" w:rsidRPr="007D6377" w:rsidTr="001720B7">
        <w:tc>
          <w:tcPr>
            <w:tcW w:w="1914" w:type="dxa"/>
          </w:tcPr>
          <w:p w:rsidR="003853A5" w:rsidRPr="007D6377" w:rsidRDefault="003853A5" w:rsidP="007D6377">
            <w:r w:rsidRPr="007D6377">
              <w:t>8</w:t>
            </w:r>
          </w:p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</w:tcPr>
          <w:p w:rsidR="003853A5" w:rsidRPr="007D6377" w:rsidRDefault="003853A5" w:rsidP="007D6377"/>
        </w:tc>
        <w:tc>
          <w:tcPr>
            <w:tcW w:w="1914" w:type="dxa"/>
            <w:vAlign w:val="bottom"/>
          </w:tcPr>
          <w:p w:rsidR="003853A5" w:rsidRPr="007D6377" w:rsidRDefault="003853A5" w:rsidP="007D6377">
            <w:r w:rsidRPr="007D6377">
              <w:t>579410,23</w:t>
            </w:r>
          </w:p>
        </w:tc>
        <w:tc>
          <w:tcPr>
            <w:tcW w:w="1915" w:type="dxa"/>
            <w:vAlign w:val="bottom"/>
          </w:tcPr>
          <w:p w:rsidR="003853A5" w:rsidRPr="007D6377" w:rsidRDefault="003853A5" w:rsidP="007D6377">
            <w:r w:rsidRPr="007D6377">
              <w:t>1394362,90</w:t>
            </w:r>
          </w:p>
        </w:tc>
      </w:tr>
    </w:tbl>
    <w:p w:rsidR="007B30CA" w:rsidRPr="007D6377" w:rsidRDefault="00407D75" w:rsidP="007D6377">
      <w:r w:rsidRPr="007D6377">
        <w:t xml:space="preserve">Образуемый земельный участок с условным номером </w:t>
      </w:r>
      <w:r w:rsidR="007B30CA" w:rsidRPr="007D6377">
        <w:t>111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B30CA" w:rsidRPr="007D6377" w:rsidRDefault="007B30CA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7B30CA" w:rsidRPr="007D6377" w:rsidRDefault="007B30CA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1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2° 57' 59''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6.15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579551.93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1393668.48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2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92° 58' 41''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34.84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579558.08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1393668.8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3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182° 53' 51''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64.49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579556.27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1393703.59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4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271° 38' 35''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18.13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579491.86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1393700.33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5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332° 55' 52''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33.55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579492.38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1393682.21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6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2° 57' 31''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11.92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579522.25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1393666.95</w:t>
            </w:r>
          </w:p>
        </w:tc>
      </w:tr>
      <w:tr w:rsidR="007B30CA" w:rsidRPr="007D6377" w:rsidTr="00E17ECD">
        <w:tc>
          <w:tcPr>
            <w:tcW w:w="1914" w:type="dxa"/>
          </w:tcPr>
          <w:p w:rsidR="007B30CA" w:rsidRPr="007D6377" w:rsidRDefault="007B30CA" w:rsidP="007D6377">
            <w:r w:rsidRPr="007D6377">
              <w:t>7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2° 57' 59''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17.81</w:t>
            </w:r>
          </w:p>
        </w:tc>
        <w:tc>
          <w:tcPr>
            <w:tcW w:w="1914" w:type="dxa"/>
          </w:tcPr>
          <w:p w:rsidR="007B30CA" w:rsidRPr="007D6377" w:rsidRDefault="007B30CA" w:rsidP="007D6377">
            <w:r w:rsidRPr="007D6377">
              <w:t>579534.15</w:t>
            </w:r>
          </w:p>
        </w:tc>
        <w:tc>
          <w:tcPr>
            <w:tcW w:w="1915" w:type="dxa"/>
          </w:tcPr>
          <w:p w:rsidR="007B30CA" w:rsidRPr="007D6377" w:rsidRDefault="007B30CA" w:rsidP="007D6377">
            <w:r w:rsidRPr="007D6377">
              <w:t>1393667.56</w:t>
            </w:r>
          </w:p>
        </w:tc>
      </w:tr>
    </w:tbl>
    <w:p w:rsidR="007452BD" w:rsidRPr="007D6377" w:rsidRDefault="007452BD" w:rsidP="007D6377">
      <w:r w:rsidRPr="007D6377">
        <w:t>Образуемый земельный участок с условным номером 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52BD" w:rsidRPr="007D6377" w:rsidRDefault="007452BD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452BD" w:rsidRPr="007D6377" w:rsidRDefault="007452BD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52BD" w:rsidRPr="007D6377" w:rsidRDefault="007452BD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7452BD" w:rsidRPr="007D6377" w:rsidRDefault="007452BD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1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581342,13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1396086,64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2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581344,09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1396079,71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3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581356,03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1396082,75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4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581353,58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1396091,37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5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581349,23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1396090,22</w:t>
            </w:r>
          </w:p>
        </w:tc>
      </w:tr>
      <w:tr w:rsidR="007452BD" w:rsidRPr="007D6377" w:rsidTr="00052EA6">
        <w:tc>
          <w:tcPr>
            <w:tcW w:w="1914" w:type="dxa"/>
          </w:tcPr>
          <w:p w:rsidR="007452BD" w:rsidRPr="007D6377" w:rsidRDefault="007452BD" w:rsidP="007D6377">
            <w:r w:rsidRPr="007D6377">
              <w:t>6</w:t>
            </w:r>
          </w:p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/>
        </w:tc>
        <w:tc>
          <w:tcPr>
            <w:tcW w:w="1914" w:type="dxa"/>
          </w:tcPr>
          <w:p w:rsidR="007452BD" w:rsidRPr="007D6377" w:rsidRDefault="007452BD" w:rsidP="007D6377">
            <w:r w:rsidRPr="007D6377">
              <w:t>581349,22</w:t>
            </w:r>
          </w:p>
        </w:tc>
        <w:tc>
          <w:tcPr>
            <w:tcW w:w="1915" w:type="dxa"/>
          </w:tcPr>
          <w:p w:rsidR="007452BD" w:rsidRPr="007D6377" w:rsidRDefault="007452BD" w:rsidP="007D6377">
            <w:r w:rsidRPr="007D6377">
              <w:t>1396093,66</w:t>
            </w:r>
          </w:p>
        </w:tc>
      </w:tr>
    </w:tbl>
    <w:p w:rsidR="0023465E" w:rsidRPr="007D6377" w:rsidRDefault="0023465E" w:rsidP="007D6377">
      <w:r w:rsidRPr="007D6377">
        <w:t>Образуемый земельный участок с условным номером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1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578683,41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1394659,07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2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578697,28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1394683,9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3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578705,195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1394681,761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4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578688,221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1394652,371</w:t>
            </w:r>
          </w:p>
        </w:tc>
      </w:tr>
    </w:tbl>
    <w:p w:rsidR="0023465E" w:rsidRPr="007D6377" w:rsidRDefault="0023465E" w:rsidP="007D6377">
      <w:r w:rsidRPr="007D6377">
        <w:t>Образуемый земельный участок с условным номером 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23465E" w:rsidRPr="007D6377" w:rsidRDefault="0023465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1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578707,14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1394626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2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578726,87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1394643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3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578726,07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1394643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3465E" w:rsidP="007D6377">
            <w:r w:rsidRPr="007D6377">
              <w:t>4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578730,52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1394659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E2314" w:rsidP="007D6377">
            <w:r w:rsidRPr="007D6377">
              <w:t>5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578734,57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1394674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E2314" w:rsidP="007D6377">
            <w:r w:rsidRPr="007D6377">
              <w:t>6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578705,195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1394682</w:t>
            </w:r>
          </w:p>
        </w:tc>
      </w:tr>
      <w:tr w:rsidR="0023465E" w:rsidRPr="007D6377" w:rsidTr="007F74A4">
        <w:tc>
          <w:tcPr>
            <w:tcW w:w="1914" w:type="dxa"/>
          </w:tcPr>
          <w:p w:rsidR="0023465E" w:rsidRPr="007D6377" w:rsidRDefault="002E2314" w:rsidP="007D6377">
            <w:r w:rsidRPr="007D6377">
              <w:t>7</w:t>
            </w:r>
          </w:p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</w:tcPr>
          <w:p w:rsidR="0023465E" w:rsidRPr="007D6377" w:rsidRDefault="0023465E" w:rsidP="007D6377"/>
        </w:tc>
        <w:tc>
          <w:tcPr>
            <w:tcW w:w="1914" w:type="dxa"/>
            <w:vAlign w:val="bottom"/>
          </w:tcPr>
          <w:p w:rsidR="0023465E" w:rsidRPr="007D6377" w:rsidRDefault="0023465E" w:rsidP="007D6377">
            <w:r w:rsidRPr="007D6377">
              <w:t>578688,221</w:t>
            </w:r>
          </w:p>
        </w:tc>
        <w:tc>
          <w:tcPr>
            <w:tcW w:w="1915" w:type="dxa"/>
            <w:vAlign w:val="bottom"/>
          </w:tcPr>
          <w:p w:rsidR="0023465E" w:rsidRPr="007D6377" w:rsidRDefault="0023465E" w:rsidP="007D6377">
            <w:r w:rsidRPr="007D6377">
              <w:t>1394652</w:t>
            </w:r>
          </w:p>
        </w:tc>
      </w:tr>
    </w:tbl>
    <w:p w:rsidR="007C6744" w:rsidRPr="007D6377" w:rsidRDefault="007C6744" w:rsidP="007D6377">
      <w:r w:rsidRPr="007D6377">
        <w:t>Образуемый земельный участок с условным номером 115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C6744" w:rsidRPr="007D6377" w:rsidTr="009E339B">
        <w:trPr>
          <w:trHeight w:val="401"/>
        </w:trPr>
        <w:tc>
          <w:tcPr>
            <w:tcW w:w="1914" w:type="dxa"/>
          </w:tcPr>
          <w:p w:rsidR="007C6744" w:rsidRPr="007D6377" w:rsidRDefault="007C6744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C6744" w:rsidRPr="007D6377" w:rsidRDefault="007C6744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C6744" w:rsidRPr="007D6377" w:rsidRDefault="007C6744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C6744" w:rsidRPr="007D6377" w:rsidRDefault="007C6744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7C6744" w:rsidRPr="007D6377" w:rsidRDefault="007C6744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F6789E" w:rsidRPr="007D6377" w:rsidTr="00F6789E">
        <w:tc>
          <w:tcPr>
            <w:tcW w:w="9571" w:type="dxa"/>
            <w:gridSpan w:val="5"/>
          </w:tcPr>
          <w:p w:rsidR="00F6789E" w:rsidRPr="007D6377" w:rsidRDefault="00F6789E" w:rsidP="007D6377">
            <w:r w:rsidRPr="007D6377">
              <w:t>Контур 1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578612,106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1394834,549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2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578613,351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1394945,497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lastRenderedPageBreak/>
              <w:t>3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578536,95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1394965,29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4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578535,38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1394908,57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5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578544,26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1394857,74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6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578570,22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1394816,88</w:t>
            </w:r>
          </w:p>
        </w:tc>
      </w:tr>
      <w:tr w:rsidR="00F6789E" w:rsidRPr="007D6377" w:rsidTr="00F6789E">
        <w:tc>
          <w:tcPr>
            <w:tcW w:w="9571" w:type="dxa"/>
            <w:gridSpan w:val="5"/>
          </w:tcPr>
          <w:p w:rsidR="00F6789E" w:rsidRPr="007D6377" w:rsidRDefault="00F6789E" w:rsidP="007D6377">
            <w:r w:rsidRPr="007D6377">
              <w:t>Контур 2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8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578576,86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1394825,98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9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578578,07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1394829,01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10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578585,36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1394826,62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11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578587,59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1394832,43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12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578589,26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1394836,88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13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578589,74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1394840,29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>
            <w:r w:rsidRPr="007D6377">
              <w:t>14</w:t>
            </w:r>
          </w:p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578588,6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1394840,45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578592,12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1394865,42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578593,54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1394878,82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578593,11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1394879,28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578591,56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1394879,6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578591,22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1394883,19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578591,28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1394885,29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578596,34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1394886,87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578597,45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1394899,1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578599,25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1394899,24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578599,21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1394902,06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578598,6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1394902,01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578599,2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1394910,37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578600,19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1394920,9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578599,91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1394925,48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578600,17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1394928,76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578593,67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1394937,08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578567,14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1394927,77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578564,92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1394927,14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578565,98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1394921,89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578566,05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1394919,74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578565,75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1394905,94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578559,87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1394907,82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578558,25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1394901,16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578553,28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1394893,81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578549,12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1394885,13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578553,53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1394859,96</w:t>
            </w:r>
          </w:p>
        </w:tc>
      </w:tr>
      <w:tr w:rsidR="00F6789E" w:rsidRPr="007D6377" w:rsidTr="009E339B"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</w:tcPr>
          <w:p w:rsidR="00F6789E" w:rsidRPr="007D6377" w:rsidRDefault="00F6789E" w:rsidP="007D6377"/>
        </w:tc>
        <w:tc>
          <w:tcPr>
            <w:tcW w:w="1914" w:type="dxa"/>
            <w:vAlign w:val="bottom"/>
          </w:tcPr>
          <w:p w:rsidR="00F6789E" w:rsidRPr="007D6377" w:rsidRDefault="00F6789E" w:rsidP="007D6377">
            <w:r w:rsidRPr="007D6377">
              <w:t>578562,75</w:t>
            </w:r>
          </w:p>
        </w:tc>
        <w:tc>
          <w:tcPr>
            <w:tcW w:w="1915" w:type="dxa"/>
            <w:vAlign w:val="bottom"/>
          </w:tcPr>
          <w:p w:rsidR="00F6789E" w:rsidRPr="007D6377" w:rsidRDefault="00F6789E" w:rsidP="007D6377">
            <w:r w:rsidRPr="007D6377">
              <w:t>1394845,44</w:t>
            </w:r>
          </w:p>
        </w:tc>
      </w:tr>
      <w:tr w:rsidR="00276476" w:rsidRPr="007D6377" w:rsidTr="00D75B44">
        <w:tc>
          <w:tcPr>
            <w:tcW w:w="9571" w:type="dxa"/>
            <w:gridSpan w:val="5"/>
          </w:tcPr>
          <w:p w:rsidR="00276476" w:rsidRPr="007D6377" w:rsidRDefault="00276476" w:rsidP="007D6377">
            <w:r w:rsidRPr="007D6377">
              <w:t>Сервитут 501 кв.м.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578585,36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1394826,62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578586,57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1394823,78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578570,22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1394816,88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578544,26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1394857,74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578553,53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1394859,96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578562,75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1394845,44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578576,86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1394825,98</w:t>
            </w:r>
          </w:p>
        </w:tc>
      </w:tr>
      <w:tr w:rsidR="00276476" w:rsidRPr="007D6377" w:rsidTr="009E339B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578578,07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1394829,01</w:t>
            </w:r>
          </w:p>
        </w:tc>
      </w:tr>
      <w:tr w:rsidR="00276476" w:rsidRPr="007D6377" w:rsidTr="00D75B44">
        <w:tc>
          <w:tcPr>
            <w:tcW w:w="9571" w:type="dxa"/>
            <w:gridSpan w:val="5"/>
          </w:tcPr>
          <w:p w:rsidR="00276476" w:rsidRPr="007D6377" w:rsidRDefault="00276476" w:rsidP="007D6377">
            <w:r w:rsidRPr="007D6377">
              <w:t>Сервитут 216 кв.м.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578599,20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1394910,37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578612,96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1394910,78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578612,79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1394895,75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578597,10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1394895,21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578597,45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1394899,10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578599,25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1394899,24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578599,21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1394902,06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578598,60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1394902,01</w:t>
            </w:r>
          </w:p>
        </w:tc>
      </w:tr>
      <w:tr w:rsidR="00276476" w:rsidRPr="007D6377" w:rsidTr="00D75B44"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</w:tcPr>
          <w:p w:rsidR="00276476" w:rsidRPr="007D6377" w:rsidRDefault="00276476" w:rsidP="007D6377"/>
        </w:tc>
        <w:tc>
          <w:tcPr>
            <w:tcW w:w="1914" w:type="dxa"/>
            <w:vAlign w:val="bottom"/>
          </w:tcPr>
          <w:p w:rsidR="00276476" w:rsidRPr="007D6377" w:rsidRDefault="00276476" w:rsidP="007D6377">
            <w:r w:rsidRPr="007D6377">
              <w:t>578599,20</w:t>
            </w:r>
          </w:p>
        </w:tc>
        <w:tc>
          <w:tcPr>
            <w:tcW w:w="1915" w:type="dxa"/>
            <w:vAlign w:val="bottom"/>
          </w:tcPr>
          <w:p w:rsidR="00276476" w:rsidRPr="007D6377" w:rsidRDefault="00276476" w:rsidP="007D6377">
            <w:r w:rsidRPr="007D6377">
              <w:t>1394910,37</w:t>
            </w:r>
          </w:p>
        </w:tc>
      </w:tr>
    </w:tbl>
    <w:p w:rsidR="00131B26" w:rsidRPr="007D6377" w:rsidRDefault="00131B26" w:rsidP="007D6377">
      <w:r w:rsidRPr="007D6377">
        <w:t>Образуемый земельный участок с условным номером 116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31B26" w:rsidRPr="007D6377" w:rsidTr="00F83B5A">
        <w:trPr>
          <w:trHeight w:val="401"/>
        </w:trPr>
        <w:tc>
          <w:tcPr>
            <w:tcW w:w="1914" w:type="dxa"/>
          </w:tcPr>
          <w:p w:rsidR="00131B26" w:rsidRPr="007D6377" w:rsidRDefault="00131B26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31B26" w:rsidRPr="007D6377" w:rsidRDefault="00131B26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131B26" w:rsidRPr="007D6377" w:rsidRDefault="00131B26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131B26" w:rsidRPr="007D6377" w:rsidRDefault="00131B26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131B26" w:rsidRPr="007D6377" w:rsidRDefault="00131B26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579811,26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1393919,28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2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579820,99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1393933,26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3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579820,47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1393937,357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4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579802,33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1393954,13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5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579795,72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1393940,32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6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579796,95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1393939,67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7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579794,08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1393933,56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8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579798,07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1393930,25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9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579796,54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1393928,19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10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579791,66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1393921,59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11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579789,27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1393922,39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12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579787,98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1393920,15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13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579786,8</w:t>
            </w:r>
            <w:r w:rsidR="00F112D4" w:rsidRPr="007D6377">
              <w:t>0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1393918,21</w:t>
            </w:r>
          </w:p>
        </w:tc>
      </w:tr>
      <w:tr w:rsidR="00557976" w:rsidRPr="007D6377" w:rsidTr="00F83B5A">
        <w:tc>
          <w:tcPr>
            <w:tcW w:w="1914" w:type="dxa"/>
          </w:tcPr>
          <w:p w:rsidR="00557976" w:rsidRPr="007D6377" w:rsidRDefault="00557976" w:rsidP="007D6377">
            <w:r w:rsidRPr="007D6377">
              <w:t>14</w:t>
            </w:r>
          </w:p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</w:tcPr>
          <w:p w:rsidR="00557976" w:rsidRPr="007D6377" w:rsidRDefault="00557976" w:rsidP="007D6377"/>
        </w:tc>
        <w:tc>
          <w:tcPr>
            <w:tcW w:w="1914" w:type="dxa"/>
            <w:vAlign w:val="bottom"/>
          </w:tcPr>
          <w:p w:rsidR="00557976" w:rsidRPr="007D6377" w:rsidRDefault="00557976" w:rsidP="007D6377">
            <w:r w:rsidRPr="007D6377">
              <w:t>579802,44</w:t>
            </w:r>
          </w:p>
        </w:tc>
        <w:tc>
          <w:tcPr>
            <w:tcW w:w="1915" w:type="dxa"/>
            <w:vAlign w:val="bottom"/>
          </w:tcPr>
          <w:p w:rsidR="00557976" w:rsidRPr="007D6377" w:rsidRDefault="00557976" w:rsidP="007D6377">
            <w:r w:rsidRPr="007D6377">
              <w:t>1393906,59</w:t>
            </w:r>
          </w:p>
        </w:tc>
      </w:tr>
    </w:tbl>
    <w:p w:rsidR="004B2123" w:rsidRPr="007D6377" w:rsidRDefault="004B2123" w:rsidP="007D6377">
      <w:r w:rsidRPr="007D6377">
        <w:t>Образуемый земельный участок с условным номером 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B2123" w:rsidRPr="007D6377" w:rsidTr="00D70B05">
        <w:trPr>
          <w:trHeight w:val="401"/>
        </w:trPr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578980,36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1394411,61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579050,97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1394367,54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579053,60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1394372,47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579062,16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1394368,27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579059,20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1394362,51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579071,16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1394355,31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579093,94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1394392,11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579130,77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1394381,07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579135,10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1394395,79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579136,14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1394399,33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579138,00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1394408,08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579145,62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1394406,25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579151,02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1394431,79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579158,12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1394465,36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579176,75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1394461,47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579178,06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1394467,87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579180,46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1394479,57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579178,00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1394483,24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579173,80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1394487,13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579156,51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1394492,00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579150,36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1394471,77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579121,76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1394480,57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579127,73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1394500,10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579125,89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1394500,62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579122,77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1394501,49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579109,33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1394462,97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579086,04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1394471,72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lastRenderedPageBreak/>
              <w:t>28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579082,84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1394462,04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579077,31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1394443,03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579076,38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1394442,98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579075,39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1394442,79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579074,49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1394442,49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579073,60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1394442,09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579072,78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1394441,56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579072,02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1394440,96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579071,33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1394440,24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579070,77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1394439,39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579069,75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1394436,12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39*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579069,75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1394434,59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579069,95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1394433,67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579070,29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1394432,70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579070,69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1394431,83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579071,22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1394431,02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579071,89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1394430,28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579072,63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1394429,65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579073,45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1394429,13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579076,76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1394428,28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579077,67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1394428,23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579078,63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1394428,37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579079,56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1394428,60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579080,48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1394428,99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579081,29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1394429,49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579082,06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1394430,06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579082,76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1394430,74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579083,51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1394431,80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579089,20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1394429,92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579080,97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1394404,11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579080,90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1394397,50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59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579080,59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1394396,87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579079,34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1394395,35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579067,55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1394383,57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579062,32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1394378,93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579054,72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1394383,18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579051,98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1394383,18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579050,30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1394377,25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579023,08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1394393,18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579026,63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1394399,04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579024,28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1394408,50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69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579033,65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1394421,73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579035,01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1394424,04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579026,70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1394428,77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579029,16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1394433,07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579025,51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1394435,03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579026,71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1394436,96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75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579037,24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1394456,72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76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579029,92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1394453,22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77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579023,90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1394453,00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78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579014,48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1394458,96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79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579012,31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1394459,40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lastRenderedPageBreak/>
              <w:t>80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579011,13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1394458,79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81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579009,44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1394456,67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82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579003,68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1394447,74</w:t>
            </w:r>
          </w:p>
        </w:tc>
      </w:tr>
    </w:tbl>
    <w:p w:rsidR="004B2123" w:rsidRPr="007D6377" w:rsidRDefault="004B2123" w:rsidP="007D6377">
      <w:r w:rsidRPr="007D6377">
        <w:t>Образуемый земельный участок с условным номером 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B2123" w:rsidRPr="007D6377" w:rsidTr="00D70B05">
        <w:trPr>
          <w:trHeight w:val="401"/>
        </w:trPr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</w:tcPr>
          <w:p w:rsidR="004B2123" w:rsidRPr="007D6377" w:rsidRDefault="004B2123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1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579156,51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1394492,00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2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579150,36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1394471,77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3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579121,76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1394480,57</w:t>
            </w:r>
          </w:p>
        </w:tc>
      </w:tr>
      <w:tr w:rsidR="004B2123" w:rsidRPr="007D6377" w:rsidTr="00D70B05">
        <w:tc>
          <w:tcPr>
            <w:tcW w:w="1914" w:type="dxa"/>
          </w:tcPr>
          <w:p w:rsidR="004B2123" w:rsidRPr="007D6377" w:rsidRDefault="004B2123" w:rsidP="007D6377">
            <w:r w:rsidRPr="007D6377">
              <w:t>4</w:t>
            </w:r>
          </w:p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</w:tcPr>
          <w:p w:rsidR="004B2123" w:rsidRPr="007D6377" w:rsidRDefault="004B2123" w:rsidP="007D6377"/>
        </w:tc>
        <w:tc>
          <w:tcPr>
            <w:tcW w:w="1914" w:type="dxa"/>
            <w:vAlign w:val="bottom"/>
          </w:tcPr>
          <w:p w:rsidR="004B2123" w:rsidRPr="007D6377" w:rsidRDefault="004B2123" w:rsidP="007D6377">
            <w:r w:rsidRPr="007D6377">
              <w:t>579127,73</w:t>
            </w:r>
          </w:p>
        </w:tc>
        <w:tc>
          <w:tcPr>
            <w:tcW w:w="1915" w:type="dxa"/>
            <w:vAlign w:val="bottom"/>
          </w:tcPr>
          <w:p w:rsidR="004B2123" w:rsidRPr="007D6377" w:rsidRDefault="004B2123" w:rsidP="007D6377">
            <w:r w:rsidRPr="007D6377">
              <w:t>1394500,10</w:t>
            </w:r>
          </w:p>
        </w:tc>
      </w:tr>
    </w:tbl>
    <w:p w:rsidR="00D70B05" w:rsidRPr="007D6377" w:rsidRDefault="00D70B05" w:rsidP="007D6377">
      <w:r w:rsidRPr="007D6377">
        <w:t>Образуемый земельный участок с условным номером 123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343°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1393707.35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350° 18'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1393704.92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257°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1393699.02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1393684.95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20°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579738.79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1393687.44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1393701.99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170°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1393723.68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1393737.87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258°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1393719.04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</w:tr>
    </w:tbl>
    <w:p w:rsidR="00D70B05" w:rsidRPr="007D6377" w:rsidRDefault="00D70B05" w:rsidP="007D6377">
      <w:r w:rsidRPr="007D6377">
        <w:t>Образуемый земельный участок с условным номером 124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80°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1393719.04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350°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1393737.87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1393723.68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1393728.32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1393735.14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1393739.93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127°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1393744.23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75°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579775.84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1393758.83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75°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1393768.77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75° 47'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579779.41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1393773.07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170°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579780.41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1393777.02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171° 34'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579773.93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1393778.07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171°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1393778.68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272°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1393785.47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579724.1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1393775.22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579722.04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1393762.82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167°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1393761.9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1393766.19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29'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1393762.84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</w:tr>
    </w:tbl>
    <w:p w:rsidR="00D70B05" w:rsidRPr="007D6377" w:rsidRDefault="00D70B05" w:rsidP="007D6377">
      <w:r w:rsidRPr="007D6377">
        <w:t>Образуемый земельный участок с условным номером 125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167°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579721.34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1393627.25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167° 21'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579715.17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1393628.6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167°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1393629.84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579688.94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1393634.35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80° 49'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1393640.26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350° 18'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1393704.92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257°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1393699.02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259°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1393684.95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</w:tr>
    </w:tbl>
    <w:p w:rsidR="00D70B05" w:rsidRPr="007D6377" w:rsidRDefault="00D70B05" w:rsidP="007D6377">
      <w:r w:rsidRPr="007D6377">
        <w:t>Образуемый земельный участок с условным номером 126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290°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579648.48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1393675.84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349°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579649.55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1393673.01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259°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579662.29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1393670.7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169°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579660.07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1393658.55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298°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579647.3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1393660.89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347°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579658.22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1393640.77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77°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579669.06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1393638.31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348° 48'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1393644.18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348° 44'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1393643.62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348°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1393642.84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80° 49'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65.5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1393640.26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163° 52'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579700.55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1393704.92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78°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1393707.35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579694.66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1393719.04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1393721.94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1393693.28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1393688.71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260°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1393687.92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195°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579670.64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r w:rsidRPr="007D6377">
              <w:t>1393682.03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</w:tr>
    </w:tbl>
    <w:p w:rsidR="00D70B05" w:rsidRPr="007D6377" w:rsidRDefault="00D70B05" w:rsidP="007D6377">
      <w:r w:rsidRPr="007D6377">
        <w:t>Образуемый земельный участок с условным номером 127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70B05" w:rsidRPr="007D6377" w:rsidTr="00D70B0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05" w:rsidRPr="007D6377" w:rsidRDefault="00D70B05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348°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579618,56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1393681,47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349° 27'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579627,50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1393679,72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349°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579633,79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1393678,55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349°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1393677,16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349°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1393676,83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290°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1393675,84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259°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1393673,01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298° 29'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1393660,89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257° 10'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579658,22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1393640,77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250° 36'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1393604,03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161° 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68.23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579648,59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1393600,41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49° 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579584,07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1393622,62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54° 23'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579592,46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1393633,16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59°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579601,71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1393648,70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64°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579601,71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1393648,70</w:t>
            </w:r>
          </w:p>
        </w:tc>
      </w:tr>
      <w:tr w:rsidR="00C469D8" w:rsidRPr="007D6377" w:rsidTr="00C469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69°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D8" w:rsidRPr="007D6377" w:rsidRDefault="00C469D8" w:rsidP="007D6377">
            <w:r w:rsidRPr="007D6377"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579611,29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9D8" w:rsidRPr="007D6377" w:rsidRDefault="00C469D8" w:rsidP="007D6377">
            <w:r w:rsidRPr="007D6377">
              <w:t>1393667,44</w:t>
            </w:r>
          </w:p>
        </w:tc>
      </w:tr>
      <w:tr w:rsidR="00D70B05" w:rsidRPr="007D6377" w:rsidTr="00D70B05"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4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  <w:tc>
          <w:tcPr>
            <w:tcW w:w="1915" w:type="dxa"/>
            <w:tcBorders>
              <w:top w:val="single" w:sz="4" w:space="0" w:color="auto"/>
            </w:tcBorders>
          </w:tcPr>
          <w:p w:rsidR="00D70B05" w:rsidRPr="007D6377" w:rsidRDefault="00D70B05" w:rsidP="007D6377"/>
        </w:tc>
      </w:tr>
    </w:tbl>
    <w:p w:rsidR="00BE593C" w:rsidRPr="007D6377" w:rsidRDefault="00BE593C" w:rsidP="007D6377">
      <w:r w:rsidRPr="007D6377">
        <w:t>Образуемый земельный участок с условным номером 128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E593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C" w:rsidRPr="007D6377" w:rsidRDefault="00BE593C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C" w:rsidRPr="007D6377" w:rsidRDefault="00BE593C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C" w:rsidRPr="007D6377" w:rsidRDefault="00BE593C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C" w:rsidRPr="007D6377" w:rsidRDefault="00BE593C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C" w:rsidRPr="007D6377" w:rsidRDefault="00BE593C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516463" w:rsidRPr="007D6377" w:rsidTr="008650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579853,67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1394360,85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579862,80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1394386,03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579849,26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1394389,96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579811,66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1394401,56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579787,71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1394408,81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579676,90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1394447,13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579672,16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1394448,55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579635,01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1394458,84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579633,10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1394451,98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579627,01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1394453,67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579625,28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1394455,85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579620,69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1394457,28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579618,84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1394455,93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579612,52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1394457,68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579614,62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1394464,48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579588,16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1394471,81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579478,68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1394502,69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579434,48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1394515,17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579426,80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1394512,22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579425,43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1394509,67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579422,69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1394508,28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579419,69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1394508,56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579337,25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1394531,23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579338,95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1394537,60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579342,25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1394536,58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579304,24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1394548,35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579295,62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1394550,44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579270,61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1394558,57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579259,61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1394562,19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579248,46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1394565,00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579246,18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1394557,40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579146,22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1394586,56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579129,52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1394589,42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579083,19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1394601,26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579084,70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1394608,57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579075,57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1394609,04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578977,94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1394633,45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578971,26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1394635,38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578876,34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1394656,05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578847,37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1394662,36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578843,29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1394643,67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578873,73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1394636,67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578975,24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1394610,86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578976,50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1394610,89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579071,15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1394586,64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579078,96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1394584,49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579119,19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1394572,61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579131,26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1394569,04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579186,98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1394551,40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579247,75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1394534,83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579246,82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1394531,55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579260,79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1394527,16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579262,30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1394532,09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579264,57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1394531,46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579412,71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1394490,43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579409,94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1394480,54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579468,30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1394464,22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579488,58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1394458,55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lastRenderedPageBreak/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579491,25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1394468,97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579493,17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1394468,40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579675,04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1394413,83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579687,85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1394410,30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579838,22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1394366,79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/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579869,50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1394384,00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579916,93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1394369,99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579982,92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1394349,85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579995,16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1394345,57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579997,07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1394350,89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580011,76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1394345,61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580015,15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1394334,68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580049,18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1394322,53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580052,36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1394331,43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580057,81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1394329,40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580055,28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1394322,14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580085,73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1394312,52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580105,28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1394306,24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580107,22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1394311,06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580132,49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1394301,69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580129,77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1394294,03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580144,92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1394294,03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580158,23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1394289,71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580163,06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1394285,63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580164,57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1394289,78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580193,85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1394278,91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580201,13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1394275,62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580214,29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1394269,78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580253,73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1394258,77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580271,45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1394234,65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580271,09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1394234,38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580278,41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1394224,38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580278,78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1394224,65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1394200,05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580307,26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1394192,24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580316,03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1394184,61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580313,49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1394179,22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580314,81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1394169,06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580312,85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1394163,05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580304,35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1394171,87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1394180,95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580251,94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1394204,13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580243,56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1394207,92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580224,28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1394230,33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580226,87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1394234,51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580216,16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1394241,63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580210,38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1394252,88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1394255,40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580201,27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1394246,16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580179,30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1394257,89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580175,84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1394260,68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lastRenderedPageBreak/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580173,82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1394261,73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580061,95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1394293,21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580033,65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CF0C86" w:rsidP="007D6377">
            <w:r w:rsidRPr="007D6377">
              <w:t>1394300,92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86508C" w:rsidP="007D6377">
            <w:pPr>
              <w:rPr>
                <w:highlight w:val="yellow"/>
              </w:rPr>
            </w:pPr>
            <w:r w:rsidRPr="007D6377">
              <w:t>580031.23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86508C" w:rsidP="007D6377">
            <w:pPr>
              <w:rPr>
                <w:highlight w:val="yellow"/>
              </w:rPr>
            </w:pPr>
            <w:r w:rsidRPr="007D6377">
              <w:t>1394301.58</w:t>
            </w:r>
          </w:p>
        </w:tc>
      </w:tr>
      <w:tr w:rsidR="00CF0C86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r w:rsidRPr="007D6377"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6" w:rsidRPr="007D6377" w:rsidRDefault="00CF0C86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86508C" w:rsidP="007D6377">
            <w:pPr>
              <w:rPr>
                <w:highlight w:val="yellow"/>
              </w:rPr>
            </w:pPr>
            <w:r w:rsidRPr="007D6377">
              <w:t>580032.28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86" w:rsidRPr="007D6377" w:rsidRDefault="0086508C" w:rsidP="007D6377">
            <w:pPr>
              <w:rPr>
                <w:highlight w:val="yellow"/>
              </w:rPr>
            </w:pPr>
            <w:r w:rsidRPr="007D6377">
              <w:t>1394305.08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580028,38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1394306,21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580004,29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1394314,06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579989,35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1394318,86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579968,08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1394325,20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579953,66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1394330,07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579941,87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1394333,55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579913,03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1394342,64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579890,00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1394349,86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579884,38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1394351,94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579872,76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1394355,31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579861,40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1394358,60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/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580044,73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1394304,54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580050,55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1394302,70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580049,64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1394299,80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580049,07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1394297,99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580043,24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1394299,83</w:t>
            </w:r>
          </w:p>
        </w:tc>
      </w:tr>
      <w:tr w:rsidR="0086508C" w:rsidRPr="007D6377" w:rsidTr="00BE593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>
            <w:r w:rsidRPr="007D6377"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C" w:rsidRPr="007D6377" w:rsidRDefault="0086508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580043,45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8C" w:rsidRPr="007D6377" w:rsidRDefault="0086508C" w:rsidP="007D6377">
            <w:r w:rsidRPr="007D6377">
              <w:t>1394300,56</w:t>
            </w:r>
          </w:p>
        </w:tc>
      </w:tr>
    </w:tbl>
    <w:p w:rsidR="00D70B05" w:rsidRPr="007D6377" w:rsidRDefault="00D70B05" w:rsidP="007D6377"/>
    <w:p w:rsidR="00CF0C86" w:rsidRPr="007D6377" w:rsidRDefault="00CF0C86" w:rsidP="007D6377"/>
    <w:p w:rsidR="00CF0C86" w:rsidRPr="007D6377" w:rsidRDefault="00CF0C86" w:rsidP="007D6377"/>
    <w:p w:rsidR="00255EFE" w:rsidRPr="007D6377" w:rsidRDefault="00255EFE" w:rsidP="007D6377">
      <w:r w:rsidRPr="007D6377">
        <w:t>Образуемый земельный участок с условным номером 130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579059,84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1394528,39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579063,74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1394532,44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579066,83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1394535,03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579068,69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1394540,33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579062,63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1394541,92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1394546,41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1394532,32</w:t>
            </w:r>
          </w:p>
        </w:tc>
      </w:tr>
    </w:tbl>
    <w:p w:rsidR="00BE593C" w:rsidRPr="007D6377" w:rsidRDefault="00BE593C" w:rsidP="007D6377"/>
    <w:p w:rsidR="00255EFE" w:rsidRPr="007D6377" w:rsidRDefault="00255EFE" w:rsidP="007D6377">
      <w:r w:rsidRPr="007D6377">
        <w:t>Образуемый земельный участок с условным номером 131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578959,66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1394518,27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1394485,38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1394490,41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579049,85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1394490,81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1394494,28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579052,26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1394493,86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1394504,77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579049,84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1394507,03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1394512,91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579051,80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1394513,00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579052,98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1394518,53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1394524,29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579059,84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1394528,39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579045,83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1394532,32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579009,60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1394544,71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579007,79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1394546,97</w:t>
            </w:r>
          </w:p>
        </w:tc>
      </w:tr>
      <w:tr w:rsidR="00255EFE" w:rsidRPr="007D6377" w:rsidTr="00255EF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C96054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FE" w:rsidRPr="007D6377" w:rsidRDefault="00255EF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578973,53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FE" w:rsidRPr="007D6377" w:rsidRDefault="00255EFE" w:rsidP="007D6377">
            <w:r w:rsidRPr="007D6377">
              <w:t>1394559,21</w:t>
            </w:r>
          </w:p>
        </w:tc>
      </w:tr>
    </w:tbl>
    <w:p w:rsidR="00C81AE9" w:rsidRPr="007D6377" w:rsidRDefault="00C81AE9" w:rsidP="007D6377"/>
    <w:p w:rsidR="00C96054" w:rsidRPr="007D6377" w:rsidRDefault="00C96054" w:rsidP="007D6377">
      <w:r w:rsidRPr="007D6377">
        <w:t>Образуемый земельный участок с условным номером 132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579049,34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1394485,38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579053,03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1394484,13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579037,24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1394456,72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579029,92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1394453,22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579023,90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1394453,00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579014,48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1394458,96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579012,31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1394459,40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579011,13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1394458,79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579009,44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1394456,67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579003,68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1394447,74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578958,05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1394472,82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578961,59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1394478,69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578945,17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1394490,17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578941,03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1394484,81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578922,05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1394494,14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578943,72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1394546,89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578949,34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1394568,04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578973,54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1394559,25</w:t>
            </w:r>
          </w:p>
        </w:tc>
      </w:tr>
      <w:tr w:rsidR="00C96054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4" w:rsidRPr="007D6377" w:rsidRDefault="00C9605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578959,66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054" w:rsidRPr="007D6377" w:rsidRDefault="00C96054" w:rsidP="007D6377">
            <w:r w:rsidRPr="007D6377">
              <w:t>1394518,27</w:t>
            </w:r>
          </w:p>
        </w:tc>
      </w:tr>
    </w:tbl>
    <w:p w:rsidR="00C81AE9" w:rsidRPr="007D6377" w:rsidRDefault="00C81AE9" w:rsidP="007D6377"/>
    <w:p w:rsidR="009474B2" w:rsidRPr="007D6377" w:rsidRDefault="009474B2" w:rsidP="007D6377">
      <w:r w:rsidRPr="007D6377">
        <w:t>Образуемый земельный участок с условным номером 133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578929,94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1394573,16</w:t>
            </w:r>
          </w:p>
        </w:tc>
      </w:tr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578921,83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1394552,47</w:t>
            </w:r>
          </w:p>
        </w:tc>
      </w:tr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578943,72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1394546,89</w:t>
            </w:r>
          </w:p>
        </w:tc>
      </w:tr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578949,30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1394568,06</w:t>
            </w:r>
          </w:p>
        </w:tc>
      </w:tr>
      <w:tr w:rsidR="009474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B2" w:rsidRPr="007D6377" w:rsidRDefault="009474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578943,58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4B2" w:rsidRPr="007D6377" w:rsidRDefault="009474B2" w:rsidP="007D6377">
            <w:r w:rsidRPr="007D6377">
              <w:t>1394570,12</w:t>
            </w:r>
          </w:p>
        </w:tc>
      </w:tr>
    </w:tbl>
    <w:p w:rsidR="00C81AE9" w:rsidRPr="007D6377" w:rsidRDefault="00C81AE9" w:rsidP="007D6377"/>
    <w:p w:rsidR="00ED2840" w:rsidRPr="007D6377" w:rsidRDefault="00ED2840" w:rsidP="007D6377">
      <w:r w:rsidRPr="007D6377">
        <w:t>Образуемый земельный участок с условным номером 134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578929,94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1394573,16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578921,83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1394552,47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578907,51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1394556,46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578915,92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1394576,27</w:t>
            </w:r>
          </w:p>
        </w:tc>
      </w:tr>
    </w:tbl>
    <w:p w:rsidR="00ED2840" w:rsidRPr="007D6377" w:rsidRDefault="00ED2840" w:rsidP="007D6377"/>
    <w:p w:rsidR="00ED2840" w:rsidRPr="007D6377" w:rsidRDefault="00ED2840" w:rsidP="007D6377">
      <w:r w:rsidRPr="007D6377">
        <w:t>Образуемый земельный участок с условным номером 13</w:t>
      </w:r>
      <w:r w:rsidR="00A16EB2" w:rsidRPr="007D6377">
        <w:t>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578915,92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1394576,27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578896,08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1394580,65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578883,04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1394563,80</w:t>
            </w:r>
          </w:p>
        </w:tc>
      </w:tr>
      <w:tr w:rsidR="00ED2840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40" w:rsidRPr="007D6377" w:rsidRDefault="00ED284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578907,51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40" w:rsidRPr="007D6377" w:rsidRDefault="00ED2840" w:rsidP="007D6377">
            <w:r w:rsidRPr="007D6377">
              <w:t>1394556,46</w:t>
            </w:r>
          </w:p>
        </w:tc>
      </w:tr>
    </w:tbl>
    <w:p w:rsidR="009474B2" w:rsidRPr="007D6377" w:rsidRDefault="009474B2" w:rsidP="007D6377"/>
    <w:p w:rsidR="00A16EB2" w:rsidRPr="007D6377" w:rsidRDefault="00A16EB2" w:rsidP="007D6377">
      <w:r w:rsidRPr="007D6377">
        <w:t>Образуемый земельный участок с условным номером 136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578943,72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1394546,89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578922,05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1394494,14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578914,63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1394497,79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578904,21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1394503,51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578886,58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1394513,02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578877,11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1394519,13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578876,20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1394519,19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578875,95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1394519,03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1394541,24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1394545,42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578884,17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1394554,75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578883,50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1394559,56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578883,04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1394563,80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578907,51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1394556,46</w:t>
            </w:r>
          </w:p>
        </w:tc>
      </w:tr>
      <w:tr w:rsidR="00A16EB2" w:rsidRPr="007D6377" w:rsidTr="002E7E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2" w:rsidRPr="007D6377" w:rsidRDefault="00A16EB2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578921,83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B2" w:rsidRPr="007D6377" w:rsidRDefault="00A16EB2" w:rsidP="007D6377">
            <w:r w:rsidRPr="007D6377">
              <w:t>1394552,47</w:t>
            </w:r>
          </w:p>
        </w:tc>
      </w:tr>
    </w:tbl>
    <w:p w:rsidR="009474B2" w:rsidRPr="007D6377" w:rsidRDefault="009474B2" w:rsidP="007D6377"/>
    <w:p w:rsidR="007C41F4" w:rsidRPr="007D6377" w:rsidRDefault="007C41F4" w:rsidP="007D6377">
      <w:r w:rsidRPr="007D6377">
        <w:t>Образуемый земельный участок с условным номером 141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579406,08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1394320,36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579412,04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1394318,63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579414,20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1394326,30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579423,81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1394323,49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579432,79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1394355,59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579406,34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1394364,17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579369,87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1394376,00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579333,83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1394387,69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579323,66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1394352,58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579401,43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1394330,04</w:t>
            </w:r>
          </w:p>
        </w:tc>
      </w:tr>
      <w:tr w:rsidR="007C41F4" w:rsidRPr="007D6377" w:rsidTr="00A44C9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4" w:rsidRPr="007D6377" w:rsidRDefault="007C41F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579399,36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F4" w:rsidRPr="007D6377" w:rsidRDefault="007C41F4" w:rsidP="007D6377">
            <w:r w:rsidRPr="007D6377">
              <w:t>1394322,31</w:t>
            </w:r>
          </w:p>
        </w:tc>
      </w:tr>
    </w:tbl>
    <w:p w:rsidR="009474B2" w:rsidRPr="007D6377" w:rsidRDefault="009474B2" w:rsidP="007D6377"/>
    <w:p w:rsidR="00B322F7" w:rsidRPr="007D6377" w:rsidRDefault="00B322F7" w:rsidP="007D6377">
      <w:r w:rsidRPr="007D6377">
        <w:t>Образуемый земельный участок с условным номером 1</w:t>
      </w:r>
      <w:r w:rsidR="00403D0D" w:rsidRPr="007D6377">
        <w:t>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322F7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7" w:rsidRPr="007D6377" w:rsidRDefault="00B322F7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7" w:rsidRPr="007D6377" w:rsidRDefault="00B322F7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7" w:rsidRPr="007D6377" w:rsidRDefault="00B322F7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7" w:rsidRPr="007D6377" w:rsidRDefault="00B322F7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F7" w:rsidRPr="007D6377" w:rsidRDefault="00B322F7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1394431,02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1394429,65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1394429,13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1394428,37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1394428,60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1394428,99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1394429,49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1394430,06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1394430,74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1394431,80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1394429,92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1394404,11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1394397,50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1394396,87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1394395,35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579067,55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1394383,57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579062,32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1394378,93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1394383,18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579051,98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1394383,18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lastRenderedPageBreak/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1394377,25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1394377,25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1394431,02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1394429,65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1394429,13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1394428,37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1394428,60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1394428,99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1394429,49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1394430,06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1394430,74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1394431,80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1394429,92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1394404,11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1394397,50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1394396,87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1394395,35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579067,55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1394383,57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579062,32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1394378,93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1394383,18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579051,98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1394383,18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1394377,25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579050,30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1394377,25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1394431,02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1394429,65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1394429,13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579076,76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1394428,28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1394428,23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1394428,37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1394428,60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1394428,99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579081,29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1394429,49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1394430,06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1394430,74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1394431,80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1394429,92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1394404,11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1394397,50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579080,59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1394396,87</w:t>
            </w:r>
          </w:p>
        </w:tc>
      </w:tr>
      <w:tr w:rsidR="00403D0D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>
            <w:r w:rsidRPr="007D6377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0D" w:rsidRPr="007D6377" w:rsidRDefault="00403D0D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579079,34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D" w:rsidRPr="007D6377" w:rsidRDefault="00403D0D" w:rsidP="007D6377">
            <w:r w:rsidRPr="007D6377">
              <w:t>1394395,35</w:t>
            </w:r>
          </w:p>
        </w:tc>
      </w:tr>
    </w:tbl>
    <w:p w:rsidR="00C81AE9" w:rsidRPr="007D6377" w:rsidRDefault="00C81AE9" w:rsidP="007D6377"/>
    <w:p w:rsidR="006A1253" w:rsidRPr="007D6377" w:rsidRDefault="006A1253" w:rsidP="007D6377">
      <w:r w:rsidRPr="007D6377">
        <w:t>Образуемый земельный участок с условным номером 143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579050,30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1394377,25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1394393,18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1394399,04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579024,28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1394408,50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579033,65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1394421,73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579035,01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1394424,04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579026,70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1394428,77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1394433,07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1394435,03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1394436,96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579037,24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1394456,72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579029,92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1394453,22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579023,90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1394453,00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579014,48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1394458,96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579012,31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1394459,40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579011,13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1394458,79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579009,44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1394456,67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579003,68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1394447,74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578980,36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1394411,61</w:t>
            </w:r>
          </w:p>
        </w:tc>
      </w:tr>
      <w:tr w:rsidR="006A1253" w:rsidRPr="007D6377" w:rsidTr="006A12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>
            <w:r w:rsidRPr="007D6377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53" w:rsidRPr="007D6377" w:rsidRDefault="006A125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579046,42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253" w:rsidRPr="007D6377" w:rsidRDefault="006A1253" w:rsidP="007D6377">
            <w:r w:rsidRPr="007D6377">
              <w:t>1394370,38</w:t>
            </w:r>
          </w:p>
        </w:tc>
      </w:tr>
    </w:tbl>
    <w:p w:rsidR="00B322F7" w:rsidRPr="007D6377" w:rsidRDefault="00B322F7" w:rsidP="007D6377"/>
    <w:p w:rsidR="004140DE" w:rsidRPr="007D6377" w:rsidRDefault="004140DE" w:rsidP="007D6377">
      <w:r w:rsidRPr="007D6377">
        <w:t>Образуемый земельный участок с условным номером 144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140DE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4140DE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578980,36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1394411,61</w:t>
            </w:r>
          </w:p>
        </w:tc>
      </w:tr>
      <w:tr w:rsidR="004140DE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578957,74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1394424,85</w:t>
            </w:r>
          </w:p>
        </w:tc>
      </w:tr>
      <w:tr w:rsidR="004140DE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578980,87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1394460,28</w:t>
            </w:r>
          </w:p>
        </w:tc>
      </w:tr>
      <w:tr w:rsidR="004140DE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DE" w:rsidRPr="007D6377" w:rsidRDefault="004140D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579003,68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E" w:rsidRPr="007D6377" w:rsidRDefault="004140DE" w:rsidP="007D6377">
            <w:r w:rsidRPr="007D6377">
              <w:t>1394447,74</w:t>
            </w:r>
          </w:p>
        </w:tc>
      </w:tr>
    </w:tbl>
    <w:p w:rsidR="00B322F7" w:rsidRPr="007D6377" w:rsidRDefault="00B322F7" w:rsidP="007D6377"/>
    <w:p w:rsidR="00F31536" w:rsidRPr="007D6377" w:rsidRDefault="00F31536" w:rsidP="007D6377">
      <w:r w:rsidRPr="007D6377">
        <w:t>Образуемый земельный участок с условным номером 145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31536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F31536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578958,05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1394472,82</w:t>
            </w:r>
          </w:p>
        </w:tc>
      </w:tr>
      <w:tr w:rsidR="00F31536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578980,87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1394460,28</w:t>
            </w:r>
          </w:p>
        </w:tc>
      </w:tr>
      <w:tr w:rsidR="00F31536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578957,74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1394424,85</w:t>
            </w:r>
          </w:p>
        </w:tc>
      </w:tr>
      <w:tr w:rsidR="00F31536" w:rsidRPr="007D6377" w:rsidTr="00F315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36" w:rsidRPr="007D6377" w:rsidRDefault="00F31536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578936,56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36" w:rsidRPr="007D6377" w:rsidRDefault="00F31536" w:rsidP="007D6377">
            <w:r w:rsidRPr="007D6377">
              <w:t>1394437,24</w:t>
            </w:r>
          </w:p>
        </w:tc>
      </w:tr>
    </w:tbl>
    <w:p w:rsidR="00F31536" w:rsidRPr="007D6377" w:rsidRDefault="00F31536" w:rsidP="007D6377"/>
    <w:p w:rsidR="00D80A39" w:rsidRPr="007D6377" w:rsidRDefault="00D80A39" w:rsidP="007D6377">
      <w:r w:rsidRPr="007D6377">
        <w:t>Образуемый земельный участок с условным номером 146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80A39" w:rsidRPr="007D6377" w:rsidTr="00D80A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7D6377" w:rsidRDefault="00D80A39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7D6377" w:rsidRDefault="00D80A39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7D6377" w:rsidRDefault="00D80A39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7D6377" w:rsidRDefault="00D80A39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7D6377" w:rsidRDefault="00D80A39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FF12AC" w:rsidRPr="007D6377" w:rsidTr="00FF12A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7D6377" w:rsidRDefault="00FF12AC" w:rsidP="007D6377">
            <w:r w:rsidRPr="007D6377">
              <w:t>Контур 1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579411,64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1394453,23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579456,62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1394440,74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579432,79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1394355,59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579406,34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1394364,17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579411,88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1394381,18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579376,25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1394393,34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579375,87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1394392,30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579364,75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1394395,43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579371,44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1394421,29</w:t>
            </w:r>
          </w:p>
        </w:tc>
      </w:tr>
      <w:tr w:rsidR="004853B0" w:rsidRPr="007D6377" w:rsidTr="004853B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613EF7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B0" w:rsidRPr="007D6377" w:rsidRDefault="004853B0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579376,56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3B0" w:rsidRPr="007D6377" w:rsidRDefault="004853B0" w:rsidP="007D6377">
            <w:r w:rsidRPr="007D6377">
              <w:t>1394441,08</w:t>
            </w:r>
          </w:p>
        </w:tc>
      </w:tr>
      <w:tr w:rsidR="00FF12AC" w:rsidRPr="007D6377" w:rsidTr="00D80A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7D6377" w:rsidRDefault="00613EF7" w:rsidP="007D6377">
            <w:r w:rsidRPr="007D6377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7D6377" w:rsidRDefault="00FF12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7D6377" w:rsidRDefault="00FF12A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AC" w:rsidRPr="007D6377" w:rsidRDefault="00FF12AC" w:rsidP="007D6377">
            <w:r w:rsidRPr="007D6377">
              <w:t>579406,09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AC" w:rsidRPr="007D6377" w:rsidRDefault="00FF12AC" w:rsidP="007D6377">
            <w:r w:rsidRPr="007D6377">
              <w:t>1394432,63</w:t>
            </w:r>
          </w:p>
        </w:tc>
      </w:tr>
      <w:tr w:rsidR="00613EF7" w:rsidRPr="007D6377" w:rsidTr="00613E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D6377" w:rsidRDefault="00613EF7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D6377" w:rsidRDefault="00613EF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D6377" w:rsidRDefault="00613EF7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F7" w:rsidRPr="007D6377" w:rsidRDefault="00613EF7" w:rsidP="007D6377">
            <w:r w:rsidRPr="007D6377">
              <w:t>579411,64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F7" w:rsidRPr="007D6377" w:rsidRDefault="00613EF7" w:rsidP="007D6377">
            <w:r w:rsidRPr="007D6377">
              <w:t>1394453,23</w:t>
            </w:r>
          </w:p>
        </w:tc>
      </w:tr>
    </w:tbl>
    <w:p w:rsidR="00B322F7" w:rsidRPr="007D6377" w:rsidRDefault="00B322F7" w:rsidP="007D6377"/>
    <w:p w:rsidR="004853B0" w:rsidRPr="007D6377" w:rsidRDefault="004853B0" w:rsidP="007D6377"/>
    <w:p w:rsidR="00100FF3" w:rsidRPr="007D6377" w:rsidRDefault="00100FF3" w:rsidP="007D6377">
      <w:r w:rsidRPr="007D6377">
        <w:t>Образуемый земельный участок с условным номером 147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578592,49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1394781,94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578595,95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1394784,10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578603,48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1394788,98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578617,66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1394787,23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578618,85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1394787,08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578624,78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1394821,15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578603,61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1394822,85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578574,21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1394810,60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578583,12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1394796,56</w:t>
            </w:r>
          </w:p>
        </w:tc>
      </w:tr>
      <w:tr w:rsidR="00100FF3" w:rsidRPr="007D6377" w:rsidTr="00D75B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>
            <w:r w:rsidRPr="007D6377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3" w:rsidRPr="007D6377" w:rsidRDefault="00100FF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578592,49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F3" w:rsidRPr="007D6377" w:rsidRDefault="00100FF3" w:rsidP="007D6377">
            <w:r w:rsidRPr="007D6377">
              <w:t>1394781,94</w:t>
            </w:r>
          </w:p>
        </w:tc>
      </w:tr>
    </w:tbl>
    <w:p w:rsidR="00BE593C" w:rsidRPr="007D6377" w:rsidRDefault="00BE593C" w:rsidP="007D6377"/>
    <w:p w:rsidR="003F6C0E" w:rsidRPr="007D6377" w:rsidRDefault="003F6C0E" w:rsidP="007D6377">
      <w:r w:rsidRPr="007D6377">
        <w:t>Образуемый земельный участок с условным номером 148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579427,48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1394515,55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579342,25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1394536,58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579338,95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1394537,60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579337,25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1394531,23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579419,69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1394508,56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579422,69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1394508,28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579425,43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1394509,67</w:t>
            </w:r>
          </w:p>
        </w:tc>
      </w:tr>
      <w:tr w:rsidR="003F6C0E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>
            <w:r w:rsidRPr="007D6377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0E" w:rsidRPr="007D6377" w:rsidRDefault="003F6C0E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579426,80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C0E" w:rsidRPr="007D6377" w:rsidRDefault="003F6C0E" w:rsidP="007D6377">
            <w:r w:rsidRPr="007D6377">
              <w:t>1394512,22</w:t>
            </w:r>
          </w:p>
        </w:tc>
      </w:tr>
    </w:tbl>
    <w:p w:rsidR="00035791" w:rsidRPr="007D6377" w:rsidRDefault="00035791" w:rsidP="007D6377"/>
    <w:p w:rsidR="002B5074" w:rsidRPr="007D6377" w:rsidRDefault="002B5074" w:rsidP="007D6377">
      <w:r w:rsidRPr="007D6377">
        <w:t>Образуемый земельный участок с условным номером 149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579729,06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1393926,72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579743,40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1393950,31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579709,25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1393967,55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579672,41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1393992,13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579671,96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1393987,34</w:t>
            </w:r>
          </w:p>
        </w:tc>
      </w:tr>
      <w:tr w:rsidR="002B5074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4" w:rsidRPr="007D6377" w:rsidRDefault="002B5074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579670,37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74" w:rsidRPr="007D6377" w:rsidRDefault="002B5074" w:rsidP="007D6377">
            <w:r w:rsidRPr="007D6377">
              <w:t>1393978,41</w:t>
            </w:r>
          </w:p>
        </w:tc>
      </w:tr>
    </w:tbl>
    <w:p w:rsidR="004D339F" w:rsidRPr="007D6377" w:rsidRDefault="004D339F" w:rsidP="007D6377"/>
    <w:p w:rsidR="00516463" w:rsidRPr="007D6377" w:rsidRDefault="00516463" w:rsidP="007D6377">
      <w:r w:rsidRPr="007D6377">
        <w:t>Образуемый земельный участок с условным номером 1</w:t>
      </w:r>
      <w:r w:rsidR="00D00314" w:rsidRPr="007D6377">
        <w:t>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578623,97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1394858,93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578624,78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1394821,15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578643,58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1394820,91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578660,23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1394849,90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578660,98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1394854,07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578660,51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1394854,10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578656,91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1394854,26</w:t>
            </w:r>
          </w:p>
        </w:tc>
      </w:tr>
      <w:tr w:rsidR="00516463" w:rsidRPr="007D6377" w:rsidTr="0086508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>
            <w:r w:rsidRPr="007D6377">
              <w:t>сервитут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578643,58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1394820,91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578624,78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1394821,15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578624,68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1394825,65</w:t>
            </w:r>
          </w:p>
        </w:tc>
      </w:tr>
      <w:tr w:rsidR="00516463" w:rsidRPr="007D6377" w:rsidTr="008650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3" w:rsidRPr="007D6377" w:rsidRDefault="00516463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578646,15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63" w:rsidRPr="007D6377" w:rsidRDefault="00516463" w:rsidP="007D6377">
            <w:r w:rsidRPr="007D6377">
              <w:t>1394825,38</w:t>
            </w:r>
          </w:p>
        </w:tc>
      </w:tr>
    </w:tbl>
    <w:p w:rsidR="004D339F" w:rsidRPr="007D6377" w:rsidRDefault="004D339F" w:rsidP="007D6377"/>
    <w:p w:rsidR="00B25B0C" w:rsidRPr="007D6377" w:rsidRDefault="00B25B0C" w:rsidP="007D6377">
      <w:r w:rsidRPr="007D6377">
        <w:t>Образуемый земельный участок с условным номером 151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25B0C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B25B0C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579861,40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1394358,60</w:t>
            </w:r>
          </w:p>
        </w:tc>
      </w:tr>
      <w:tr w:rsidR="00B25B0C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579853,67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1394360,85</w:t>
            </w:r>
          </w:p>
        </w:tc>
      </w:tr>
      <w:tr w:rsidR="00B25B0C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579862,80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1394386,03</w:t>
            </w:r>
          </w:p>
        </w:tc>
      </w:tr>
      <w:tr w:rsidR="00B25B0C" w:rsidRPr="007D6377" w:rsidTr="00FD4C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C" w:rsidRPr="007D6377" w:rsidRDefault="00B25B0C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579869,50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0C" w:rsidRPr="007D6377" w:rsidRDefault="00B25B0C" w:rsidP="007D6377">
            <w:r w:rsidRPr="007D6377">
              <w:t>1394384,00</w:t>
            </w:r>
          </w:p>
        </w:tc>
      </w:tr>
    </w:tbl>
    <w:p w:rsidR="004D339F" w:rsidRPr="007D6377" w:rsidRDefault="004D339F" w:rsidP="007D6377"/>
    <w:p w:rsidR="00C835A8" w:rsidRPr="007D6377" w:rsidRDefault="00C835A8" w:rsidP="007D6377">
      <w:r w:rsidRPr="007D6377">
        <w:t>Образуемый земельный участок с условным номером 152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pPr>
              <w:rPr>
                <w:b/>
              </w:rPr>
            </w:pPr>
            <w:r w:rsidRPr="007D6377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pPr>
              <w:rPr>
                <w:b/>
              </w:rPr>
            </w:pPr>
            <w:proofErr w:type="spellStart"/>
            <w:r w:rsidRPr="007D6377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pPr>
              <w:rPr>
                <w:b/>
              </w:rPr>
            </w:pPr>
            <w:r w:rsidRPr="007D6377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pPr>
              <w:rPr>
                <w:b/>
              </w:rPr>
            </w:pPr>
            <w:r w:rsidRPr="007D6377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pPr>
              <w:rPr>
                <w:b/>
              </w:rPr>
            </w:pPr>
            <w:r w:rsidRPr="007D6377">
              <w:rPr>
                <w:b/>
              </w:rPr>
              <w:t>Y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579913,56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1394450,31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579913,89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1394451,40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579917,03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1394461,65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579893,49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1394467,98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579890,09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1394457,30</w:t>
            </w:r>
          </w:p>
        </w:tc>
      </w:tr>
      <w:tr w:rsidR="00C835A8" w:rsidRPr="007D6377" w:rsidTr="00C835A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>
            <w:r w:rsidRPr="007D6377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8" w:rsidRPr="007D6377" w:rsidRDefault="00C835A8" w:rsidP="007D637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579913,56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A8" w:rsidRPr="007D6377" w:rsidRDefault="00C835A8" w:rsidP="007D6377">
            <w:r w:rsidRPr="007D6377">
              <w:t>1394450,31</w:t>
            </w:r>
          </w:p>
        </w:tc>
      </w:tr>
    </w:tbl>
    <w:p w:rsidR="00B25B0C" w:rsidRPr="00225876" w:rsidRDefault="00B25B0C" w:rsidP="00225876"/>
    <w:p w:rsidR="00916A7B" w:rsidRPr="00225876" w:rsidRDefault="00916A7B" w:rsidP="00225876">
      <w:r w:rsidRPr="00225876">
        <w:t>Образуемый земельный участок с условным номером 153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16A7B" w:rsidRPr="00225876" w:rsidTr="00916A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B" w:rsidRPr="00225876" w:rsidRDefault="00916A7B" w:rsidP="00225876">
            <w:pPr>
              <w:rPr>
                <w:b/>
              </w:rPr>
            </w:pPr>
            <w:r w:rsidRPr="0022587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B" w:rsidRPr="00225876" w:rsidRDefault="00916A7B" w:rsidP="00225876">
            <w:pPr>
              <w:rPr>
                <w:b/>
              </w:rPr>
            </w:pPr>
            <w:proofErr w:type="spellStart"/>
            <w:r w:rsidRPr="0022587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B" w:rsidRPr="00225876" w:rsidRDefault="00916A7B" w:rsidP="00225876">
            <w:pPr>
              <w:rPr>
                <w:b/>
              </w:rPr>
            </w:pPr>
            <w:r w:rsidRPr="0022587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B" w:rsidRPr="00225876" w:rsidRDefault="00916A7B" w:rsidP="00225876">
            <w:pPr>
              <w:rPr>
                <w:b/>
              </w:rPr>
            </w:pPr>
            <w:r w:rsidRPr="0022587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B" w:rsidRPr="00225876" w:rsidRDefault="00916A7B" w:rsidP="00225876">
            <w:pPr>
              <w:rPr>
                <w:b/>
              </w:rPr>
            </w:pPr>
            <w:r w:rsidRPr="00225876">
              <w:rPr>
                <w:b/>
              </w:rPr>
              <w:t>Y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579148,38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1394278,07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579142,97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1394266,78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579139,72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1394259,82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579134,33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1394256,50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579121,01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1394256,26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579111,70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1394256,60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579090,55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1394260,75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1394272,73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1394276,54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1394282,37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1394286,51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1394286,56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579047,10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1394291,10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579049,04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1394296,62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579049,10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1394296,78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579047,92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1394297,17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579049,66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1394302,49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579051,41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1394307,81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579054,36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1394316,32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1394320,83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579057,70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1394327,04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579059,85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1394334,11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579134,12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1394287,14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579148,38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1394278,07</w:t>
            </w:r>
          </w:p>
        </w:tc>
      </w:tr>
      <w:tr w:rsidR="00225876" w:rsidRPr="00225876" w:rsidTr="002258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6" w:rsidRPr="00225876" w:rsidRDefault="00225876" w:rsidP="0022587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579148,38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76" w:rsidRPr="00225876" w:rsidRDefault="00225876" w:rsidP="00225876">
            <w:pPr>
              <w:rPr>
                <w:color w:val="000000"/>
              </w:rPr>
            </w:pPr>
            <w:r w:rsidRPr="00225876">
              <w:rPr>
                <w:color w:val="000000"/>
              </w:rPr>
              <w:t>1394278,07</w:t>
            </w:r>
          </w:p>
        </w:tc>
      </w:tr>
    </w:tbl>
    <w:p w:rsidR="00B25B0C" w:rsidRPr="00225876" w:rsidRDefault="00B25B0C" w:rsidP="00225876"/>
    <w:p w:rsidR="00B25B0C" w:rsidRPr="007D6377" w:rsidRDefault="00B25B0C" w:rsidP="007D6377"/>
    <w:p w:rsidR="004D339F" w:rsidRPr="007D6377" w:rsidRDefault="004D339F" w:rsidP="007D6377"/>
    <w:p w:rsidR="00035791" w:rsidRPr="007D6377" w:rsidRDefault="00035791" w:rsidP="007D6377"/>
    <w:sectPr w:rsidR="00035791" w:rsidRPr="007D6377" w:rsidSect="002764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7B30CA"/>
    <w:rsid w:val="00023700"/>
    <w:rsid w:val="00035791"/>
    <w:rsid w:val="000525C3"/>
    <w:rsid w:val="00052EA6"/>
    <w:rsid w:val="000B37C5"/>
    <w:rsid w:val="000E52AF"/>
    <w:rsid w:val="00100FF3"/>
    <w:rsid w:val="001053C2"/>
    <w:rsid w:val="0011799D"/>
    <w:rsid w:val="00131B26"/>
    <w:rsid w:val="00151894"/>
    <w:rsid w:val="00152801"/>
    <w:rsid w:val="001551AC"/>
    <w:rsid w:val="0015756B"/>
    <w:rsid w:val="00163030"/>
    <w:rsid w:val="001633AD"/>
    <w:rsid w:val="001720B7"/>
    <w:rsid w:val="001B55BD"/>
    <w:rsid w:val="001C5D02"/>
    <w:rsid w:val="00225876"/>
    <w:rsid w:val="0023465E"/>
    <w:rsid w:val="00241A2E"/>
    <w:rsid w:val="00242038"/>
    <w:rsid w:val="00255EFE"/>
    <w:rsid w:val="00270897"/>
    <w:rsid w:val="00276476"/>
    <w:rsid w:val="00281F97"/>
    <w:rsid w:val="002909CD"/>
    <w:rsid w:val="002915A1"/>
    <w:rsid w:val="002A6C24"/>
    <w:rsid w:val="002B25FE"/>
    <w:rsid w:val="002B5074"/>
    <w:rsid w:val="002C7691"/>
    <w:rsid w:val="002D0DE2"/>
    <w:rsid w:val="002D17DC"/>
    <w:rsid w:val="002E2314"/>
    <w:rsid w:val="002E7E04"/>
    <w:rsid w:val="00333C51"/>
    <w:rsid w:val="0034004E"/>
    <w:rsid w:val="0035251A"/>
    <w:rsid w:val="00353440"/>
    <w:rsid w:val="003853A5"/>
    <w:rsid w:val="00387C36"/>
    <w:rsid w:val="003A0409"/>
    <w:rsid w:val="003A3F3A"/>
    <w:rsid w:val="003A625D"/>
    <w:rsid w:val="003E705E"/>
    <w:rsid w:val="003F26D8"/>
    <w:rsid w:val="003F6C0E"/>
    <w:rsid w:val="00400A24"/>
    <w:rsid w:val="00403A7E"/>
    <w:rsid w:val="00403D0D"/>
    <w:rsid w:val="00407D75"/>
    <w:rsid w:val="004137F4"/>
    <w:rsid w:val="004140DE"/>
    <w:rsid w:val="0042284E"/>
    <w:rsid w:val="004345EA"/>
    <w:rsid w:val="00444B6F"/>
    <w:rsid w:val="004673BF"/>
    <w:rsid w:val="004734D9"/>
    <w:rsid w:val="004832B7"/>
    <w:rsid w:val="004853B0"/>
    <w:rsid w:val="004854F0"/>
    <w:rsid w:val="004A23B3"/>
    <w:rsid w:val="004B2123"/>
    <w:rsid w:val="004C1838"/>
    <w:rsid w:val="004C5AEC"/>
    <w:rsid w:val="004D339F"/>
    <w:rsid w:val="005011AC"/>
    <w:rsid w:val="00516463"/>
    <w:rsid w:val="005471A9"/>
    <w:rsid w:val="00557976"/>
    <w:rsid w:val="00562BBA"/>
    <w:rsid w:val="0056748B"/>
    <w:rsid w:val="00574884"/>
    <w:rsid w:val="005A0639"/>
    <w:rsid w:val="005B1C90"/>
    <w:rsid w:val="00610E00"/>
    <w:rsid w:val="00613EF7"/>
    <w:rsid w:val="006251A0"/>
    <w:rsid w:val="00656381"/>
    <w:rsid w:val="00662080"/>
    <w:rsid w:val="0068241A"/>
    <w:rsid w:val="006871ED"/>
    <w:rsid w:val="00695165"/>
    <w:rsid w:val="006A00E0"/>
    <w:rsid w:val="006A1253"/>
    <w:rsid w:val="006B30E7"/>
    <w:rsid w:val="006B7187"/>
    <w:rsid w:val="006C1B70"/>
    <w:rsid w:val="006C2B99"/>
    <w:rsid w:val="006F0610"/>
    <w:rsid w:val="006F3D8A"/>
    <w:rsid w:val="007312C7"/>
    <w:rsid w:val="007452BD"/>
    <w:rsid w:val="007457BF"/>
    <w:rsid w:val="007544A5"/>
    <w:rsid w:val="00772934"/>
    <w:rsid w:val="007B30CA"/>
    <w:rsid w:val="007C41F4"/>
    <w:rsid w:val="007C6744"/>
    <w:rsid w:val="007D26DC"/>
    <w:rsid w:val="007D6377"/>
    <w:rsid w:val="007F74A4"/>
    <w:rsid w:val="007F794A"/>
    <w:rsid w:val="00816F2A"/>
    <w:rsid w:val="008177A6"/>
    <w:rsid w:val="00824B14"/>
    <w:rsid w:val="00827402"/>
    <w:rsid w:val="00827727"/>
    <w:rsid w:val="00856049"/>
    <w:rsid w:val="00857438"/>
    <w:rsid w:val="00857C2D"/>
    <w:rsid w:val="0086504F"/>
    <w:rsid w:val="0086508C"/>
    <w:rsid w:val="008661E2"/>
    <w:rsid w:val="00882396"/>
    <w:rsid w:val="008B1FE6"/>
    <w:rsid w:val="008B6B0C"/>
    <w:rsid w:val="008D15B6"/>
    <w:rsid w:val="008E77E4"/>
    <w:rsid w:val="00916A7B"/>
    <w:rsid w:val="0092233C"/>
    <w:rsid w:val="009474B2"/>
    <w:rsid w:val="00980C16"/>
    <w:rsid w:val="00995F3F"/>
    <w:rsid w:val="009C004E"/>
    <w:rsid w:val="009C344E"/>
    <w:rsid w:val="009E339B"/>
    <w:rsid w:val="009F4FBD"/>
    <w:rsid w:val="00A16EB2"/>
    <w:rsid w:val="00A35E62"/>
    <w:rsid w:val="00A41608"/>
    <w:rsid w:val="00A44C92"/>
    <w:rsid w:val="00A679BA"/>
    <w:rsid w:val="00AA3609"/>
    <w:rsid w:val="00AA6624"/>
    <w:rsid w:val="00AB2A88"/>
    <w:rsid w:val="00AC0ADE"/>
    <w:rsid w:val="00AD7F71"/>
    <w:rsid w:val="00B044F3"/>
    <w:rsid w:val="00B21CC6"/>
    <w:rsid w:val="00B25B0C"/>
    <w:rsid w:val="00B26B7E"/>
    <w:rsid w:val="00B322F7"/>
    <w:rsid w:val="00B610F4"/>
    <w:rsid w:val="00B6535C"/>
    <w:rsid w:val="00B701B3"/>
    <w:rsid w:val="00B740A0"/>
    <w:rsid w:val="00BA73D6"/>
    <w:rsid w:val="00BC1724"/>
    <w:rsid w:val="00BE593C"/>
    <w:rsid w:val="00BE7965"/>
    <w:rsid w:val="00C00B06"/>
    <w:rsid w:val="00C03680"/>
    <w:rsid w:val="00C0668B"/>
    <w:rsid w:val="00C26DBE"/>
    <w:rsid w:val="00C416E5"/>
    <w:rsid w:val="00C469D8"/>
    <w:rsid w:val="00C815A5"/>
    <w:rsid w:val="00C81AE9"/>
    <w:rsid w:val="00C835A8"/>
    <w:rsid w:val="00C96054"/>
    <w:rsid w:val="00CA6C66"/>
    <w:rsid w:val="00CC7878"/>
    <w:rsid w:val="00CD40DB"/>
    <w:rsid w:val="00CF0C86"/>
    <w:rsid w:val="00D00314"/>
    <w:rsid w:val="00D435A8"/>
    <w:rsid w:val="00D4401F"/>
    <w:rsid w:val="00D6693A"/>
    <w:rsid w:val="00D70B05"/>
    <w:rsid w:val="00D71B3F"/>
    <w:rsid w:val="00D75B44"/>
    <w:rsid w:val="00D80A39"/>
    <w:rsid w:val="00D84A61"/>
    <w:rsid w:val="00DB4D0A"/>
    <w:rsid w:val="00DF3877"/>
    <w:rsid w:val="00DF7590"/>
    <w:rsid w:val="00E06A3A"/>
    <w:rsid w:val="00E14EA0"/>
    <w:rsid w:val="00E17ECD"/>
    <w:rsid w:val="00E249CA"/>
    <w:rsid w:val="00E272EE"/>
    <w:rsid w:val="00E375B2"/>
    <w:rsid w:val="00E50713"/>
    <w:rsid w:val="00E73057"/>
    <w:rsid w:val="00E82E17"/>
    <w:rsid w:val="00E97632"/>
    <w:rsid w:val="00EA5F49"/>
    <w:rsid w:val="00EC0EC4"/>
    <w:rsid w:val="00ED0772"/>
    <w:rsid w:val="00ED15A2"/>
    <w:rsid w:val="00ED2840"/>
    <w:rsid w:val="00EE2AE5"/>
    <w:rsid w:val="00EE7BFC"/>
    <w:rsid w:val="00EF0ACB"/>
    <w:rsid w:val="00F0188E"/>
    <w:rsid w:val="00F07769"/>
    <w:rsid w:val="00F112D4"/>
    <w:rsid w:val="00F31536"/>
    <w:rsid w:val="00F32451"/>
    <w:rsid w:val="00F631BD"/>
    <w:rsid w:val="00F6789E"/>
    <w:rsid w:val="00F74206"/>
    <w:rsid w:val="00F80500"/>
    <w:rsid w:val="00F83B5A"/>
    <w:rsid w:val="00F87FB2"/>
    <w:rsid w:val="00FA38D2"/>
    <w:rsid w:val="00FD0E2A"/>
    <w:rsid w:val="00FD191C"/>
    <w:rsid w:val="00FD4CF9"/>
    <w:rsid w:val="00FD6748"/>
    <w:rsid w:val="00FD76CF"/>
    <w:rsid w:val="00FE0395"/>
    <w:rsid w:val="00FE4923"/>
    <w:rsid w:val="00FF0CDE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4C92"/>
    <w:rPr>
      <w:sz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A44C92"/>
    <w:rPr>
      <w:sz w:val="24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AC0AD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C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5999-747F-45B1-95B7-BF24311C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координат.dot</Template>
  <TotalTime>3712</TotalTime>
  <Pages>41</Pages>
  <Words>9566</Words>
  <Characters>59347</Characters>
  <Application>Microsoft Office Word</Application>
  <DocSecurity>0</DocSecurity>
  <Lines>11869</Lines>
  <Paragraphs>8614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60299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Пользователь</cp:lastModifiedBy>
  <cp:revision>10</cp:revision>
  <cp:lastPrinted>2020-07-24T04:28:00Z</cp:lastPrinted>
  <dcterms:created xsi:type="dcterms:W3CDTF">2016-06-09T05:45:00Z</dcterms:created>
  <dcterms:modified xsi:type="dcterms:W3CDTF">2020-07-27T05:55:00Z</dcterms:modified>
</cp:coreProperties>
</file>