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2AE3" w14:textId="77777777" w:rsidR="00155CD4" w:rsidRPr="009D45DB" w:rsidRDefault="00155CD4" w:rsidP="00155CD4">
      <w:pPr>
        <w:jc w:val="right"/>
      </w:pPr>
      <w:r w:rsidRPr="009D45DB">
        <w:t>Приложение В</w:t>
      </w:r>
    </w:p>
    <w:p w14:paraId="3C781537" w14:textId="77777777" w:rsidR="00155CD4" w:rsidRPr="009D45DB" w:rsidRDefault="00155CD4" w:rsidP="00155CD4">
      <w:pPr>
        <w:jc w:val="center"/>
        <w:rPr>
          <w:b/>
        </w:rPr>
      </w:pPr>
    </w:p>
    <w:p w14:paraId="65D2B525" w14:textId="77777777" w:rsidR="00155CD4" w:rsidRPr="009D45DB" w:rsidRDefault="00155CD4" w:rsidP="00155CD4">
      <w:pPr>
        <w:jc w:val="center"/>
        <w:rPr>
          <w:b/>
        </w:rPr>
      </w:pPr>
      <w:r w:rsidRPr="009D45DB">
        <w:rPr>
          <w:b/>
        </w:rPr>
        <w:t>Перечень видов разрешенного использования земельных участков, образуемых путем перераспределения</w:t>
      </w:r>
    </w:p>
    <w:p w14:paraId="5F7C484C" w14:textId="77777777" w:rsidR="00155CD4" w:rsidRPr="009D45DB" w:rsidRDefault="00155CD4"/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1347"/>
        <w:gridCol w:w="5683"/>
        <w:gridCol w:w="1896"/>
      </w:tblGrid>
      <w:tr w:rsidR="00155CD4" w:rsidRPr="001841AE" w14:paraId="76547926" w14:textId="77777777" w:rsidTr="00155CD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6F1D" w14:textId="77777777" w:rsidR="00155CD4" w:rsidRPr="001841AE" w:rsidRDefault="00155CD4" w:rsidP="00155CD4">
            <w:pPr>
              <w:jc w:val="center"/>
              <w:rPr>
                <w:b/>
                <w:bCs/>
              </w:rPr>
            </w:pPr>
            <w:r w:rsidRPr="001841AE">
              <w:rPr>
                <w:b/>
                <w:bCs/>
              </w:rPr>
              <w:t>Условный номер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8DC3" w14:textId="77777777" w:rsidR="00155CD4" w:rsidRPr="001841AE" w:rsidRDefault="00155CD4" w:rsidP="00155CD4">
            <w:pPr>
              <w:jc w:val="center"/>
              <w:rPr>
                <w:b/>
                <w:bCs/>
              </w:rPr>
            </w:pPr>
            <w:r w:rsidRPr="001841AE"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770F" w14:textId="77777777" w:rsidR="00155CD4" w:rsidRPr="001841AE" w:rsidRDefault="00155CD4" w:rsidP="00155CD4">
            <w:pPr>
              <w:jc w:val="center"/>
              <w:rPr>
                <w:b/>
                <w:bCs/>
              </w:rPr>
            </w:pPr>
            <w:r w:rsidRPr="001841AE">
              <w:rPr>
                <w:b/>
                <w:bCs/>
              </w:rPr>
              <w:t xml:space="preserve">Площадь, </w:t>
            </w:r>
            <w:proofErr w:type="gramStart"/>
            <w:r w:rsidRPr="001841AE">
              <w:rPr>
                <w:b/>
                <w:bCs/>
              </w:rPr>
              <w:t>кв.м</w:t>
            </w:r>
            <w:proofErr w:type="gramEnd"/>
          </w:p>
        </w:tc>
      </w:tr>
      <w:tr w:rsidR="00155CD4" w:rsidRPr="001841AE" w14:paraId="760788C0" w14:textId="77777777" w:rsidTr="00155CD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AD01" w14:textId="77777777" w:rsidR="00155CD4" w:rsidRPr="001841AE" w:rsidRDefault="00155CD4" w:rsidP="00155CD4">
            <w:r w:rsidRPr="001841AE">
              <w:t>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BF21" w14:textId="77777777" w:rsidR="00155CD4" w:rsidRPr="001841AE" w:rsidRDefault="00155CD4" w:rsidP="00155CD4">
            <w:r w:rsidRPr="001841AE">
              <w:t>Объекты придорожного сервиса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1E91" w14:textId="77777777" w:rsidR="00155CD4" w:rsidRPr="001841AE" w:rsidRDefault="00155CD4" w:rsidP="004B317C">
            <w:pPr>
              <w:jc w:val="right"/>
            </w:pPr>
            <w:r w:rsidRPr="001841AE">
              <w:t>158</w:t>
            </w:r>
            <w:r w:rsidR="004B317C" w:rsidRPr="001841AE">
              <w:t>3</w:t>
            </w:r>
          </w:p>
        </w:tc>
      </w:tr>
      <w:tr w:rsidR="00155CD4" w:rsidRPr="001841AE" w14:paraId="5C9A4892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30E" w14:textId="77777777" w:rsidR="00155CD4" w:rsidRPr="001841AE" w:rsidRDefault="00155CD4" w:rsidP="00155CD4">
            <w:r w:rsidRPr="001841AE">
              <w:t>02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C9BD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46B5" w14:textId="77777777" w:rsidR="00155CD4" w:rsidRPr="001841AE" w:rsidRDefault="00155CD4" w:rsidP="00155CD4">
            <w:pPr>
              <w:jc w:val="right"/>
            </w:pPr>
            <w:r w:rsidRPr="001841AE">
              <w:t>1632</w:t>
            </w:r>
          </w:p>
        </w:tc>
      </w:tr>
      <w:tr w:rsidR="00155CD4" w:rsidRPr="001841AE" w14:paraId="20F4BF2E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F96F" w14:textId="77777777" w:rsidR="00155CD4" w:rsidRPr="001841AE" w:rsidRDefault="00155CD4" w:rsidP="00155CD4">
            <w:r w:rsidRPr="001841AE">
              <w:t>03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DC7B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4D9F" w14:textId="77777777" w:rsidR="00155CD4" w:rsidRPr="001841AE" w:rsidRDefault="00155CD4" w:rsidP="00155CD4">
            <w:pPr>
              <w:jc w:val="right"/>
            </w:pPr>
            <w:r w:rsidRPr="001841AE">
              <w:t>1627</w:t>
            </w:r>
          </w:p>
        </w:tc>
      </w:tr>
      <w:tr w:rsidR="00155CD4" w:rsidRPr="001841AE" w14:paraId="08B889BD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0945" w14:textId="77777777" w:rsidR="00155CD4" w:rsidRPr="001841AE" w:rsidRDefault="00155CD4" w:rsidP="00155CD4">
            <w:r w:rsidRPr="001841AE">
              <w:t>04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99CB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F901" w14:textId="77777777" w:rsidR="00155CD4" w:rsidRPr="001841AE" w:rsidRDefault="00155CD4" w:rsidP="00155CD4">
            <w:pPr>
              <w:jc w:val="right"/>
            </w:pPr>
            <w:r w:rsidRPr="001841AE">
              <w:t>1620</w:t>
            </w:r>
          </w:p>
        </w:tc>
      </w:tr>
      <w:tr w:rsidR="00155CD4" w:rsidRPr="001841AE" w14:paraId="2EBA6D42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A21" w14:textId="77777777" w:rsidR="00155CD4" w:rsidRPr="001841AE" w:rsidRDefault="00155CD4" w:rsidP="00155CD4">
            <w:r w:rsidRPr="001841AE">
              <w:t>05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4CBE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D2D" w14:textId="77777777" w:rsidR="00155CD4" w:rsidRPr="001841AE" w:rsidRDefault="00155CD4" w:rsidP="00155CD4">
            <w:pPr>
              <w:jc w:val="right"/>
            </w:pPr>
            <w:r w:rsidRPr="001841AE">
              <w:t>1628</w:t>
            </w:r>
          </w:p>
        </w:tc>
      </w:tr>
      <w:tr w:rsidR="00155CD4" w:rsidRPr="001841AE" w14:paraId="2B724EE2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4283" w14:textId="77777777" w:rsidR="00155CD4" w:rsidRPr="001841AE" w:rsidRDefault="00155CD4" w:rsidP="00155CD4">
            <w:r w:rsidRPr="001841AE">
              <w:t>06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64A4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EB9A" w14:textId="77777777" w:rsidR="00155CD4" w:rsidRPr="001841AE" w:rsidRDefault="00155CD4" w:rsidP="00155CD4">
            <w:pPr>
              <w:jc w:val="right"/>
            </w:pPr>
            <w:r w:rsidRPr="001841AE">
              <w:t>1716</w:t>
            </w:r>
          </w:p>
        </w:tc>
      </w:tr>
      <w:tr w:rsidR="00155CD4" w:rsidRPr="001841AE" w14:paraId="24C16C21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0912" w14:textId="77777777" w:rsidR="00155CD4" w:rsidRPr="001841AE" w:rsidRDefault="00155CD4" w:rsidP="00155CD4">
            <w:r w:rsidRPr="001841AE">
              <w:t>07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0A2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8935" w14:textId="77777777" w:rsidR="00155CD4" w:rsidRPr="001841AE" w:rsidRDefault="00155CD4" w:rsidP="00155CD4">
            <w:pPr>
              <w:jc w:val="right"/>
            </w:pPr>
            <w:r w:rsidRPr="001841AE">
              <w:t>1651</w:t>
            </w:r>
          </w:p>
        </w:tc>
      </w:tr>
      <w:tr w:rsidR="00155CD4" w:rsidRPr="001841AE" w14:paraId="64C0C92C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F878" w14:textId="77777777" w:rsidR="00155CD4" w:rsidRPr="001841AE" w:rsidRDefault="00155CD4" w:rsidP="00155CD4">
            <w:r w:rsidRPr="001841AE">
              <w:t>08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DC33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6ABD" w14:textId="77777777" w:rsidR="00155CD4" w:rsidRPr="001841AE" w:rsidRDefault="00155CD4" w:rsidP="00155CD4">
            <w:pPr>
              <w:jc w:val="right"/>
            </w:pPr>
            <w:r w:rsidRPr="001841AE">
              <w:t>1642</w:t>
            </w:r>
          </w:p>
        </w:tc>
      </w:tr>
      <w:tr w:rsidR="00155CD4" w:rsidRPr="001841AE" w14:paraId="32D014C4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8835" w14:textId="77777777" w:rsidR="00155CD4" w:rsidRPr="001841AE" w:rsidRDefault="00155CD4" w:rsidP="00155CD4">
            <w:r w:rsidRPr="001841AE">
              <w:t>09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052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962D" w14:textId="77777777" w:rsidR="00155CD4" w:rsidRPr="001841AE" w:rsidRDefault="00155CD4" w:rsidP="00D524AB">
            <w:pPr>
              <w:jc w:val="right"/>
            </w:pPr>
            <w:r w:rsidRPr="001841AE">
              <w:t>171</w:t>
            </w:r>
            <w:r w:rsidR="00D524AB" w:rsidRPr="001841AE">
              <w:t>8</w:t>
            </w:r>
          </w:p>
        </w:tc>
      </w:tr>
      <w:tr w:rsidR="00155CD4" w:rsidRPr="001841AE" w14:paraId="35397F9E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6390" w14:textId="77777777" w:rsidR="00155CD4" w:rsidRPr="001841AE" w:rsidRDefault="00155CD4" w:rsidP="00155CD4">
            <w:r w:rsidRPr="001841AE">
              <w:t>10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8CA4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36D6" w14:textId="77777777" w:rsidR="00155CD4" w:rsidRPr="001841AE" w:rsidRDefault="00155CD4" w:rsidP="00155CD4">
            <w:pPr>
              <w:jc w:val="right"/>
            </w:pPr>
            <w:r w:rsidRPr="001841AE">
              <w:t>1135</w:t>
            </w:r>
          </w:p>
        </w:tc>
      </w:tr>
      <w:tr w:rsidR="00155CD4" w:rsidRPr="001841AE" w14:paraId="3E38B044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BFF" w14:textId="77777777" w:rsidR="00155CD4" w:rsidRPr="001841AE" w:rsidRDefault="00155CD4" w:rsidP="00155CD4">
            <w:r w:rsidRPr="001841AE">
              <w:t>11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067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A88A" w14:textId="77777777" w:rsidR="00155CD4" w:rsidRPr="001841AE" w:rsidRDefault="00155CD4" w:rsidP="00D524AB">
            <w:pPr>
              <w:jc w:val="right"/>
            </w:pPr>
            <w:r w:rsidRPr="001841AE">
              <w:t>15</w:t>
            </w:r>
            <w:r w:rsidR="00D524AB" w:rsidRPr="001841AE">
              <w:t>62</w:t>
            </w:r>
          </w:p>
        </w:tc>
      </w:tr>
      <w:tr w:rsidR="00155CD4" w:rsidRPr="001841AE" w14:paraId="3172406D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FD8B" w14:textId="77777777" w:rsidR="00155CD4" w:rsidRPr="001841AE" w:rsidRDefault="00155CD4" w:rsidP="00155CD4">
            <w:r w:rsidRPr="001841AE">
              <w:t>12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72FE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6EA2" w14:textId="77777777" w:rsidR="00155CD4" w:rsidRPr="001841AE" w:rsidRDefault="00155CD4" w:rsidP="00155CD4">
            <w:pPr>
              <w:jc w:val="right"/>
            </w:pPr>
            <w:r w:rsidRPr="001841AE">
              <w:t>1614</w:t>
            </w:r>
          </w:p>
        </w:tc>
      </w:tr>
      <w:tr w:rsidR="00155CD4" w:rsidRPr="001841AE" w14:paraId="182EA4BC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6DF1" w14:textId="77777777" w:rsidR="00155CD4" w:rsidRPr="001841AE" w:rsidRDefault="00155CD4" w:rsidP="00155CD4">
            <w:r w:rsidRPr="001841AE">
              <w:t>13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6FF2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7600" w14:textId="77777777" w:rsidR="00155CD4" w:rsidRPr="001841AE" w:rsidRDefault="00155CD4" w:rsidP="00155CD4">
            <w:pPr>
              <w:jc w:val="right"/>
            </w:pPr>
            <w:r w:rsidRPr="001841AE">
              <w:t>1687</w:t>
            </w:r>
          </w:p>
        </w:tc>
      </w:tr>
      <w:tr w:rsidR="00155CD4" w:rsidRPr="001841AE" w14:paraId="1E995F22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85C1" w14:textId="77777777" w:rsidR="00155CD4" w:rsidRPr="001841AE" w:rsidRDefault="00155CD4" w:rsidP="00155CD4">
            <w:r w:rsidRPr="001841AE">
              <w:t>14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2590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E719" w14:textId="77777777" w:rsidR="00155CD4" w:rsidRPr="001841AE" w:rsidRDefault="00155CD4" w:rsidP="00155CD4">
            <w:pPr>
              <w:jc w:val="right"/>
            </w:pPr>
            <w:r w:rsidRPr="001841AE">
              <w:t>1983</w:t>
            </w:r>
          </w:p>
        </w:tc>
      </w:tr>
      <w:tr w:rsidR="00155CD4" w:rsidRPr="001841AE" w14:paraId="3CC5A3EF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65E7" w14:textId="77777777" w:rsidR="00155CD4" w:rsidRPr="001841AE" w:rsidRDefault="00155CD4" w:rsidP="00155CD4">
            <w:r w:rsidRPr="001841AE">
              <w:t>15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44DB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5BCD" w14:textId="77777777" w:rsidR="00155CD4" w:rsidRPr="001841AE" w:rsidRDefault="00155CD4" w:rsidP="00155CD4">
            <w:pPr>
              <w:jc w:val="right"/>
            </w:pPr>
            <w:r w:rsidRPr="001841AE">
              <w:t>1613</w:t>
            </w:r>
          </w:p>
        </w:tc>
      </w:tr>
      <w:tr w:rsidR="00155CD4" w:rsidRPr="001841AE" w14:paraId="7B91A2FF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E736" w14:textId="77777777" w:rsidR="00155CD4" w:rsidRPr="001841AE" w:rsidRDefault="00155CD4" w:rsidP="00155CD4">
            <w:r w:rsidRPr="001841AE">
              <w:t>16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BEDB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D943" w14:textId="77777777" w:rsidR="00155CD4" w:rsidRPr="001841AE" w:rsidRDefault="00155CD4" w:rsidP="00155CD4">
            <w:pPr>
              <w:jc w:val="right"/>
            </w:pPr>
            <w:r w:rsidRPr="001841AE">
              <w:t>1332</w:t>
            </w:r>
          </w:p>
        </w:tc>
      </w:tr>
      <w:tr w:rsidR="00155CD4" w:rsidRPr="001841AE" w14:paraId="6321CDF6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11AA" w14:textId="77777777" w:rsidR="00155CD4" w:rsidRPr="001841AE" w:rsidRDefault="00155CD4" w:rsidP="00155CD4">
            <w:r w:rsidRPr="001841AE">
              <w:t>17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880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D39" w14:textId="77777777" w:rsidR="00155CD4" w:rsidRPr="001841AE" w:rsidRDefault="00155CD4" w:rsidP="00155CD4">
            <w:pPr>
              <w:jc w:val="right"/>
            </w:pPr>
            <w:r w:rsidRPr="001841AE">
              <w:t>1632</w:t>
            </w:r>
          </w:p>
        </w:tc>
      </w:tr>
      <w:tr w:rsidR="00155CD4" w:rsidRPr="001841AE" w14:paraId="63EE853E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306F" w14:textId="77777777" w:rsidR="00155CD4" w:rsidRPr="001841AE" w:rsidRDefault="00155CD4" w:rsidP="00155CD4">
            <w:r w:rsidRPr="001841AE">
              <w:t>18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D28A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C529" w14:textId="77777777" w:rsidR="00155CD4" w:rsidRPr="001841AE" w:rsidRDefault="00155CD4" w:rsidP="00155CD4">
            <w:pPr>
              <w:jc w:val="right"/>
            </w:pPr>
            <w:r w:rsidRPr="001841AE">
              <w:t>1603</w:t>
            </w:r>
          </w:p>
        </w:tc>
      </w:tr>
      <w:tr w:rsidR="00155CD4" w:rsidRPr="001841AE" w14:paraId="07768387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8313" w14:textId="77777777" w:rsidR="00155CD4" w:rsidRPr="001841AE" w:rsidRDefault="00155CD4" w:rsidP="00155CD4">
            <w:r w:rsidRPr="001841AE">
              <w:t>19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ACB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0DE3" w14:textId="77777777" w:rsidR="00155CD4" w:rsidRPr="001841AE" w:rsidRDefault="00155CD4" w:rsidP="00155CD4">
            <w:pPr>
              <w:jc w:val="right"/>
            </w:pPr>
            <w:r w:rsidRPr="001841AE">
              <w:t>1575</w:t>
            </w:r>
          </w:p>
        </w:tc>
      </w:tr>
      <w:tr w:rsidR="00155CD4" w:rsidRPr="001841AE" w14:paraId="79E81DF6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7F26" w14:textId="77777777" w:rsidR="00155CD4" w:rsidRPr="001841AE" w:rsidRDefault="00155CD4" w:rsidP="00155CD4">
            <w:r w:rsidRPr="001841AE">
              <w:t>20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BBFA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A99" w14:textId="77777777" w:rsidR="00155CD4" w:rsidRPr="001841AE" w:rsidRDefault="00155CD4" w:rsidP="00155CD4">
            <w:pPr>
              <w:jc w:val="right"/>
            </w:pPr>
            <w:r w:rsidRPr="001841AE">
              <w:t>1619</w:t>
            </w:r>
          </w:p>
        </w:tc>
      </w:tr>
      <w:tr w:rsidR="00155CD4" w:rsidRPr="001841AE" w14:paraId="782795A1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50EA" w14:textId="77777777" w:rsidR="00155CD4" w:rsidRPr="001841AE" w:rsidRDefault="00155CD4" w:rsidP="00155CD4">
            <w:r w:rsidRPr="001841AE">
              <w:t>21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063D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4D9" w14:textId="77777777" w:rsidR="00155CD4" w:rsidRPr="001841AE" w:rsidRDefault="00155CD4" w:rsidP="00155CD4">
            <w:pPr>
              <w:jc w:val="right"/>
            </w:pPr>
            <w:r w:rsidRPr="001841AE">
              <w:t>1624</w:t>
            </w:r>
          </w:p>
        </w:tc>
      </w:tr>
      <w:tr w:rsidR="00155CD4" w:rsidRPr="001841AE" w14:paraId="7550EEE9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48A9" w14:textId="77777777" w:rsidR="00155CD4" w:rsidRPr="001841AE" w:rsidRDefault="00155CD4" w:rsidP="00155CD4">
            <w:r w:rsidRPr="001841AE">
              <w:t>22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48F2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5AF" w14:textId="77777777" w:rsidR="00155CD4" w:rsidRPr="001841AE" w:rsidRDefault="00155CD4" w:rsidP="00155CD4">
            <w:pPr>
              <w:jc w:val="right"/>
            </w:pPr>
            <w:r w:rsidRPr="001841AE">
              <w:t>1130</w:t>
            </w:r>
          </w:p>
        </w:tc>
      </w:tr>
      <w:tr w:rsidR="00155CD4" w:rsidRPr="001841AE" w14:paraId="42E101C6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6485" w14:textId="77777777" w:rsidR="00155CD4" w:rsidRPr="001841AE" w:rsidRDefault="00155CD4" w:rsidP="00155CD4">
            <w:r w:rsidRPr="001841AE">
              <w:t>23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102C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10E5" w14:textId="77777777" w:rsidR="00155CD4" w:rsidRPr="001841AE" w:rsidRDefault="00155CD4" w:rsidP="00155CD4">
            <w:pPr>
              <w:jc w:val="right"/>
            </w:pPr>
            <w:r w:rsidRPr="001841AE">
              <w:t>1144</w:t>
            </w:r>
          </w:p>
        </w:tc>
      </w:tr>
      <w:tr w:rsidR="00155CD4" w:rsidRPr="001841AE" w14:paraId="388D2F71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E7F0" w14:textId="77777777" w:rsidR="00155CD4" w:rsidRPr="001841AE" w:rsidRDefault="00155CD4" w:rsidP="00155CD4">
            <w:r w:rsidRPr="001841AE">
              <w:t>24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851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501" w14:textId="77777777" w:rsidR="00155CD4" w:rsidRPr="001841AE" w:rsidRDefault="00155CD4" w:rsidP="00155CD4">
            <w:pPr>
              <w:jc w:val="right"/>
            </w:pPr>
            <w:r w:rsidRPr="001841AE">
              <w:t>1615</w:t>
            </w:r>
          </w:p>
        </w:tc>
      </w:tr>
      <w:tr w:rsidR="00155CD4" w:rsidRPr="001841AE" w14:paraId="1FC82E43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C0FE" w14:textId="77777777" w:rsidR="00155CD4" w:rsidRPr="001841AE" w:rsidRDefault="00155CD4" w:rsidP="00155CD4">
            <w:r w:rsidRPr="001841AE">
              <w:t>25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99EE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0823" w14:textId="77777777" w:rsidR="00155CD4" w:rsidRPr="001841AE" w:rsidRDefault="00155CD4" w:rsidP="00155CD4">
            <w:pPr>
              <w:jc w:val="right"/>
            </w:pPr>
            <w:r w:rsidRPr="001841AE">
              <w:t>1716</w:t>
            </w:r>
          </w:p>
        </w:tc>
      </w:tr>
      <w:tr w:rsidR="00155CD4" w:rsidRPr="001841AE" w14:paraId="022363EC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8A71" w14:textId="77777777" w:rsidR="00155CD4" w:rsidRPr="001841AE" w:rsidRDefault="00155CD4" w:rsidP="00155CD4">
            <w:r w:rsidRPr="001841AE">
              <w:t>27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038A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B3F4" w14:textId="77777777" w:rsidR="00155CD4" w:rsidRPr="001841AE" w:rsidRDefault="00155CD4" w:rsidP="00155CD4">
            <w:pPr>
              <w:jc w:val="right"/>
            </w:pPr>
            <w:r w:rsidRPr="001841AE">
              <w:t>1289</w:t>
            </w:r>
          </w:p>
        </w:tc>
      </w:tr>
      <w:tr w:rsidR="00155CD4" w:rsidRPr="001841AE" w14:paraId="6A86A39F" w14:textId="77777777" w:rsidTr="00D875E3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04C4" w14:textId="77777777" w:rsidR="00155CD4" w:rsidRPr="001841AE" w:rsidRDefault="00155CD4" w:rsidP="00155CD4">
            <w:r w:rsidRPr="001841AE">
              <w:t>28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73D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D4F" w14:textId="77777777" w:rsidR="00155CD4" w:rsidRPr="001841AE" w:rsidRDefault="00155CD4" w:rsidP="00155CD4">
            <w:pPr>
              <w:jc w:val="right"/>
            </w:pPr>
            <w:r w:rsidRPr="001841AE">
              <w:t>1209</w:t>
            </w:r>
          </w:p>
        </w:tc>
      </w:tr>
      <w:tr w:rsidR="00155CD4" w:rsidRPr="001841AE" w14:paraId="1FCBADA7" w14:textId="77777777" w:rsidTr="00D875E3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063E" w14:textId="77777777" w:rsidR="00155CD4" w:rsidRPr="001841AE" w:rsidRDefault="00155CD4" w:rsidP="00155CD4">
            <w:r w:rsidRPr="001841AE"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F8E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74B2" w14:textId="77777777" w:rsidR="00155CD4" w:rsidRPr="001841AE" w:rsidRDefault="00155CD4" w:rsidP="00155CD4">
            <w:pPr>
              <w:jc w:val="right"/>
            </w:pPr>
            <w:r w:rsidRPr="001841AE">
              <w:t>1431</w:t>
            </w:r>
          </w:p>
        </w:tc>
      </w:tr>
      <w:tr w:rsidR="00D875E3" w:rsidRPr="001841AE" w14:paraId="4637BEA9" w14:textId="77777777" w:rsidTr="00D875E3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31A" w14:textId="77777777" w:rsidR="00D875E3" w:rsidRPr="001841AE" w:rsidRDefault="00D875E3" w:rsidP="00155CD4">
            <w:r w:rsidRPr="001841AE"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890" w14:textId="77777777" w:rsidR="00D875E3" w:rsidRPr="001841AE" w:rsidRDefault="00D875E3" w:rsidP="00155CD4">
            <w:r w:rsidRPr="001841AE">
              <w:t>Объекты придорожного сервиса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0A3" w14:textId="77777777" w:rsidR="00D875E3" w:rsidRPr="001841AE" w:rsidRDefault="00D875E3" w:rsidP="00155CD4">
            <w:pPr>
              <w:jc w:val="right"/>
            </w:pPr>
            <w:r w:rsidRPr="001841AE">
              <w:t>8743</w:t>
            </w:r>
          </w:p>
        </w:tc>
      </w:tr>
      <w:tr w:rsidR="0098305E" w:rsidRPr="001841AE" w14:paraId="375639CD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443E" w14:textId="77777777" w:rsidR="0098305E" w:rsidRPr="001841AE" w:rsidRDefault="0098305E" w:rsidP="00155CD4">
            <w:r w:rsidRPr="001841AE"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D91D" w14:textId="77777777" w:rsidR="0098305E" w:rsidRPr="001841AE" w:rsidRDefault="0098305E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82B" w14:textId="77777777" w:rsidR="0098305E" w:rsidRPr="001841AE" w:rsidRDefault="0098305E" w:rsidP="00155CD4">
            <w:pPr>
              <w:jc w:val="right"/>
            </w:pPr>
            <w:r w:rsidRPr="001841AE">
              <w:t>1087</w:t>
            </w:r>
          </w:p>
        </w:tc>
      </w:tr>
      <w:tr w:rsidR="0098305E" w:rsidRPr="001841AE" w14:paraId="644C51E0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3F73" w14:textId="77777777" w:rsidR="0098305E" w:rsidRPr="001841AE" w:rsidRDefault="0098305E" w:rsidP="00155CD4">
            <w:r w:rsidRPr="001841AE"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C751" w14:textId="77777777" w:rsidR="0098305E" w:rsidRPr="001841AE" w:rsidRDefault="0098305E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2C2B" w14:textId="77777777" w:rsidR="0098305E" w:rsidRPr="001841AE" w:rsidRDefault="0098305E" w:rsidP="00155CD4">
            <w:pPr>
              <w:jc w:val="right"/>
            </w:pPr>
            <w:r w:rsidRPr="001841AE">
              <w:t>1324</w:t>
            </w:r>
          </w:p>
        </w:tc>
      </w:tr>
      <w:tr w:rsidR="0045106F" w:rsidRPr="001841AE" w14:paraId="06701054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D990" w14:textId="77777777" w:rsidR="0045106F" w:rsidRPr="001841AE" w:rsidRDefault="0045106F" w:rsidP="00155CD4">
            <w:r w:rsidRPr="001841AE"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4553" w14:textId="77777777" w:rsidR="0045106F" w:rsidRPr="001841AE" w:rsidRDefault="0045106F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5D18" w14:textId="77777777" w:rsidR="0045106F" w:rsidRPr="001841AE" w:rsidRDefault="0045106F" w:rsidP="00155CD4">
            <w:pPr>
              <w:jc w:val="right"/>
            </w:pPr>
            <w:r w:rsidRPr="001841AE">
              <w:t>1962</w:t>
            </w:r>
          </w:p>
        </w:tc>
      </w:tr>
      <w:tr w:rsidR="00D02CF1" w:rsidRPr="001841AE" w14:paraId="3AC60B9C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93F" w14:textId="77777777" w:rsidR="00D02CF1" w:rsidRPr="001841AE" w:rsidRDefault="00D02CF1" w:rsidP="00155CD4">
            <w:r w:rsidRPr="001841AE"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383C" w14:textId="77777777" w:rsidR="00D02CF1" w:rsidRPr="001841AE" w:rsidRDefault="00D02CF1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5867" w14:textId="77777777" w:rsidR="00D02CF1" w:rsidRPr="001841AE" w:rsidRDefault="00D02CF1" w:rsidP="00155CD4">
            <w:pPr>
              <w:jc w:val="right"/>
            </w:pPr>
            <w:r w:rsidRPr="001841AE">
              <w:t>1090</w:t>
            </w:r>
          </w:p>
        </w:tc>
      </w:tr>
      <w:tr w:rsidR="00371B55" w:rsidRPr="001841AE" w14:paraId="37EC10A7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2F3F" w14:textId="77777777" w:rsidR="00371B55" w:rsidRPr="001841AE" w:rsidRDefault="00371B55" w:rsidP="00155CD4">
            <w:r w:rsidRPr="001841AE"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6571" w14:textId="77777777" w:rsidR="00371B55" w:rsidRPr="001841AE" w:rsidRDefault="00371B55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8CED" w14:textId="77777777" w:rsidR="00371B55" w:rsidRPr="001841AE" w:rsidRDefault="00231CB7" w:rsidP="00155CD4">
            <w:pPr>
              <w:jc w:val="right"/>
            </w:pPr>
            <w:r w:rsidRPr="001841AE">
              <w:t>1603</w:t>
            </w:r>
          </w:p>
        </w:tc>
      </w:tr>
      <w:tr w:rsidR="00231CB7" w:rsidRPr="001841AE" w14:paraId="45555F0F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A51D" w14:textId="77777777" w:rsidR="00231CB7" w:rsidRPr="001841AE" w:rsidRDefault="00231CB7" w:rsidP="00155CD4">
            <w:r w:rsidRPr="001841AE"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508F" w14:textId="77777777" w:rsidR="00231CB7" w:rsidRPr="001841AE" w:rsidRDefault="00231CB7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3DB6" w14:textId="77777777" w:rsidR="00231CB7" w:rsidRPr="001841AE" w:rsidRDefault="00231CB7" w:rsidP="00155CD4">
            <w:pPr>
              <w:jc w:val="right"/>
            </w:pPr>
            <w:r w:rsidRPr="001841AE">
              <w:t>1382</w:t>
            </w:r>
          </w:p>
        </w:tc>
      </w:tr>
      <w:tr w:rsidR="00C57E7F" w:rsidRPr="001841AE" w14:paraId="3FC79F92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AA86" w14:textId="77777777" w:rsidR="00C57E7F" w:rsidRPr="001841AE" w:rsidRDefault="00C57E7F" w:rsidP="00155CD4">
            <w:r w:rsidRPr="001841AE"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BBFD" w14:textId="77777777" w:rsidR="00C57E7F" w:rsidRPr="001841AE" w:rsidRDefault="00C57E7F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7C34" w14:textId="77777777" w:rsidR="00C57E7F" w:rsidRPr="001841AE" w:rsidRDefault="001D7C2B" w:rsidP="00155CD4">
            <w:pPr>
              <w:jc w:val="right"/>
            </w:pPr>
            <w:r w:rsidRPr="001841AE">
              <w:t>2263</w:t>
            </w:r>
          </w:p>
        </w:tc>
      </w:tr>
      <w:tr w:rsidR="000D5933" w:rsidRPr="001841AE" w14:paraId="19762CDE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8538" w14:textId="77777777" w:rsidR="000D5933" w:rsidRPr="001841AE" w:rsidRDefault="000D5933" w:rsidP="00155CD4">
            <w:r w:rsidRPr="001841AE">
              <w:t>38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A5BD" w14:textId="77777777" w:rsidR="000D5933" w:rsidRPr="001841AE" w:rsidRDefault="000D5933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08D2" w14:textId="77777777" w:rsidR="000D5933" w:rsidRPr="001841AE" w:rsidRDefault="000D5933" w:rsidP="00155CD4">
            <w:pPr>
              <w:jc w:val="right"/>
            </w:pPr>
            <w:r w:rsidRPr="001841AE">
              <w:t>1946</w:t>
            </w:r>
          </w:p>
        </w:tc>
      </w:tr>
      <w:tr w:rsidR="00206954" w:rsidRPr="001841AE" w14:paraId="52A82254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0C8C" w14:textId="77777777" w:rsidR="00206954" w:rsidRPr="001841AE" w:rsidRDefault="00206954" w:rsidP="00155CD4">
            <w:r w:rsidRPr="001841AE">
              <w:t>39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5723" w14:textId="77777777" w:rsidR="00206954" w:rsidRPr="001841AE" w:rsidRDefault="0020695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B25A" w14:textId="77777777" w:rsidR="00206954" w:rsidRPr="001841AE" w:rsidRDefault="00206954" w:rsidP="00155CD4">
            <w:pPr>
              <w:jc w:val="right"/>
            </w:pPr>
            <w:r w:rsidRPr="001841AE">
              <w:t>1743</w:t>
            </w:r>
          </w:p>
        </w:tc>
      </w:tr>
      <w:tr w:rsidR="00206954" w:rsidRPr="001841AE" w14:paraId="0EAF48F7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BF1E" w14:textId="77777777" w:rsidR="00206954" w:rsidRPr="001841AE" w:rsidRDefault="00206954" w:rsidP="00155CD4">
            <w:r w:rsidRPr="001841AE">
              <w:t>40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AA22" w14:textId="77777777" w:rsidR="00206954" w:rsidRPr="001841AE" w:rsidRDefault="0020695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91B9" w14:textId="77777777" w:rsidR="00206954" w:rsidRPr="001841AE" w:rsidRDefault="00206954" w:rsidP="00155CD4">
            <w:pPr>
              <w:jc w:val="right"/>
            </w:pPr>
            <w:r w:rsidRPr="001841AE">
              <w:t>149</w:t>
            </w:r>
          </w:p>
        </w:tc>
      </w:tr>
      <w:tr w:rsidR="0051181A" w:rsidRPr="001841AE" w14:paraId="5C708967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EEA3" w14:textId="77777777" w:rsidR="0051181A" w:rsidRPr="001841AE" w:rsidRDefault="0051181A" w:rsidP="00155CD4">
            <w:r w:rsidRPr="001841AE">
              <w:t>41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EB4A" w14:textId="77777777" w:rsidR="0051181A" w:rsidRPr="001841AE" w:rsidRDefault="0051181A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23F6" w14:textId="77777777" w:rsidR="0051181A" w:rsidRPr="001841AE" w:rsidRDefault="0051181A" w:rsidP="00155CD4">
            <w:pPr>
              <w:jc w:val="right"/>
            </w:pPr>
            <w:r w:rsidRPr="001841AE">
              <w:t>2352</w:t>
            </w:r>
          </w:p>
        </w:tc>
      </w:tr>
      <w:tr w:rsidR="002261AC" w:rsidRPr="001841AE" w14:paraId="1A3F9E52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2A21" w14:textId="77777777" w:rsidR="002261AC" w:rsidRPr="001841AE" w:rsidRDefault="002261AC" w:rsidP="00155CD4">
            <w:r w:rsidRPr="001841AE">
              <w:lastRenderedPageBreak/>
              <w:t>42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1B8B" w14:textId="77777777" w:rsidR="002261AC" w:rsidRPr="001841AE" w:rsidRDefault="002261AC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5805" w14:textId="77777777" w:rsidR="002261AC" w:rsidRPr="001841AE" w:rsidRDefault="002261AC" w:rsidP="00155CD4">
            <w:pPr>
              <w:jc w:val="right"/>
            </w:pPr>
            <w:r w:rsidRPr="001841AE">
              <w:t>2321</w:t>
            </w:r>
          </w:p>
        </w:tc>
      </w:tr>
      <w:tr w:rsidR="007766D3" w:rsidRPr="001841AE" w14:paraId="4B02FE37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5DA" w14:textId="77777777" w:rsidR="007766D3" w:rsidRPr="001841AE" w:rsidRDefault="007766D3" w:rsidP="00155CD4">
            <w:r w:rsidRPr="001841AE">
              <w:t>43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D94E" w14:textId="77777777" w:rsidR="007766D3" w:rsidRPr="001841AE" w:rsidRDefault="007766D3" w:rsidP="007766D3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4627" w14:textId="77777777" w:rsidR="007766D3" w:rsidRPr="001841AE" w:rsidRDefault="007766D3" w:rsidP="00155CD4">
            <w:pPr>
              <w:jc w:val="right"/>
            </w:pPr>
            <w:r w:rsidRPr="001841AE">
              <w:t>1729</w:t>
            </w:r>
          </w:p>
        </w:tc>
      </w:tr>
      <w:tr w:rsidR="001231BD" w:rsidRPr="001841AE" w14:paraId="23A6D2EA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58B9" w14:textId="77777777" w:rsidR="001231BD" w:rsidRPr="001841AE" w:rsidRDefault="001231BD" w:rsidP="00155CD4">
            <w:r w:rsidRPr="001841AE">
              <w:t>44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9BC2" w14:textId="77777777" w:rsidR="001231BD" w:rsidRPr="001841AE" w:rsidRDefault="001231BD" w:rsidP="007766D3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2030" w14:textId="77777777" w:rsidR="001231BD" w:rsidRPr="001841AE" w:rsidRDefault="001231BD" w:rsidP="00155CD4">
            <w:pPr>
              <w:jc w:val="right"/>
            </w:pPr>
            <w:r w:rsidRPr="001841AE">
              <w:t>3000</w:t>
            </w:r>
          </w:p>
        </w:tc>
      </w:tr>
      <w:tr w:rsidR="00BC45AA" w:rsidRPr="001841AE" w14:paraId="310CBEF0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300D" w14:textId="77777777" w:rsidR="00BC45AA" w:rsidRPr="001841AE" w:rsidRDefault="00BC45AA" w:rsidP="00155CD4">
            <w:r w:rsidRPr="001841AE">
              <w:t>45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42C7" w14:textId="77777777" w:rsidR="00BC45AA" w:rsidRPr="001841AE" w:rsidRDefault="00BC45AA" w:rsidP="007766D3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C741" w14:textId="77777777" w:rsidR="00BC45AA" w:rsidRPr="001841AE" w:rsidRDefault="00BC45AA" w:rsidP="00155CD4">
            <w:pPr>
              <w:jc w:val="right"/>
            </w:pPr>
            <w:r w:rsidRPr="001841AE">
              <w:t>2814</w:t>
            </w:r>
          </w:p>
        </w:tc>
      </w:tr>
      <w:tr w:rsidR="004F7579" w:rsidRPr="001841AE" w14:paraId="7DA7167E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B1D" w14:textId="77777777" w:rsidR="004F7579" w:rsidRPr="001841AE" w:rsidRDefault="004F7579" w:rsidP="00155CD4">
            <w:r w:rsidRPr="001841AE">
              <w:t>46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EDC7" w14:textId="77777777" w:rsidR="004F7579" w:rsidRPr="001841AE" w:rsidRDefault="004F7579" w:rsidP="007766D3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C7C1" w14:textId="77777777" w:rsidR="004F7579" w:rsidRPr="001841AE" w:rsidRDefault="004F7579" w:rsidP="00155CD4">
            <w:pPr>
              <w:jc w:val="right"/>
            </w:pPr>
            <w:r w:rsidRPr="001841AE">
              <w:t>1950</w:t>
            </w:r>
          </w:p>
        </w:tc>
      </w:tr>
      <w:tr w:rsidR="00D524AB" w:rsidRPr="001841AE" w14:paraId="50899335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E8BF" w14:textId="77777777" w:rsidR="00D524AB" w:rsidRPr="001841AE" w:rsidRDefault="00D524AB" w:rsidP="00155CD4">
            <w:r w:rsidRPr="001841AE">
              <w:t>47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9C5D" w14:textId="77777777" w:rsidR="00D524AB" w:rsidRPr="001841AE" w:rsidRDefault="00D524AB" w:rsidP="007766D3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5F5F" w14:textId="77777777" w:rsidR="00D524AB" w:rsidRPr="001841AE" w:rsidRDefault="00D524AB" w:rsidP="00155CD4">
            <w:pPr>
              <w:jc w:val="right"/>
            </w:pPr>
            <w:r w:rsidRPr="001841AE">
              <w:t>2416</w:t>
            </w:r>
          </w:p>
        </w:tc>
      </w:tr>
      <w:tr w:rsidR="00276406" w:rsidRPr="001841AE" w14:paraId="6618BAEB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DF9" w14:textId="77777777" w:rsidR="00276406" w:rsidRPr="001841AE" w:rsidRDefault="00276406" w:rsidP="00155CD4">
            <w:r w:rsidRPr="001841AE">
              <w:t>48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7B82" w14:textId="77777777" w:rsidR="00276406" w:rsidRPr="001841AE" w:rsidRDefault="00276406" w:rsidP="007766D3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D9BA" w14:textId="77777777" w:rsidR="00276406" w:rsidRPr="001841AE" w:rsidRDefault="00276406" w:rsidP="00155CD4">
            <w:pPr>
              <w:jc w:val="right"/>
            </w:pPr>
            <w:r w:rsidRPr="001841AE">
              <w:t>1704</w:t>
            </w:r>
          </w:p>
        </w:tc>
      </w:tr>
      <w:tr w:rsidR="00331F05" w:rsidRPr="001841AE" w14:paraId="0B04B8DB" w14:textId="77777777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AE00" w14:textId="77777777" w:rsidR="00331F05" w:rsidRPr="001841AE" w:rsidRDefault="00331F05" w:rsidP="00331F05">
            <w:r w:rsidRPr="001841AE">
              <w:t>49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0DAA" w14:textId="77777777" w:rsidR="00331F05" w:rsidRPr="001841AE" w:rsidRDefault="00331F05" w:rsidP="00331F05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2087" w14:textId="77777777" w:rsidR="00331F05" w:rsidRPr="001841AE" w:rsidRDefault="00331F05" w:rsidP="00331F05">
            <w:pPr>
              <w:jc w:val="right"/>
            </w:pPr>
            <w:r w:rsidRPr="001841AE">
              <w:t>582</w:t>
            </w:r>
          </w:p>
        </w:tc>
      </w:tr>
      <w:tr w:rsidR="00331F05" w:rsidRPr="001841AE" w14:paraId="207F7FC4" w14:textId="77777777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6CEB" w14:textId="77777777" w:rsidR="00331F05" w:rsidRPr="001841AE" w:rsidRDefault="00331F05" w:rsidP="00331F05">
            <w:r w:rsidRPr="001841AE">
              <w:t>50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5887" w14:textId="77777777" w:rsidR="00331F05" w:rsidRPr="001841AE" w:rsidRDefault="00331F05" w:rsidP="00331F05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EEC3" w14:textId="77777777" w:rsidR="00331F05" w:rsidRPr="001841AE" w:rsidRDefault="00331F05" w:rsidP="00331F05">
            <w:pPr>
              <w:jc w:val="right"/>
            </w:pPr>
            <w:r w:rsidRPr="001841AE">
              <w:t>620</w:t>
            </w:r>
          </w:p>
        </w:tc>
      </w:tr>
      <w:tr w:rsidR="003B37E3" w:rsidRPr="001841AE" w14:paraId="206CC9D8" w14:textId="77777777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3C46" w14:textId="77777777" w:rsidR="003B37E3" w:rsidRPr="001841AE" w:rsidRDefault="003B37E3" w:rsidP="00331F05">
            <w:r w:rsidRPr="001841AE">
              <w:t>51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1A81" w14:textId="77777777" w:rsidR="003B37E3" w:rsidRPr="001841AE" w:rsidRDefault="003B37E3" w:rsidP="00046A2D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8EDE" w14:textId="77777777" w:rsidR="003B37E3" w:rsidRPr="001841AE" w:rsidRDefault="003B37E3" w:rsidP="00046A2D">
            <w:pPr>
              <w:jc w:val="right"/>
            </w:pPr>
            <w:r w:rsidRPr="001841AE">
              <w:t>1456</w:t>
            </w:r>
          </w:p>
        </w:tc>
      </w:tr>
      <w:tr w:rsidR="003B37E3" w:rsidRPr="001841AE" w14:paraId="3CE1B7FD" w14:textId="77777777" w:rsidTr="000344FC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2C3A" w14:textId="77777777" w:rsidR="003B37E3" w:rsidRPr="001841AE" w:rsidRDefault="003B37E3" w:rsidP="00046A2D">
            <w:r w:rsidRPr="001841AE">
              <w:t>52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56EDB" w14:textId="77777777" w:rsidR="003B37E3" w:rsidRPr="001841AE" w:rsidRDefault="003B37E3" w:rsidP="00046A2D">
            <w:pPr>
              <w:autoSpaceDN w:val="0"/>
              <w:adjustRightInd w:val="0"/>
              <w:rPr>
                <w:bCs/>
              </w:rPr>
            </w:pPr>
            <w:r w:rsidRPr="001841AE">
              <w:t>Земельные участки (территории) общего 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B3D5" w14:textId="77777777" w:rsidR="003B37E3" w:rsidRPr="001841AE" w:rsidRDefault="003B37E3" w:rsidP="00046A2D">
            <w:pPr>
              <w:jc w:val="right"/>
            </w:pPr>
            <w:r w:rsidRPr="001841AE">
              <w:t>957</w:t>
            </w:r>
          </w:p>
        </w:tc>
      </w:tr>
      <w:tr w:rsidR="000B1858" w:rsidRPr="001841AE" w14:paraId="13336AF1" w14:textId="77777777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34EF" w14:textId="77777777" w:rsidR="000B1858" w:rsidRPr="001841AE" w:rsidRDefault="000B1858" w:rsidP="00331F05">
            <w:r w:rsidRPr="001841AE">
              <w:t>53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8E5C" w14:textId="77777777" w:rsidR="000B1858" w:rsidRPr="001841AE" w:rsidRDefault="000B1858" w:rsidP="00046A2D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61F2" w14:textId="62D782FD" w:rsidR="000B1858" w:rsidRPr="001841AE" w:rsidRDefault="000B1858" w:rsidP="00182F99">
            <w:pPr>
              <w:jc w:val="right"/>
            </w:pPr>
            <w:r w:rsidRPr="001841AE">
              <w:t>1</w:t>
            </w:r>
            <w:r w:rsidR="00AC0434">
              <w:t>560</w:t>
            </w:r>
          </w:p>
        </w:tc>
      </w:tr>
      <w:tr w:rsidR="000B1858" w:rsidRPr="001841AE" w14:paraId="5F1AC4F7" w14:textId="77777777" w:rsidTr="008B016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53DA" w14:textId="77777777" w:rsidR="000B1858" w:rsidRPr="001841AE" w:rsidRDefault="000B1858" w:rsidP="008B0161">
            <w:r w:rsidRPr="001841AE">
              <w:t>54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FA3CA" w14:textId="77777777" w:rsidR="000B1858" w:rsidRPr="001841AE" w:rsidRDefault="000B1858" w:rsidP="00046A2D">
            <w:pPr>
              <w:autoSpaceDN w:val="0"/>
              <w:adjustRightInd w:val="0"/>
              <w:rPr>
                <w:bCs/>
              </w:rPr>
            </w:pPr>
            <w:r w:rsidRPr="001841AE">
              <w:t>Земельные участки (территории) общего 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752A" w14:textId="77777777" w:rsidR="000B1858" w:rsidRPr="001841AE" w:rsidRDefault="000B1858" w:rsidP="000B1858">
            <w:pPr>
              <w:jc w:val="right"/>
            </w:pPr>
            <w:r w:rsidRPr="001841AE">
              <w:t>3748</w:t>
            </w:r>
          </w:p>
        </w:tc>
      </w:tr>
      <w:tr w:rsidR="00AC0434" w:rsidRPr="001841AE" w14:paraId="0F57BAD8" w14:textId="77777777" w:rsidTr="00F85738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F4E80" w14:textId="41E3CEF8" w:rsidR="00AC0434" w:rsidRPr="001841AE" w:rsidRDefault="00AC0434" w:rsidP="00AC0434"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34696" w14:textId="5B87C7A6" w:rsidR="00AC0434" w:rsidRPr="001841AE" w:rsidRDefault="00AC0434" w:rsidP="00AC0434">
            <w:pPr>
              <w:autoSpaceDN w:val="0"/>
              <w:adjustRightInd w:val="0"/>
            </w:pPr>
            <w:r w:rsidRPr="00A30E7E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7CA45" w14:textId="0303170E" w:rsidR="00AC0434" w:rsidRPr="001841AE" w:rsidRDefault="00AC0434" w:rsidP="00AC0434">
            <w:pPr>
              <w:jc w:val="right"/>
            </w:pPr>
            <w:r>
              <w:rPr>
                <w:color w:val="000000"/>
                <w:sz w:val="26"/>
                <w:szCs w:val="26"/>
              </w:rPr>
              <w:t>1898</w:t>
            </w:r>
          </w:p>
        </w:tc>
      </w:tr>
      <w:tr w:rsidR="00AC0434" w:rsidRPr="001841AE" w14:paraId="2C1EF84F" w14:textId="77777777" w:rsidTr="00521649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E3844" w14:textId="185E3C97" w:rsidR="00AC0434" w:rsidRPr="001841AE" w:rsidRDefault="00AC0434" w:rsidP="00AC0434">
            <w:r w:rsidRPr="00CF45CD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17D12" w14:textId="7247225A" w:rsidR="00AC0434" w:rsidRPr="001841AE" w:rsidRDefault="00AC0434" w:rsidP="00AC0434">
            <w:pPr>
              <w:autoSpaceDN w:val="0"/>
              <w:adjustRightInd w:val="0"/>
            </w:pPr>
            <w:r w:rsidRPr="00CF45CD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7D263" w14:textId="2DFDCB0F" w:rsidR="00AC0434" w:rsidRPr="001841AE" w:rsidRDefault="00AC0434" w:rsidP="00AC0434">
            <w:pPr>
              <w:jc w:val="right"/>
            </w:pPr>
            <w:r>
              <w:rPr>
                <w:color w:val="000000"/>
                <w:sz w:val="26"/>
                <w:szCs w:val="26"/>
              </w:rPr>
              <w:t>887</w:t>
            </w:r>
          </w:p>
        </w:tc>
      </w:tr>
      <w:tr w:rsidR="00AC0434" w:rsidRPr="001841AE" w14:paraId="0617DA74" w14:textId="77777777" w:rsidTr="00A34AF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EFDC7" w14:textId="4043288D" w:rsidR="00AC0434" w:rsidRPr="001841AE" w:rsidRDefault="00AC0434" w:rsidP="00AC0434">
            <w:r w:rsidRPr="009A1B64">
              <w:t>57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AA2EB" w14:textId="6B777C51" w:rsidR="00AC0434" w:rsidRPr="001841AE" w:rsidRDefault="00AC0434" w:rsidP="00AC0434">
            <w:pPr>
              <w:autoSpaceDN w:val="0"/>
              <w:adjustRightInd w:val="0"/>
            </w:pPr>
            <w:r w:rsidRPr="009A1B64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8F33A" w14:textId="61E91A1F" w:rsidR="00AC0434" w:rsidRPr="001841AE" w:rsidRDefault="00AC0434" w:rsidP="00AC0434">
            <w:pPr>
              <w:jc w:val="right"/>
            </w:pPr>
            <w:r w:rsidRPr="009A1B64">
              <w:t>1399</w:t>
            </w:r>
          </w:p>
        </w:tc>
      </w:tr>
      <w:tr w:rsidR="00AC0434" w:rsidRPr="001841AE" w14:paraId="5B05580C" w14:textId="77777777" w:rsidTr="006E61A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5523" w14:textId="1BE041AB" w:rsidR="00AC0434" w:rsidRPr="001841AE" w:rsidRDefault="00AC0434" w:rsidP="00AC0434">
            <w:r w:rsidRPr="00213411">
              <w:t>58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DF0DE" w14:textId="05440894" w:rsidR="00AC0434" w:rsidRPr="001841AE" w:rsidRDefault="00AC0434" w:rsidP="00AC0434">
            <w:pPr>
              <w:autoSpaceDN w:val="0"/>
              <w:adjustRightInd w:val="0"/>
            </w:pPr>
            <w:r w:rsidRPr="00213411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E1D43" w14:textId="1E09C5DF" w:rsidR="00AC0434" w:rsidRPr="001841AE" w:rsidRDefault="00AC0434" w:rsidP="00AC0434">
            <w:pPr>
              <w:jc w:val="right"/>
            </w:pPr>
            <w:r w:rsidRPr="00213411">
              <w:t>2190</w:t>
            </w:r>
          </w:p>
        </w:tc>
      </w:tr>
      <w:tr w:rsidR="003F4F0B" w:rsidRPr="001841AE" w14:paraId="53B0E456" w14:textId="77777777" w:rsidTr="004530C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298C" w14:textId="307396D3" w:rsidR="003F4F0B" w:rsidRPr="001841AE" w:rsidRDefault="00AC0434" w:rsidP="003F4F0B">
            <w:r w:rsidRPr="00AC0434">
              <w:rPr>
                <w:highlight w:val="yellow"/>
              </w:rPr>
              <w:t>59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B654" w14:textId="77777777" w:rsidR="003F4F0B" w:rsidRPr="003F4F0B" w:rsidRDefault="003F4F0B" w:rsidP="003F4F0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4F0B">
              <w:rPr>
                <w:rFonts w:ascii="Times New Roman" w:hAnsi="Times New Roman"/>
                <w:sz w:val="24"/>
                <w:szCs w:val="24"/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7F85" w14:textId="77777777" w:rsidR="003F4F0B" w:rsidRPr="003F4F0B" w:rsidRDefault="003F4F0B" w:rsidP="00445F8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4F0B">
              <w:rPr>
                <w:rFonts w:ascii="Times New Roman" w:hAnsi="Times New Roman"/>
                <w:sz w:val="24"/>
                <w:szCs w:val="24"/>
                <w:highlight w:val="yellow"/>
              </w:rPr>
              <w:t>1625</w:t>
            </w:r>
          </w:p>
        </w:tc>
      </w:tr>
    </w:tbl>
    <w:p w14:paraId="44349AF9" w14:textId="77777777" w:rsidR="002909CD" w:rsidRPr="001841AE" w:rsidRDefault="002909CD" w:rsidP="002909CD">
      <w:pPr>
        <w:rPr>
          <w:lang w:val="en-US"/>
        </w:rPr>
      </w:pPr>
    </w:p>
    <w:p w14:paraId="312A133B" w14:textId="77777777" w:rsidR="00155CD4" w:rsidRPr="001841AE" w:rsidRDefault="00155CD4" w:rsidP="00155CD4">
      <w:pPr>
        <w:jc w:val="center"/>
        <w:rPr>
          <w:b/>
        </w:rPr>
      </w:pPr>
      <w:r w:rsidRPr="001841AE">
        <w:rPr>
          <w:b/>
        </w:rPr>
        <w:t>Ведомость координат земельных участков, образуемых путем перераспределения</w:t>
      </w:r>
    </w:p>
    <w:p w14:paraId="363090EE" w14:textId="77777777" w:rsidR="008E77E4" w:rsidRPr="001841AE" w:rsidRDefault="008E77E4" w:rsidP="002909CD"/>
    <w:p w14:paraId="0034D3C8" w14:textId="77777777" w:rsidR="00155CD4" w:rsidRPr="001841AE" w:rsidRDefault="00155CD4">
      <w:r w:rsidRPr="001841AE">
        <w:t>Образуемый земельный участок с условным номером 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58C6B8E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408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3119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60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63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10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4B317C" w:rsidRPr="001841AE" w14:paraId="6D49400E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1D0" w14:textId="77777777" w:rsidR="004B317C" w:rsidRPr="001841AE" w:rsidRDefault="004B317C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7FB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5D8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BDB41" w14:textId="77777777" w:rsidR="004B317C" w:rsidRPr="001841AE" w:rsidRDefault="004B317C">
            <w:pPr>
              <w:jc w:val="right"/>
            </w:pPr>
            <w:r w:rsidRPr="001841AE">
              <w:t>581233,76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73A02" w14:textId="77777777" w:rsidR="004B317C" w:rsidRPr="001841AE" w:rsidRDefault="004B317C">
            <w:pPr>
              <w:jc w:val="right"/>
            </w:pPr>
            <w:r w:rsidRPr="001841AE">
              <w:t>1396264,24</w:t>
            </w:r>
          </w:p>
        </w:tc>
      </w:tr>
      <w:tr w:rsidR="004B317C" w:rsidRPr="001841AE" w14:paraId="66A11C96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76B" w14:textId="77777777" w:rsidR="004B317C" w:rsidRPr="001841AE" w:rsidRDefault="004B317C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60F0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273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EC8C2" w14:textId="77777777" w:rsidR="004B317C" w:rsidRPr="001841AE" w:rsidRDefault="004B317C">
            <w:pPr>
              <w:jc w:val="right"/>
            </w:pPr>
            <w:r w:rsidRPr="001841AE">
              <w:t>581234,89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924A" w14:textId="77777777" w:rsidR="004B317C" w:rsidRPr="001841AE" w:rsidRDefault="004B317C">
            <w:pPr>
              <w:jc w:val="right"/>
            </w:pPr>
            <w:r w:rsidRPr="001841AE">
              <w:t>1396264,15</w:t>
            </w:r>
          </w:p>
        </w:tc>
      </w:tr>
      <w:tr w:rsidR="004B317C" w:rsidRPr="001841AE" w14:paraId="7C021A46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A26C" w14:textId="77777777" w:rsidR="004B317C" w:rsidRPr="001841AE" w:rsidRDefault="004B317C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3B6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4DD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DB184" w14:textId="77777777" w:rsidR="004B317C" w:rsidRPr="001841AE" w:rsidRDefault="004B317C">
            <w:pPr>
              <w:jc w:val="right"/>
            </w:pPr>
            <w:r w:rsidRPr="001841AE">
              <w:t>581233,84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00FFC" w14:textId="77777777" w:rsidR="004B317C" w:rsidRPr="001841AE" w:rsidRDefault="004B317C">
            <w:pPr>
              <w:jc w:val="right"/>
            </w:pPr>
            <w:r w:rsidRPr="001841AE">
              <w:t>1396257,356</w:t>
            </w:r>
          </w:p>
        </w:tc>
      </w:tr>
      <w:tr w:rsidR="004B317C" w:rsidRPr="001841AE" w14:paraId="64072551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690" w14:textId="77777777" w:rsidR="004B317C" w:rsidRPr="001841AE" w:rsidRDefault="004B317C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1B52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01E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A44E1" w14:textId="77777777" w:rsidR="004B317C" w:rsidRPr="001841AE" w:rsidRDefault="004B317C">
            <w:pPr>
              <w:jc w:val="right"/>
            </w:pPr>
            <w:r w:rsidRPr="001841AE">
              <w:t>581230,19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15E9B" w14:textId="77777777" w:rsidR="004B317C" w:rsidRPr="001841AE" w:rsidRDefault="004B317C">
            <w:pPr>
              <w:jc w:val="right"/>
            </w:pPr>
            <w:r w:rsidRPr="001841AE">
              <w:t>1396233,52</w:t>
            </w:r>
          </w:p>
        </w:tc>
      </w:tr>
      <w:tr w:rsidR="004B317C" w:rsidRPr="001841AE" w14:paraId="44346932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96F" w14:textId="77777777" w:rsidR="004B317C" w:rsidRPr="001841AE" w:rsidRDefault="004B317C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51C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5FA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3CA4" w14:textId="77777777" w:rsidR="004B317C" w:rsidRPr="001841AE" w:rsidRDefault="004B317C">
            <w:pPr>
              <w:jc w:val="right"/>
            </w:pPr>
            <w:r w:rsidRPr="001841AE">
              <w:t>581196,74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14657" w14:textId="77777777" w:rsidR="004B317C" w:rsidRPr="001841AE" w:rsidRDefault="004B317C">
            <w:pPr>
              <w:jc w:val="right"/>
            </w:pPr>
            <w:r w:rsidRPr="001841AE">
              <w:t>1396230,26</w:t>
            </w:r>
          </w:p>
        </w:tc>
      </w:tr>
      <w:tr w:rsidR="004B317C" w:rsidRPr="001841AE" w14:paraId="68078D57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B17" w14:textId="77777777" w:rsidR="004B317C" w:rsidRPr="001841AE" w:rsidRDefault="004B317C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8BA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331B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5ABE" w14:textId="77777777" w:rsidR="004B317C" w:rsidRPr="001841AE" w:rsidRDefault="004B317C">
            <w:pPr>
              <w:jc w:val="right"/>
            </w:pPr>
            <w:r w:rsidRPr="001841AE">
              <w:t>581201,86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7ECE2" w14:textId="77777777" w:rsidR="004B317C" w:rsidRPr="001841AE" w:rsidRDefault="004B317C">
            <w:pPr>
              <w:jc w:val="right"/>
            </w:pPr>
            <w:r w:rsidRPr="001841AE">
              <w:t>1396284,104</w:t>
            </w:r>
          </w:p>
        </w:tc>
      </w:tr>
      <w:tr w:rsidR="004B317C" w:rsidRPr="001841AE" w14:paraId="27709F25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A63" w14:textId="77777777" w:rsidR="004B317C" w:rsidRPr="001841AE" w:rsidRDefault="004B317C">
            <w:r w:rsidRPr="001841A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B08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C0B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1F8A" w14:textId="77777777" w:rsidR="004B317C" w:rsidRPr="001841AE" w:rsidRDefault="004B317C">
            <w:pPr>
              <w:jc w:val="right"/>
            </w:pPr>
            <w:r w:rsidRPr="001841AE">
              <w:t>581225,35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FE068" w14:textId="77777777" w:rsidR="004B317C" w:rsidRPr="001841AE" w:rsidRDefault="004B317C">
            <w:pPr>
              <w:jc w:val="right"/>
            </w:pPr>
            <w:r w:rsidRPr="001841AE">
              <w:t>1396281,157</w:t>
            </w:r>
          </w:p>
        </w:tc>
      </w:tr>
      <w:tr w:rsidR="004B317C" w:rsidRPr="001841AE" w14:paraId="2EB1DAD7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C1C" w14:textId="77777777" w:rsidR="004B317C" w:rsidRPr="001841AE" w:rsidRDefault="004B317C">
            <w:r w:rsidRPr="001841AE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474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E83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678C5" w14:textId="77777777" w:rsidR="004B317C" w:rsidRPr="001841AE" w:rsidRDefault="004B317C">
            <w:pPr>
              <w:jc w:val="right"/>
            </w:pPr>
            <w:r w:rsidRPr="001841AE">
              <w:t>581224,43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D6BD" w14:textId="77777777" w:rsidR="004B317C" w:rsidRPr="001841AE" w:rsidRDefault="004B317C">
            <w:pPr>
              <w:jc w:val="right"/>
            </w:pPr>
            <w:r w:rsidRPr="001841AE">
              <w:t>1396271,38</w:t>
            </w:r>
          </w:p>
        </w:tc>
      </w:tr>
      <w:tr w:rsidR="004B317C" w:rsidRPr="001841AE" w14:paraId="224A0E8B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D33" w14:textId="77777777" w:rsidR="004B317C" w:rsidRPr="001841AE" w:rsidRDefault="004B317C">
            <w:r w:rsidRPr="001841AE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83A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5B9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E6D13" w14:textId="77777777" w:rsidR="004B317C" w:rsidRPr="001841AE" w:rsidRDefault="004B317C">
            <w:pPr>
              <w:jc w:val="right"/>
            </w:pPr>
            <w:r w:rsidRPr="001841AE">
              <w:t>581220,24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B6E10" w14:textId="77777777" w:rsidR="004B317C" w:rsidRPr="001841AE" w:rsidRDefault="004B317C">
            <w:pPr>
              <w:jc w:val="right"/>
            </w:pPr>
            <w:r w:rsidRPr="001841AE">
              <w:t>1396268,37</w:t>
            </w:r>
          </w:p>
        </w:tc>
      </w:tr>
      <w:tr w:rsidR="004B317C" w:rsidRPr="001841AE" w14:paraId="28A9F8B6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CDA" w14:textId="77777777" w:rsidR="004B317C" w:rsidRPr="001841AE" w:rsidRDefault="004B317C">
            <w:r w:rsidRPr="001841AE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D11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604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92693" w14:textId="77777777" w:rsidR="004B317C" w:rsidRPr="001841AE" w:rsidRDefault="004B317C">
            <w:pPr>
              <w:jc w:val="right"/>
            </w:pPr>
            <w:r w:rsidRPr="001841AE">
              <w:t>581231,75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99730" w14:textId="77777777" w:rsidR="004B317C" w:rsidRPr="001841AE" w:rsidRDefault="004B317C">
            <w:pPr>
              <w:jc w:val="right"/>
            </w:pPr>
            <w:r w:rsidRPr="001841AE">
              <w:t>1396276,64</w:t>
            </w:r>
          </w:p>
        </w:tc>
      </w:tr>
      <w:tr w:rsidR="004B317C" w:rsidRPr="001841AE" w14:paraId="2C57DB2D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3A7" w14:textId="77777777" w:rsidR="004B317C" w:rsidRPr="001841AE" w:rsidRDefault="004B317C">
            <w:r w:rsidRPr="001841AE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6B9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4DE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ED470" w14:textId="77777777" w:rsidR="004B317C" w:rsidRPr="001841AE" w:rsidRDefault="004B317C">
            <w:pPr>
              <w:jc w:val="right"/>
            </w:pPr>
            <w:r w:rsidRPr="001841AE">
              <w:t>581232,69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93B8" w14:textId="77777777" w:rsidR="004B317C" w:rsidRPr="001841AE" w:rsidRDefault="004B317C">
            <w:pPr>
              <w:jc w:val="right"/>
            </w:pPr>
            <w:r w:rsidRPr="001841AE">
              <w:t>1396275,41</w:t>
            </w:r>
          </w:p>
        </w:tc>
      </w:tr>
      <w:tr w:rsidR="004B317C" w:rsidRPr="001841AE" w14:paraId="5E6AF3EE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550" w14:textId="77777777" w:rsidR="004B317C" w:rsidRPr="001841AE" w:rsidRDefault="004B317C">
            <w:r w:rsidRPr="001841AE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157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A4B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7AA77" w14:textId="77777777" w:rsidR="004B317C" w:rsidRPr="001841AE" w:rsidRDefault="004B317C">
            <w:pPr>
              <w:jc w:val="right"/>
            </w:pPr>
            <w:r w:rsidRPr="001841AE">
              <w:t>581224,11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394AA" w14:textId="77777777" w:rsidR="004B317C" w:rsidRPr="001841AE" w:rsidRDefault="004B317C">
            <w:pPr>
              <w:jc w:val="right"/>
            </w:pPr>
            <w:r w:rsidRPr="001841AE">
              <w:t>1396268,52</w:t>
            </w:r>
          </w:p>
        </w:tc>
      </w:tr>
      <w:tr w:rsidR="004B317C" w:rsidRPr="001841AE" w14:paraId="2E3EA2F3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7D1" w14:textId="77777777" w:rsidR="004B317C" w:rsidRPr="001841AE" w:rsidRDefault="004B317C">
            <w:r w:rsidRPr="001841AE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C0E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15E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1AA66" w14:textId="77777777" w:rsidR="004B317C" w:rsidRPr="001841AE" w:rsidRDefault="004B317C">
            <w:pPr>
              <w:jc w:val="right"/>
            </w:pPr>
            <w:r w:rsidRPr="001841AE">
              <w:t>581233,9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2F06F" w14:textId="77777777" w:rsidR="004B317C" w:rsidRPr="001841AE" w:rsidRDefault="004B317C">
            <w:pPr>
              <w:jc w:val="right"/>
            </w:pPr>
            <w:r w:rsidRPr="001841AE">
              <w:t>1396266,68</w:t>
            </w:r>
          </w:p>
        </w:tc>
      </w:tr>
      <w:tr w:rsidR="00155CD4" w:rsidRPr="001841AE" w14:paraId="62ADA56C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33FE08D6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3A5DB4D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CDADF7A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3BC4899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193A0A66" w14:textId="77777777" w:rsidR="00155CD4" w:rsidRPr="001841AE" w:rsidRDefault="00155CD4"/>
        </w:tc>
      </w:tr>
    </w:tbl>
    <w:p w14:paraId="3AB00D2E" w14:textId="77777777" w:rsidR="00155CD4" w:rsidRPr="001841AE" w:rsidRDefault="00155CD4">
      <w:r w:rsidRPr="001841AE">
        <w:t>Образуемый земельный участок с условным номером 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0BBC4B7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7B9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66EA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D9A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44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11BC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714768D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D5B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8D2" w14:textId="77777777" w:rsidR="00155CD4" w:rsidRPr="001841AE" w:rsidRDefault="00155CD4">
            <w:r w:rsidRPr="001841AE">
              <w:t>359° 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530" w14:textId="77777777" w:rsidR="00155CD4" w:rsidRPr="001841AE" w:rsidRDefault="00155CD4">
            <w:r w:rsidRPr="001841AE">
              <w:t>50.26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E33" w14:textId="77777777" w:rsidR="00155CD4" w:rsidRPr="001841AE" w:rsidRDefault="00155CD4">
            <w:r w:rsidRPr="001841AE">
              <w:t>581109.67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0FF" w14:textId="77777777" w:rsidR="00155CD4" w:rsidRPr="001841AE" w:rsidRDefault="00155CD4">
            <w:r w:rsidRPr="001841AE">
              <w:t>1396283.86</w:t>
            </w:r>
          </w:p>
        </w:tc>
      </w:tr>
      <w:tr w:rsidR="00155CD4" w:rsidRPr="001841AE" w14:paraId="13AB649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46F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18D" w14:textId="77777777" w:rsidR="00155CD4" w:rsidRPr="001841AE" w:rsidRDefault="00155CD4">
            <w:r w:rsidRPr="001841AE">
              <w:t>88° 52'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EED" w14:textId="77777777" w:rsidR="00155CD4" w:rsidRPr="001841AE" w:rsidRDefault="00155CD4">
            <w:r w:rsidRPr="001841AE">
              <w:t>32.51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867B" w14:textId="77777777" w:rsidR="00155CD4" w:rsidRPr="001841AE" w:rsidRDefault="00155CD4">
            <w:r w:rsidRPr="001841AE">
              <w:t>581159.92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B76" w14:textId="77777777" w:rsidR="00155CD4" w:rsidRPr="001841AE" w:rsidRDefault="00155CD4">
            <w:r w:rsidRPr="001841AE">
              <w:t>1396283.05</w:t>
            </w:r>
          </w:p>
        </w:tc>
      </w:tr>
      <w:tr w:rsidR="00155CD4" w:rsidRPr="001841AE" w14:paraId="4DCBC37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62F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302E" w14:textId="77777777" w:rsidR="00155CD4" w:rsidRPr="001841AE" w:rsidRDefault="00155CD4">
            <w:r w:rsidRPr="001841AE">
              <w:t>179° 13'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D04" w14:textId="77777777" w:rsidR="00155CD4" w:rsidRPr="001841AE" w:rsidRDefault="00155CD4">
            <w:r w:rsidRPr="001841AE">
              <w:t>35.16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FEF" w14:textId="77777777" w:rsidR="00155CD4" w:rsidRPr="001841AE" w:rsidRDefault="00155CD4">
            <w:r w:rsidRPr="001841AE">
              <w:t>581160.56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077B" w14:textId="77777777" w:rsidR="00155CD4" w:rsidRPr="001841AE" w:rsidRDefault="00155CD4">
            <w:r w:rsidRPr="001841AE">
              <w:t>1396315.55</w:t>
            </w:r>
          </w:p>
        </w:tc>
      </w:tr>
      <w:tr w:rsidR="00155CD4" w:rsidRPr="001841AE" w14:paraId="29DFCF2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6908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0A7C" w14:textId="77777777" w:rsidR="00155CD4" w:rsidRPr="001841AE" w:rsidRDefault="00155CD4">
            <w:r w:rsidRPr="001841AE">
              <w:t>178°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1D3" w14:textId="77777777" w:rsidR="00155CD4" w:rsidRPr="001841AE" w:rsidRDefault="00155CD4">
            <w:r w:rsidRPr="001841AE">
              <w:t>15.06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021" w14:textId="77777777" w:rsidR="00155CD4" w:rsidRPr="001841AE" w:rsidRDefault="00155CD4">
            <w:r w:rsidRPr="001841AE">
              <w:t>581125.4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228" w14:textId="77777777" w:rsidR="00155CD4" w:rsidRPr="001841AE" w:rsidRDefault="00155CD4">
            <w:r w:rsidRPr="001841AE">
              <w:t>1396316.03</w:t>
            </w:r>
          </w:p>
        </w:tc>
      </w:tr>
      <w:tr w:rsidR="00155CD4" w:rsidRPr="001841AE" w14:paraId="707A7CE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BDC0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132A" w14:textId="77777777" w:rsidR="00155CD4" w:rsidRPr="001841AE" w:rsidRDefault="00155CD4">
            <w:r w:rsidRPr="001841AE">
              <w:t>268°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6BC" w14:textId="77777777" w:rsidR="00155CD4" w:rsidRPr="001841AE" w:rsidRDefault="00155CD4">
            <w:r w:rsidRPr="001841AE">
              <w:t>32.61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A64" w14:textId="77777777" w:rsidR="00155CD4" w:rsidRPr="001841AE" w:rsidRDefault="00155CD4">
            <w:r w:rsidRPr="001841AE">
              <w:t>581110.35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DF9" w14:textId="77777777" w:rsidR="00155CD4" w:rsidRPr="001841AE" w:rsidRDefault="00155CD4">
            <w:r w:rsidRPr="001841AE">
              <w:t>1396316.47</w:t>
            </w:r>
          </w:p>
        </w:tc>
      </w:tr>
      <w:tr w:rsidR="00155CD4" w:rsidRPr="001841AE" w14:paraId="4F58DD93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2615B4A8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9C060AF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449D045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EC7D7D6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43AFEE61" w14:textId="77777777" w:rsidR="00155CD4" w:rsidRPr="001841AE" w:rsidRDefault="00155CD4"/>
        </w:tc>
      </w:tr>
    </w:tbl>
    <w:p w14:paraId="1F391E2E" w14:textId="77777777" w:rsidR="00155CD4" w:rsidRPr="001841AE" w:rsidRDefault="00155CD4">
      <w:r w:rsidRPr="001841AE">
        <w:t>Образуемый земельный участок с условным номером 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0B2A195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930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E527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0E2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AFC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457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6FA3544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613" w14:textId="77777777" w:rsidR="00155CD4" w:rsidRPr="001841AE" w:rsidRDefault="00155CD4">
            <w:r w:rsidRPr="001841AE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756" w14:textId="77777777" w:rsidR="00155CD4" w:rsidRPr="001841AE" w:rsidRDefault="00155CD4">
            <w:r w:rsidRPr="001841AE">
              <w:t>358°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6F50" w14:textId="77777777" w:rsidR="00155CD4" w:rsidRPr="001841AE" w:rsidRDefault="00155CD4">
            <w:r w:rsidRPr="001841AE">
              <w:t>15.32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3E6F" w14:textId="77777777" w:rsidR="00155CD4" w:rsidRPr="001841AE" w:rsidRDefault="00155CD4">
            <w:r w:rsidRPr="001841AE">
              <w:t>581111.29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F128" w14:textId="77777777" w:rsidR="00155CD4" w:rsidRPr="001841AE" w:rsidRDefault="00155CD4">
            <w:r w:rsidRPr="001841AE">
              <w:t>1396361.47</w:t>
            </w:r>
          </w:p>
        </w:tc>
      </w:tr>
      <w:tr w:rsidR="00155CD4" w:rsidRPr="001841AE" w14:paraId="2246AA0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CAB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F88A" w14:textId="77777777" w:rsidR="00155CD4" w:rsidRPr="001841AE" w:rsidRDefault="00155CD4">
            <w:r w:rsidRPr="001841AE">
              <w:t>359° 15'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FF7" w14:textId="77777777" w:rsidR="00155CD4" w:rsidRPr="001841AE" w:rsidRDefault="00155CD4">
            <w:r w:rsidRPr="001841AE">
              <w:t>34.89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DE8" w14:textId="77777777" w:rsidR="00155CD4" w:rsidRPr="001841AE" w:rsidRDefault="00155CD4">
            <w:r w:rsidRPr="001841AE">
              <w:t>581126.6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BB1" w14:textId="77777777" w:rsidR="00155CD4" w:rsidRPr="001841AE" w:rsidRDefault="00155CD4">
            <w:r w:rsidRPr="001841AE">
              <w:t>1396361.09</w:t>
            </w:r>
          </w:p>
        </w:tc>
      </w:tr>
      <w:tr w:rsidR="00155CD4" w:rsidRPr="001841AE" w14:paraId="6F38584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28C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394" w14:textId="77777777" w:rsidR="00155CD4" w:rsidRPr="001841AE" w:rsidRDefault="00155CD4">
            <w:r w:rsidRPr="001841AE">
              <w:t>89° 22'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7983" w14:textId="77777777" w:rsidR="00155CD4" w:rsidRPr="001841AE" w:rsidRDefault="00155CD4">
            <w:r w:rsidRPr="001841AE">
              <w:t>32.4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9200" w14:textId="77777777" w:rsidR="00155CD4" w:rsidRPr="001841AE" w:rsidRDefault="00155CD4">
            <w:r w:rsidRPr="001841AE">
              <w:t>581161.49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3B1" w14:textId="77777777" w:rsidR="00155CD4" w:rsidRPr="001841AE" w:rsidRDefault="00155CD4">
            <w:r w:rsidRPr="001841AE">
              <w:t>1396360.64</w:t>
            </w:r>
          </w:p>
        </w:tc>
      </w:tr>
      <w:tr w:rsidR="00155CD4" w:rsidRPr="001841AE" w14:paraId="5BAC894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8A9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1FC2" w14:textId="77777777" w:rsidR="00155CD4" w:rsidRPr="001841AE" w:rsidRDefault="00155CD4">
            <w:r w:rsidRPr="001841AE">
              <w:t>179° 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32B0" w14:textId="77777777" w:rsidR="00155CD4" w:rsidRPr="001841AE" w:rsidRDefault="00155CD4">
            <w:r w:rsidRPr="001841AE">
              <w:t>50.11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247" w14:textId="77777777" w:rsidR="00155CD4" w:rsidRPr="001841AE" w:rsidRDefault="00155CD4">
            <w:r w:rsidRPr="001841AE">
              <w:t>581161.84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D8D" w14:textId="77777777" w:rsidR="00155CD4" w:rsidRPr="001841AE" w:rsidRDefault="00155CD4">
            <w:r w:rsidRPr="001841AE">
              <w:t>1396393.04</w:t>
            </w:r>
          </w:p>
        </w:tc>
      </w:tr>
      <w:tr w:rsidR="00155CD4" w:rsidRPr="001841AE" w14:paraId="4EF5789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626F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1C9" w14:textId="77777777" w:rsidR="00155CD4" w:rsidRPr="001841AE" w:rsidRDefault="00155CD4">
            <w:r w:rsidRPr="001841AE">
              <w:t>269° 12'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E1B" w14:textId="77777777" w:rsidR="00155CD4" w:rsidRPr="001841AE" w:rsidRDefault="00155CD4">
            <w:r w:rsidRPr="001841AE"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397" w14:textId="77777777" w:rsidR="00155CD4" w:rsidRPr="001841AE" w:rsidRDefault="00155CD4">
            <w:r w:rsidRPr="001841AE">
              <w:t>581111.74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4346" w14:textId="77777777" w:rsidR="00155CD4" w:rsidRPr="001841AE" w:rsidRDefault="00155CD4">
            <w:r w:rsidRPr="001841AE">
              <w:t>1396393.81</w:t>
            </w:r>
          </w:p>
        </w:tc>
      </w:tr>
      <w:tr w:rsidR="00155CD4" w:rsidRPr="001841AE" w14:paraId="473B8E43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3A213B56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7EE2856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68E39C4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94AFBD4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5CABD5F2" w14:textId="77777777" w:rsidR="00155CD4" w:rsidRPr="001841AE" w:rsidRDefault="00155CD4"/>
        </w:tc>
      </w:tr>
    </w:tbl>
    <w:p w14:paraId="52CD8904" w14:textId="77777777" w:rsidR="00155CD4" w:rsidRPr="001841AE" w:rsidRDefault="00155CD4">
      <w:r w:rsidRPr="001841AE">
        <w:t>Образуемый земельный участок с условным номером 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091BF55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2EC7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757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6A5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35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91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5A6F9FC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3F5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753" w14:textId="77777777" w:rsidR="00155CD4" w:rsidRPr="001841AE" w:rsidRDefault="00155CD4">
            <w:r w:rsidRPr="001841AE">
              <w:t>89° 27'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7344" w14:textId="77777777" w:rsidR="00155CD4" w:rsidRPr="001841AE" w:rsidRDefault="00155CD4">
            <w:r w:rsidRPr="001841AE">
              <w:t>32.28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8EC" w14:textId="77777777" w:rsidR="00155CD4" w:rsidRPr="001841AE" w:rsidRDefault="00155CD4">
            <w:r w:rsidRPr="001841AE">
              <w:t>581094.53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AE4" w14:textId="77777777" w:rsidR="00155CD4" w:rsidRPr="001841AE" w:rsidRDefault="00155CD4">
            <w:r w:rsidRPr="001841AE">
              <w:t>1396283.64</w:t>
            </w:r>
          </w:p>
        </w:tc>
      </w:tr>
      <w:tr w:rsidR="00155CD4" w:rsidRPr="001841AE" w14:paraId="79ED187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49F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940" w14:textId="77777777" w:rsidR="00155CD4" w:rsidRPr="001841AE" w:rsidRDefault="00155CD4">
            <w:r w:rsidRPr="001841AE">
              <w:t>178° 35'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3CA5" w14:textId="77777777" w:rsidR="00155CD4" w:rsidRPr="001841AE" w:rsidRDefault="00155CD4">
            <w:r w:rsidRPr="001841AE">
              <w:t>14.16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253" w14:textId="77777777" w:rsidR="00155CD4" w:rsidRPr="001841AE" w:rsidRDefault="00155CD4">
            <w:r w:rsidRPr="001841AE">
              <w:t>581094.84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71B6" w14:textId="77777777" w:rsidR="00155CD4" w:rsidRPr="001841AE" w:rsidRDefault="00155CD4">
            <w:r w:rsidRPr="001841AE">
              <w:t>1396315.92</w:t>
            </w:r>
          </w:p>
        </w:tc>
      </w:tr>
      <w:tr w:rsidR="00155CD4" w:rsidRPr="001841AE" w14:paraId="254C696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7FC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E29" w14:textId="77777777" w:rsidR="00155CD4" w:rsidRPr="001841AE" w:rsidRDefault="00155CD4">
            <w:r w:rsidRPr="001841AE">
              <w:t>179° 12'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CE8" w14:textId="77777777" w:rsidR="00155CD4" w:rsidRPr="001841AE" w:rsidRDefault="00155CD4">
            <w:r w:rsidRPr="001841AE">
              <w:t>35.51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3E0" w14:textId="77777777" w:rsidR="00155CD4" w:rsidRPr="001841AE" w:rsidRDefault="00155CD4">
            <w:r w:rsidRPr="001841AE">
              <w:t>581080.68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690" w14:textId="77777777" w:rsidR="00155CD4" w:rsidRPr="001841AE" w:rsidRDefault="00155CD4">
            <w:r w:rsidRPr="001841AE">
              <w:t>1396316.27</w:t>
            </w:r>
          </w:p>
        </w:tc>
      </w:tr>
      <w:tr w:rsidR="00155CD4" w:rsidRPr="001841AE" w14:paraId="3C6C273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5379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3BA" w14:textId="77777777" w:rsidR="00155CD4" w:rsidRPr="001841AE" w:rsidRDefault="00155CD4">
            <w:r w:rsidRPr="001841AE">
              <w:t>267° 42'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C955" w14:textId="77777777" w:rsidR="00155CD4" w:rsidRPr="001841AE" w:rsidRDefault="00155CD4">
            <w:r w:rsidRPr="001841AE">
              <w:t>32.22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95A7" w14:textId="77777777" w:rsidR="00155CD4" w:rsidRPr="001841AE" w:rsidRDefault="00155CD4">
            <w:r w:rsidRPr="001841AE">
              <w:t>581045.17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DDFD" w14:textId="77777777" w:rsidR="00155CD4" w:rsidRPr="001841AE" w:rsidRDefault="00155CD4">
            <w:r w:rsidRPr="001841AE">
              <w:t>1396316.76</w:t>
            </w:r>
          </w:p>
        </w:tc>
      </w:tr>
      <w:tr w:rsidR="00155CD4" w:rsidRPr="001841AE" w14:paraId="34193D8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5C6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307" w14:textId="77777777" w:rsidR="00155CD4" w:rsidRPr="001841AE" w:rsidRDefault="00155CD4">
            <w:r w:rsidRPr="001841AE">
              <w:t>358°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2EC" w14:textId="77777777" w:rsidR="00155CD4" w:rsidRPr="001841AE" w:rsidRDefault="00155CD4">
            <w:r w:rsidRPr="001841AE">
              <w:t>50.66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0B5" w14:textId="77777777" w:rsidR="00155CD4" w:rsidRPr="001841AE" w:rsidRDefault="00155CD4">
            <w:r w:rsidRPr="001841AE">
              <w:t>581043.88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4BA" w14:textId="77777777" w:rsidR="00155CD4" w:rsidRPr="001841AE" w:rsidRDefault="00155CD4">
            <w:r w:rsidRPr="001841AE">
              <w:t>1396284.57</w:t>
            </w:r>
          </w:p>
        </w:tc>
      </w:tr>
      <w:tr w:rsidR="00155CD4" w:rsidRPr="001841AE" w14:paraId="592828B5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4759EB03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F99A7CE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4C7823F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4DC80C2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6A444C18" w14:textId="77777777" w:rsidR="00155CD4" w:rsidRPr="001841AE" w:rsidRDefault="00155CD4"/>
        </w:tc>
      </w:tr>
    </w:tbl>
    <w:p w14:paraId="74AE887C" w14:textId="77777777" w:rsidR="00155CD4" w:rsidRPr="001841AE" w:rsidRDefault="00155CD4">
      <w:r w:rsidRPr="001841AE">
        <w:t>Образуемый земельный участок с условным номером 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16D7ED0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E9F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350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15F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D8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A8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2AA94D48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19C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9ABA" w14:textId="77777777" w:rsidR="00155CD4" w:rsidRPr="001841AE" w:rsidRDefault="00155CD4">
            <w:r w:rsidRPr="001841AE">
              <w:t>90°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B18D" w14:textId="77777777" w:rsidR="00155CD4" w:rsidRPr="001841AE" w:rsidRDefault="00155CD4">
            <w:r w:rsidRPr="001841AE">
              <w:t>45.87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236" w14:textId="77777777" w:rsidR="00155CD4" w:rsidRPr="001841AE" w:rsidRDefault="00155CD4">
            <w:r w:rsidRPr="001841AE">
              <w:t>581080.68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925A" w14:textId="77777777" w:rsidR="00155CD4" w:rsidRPr="001841AE" w:rsidRDefault="00155CD4">
            <w:r w:rsidRPr="001841AE">
              <w:t>1396316.27</w:t>
            </w:r>
          </w:p>
        </w:tc>
      </w:tr>
      <w:tr w:rsidR="00155CD4" w:rsidRPr="001841AE" w14:paraId="3824DDE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7AAE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2F8A" w14:textId="77777777" w:rsidR="00155CD4" w:rsidRPr="001841AE" w:rsidRDefault="00155CD4">
            <w:r w:rsidRPr="001841AE">
              <w:t>180° 27'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A22B" w14:textId="77777777" w:rsidR="00155CD4" w:rsidRPr="001841AE" w:rsidRDefault="00155CD4">
            <w:r w:rsidRPr="001841AE">
              <w:t>36.08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07B7" w14:textId="77777777" w:rsidR="00155CD4" w:rsidRPr="001841AE" w:rsidRDefault="00155CD4">
            <w:r w:rsidRPr="001841AE">
              <w:t>581080.34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4E1" w14:textId="77777777" w:rsidR="00155CD4" w:rsidRPr="001841AE" w:rsidRDefault="00155CD4">
            <w:r w:rsidRPr="001841AE">
              <w:t>1396362.14</w:t>
            </w:r>
          </w:p>
        </w:tc>
      </w:tr>
      <w:tr w:rsidR="00155CD4" w:rsidRPr="001841AE" w14:paraId="65C7264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667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08B" w14:textId="77777777" w:rsidR="00155CD4" w:rsidRPr="001841AE" w:rsidRDefault="00155CD4">
            <w:r w:rsidRPr="001841AE">
              <w:t>271° 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898B" w14:textId="77777777" w:rsidR="00155CD4" w:rsidRPr="001841AE" w:rsidRDefault="00155CD4">
            <w:r w:rsidRPr="001841AE">
              <w:t>45.1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5332" w14:textId="77777777" w:rsidR="00155CD4" w:rsidRPr="001841AE" w:rsidRDefault="00155CD4">
            <w:r w:rsidRPr="001841AE">
              <w:t>581044.26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5364" w14:textId="77777777" w:rsidR="00155CD4" w:rsidRPr="001841AE" w:rsidRDefault="00155CD4">
            <w:r w:rsidRPr="001841AE">
              <w:t>1396361.85</w:t>
            </w:r>
          </w:p>
        </w:tc>
      </w:tr>
      <w:tr w:rsidR="00155CD4" w:rsidRPr="001841AE" w14:paraId="08CBC63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454C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289C" w14:textId="77777777" w:rsidR="00155CD4" w:rsidRPr="001841AE" w:rsidRDefault="00155CD4">
            <w:r w:rsidRPr="001841AE">
              <w:t>359° 12'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C4C3" w14:textId="77777777" w:rsidR="00155CD4" w:rsidRPr="001841AE" w:rsidRDefault="00155CD4">
            <w:r w:rsidRPr="001841AE">
              <w:t>35.51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962" w14:textId="77777777" w:rsidR="00155CD4" w:rsidRPr="001841AE" w:rsidRDefault="00155CD4">
            <w:r w:rsidRPr="001841AE">
              <w:t>581045.17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6572" w14:textId="77777777" w:rsidR="00155CD4" w:rsidRPr="001841AE" w:rsidRDefault="00155CD4">
            <w:r w:rsidRPr="001841AE">
              <w:t>1396316.76</w:t>
            </w:r>
          </w:p>
        </w:tc>
      </w:tr>
      <w:tr w:rsidR="00155CD4" w:rsidRPr="001841AE" w14:paraId="5A9492B7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0C810DDF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DFDD337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D9CCF75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3CF7341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68853D7B" w14:textId="77777777" w:rsidR="00155CD4" w:rsidRPr="001841AE" w:rsidRDefault="00155CD4"/>
        </w:tc>
      </w:tr>
    </w:tbl>
    <w:p w14:paraId="10CD5A10" w14:textId="77777777" w:rsidR="00155CD4" w:rsidRPr="001841AE" w:rsidRDefault="00155CD4">
      <w:r w:rsidRPr="001841AE">
        <w:t>Образуемый земельный участок с условным номером 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3446145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AA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D0C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79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3D9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2C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48050B0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222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29B6" w14:textId="77777777" w:rsidR="00155CD4" w:rsidRPr="001841AE" w:rsidRDefault="00155CD4">
            <w:r w:rsidRPr="001841AE">
              <w:t>0° 27'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297" w14:textId="77777777" w:rsidR="00155CD4" w:rsidRPr="001841AE" w:rsidRDefault="00155CD4">
            <w:r w:rsidRPr="001841AE">
              <w:t>36.08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536" w14:textId="77777777" w:rsidR="00155CD4" w:rsidRPr="001841AE" w:rsidRDefault="00155CD4">
            <w:r w:rsidRPr="001841AE">
              <w:t>581044.26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A48" w14:textId="77777777" w:rsidR="00155CD4" w:rsidRPr="001841AE" w:rsidRDefault="00155CD4">
            <w:r w:rsidRPr="001841AE">
              <w:t>1396361.85</w:t>
            </w:r>
          </w:p>
        </w:tc>
      </w:tr>
      <w:tr w:rsidR="00155CD4" w:rsidRPr="001841AE" w14:paraId="5770298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C4F9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305E" w14:textId="77777777" w:rsidR="00155CD4" w:rsidRPr="001841AE" w:rsidRDefault="00155CD4">
            <w:r w:rsidRPr="001841AE">
              <w:t>359°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4A8E" w14:textId="77777777" w:rsidR="00155CD4" w:rsidRPr="001841AE" w:rsidRDefault="00155CD4">
            <w:r w:rsidRPr="001841AE">
              <w:t>14.88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391" w14:textId="77777777" w:rsidR="00155CD4" w:rsidRPr="001841AE" w:rsidRDefault="00155CD4">
            <w:r w:rsidRPr="001841AE">
              <w:t>581080.34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6CB" w14:textId="77777777" w:rsidR="00155CD4" w:rsidRPr="001841AE" w:rsidRDefault="00155CD4">
            <w:r w:rsidRPr="001841AE">
              <w:t>1396362.14</w:t>
            </w:r>
          </w:p>
        </w:tc>
      </w:tr>
      <w:tr w:rsidR="00155CD4" w:rsidRPr="001841AE" w14:paraId="362FBB1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BB8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EFD" w14:textId="77777777" w:rsidR="00155CD4" w:rsidRPr="001841AE" w:rsidRDefault="00155CD4">
            <w:r w:rsidRPr="001841AE">
              <w:t>89° 37'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BC6" w14:textId="77777777" w:rsidR="00155CD4" w:rsidRPr="001841AE" w:rsidRDefault="00155CD4">
            <w:r w:rsidRPr="001841AE">
              <w:t>33.42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026" w14:textId="77777777" w:rsidR="00155CD4" w:rsidRPr="001841AE" w:rsidRDefault="00155CD4">
            <w:r w:rsidRPr="001841AE">
              <w:t>581095.22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E083" w14:textId="77777777" w:rsidR="00155CD4" w:rsidRPr="001841AE" w:rsidRDefault="00155CD4">
            <w:r w:rsidRPr="001841AE">
              <w:t>1396362</w:t>
            </w:r>
          </w:p>
        </w:tc>
      </w:tr>
      <w:tr w:rsidR="00155CD4" w:rsidRPr="001841AE" w14:paraId="4DEA934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1480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5B79" w14:textId="77777777" w:rsidR="00155CD4" w:rsidRPr="001841AE" w:rsidRDefault="00155CD4">
            <w:r w:rsidRPr="001841AE">
              <w:t>179° 11'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D27" w14:textId="77777777" w:rsidR="00155CD4" w:rsidRPr="001841AE" w:rsidRDefault="00155CD4">
            <w:r w:rsidRPr="001841AE">
              <w:t>50.68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4618" w14:textId="77777777" w:rsidR="00155CD4" w:rsidRPr="001841AE" w:rsidRDefault="00155CD4">
            <w:r w:rsidRPr="001841AE">
              <w:t>581095.44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FA43" w14:textId="77777777" w:rsidR="00155CD4" w:rsidRPr="001841AE" w:rsidRDefault="00155CD4">
            <w:r w:rsidRPr="001841AE">
              <w:t>1396395.42</w:t>
            </w:r>
          </w:p>
        </w:tc>
      </w:tr>
      <w:tr w:rsidR="00155CD4" w:rsidRPr="001841AE" w14:paraId="3DE46AC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0A6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BF1" w14:textId="77777777" w:rsidR="00155CD4" w:rsidRPr="001841AE" w:rsidRDefault="00155CD4">
            <w:r w:rsidRPr="001841AE">
              <w:t>269°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C03" w14:textId="77777777" w:rsidR="00155CD4" w:rsidRPr="001841AE" w:rsidRDefault="00155CD4">
            <w:r w:rsidRPr="001841AE">
              <w:t>34.28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24D" w14:textId="77777777" w:rsidR="00155CD4" w:rsidRPr="001841AE" w:rsidRDefault="00155CD4">
            <w:r w:rsidRPr="001841AE">
              <w:t>581044.76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B31" w14:textId="77777777" w:rsidR="00155CD4" w:rsidRPr="001841AE" w:rsidRDefault="00155CD4">
            <w:r w:rsidRPr="001841AE">
              <w:t>1396396.13</w:t>
            </w:r>
          </w:p>
        </w:tc>
      </w:tr>
      <w:tr w:rsidR="00155CD4" w:rsidRPr="001841AE" w14:paraId="047DFB5E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7EE08B02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741D992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44463AD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EB088B6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6579960A" w14:textId="77777777" w:rsidR="00155CD4" w:rsidRPr="001841AE" w:rsidRDefault="00155CD4"/>
        </w:tc>
      </w:tr>
    </w:tbl>
    <w:p w14:paraId="7020F0AE" w14:textId="77777777" w:rsidR="00155CD4" w:rsidRPr="001841AE" w:rsidRDefault="00155CD4">
      <w:r w:rsidRPr="001841AE">
        <w:t>Образуемый земельный участок с условным номером 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1D95BF8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182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0A17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13B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C3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D0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20A104B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8AF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A7A" w14:textId="77777777" w:rsidR="00155CD4" w:rsidRPr="001841AE" w:rsidRDefault="00155CD4">
            <w:r w:rsidRPr="001841AE">
              <w:t>88° 53'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068" w14:textId="77777777" w:rsidR="00155CD4" w:rsidRPr="001841AE" w:rsidRDefault="00155CD4">
            <w:r w:rsidRPr="001841AE">
              <w:t>33.11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9CF" w14:textId="77777777" w:rsidR="00155CD4" w:rsidRPr="001841AE" w:rsidRDefault="00155CD4">
            <w:r w:rsidRPr="001841AE">
              <w:t>581039.63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6EC" w14:textId="77777777" w:rsidR="00155CD4" w:rsidRPr="001841AE" w:rsidRDefault="00155CD4">
            <w:r w:rsidRPr="001841AE">
              <w:t>1396284.85</w:t>
            </w:r>
          </w:p>
        </w:tc>
      </w:tr>
      <w:tr w:rsidR="00155CD4" w:rsidRPr="001841AE" w14:paraId="577E1AB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72C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2E4" w14:textId="77777777" w:rsidR="00155CD4" w:rsidRPr="001841AE" w:rsidRDefault="00155CD4">
            <w:r w:rsidRPr="001841AE">
              <w:t>179° 34'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1DA" w14:textId="77777777" w:rsidR="00155CD4" w:rsidRPr="001841AE" w:rsidRDefault="00155CD4">
            <w:r w:rsidRPr="001841AE">
              <w:t>34.93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C6C4" w14:textId="77777777" w:rsidR="00155CD4" w:rsidRPr="001841AE" w:rsidRDefault="00155CD4">
            <w:r w:rsidRPr="001841AE">
              <w:t>581040.27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F404" w14:textId="77777777" w:rsidR="00155CD4" w:rsidRPr="001841AE" w:rsidRDefault="00155CD4">
            <w:r w:rsidRPr="001841AE">
              <w:t>1396317.95</w:t>
            </w:r>
          </w:p>
        </w:tc>
      </w:tr>
      <w:tr w:rsidR="00155CD4" w:rsidRPr="001841AE" w14:paraId="25C1C5A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3F9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CBB" w14:textId="77777777" w:rsidR="00155CD4" w:rsidRPr="001841AE" w:rsidRDefault="00155CD4">
            <w:r w:rsidRPr="001841AE">
              <w:t>180° 22'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B164" w14:textId="77777777" w:rsidR="00155CD4" w:rsidRPr="001841AE" w:rsidRDefault="00155CD4">
            <w:r w:rsidRPr="001841AE">
              <w:t>15.41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2E8" w14:textId="77777777" w:rsidR="00155CD4" w:rsidRPr="001841AE" w:rsidRDefault="00155CD4">
            <w:r w:rsidRPr="001841AE">
              <w:t>581005.34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9F22" w14:textId="77777777" w:rsidR="00155CD4" w:rsidRPr="001841AE" w:rsidRDefault="00155CD4">
            <w:r w:rsidRPr="001841AE">
              <w:t>1396318.21</w:t>
            </w:r>
          </w:p>
        </w:tc>
      </w:tr>
      <w:tr w:rsidR="00155CD4" w:rsidRPr="001841AE" w14:paraId="333FAC2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E06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FD4A" w14:textId="77777777" w:rsidR="00155CD4" w:rsidRPr="001841AE" w:rsidRDefault="00155CD4">
            <w:r w:rsidRPr="001841AE">
              <w:t>269°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A2A" w14:textId="77777777" w:rsidR="00155CD4" w:rsidRPr="001841AE" w:rsidRDefault="00155CD4">
            <w:r w:rsidRPr="001841AE">
              <w:t>32.54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07E1" w14:textId="77777777" w:rsidR="00155CD4" w:rsidRPr="001841AE" w:rsidRDefault="00155CD4">
            <w:r w:rsidRPr="001841AE">
              <w:t>580989.93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EC8" w14:textId="77777777" w:rsidR="00155CD4" w:rsidRPr="001841AE" w:rsidRDefault="00155CD4">
            <w:r w:rsidRPr="001841AE">
              <w:t>1396318.11</w:t>
            </w:r>
          </w:p>
        </w:tc>
      </w:tr>
      <w:tr w:rsidR="00155CD4" w:rsidRPr="001841AE" w14:paraId="447ED62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440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5F8B" w14:textId="77777777" w:rsidR="00155CD4" w:rsidRPr="001841AE" w:rsidRDefault="00155CD4">
            <w:r w:rsidRPr="001841AE">
              <w:t>359° 10'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E9A" w14:textId="77777777" w:rsidR="00155CD4" w:rsidRPr="001841AE" w:rsidRDefault="00155CD4">
            <w:r w:rsidRPr="001841AE">
              <w:t>50.05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B07" w14:textId="77777777" w:rsidR="00155CD4" w:rsidRPr="001841AE" w:rsidRDefault="00155CD4">
            <w:r w:rsidRPr="001841AE">
              <w:t>580989.59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E0C" w14:textId="77777777" w:rsidR="00155CD4" w:rsidRPr="001841AE" w:rsidRDefault="00155CD4">
            <w:r w:rsidRPr="001841AE">
              <w:t>1396285.57</w:t>
            </w:r>
          </w:p>
        </w:tc>
      </w:tr>
      <w:tr w:rsidR="00155CD4" w:rsidRPr="001841AE" w14:paraId="7CCBDBD0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50EB1838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60D0C0F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D9494F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82452D9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548B3DBA" w14:textId="77777777" w:rsidR="00155CD4" w:rsidRPr="001841AE" w:rsidRDefault="00155CD4"/>
        </w:tc>
      </w:tr>
    </w:tbl>
    <w:p w14:paraId="33BCB333" w14:textId="77777777" w:rsidR="00155CD4" w:rsidRPr="001841AE" w:rsidRDefault="00155CD4">
      <w:r w:rsidRPr="001841AE">
        <w:t>Образуемый земельный участок с условным номером 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38BA855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701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D8C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30B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4CE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59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5B78908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FCA7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186" w14:textId="77777777" w:rsidR="00155CD4" w:rsidRPr="001841AE" w:rsidRDefault="00155CD4">
            <w:r w:rsidRPr="001841AE">
              <w:t>355° 39'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03D" w14:textId="77777777" w:rsidR="00155CD4" w:rsidRPr="001841AE" w:rsidRDefault="00155CD4">
            <w:r w:rsidRPr="001841AE">
              <w:t>21.44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6F9E" w14:textId="77777777" w:rsidR="00155CD4" w:rsidRPr="001841AE" w:rsidRDefault="00155CD4">
            <w:r w:rsidRPr="001841AE">
              <w:t>579735.49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E7BA" w14:textId="77777777" w:rsidR="00155CD4" w:rsidRPr="001841AE" w:rsidRDefault="00155CD4">
            <w:r w:rsidRPr="001841AE">
              <w:t>1395603.4</w:t>
            </w:r>
          </w:p>
        </w:tc>
      </w:tr>
      <w:tr w:rsidR="00155CD4" w:rsidRPr="001841AE" w14:paraId="4E427D9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417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B4A" w14:textId="77777777" w:rsidR="00155CD4" w:rsidRPr="001841AE" w:rsidRDefault="00155CD4">
            <w:r w:rsidRPr="001841AE">
              <w:t>58° 52'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3EA" w14:textId="77777777" w:rsidR="00155CD4" w:rsidRPr="001841AE" w:rsidRDefault="00155CD4">
            <w:r w:rsidRPr="001841AE">
              <w:t>25.84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6A4" w14:textId="77777777" w:rsidR="00155CD4" w:rsidRPr="001841AE" w:rsidRDefault="00155CD4">
            <w:r w:rsidRPr="001841AE">
              <w:t>579756.88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402" w14:textId="77777777" w:rsidR="00155CD4" w:rsidRPr="001841AE" w:rsidRDefault="00155CD4">
            <w:r w:rsidRPr="001841AE">
              <w:t>1395601.77</w:t>
            </w:r>
          </w:p>
        </w:tc>
      </w:tr>
      <w:tr w:rsidR="00155CD4" w:rsidRPr="001841AE" w14:paraId="36E074B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065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208" w14:textId="77777777" w:rsidR="00155CD4" w:rsidRPr="001841AE" w:rsidRDefault="00155CD4">
            <w:r w:rsidRPr="001841AE">
              <w:t>49° 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49F7" w14:textId="77777777" w:rsidR="00155CD4" w:rsidRPr="001841AE" w:rsidRDefault="00155CD4">
            <w:r w:rsidRPr="001841AE">
              <w:t>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246" w14:textId="77777777" w:rsidR="00155CD4" w:rsidRPr="001841AE" w:rsidRDefault="00155CD4">
            <w:r w:rsidRPr="001841AE">
              <w:t>579770.24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474" w14:textId="77777777" w:rsidR="00155CD4" w:rsidRPr="001841AE" w:rsidRDefault="00155CD4">
            <w:r w:rsidRPr="001841AE">
              <w:t>1395623.89</w:t>
            </w:r>
          </w:p>
        </w:tc>
      </w:tr>
      <w:tr w:rsidR="00155CD4" w:rsidRPr="001841AE" w14:paraId="4CA2CF8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0EE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7BF" w14:textId="77777777" w:rsidR="00155CD4" w:rsidRPr="001841AE" w:rsidRDefault="00155CD4">
            <w:r w:rsidRPr="001841AE">
              <w:t>49° 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9B3" w14:textId="77777777" w:rsidR="00155CD4" w:rsidRPr="001841AE" w:rsidRDefault="00155CD4">
            <w:r w:rsidRPr="001841AE">
              <w:t>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9D4D" w14:textId="77777777" w:rsidR="00155CD4" w:rsidRPr="001841AE" w:rsidRDefault="00155CD4">
            <w:r w:rsidRPr="001841AE">
              <w:t>579772.93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26F" w14:textId="77777777" w:rsidR="00155CD4" w:rsidRPr="001841AE" w:rsidRDefault="00155CD4">
            <w:r w:rsidRPr="001841AE">
              <w:t>1395627</w:t>
            </w:r>
          </w:p>
        </w:tc>
      </w:tr>
      <w:tr w:rsidR="00155CD4" w:rsidRPr="001841AE" w14:paraId="5C14F3B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1FD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ADF" w14:textId="77777777" w:rsidR="00155CD4" w:rsidRPr="001841AE" w:rsidRDefault="00155CD4">
            <w:r w:rsidRPr="001841AE">
              <w:t>37° 16'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D2F" w14:textId="77777777" w:rsidR="00155CD4" w:rsidRPr="001841AE" w:rsidRDefault="00155CD4">
            <w:r w:rsidRPr="001841AE"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B8D" w14:textId="77777777" w:rsidR="00155CD4" w:rsidRPr="001841AE" w:rsidRDefault="00155CD4">
            <w:r w:rsidRPr="001841AE">
              <w:t>579773.22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425" w14:textId="77777777" w:rsidR="00155CD4" w:rsidRPr="001841AE" w:rsidRDefault="00155CD4">
            <w:r w:rsidRPr="001841AE">
              <w:t>1395627.32</w:t>
            </w:r>
          </w:p>
        </w:tc>
      </w:tr>
      <w:tr w:rsidR="00155CD4" w:rsidRPr="001841AE" w14:paraId="7C7B43C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0613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DE4" w14:textId="77777777" w:rsidR="00155CD4" w:rsidRPr="001841AE" w:rsidRDefault="00155CD4">
            <w:r w:rsidRPr="001841AE">
              <w:t>99° 26'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F9C" w14:textId="77777777" w:rsidR="00155CD4" w:rsidRPr="001841AE" w:rsidRDefault="00155CD4">
            <w:r w:rsidRPr="001841AE">
              <w:t>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035" w14:textId="77777777" w:rsidR="00155CD4" w:rsidRPr="001841AE" w:rsidRDefault="00155CD4">
            <w:r w:rsidRPr="001841AE">
              <w:t>579776.09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79B" w14:textId="77777777" w:rsidR="00155CD4" w:rsidRPr="001841AE" w:rsidRDefault="00155CD4">
            <w:r w:rsidRPr="001841AE">
              <w:t>1395629.51</w:t>
            </w:r>
          </w:p>
        </w:tc>
      </w:tr>
      <w:tr w:rsidR="00155CD4" w:rsidRPr="001841AE" w14:paraId="5CEF9C88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E76" w14:textId="77777777" w:rsidR="00155CD4" w:rsidRPr="001841AE" w:rsidRDefault="00155CD4">
            <w:r w:rsidRPr="001841A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D4EF" w14:textId="77777777" w:rsidR="00155CD4" w:rsidRPr="001841AE" w:rsidRDefault="00155CD4">
            <w:r w:rsidRPr="001841AE">
              <w:t>99°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93EA" w14:textId="77777777" w:rsidR="00155CD4" w:rsidRPr="001841AE" w:rsidRDefault="00155CD4">
            <w:r w:rsidRPr="001841AE">
              <w:t>11.89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F99" w14:textId="77777777" w:rsidR="00155CD4" w:rsidRPr="001841AE" w:rsidRDefault="00155CD4">
            <w:r w:rsidRPr="001841AE">
              <w:t>579776.06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762" w14:textId="77777777" w:rsidR="00155CD4" w:rsidRPr="001841AE" w:rsidRDefault="00155CD4">
            <w:r w:rsidRPr="001841AE">
              <w:t>1395629.67</w:t>
            </w:r>
          </w:p>
        </w:tc>
      </w:tr>
      <w:tr w:rsidR="00155CD4" w:rsidRPr="001841AE" w14:paraId="0296B82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6C1" w14:textId="77777777" w:rsidR="00155CD4" w:rsidRPr="001841AE" w:rsidRDefault="00155CD4">
            <w:r w:rsidRPr="001841AE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2CA" w14:textId="77777777" w:rsidR="00155CD4" w:rsidRPr="001841AE" w:rsidRDefault="00155CD4">
            <w:r w:rsidRPr="001841AE">
              <w:t>170° 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FC8" w14:textId="77777777" w:rsidR="00155CD4" w:rsidRPr="001841AE" w:rsidRDefault="00155CD4">
            <w:r w:rsidRPr="001841AE">
              <w:t>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B1AD" w14:textId="77777777" w:rsidR="00155CD4" w:rsidRPr="001841AE" w:rsidRDefault="00155CD4">
            <w:r w:rsidRPr="001841AE">
              <w:t>579774.13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167" w14:textId="77777777" w:rsidR="00155CD4" w:rsidRPr="001841AE" w:rsidRDefault="00155CD4">
            <w:r w:rsidRPr="001841AE">
              <w:t>1395641.4</w:t>
            </w:r>
          </w:p>
        </w:tc>
      </w:tr>
      <w:tr w:rsidR="00155CD4" w:rsidRPr="001841AE" w14:paraId="2C18C80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04BD" w14:textId="77777777" w:rsidR="00155CD4" w:rsidRPr="001841AE" w:rsidRDefault="00155CD4">
            <w:r w:rsidRPr="001841AE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C90" w14:textId="77777777" w:rsidR="00155CD4" w:rsidRPr="001841AE" w:rsidRDefault="00155CD4">
            <w:r w:rsidRPr="001841AE">
              <w:t>137° 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26E" w14:textId="77777777" w:rsidR="00155CD4" w:rsidRPr="001841AE" w:rsidRDefault="00155CD4">
            <w:r w:rsidRPr="001841AE">
              <w:t>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01F1" w14:textId="77777777" w:rsidR="00155CD4" w:rsidRPr="001841AE" w:rsidRDefault="00155CD4">
            <w:r w:rsidRPr="001841AE">
              <w:t>579771.79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3511" w14:textId="77777777" w:rsidR="00155CD4" w:rsidRPr="001841AE" w:rsidRDefault="00155CD4">
            <w:r w:rsidRPr="001841AE">
              <w:t>1395641.81</w:t>
            </w:r>
          </w:p>
        </w:tc>
      </w:tr>
      <w:tr w:rsidR="00155CD4" w:rsidRPr="001841AE" w14:paraId="7DC19BC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BD17" w14:textId="77777777" w:rsidR="00155CD4" w:rsidRPr="001841AE" w:rsidRDefault="00155CD4" w:rsidP="00155CD4">
            <w:r w:rsidRPr="001841AE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CCC" w14:textId="77777777" w:rsidR="00155CD4" w:rsidRPr="001841AE" w:rsidRDefault="00155CD4">
            <w:r w:rsidRPr="001841AE">
              <w:t>135°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818" w14:textId="77777777" w:rsidR="00155CD4" w:rsidRPr="001841AE" w:rsidRDefault="00155CD4">
            <w:r w:rsidRPr="001841AE">
              <w:t>18.44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6B1" w14:textId="77777777" w:rsidR="00155CD4" w:rsidRPr="001841AE" w:rsidRDefault="00155CD4">
            <w:r w:rsidRPr="001841AE">
              <w:t>579768.46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C574" w14:textId="77777777" w:rsidR="00155CD4" w:rsidRPr="001841AE" w:rsidRDefault="00155CD4">
            <w:r w:rsidRPr="001841AE">
              <w:t>1395644.9</w:t>
            </w:r>
          </w:p>
        </w:tc>
      </w:tr>
      <w:tr w:rsidR="00155CD4" w:rsidRPr="001841AE" w14:paraId="13158E8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FD4" w14:textId="77777777" w:rsidR="00155CD4" w:rsidRPr="001841AE" w:rsidRDefault="00155CD4" w:rsidP="00155CD4">
            <w:r w:rsidRPr="001841AE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0ADB" w14:textId="77777777" w:rsidR="00155CD4" w:rsidRPr="001841AE" w:rsidRDefault="00155CD4">
            <w:r w:rsidRPr="001841AE">
              <w:t>225°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F27" w14:textId="77777777" w:rsidR="00155CD4" w:rsidRPr="001841AE" w:rsidRDefault="00155CD4">
            <w:r w:rsidRPr="001841AE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513" w14:textId="77777777" w:rsidR="00155CD4" w:rsidRPr="001841AE" w:rsidRDefault="00155CD4">
            <w:r w:rsidRPr="001841AE">
              <w:t>579755.35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81F" w14:textId="77777777" w:rsidR="00155CD4" w:rsidRPr="001841AE" w:rsidRDefault="00155CD4">
            <w:r w:rsidRPr="001841AE">
              <w:t>1395657.87</w:t>
            </w:r>
          </w:p>
        </w:tc>
      </w:tr>
      <w:tr w:rsidR="00155CD4" w:rsidRPr="001841AE" w14:paraId="083AA91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550" w14:textId="77777777" w:rsidR="00155CD4" w:rsidRPr="001841AE" w:rsidRDefault="00155CD4" w:rsidP="00155CD4">
            <w:r w:rsidRPr="001841AE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C577" w14:textId="77777777" w:rsidR="00155CD4" w:rsidRPr="001841AE" w:rsidRDefault="00155CD4">
            <w:r w:rsidRPr="001841AE">
              <w:t>221° 26'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332E" w14:textId="77777777" w:rsidR="00155CD4" w:rsidRPr="001841AE" w:rsidRDefault="00155CD4">
            <w:r w:rsidRPr="001841AE">
              <w:t>13.86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A74" w14:textId="77777777" w:rsidR="00155CD4" w:rsidRPr="001841AE" w:rsidRDefault="00155CD4">
            <w:r w:rsidRPr="001841AE">
              <w:t>579752.87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FD0" w14:textId="77777777" w:rsidR="00155CD4" w:rsidRPr="001841AE" w:rsidRDefault="00155CD4">
            <w:r w:rsidRPr="001841AE">
              <w:t>1395655.34</w:t>
            </w:r>
          </w:p>
        </w:tc>
      </w:tr>
      <w:tr w:rsidR="00155CD4" w:rsidRPr="001841AE" w14:paraId="079EEBB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7ED" w14:textId="77777777" w:rsidR="00155CD4" w:rsidRPr="001841AE" w:rsidRDefault="00155CD4" w:rsidP="00155CD4">
            <w:r w:rsidRPr="001841AE"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89C3" w14:textId="77777777" w:rsidR="00155CD4" w:rsidRPr="001841AE" w:rsidRDefault="00155CD4">
            <w:r w:rsidRPr="001841AE">
              <w:t>219°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F71" w14:textId="77777777" w:rsidR="00155CD4" w:rsidRPr="001841AE" w:rsidRDefault="00155CD4">
            <w:r w:rsidRPr="001841AE">
              <w:t>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E1D" w14:textId="77777777" w:rsidR="00155CD4" w:rsidRPr="001841AE" w:rsidRDefault="00155CD4">
            <w:r w:rsidRPr="001841AE">
              <w:t>579742.49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A85" w14:textId="77777777" w:rsidR="00155CD4" w:rsidRPr="001841AE" w:rsidRDefault="00155CD4">
            <w:r w:rsidRPr="001841AE">
              <w:t>1395646.17</w:t>
            </w:r>
          </w:p>
        </w:tc>
      </w:tr>
      <w:tr w:rsidR="00155CD4" w:rsidRPr="001841AE" w14:paraId="1003823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B29" w14:textId="77777777" w:rsidR="00155CD4" w:rsidRPr="001841AE" w:rsidRDefault="00155CD4" w:rsidP="00155CD4">
            <w:r w:rsidRPr="001841AE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961" w14:textId="77777777" w:rsidR="00155CD4" w:rsidRPr="001841AE" w:rsidRDefault="00155CD4">
            <w:r w:rsidRPr="001841AE">
              <w:t>210°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E73F" w14:textId="77777777" w:rsidR="00155CD4" w:rsidRPr="001841AE" w:rsidRDefault="00155CD4">
            <w:r w:rsidRPr="001841AE">
              <w:t>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336" w14:textId="77777777" w:rsidR="00155CD4" w:rsidRPr="001841AE" w:rsidRDefault="00155CD4">
            <w:r w:rsidRPr="001841AE">
              <w:t>579738.37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5AF7" w14:textId="77777777" w:rsidR="00155CD4" w:rsidRPr="001841AE" w:rsidRDefault="00155CD4">
            <w:r w:rsidRPr="001841AE">
              <w:t>1395642.79</w:t>
            </w:r>
          </w:p>
        </w:tc>
      </w:tr>
      <w:tr w:rsidR="00155CD4" w:rsidRPr="001841AE" w14:paraId="7E8B624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FCBA" w14:textId="77777777" w:rsidR="00155CD4" w:rsidRPr="001841AE" w:rsidRDefault="00155CD4" w:rsidP="00155CD4">
            <w:r w:rsidRPr="001841AE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6FF8" w14:textId="77777777" w:rsidR="00155CD4" w:rsidRPr="001841AE" w:rsidRDefault="00155CD4">
            <w:r w:rsidRPr="001841AE">
              <w:t>211° 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56F" w14:textId="77777777" w:rsidR="00155CD4" w:rsidRPr="001841AE" w:rsidRDefault="00155CD4">
            <w:r w:rsidRPr="001841AE">
              <w:t>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314" w14:textId="77777777" w:rsidR="00155CD4" w:rsidRPr="001841AE" w:rsidRDefault="00155CD4">
            <w:r w:rsidRPr="001841AE">
              <w:t>579734.29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BB7" w14:textId="77777777" w:rsidR="00155CD4" w:rsidRPr="001841AE" w:rsidRDefault="00155CD4">
            <w:r w:rsidRPr="001841AE">
              <w:t>1395640.34</w:t>
            </w:r>
          </w:p>
        </w:tc>
      </w:tr>
      <w:tr w:rsidR="00155CD4" w:rsidRPr="001841AE" w14:paraId="03C7760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7D4F" w14:textId="77777777" w:rsidR="00155CD4" w:rsidRPr="001841AE" w:rsidRDefault="00155CD4" w:rsidP="00155CD4">
            <w:r w:rsidRPr="001841AE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407" w14:textId="77777777" w:rsidR="00155CD4" w:rsidRPr="001841AE" w:rsidRDefault="00155CD4">
            <w:r w:rsidRPr="001841AE">
              <w:t>305°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02B4" w14:textId="77777777" w:rsidR="00155CD4" w:rsidRPr="001841AE" w:rsidRDefault="00155CD4">
            <w:r w:rsidRPr="001841AE">
              <w:t>15.82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64EA" w14:textId="77777777" w:rsidR="00155CD4" w:rsidRPr="001841AE" w:rsidRDefault="00155CD4">
            <w:r w:rsidRPr="001841AE">
              <w:t>579726.77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7AF" w14:textId="77777777" w:rsidR="00155CD4" w:rsidRPr="001841AE" w:rsidRDefault="00155CD4">
            <w:r w:rsidRPr="001841AE">
              <w:t>1395635.82</w:t>
            </w:r>
          </w:p>
        </w:tc>
      </w:tr>
      <w:tr w:rsidR="00155CD4" w:rsidRPr="001841AE" w14:paraId="6D054F2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88AB" w14:textId="77777777" w:rsidR="00155CD4" w:rsidRPr="001841AE" w:rsidRDefault="00155CD4" w:rsidP="00155CD4">
            <w:r w:rsidRPr="001841AE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C59" w14:textId="77777777" w:rsidR="00155CD4" w:rsidRPr="001841AE" w:rsidRDefault="00155CD4">
            <w:r w:rsidRPr="001841AE">
              <w:t>268° 32'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6CF5" w14:textId="77777777" w:rsidR="00155CD4" w:rsidRPr="001841AE" w:rsidRDefault="00155CD4">
            <w:r w:rsidRPr="001841AE">
              <w:t>19.57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FEA" w14:textId="77777777" w:rsidR="00155CD4" w:rsidRPr="001841AE" w:rsidRDefault="00155CD4">
            <w:r w:rsidRPr="001841AE">
              <w:t>579735.99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FB2" w14:textId="77777777" w:rsidR="00155CD4" w:rsidRPr="001841AE" w:rsidRDefault="00155CD4">
            <w:r w:rsidRPr="001841AE">
              <w:t>1395622.96</w:t>
            </w:r>
          </w:p>
        </w:tc>
      </w:tr>
      <w:tr w:rsidR="00155CD4" w:rsidRPr="001841AE" w14:paraId="153AC626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7FBB049A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4AC7C02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81E4081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B9D5E4B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4F373D62" w14:textId="77777777" w:rsidR="00155CD4" w:rsidRPr="001841AE" w:rsidRDefault="00155CD4"/>
        </w:tc>
      </w:tr>
    </w:tbl>
    <w:p w14:paraId="0AD068B7" w14:textId="77777777" w:rsidR="00155CD4" w:rsidRPr="001841AE" w:rsidRDefault="00155CD4">
      <w:r w:rsidRPr="001841AE">
        <w:t>Образуемый земельный участок с условным номером 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26B8B24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DDD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522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61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BFE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7CC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D524AB" w:rsidRPr="001841AE" w14:paraId="6363BB58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DA5" w14:textId="77777777" w:rsidR="00D524AB" w:rsidRPr="001841AE" w:rsidRDefault="00D524AB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FED7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7E62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24E3F" w14:textId="77777777" w:rsidR="00D524AB" w:rsidRPr="001841AE" w:rsidRDefault="00D524AB">
            <w:pPr>
              <w:jc w:val="right"/>
            </w:pPr>
            <w:r w:rsidRPr="001841AE">
              <w:t>581041,55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075CB" w14:textId="77777777" w:rsidR="00D524AB" w:rsidRPr="001841AE" w:rsidRDefault="00D524AB">
            <w:pPr>
              <w:jc w:val="right"/>
            </w:pPr>
            <w:r w:rsidRPr="001841AE">
              <w:t>1396495,74</w:t>
            </w:r>
          </w:p>
        </w:tc>
      </w:tr>
      <w:tr w:rsidR="00D524AB" w:rsidRPr="001841AE" w14:paraId="07B0C13B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D91" w14:textId="77777777" w:rsidR="00D524AB" w:rsidRPr="001841AE" w:rsidRDefault="00D524AB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B0D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E1E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197CF" w14:textId="77777777" w:rsidR="00D524AB" w:rsidRPr="001841AE" w:rsidRDefault="00D524AB">
            <w:pPr>
              <w:jc w:val="right"/>
            </w:pPr>
            <w:r w:rsidRPr="001841AE">
              <w:t>581009,35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C1E8" w14:textId="77777777" w:rsidR="00D524AB" w:rsidRPr="001841AE" w:rsidRDefault="00D524AB">
            <w:pPr>
              <w:jc w:val="right"/>
            </w:pPr>
            <w:r w:rsidRPr="001841AE">
              <w:t>1396496,23</w:t>
            </w:r>
          </w:p>
        </w:tc>
      </w:tr>
      <w:tr w:rsidR="00D524AB" w:rsidRPr="001841AE" w14:paraId="4287CC51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B6F" w14:textId="77777777" w:rsidR="00D524AB" w:rsidRPr="001841AE" w:rsidRDefault="00D524AB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13D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8AD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144AE" w14:textId="77777777" w:rsidR="00D524AB" w:rsidRPr="001841AE" w:rsidRDefault="00D524AB">
            <w:pPr>
              <w:jc w:val="right"/>
            </w:pPr>
            <w:r w:rsidRPr="001841AE">
              <w:t>580990,96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4AD43" w14:textId="77777777" w:rsidR="00D524AB" w:rsidRPr="001841AE" w:rsidRDefault="00D524AB">
            <w:pPr>
              <w:jc w:val="right"/>
            </w:pPr>
            <w:r w:rsidRPr="001841AE">
              <w:t>1396496,51</w:t>
            </w:r>
          </w:p>
        </w:tc>
      </w:tr>
      <w:tr w:rsidR="00D524AB" w:rsidRPr="001841AE" w14:paraId="075BD125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0542" w14:textId="77777777" w:rsidR="00D524AB" w:rsidRPr="001841AE" w:rsidRDefault="00D524AB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9E7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688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013A9" w14:textId="77777777" w:rsidR="00D524AB" w:rsidRPr="001841AE" w:rsidRDefault="00D524AB">
            <w:pPr>
              <w:jc w:val="right"/>
            </w:pPr>
            <w:r w:rsidRPr="001841AE">
              <w:t>580990,94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F1594" w14:textId="77777777" w:rsidR="00D524AB" w:rsidRPr="001841AE" w:rsidRDefault="00D524AB">
            <w:pPr>
              <w:jc w:val="right"/>
            </w:pPr>
            <w:r w:rsidRPr="001841AE">
              <w:t>1396462,03</w:t>
            </w:r>
          </w:p>
        </w:tc>
      </w:tr>
      <w:tr w:rsidR="00D524AB" w:rsidRPr="001841AE" w14:paraId="14258306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2E03" w14:textId="77777777" w:rsidR="00D524AB" w:rsidRPr="001841AE" w:rsidRDefault="00D524AB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46C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C53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74DD" w14:textId="77777777" w:rsidR="00D524AB" w:rsidRPr="001841AE" w:rsidRDefault="00D524AB">
            <w:pPr>
              <w:jc w:val="right"/>
            </w:pPr>
            <w:r w:rsidRPr="001841AE">
              <w:t>581041,07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E44E2" w14:textId="77777777" w:rsidR="00D524AB" w:rsidRPr="001841AE" w:rsidRDefault="00D524AB">
            <w:pPr>
              <w:jc w:val="right"/>
            </w:pPr>
            <w:r w:rsidRPr="001841AE">
              <w:t>1396461,98</w:t>
            </w:r>
          </w:p>
        </w:tc>
      </w:tr>
      <w:tr w:rsidR="00D524AB" w:rsidRPr="001841AE" w14:paraId="0F5975AB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676" w14:textId="77777777" w:rsidR="00D524AB" w:rsidRPr="001841AE" w:rsidRDefault="00D524AB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804B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87CD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4930C" w14:textId="77777777" w:rsidR="00D524AB" w:rsidRPr="001841AE" w:rsidRDefault="00D524AB">
            <w:pPr>
              <w:jc w:val="right"/>
            </w:pPr>
            <w:r w:rsidRPr="001841AE">
              <w:t>581041,55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A0975" w14:textId="77777777" w:rsidR="00D524AB" w:rsidRPr="001841AE" w:rsidRDefault="00D524AB">
            <w:pPr>
              <w:jc w:val="right"/>
            </w:pPr>
            <w:r w:rsidRPr="001841AE">
              <w:t>1396495,74</w:t>
            </w:r>
          </w:p>
        </w:tc>
      </w:tr>
      <w:tr w:rsidR="00155CD4" w:rsidRPr="001841AE" w14:paraId="581ED9D7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7603E261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E10AB76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08E8A09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7524FA3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5BC60E48" w14:textId="77777777" w:rsidR="00155CD4" w:rsidRPr="001841AE" w:rsidRDefault="00155CD4"/>
        </w:tc>
      </w:tr>
    </w:tbl>
    <w:p w14:paraId="3297E659" w14:textId="77777777" w:rsidR="00155CD4" w:rsidRPr="001841AE" w:rsidRDefault="00155CD4">
      <w:r w:rsidRPr="001841AE">
        <w:t>Образуемый земельный участок с условным номером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036134A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4A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BC2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CB5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D5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3C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0CE5226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65DF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43D" w14:textId="77777777" w:rsidR="00155CD4" w:rsidRPr="001841AE" w:rsidRDefault="00155CD4">
            <w:r w:rsidRPr="001841AE">
              <w:t>118° 41'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509" w14:textId="77777777" w:rsidR="00155CD4" w:rsidRPr="001841AE" w:rsidRDefault="00155CD4">
            <w:r w:rsidRPr="001841AE">
              <w:t>13.46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20C" w14:textId="77777777" w:rsidR="00155CD4" w:rsidRPr="001841AE" w:rsidRDefault="00155CD4">
            <w:r w:rsidRPr="001841AE">
              <w:t>579874.82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FDE" w14:textId="77777777" w:rsidR="00155CD4" w:rsidRPr="001841AE" w:rsidRDefault="00155CD4">
            <w:r w:rsidRPr="001841AE">
              <w:t>1395935.6</w:t>
            </w:r>
          </w:p>
        </w:tc>
      </w:tr>
      <w:tr w:rsidR="00155CD4" w:rsidRPr="001841AE" w14:paraId="4EB97D5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3FC0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865" w14:textId="77777777" w:rsidR="00155CD4" w:rsidRPr="001841AE" w:rsidRDefault="00155CD4">
            <w:r w:rsidRPr="001841AE">
              <w:t>112° 50'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26E5" w14:textId="77777777" w:rsidR="00155CD4" w:rsidRPr="001841AE" w:rsidRDefault="00155CD4">
            <w:r w:rsidRPr="001841AE">
              <w:t>14.53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EE9D" w14:textId="77777777" w:rsidR="00155CD4" w:rsidRPr="001841AE" w:rsidRDefault="00155CD4">
            <w:r w:rsidRPr="001841AE">
              <w:t>579868.36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B8F" w14:textId="77777777" w:rsidR="00155CD4" w:rsidRPr="001841AE" w:rsidRDefault="00155CD4">
            <w:r w:rsidRPr="001841AE">
              <w:t>1395947.4</w:t>
            </w:r>
          </w:p>
        </w:tc>
      </w:tr>
      <w:tr w:rsidR="00155CD4" w:rsidRPr="001841AE" w14:paraId="72975CA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C93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5F0" w14:textId="77777777" w:rsidR="00155CD4" w:rsidRPr="001841AE" w:rsidRDefault="00155CD4">
            <w:r w:rsidRPr="001841AE">
              <w:t>200° 13'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D6B" w14:textId="77777777" w:rsidR="00155CD4" w:rsidRPr="001841AE" w:rsidRDefault="00155CD4">
            <w:r w:rsidRPr="001841AE"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848E" w14:textId="77777777" w:rsidR="00155CD4" w:rsidRPr="001841AE" w:rsidRDefault="00155CD4">
            <w:r w:rsidRPr="001841AE">
              <w:t>579862.72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2EC0" w14:textId="77777777" w:rsidR="00155CD4" w:rsidRPr="001841AE" w:rsidRDefault="00155CD4">
            <w:r w:rsidRPr="001841AE">
              <w:t>1395960.79</w:t>
            </w:r>
          </w:p>
        </w:tc>
      </w:tr>
      <w:tr w:rsidR="00155CD4" w:rsidRPr="001841AE" w14:paraId="4F36A28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875F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1D27" w14:textId="77777777" w:rsidR="00155CD4" w:rsidRPr="001841AE" w:rsidRDefault="00155CD4">
            <w:r w:rsidRPr="001841AE">
              <w:t>293°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29D" w14:textId="77777777" w:rsidR="00155CD4" w:rsidRPr="001841AE" w:rsidRDefault="00155CD4">
            <w:r w:rsidRPr="001841AE"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4AA" w14:textId="77777777" w:rsidR="00155CD4" w:rsidRPr="001841AE" w:rsidRDefault="00155CD4">
            <w:r w:rsidRPr="001841AE">
              <w:t>579837.99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A701" w14:textId="77777777" w:rsidR="00155CD4" w:rsidRPr="001841AE" w:rsidRDefault="00155CD4">
            <w:r w:rsidRPr="001841AE">
              <w:t>1395951.68</w:t>
            </w:r>
          </w:p>
        </w:tc>
      </w:tr>
      <w:tr w:rsidR="00155CD4" w:rsidRPr="001841AE" w14:paraId="732D3E9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A90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6163" w14:textId="77777777" w:rsidR="00155CD4" w:rsidRPr="001841AE" w:rsidRDefault="00155CD4">
            <w:r w:rsidRPr="001841AE">
              <w:t>198°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C2C" w14:textId="77777777" w:rsidR="00155CD4" w:rsidRPr="001841AE" w:rsidRDefault="00155CD4">
            <w:r w:rsidRPr="001841AE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4938" w14:textId="77777777" w:rsidR="00155CD4" w:rsidRPr="001841AE" w:rsidRDefault="00155CD4">
            <w:r w:rsidRPr="001841AE">
              <w:t>579838.69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BCE4" w14:textId="77777777" w:rsidR="00155CD4" w:rsidRPr="001841AE" w:rsidRDefault="00155CD4">
            <w:r w:rsidRPr="001841AE">
              <w:t>1395950.09</w:t>
            </w:r>
          </w:p>
        </w:tc>
      </w:tr>
      <w:tr w:rsidR="00155CD4" w:rsidRPr="001841AE" w14:paraId="11B9CB18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C0F6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28F" w14:textId="77777777" w:rsidR="00155CD4" w:rsidRPr="001841AE" w:rsidRDefault="00155CD4">
            <w:r w:rsidRPr="001841AE">
              <w:t>289°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5F1" w14:textId="77777777" w:rsidR="00155CD4" w:rsidRPr="001841AE" w:rsidRDefault="00155CD4">
            <w:r w:rsidRPr="001841AE"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145" w14:textId="77777777" w:rsidR="00155CD4" w:rsidRPr="001841AE" w:rsidRDefault="00155CD4">
            <w:r w:rsidRPr="001841AE">
              <w:t>579823.86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8B10" w14:textId="77777777" w:rsidR="00155CD4" w:rsidRPr="001841AE" w:rsidRDefault="00155CD4">
            <w:r w:rsidRPr="001841AE">
              <w:t>1395945.16</w:t>
            </w:r>
          </w:p>
        </w:tc>
      </w:tr>
      <w:tr w:rsidR="00155CD4" w:rsidRPr="001841AE" w14:paraId="4215F03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8E0" w14:textId="77777777" w:rsidR="00155CD4" w:rsidRPr="001841AE" w:rsidRDefault="00155CD4">
            <w:r w:rsidRPr="001841A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32D8" w14:textId="77777777" w:rsidR="00155CD4" w:rsidRPr="001841AE" w:rsidRDefault="00155CD4">
            <w:r w:rsidRPr="001841AE">
              <w:t>281° 53'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E85" w14:textId="77777777" w:rsidR="00155CD4" w:rsidRPr="001841AE" w:rsidRDefault="00155CD4">
            <w:r w:rsidRPr="001841AE">
              <w:t>15.17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CD4A" w14:textId="77777777" w:rsidR="00155CD4" w:rsidRPr="001841AE" w:rsidRDefault="00155CD4">
            <w:r w:rsidRPr="001841AE">
              <w:t>579826.9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C15" w14:textId="77777777" w:rsidR="00155CD4" w:rsidRPr="001841AE" w:rsidRDefault="00155CD4">
            <w:r w:rsidRPr="001841AE">
              <w:t>1395936.58</w:t>
            </w:r>
          </w:p>
        </w:tc>
      </w:tr>
      <w:tr w:rsidR="00155CD4" w:rsidRPr="001841AE" w14:paraId="1D226EE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B57" w14:textId="77777777" w:rsidR="00155CD4" w:rsidRPr="001841AE" w:rsidRDefault="00155CD4">
            <w:r w:rsidRPr="001841AE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5E5" w14:textId="77777777" w:rsidR="00155CD4" w:rsidRPr="001841AE" w:rsidRDefault="00155CD4">
            <w:r w:rsidRPr="001841AE">
              <w:t>17°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B23" w14:textId="77777777" w:rsidR="00155CD4" w:rsidRPr="001841AE" w:rsidRDefault="00155CD4">
            <w:r w:rsidRPr="001841AE">
              <w:t>46.89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B959" w14:textId="77777777" w:rsidR="00155CD4" w:rsidRPr="001841AE" w:rsidRDefault="00155CD4">
            <w:r w:rsidRPr="001841AE">
              <w:t>579830.02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9128" w14:textId="77777777" w:rsidR="00155CD4" w:rsidRPr="001841AE" w:rsidRDefault="00155CD4">
            <w:r w:rsidRPr="001841AE">
              <w:t>1395921.74</w:t>
            </w:r>
          </w:p>
        </w:tc>
      </w:tr>
      <w:tr w:rsidR="00155CD4" w:rsidRPr="001841AE" w14:paraId="5299102F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4D0505FB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4C35044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3EB11A0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C10078F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1DFECA06" w14:textId="77777777" w:rsidR="00155CD4" w:rsidRPr="001841AE" w:rsidRDefault="00155CD4"/>
        </w:tc>
      </w:tr>
    </w:tbl>
    <w:p w14:paraId="550ECA44" w14:textId="77777777" w:rsidR="00155CD4" w:rsidRPr="001841AE" w:rsidRDefault="00155CD4">
      <w:r w:rsidRPr="001841AE">
        <w:t>Образуемый земельный участок с условным номером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68ECBF1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81D3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D70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DDF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EBE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5F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D524AB" w:rsidRPr="001841AE" w14:paraId="26C31A4A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DAF" w14:textId="77777777" w:rsidR="00D524AB" w:rsidRPr="001841AE" w:rsidRDefault="00D524AB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FF9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E6C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FB391" w14:textId="77777777" w:rsidR="00D524AB" w:rsidRPr="001841AE" w:rsidRDefault="00D524AB">
            <w:pPr>
              <w:jc w:val="right"/>
            </w:pPr>
            <w:r w:rsidRPr="001841AE">
              <w:t>580991,52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87EBE" w14:textId="77777777" w:rsidR="00D524AB" w:rsidRPr="001841AE" w:rsidRDefault="00D524AB">
            <w:pPr>
              <w:jc w:val="right"/>
            </w:pPr>
            <w:r w:rsidRPr="001841AE">
              <w:t>1396571,64</w:t>
            </w:r>
          </w:p>
        </w:tc>
      </w:tr>
      <w:tr w:rsidR="00D524AB" w:rsidRPr="001841AE" w14:paraId="226F48C4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580" w14:textId="77777777" w:rsidR="00D524AB" w:rsidRPr="001841AE" w:rsidRDefault="00D524AB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751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3C6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C8223" w14:textId="77777777" w:rsidR="00D524AB" w:rsidRPr="001841AE" w:rsidRDefault="00D524AB">
            <w:pPr>
              <w:jc w:val="right"/>
            </w:pPr>
            <w:r w:rsidRPr="001841AE">
              <w:t>580991,10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3CD3" w14:textId="77777777" w:rsidR="00D524AB" w:rsidRPr="001841AE" w:rsidRDefault="00D524AB">
            <w:pPr>
              <w:jc w:val="right"/>
            </w:pPr>
            <w:r w:rsidRPr="001841AE">
              <w:t>1396541,51</w:t>
            </w:r>
          </w:p>
        </w:tc>
      </w:tr>
      <w:tr w:rsidR="00D524AB" w:rsidRPr="001841AE" w14:paraId="556BE15A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4013" w14:textId="77777777" w:rsidR="00D524AB" w:rsidRPr="001841AE" w:rsidRDefault="00D524AB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ED93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DD9F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9DF9A" w14:textId="77777777" w:rsidR="00D524AB" w:rsidRPr="001841AE" w:rsidRDefault="00D524AB">
            <w:pPr>
              <w:jc w:val="right"/>
            </w:pPr>
            <w:r w:rsidRPr="001841AE">
              <w:t>581010,09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3CB53" w14:textId="77777777" w:rsidR="00D524AB" w:rsidRPr="001841AE" w:rsidRDefault="00D524AB">
            <w:pPr>
              <w:jc w:val="right"/>
            </w:pPr>
            <w:r w:rsidRPr="001841AE">
              <w:t>1396541,22</w:t>
            </w:r>
          </w:p>
        </w:tc>
      </w:tr>
      <w:tr w:rsidR="00D524AB" w:rsidRPr="001841AE" w14:paraId="7709A13B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E5C" w14:textId="77777777" w:rsidR="00D524AB" w:rsidRPr="001841AE" w:rsidRDefault="00D524AB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5224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1D4C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8CDF2" w14:textId="77777777" w:rsidR="00D524AB" w:rsidRPr="001841AE" w:rsidRDefault="00D524AB">
            <w:pPr>
              <w:jc w:val="right"/>
            </w:pPr>
            <w:r w:rsidRPr="001841AE">
              <w:t>581042,19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16E84" w14:textId="77777777" w:rsidR="00D524AB" w:rsidRPr="001841AE" w:rsidRDefault="00D524AB">
            <w:pPr>
              <w:jc w:val="right"/>
            </w:pPr>
            <w:r w:rsidRPr="001841AE">
              <w:t>1396540,73</w:t>
            </w:r>
          </w:p>
        </w:tc>
      </w:tr>
      <w:tr w:rsidR="00D524AB" w:rsidRPr="001841AE" w14:paraId="4BC55E88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81F" w14:textId="77777777" w:rsidR="00D524AB" w:rsidRPr="001841AE" w:rsidRDefault="00D524AB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87C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41D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5E8EC" w14:textId="77777777" w:rsidR="00D524AB" w:rsidRPr="001841AE" w:rsidRDefault="00D524AB">
            <w:pPr>
              <w:jc w:val="right"/>
            </w:pPr>
            <w:r w:rsidRPr="001841AE">
              <w:t>581042,21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7E26" w14:textId="77777777" w:rsidR="00D524AB" w:rsidRPr="001841AE" w:rsidRDefault="00D524AB">
            <w:pPr>
              <w:jc w:val="right"/>
            </w:pPr>
            <w:r w:rsidRPr="001841AE">
              <w:t>1396571,99</w:t>
            </w:r>
          </w:p>
        </w:tc>
      </w:tr>
      <w:tr w:rsidR="00D524AB" w:rsidRPr="001841AE" w14:paraId="4C170F3D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271" w14:textId="77777777" w:rsidR="00D524AB" w:rsidRPr="001841AE" w:rsidRDefault="00D524AB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D7D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8BE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81CD1" w14:textId="77777777" w:rsidR="00D524AB" w:rsidRPr="001841AE" w:rsidRDefault="00D524AB">
            <w:pPr>
              <w:jc w:val="right"/>
            </w:pPr>
            <w:r w:rsidRPr="001841AE">
              <w:t>580991,52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655D1" w14:textId="77777777" w:rsidR="00D524AB" w:rsidRPr="001841AE" w:rsidRDefault="00D524AB">
            <w:pPr>
              <w:jc w:val="right"/>
            </w:pPr>
            <w:r w:rsidRPr="001841AE">
              <w:t>1396571,64</w:t>
            </w:r>
          </w:p>
        </w:tc>
      </w:tr>
      <w:tr w:rsidR="00155CD4" w:rsidRPr="001841AE" w14:paraId="03F34C7D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2BB0689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9A9ED28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6FBF21E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A8459E4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02795660" w14:textId="77777777" w:rsidR="00155CD4" w:rsidRPr="001841AE" w:rsidRDefault="00155CD4"/>
        </w:tc>
      </w:tr>
    </w:tbl>
    <w:p w14:paraId="27C9FFF3" w14:textId="77777777" w:rsidR="00155CD4" w:rsidRPr="001841AE" w:rsidRDefault="00155CD4">
      <w:r w:rsidRPr="001841AE">
        <w:t>Образуемый земельный участок с условным номером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530CB5A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E20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863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79C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24A5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A2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7E6B06D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481F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430" w14:textId="77777777" w:rsidR="00155CD4" w:rsidRPr="001841AE" w:rsidRDefault="00155CD4">
            <w:r w:rsidRPr="001841AE">
              <w:t>358° 47'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E61" w14:textId="77777777" w:rsidR="00155CD4" w:rsidRPr="001841AE" w:rsidRDefault="00155CD4">
            <w:r w:rsidRPr="001841AE">
              <w:t>35.01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13D" w14:textId="77777777" w:rsidR="00155CD4" w:rsidRPr="001841AE" w:rsidRDefault="00155CD4">
            <w:r w:rsidRPr="001841AE">
              <w:t>580928.04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0B1" w14:textId="77777777" w:rsidR="00155CD4" w:rsidRPr="001841AE" w:rsidRDefault="00155CD4">
            <w:r w:rsidRPr="001841AE">
              <w:t>1396365.37</w:t>
            </w:r>
          </w:p>
        </w:tc>
      </w:tr>
      <w:tr w:rsidR="00155CD4" w:rsidRPr="001841AE" w14:paraId="7FD8BC0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F90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215" w14:textId="77777777" w:rsidR="00155CD4" w:rsidRPr="001841AE" w:rsidRDefault="00155CD4">
            <w:r w:rsidRPr="001841AE">
              <w:t>1°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D9AF" w14:textId="77777777" w:rsidR="00155CD4" w:rsidRPr="001841AE" w:rsidRDefault="00155CD4">
            <w:r w:rsidRPr="001841AE">
              <w:t>14.78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ABC" w14:textId="77777777" w:rsidR="00155CD4" w:rsidRPr="001841AE" w:rsidRDefault="00155CD4">
            <w:r w:rsidRPr="001841AE">
              <w:t>580963.04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80F2" w14:textId="77777777" w:rsidR="00155CD4" w:rsidRPr="001841AE" w:rsidRDefault="00155CD4">
            <w:r w:rsidRPr="001841AE">
              <w:t>1396364.63</w:t>
            </w:r>
          </w:p>
        </w:tc>
      </w:tr>
      <w:tr w:rsidR="00155CD4" w:rsidRPr="001841AE" w14:paraId="753298C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29D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22F" w14:textId="77777777" w:rsidR="00155CD4" w:rsidRPr="001841AE" w:rsidRDefault="00155CD4">
            <w:r w:rsidRPr="001841AE">
              <w:t>89° 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40C" w14:textId="77777777" w:rsidR="00155CD4" w:rsidRPr="001841AE" w:rsidRDefault="00155CD4">
            <w:r w:rsidRPr="001841AE">
              <w:t>14.19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B6F" w14:textId="77777777" w:rsidR="00155CD4" w:rsidRPr="001841AE" w:rsidRDefault="00155CD4">
            <w:r w:rsidRPr="001841AE">
              <w:t>580977.81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7A74" w14:textId="77777777" w:rsidR="00155CD4" w:rsidRPr="001841AE" w:rsidRDefault="00155CD4">
            <w:r w:rsidRPr="001841AE">
              <w:t>1396365.11</w:t>
            </w:r>
          </w:p>
        </w:tc>
      </w:tr>
      <w:tr w:rsidR="00155CD4" w:rsidRPr="001841AE" w14:paraId="41739AB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53C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E65B" w14:textId="77777777" w:rsidR="00155CD4" w:rsidRPr="001841AE" w:rsidRDefault="00155CD4">
            <w:r w:rsidRPr="001841AE">
              <w:t>88° 50'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671" w14:textId="77777777" w:rsidR="00155CD4" w:rsidRPr="001841AE" w:rsidRDefault="00155CD4">
            <w:r w:rsidRPr="001841AE">
              <w:t>17.73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2E89" w14:textId="77777777" w:rsidR="00155CD4" w:rsidRPr="001841AE" w:rsidRDefault="00155CD4">
            <w:r w:rsidRPr="001841AE">
              <w:t>580978.02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FD4E" w14:textId="77777777" w:rsidR="00155CD4" w:rsidRPr="001841AE" w:rsidRDefault="00155CD4">
            <w:r w:rsidRPr="001841AE">
              <w:t>1396379.3</w:t>
            </w:r>
          </w:p>
        </w:tc>
      </w:tr>
      <w:tr w:rsidR="00155CD4" w:rsidRPr="001841AE" w14:paraId="40CB6B6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E5A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266E" w14:textId="77777777" w:rsidR="00155CD4" w:rsidRPr="001841AE" w:rsidRDefault="00155CD4">
            <w:r w:rsidRPr="001841AE">
              <w:t>179° 20'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B97" w14:textId="77777777" w:rsidR="00155CD4" w:rsidRPr="001841AE" w:rsidRDefault="00155CD4">
            <w:r w:rsidRPr="001841AE">
              <w:t>50.06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3B1" w14:textId="77777777" w:rsidR="00155CD4" w:rsidRPr="001841AE" w:rsidRDefault="00155CD4">
            <w:r w:rsidRPr="001841AE">
              <w:t>580978.38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69C" w14:textId="77777777" w:rsidR="00155CD4" w:rsidRPr="001841AE" w:rsidRDefault="00155CD4">
            <w:r w:rsidRPr="001841AE">
              <w:t>1396397.03</w:t>
            </w:r>
          </w:p>
        </w:tc>
      </w:tr>
      <w:tr w:rsidR="00155CD4" w:rsidRPr="001841AE" w14:paraId="34D2F32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638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477" w14:textId="77777777" w:rsidR="00155CD4" w:rsidRPr="001841AE" w:rsidRDefault="00155CD4">
            <w:r w:rsidRPr="001841AE">
              <w:t>269°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611" w14:textId="77777777" w:rsidR="00155CD4" w:rsidRPr="001841AE" w:rsidRDefault="00155CD4">
            <w:r w:rsidRPr="001841AE">
              <w:t>32.23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609" w14:textId="77777777" w:rsidR="00155CD4" w:rsidRPr="001841AE" w:rsidRDefault="00155CD4">
            <w:r w:rsidRPr="001841AE">
              <w:t>580928.32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BA3" w14:textId="77777777" w:rsidR="00155CD4" w:rsidRPr="001841AE" w:rsidRDefault="00155CD4">
            <w:r w:rsidRPr="001841AE">
              <w:t>1396397.6</w:t>
            </w:r>
          </w:p>
        </w:tc>
      </w:tr>
      <w:tr w:rsidR="00155CD4" w:rsidRPr="001841AE" w14:paraId="67DBC7A2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1BC66507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51E72D2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C279B63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680E82D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0A57DD91" w14:textId="77777777" w:rsidR="00155CD4" w:rsidRPr="001841AE" w:rsidRDefault="00155CD4"/>
        </w:tc>
      </w:tr>
    </w:tbl>
    <w:p w14:paraId="75868863" w14:textId="77777777" w:rsidR="00155CD4" w:rsidRPr="001841AE" w:rsidRDefault="00155CD4">
      <w:r w:rsidRPr="001841AE">
        <w:t>Образуемый земельный участок с условным номером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0714AF1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257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40C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B97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16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D3C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4DF156D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9A61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6377" w14:textId="77777777" w:rsidR="00155CD4" w:rsidRPr="001841AE" w:rsidRDefault="00155CD4">
            <w:r w:rsidRPr="001841AE">
              <w:t>89° 32'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91C" w14:textId="77777777" w:rsidR="00155CD4" w:rsidRPr="001841AE" w:rsidRDefault="00155CD4">
            <w:r w:rsidRPr="001841AE">
              <w:t>33.79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8895" w14:textId="77777777" w:rsidR="00155CD4" w:rsidRPr="001841AE" w:rsidRDefault="00155CD4">
            <w:r w:rsidRPr="001841AE">
              <w:t>580978.55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BED" w14:textId="77777777" w:rsidR="00155CD4" w:rsidRPr="001841AE" w:rsidRDefault="00155CD4">
            <w:r w:rsidRPr="001841AE">
              <w:t>1396463.02</w:t>
            </w:r>
          </w:p>
        </w:tc>
      </w:tr>
      <w:tr w:rsidR="00155CD4" w:rsidRPr="001841AE" w14:paraId="696DED3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68F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B4DA" w14:textId="77777777" w:rsidR="00155CD4" w:rsidRPr="001841AE" w:rsidRDefault="00155CD4">
            <w:r w:rsidRPr="001841AE">
              <w:t>178° 56'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549" w14:textId="77777777" w:rsidR="00155CD4" w:rsidRPr="001841AE" w:rsidRDefault="00155CD4">
            <w:r w:rsidRPr="001841AE">
              <w:t>14.47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F2F" w14:textId="77777777" w:rsidR="00155CD4" w:rsidRPr="001841AE" w:rsidRDefault="00155CD4">
            <w:r w:rsidRPr="001841AE">
              <w:t>580978.82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AB9" w14:textId="77777777" w:rsidR="00155CD4" w:rsidRPr="001841AE" w:rsidRDefault="00155CD4">
            <w:r w:rsidRPr="001841AE">
              <w:t>1396496.81</w:t>
            </w:r>
          </w:p>
        </w:tc>
      </w:tr>
      <w:tr w:rsidR="00155CD4" w:rsidRPr="001841AE" w14:paraId="2723752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5828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610" w14:textId="77777777" w:rsidR="00155CD4" w:rsidRPr="001841AE" w:rsidRDefault="00155CD4">
            <w:r w:rsidRPr="001841AE">
              <w:t>178° 53'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45A" w14:textId="77777777" w:rsidR="00155CD4" w:rsidRPr="001841AE" w:rsidRDefault="00155CD4">
            <w:r w:rsidRPr="001841AE">
              <w:t>35.01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A28" w14:textId="77777777" w:rsidR="00155CD4" w:rsidRPr="001841AE" w:rsidRDefault="00155CD4">
            <w:r w:rsidRPr="001841AE">
              <w:t>580964.36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4F1" w14:textId="77777777" w:rsidR="00155CD4" w:rsidRPr="001841AE" w:rsidRDefault="00155CD4">
            <w:r w:rsidRPr="001841AE">
              <w:t>1396497.08</w:t>
            </w:r>
          </w:p>
        </w:tc>
      </w:tr>
      <w:tr w:rsidR="00155CD4" w:rsidRPr="001841AE" w14:paraId="0867447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EBD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5C4" w14:textId="77777777" w:rsidR="00155CD4" w:rsidRPr="001841AE" w:rsidRDefault="00155CD4">
            <w:r w:rsidRPr="001841AE">
              <w:t>269° 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028" w14:textId="77777777" w:rsidR="00155CD4" w:rsidRPr="001841AE" w:rsidRDefault="00155CD4">
            <w:r w:rsidRPr="001841AE">
              <w:t>34.24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1F7" w14:textId="77777777" w:rsidR="00155CD4" w:rsidRPr="001841AE" w:rsidRDefault="00155CD4">
            <w:r w:rsidRPr="001841AE">
              <w:t>580929.36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5A1" w14:textId="77777777" w:rsidR="00155CD4" w:rsidRPr="001841AE" w:rsidRDefault="00155CD4">
            <w:r w:rsidRPr="001841AE">
              <w:t>1396497.76</w:t>
            </w:r>
          </w:p>
        </w:tc>
      </w:tr>
      <w:tr w:rsidR="00155CD4" w:rsidRPr="001841AE" w14:paraId="4BEFF67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768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9C7E" w14:textId="77777777" w:rsidR="00155CD4" w:rsidRPr="001841AE" w:rsidRDefault="00155CD4">
            <w:r w:rsidRPr="001841AE">
              <w:t>359°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D0E" w14:textId="77777777" w:rsidR="00155CD4" w:rsidRPr="001841AE" w:rsidRDefault="00155CD4">
            <w:r w:rsidRPr="001841AE">
              <w:t>49.74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D2B" w14:textId="77777777" w:rsidR="00155CD4" w:rsidRPr="001841AE" w:rsidRDefault="00155CD4">
            <w:r w:rsidRPr="001841AE">
              <w:t>580928.81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E40" w14:textId="77777777" w:rsidR="00155CD4" w:rsidRPr="001841AE" w:rsidRDefault="00155CD4">
            <w:r w:rsidRPr="001841AE">
              <w:t>1396463.52</w:t>
            </w:r>
          </w:p>
        </w:tc>
      </w:tr>
      <w:tr w:rsidR="00155CD4" w:rsidRPr="001841AE" w14:paraId="5B2AEE99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4FD03749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1E5BA80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5305ED8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BB373F8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7E749FFF" w14:textId="77777777" w:rsidR="00155CD4" w:rsidRPr="001841AE" w:rsidRDefault="00155CD4"/>
        </w:tc>
      </w:tr>
    </w:tbl>
    <w:p w14:paraId="19105241" w14:textId="77777777" w:rsidR="00155CD4" w:rsidRPr="001841AE" w:rsidRDefault="00155CD4">
      <w:r w:rsidRPr="001841AE">
        <w:t>Образуемый земельный участок с условным номером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71F572B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5F5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047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71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873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C9FB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6B2FF09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3E3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14B" w14:textId="77777777" w:rsidR="00155CD4" w:rsidRPr="001841AE" w:rsidRDefault="00155CD4">
            <w:r w:rsidRPr="001841AE">
              <w:t>52° 25'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E64" w14:textId="77777777" w:rsidR="00155CD4" w:rsidRPr="001841AE" w:rsidRDefault="00155CD4">
            <w:r w:rsidRPr="001841AE">
              <w:t>16.4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B7F" w14:textId="77777777" w:rsidR="00155CD4" w:rsidRPr="001841AE" w:rsidRDefault="00155CD4">
            <w:r w:rsidRPr="001841AE">
              <w:t>580304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D075" w14:textId="77777777" w:rsidR="00155CD4" w:rsidRPr="001841AE" w:rsidRDefault="00155CD4">
            <w:r w:rsidRPr="001841AE">
              <w:t>1395662</w:t>
            </w:r>
          </w:p>
        </w:tc>
      </w:tr>
      <w:tr w:rsidR="00155CD4" w:rsidRPr="001841AE" w14:paraId="17E7A69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CE9E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890" w14:textId="77777777" w:rsidR="00155CD4" w:rsidRPr="001841AE" w:rsidRDefault="00155CD4">
            <w:r w:rsidRPr="001841AE">
              <w:t>89°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286" w14:textId="77777777" w:rsidR="00155CD4" w:rsidRPr="001841AE" w:rsidRDefault="00155CD4">
            <w:r w:rsidRPr="001841AE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0F1" w14:textId="77777777" w:rsidR="00155CD4" w:rsidRPr="001841AE" w:rsidRDefault="00155CD4">
            <w:r w:rsidRPr="001841AE">
              <w:t>580314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3DE7" w14:textId="77777777" w:rsidR="00155CD4" w:rsidRPr="001841AE" w:rsidRDefault="00155CD4">
            <w:r w:rsidRPr="001841AE">
              <w:t>1395675</w:t>
            </w:r>
          </w:p>
        </w:tc>
      </w:tr>
      <w:tr w:rsidR="00155CD4" w:rsidRPr="001841AE" w14:paraId="2DB8BB0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A10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42AA" w14:textId="77777777" w:rsidR="00155CD4" w:rsidRPr="001841AE" w:rsidRDefault="00155CD4">
            <w:r w:rsidRPr="001841AE">
              <w:t>149°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F34" w14:textId="77777777" w:rsidR="00155CD4" w:rsidRPr="001841AE" w:rsidRDefault="00155CD4">
            <w:r w:rsidRPr="001841AE">
              <w:t>49.82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A04" w14:textId="77777777" w:rsidR="00155CD4" w:rsidRPr="001841AE" w:rsidRDefault="00155CD4">
            <w:r w:rsidRPr="001841AE">
              <w:t>580314.16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630D" w14:textId="77777777" w:rsidR="00155CD4" w:rsidRPr="001841AE" w:rsidRDefault="00155CD4">
            <w:r w:rsidRPr="001841AE">
              <w:t>1395695.83</w:t>
            </w:r>
          </w:p>
        </w:tc>
      </w:tr>
      <w:tr w:rsidR="00155CD4" w:rsidRPr="001841AE" w14:paraId="4C558FB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BBB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4167" w14:textId="77777777" w:rsidR="00155CD4" w:rsidRPr="001841AE" w:rsidRDefault="00155CD4">
            <w:r w:rsidRPr="001841AE">
              <w:t>238° 34'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64D" w14:textId="77777777" w:rsidR="00155CD4" w:rsidRPr="001841AE" w:rsidRDefault="00155CD4">
            <w:r w:rsidRPr="001841AE">
              <w:t>30.36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FF33" w14:textId="77777777" w:rsidR="00155CD4" w:rsidRPr="001841AE" w:rsidRDefault="00155CD4">
            <w:r w:rsidRPr="001841AE">
              <w:t>580271.05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5FC" w14:textId="77777777" w:rsidR="00155CD4" w:rsidRPr="001841AE" w:rsidRDefault="00155CD4">
            <w:r w:rsidRPr="001841AE">
              <w:t>1395720.8</w:t>
            </w:r>
          </w:p>
        </w:tc>
      </w:tr>
      <w:tr w:rsidR="00155CD4" w:rsidRPr="001841AE" w14:paraId="226BD1A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A6FD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ED09" w14:textId="77777777" w:rsidR="00155CD4" w:rsidRPr="001841AE" w:rsidRDefault="00155CD4">
            <w:r w:rsidRPr="001841AE">
              <w:t>240° 16'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3CA" w14:textId="77777777" w:rsidR="00155CD4" w:rsidRPr="001841AE" w:rsidRDefault="00155CD4">
            <w:r w:rsidRPr="001841AE">
              <w:t>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E34" w14:textId="77777777" w:rsidR="00155CD4" w:rsidRPr="001841AE" w:rsidRDefault="00155CD4">
            <w:r w:rsidRPr="001841AE">
              <w:t>580255.22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0FF" w14:textId="77777777" w:rsidR="00155CD4" w:rsidRPr="001841AE" w:rsidRDefault="00155CD4">
            <w:r w:rsidRPr="001841AE">
              <w:t>1395694.89</w:t>
            </w:r>
          </w:p>
        </w:tc>
      </w:tr>
      <w:tr w:rsidR="00155CD4" w:rsidRPr="001841AE" w14:paraId="5417557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39A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851" w14:textId="77777777" w:rsidR="00155CD4" w:rsidRPr="001841AE" w:rsidRDefault="00155CD4">
            <w:r w:rsidRPr="001841AE">
              <w:t>330°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5D5" w14:textId="77777777" w:rsidR="00155CD4" w:rsidRPr="001841AE" w:rsidRDefault="00155CD4">
            <w:r w:rsidRPr="001841AE">
              <w:t>58.67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53D" w14:textId="77777777" w:rsidR="00155CD4" w:rsidRPr="001841AE" w:rsidRDefault="00155CD4">
            <w:r w:rsidRPr="001841AE">
              <w:t>580253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E8E" w14:textId="77777777" w:rsidR="00155CD4" w:rsidRPr="001841AE" w:rsidRDefault="00155CD4">
            <w:r w:rsidRPr="001841AE">
              <w:t>1395691</w:t>
            </w:r>
          </w:p>
        </w:tc>
      </w:tr>
      <w:tr w:rsidR="00155CD4" w:rsidRPr="001841AE" w14:paraId="7B9A8826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1E35E889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5268C64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2E489C9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4869301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09C23C93" w14:textId="77777777" w:rsidR="00155CD4" w:rsidRPr="001841AE" w:rsidRDefault="00155CD4"/>
        </w:tc>
      </w:tr>
    </w:tbl>
    <w:p w14:paraId="72661535" w14:textId="77777777" w:rsidR="00155CD4" w:rsidRPr="001841AE" w:rsidRDefault="00155CD4">
      <w:r w:rsidRPr="001841AE">
        <w:t>Образуемый земельный участок с условным номером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71D122B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8C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963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A6C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AC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E7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02A6759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F70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9FB" w14:textId="77777777" w:rsidR="00155CD4" w:rsidRPr="001841AE" w:rsidRDefault="00155CD4">
            <w:r w:rsidRPr="001841AE">
              <w:t>0° 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6343" w14:textId="77777777" w:rsidR="00155CD4" w:rsidRPr="001841AE" w:rsidRDefault="00155CD4">
            <w:r w:rsidRPr="001841AE">
              <w:t>50.89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DA35" w14:textId="77777777" w:rsidR="00155CD4" w:rsidRPr="001841AE" w:rsidRDefault="00155CD4">
            <w:r w:rsidRPr="001841AE">
              <w:t>580870.19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291" w14:textId="77777777" w:rsidR="00155CD4" w:rsidRPr="001841AE" w:rsidRDefault="00155CD4">
            <w:r w:rsidRPr="001841AE">
              <w:t>1396284.43</w:t>
            </w:r>
          </w:p>
        </w:tc>
      </w:tr>
      <w:tr w:rsidR="00155CD4" w:rsidRPr="001841AE" w14:paraId="5D537F0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F04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1D88" w14:textId="77777777" w:rsidR="00155CD4" w:rsidRPr="001841AE" w:rsidRDefault="00155CD4">
            <w:r w:rsidRPr="001841AE">
              <w:t>91° 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30D" w14:textId="77777777" w:rsidR="00155CD4" w:rsidRPr="001841AE" w:rsidRDefault="00155CD4">
            <w:r w:rsidRPr="001841AE">
              <w:t>32.67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FDA" w14:textId="77777777" w:rsidR="00155CD4" w:rsidRPr="001841AE" w:rsidRDefault="00155CD4">
            <w:r w:rsidRPr="001841AE">
              <w:t>580921.08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E7C7" w14:textId="77777777" w:rsidR="00155CD4" w:rsidRPr="001841AE" w:rsidRDefault="00155CD4">
            <w:r w:rsidRPr="001841AE">
              <w:t>1396284.5</w:t>
            </w:r>
          </w:p>
        </w:tc>
      </w:tr>
      <w:tr w:rsidR="00155CD4" w:rsidRPr="001841AE" w14:paraId="005B98B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EAA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FC7" w14:textId="77777777" w:rsidR="00155CD4" w:rsidRPr="001841AE" w:rsidRDefault="00155CD4">
            <w:r w:rsidRPr="001841AE">
              <w:t>181°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DF8" w14:textId="77777777" w:rsidR="00155CD4" w:rsidRPr="001841AE" w:rsidRDefault="00155CD4">
            <w:r w:rsidRPr="001841AE">
              <w:t>34.85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AA4" w14:textId="77777777" w:rsidR="00155CD4" w:rsidRPr="001841AE" w:rsidRDefault="00155CD4">
            <w:r w:rsidRPr="001841AE">
              <w:t>580920.45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FAE" w14:textId="77777777" w:rsidR="00155CD4" w:rsidRPr="001841AE" w:rsidRDefault="00155CD4">
            <w:r w:rsidRPr="001841AE">
              <w:t>1396317.16</w:t>
            </w:r>
          </w:p>
        </w:tc>
      </w:tr>
      <w:tr w:rsidR="00155CD4" w:rsidRPr="001841AE" w14:paraId="1675334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9D8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C61D" w14:textId="77777777" w:rsidR="00155CD4" w:rsidRPr="001841AE" w:rsidRDefault="00155CD4">
            <w:r w:rsidRPr="001841AE">
              <w:t>181° 41'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4F4" w14:textId="77777777" w:rsidR="00155CD4" w:rsidRPr="001841AE" w:rsidRDefault="00155CD4">
            <w:r w:rsidRPr="001841AE">
              <w:t>14.74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C3E2" w14:textId="77777777" w:rsidR="00155CD4" w:rsidRPr="001841AE" w:rsidRDefault="00155CD4">
            <w:r w:rsidRPr="001841AE">
              <w:t>580885.61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443" w14:textId="77777777" w:rsidR="00155CD4" w:rsidRPr="001841AE" w:rsidRDefault="00155CD4">
            <w:r w:rsidRPr="001841AE">
              <w:t>1396316.37</w:t>
            </w:r>
          </w:p>
        </w:tc>
      </w:tr>
      <w:tr w:rsidR="00155CD4" w:rsidRPr="001841AE" w14:paraId="6A704CB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B1A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E4B" w14:textId="77777777" w:rsidR="00155CD4" w:rsidRPr="001841AE" w:rsidRDefault="00155CD4">
            <w:r w:rsidRPr="001841AE">
              <w:t>268° 44'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F6A" w14:textId="77777777" w:rsidR="00155CD4" w:rsidRPr="001841AE" w:rsidRDefault="00155CD4">
            <w:r w:rsidRPr="001841AE">
              <w:t>31.51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9E0" w14:textId="77777777" w:rsidR="00155CD4" w:rsidRPr="001841AE" w:rsidRDefault="00155CD4">
            <w:r w:rsidRPr="001841AE">
              <w:t>580870.88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471" w14:textId="77777777" w:rsidR="00155CD4" w:rsidRPr="001841AE" w:rsidRDefault="00155CD4">
            <w:r w:rsidRPr="001841AE">
              <w:t>1396315.93</w:t>
            </w:r>
          </w:p>
        </w:tc>
      </w:tr>
      <w:tr w:rsidR="00155CD4" w:rsidRPr="001841AE" w14:paraId="13C04C90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713CA189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E0DEB6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70D6261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783FC68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3D76DB1A" w14:textId="77777777" w:rsidR="00155CD4" w:rsidRPr="001841AE" w:rsidRDefault="00155CD4"/>
        </w:tc>
      </w:tr>
    </w:tbl>
    <w:p w14:paraId="5345FB2A" w14:textId="77777777" w:rsidR="00155CD4" w:rsidRPr="001841AE" w:rsidRDefault="00155CD4">
      <w:r w:rsidRPr="001841AE">
        <w:t>Образуемый земельный участок с условным номером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67F6972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65B5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5D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DC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7B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9D3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077AFBB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2FB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763" w14:textId="77777777" w:rsidR="00155CD4" w:rsidRPr="001841AE" w:rsidRDefault="00155CD4">
            <w:r w:rsidRPr="001841AE">
              <w:t>57° 21'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2B7" w14:textId="77777777" w:rsidR="00155CD4" w:rsidRPr="001841AE" w:rsidRDefault="00155CD4">
            <w:r w:rsidRPr="001841AE">
              <w:t>12.26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07A" w14:textId="77777777" w:rsidR="00155CD4" w:rsidRPr="001841AE" w:rsidRDefault="00155CD4">
            <w:r w:rsidRPr="001841AE">
              <w:t>579932.72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26C" w14:textId="77777777" w:rsidR="00155CD4" w:rsidRPr="001841AE" w:rsidRDefault="00155CD4">
            <w:r w:rsidRPr="001841AE">
              <w:t>1395673.06</w:t>
            </w:r>
          </w:p>
        </w:tc>
      </w:tr>
      <w:tr w:rsidR="00155CD4" w:rsidRPr="001841AE" w14:paraId="782301C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707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3D1" w14:textId="77777777" w:rsidR="00155CD4" w:rsidRPr="001841AE" w:rsidRDefault="00155CD4">
            <w:r w:rsidRPr="001841AE">
              <w:t>55° 16'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5AE" w14:textId="77777777" w:rsidR="00155CD4" w:rsidRPr="001841AE" w:rsidRDefault="00155CD4">
            <w:r w:rsidRPr="001841AE">
              <w:t>15.75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EAF" w14:textId="77777777" w:rsidR="00155CD4" w:rsidRPr="001841AE" w:rsidRDefault="00155CD4">
            <w:r w:rsidRPr="001841AE">
              <w:t>579939.33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FDAF" w14:textId="77777777" w:rsidR="00155CD4" w:rsidRPr="001841AE" w:rsidRDefault="00155CD4">
            <w:r w:rsidRPr="001841AE">
              <w:t>1395683.38</w:t>
            </w:r>
          </w:p>
        </w:tc>
      </w:tr>
      <w:tr w:rsidR="00155CD4" w:rsidRPr="001841AE" w14:paraId="1DCF986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6DE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660" w14:textId="77777777" w:rsidR="00155CD4" w:rsidRPr="001841AE" w:rsidRDefault="00155CD4">
            <w:r w:rsidRPr="001841AE">
              <w:t>66° 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815" w14:textId="77777777" w:rsidR="00155CD4" w:rsidRPr="001841AE" w:rsidRDefault="00155CD4">
            <w:r w:rsidRPr="001841AE">
              <w:t>15.2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4D75" w14:textId="77777777" w:rsidR="00155CD4" w:rsidRPr="001841AE" w:rsidRDefault="00155CD4">
            <w:r w:rsidRPr="001841AE">
              <w:t>579948.3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6DA" w14:textId="77777777" w:rsidR="00155CD4" w:rsidRPr="001841AE" w:rsidRDefault="00155CD4">
            <w:r w:rsidRPr="001841AE">
              <w:t>1395696.32</w:t>
            </w:r>
          </w:p>
        </w:tc>
      </w:tr>
      <w:tr w:rsidR="00155CD4" w:rsidRPr="001841AE" w14:paraId="52224C3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B87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827" w14:textId="77777777" w:rsidR="00155CD4" w:rsidRPr="001841AE" w:rsidRDefault="00155CD4">
            <w:r w:rsidRPr="001841AE">
              <w:t>143° 48'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F68" w14:textId="77777777" w:rsidR="00155CD4" w:rsidRPr="001841AE" w:rsidRDefault="00155CD4">
            <w:r w:rsidRPr="001841AE">
              <w:t>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717" w14:textId="77777777" w:rsidR="00155CD4" w:rsidRPr="001841AE" w:rsidRDefault="00155CD4">
            <w:r w:rsidRPr="001841AE">
              <w:t>579954.48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6A92" w14:textId="77777777" w:rsidR="00155CD4" w:rsidRPr="001841AE" w:rsidRDefault="00155CD4">
            <w:r w:rsidRPr="001841AE">
              <w:t>1395710.21</w:t>
            </w:r>
          </w:p>
        </w:tc>
      </w:tr>
      <w:tr w:rsidR="00155CD4" w:rsidRPr="001841AE" w14:paraId="7F24A9E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AE7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21F" w14:textId="77777777" w:rsidR="00155CD4" w:rsidRPr="001841AE" w:rsidRDefault="00155CD4">
            <w:r w:rsidRPr="001841AE">
              <w:t>105° 23'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D91" w14:textId="77777777" w:rsidR="00155CD4" w:rsidRPr="001841AE" w:rsidRDefault="00155CD4">
            <w:r w:rsidRPr="001841AE">
              <w:t>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008" w14:textId="77777777" w:rsidR="00155CD4" w:rsidRPr="001841AE" w:rsidRDefault="00155CD4">
            <w:r w:rsidRPr="001841AE">
              <w:t>579945.91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121" w14:textId="77777777" w:rsidR="00155CD4" w:rsidRPr="001841AE" w:rsidRDefault="00155CD4">
            <w:r w:rsidRPr="001841AE">
              <w:t>1395716.48</w:t>
            </w:r>
          </w:p>
        </w:tc>
      </w:tr>
      <w:tr w:rsidR="00155CD4" w:rsidRPr="001841AE" w14:paraId="35E1BC8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419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A8E" w14:textId="77777777" w:rsidR="00155CD4" w:rsidRPr="001841AE" w:rsidRDefault="00155CD4">
            <w:r w:rsidRPr="001841AE">
              <w:t>131°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3DF" w14:textId="77777777" w:rsidR="00155CD4" w:rsidRPr="001841AE" w:rsidRDefault="00155CD4">
            <w:r w:rsidRPr="001841AE">
              <w:t>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8645" w14:textId="77777777" w:rsidR="00155CD4" w:rsidRPr="001841AE" w:rsidRDefault="00155CD4">
            <w:r w:rsidRPr="001841AE">
              <w:t>579945.28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11E" w14:textId="77777777" w:rsidR="00155CD4" w:rsidRPr="001841AE" w:rsidRDefault="00155CD4">
            <w:r w:rsidRPr="001841AE">
              <w:t>1395718.77</w:t>
            </w:r>
          </w:p>
        </w:tc>
      </w:tr>
      <w:tr w:rsidR="00155CD4" w:rsidRPr="001841AE" w14:paraId="022B12A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C76" w14:textId="77777777" w:rsidR="00155CD4" w:rsidRPr="001841AE" w:rsidRDefault="00155CD4">
            <w:r w:rsidRPr="001841A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768" w14:textId="77777777" w:rsidR="00155CD4" w:rsidRPr="001841AE" w:rsidRDefault="00155CD4">
            <w:r w:rsidRPr="001841AE">
              <w:t>157° 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10C4" w14:textId="77777777" w:rsidR="00155CD4" w:rsidRPr="001841AE" w:rsidRDefault="00155CD4">
            <w:r w:rsidRPr="001841AE">
              <w:t>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40E" w14:textId="77777777" w:rsidR="00155CD4" w:rsidRPr="001841AE" w:rsidRDefault="00155CD4">
            <w:r w:rsidRPr="001841AE">
              <w:t>579942.65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B283" w14:textId="77777777" w:rsidR="00155CD4" w:rsidRPr="001841AE" w:rsidRDefault="00155CD4">
            <w:r w:rsidRPr="001841AE">
              <w:t>1395721.7</w:t>
            </w:r>
          </w:p>
        </w:tc>
      </w:tr>
      <w:tr w:rsidR="00155CD4" w:rsidRPr="001841AE" w14:paraId="51C4D79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F18" w14:textId="77777777" w:rsidR="00155CD4" w:rsidRPr="001841AE" w:rsidRDefault="00155CD4">
            <w:r w:rsidRPr="001841AE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3B0" w14:textId="77777777" w:rsidR="00155CD4" w:rsidRPr="001841AE" w:rsidRDefault="00155CD4">
            <w:r w:rsidRPr="001841AE">
              <w:t>73° 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ADB" w14:textId="77777777" w:rsidR="00155CD4" w:rsidRPr="001841AE" w:rsidRDefault="00155CD4">
            <w:r w:rsidRPr="001841AE">
              <w:t>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6E2E" w14:textId="77777777" w:rsidR="00155CD4" w:rsidRPr="001841AE" w:rsidRDefault="00155CD4">
            <w:r w:rsidRPr="001841AE">
              <w:t>579937.34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6C2" w14:textId="77777777" w:rsidR="00155CD4" w:rsidRPr="001841AE" w:rsidRDefault="00155CD4">
            <w:r w:rsidRPr="001841AE">
              <w:t>1395723.95</w:t>
            </w:r>
          </w:p>
        </w:tc>
      </w:tr>
      <w:tr w:rsidR="00155CD4" w:rsidRPr="001841AE" w14:paraId="429B047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ABC2" w14:textId="77777777" w:rsidR="00155CD4" w:rsidRPr="001841AE" w:rsidRDefault="00155CD4">
            <w:r w:rsidRPr="001841AE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F68" w14:textId="77777777" w:rsidR="00155CD4" w:rsidRPr="001841AE" w:rsidRDefault="00155CD4">
            <w:r w:rsidRPr="001841AE">
              <w:t>165° 19'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FE1" w14:textId="77777777" w:rsidR="00155CD4" w:rsidRPr="001841AE" w:rsidRDefault="00155CD4">
            <w:r w:rsidRPr="001841AE">
              <w:t>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D88B" w14:textId="77777777" w:rsidR="00155CD4" w:rsidRPr="001841AE" w:rsidRDefault="00155CD4">
            <w:r w:rsidRPr="001841AE">
              <w:t>579937.81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56F" w14:textId="77777777" w:rsidR="00155CD4" w:rsidRPr="001841AE" w:rsidRDefault="00155CD4">
            <w:r w:rsidRPr="001841AE">
              <w:t>1395725.5</w:t>
            </w:r>
          </w:p>
        </w:tc>
      </w:tr>
      <w:tr w:rsidR="00155CD4" w:rsidRPr="001841AE" w14:paraId="42ADC16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2DB5" w14:textId="77777777" w:rsidR="00155CD4" w:rsidRPr="001841AE" w:rsidRDefault="00155CD4">
            <w:r w:rsidRPr="001841AE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8D9" w14:textId="77777777" w:rsidR="00155CD4" w:rsidRPr="001841AE" w:rsidRDefault="00155CD4">
            <w:r w:rsidRPr="001841AE">
              <w:t>238° 25'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1C7C" w14:textId="77777777" w:rsidR="00155CD4" w:rsidRPr="001841AE" w:rsidRDefault="00155CD4">
            <w:r w:rsidRPr="001841AE">
              <w:t>46.11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7BF" w14:textId="77777777" w:rsidR="00155CD4" w:rsidRPr="001841AE" w:rsidRDefault="00155CD4">
            <w:r w:rsidRPr="001841AE">
              <w:t>579931.78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A4CB" w14:textId="77777777" w:rsidR="00155CD4" w:rsidRPr="001841AE" w:rsidRDefault="00155CD4">
            <w:r w:rsidRPr="001841AE">
              <w:t>1395727.08</w:t>
            </w:r>
          </w:p>
        </w:tc>
      </w:tr>
      <w:tr w:rsidR="00155CD4" w:rsidRPr="001841AE" w14:paraId="3756B60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AAF0" w14:textId="77777777" w:rsidR="00155CD4" w:rsidRPr="001841AE" w:rsidRDefault="00155CD4">
            <w:r w:rsidRPr="001841AE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86F7" w14:textId="77777777" w:rsidR="00155CD4" w:rsidRPr="001841AE" w:rsidRDefault="00155CD4">
            <w:r w:rsidRPr="001841AE">
              <w:t>329° 34'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A0A" w14:textId="77777777" w:rsidR="00155CD4" w:rsidRPr="001841AE" w:rsidRDefault="00155CD4">
            <w:r w:rsidRPr="001841AE">
              <w:t>29.09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FF9" w14:textId="77777777" w:rsidR="00155CD4" w:rsidRPr="001841AE" w:rsidRDefault="00155CD4">
            <w:r w:rsidRPr="001841AE">
              <w:t>579907.64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217" w14:textId="77777777" w:rsidR="00155CD4" w:rsidRPr="001841AE" w:rsidRDefault="00155CD4">
            <w:r w:rsidRPr="001841AE">
              <w:t>1395687.79</w:t>
            </w:r>
          </w:p>
        </w:tc>
      </w:tr>
      <w:tr w:rsidR="00155CD4" w:rsidRPr="001841AE" w14:paraId="1C6643B9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1491228D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EE73B10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7D1A55D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0C19E61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0EE5AE8E" w14:textId="77777777" w:rsidR="00155CD4" w:rsidRPr="001841AE" w:rsidRDefault="00155CD4"/>
        </w:tc>
      </w:tr>
    </w:tbl>
    <w:p w14:paraId="1A40C449" w14:textId="77777777" w:rsidR="00155CD4" w:rsidRPr="001841AE" w:rsidRDefault="00155CD4">
      <w:r w:rsidRPr="001841AE">
        <w:t>Образуемый земельный участок с условным номером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51B5559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13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B367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7A5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48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94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53991D2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339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BBD" w14:textId="77777777" w:rsidR="00155CD4" w:rsidRPr="001841AE" w:rsidRDefault="00155CD4">
            <w:r w:rsidRPr="001841AE">
              <w:t>359° 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6D2" w14:textId="77777777" w:rsidR="00155CD4" w:rsidRPr="001841AE" w:rsidRDefault="00155CD4">
            <w:r w:rsidRPr="001841AE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C2DE" w14:textId="77777777" w:rsidR="00155CD4" w:rsidRPr="001841AE" w:rsidRDefault="00155CD4">
            <w:r w:rsidRPr="001841AE">
              <w:t>580874.18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A8D" w14:textId="77777777" w:rsidR="00155CD4" w:rsidRPr="001841AE" w:rsidRDefault="00155CD4">
            <w:r w:rsidRPr="001841AE">
              <w:t>1396467.34</w:t>
            </w:r>
          </w:p>
        </w:tc>
      </w:tr>
      <w:tr w:rsidR="00155CD4" w:rsidRPr="001841AE" w14:paraId="000F08D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A05B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853" w14:textId="77777777" w:rsidR="00155CD4" w:rsidRPr="001841AE" w:rsidRDefault="00155CD4">
            <w:r w:rsidRPr="001841AE">
              <w:t>89°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D1D" w14:textId="77777777" w:rsidR="00155CD4" w:rsidRPr="001841AE" w:rsidRDefault="00155CD4">
            <w:r w:rsidRPr="001841AE">
              <w:t>32.49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035" w14:textId="77777777" w:rsidR="00155CD4" w:rsidRPr="001841AE" w:rsidRDefault="00155CD4">
            <w:r w:rsidRPr="001841AE">
              <w:t>580924.17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F98" w14:textId="77777777" w:rsidR="00155CD4" w:rsidRPr="001841AE" w:rsidRDefault="00155CD4">
            <w:r w:rsidRPr="001841AE">
              <w:t>1396466.48</w:t>
            </w:r>
          </w:p>
        </w:tc>
      </w:tr>
      <w:tr w:rsidR="00155CD4" w:rsidRPr="001841AE" w14:paraId="0DD58C6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CD8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8A7" w14:textId="77777777" w:rsidR="00155CD4" w:rsidRPr="001841AE" w:rsidRDefault="00155CD4">
            <w:r w:rsidRPr="001841AE">
              <w:t>178° 40'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2281" w14:textId="77777777" w:rsidR="00155CD4" w:rsidRPr="001841AE" w:rsidRDefault="00155CD4">
            <w:r w:rsidRPr="001841AE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A806" w14:textId="77777777" w:rsidR="00155CD4" w:rsidRPr="001841AE" w:rsidRDefault="00155CD4">
            <w:r w:rsidRPr="001841AE">
              <w:t>580924.72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D15" w14:textId="77777777" w:rsidR="00155CD4" w:rsidRPr="001841AE" w:rsidRDefault="00155CD4">
            <w:r w:rsidRPr="001841AE">
              <w:t>1396498.97</w:t>
            </w:r>
          </w:p>
        </w:tc>
      </w:tr>
      <w:tr w:rsidR="00155CD4" w:rsidRPr="001841AE" w14:paraId="6C66C87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5C4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518" w14:textId="77777777" w:rsidR="00155CD4" w:rsidRPr="001841AE" w:rsidRDefault="00155CD4">
            <w:r w:rsidRPr="001841AE">
              <w:t>268° 59'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4234" w14:textId="77777777" w:rsidR="00155CD4" w:rsidRPr="001841AE" w:rsidRDefault="00155CD4">
            <w:r w:rsidRPr="001841AE">
              <w:t>32.79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1B9" w14:textId="77777777" w:rsidR="00155CD4" w:rsidRPr="001841AE" w:rsidRDefault="00155CD4">
            <w:r w:rsidRPr="001841AE">
              <w:t>580874.76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86E" w14:textId="77777777" w:rsidR="00155CD4" w:rsidRPr="001841AE" w:rsidRDefault="00155CD4">
            <w:r w:rsidRPr="001841AE">
              <w:t>1396500.13</w:t>
            </w:r>
          </w:p>
        </w:tc>
      </w:tr>
      <w:tr w:rsidR="00155CD4" w:rsidRPr="001841AE" w14:paraId="4E73E287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3E25B52E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7A47CDA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C569A8E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173E784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06859A0F" w14:textId="77777777" w:rsidR="00155CD4" w:rsidRPr="001841AE" w:rsidRDefault="00155CD4"/>
        </w:tc>
      </w:tr>
    </w:tbl>
    <w:p w14:paraId="4EC62DE8" w14:textId="77777777" w:rsidR="00155CD4" w:rsidRPr="001841AE" w:rsidRDefault="00155CD4">
      <w:r w:rsidRPr="001841AE">
        <w:t>Образуемый земельный участок с условным номером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16A17A5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775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5BD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A36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936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EE72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0466A70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BF2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530" w14:textId="77777777" w:rsidR="00155CD4" w:rsidRPr="001841AE" w:rsidRDefault="00155CD4">
            <w:r w:rsidRPr="001841AE">
              <w:t>359° 10'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6D8" w14:textId="77777777" w:rsidR="00155CD4" w:rsidRPr="001841AE" w:rsidRDefault="00155CD4">
            <w:r w:rsidRPr="001841AE">
              <w:t>50.07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674" w14:textId="77777777" w:rsidR="00155CD4" w:rsidRPr="001841AE" w:rsidRDefault="00155CD4">
            <w:r w:rsidRPr="001841AE">
              <w:t>580875.57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EE4" w14:textId="77777777" w:rsidR="00155CD4" w:rsidRPr="001841AE" w:rsidRDefault="00155CD4">
            <w:r w:rsidRPr="001841AE">
              <w:t>1396544.47</w:t>
            </w:r>
          </w:p>
        </w:tc>
      </w:tr>
      <w:tr w:rsidR="00155CD4" w:rsidRPr="001841AE" w14:paraId="6462DB7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5A21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77F" w14:textId="77777777" w:rsidR="00155CD4" w:rsidRPr="001841AE" w:rsidRDefault="00155CD4">
            <w:r w:rsidRPr="001841AE">
              <w:t>89°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F01" w14:textId="77777777" w:rsidR="00155CD4" w:rsidRPr="001841AE" w:rsidRDefault="00155CD4">
            <w:r w:rsidRPr="001841AE">
              <w:t>32.5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838" w14:textId="77777777" w:rsidR="00155CD4" w:rsidRPr="001841AE" w:rsidRDefault="00155CD4">
            <w:r w:rsidRPr="001841AE">
              <w:t>580925.63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AE5" w14:textId="77777777" w:rsidR="00155CD4" w:rsidRPr="001841AE" w:rsidRDefault="00155CD4">
            <w:r w:rsidRPr="001841AE">
              <w:t>1396543.74</w:t>
            </w:r>
          </w:p>
        </w:tc>
      </w:tr>
      <w:tr w:rsidR="00155CD4" w:rsidRPr="001841AE" w14:paraId="7B1EBCB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B912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CFC4" w14:textId="77777777" w:rsidR="00155CD4" w:rsidRPr="001841AE" w:rsidRDefault="00155CD4">
            <w:r w:rsidRPr="001841AE">
              <w:t>179°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F14" w14:textId="77777777" w:rsidR="00155CD4" w:rsidRPr="001841AE" w:rsidRDefault="00155CD4">
            <w:r w:rsidRPr="001841AE">
              <w:t>49.57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6A0B" w14:textId="77777777" w:rsidR="00155CD4" w:rsidRPr="001841AE" w:rsidRDefault="00155CD4">
            <w:r w:rsidRPr="001841AE">
              <w:t>580925.76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16E" w14:textId="77777777" w:rsidR="00155CD4" w:rsidRPr="001841AE" w:rsidRDefault="00155CD4">
            <w:r w:rsidRPr="001841AE">
              <w:t>1396576.24</w:t>
            </w:r>
          </w:p>
        </w:tc>
      </w:tr>
      <w:tr w:rsidR="00155CD4" w:rsidRPr="001841AE" w14:paraId="4AB31E8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5D7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886" w14:textId="77777777" w:rsidR="00155CD4" w:rsidRPr="001841AE" w:rsidRDefault="00155CD4">
            <w:r w:rsidRPr="001841AE">
              <w:t>268° 52'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A57" w14:textId="77777777" w:rsidR="00155CD4" w:rsidRPr="001841AE" w:rsidRDefault="00155CD4">
            <w:r w:rsidRPr="001841AE">
              <w:t>31.86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765" w14:textId="77777777" w:rsidR="00155CD4" w:rsidRPr="001841AE" w:rsidRDefault="00155CD4">
            <w:r w:rsidRPr="001841AE">
              <w:t>580876.19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4BA" w14:textId="77777777" w:rsidR="00155CD4" w:rsidRPr="001841AE" w:rsidRDefault="00155CD4">
            <w:r w:rsidRPr="001841AE">
              <w:t>1396576.32</w:t>
            </w:r>
          </w:p>
        </w:tc>
      </w:tr>
      <w:tr w:rsidR="00155CD4" w:rsidRPr="001841AE" w14:paraId="176117DE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54A76C19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5EADE5D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E61631D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9241465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082F3DC3" w14:textId="77777777" w:rsidR="00155CD4" w:rsidRPr="001841AE" w:rsidRDefault="00155CD4"/>
        </w:tc>
      </w:tr>
    </w:tbl>
    <w:p w14:paraId="02DD51B4" w14:textId="77777777" w:rsidR="00155CD4" w:rsidRPr="001841AE" w:rsidRDefault="00155CD4">
      <w:r w:rsidRPr="001841AE">
        <w:t>Образуемый земельный участок с условным номером 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3A26CBC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6C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513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E7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680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89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0D37988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76B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33D1" w14:textId="77777777" w:rsidR="00155CD4" w:rsidRPr="001841AE" w:rsidRDefault="00155CD4">
            <w:r w:rsidRPr="001841AE">
              <w:t>179° 20'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9ACA" w14:textId="77777777" w:rsidR="00155CD4" w:rsidRPr="001841AE" w:rsidRDefault="00155CD4">
            <w:r w:rsidRPr="001841AE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442" w14:textId="77777777" w:rsidR="00155CD4" w:rsidRPr="001841AE" w:rsidRDefault="00155CD4">
            <w:r w:rsidRPr="001841AE">
              <w:t>580854.45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FC1" w14:textId="77777777" w:rsidR="00155CD4" w:rsidRPr="001841AE" w:rsidRDefault="00155CD4">
            <w:r w:rsidRPr="001841AE">
              <w:t>1396288.03</w:t>
            </w:r>
          </w:p>
        </w:tc>
      </w:tr>
      <w:tr w:rsidR="00155CD4" w:rsidRPr="001841AE" w14:paraId="1B8C664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6A3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C265" w14:textId="77777777" w:rsidR="00155CD4" w:rsidRPr="001841AE" w:rsidRDefault="00155CD4">
            <w:r w:rsidRPr="001841AE">
              <w:t>89° 57'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8BF5" w14:textId="77777777" w:rsidR="00155CD4" w:rsidRPr="001841AE" w:rsidRDefault="00155CD4">
            <w:r w:rsidRPr="001841AE">
              <w:t>30.91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C18" w14:textId="77777777" w:rsidR="00155CD4" w:rsidRPr="001841AE" w:rsidRDefault="00155CD4">
            <w:r w:rsidRPr="001841AE">
              <w:t>580804.45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5262" w14:textId="77777777" w:rsidR="00155CD4" w:rsidRPr="001841AE" w:rsidRDefault="00155CD4">
            <w:r w:rsidRPr="001841AE">
              <w:t>1396288.6</w:t>
            </w:r>
          </w:p>
        </w:tc>
      </w:tr>
      <w:tr w:rsidR="00155CD4" w:rsidRPr="001841AE" w14:paraId="7360650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742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028" w14:textId="77777777" w:rsidR="00155CD4" w:rsidRPr="001841AE" w:rsidRDefault="00155CD4">
            <w:r w:rsidRPr="001841AE">
              <w:t>0° 13'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7B3" w14:textId="77777777" w:rsidR="00155CD4" w:rsidRPr="001841AE" w:rsidRDefault="00155CD4">
            <w:r w:rsidRPr="001841AE">
              <w:t>50.63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E92" w14:textId="77777777" w:rsidR="00155CD4" w:rsidRPr="001841AE" w:rsidRDefault="00155CD4">
            <w:r w:rsidRPr="001841AE">
              <w:t>580804.47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CA22" w14:textId="77777777" w:rsidR="00155CD4" w:rsidRPr="001841AE" w:rsidRDefault="00155CD4">
            <w:r w:rsidRPr="001841AE">
              <w:t>1396319.51</w:t>
            </w:r>
          </w:p>
        </w:tc>
      </w:tr>
      <w:tr w:rsidR="00155CD4" w:rsidRPr="001841AE" w14:paraId="31F8AB0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7060" w14:textId="77777777" w:rsidR="00155CD4" w:rsidRPr="001841AE" w:rsidRDefault="00155CD4">
            <w:r w:rsidRPr="001841AE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5D2" w14:textId="77777777" w:rsidR="00155CD4" w:rsidRPr="001841AE" w:rsidRDefault="00155CD4">
            <w:r w:rsidRPr="001841AE">
              <w:t>268° 49'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60C" w14:textId="77777777" w:rsidR="00155CD4" w:rsidRPr="001841AE" w:rsidRDefault="00155CD4">
            <w:r w:rsidRPr="001841AE"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759F" w14:textId="77777777" w:rsidR="00155CD4" w:rsidRPr="001841AE" w:rsidRDefault="00155CD4">
            <w:r w:rsidRPr="001841AE">
              <w:t>580855.1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098" w14:textId="77777777" w:rsidR="00155CD4" w:rsidRPr="001841AE" w:rsidRDefault="00155CD4">
            <w:r w:rsidRPr="001841AE">
              <w:t>1396319.71</w:t>
            </w:r>
          </w:p>
        </w:tc>
      </w:tr>
      <w:tr w:rsidR="00155CD4" w:rsidRPr="001841AE" w14:paraId="2289C755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2BC5DCE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0B9181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7DEC3DD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80CB904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1B22D673" w14:textId="77777777" w:rsidR="00155CD4" w:rsidRPr="001841AE" w:rsidRDefault="00155CD4"/>
        </w:tc>
      </w:tr>
    </w:tbl>
    <w:p w14:paraId="1AB0BB48" w14:textId="77777777" w:rsidR="00155CD4" w:rsidRPr="001841AE" w:rsidRDefault="00155CD4">
      <w:r w:rsidRPr="001841AE">
        <w:t>Образуемый земельный участок с условным номером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3E8183F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83D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C6E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C2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9A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F95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7FA3651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3F4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ADB" w14:textId="77777777" w:rsidR="00155CD4" w:rsidRPr="001841AE" w:rsidRDefault="00155CD4">
            <w:r w:rsidRPr="001841AE">
              <w:t>359°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BA2" w14:textId="77777777" w:rsidR="00155CD4" w:rsidRPr="001841AE" w:rsidRDefault="00155CD4">
            <w:r w:rsidRPr="001841AE">
              <w:t>50.02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2B28" w14:textId="77777777" w:rsidR="00155CD4" w:rsidRPr="001841AE" w:rsidRDefault="00155CD4">
            <w:r w:rsidRPr="001841AE">
              <w:t>580806.93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6730" w14:textId="77777777" w:rsidR="00155CD4" w:rsidRPr="001841AE" w:rsidRDefault="00155CD4">
            <w:r w:rsidRPr="001841AE">
              <w:t>1396366.19</w:t>
            </w:r>
          </w:p>
        </w:tc>
      </w:tr>
      <w:tr w:rsidR="00155CD4" w:rsidRPr="001841AE" w14:paraId="66D7392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15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1CBC" w14:textId="77777777" w:rsidR="00155CD4" w:rsidRPr="001841AE" w:rsidRDefault="00155CD4">
            <w:r w:rsidRPr="001841AE">
              <w:t>87° 41'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46C" w14:textId="77777777" w:rsidR="00155CD4" w:rsidRPr="001841AE" w:rsidRDefault="00155CD4">
            <w:r w:rsidRPr="001841AE">
              <w:t>14.88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20E" w14:textId="77777777" w:rsidR="00155CD4" w:rsidRPr="001841AE" w:rsidRDefault="00155CD4">
            <w:r w:rsidRPr="001841AE">
              <w:t>580856.94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F5D" w14:textId="77777777" w:rsidR="00155CD4" w:rsidRPr="001841AE" w:rsidRDefault="00155CD4">
            <w:r w:rsidRPr="001841AE">
              <w:t>1396365.65</w:t>
            </w:r>
          </w:p>
        </w:tc>
      </w:tr>
      <w:tr w:rsidR="00155CD4" w:rsidRPr="001841AE" w14:paraId="797F6CC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5DBE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F88" w14:textId="77777777" w:rsidR="00155CD4" w:rsidRPr="001841AE" w:rsidRDefault="00155CD4">
            <w:r w:rsidRPr="001841AE">
              <w:t>90° 23'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0165" w14:textId="77777777" w:rsidR="00155CD4" w:rsidRPr="001841AE" w:rsidRDefault="00155CD4">
            <w:r w:rsidRPr="001841AE">
              <w:t>17.25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A59" w14:textId="77777777" w:rsidR="00155CD4" w:rsidRPr="001841AE" w:rsidRDefault="00155CD4">
            <w:r w:rsidRPr="001841AE">
              <w:t>580857.54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F6E" w14:textId="77777777" w:rsidR="00155CD4" w:rsidRPr="001841AE" w:rsidRDefault="00155CD4">
            <w:r w:rsidRPr="001841AE">
              <w:t>1396380.51</w:t>
            </w:r>
          </w:p>
        </w:tc>
      </w:tr>
      <w:tr w:rsidR="00155CD4" w:rsidRPr="001841AE" w14:paraId="38D818A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425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7A4B" w14:textId="77777777" w:rsidR="00155CD4" w:rsidRPr="001841AE" w:rsidRDefault="00155CD4">
            <w:r w:rsidRPr="001841AE">
              <w:t>179° 14'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7AB1" w14:textId="77777777" w:rsidR="00155CD4" w:rsidRPr="001841AE" w:rsidRDefault="00155CD4">
            <w:r w:rsidRPr="001841AE">
              <w:t>50.2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446" w14:textId="77777777" w:rsidR="00155CD4" w:rsidRPr="001841AE" w:rsidRDefault="00155CD4">
            <w:r w:rsidRPr="001841AE">
              <w:t>580857.42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175" w14:textId="77777777" w:rsidR="00155CD4" w:rsidRPr="001841AE" w:rsidRDefault="00155CD4">
            <w:r w:rsidRPr="001841AE">
              <w:t>1396397.76</w:t>
            </w:r>
          </w:p>
        </w:tc>
      </w:tr>
      <w:tr w:rsidR="00155CD4" w:rsidRPr="001841AE" w14:paraId="5F4D682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75F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62" w14:textId="77777777" w:rsidR="00155CD4" w:rsidRPr="001841AE" w:rsidRDefault="00155CD4">
            <w:r w:rsidRPr="001841AE">
              <w:t>269° 29'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FB2" w14:textId="77777777" w:rsidR="00155CD4" w:rsidRPr="001841AE" w:rsidRDefault="00155CD4">
            <w:r w:rsidRPr="001841AE">
              <w:t>32.24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325" w14:textId="77777777" w:rsidR="00155CD4" w:rsidRPr="001841AE" w:rsidRDefault="00155CD4">
            <w:r w:rsidRPr="001841AE">
              <w:t>580807.22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5DC0" w14:textId="77777777" w:rsidR="00155CD4" w:rsidRPr="001841AE" w:rsidRDefault="00155CD4">
            <w:r w:rsidRPr="001841AE">
              <w:t>1396398.43</w:t>
            </w:r>
          </w:p>
        </w:tc>
      </w:tr>
      <w:tr w:rsidR="00155CD4" w:rsidRPr="001841AE" w14:paraId="27536E11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37A0FB4E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5D5AB17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1115D55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23666C2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2C111B5C" w14:textId="77777777" w:rsidR="00155CD4" w:rsidRPr="001841AE" w:rsidRDefault="00155CD4"/>
        </w:tc>
      </w:tr>
    </w:tbl>
    <w:p w14:paraId="46B24D41" w14:textId="77777777" w:rsidR="00155CD4" w:rsidRPr="001841AE" w:rsidRDefault="00155CD4">
      <w:r w:rsidRPr="001841AE">
        <w:t>Образуемый земельный участок с условным номером 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451D663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909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38D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6FB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4E45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82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315632D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E3E3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CC5" w14:textId="77777777" w:rsidR="00155CD4" w:rsidRPr="001841AE" w:rsidRDefault="00155CD4">
            <w:r w:rsidRPr="001841AE">
              <w:t>88° 21'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8F9" w14:textId="77777777" w:rsidR="00155CD4" w:rsidRPr="001841AE" w:rsidRDefault="00155CD4">
            <w:r w:rsidRPr="001841AE">
              <w:t>17.75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5644" w14:textId="77777777" w:rsidR="00155CD4" w:rsidRPr="001841AE" w:rsidRDefault="00155CD4">
            <w:r w:rsidRPr="001841AE">
              <w:t>580859.17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86D" w14:textId="77777777" w:rsidR="00155CD4" w:rsidRPr="001841AE" w:rsidRDefault="00155CD4">
            <w:r w:rsidRPr="001841AE">
              <w:t>1396465.6</w:t>
            </w:r>
          </w:p>
        </w:tc>
      </w:tr>
      <w:tr w:rsidR="00155CD4" w:rsidRPr="001841AE" w14:paraId="4EC9F9A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1B3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1331" w14:textId="77777777" w:rsidR="00155CD4" w:rsidRPr="001841AE" w:rsidRDefault="00155CD4">
            <w:r w:rsidRPr="001841AE">
              <w:t>89°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F9B" w14:textId="77777777" w:rsidR="00155CD4" w:rsidRPr="001841AE" w:rsidRDefault="00155CD4">
            <w:r w:rsidRPr="001841AE"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139" w14:textId="77777777" w:rsidR="00155CD4" w:rsidRPr="001841AE" w:rsidRDefault="00155CD4">
            <w:r w:rsidRPr="001841AE">
              <w:t>580859.68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17A" w14:textId="77777777" w:rsidR="00155CD4" w:rsidRPr="001841AE" w:rsidRDefault="00155CD4">
            <w:r w:rsidRPr="001841AE">
              <w:t>1396483.34</w:t>
            </w:r>
          </w:p>
        </w:tc>
      </w:tr>
      <w:tr w:rsidR="00155CD4" w:rsidRPr="001841AE" w14:paraId="0852E4D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5E8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321" w14:textId="77777777" w:rsidR="00155CD4" w:rsidRPr="001841AE" w:rsidRDefault="00155CD4">
            <w:r w:rsidRPr="001841AE">
              <w:t>178° 46'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EA0" w14:textId="77777777" w:rsidR="00155CD4" w:rsidRPr="001841AE" w:rsidRDefault="00155CD4">
            <w:r w:rsidRPr="001841AE">
              <w:t>49.85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A0B6" w14:textId="77777777" w:rsidR="00155CD4" w:rsidRPr="001841AE" w:rsidRDefault="00155CD4">
            <w:r w:rsidRPr="001841AE">
              <w:t>580859.87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ED6" w14:textId="77777777" w:rsidR="00155CD4" w:rsidRPr="001841AE" w:rsidRDefault="00155CD4">
            <w:r w:rsidRPr="001841AE">
              <w:t>1396497.95</w:t>
            </w:r>
          </w:p>
        </w:tc>
      </w:tr>
      <w:tr w:rsidR="00155CD4" w:rsidRPr="001841AE" w14:paraId="694F81C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190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9C2" w14:textId="77777777" w:rsidR="00155CD4" w:rsidRPr="001841AE" w:rsidRDefault="00155CD4">
            <w:r w:rsidRPr="001841AE">
              <w:t>268° 30'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FC6" w14:textId="77777777" w:rsidR="00155CD4" w:rsidRPr="001841AE" w:rsidRDefault="00155CD4">
            <w:r w:rsidRPr="001841AE">
              <w:t>32.63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1FD" w14:textId="77777777" w:rsidR="00155CD4" w:rsidRPr="001841AE" w:rsidRDefault="00155CD4">
            <w:r w:rsidRPr="001841AE">
              <w:t>580810.03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68E" w14:textId="77777777" w:rsidR="00155CD4" w:rsidRPr="001841AE" w:rsidRDefault="00155CD4">
            <w:r w:rsidRPr="001841AE">
              <w:t>1396499.02</w:t>
            </w:r>
          </w:p>
        </w:tc>
      </w:tr>
      <w:tr w:rsidR="00155CD4" w:rsidRPr="001841AE" w14:paraId="548DD18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F1CF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5A5A" w14:textId="77777777" w:rsidR="00155CD4" w:rsidRPr="001841AE" w:rsidRDefault="00155CD4">
            <w:r w:rsidRPr="001841AE">
              <w:t>359° 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BD4" w14:textId="77777777" w:rsidR="00155CD4" w:rsidRPr="001841AE" w:rsidRDefault="00155CD4">
            <w:r w:rsidRPr="001841AE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24AE" w14:textId="77777777" w:rsidR="00155CD4" w:rsidRPr="001841AE" w:rsidRDefault="00155CD4">
            <w:r w:rsidRPr="001841AE">
              <w:t>580809.18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7AE" w14:textId="77777777" w:rsidR="00155CD4" w:rsidRPr="001841AE" w:rsidRDefault="00155CD4">
            <w:r w:rsidRPr="001841AE">
              <w:t>1396466.4</w:t>
            </w:r>
          </w:p>
        </w:tc>
      </w:tr>
      <w:tr w:rsidR="00155CD4" w:rsidRPr="001841AE" w14:paraId="544219FD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5FAD44D2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5361F62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85EA613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2161EF0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65ADB693" w14:textId="77777777" w:rsidR="00155CD4" w:rsidRPr="001841AE" w:rsidRDefault="00155CD4"/>
        </w:tc>
      </w:tr>
    </w:tbl>
    <w:p w14:paraId="06EBF108" w14:textId="77777777" w:rsidR="00155CD4" w:rsidRPr="001841AE" w:rsidRDefault="00155CD4">
      <w:r w:rsidRPr="001841AE">
        <w:t>Образуемый земельный участок с условным номером 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5AFA650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58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8032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90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702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C7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10DDA2D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03E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BAC" w14:textId="77777777" w:rsidR="00155CD4" w:rsidRPr="001841AE" w:rsidRDefault="00155CD4">
            <w:r w:rsidRPr="001841AE">
              <w:t>89° 14'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476" w14:textId="77777777" w:rsidR="00155CD4" w:rsidRPr="001841AE" w:rsidRDefault="00155CD4">
            <w:r w:rsidRPr="001841AE">
              <w:t>22.89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1794" w14:textId="77777777" w:rsidR="00155CD4" w:rsidRPr="001841AE" w:rsidRDefault="00155CD4">
            <w:r w:rsidRPr="001841AE">
              <w:t>580859.87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1E6" w14:textId="77777777" w:rsidR="00155CD4" w:rsidRPr="001841AE" w:rsidRDefault="00155CD4">
            <w:r w:rsidRPr="001841AE">
              <w:t>1396497.95</w:t>
            </w:r>
          </w:p>
        </w:tc>
      </w:tr>
      <w:tr w:rsidR="00155CD4" w:rsidRPr="001841AE" w14:paraId="371F657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9F5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EE9" w14:textId="77777777" w:rsidR="00155CD4" w:rsidRPr="001841AE" w:rsidRDefault="00155CD4">
            <w:r w:rsidRPr="001841AE">
              <w:t>179°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D1A" w14:textId="77777777" w:rsidR="00155CD4" w:rsidRPr="001841AE" w:rsidRDefault="00155CD4">
            <w:r w:rsidRPr="001841AE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88C" w14:textId="77777777" w:rsidR="00155CD4" w:rsidRPr="001841AE" w:rsidRDefault="00155CD4">
            <w:r w:rsidRPr="001841AE">
              <w:t>580860.17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E22" w14:textId="77777777" w:rsidR="00155CD4" w:rsidRPr="001841AE" w:rsidRDefault="00155CD4">
            <w:r w:rsidRPr="001841AE">
              <w:t>1396520.84</w:t>
            </w:r>
          </w:p>
        </w:tc>
      </w:tr>
      <w:tr w:rsidR="00155CD4" w:rsidRPr="001841AE" w14:paraId="59258C7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5907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05E" w14:textId="77777777" w:rsidR="00155CD4" w:rsidRPr="001841AE" w:rsidRDefault="00155CD4">
            <w:r w:rsidRPr="001841AE">
              <w:t>269°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349" w14:textId="77777777" w:rsidR="00155CD4" w:rsidRPr="001841AE" w:rsidRDefault="00155CD4">
            <w:r w:rsidRPr="001841AE">
              <w:t>22.39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8E5" w14:textId="77777777" w:rsidR="00155CD4" w:rsidRPr="001841AE" w:rsidRDefault="00155CD4">
            <w:r w:rsidRPr="001841AE">
              <w:t>580810.21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6B6" w14:textId="77777777" w:rsidR="00155CD4" w:rsidRPr="001841AE" w:rsidRDefault="00155CD4">
            <w:r w:rsidRPr="001841AE">
              <w:t>1396521.41</w:t>
            </w:r>
          </w:p>
        </w:tc>
      </w:tr>
      <w:tr w:rsidR="00155CD4" w:rsidRPr="001841AE" w14:paraId="30E5902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7B7D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E1D" w14:textId="77777777" w:rsidR="00155CD4" w:rsidRPr="001841AE" w:rsidRDefault="00155CD4">
            <w:r w:rsidRPr="001841AE">
              <w:t>358° 46'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EC0" w14:textId="77777777" w:rsidR="00155CD4" w:rsidRPr="001841AE" w:rsidRDefault="00155CD4">
            <w:r w:rsidRPr="001841AE">
              <w:t>49.85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8C7" w14:textId="77777777" w:rsidR="00155CD4" w:rsidRPr="001841AE" w:rsidRDefault="00155CD4">
            <w:r w:rsidRPr="001841AE">
              <w:t>580810.03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9A5" w14:textId="77777777" w:rsidR="00155CD4" w:rsidRPr="001841AE" w:rsidRDefault="00155CD4">
            <w:r w:rsidRPr="001841AE">
              <w:t>1396499.02</w:t>
            </w:r>
          </w:p>
        </w:tc>
      </w:tr>
      <w:tr w:rsidR="00155CD4" w:rsidRPr="001841AE" w14:paraId="6DA5D0B3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71D71CE0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47BA3E0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64AB4CB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B06C995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3E701A18" w14:textId="77777777" w:rsidR="00155CD4" w:rsidRPr="001841AE" w:rsidRDefault="00155CD4"/>
        </w:tc>
      </w:tr>
    </w:tbl>
    <w:p w14:paraId="0D4455E5" w14:textId="77777777" w:rsidR="00155CD4" w:rsidRPr="001841AE" w:rsidRDefault="00155CD4">
      <w:r w:rsidRPr="001841AE">
        <w:t>Образуемый земельный участок с условным номером 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4DC0507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F73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488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E98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F63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8A5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642FDD5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EA08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2333" w14:textId="77777777" w:rsidR="00155CD4" w:rsidRPr="001841AE" w:rsidRDefault="00155CD4">
            <w:r w:rsidRPr="001841AE">
              <w:t>89° 14'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3C1" w14:textId="77777777" w:rsidR="00155CD4" w:rsidRPr="001841AE" w:rsidRDefault="00155CD4">
            <w:r w:rsidRPr="001841AE">
              <w:t>22.88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0FFE" w14:textId="77777777" w:rsidR="00155CD4" w:rsidRPr="001841AE" w:rsidRDefault="00155CD4">
            <w:r w:rsidRPr="001841AE">
              <w:t>580860.17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4B0" w14:textId="77777777" w:rsidR="00155CD4" w:rsidRPr="001841AE" w:rsidRDefault="00155CD4">
            <w:r w:rsidRPr="001841AE">
              <w:t>1396520.75</w:t>
            </w:r>
          </w:p>
        </w:tc>
      </w:tr>
      <w:tr w:rsidR="00155CD4" w:rsidRPr="001841AE" w14:paraId="37558ED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94A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310" w14:textId="77777777" w:rsidR="00155CD4" w:rsidRPr="001841AE" w:rsidRDefault="00155CD4">
            <w:r w:rsidRPr="001841AE">
              <w:t>179° 15'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C15" w14:textId="77777777" w:rsidR="00155CD4" w:rsidRPr="001841AE" w:rsidRDefault="00155CD4">
            <w:r w:rsidRPr="001841AE">
              <w:t>50.08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15A" w14:textId="77777777" w:rsidR="00155CD4" w:rsidRPr="001841AE" w:rsidRDefault="00155CD4">
            <w:r w:rsidRPr="001841AE">
              <w:t>580860.47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FDBA" w14:textId="77777777" w:rsidR="00155CD4" w:rsidRPr="001841AE" w:rsidRDefault="00155CD4">
            <w:r w:rsidRPr="001841AE">
              <w:t>1396543.63</w:t>
            </w:r>
          </w:p>
        </w:tc>
      </w:tr>
      <w:tr w:rsidR="00155CD4" w:rsidRPr="001841AE" w14:paraId="378A4C3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991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0DA" w14:textId="77777777" w:rsidR="00155CD4" w:rsidRPr="001841AE" w:rsidRDefault="00155CD4">
            <w:r w:rsidRPr="001841AE">
              <w:t>269° 31'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AABB" w14:textId="77777777" w:rsidR="00155CD4" w:rsidRPr="001841AE" w:rsidRDefault="00155CD4">
            <w:r w:rsidRPr="001841AE"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21D" w14:textId="77777777" w:rsidR="00155CD4" w:rsidRPr="001841AE" w:rsidRDefault="00155CD4">
            <w:r w:rsidRPr="001841AE">
              <w:t>580810.4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5A2" w14:textId="77777777" w:rsidR="00155CD4" w:rsidRPr="001841AE" w:rsidRDefault="00155CD4">
            <w:r w:rsidRPr="001841AE">
              <w:t>1396544.27</w:t>
            </w:r>
          </w:p>
        </w:tc>
      </w:tr>
      <w:tr w:rsidR="00155CD4" w:rsidRPr="001841AE" w14:paraId="5867F63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9A17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373A" w14:textId="77777777" w:rsidR="00155CD4" w:rsidRPr="001841AE" w:rsidRDefault="00155CD4">
            <w:r w:rsidRPr="001841AE">
              <w:t>359° 14'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1DD" w14:textId="77777777" w:rsidR="00155CD4" w:rsidRPr="001841AE" w:rsidRDefault="00155CD4">
            <w:r w:rsidRPr="001841AE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D44C" w14:textId="77777777" w:rsidR="00155CD4" w:rsidRPr="001841AE" w:rsidRDefault="00155CD4">
            <w:r w:rsidRPr="001841AE">
              <w:t>580810.21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5FB9" w14:textId="77777777" w:rsidR="00155CD4" w:rsidRPr="001841AE" w:rsidRDefault="00155CD4">
            <w:r w:rsidRPr="001841AE">
              <w:t>1396521.41</w:t>
            </w:r>
          </w:p>
        </w:tc>
      </w:tr>
      <w:tr w:rsidR="00155CD4" w:rsidRPr="001841AE" w14:paraId="0EAFEDC7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275CF2FF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3E2ECC4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3A1E3A9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4A796AD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7C4C1AE0" w14:textId="77777777" w:rsidR="00155CD4" w:rsidRPr="001841AE" w:rsidRDefault="00155CD4"/>
        </w:tc>
      </w:tr>
    </w:tbl>
    <w:p w14:paraId="0E419C13" w14:textId="77777777" w:rsidR="00155CD4" w:rsidRPr="001841AE" w:rsidRDefault="00155CD4">
      <w:r w:rsidRPr="001841AE">
        <w:t>Образуемый земельный участок с условным номером 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0AA9AB0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1E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C27C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F627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73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34C2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00D3F65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581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F76D" w14:textId="77777777" w:rsidR="00155CD4" w:rsidRPr="001841AE" w:rsidRDefault="00155CD4">
            <w:r w:rsidRPr="001841AE">
              <w:t>88° 46'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CC5A" w14:textId="77777777" w:rsidR="00155CD4" w:rsidRPr="001841AE" w:rsidRDefault="00155CD4">
            <w:r w:rsidRPr="001841AE">
              <w:t>32.17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049" w14:textId="77777777" w:rsidR="00155CD4" w:rsidRPr="001841AE" w:rsidRDefault="00155CD4">
            <w:r w:rsidRPr="001841AE">
              <w:t>580860.47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BBF" w14:textId="77777777" w:rsidR="00155CD4" w:rsidRPr="001841AE" w:rsidRDefault="00155CD4">
            <w:r w:rsidRPr="001841AE">
              <w:t>1396543.63</w:t>
            </w:r>
          </w:p>
        </w:tc>
      </w:tr>
      <w:tr w:rsidR="00155CD4" w:rsidRPr="001841AE" w14:paraId="6F9524E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281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57BB" w14:textId="77777777" w:rsidR="00155CD4" w:rsidRPr="001841AE" w:rsidRDefault="00155CD4">
            <w:r w:rsidRPr="001841AE">
              <w:t>179° 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7035" w14:textId="77777777" w:rsidR="00155CD4" w:rsidRPr="001841AE" w:rsidRDefault="00155CD4">
            <w:r w:rsidRPr="001841AE">
              <w:t>50.04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81D7" w14:textId="77777777" w:rsidR="00155CD4" w:rsidRPr="001841AE" w:rsidRDefault="00155CD4">
            <w:r w:rsidRPr="001841AE">
              <w:t>580861.16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DC0" w14:textId="77777777" w:rsidR="00155CD4" w:rsidRPr="001841AE" w:rsidRDefault="00155CD4">
            <w:r w:rsidRPr="001841AE">
              <w:t>1396575.79</w:t>
            </w:r>
          </w:p>
        </w:tc>
      </w:tr>
      <w:tr w:rsidR="00155CD4" w:rsidRPr="001841AE" w14:paraId="54AF268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565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0C72" w14:textId="77777777" w:rsidR="00155CD4" w:rsidRPr="001841AE" w:rsidRDefault="00155CD4">
            <w:r w:rsidRPr="001841AE">
              <w:t>268°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5990" w14:textId="77777777" w:rsidR="00155CD4" w:rsidRPr="001841AE" w:rsidRDefault="00155CD4">
            <w:r w:rsidRPr="001841AE"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D5BB" w14:textId="77777777" w:rsidR="00155CD4" w:rsidRPr="001841AE" w:rsidRDefault="00155CD4">
            <w:r w:rsidRPr="001841AE">
              <w:t>580811.13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60C5" w14:textId="77777777" w:rsidR="00155CD4" w:rsidRPr="001841AE" w:rsidRDefault="00155CD4">
            <w:r w:rsidRPr="001841AE">
              <w:t>1396576.6</w:t>
            </w:r>
          </w:p>
        </w:tc>
      </w:tr>
      <w:tr w:rsidR="00155CD4" w:rsidRPr="001841AE" w14:paraId="0693862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563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C9D5" w14:textId="77777777" w:rsidR="00155CD4" w:rsidRPr="001841AE" w:rsidRDefault="00155CD4">
            <w:r w:rsidRPr="001841AE">
              <w:t>359° 15'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550" w14:textId="77777777" w:rsidR="00155CD4" w:rsidRPr="001841AE" w:rsidRDefault="00155CD4">
            <w:r w:rsidRPr="001841AE">
              <w:t>50.08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C1A" w14:textId="77777777" w:rsidR="00155CD4" w:rsidRPr="001841AE" w:rsidRDefault="00155CD4">
            <w:r w:rsidRPr="001841AE">
              <w:t>580810.4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35A" w14:textId="77777777" w:rsidR="00155CD4" w:rsidRPr="001841AE" w:rsidRDefault="00155CD4">
            <w:r w:rsidRPr="001841AE">
              <w:t>1396544.27</w:t>
            </w:r>
          </w:p>
        </w:tc>
      </w:tr>
      <w:tr w:rsidR="00155CD4" w:rsidRPr="001841AE" w14:paraId="3CC87961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648D3677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86F5FF4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3C0DCA0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8DC9675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6184C00C" w14:textId="77777777" w:rsidR="00155CD4" w:rsidRPr="001841AE" w:rsidRDefault="00155CD4"/>
        </w:tc>
      </w:tr>
    </w:tbl>
    <w:p w14:paraId="71E56317" w14:textId="77777777" w:rsidR="00155CD4" w:rsidRPr="001841AE" w:rsidRDefault="00155CD4">
      <w:r w:rsidRPr="001841AE">
        <w:t>Образуемый земельный участок с условным номером 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0C2A889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5E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4695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1AB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82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01F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70C4C14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1E15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EBB1" w14:textId="77777777" w:rsidR="00155CD4" w:rsidRPr="001841AE" w:rsidRDefault="00155CD4">
            <w:r w:rsidRPr="001841AE">
              <w:t>359°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9389" w14:textId="77777777" w:rsidR="00155CD4" w:rsidRPr="001841AE" w:rsidRDefault="00155CD4">
            <w:r w:rsidRPr="001841AE">
              <w:t>50.44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504" w14:textId="77777777" w:rsidR="00155CD4" w:rsidRPr="001841AE" w:rsidRDefault="00155CD4">
            <w:r w:rsidRPr="001841AE">
              <w:t>580755.47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7C5" w14:textId="77777777" w:rsidR="00155CD4" w:rsidRPr="001841AE" w:rsidRDefault="00155CD4">
            <w:r w:rsidRPr="001841AE">
              <w:t>1396539.17</w:t>
            </w:r>
          </w:p>
        </w:tc>
      </w:tr>
      <w:tr w:rsidR="00155CD4" w:rsidRPr="001841AE" w14:paraId="230189C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367C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D9A" w14:textId="77777777" w:rsidR="00155CD4" w:rsidRPr="001841AE" w:rsidRDefault="00155CD4">
            <w:r w:rsidRPr="001841AE">
              <w:t>89° 40'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C85" w14:textId="77777777" w:rsidR="00155CD4" w:rsidRPr="001841AE" w:rsidRDefault="00155CD4">
            <w:r w:rsidRPr="001841AE">
              <w:t>34.1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E068" w14:textId="77777777" w:rsidR="00155CD4" w:rsidRPr="001841AE" w:rsidRDefault="00155CD4">
            <w:r w:rsidRPr="001841AE">
              <w:t>580805.9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EAAB" w14:textId="77777777" w:rsidR="00155CD4" w:rsidRPr="001841AE" w:rsidRDefault="00155CD4">
            <w:r w:rsidRPr="001841AE">
              <w:t>1396538.57</w:t>
            </w:r>
          </w:p>
        </w:tc>
      </w:tr>
      <w:tr w:rsidR="00155CD4" w:rsidRPr="001841AE" w14:paraId="31681FB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63F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AE7" w14:textId="77777777" w:rsidR="00155CD4" w:rsidRPr="001841AE" w:rsidRDefault="00155CD4">
            <w:r w:rsidRPr="001841AE">
              <w:t>179°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7CB7" w14:textId="77777777" w:rsidR="00155CD4" w:rsidRPr="001841AE" w:rsidRDefault="00155CD4">
            <w:r w:rsidRPr="001841AE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86E" w14:textId="77777777" w:rsidR="00155CD4" w:rsidRPr="001841AE" w:rsidRDefault="00155CD4">
            <w:r w:rsidRPr="001841AE">
              <w:t>580806.1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7689" w14:textId="77777777" w:rsidR="00155CD4" w:rsidRPr="001841AE" w:rsidRDefault="00155CD4">
            <w:r w:rsidRPr="001841AE">
              <w:t>1396572.67</w:t>
            </w:r>
          </w:p>
        </w:tc>
      </w:tr>
      <w:tr w:rsidR="00155CD4" w:rsidRPr="001841AE" w14:paraId="7CA5391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C71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4F0" w14:textId="77777777" w:rsidR="00155CD4" w:rsidRPr="001841AE" w:rsidRDefault="00155CD4">
            <w:r w:rsidRPr="001841AE">
              <w:t>268° 55'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E344" w14:textId="77777777" w:rsidR="00155CD4" w:rsidRPr="001841AE" w:rsidRDefault="00155CD4">
            <w:r w:rsidRPr="001841AE">
              <w:t>34.27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4DE" w14:textId="77777777" w:rsidR="00155CD4" w:rsidRPr="001841AE" w:rsidRDefault="00155CD4">
            <w:r w:rsidRPr="001841AE">
              <w:t>580756.11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8A95" w14:textId="77777777" w:rsidR="00155CD4" w:rsidRPr="001841AE" w:rsidRDefault="00155CD4">
            <w:r w:rsidRPr="001841AE">
              <w:t>1396573.43</w:t>
            </w:r>
          </w:p>
        </w:tc>
      </w:tr>
      <w:tr w:rsidR="00155CD4" w:rsidRPr="001841AE" w14:paraId="37B13FBA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698CF635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FCE4603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760DD79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A1D3284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3D27B756" w14:textId="77777777" w:rsidR="00155CD4" w:rsidRPr="001841AE" w:rsidRDefault="00155CD4"/>
        </w:tc>
      </w:tr>
    </w:tbl>
    <w:p w14:paraId="25E6821D" w14:textId="77777777" w:rsidR="00155CD4" w:rsidRPr="001841AE" w:rsidRDefault="00155CD4">
      <w:r w:rsidRPr="001841AE">
        <w:t>Образуемый земельный участок с условным номером 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6B872848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473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0B1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A7C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4E7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220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45EA562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103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E6E" w14:textId="77777777" w:rsidR="00155CD4" w:rsidRPr="001841AE" w:rsidRDefault="00155CD4">
            <w:r w:rsidRPr="001841AE">
              <w:t>272° 37'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295F" w14:textId="77777777" w:rsidR="00155CD4" w:rsidRPr="001841AE" w:rsidRDefault="00155CD4">
            <w:r w:rsidRPr="001841AE">
              <w:t>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102E" w14:textId="77777777" w:rsidR="00155CD4" w:rsidRPr="001841AE" w:rsidRDefault="00155CD4">
            <w:r w:rsidRPr="001841AE">
              <w:t>580711.47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996A" w14:textId="77777777" w:rsidR="00155CD4" w:rsidRPr="001841AE" w:rsidRDefault="00155CD4">
            <w:r w:rsidRPr="001841AE">
              <w:t>1396122</w:t>
            </w:r>
          </w:p>
        </w:tc>
      </w:tr>
      <w:tr w:rsidR="00155CD4" w:rsidRPr="001841AE" w14:paraId="563A53D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8CBA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9C2" w14:textId="77777777" w:rsidR="00155CD4" w:rsidRPr="001841AE" w:rsidRDefault="00155CD4">
            <w:r w:rsidRPr="001841AE">
              <w:t>341°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751" w14:textId="77777777" w:rsidR="00155CD4" w:rsidRPr="001841AE" w:rsidRDefault="00155CD4">
            <w:r w:rsidRPr="001841AE">
              <w:t>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EF9" w14:textId="77777777" w:rsidR="00155CD4" w:rsidRPr="001841AE" w:rsidRDefault="00155CD4">
            <w:r w:rsidRPr="001841AE">
              <w:t>580711.65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A6A" w14:textId="77777777" w:rsidR="00155CD4" w:rsidRPr="001841AE" w:rsidRDefault="00155CD4">
            <w:r w:rsidRPr="001841AE">
              <w:t>1396118.06</w:t>
            </w:r>
          </w:p>
        </w:tc>
      </w:tr>
      <w:tr w:rsidR="00155CD4" w:rsidRPr="001841AE" w14:paraId="1EBB684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BCA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875" w14:textId="77777777" w:rsidR="00155CD4" w:rsidRPr="001841AE" w:rsidRDefault="00155CD4">
            <w:r w:rsidRPr="001841AE">
              <w:t>280°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038F" w14:textId="77777777" w:rsidR="00155CD4" w:rsidRPr="001841AE" w:rsidRDefault="00155CD4">
            <w:r w:rsidRPr="001841AE">
              <w:t>35.22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3BC" w14:textId="77777777" w:rsidR="00155CD4" w:rsidRPr="001841AE" w:rsidRDefault="00155CD4">
            <w:r w:rsidRPr="001841AE">
              <w:t>580717.94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486" w14:textId="77777777" w:rsidR="00155CD4" w:rsidRPr="001841AE" w:rsidRDefault="00155CD4">
            <w:r w:rsidRPr="001841AE">
              <w:t>1396115.96</w:t>
            </w:r>
          </w:p>
        </w:tc>
      </w:tr>
      <w:tr w:rsidR="00155CD4" w:rsidRPr="001841AE" w14:paraId="0492102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2EE" w14:textId="77777777" w:rsidR="00155CD4" w:rsidRPr="001841AE" w:rsidRDefault="00155CD4">
            <w:r w:rsidRPr="001841AE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DF7" w14:textId="77777777" w:rsidR="00155CD4" w:rsidRPr="001841AE" w:rsidRDefault="00155CD4">
            <w:r w:rsidRPr="001841AE">
              <w:t>4° 44'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DD7" w14:textId="77777777" w:rsidR="00155CD4" w:rsidRPr="001841AE" w:rsidRDefault="00155CD4">
            <w:r w:rsidRPr="001841AE">
              <w:t>17.31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42B" w14:textId="77777777" w:rsidR="00155CD4" w:rsidRPr="001841AE" w:rsidRDefault="00155CD4">
            <w:r w:rsidRPr="001841AE">
              <w:t>580724.5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DEE6" w14:textId="77777777" w:rsidR="00155CD4" w:rsidRPr="001841AE" w:rsidRDefault="00155CD4">
            <w:r w:rsidRPr="001841AE">
              <w:t>1396081.36</w:t>
            </w:r>
          </w:p>
        </w:tc>
      </w:tr>
      <w:tr w:rsidR="00155CD4" w:rsidRPr="001841AE" w14:paraId="669B4448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44AF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DC17" w14:textId="77777777" w:rsidR="00155CD4" w:rsidRPr="001841AE" w:rsidRDefault="00155CD4">
            <w:r w:rsidRPr="001841AE">
              <w:t>84° 34'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5B8F" w14:textId="77777777" w:rsidR="00155CD4" w:rsidRPr="001841AE" w:rsidRDefault="00155CD4">
            <w:r w:rsidRPr="001841AE">
              <w:t>42.56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6ACB" w14:textId="77777777" w:rsidR="00155CD4" w:rsidRPr="001841AE" w:rsidRDefault="00155CD4">
            <w:r w:rsidRPr="001841AE">
              <w:t>580741.75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D286" w14:textId="77777777" w:rsidR="00155CD4" w:rsidRPr="001841AE" w:rsidRDefault="00155CD4">
            <w:r w:rsidRPr="001841AE">
              <w:t>1396082.79</w:t>
            </w:r>
          </w:p>
        </w:tc>
      </w:tr>
      <w:tr w:rsidR="00155CD4" w:rsidRPr="001841AE" w14:paraId="2A58D5A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63AE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0F22" w14:textId="77777777" w:rsidR="00155CD4" w:rsidRPr="001841AE" w:rsidRDefault="00155CD4">
            <w:r w:rsidRPr="001841AE">
              <w:t>99°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E2E" w14:textId="77777777" w:rsidR="00155CD4" w:rsidRPr="001841AE" w:rsidRDefault="00155CD4">
            <w:r w:rsidRPr="001841AE">
              <w:t>16.81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CAF4" w14:textId="77777777" w:rsidR="00155CD4" w:rsidRPr="001841AE" w:rsidRDefault="00155CD4">
            <w:r w:rsidRPr="001841AE">
              <w:t>580745.77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D060" w14:textId="77777777" w:rsidR="00155CD4" w:rsidRPr="001841AE" w:rsidRDefault="00155CD4">
            <w:r w:rsidRPr="001841AE">
              <w:t>1396125.16</w:t>
            </w:r>
          </w:p>
        </w:tc>
      </w:tr>
      <w:tr w:rsidR="00155CD4" w:rsidRPr="001841AE" w14:paraId="5A8C087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AC4" w14:textId="77777777" w:rsidR="00155CD4" w:rsidRPr="001841AE" w:rsidRDefault="00155CD4">
            <w:r w:rsidRPr="001841A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9C8C" w14:textId="77777777" w:rsidR="00155CD4" w:rsidRPr="001841AE" w:rsidRDefault="00155CD4">
            <w:r w:rsidRPr="001841AE">
              <w:t>186° 36'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B4D" w14:textId="77777777" w:rsidR="00155CD4" w:rsidRPr="001841AE" w:rsidRDefault="00155CD4">
            <w:r w:rsidRPr="001841AE"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E03" w14:textId="77777777" w:rsidR="00155CD4" w:rsidRPr="001841AE" w:rsidRDefault="00155CD4">
            <w:r w:rsidRPr="001841AE">
              <w:t>580743.05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84B" w14:textId="77777777" w:rsidR="00155CD4" w:rsidRPr="001841AE" w:rsidRDefault="00155CD4">
            <w:r w:rsidRPr="001841AE">
              <w:t>1396141.75</w:t>
            </w:r>
          </w:p>
        </w:tc>
      </w:tr>
      <w:tr w:rsidR="00155CD4" w:rsidRPr="001841AE" w14:paraId="4D74F1D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344" w14:textId="77777777" w:rsidR="00155CD4" w:rsidRPr="001841AE" w:rsidRDefault="00155CD4">
            <w:r w:rsidRPr="001841AE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D75" w14:textId="77777777" w:rsidR="00155CD4" w:rsidRPr="001841AE" w:rsidRDefault="00155CD4">
            <w:r w:rsidRPr="001841AE">
              <w:t>272° 45'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FE9B" w14:textId="77777777" w:rsidR="00155CD4" w:rsidRPr="001841AE" w:rsidRDefault="00155CD4">
            <w:r w:rsidRPr="001841AE">
              <w:t>16.02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56A1" w14:textId="77777777" w:rsidR="00155CD4" w:rsidRPr="001841AE" w:rsidRDefault="00155CD4">
            <w:r w:rsidRPr="001841AE">
              <w:t>580710.7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B8F" w14:textId="77777777" w:rsidR="00155CD4" w:rsidRPr="001841AE" w:rsidRDefault="00155CD4">
            <w:r w:rsidRPr="001841AE">
              <w:t>1396138</w:t>
            </w:r>
          </w:p>
        </w:tc>
      </w:tr>
      <w:tr w:rsidR="00155CD4" w:rsidRPr="001841AE" w14:paraId="26C255D4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1A6EF4D1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DB2A761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9CC0995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3986EB2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69DB8D23" w14:textId="77777777" w:rsidR="00155CD4" w:rsidRPr="001841AE" w:rsidRDefault="00155CD4"/>
        </w:tc>
      </w:tr>
    </w:tbl>
    <w:p w14:paraId="08635EE4" w14:textId="77777777" w:rsidR="00155CD4" w:rsidRPr="001841AE" w:rsidRDefault="00155CD4">
      <w:r w:rsidRPr="001841AE">
        <w:t>Образуемый земельный участок с условным номером 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3A8930A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F22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9EEF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9A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323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7EB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29B831B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935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FE1C" w14:textId="77777777" w:rsidR="00155CD4" w:rsidRPr="001841AE" w:rsidRDefault="00155CD4">
            <w:r w:rsidRPr="001841AE">
              <w:t>329° 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96D" w14:textId="77777777" w:rsidR="00155CD4" w:rsidRPr="001841AE" w:rsidRDefault="00155CD4">
            <w:r w:rsidRPr="001841AE">
              <w:t>18.18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1F5" w14:textId="77777777" w:rsidR="00155CD4" w:rsidRPr="001841AE" w:rsidRDefault="00155CD4">
            <w:r w:rsidRPr="001841AE">
              <w:t>580255.44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1B67" w14:textId="77777777" w:rsidR="00155CD4" w:rsidRPr="001841AE" w:rsidRDefault="00155CD4">
            <w:r w:rsidRPr="001841AE">
              <w:t>1395730.12</w:t>
            </w:r>
          </w:p>
        </w:tc>
      </w:tr>
      <w:tr w:rsidR="00155CD4" w:rsidRPr="001841AE" w14:paraId="44C27E3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1C1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564" w14:textId="77777777" w:rsidR="00155CD4" w:rsidRPr="001841AE" w:rsidRDefault="00155CD4">
            <w:r w:rsidRPr="001841AE">
              <w:t>329° 55'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3B8" w14:textId="77777777" w:rsidR="00155CD4" w:rsidRPr="001841AE" w:rsidRDefault="00155CD4">
            <w:r w:rsidRPr="001841AE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43D" w14:textId="77777777" w:rsidR="00155CD4" w:rsidRPr="001841AE" w:rsidRDefault="00155CD4">
            <w:r w:rsidRPr="001841AE">
              <w:t>580271.05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95AB" w14:textId="77777777" w:rsidR="00155CD4" w:rsidRPr="001841AE" w:rsidRDefault="00155CD4">
            <w:r w:rsidRPr="001841AE">
              <w:t>1395720.8</w:t>
            </w:r>
          </w:p>
        </w:tc>
      </w:tr>
      <w:tr w:rsidR="00155CD4" w:rsidRPr="001841AE" w14:paraId="706F2D5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2B3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003" w14:textId="77777777" w:rsidR="00155CD4" w:rsidRPr="001841AE" w:rsidRDefault="00155CD4">
            <w:r w:rsidRPr="001841AE">
              <w:t>58° 33'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49F" w14:textId="77777777" w:rsidR="00155CD4" w:rsidRPr="001841AE" w:rsidRDefault="00155CD4">
            <w:r w:rsidRPr="001841AE"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DB7" w14:textId="77777777" w:rsidR="00155CD4" w:rsidRPr="001841AE" w:rsidRDefault="00155CD4">
            <w:r w:rsidRPr="001841AE">
              <w:t>580292.15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2C11" w14:textId="77777777" w:rsidR="00155CD4" w:rsidRPr="001841AE" w:rsidRDefault="00155CD4">
            <w:r w:rsidRPr="001841AE">
              <w:t>1395708.58</w:t>
            </w:r>
          </w:p>
        </w:tc>
      </w:tr>
      <w:tr w:rsidR="00155CD4" w:rsidRPr="001841AE" w14:paraId="713F5B8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812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280" w14:textId="77777777" w:rsidR="00155CD4" w:rsidRPr="001841AE" w:rsidRDefault="00155CD4">
            <w:r w:rsidRPr="001841AE">
              <w:t>58° 33'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8AFF" w14:textId="77777777" w:rsidR="00155CD4" w:rsidRPr="001841AE" w:rsidRDefault="00155CD4">
            <w:r w:rsidRPr="001841AE">
              <w:t>16.62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31F3" w14:textId="77777777" w:rsidR="00155CD4" w:rsidRPr="001841AE" w:rsidRDefault="00155CD4">
            <w:r w:rsidRPr="001841AE">
              <w:t>580298.94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4E6" w14:textId="77777777" w:rsidR="00155CD4" w:rsidRPr="001841AE" w:rsidRDefault="00155CD4">
            <w:r w:rsidRPr="001841AE">
              <w:t>1395719.69</w:t>
            </w:r>
          </w:p>
        </w:tc>
      </w:tr>
      <w:tr w:rsidR="00155CD4" w:rsidRPr="001841AE" w14:paraId="7D6D997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670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0C2" w14:textId="77777777" w:rsidR="00155CD4" w:rsidRPr="001841AE" w:rsidRDefault="00155CD4">
            <w:r w:rsidRPr="001841AE">
              <w:t>147° 22'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838D" w14:textId="77777777" w:rsidR="00155CD4" w:rsidRPr="001841AE" w:rsidRDefault="00155CD4">
            <w:r w:rsidRPr="001841AE">
              <w:t>25.23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803A" w14:textId="77777777" w:rsidR="00155CD4" w:rsidRPr="001841AE" w:rsidRDefault="00155CD4">
            <w:r w:rsidRPr="001841AE">
              <w:t>580307.61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045" w14:textId="77777777" w:rsidR="00155CD4" w:rsidRPr="001841AE" w:rsidRDefault="00155CD4">
            <w:r w:rsidRPr="001841AE">
              <w:t>1395733.87</w:t>
            </w:r>
          </w:p>
        </w:tc>
      </w:tr>
      <w:tr w:rsidR="00155CD4" w:rsidRPr="001841AE" w14:paraId="56637B8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5A7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418" w14:textId="77777777" w:rsidR="00155CD4" w:rsidRPr="001841AE" w:rsidRDefault="00155CD4">
            <w:r w:rsidRPr="001841AE">
              <w:t>148° 45'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9E7" w14:textId="77777777" w:rsidR="00155CD4" w:rsidRPr="001841AE" w:rsidRDefault="00155CD4">
            <w:r w:rsidRPr="001841AE">
              <w:t>16.89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5AB3" w14:textId="77777777" w:rsidR="00155CD4" w:rsidRPr="001841AE" w:rsidRDefault="00155CD4">
            <w:r w:rsidRPr="001841AE">
              <w:t>580286.36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F51" w14:textId="77777777" w:rsidR="00155CD4" w:rsidRPr="001841AE" w:rsidRDefault="00155CD4">
            <w:r w:rsidRPr="001841AE">
              <w:t>1395747.47</w:t>
            </w:r>
          </w:p>
        </w:tc>
      </w:tr>
      <w:tr w:rsidR="00155CD4" w:rsidRPr="001841AE" w14:paraId="006CFD7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A86" w14:textId="77777777" w:rsidR="00155CD4" w:rsidRPr="001841AE" w:rsidRDefault="00155CD4">
            <w:r w:rsidRPr="001841A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728" w14:textId="77777777" w:rsidR="00155CD4" w:rsidRPr="001841AE" w:rsidRDefault="00155CD4">
            <w:r w:rsidRPr="001841AE">
              <w:t>237°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027" w14:textId="77777777" w:rsidR="00155CD4" w:rsidRPr="001841AE" w:rsidRDefault="00155CD4">
            <w:r w:rsidRPr="001841AE">
              <w:t>30.88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1F9" w14:textId="77777777" w:rsidR="00155CD4" w:rsidRPr="001841AE" w:rsidRDefault="00155CD4">
            <w:r w:rsidRPr="001841AE">
              <w:t>580271.92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3DC" w14:textId="77777777" w:rsidR="00155CD4" w:rsidRPr="001841AE" w:rsidRDefault="00155CD4">
            <w:r w:rsidRPr="001841AE">
              <w:t>1395756.23</w:t>
            </w:r>
          </w:p>
        </w:tc>
      </w:tr>
      <w:tr w:rsidR="00155CD4" w:rsidRPr="001841AE" w14:paraId="156C109D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70441D42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023702E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A9355D2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1505393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71A3010C" w14:textId="77777777" w:rsidR="00155CD4" w:rsidRPr="001841AE" w:rsidRDefault="00155CD4"/>
        </w:tc>
      </w:tr>
    </w:tbl>
    <w:p w14:paraId="6DC61632" w14:textId="77777777" w:rsidR="00155CD4" w:rsidRPr="001841AE" w:rsidRDefault="00155CD4">
      <w:r w:rsidRPr="001841AE">
        <w:t>Образуемый земельный участок с условным номером 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34AA45D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811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BD2" w14:textId="77777777" w:rsidR="00155CD4" w:rsidRPr="001841AE" w:rsidRDefault="00155CD4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78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9F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4A17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62689B4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D0C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173" w14:textId="77777777" w:rsidR="00155CD4" w:rsidRPr="001841AE" w:rsidRDefault="00155CD4">
            <w:r w:rsidRPr="001841AE">
              <w:t>333° 44'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C8B" w14:textId="77777777" w:rsidR="00155CD4" w:rsidRPr="001841AE" w:rsidRDefault="00155CD4">
            <w:r w:rsidRPr="001841AE">
              <w:t>28.49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353" w14:textId="77777777" w:rsidR="00155CD4" w:rsidRPr="001841AE" w:rsidRDefault="00155CD4">
            <w:r w:rsidRPr="001841AE">
              <w:t>580170.63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766" w14:textId="77777777" w:rsidR="00155CD4" w:rsidRPr="001841AE" w:rsidRDefault="00155CD4">
            <w:r w:rsidRPr="001841AE">
              <w:t>1395844</w:t>
            </w:r>
          </w:p>
        </w:tc>
      </w:tr>
      <w:tr w:rsidR="00155CD4" w:rsidRPr="001841AE" w14:paraId="66DDDC3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C79C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D31" w14:textId="77777777" w:rsidR="00155CD4" w:rsidRPr="001841AE" w:rsidRDefault="00155CD4">
            <w:r w:rsidRPr="001841AE">
              <w:t>66° 42'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1B65" w14:textId="77777777" w:rsidR="00155CD4" w:rsidRPr="001841AE" w:rsidRDefault="00155CD4">
            <w:r w:rsidRPr="001841AE"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CD2E" w14:textId="77777777" w:rsidR="00155CD4" w:rsidRPr="001841AE" w:rsidRDefault="00155CD4">
            <w:r w:rsidRPr="001841AE">
              <w:t>580196.18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F3B" w14:textId="77777777" w:rsidR="00155CD4" w:rsidRPr="001841AE" w:rsidRDefault="00155CD4">
            <w:r w:rsidRPr="001841AE">
              <w:t>1395831.39</w:t>
            </w:r>
          </w:p>
        </w:tc>
      </w:tr>
      <w:tr w:rsidR="00155CD4" w:rsidRPr="001841AE" w14:paraId="37EEF14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9CA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2B7" w14:textId="77777777" w:rsidR="00155CD4" w:rsidRPr="001841AE" w:rsidRDefault="00155CD4">
            <w:r w:rsidRPr="001841AE">
              <w:t>66° 42'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BBF" w14:textId="77777777" w:rsidR="00155CD4" w:rsidRPr="001841AE" w:rsidRDefault="00155CD4">
            <w:r w:rsidRPr="001841AE">
              <w:t>16.77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C33" w14:textId="77777777" w:rsidR="00155CD4" w:rsidRPr="001841AE" w:rsidRDefault="00155CD4">
            <w:r w:rsidRPr="001841AE">
              <w:t>580197.88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B1D" w14:textId="77777777" w:rsidR="00155CD4" w:rsidRPr="001841AE" w:rsidRDefault="00155CD4">
            <w:r w:rsidRPr="001841AE">
              <w:t>1395835.34</w:t>
            </w:r>
          </w:p>
        </w:tc>
      </w:tr>
      <w:tr w:rsidR="00155CD4" w:rsidRPr="001841AE" w14:paraId="20788F8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8E5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080C" w14:textId="77777777" w:rsidR="00155CD4" w:rsidRPr="001841AE" w:rsidRDefault="00155CD4">
            <w:r w:rsidRPr="001841AE">
              <w:t>66° 37'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7BB2" w14:textId="77777777" w:rsidR="00155CD4" w:rsidRPr="001841AE" w:rsidRDefault="00155CD4">
            <w:r w:rsidRPr="001841AE">
              <w:t>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C25" w14:textId="77777777" w:rsidR="00155CD4" w:rsidRPr="001841AE" w:rsidRDefault="00155CD4">
            <w:r w:rsidRPr="001841AE">
              <w:t>580204.51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EED" w14:textId="77777777" w:rsidR="00155CD4" w:rsidRPr="001841AE" w:rsidRDefault="00155CD4">
            <w:r w:rsidRPr="001841AE">
              <w:t>1395850.74</w:t>
            </w:r>
          </w:p>
        </w:tc>
      </w:tr>
      <w:tr w:rsidR="00155CD4" w:rsidRPr="001841AE" w14:paraId="7BFA9B7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77D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CC2" w14:textId="77777777" w:rsidR="00155CD4" w:rsidRPr="001841AE" w:rsidRDefault="00155CD4">
            <w:r w:rsidRPr="001841AE">
              <w:t>66° 40'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2354" w14:textId="77777777" w:rsidR="00155CD4" w:rsidRPr="001841AE" w:rsidRDefault="00155CD4">
            <w:r w:rsidRPr="001841AE">
              <w:t>19.11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2F1" w14:textId="77777777" w:rsidR="00155CD4" w:rsidRPr="001841AE" w:rsidRDefault="00155CD4">
            <w:r w:rsidRPr="001841AE">
              <w:t>580205.43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E95" w14:textId="77777777" w:rsidR="00155CD4" w:rsidRPr="001841AE" w:rsidRDefault="00155CD4">
            <w:r w:rsidRPr="001841AE">
              <w:t>1395852.87</w:t>
            </w:r>
          </w:p>
        </w:tc>
      </w:tr>
      <w:tr w:rsidR="00155CD4" w:rsidRPr="001841AE" w14:paraId="5D468D6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D5D5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FCE" w14:textId="77777777" w:rsidR="00155CD4" w:rsidRPr="001841AE" w:rsidRDefault="00155CD4">
            <w:r w:rsidRPr="001841AE">
              <w:t>172° 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F376" w14:textId="77777777" w:rsidR="00155CD4" w:rsidRPr="001841AE" w:rsidRDefault="00155CD4">
            <w:r w:rsidRPr="001841AE">
              <w:t>37.1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D8FF" w14:textId="77777777" w:rsidR="00155CD4" w:rsidRPr="001841AE" w:rsidRDefault="00155CD4">
            <w:r w:rsidRPr="001841AE">
              <w:t>580213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465" w14:textId="77777777" w:rsidR="00155CD4" w:rsidRPr="001841AE" w:rsidRDefault="00155CD4">
            <w:r w:rsidRPr="001841AE">
              <w:t>1395870.42</w:t>
            </w:r>
          </w:p>
        </w:tc>
      </w:tr>
      <w:tr w:rsidR="00155CD4" w:rsidRPr="001841AE" w14:paraId="3F0552E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B47" w14:textId="77777777" w:rsidR="00155CD4" w:rsidRPr="001841AE" w:rsidRDefault="00155CD4">
            <w:r w:rsidRPr="001841A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D3A" w14:textId="77777777" w:rsidR="00155CD4" w:rsidRPr="001841AE" w:rsidRDefault="00155CD4">
            <w:r w:rsidRPr="001841AE">
              <w:t>241°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0C6B" w14:textId="77777777" w:rsidR="00155CD4" w:rsidRPr="001841AE" w:rsidRDefault="00155CD4">
            <w:r w:rsidRPr="001841AE">
              <w:t>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03F" w14:textId="77777777" w:rsidR="00155CD4" w:rsidRPr="001841AE" w:rsidRDefault="00155CD4">
            <w:r w:rsidRPr="001841AE">
              <w:t>580176.26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6C1" w14:textId="77777777" w:rsidR="00155CD4" w:rsidRPr="001841AE" w:rsidRDefault="00155CD4">
            <w:r w:rsidRPr="001841AE">
              <w:t>1395875.58</w:t>
            </w:r>
          </w:p>
        </w:tc>
      </w:tr>
      <w:tr w:rsidR="00155CD4" w:rsidRPr="001841AE" w14:paraId="5521CC5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2E06" w14:textId="77777777" w:rsidR="00155CD4" w:rsidRPr="001841AE" w:rsidRDefault="00155CD4">
            <w:r w:rsidRPr="001841AE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411" w14:textId="77777777" w:rsidR="00155CD4" w:rsidRPr="001841AE" w:rsidRDefault="00155CD4">
            <w:r w:rsidRPr="001841AE">
              <w:t>261° 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2DA" w14:textId="77777777" w:rsidR="00155CD4" w:rsidRPr="001841AE" w:rsidRDefault="00155CD4">
            <w:r w:rsidRPr="001841AE">
              <w:t>30.29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6A4" w14:textId="77777777" w:rsidR="00155CD4" w:rsidRPr="001841AE" w:rsidRDefault="00155CD4">
            <w:r w:rsidRPr="001841AE">
              <w:t>580175.34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C6E" w14:textId="77777777" w:rsidR="00155CD4" w:rsidRPr="001841AE" w:rsidRDefault="00155CD4">
            <w:r w:rsidRPr="001841AE">
              <w:t>1395873.92</w:t>
            </w:r>
          </w:p>
        </w:tc>
      </w:tr>
      <w:tr w:rsidR="00155CD4" w:rsidRPr="001841AE" w14:paraId="2796C7E9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0CA8D7D0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46BEE80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BA97738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F4F8D91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19F6AEA6" w14:textId="77777777" w:rsidR="00155CD4" w:rsidRPr="001841AE" w:rsidRDefault="00155CD4"/>
        </w:tc>
      </w:tr>
    </w:tbl>
    <w:p w14:paraId="5E7FF28F" w14:textId="77777777" w:rsidR="00155CD4" w:rsidRPr="001841AE" w:rsidRDefault="00155CD4">
      <w:r w:rsidRPr="001841AE">
        <w:t>Образуемый земельный участок с условным номером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3C57DFF0" w14:textId="77777777" w:rsidTr="00D875E3">
        <w:tc>
          <w:tcPr>
            <w:tcW w:w="1914" w:type="dxa"/>
          </w:tcPr>
          <w:p w14:paraId="6D894BA3" w14:textId="77777777" w:rsidR="00155CD4" w:rsidRPr="001841AE" w:rsidRDefault="00155CD4" w:rsidP="00D875E3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47279770" w14:textId="77777777" w:rsidR="00155CD4" w:rsidRPr="001841AE" w:rsidRDefault="00155CD4" w:rsidP="00D875E3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54E97AD4" w14:textId="77777777" w:rsidR="00155CD4" w:rsidRPr="001841AE" w:rsidRDefault="00155CD4" w:rsidP="00D875E3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1C19FA60" w14:textId="77777777" w:rsidR="00155CD4" w:rsidRPr="001841AE" w:rsidRDefault="00155CD4" w:rsidP="00D875E3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</w:tcPr>
          <w:p w14:paraId="2BA6E2CF" w14:textId="77777777" w:rsidR="00155CD4" w:rsidRPr="001841AE" w:rsidRDefault="00155CD4" w:rsidP="00D875E3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54CD067A" w14:textId="77777777" w:rsidTr="00D875E3">
        <w:tc>
          <w:tcPr>
            <w:tcW w:w="1914" w:type="dxa"/>
          </w:tcPr>
          <w:p w14:paraId="1236D1A2" w14:textId="77777777" w:rsidR="00155CD4" w:rsidRPr="001841AE" w:rsidRDefault="00155CD4" w:rsidP="00D875E3">
            <w:r w:rsidRPr="001841AE">
              <w:t>1</w:t>
            </w:r>
          </w:p>
        </w:tc>
        <w:tc>
          <w:tcPr>
            <w:tcW w:w="1914" w:type="dxa"/>
          </w:tcPr>
          <w:p w14:paraId="5C14E65A" w14:textId="77777777" w:rsidR="00155CD4" w:rsidRPr="001841AE" w:rsidRDefault="00155CD4" w:rsidP="00D875E3">
            <w:r w:rsidRPr="001841AE">
              <w:t>93° 44' 24''</w:t>
            </w:r>
          </w:p>
        </w:tc>
        <w:tc>
          <w:tcPr>
            <w:tcW w:w="1914" w:type="dxa"/>
          </w:tcPr>
          <w:p w14:paraId="28D5F4DF" w14:textId="77777777" w:rsidR="00155CD4" w:rsidRPr="001841AE" w:rsidRDefault="00155CD4" w:rsidP="00D875E3">
            <w:r w:rsidRPr="001841AE">
              <w:t>38.17</w:t>
            </w:r>
          </w:p>
        </w:tc>
        <w:tc>
          <w:tcPr>
            <w:tcW w:w="1914" w:type="dxa"/>
          </w:tcPr>
          <w:p w14:paraId="331FD140" w14:textId="77777777" w:rsidR="00155CD4" w:rsidRPr="001841AE" w:rsidRDefault="00155CD4" w:rsidP="00D875E3">
            <w:r w:rsidRPr="001841AE">
              <w:t>580266.86</w:t>
            </w:r>
          </w:p>
        </w:tc>
        <w:tc>
          <w:tcPr>
            <w:tcW w:w="1915" w:type="dxa"/>
          </w:tcPr>
          <w:p w14:paraId="66AB4D9A" w14:textId="77777777" w:rsidR="00155CD4" w:rsidRPr="001841AE" w:rsidRDefault="00155CD4" w:rsidP="00D875E3">
            <w:r w:rsidRPr="001841AE">
              <w:t>1395971.24</w:t>
            </w:r>
          </w:p>
        </w:tc>
      </w:tr>
      <w:tr w:rsidR="00155CD4" w:rsidRPr="001841AE" w14:paraId="610F6335" w14:textId="77777777" w:rsidTr="00D875E3">
        <w:tc>
          <w:tcPr>
            <w:tcW w:w="1914" w:type="dxa"/>
          </w:tcPr>
          <w:p w14:paraId="587E67FC" w14:textId="77777777" w:rsidR="00155CD4" w:rsidRPr="001841AE" w:rsidRDefault="00155CD4" w:rsidP="00D875E3">
            <w:r w:rsidRPr="001841AE">
              <w:t>2</w:t>
            </w:r>
          </w:p>
        </w:tc>
        <w:tc>
          <w:tcPr>
            <w:tcW w:w="1914" w:type="dxa"/>
          </w:tcPr>
          <w:p w14:paraId="04681D72" w14:textId="77777777" w:rsidR="00155CD4" w:rsidRPr="001841AE" w:rsidRDefault="00155CD4" w:rsidP="00D875E3">
            <w:r w:rsidRPr="001841AE">
              <w:t>6° 49' 1''</w:t>
            </w:r>
          </w:p>
        </w:tc>
        <w:tc>
          <w:tcPr>
            <w:tcW w:w="1914" w:type="dxa"/>
          </w:tcPr>
          <w:p w14:paraId="293E4B4C" w14:textId="77777777" w:rsidR="00155CD4" w:rsidRPr="001841AE" w:rsidRDefault="00155CD4" w:rsidP="00D875E3">
            <w:r w:rsidRPr="001841AE">
              <w:t>2.95</w:t>
            </w:r>
          </w:p>
        </w:tc>
        <w:tc>
          <w:tcPr>
            <w:tcW w:w="1914" w:type="dxa"/>
          </w:tcPr>
          <w:p w14:paraId="55DB74E1" w14:textId="77777777" w:rsidR="00155CD4" w:rsidRPr="001841AE" w:rsidRDefault="00155CD4" w:rsidP="00D875E3">
            <w:r w:rsidRPr="001841AE">
              <w:t>580264.37</w:t>
            </w:r>
          </w:p>
        </w:tc>
        <w:tc>
          <w:tcPr>
            <w:tcW w:w="1915" w:type="dxa"/>
          </w:tcPr>
          <w:p w14:paraId="5F1FC682" w14:textId="77777777" w:rsidR="00155CD4" w:rsidRPr="001841AE" w:rsidRDefault="00155CD4" w:rsidP="00D875E3">
            <w:r w:rsidRPr="001841AE">
              <w:t>1396009.33</w:t>
            </w:r>
          </w:p>
        </w:tc>
      </w:tr>
      <w:tr w:rsidR="00155CD4" w:rsidRPr="001841AE" w14:paraId="20AFD110" w14:textId="77777777" w:rsidTr="00D875E3">
        <w:tc>
          <w:tcPr>
            <w:tcW w:w="1914" w:type="dxa"/>
          </w:tcPr>
          <w:p w14:paraId="265DDD5E" w14:textId="77777777" w:rsidR="00155CD4" w:rsidRPr="001841AE" w:rsidRDefault="00155CD4" w:rsidP="00D875E3">
            <w:r w:rsidRPr="001841AE">
              <w:t>3</w:t>
            </w:r>
          </w:p>
        </w:tc>
        <w:tc>
          <w:tcPr>
            <w:tcW w:w="1914" w:type="dxa"/>
          </w:tcPr>
          <w:p w14:paraId="7A023550" w14:textId="77777777" w:rsidR="00155CD4" w:rsidRPr="001841AE" w:rsidRDefault="00155CD4" w:rsidP="00D875E3">
            <w:r w:rsidRPr="001841AE">
              <w:t>1° 11' 35''</w:t>
            </w:r>
          </w:p>
        </w:tc>
        <w:tc>
          <w:tcPr>
            <w:tcW w:w="1914" w:type="dxa"/>
          </w:tcPr>
          <w:p w14:paraId="41C439EB" w14:textId="77777777" w:rsidR="00155CD4" w:rsidRPr="001841AE" w:rsidRDefault="00155CD4" w:rsidP="00D875E3">
            <w:r w:rsidRPr="001841AE">
              <w:t>31.21</w:t>
            </w:r>
          </w:p>
        </w:tc>
        <w:tc>
          <w:tcPr>
            <w:tcW w:w="1914" w:type="dxa"/>
          </w:tcPr>
          <w:p w14:paraId="1FEECFF4" w14:textId="77777777" w:rsidR="00155CD4" w:rsidRPr="001841AE" w:rsidRDefault="00155CD4" w:rsidP="00D875E3">
            <w:r w:rsidRPr="001841AE">
              <w:t>580267.3</w:t>
            </w:r>
          </w:p>
        </w:tc>
        <w:tc>
          <w:tcPr>
            <w:tcW w:w="1915" w:type="dxa"/>
          </w:tcPr>
          <w:p w14:paraId="27AC867A" w14:textId="77777777" w:rsidR="00155CD4" w:rsidRPr="001841AE" w:rsidRDefault="00155CD4" w:rsidP="00D875E3">
            <w:r w:rsidRPr="001841AE">
              <w:t>1396009.68</w:t>
            </w:r>
          </w:p>
        </w:tc>
      </w:tr>
      <w:tr w:rsidR="00155CD4" w:rsidRPr="001841AE" w14:paraId="4C688DF9" w14:textId="77777777" w:rsidTr="00D875E3">
        <w:tc>
          <w:tcPr>
            <w:tcW w:w="1914" w:type="dxa"/>
          </w:tcPr>
          <w:p w14:paraId="13F40504" w14:textId="77777777" w:rsidR="00155CD4" w:rsidRPr="001841AE" w:rsidRDefault="00155CD4" w:rsidP="00D875E3">
            <w:r w:rsidRPr="001841AE">
              <w:t>4</w:t>
            </w:r>
          </w:p>
        </w:tc>
        <w:tc>
          <w:tcPr>
            <w:tcW w:w="1914" w:type="dxa"/>
          </w:tcPr>
          <w:p w14:paraId="137138C2" w14:textId="77777777" w:rsidR="00155CD4" w:rsidRPr="001841AE" w:rsidRDefault="00155CD4" w:rsidP="00D875E3">
            <w:r w:rsidRPr="001841AE">
              <w:t>337° 46' 31''</w:t>
            </w:r>
          </w:p>
        </w:tc>
        <w:tc>
          <w:tcPr>
            <w:tcW w:w="1914" w:type="dxa"/>
          </w:tcPr>
          <w:p w14:paraId="799B16D5" w14:textId="77777777" w:rsidR="00155CD4" w:rsidRPr="001841AE" w:rsidRDefault="00155CD4" w:rsidP="00D875E3">
            <w:r w:rsidRPr="001841AE">
              <w:t>7.27</w:t>
            </w:r>
          </w:p>
        </w:tc>
        <w:tc>
          <w:tcPr>
            <w:tcW w:w="1914" w:type="dxa"/>
          </w:tcPr>
          <w:p w14:paraId="4DC7D799" w14:textId="77777777" w:rsidR="00155CD4" w:rsidRPr="001841AE" w:rsidRDefault="00155CD4" w:rsidP="00D875E3">
            <w:r w:rsidRPr="001841AE">
              <w:t>580298.5</w:t>
            </w:r>
          </w:p>
        </w:tc>
        <w:tc>
          <w:tcPr>
            <w:tcW w:w="1915" w:type="dxa"/>
          </w:tcPr>
          <w:p w14:paraId="06A6E9EB" w14:textId="77777777" w:rsidR="00155CD4" w:rsidRPr="001841AE" w:rsidRDefault="00155CD4" w:rsidP="00D875E3">
            <w:r w:rsidRPr="001841AE">
              <w:t>1396010.33</w:t>
            </w:r>
          </w:p>
        </w:tc>
      </w:tr>
      <w:tr w:rsidR="00155CD4" w:rsidRPr="001841AE" w14:paraId="39A56051" w14:textId="77777777" w:rsidTr="00D875E3">
        <w:tc>
          <w:tcPr>
            <w:tcW w:w="1914" w:type="dxa"/>
          </w:tcPr>
          <w:p w14:paraId="621B6CBC" w14:textId="77777777" w:rsidR="00155CD4" w:rsidRPr="001841AE" w:rsidRDefault="00155CD4" w:rsidP="00D875E3">
            <w:r w:rsidRPr="001841AE">
              <w:t>5</w:t>
            </w:r>
          </w:p>
        </w:tc>
        <w:tc>
          <w:tcPr>
            <w:tcW w:w="1914" w:type="dxa"/>
          </w:tcPr>
          <w:p w14:paraId="51275BFC" w14:textId="77777777" w:rsidR="00155CD4" w:rsidRPr="001841AE" w:rsidRDefault="00155CD4" w:rsidP="00D875E3">
            <w:r w:rsidRPr="001841AE">
              <w:t>334° 12' 56''</w:t>
            </w:r>
          </w:p>
        </w:tc>
        <w:tc>
          <w:tcPr>
            <w:tcW w:w="1914" w:type="dxa"/>
          </w:tcPr>
          <w:p w14:paraId="6E00BDC4" w14:textId="77777777" w:rsidR="00155CD4" w:rsidRPr="001841AE" w:rsidRDefault="00155CD4" w:rsidP="00D875E3">
            <w:r w:rsidRPr="001841AE">
              <w:t>7.89</w:t>
            </w:r>
          </w:p>
        </w:tc>
        <w:tc>
          <w:tcPr>
            <w:tcW w:w="1914" w:type="dxa"/>
          </w:tcPr>
          <w:p w14:paraId="2D7D05A2" w14:textId="77777777" w:rsidR="00155CD4" w:rsidRPr="001841AE" w:rsidRDefault="00155CD4" w:rsidP="00D875E3">
            <w:r w:rsidRPr="001841AE">
              <w:t>580305.23</w:t>
            </w:r>
          </w:p>
        </w:tc>
        <w:tc>
          <w:tcPr>
            <w:tcW w:w="1915" w:type="dxa"/>
          </w:tcPr>
          <w:p w14:paraId="304DF464" w14:textId="77777777" w:rsidR="00155CD4" w:rsidRPr="001841AE" w:rsidRDefault="00155CD4" w:rsidP="00D875E3">
            <w:r w:rsidRPr="001841AE">
              <w:t>1396007.58</w:t>
            </w:r>
          </w:p>
        </w:tc>
      </w:tr>
      <w:tr w:rsidR="00155CD4" w:rsidRPr="001841AE" w14:paraId="1D9EFCA0" w14:textId="77777777" w:rsidTr="00D875E3">
        <w:tc>
          <w:tcPr>
            <w:tcW w:w="1914" w:type="dxa"/>
          </w:tcPr>
          <w:p w14:paraId="186CE1EA" w14:textId="77777777" w:rsidR="00155CD4" w:rsidRPr="001841AE" w:rsidRDefault="00155CD4" w:rsidP="00D875E3">
            <w:r w:rsidRPr="001841AE">
              <w:t>6</w:t>
            </w:r>
          </w:p>
        </w:tc>
        <w:tc>
          <w:tcPr>
            <w:tcW w:w="1914" w:type="dxa"/>
          </w:tcPr>
          <w:p w14:paraId="2423835C" w14:textId="77777777" w:rsidR="00155CD4" w:rsidRPr="001841AE" w:rsidRDefault="00155CD4" w:rsidP="00D875E3">
            <w:r w:rsidRPr="001841AE">
              <w:t>241° 44' 1''</w:t>
            </w:r>
          </w:p>
        </w:tc>
        <w:tc>
          <w:tcPr>
            <w:tcW w:w="1914" w:type="dxa"/>
          </w:tcPr>
          <w:p w14:paraId="0173207D" w14:textId="77777777" w:rsidR="00155CD4" w:rsidRPr="001841AE" w:rsidRDefault="00155CD4" w:rsidP="00D875E3">
            <w:r w:rsidRPr="001841AE">
              <w:t>22.59</w:t>
            </w:r>
          </w:p>
        </w:tc>
        <w:tc>
          <w:tcPr>
            <w:tcW w:w="1914" w:type="dxa"/>
          </w:tcPr>
          <w:p w14:paraId="38B21A80" w14:textId="77777777" w:rsidR="00155CD4" w:rsidRPr="001841AE" w:rsidRDefault="00155CD4" w:rsidP="00D875E3">
            <w:r w:rsidRPr="001841AE">
              <w:t>580312.33</w:t>
            </w:r>
          </w:p>
        </w:tc>
        <w:tc>
          <w:tcPr>
            <w:tcW w:w="1915" w:type="dxa"/>
          </w:tcPr>
          <w:p w14:paraId="23AF7818" w14:textId="77777777" w:rsidR="00155CD4" w:rsidRPr="001841AE" w:rsidRDefault="00155CD4" w:rsidP="00D875E3">
            <w:r w:rsidRPr="001841AE">
              <w:t>1396004.15</w:t>
            </w:r>
          </w:p>
        </w:tc>
      </w:tr>
      <w:tr w:rsidR="00155CD4" w:rsidRPr="001841AE" w14:paraId="4F72F3C2" w14:textId="77777777" w:rsidTr="00D875E3">
        <w:tc>
          <w:tcPr>
            <w:tcW w:w="1914" w:type="dxa"/>
          </w:tcPr>
          <w:p w14:paraId="774E39AC" w14:textId="77777777" w:rsidR="00155CD4" w:rsidRPr="001841AE" w:rsidRDefault="00155CD4" w:rsidP="00D875E3">
            <w:r w:rsidRPr="001841AE">
              <w:t>7</w:t>
            </w:r>
          </w:p>
        </w:tc>
        <w:tc>
          <w:tcPr>
            <w:tcW w:w="1914" w:type="dxa"/>
          </w:tcPr>
          <w:p w14:paraId="0F077A7E" w14:textId="77777777" w:rsidR="00155CD4" w:rsidRPr="001841AE" w:rsidRDefault="00155CD4" w:rsidP="00D875E3">
            <w:r w:rsidRPr="001841AE">
              <w:t>237° 11' 10''</w:t>
            </w:r>
          </w:p>
        </w:tc>
        <w:tc>
          <w:tcPr>
            <w:tcW w:w="1914" w:type="dxa"/>
          </w:tcPr>
          <w:p w14:paraId="2CF2E2C1" w14:textId="77777777" w:rsidR="00155CD4" w:rsidRPr="001841AE" w:rsidRDefault="00155CD4" w:rsidP="00D875E3">
            <w:r w:rsidRPr="001841AE">
              <w:t>3.45</w:t>
            </w:r>
          </w:p>
        </w:tc>
        <w:tc>
          <w:tcPr>
            <w:tcW w:w="1914" w:type="dxa"/>
          </w:tcPr>
          <w:p w14:paraId="7CF1DBAE" w14:textId="77777777" w:rsidR="00155CD4" w:rsidRPr="001841AE" w:rsidRDefault="00155CD4" w:rsidP="00D875E3">
            <w:r w:rsidRPr="001841AE">
              <w:t>580301.63</w:t>
            </w:r>
          </w:p>
        </w:tc>
        <w:tc>
          <w:tcPr>
            <w:tcW w:w="1915" w:type="dxa"/>
          </w:tcPr>
          <w:p w14:paraId="65858CAF" w14:textId="77777777" w:rsidR="00155CD4" w:rsidRPr="001841AE" w:rsidRDefault="00155CD4" w:rsidP="00D875E3">
            <w:r w:rsidRPr="001841AE">
              <w:t>1395984.25</w:t>
            </w:r>
          </w:p>
        </w:tc>
      </w:tr>
      <w:tr w:rsidR="00155CD4" w:rsidRPr="001841AE" w14:paraId="0D58128F" w14:textId="77777777" w:rsidTr="00D875E3">
        <w:tc>
          <w:tcPr>
            <w:tcW w:w="1914" w:type="dxa"/>
          </w:tcPr>
          <w:p w14:paraId="07FE3FAF" w14:textId="77777777" w:rsidR="00155CD4" w:rsidRPr="001841AE" w:rsidRDefault="00155CD4" w:rsidP="00D875E3">
            <w:r w:rsidRPr="001841AE">
              <w:t>8</w:t>
            </w:r>
          </w:p>
        </w:tc>
        <w:tc>
          <w:tcPr>
            <w:tcW w:w="1914" w:type="dxa"/>
          </w:tcPr>
          <w:p w14:paraId="3FDDC6C2" w14:textId="77777777" w:rsidR="00155CD4" w:rsidRPr="001841AE" w:rsidRDefault="00155CD4" w:rsidP="00D875E3">
            <w:r w:rsidRPr="001841AE">
              <w:t>225° 11' 53''</w:t>
            </w:r>
          </w:p>
        </w:tc>
        <w:tc>
          <w:tcPr>
            <w:tcW w:w="1914" w:type="dxa"/>
          </w:tcPr>
          <w:p w14:paraId="3A1EE46E" w14:textId="77777777" w:rsidR="00155CD4" w:rsidRPr="001841AE" w:rsidRDefault="00155CD4" w:rsidP="00D875E3">
            <w:r w:rsidRPr="001841AE">
              <w:t>6.13</w:t>
            </w:r>
          </w:p>
        </w:tc>
        <w:tc>
          <w:tcPr>
            <w:tcW w:w="1914" w:type="dxa"/>
          </w:tcPr>
          <w:p w14:paraId="4E2E35A3" w14:textId="77777777" w:rsidR="00155CD4" w:rsidRPr="001841AE" w:rsidRDefault="00155CD4" w:rsidP="00D875E3">
            <w:r w:rsidRPr="001841AE">
              <w:t>580299.76</w:t>
            </w:r>
          </w:p>
        </w:tc>
        <w:tc>
          <w:tcPr>
            <w:tcW w:w="1915" w:type="dxa"/>
          </w:tcPr>
          <w:p w14:paraId="5DCC9AB6" w14:textId="77777777" w:rsidR="00155CD4" w:rsidRPr="001841AE" w:rsidRDefault="00155CD4" w:rsidP="00D875E3">
            <w:r w:rsidRPr="001841AE">
              <w:t>1395981.35</w:t>
            </w:r>
          </w:p>
        </w:tc>
      </w:tr>
      <w:tr w:rsidR="00155CD4" w:rsidRPr="001841AE" w14:paraId="70F2DA68" w14:textId="77777777" w:rsidTr="00D875E3">
        <w:tc>
          <w:tcPr>
            <w:tcW w:w="1914" w:type="dxa"/>
          </w:tcPr>
          <w:p w14:paraId="06CCB4A5" w14:textId="77777777" w:rsidR="00155CD4" w:rsidRPr="001841AE" w:rsidRDefault="00155CD4" w:rsidP="00D875E3">
            <w:r w:rsidRPr="001841AE">
              <w:t>9</w:t>
            </w:r>
          </w:p>
        </w:tc>
        <w:tc>
          <w:tcPr>
            <w:tcW w:w="1914" w:type="dxa"/>
          </w:tcPr>
          <w:p w14:paraId="763AD65C" w14:textId="77777777" w:rsidR="00155CD4" w:rsidRPr="001841AE" w:rsidRDefault="00155CD4" w:rsidP="00D875E3">
            <w:r w:rsidRPr="001841AE">
              <w:t>217° 13' 8''</w:t>
            </w:r>
          </w:p>
        </w:tc>
        <w:tc>
          <w:tcPr>
            <w:tcW w:w="1914" w:type="dxa"/>
          </w:tcPr>
          <w:p w14:paraId="4A3E7F02" w14:textId="77777777" w:rsidR="00155CD4" w:rsidRPr="001841AE" w:rsidRDefault="00155CD4" w:rsidP="00D875E3">
            <w:r w:rsidRPr="001841AE">
              <w:t>3.29</w:t>
            </w:r>
          </w:p>
        </w:tc>
        <w:tc>
          <w:tcPr>
            <w:tcW w:w="1914" w:type="dxa"/>
          </w:tcPr>
          <w:p w14:paraId="5A9B45AB" w14:textId="77777777" w:rsidR="00155CD4" w:rsidRPr="001841AE" w:rsidRDefault="00155CD4" w:rsidP="00D875E3">
            <w:r w:rsidRPr="001841AE">
              <w:t>580295.44</w:t>
            </w:r>
          </w:p>
        </w:tc>
        <w:tc>
          <w:tcPr>
            <w:tcW w:w="1915" w:type="dxa"/>
          </w:tcPr>
          <w:p w14:paraId="11CC9813" w14:textId="77777777" w:rsidR="00155CD4" w:rsidRPr="001841AE" w:rsidRDefault="00155CD4" w:rsidP="00D875E3">
            <w:r w:rsidRPr="001841AE">
              <w:t>1395977</w:t>
            </w:r>
          </w:p>
        </w:tc>
      </w:tr>
      <w:tr w:rsidR="00155CD4" w:rsidRPr="001841AE" w14:paraId="1F50B322" w14:textId="77777777" w:rsidTr="00D875E3">
        <w:tc>
          <w:tcPr>
            <w:tcW w:w="1914" w:type="dxa"/>
          </w:tcPr>
          <w:p w14:paraId="2FB1A8E4" w14:textId="77777777" w:rsidR="00155CD4" w:rsidRPr="001841AE" w:rsidRDefault="00155CD4" w:rsidP="00D875E3">
            <w:r w:rsidRPr="001841AE">
              <w:t>10</w:t>
            </w:r>
          </w:p>
        </w:tc>
        <w:tc>
          <w:tcPr>
            <w:tcW w:w="1914" w:type="dxa"/>
          </w:tcPr>
          <w:p w14:paraId="4DA8F5E3" w14:textId="77777777" w:rsidR="00155CD4" w:rsidRPr="001841AE" w:rsidRDefault="00155CD4" w:rsidP="00D875E3">
            <w:r w:rsidRPr="001841AE">
              <w:t>201° 7' 18''</w:t>
            </w:r>
          </w:p>
        </w:tc>
        <w:tc>
          <w:tcPr>
            <w:tcW w:w="1914" w:type="dxa"/>
          </w:tcPr>
          <w:p w14:paraId="65EDF51B" w14:textId="77777777" w:rsidR="00155CD4" w:rsidRPr="001841AE" w:rsidRDefault="00155CD4" w:rsidP="00D875E3">
            <w:r w:rsidRPr="001841AE">
              <w:t>6.27</w:t>
            </w:r>
          </w:p>
        </w:tc>
        <w:tc>
          <w:tcPr>
            <w:tcW w:w="1914" w:type="dxa"/>
          </w:tcPr>
          <w:p w14:paraId="74E0FF5F" w14:textId="77777777" w:rsidR="00155CD4" w:rsidRPr="001841AE" w:rsidRDefault="00155CD4" w:rsidP="00D875E3">
            <w:r w:rsidRPr="001841AE">
              <w:t>580292.82</w:t>
            </w:r>
          </w:p>
        </w:tc>
        <w:tc>
          <w:tcPr>
            <w:tcW w:w="1915" w:type="dxa"/>
          </w:tcPr>
          <w:p w14:paraId="76B1D54C" w14:textId="77777777" w:rsidR="00155CD4" w:rsidRPr="001841AE" w:rsidRDefault="00155CD4" w:rsidP="00D875E3">
            <w:r w:rsidRPr="001841AE">
              <w:t>1395975.01</w:t>
            </w:r>
          </w:p>
        </w:tc>
      </w:tr>
      <w:tr w:rsidR="00155CD4" w:rsidRPr="001841AE" w14:paraId="328CFF6B" w14:textId="77777777" w:rsidTr="00D875E3">
        <w:tc>
          <w:tcPr>
            <w:tcW w:w="1914" w:type="dxa"/>
          </w:tcPr>
          <w:p w14:paraId="75F4CFD4" w14:textId="77777777" w:rsidR="00155CD4" w:rsidRPr="001841AE" w:rsidRDefault="00155CD4" w:rsidP="00D875E3">
            <w:r w:rsidRPr="001841AE">
              <w:t>11</w:t>
            </w:r>
          </w:p>
        </w:tc>
        <w:tc>
          <w:tcPr>
            <w:tcW w:w="1914" w:type="dxa"/>
          </w:tcPr>
          <w:p w14:paraId="4BD5E5DC" w14:textId="77777777" w:rsidR="00155CD4" w:rsidRPr="001841AE" w:rsidRDefault="00155CD4" w:rsidP="00D875E3">
            <w:r w:rsidRPr="001841AE">
              <w:t>198° 10' 16''</w:t>
            </w:r>
          </w:p>
        </w:tc>
        <w:tc>
          <w:tcPr>
            <w:tcW w:w="1914" w:type="dxa"/>
          </w:tcPr>
          <w:p w14:paraId="67E00DD9" w14:textId="77777777" w:rsidR="00155CD4" w:rsidRPr="001841AE" w:rsidRDefault="00155CD4" w:rsidP="00D875E3">
            <w:r w:rsidRPr="001841AE">
              <w:t>2.69</w:t>
            </w:r>
          </w:p>
        </w:tc>
        <w:tc>
          <w:tcPr>
            <w:tcW w:w="1914" w:type="dxa"/>
          </w:tcPr>
          <w:p w14:paraId="19803160" w14:textId="77777777" w:rsidR="00155CD4" w:rsidRPr="001841AE" w:rsidRDefault="00155CD4" w:rsidP="00D875E3">
            <w:r w:rsidRPr="001841AE">
              <w:t>580286.97</w:t>
            </w:r>
          </w:p>
        </w:tc>
        <w:tc>
          <w:tcPr>
            <w:tcW w:w="1915" w:type="dxa"/>
          </w:tcPr>
          <w:p w14:paraId="65F2E6CC" w14:textId="77777777" w:rsidR="00155CD4" w:rsidRPr="001841AE" w:rsidRDefault="00155CD4" w:rsidP="00D875E3">
            <w:r w:rsidRPr="001841AE">
              <w:t>1395972.75</w:t>
            </w:r>
          </w:p>
        </w:tc>
      </w:tr>
      <w:tr w:rsidR="00155CD4" w:rsidRPr="001841AE" w14:paraId="3ED6AC41" w14:textId="77777777" w:rsidTr="00D875E3">
        <w:tc>
          <w:tcPr>
            <w:tcW w:w="1914" w:type="dxa"/>
          </w:tcPr>
          <w:p w14:paraId="662F8782" w14:textId="77777777" w:rsidR="00155CD4" w:rsidRPr="001841AE" w:rsidRDefault="00155CD4" w:rsidP="00D875E3">
            <w:r w:rsidRPr="001841AE">
              <w:t>12</w:t>
            </w:r>
          </w:p>
        </w:tc>
        <w:tc>
          <w:tcPr>
            <w:tcW w:w="1914" w:type="dxa"/>
          </w:tcPr>
          <w:p w14:paraId="486E65AF" w14:textId="77777777" w:rsidR="00155CD4" w:rsidRPr="001841AE" w:rsidRDefault="00155CD4" w:rsidP="00D875E3">
            <w:r w:rsidRPr="001841AE">
              <w:t>182° 11' 9''</w:t>
            </w:r>
          </w:p>
        </w:tc>
        <w:tc>
          <w:tcPr>
            <w:tcW w:w="1914" w:type="dxa"/>
          </w:tcPr>
          <w:p w14:paraId="4E3FD426" w14:textId="77777777" w:rsidR="00155CD4" w:rsidRPr="001841AE" w:rsidRDefault="00155CD4" w:rsidP="00D875E3">
            <w:r w:rsidRPr="001841AE">
              <w:t>17.56</w:t>
            </w:r>
          </w:p>
        </w:tc>
        <w:tc>
          <w:tcPr>
            <w:tcW w:w="1914" w:type="dxa"/>
          </w:tcPr>
          <w:p w14:paraId="01BA8D06" w14:textId="77777777" w:rsidR="00155CD4" w:rsidRPr="001841AE" w:rsidRDefault="00155CD4" w:rsidP="00D875E3">
            <w:r w:rsidRPr="001841AE">
              <w:t>580284.41</w:t>
            </w:r>
          </w:p>
        </w:tc>
        <w:tc>
          <w:tcPr>
            <w:tcW w:w="1915" w:type="dxa"/>
          </w:tcPr>
          <w:p w14:paraId="6CC0E323" w14:textId="77777777" w:rsidR="00155CD4" w:rsidRPr="001841AE" w:rsidRDefault="00155CD4" w:rsidP="00D875E3">
            <w:r w:rsidRPr="001841AE">
              <w:t>1395971.91</w:t>
            </w:r>
          </w:p>
        </w:tc>
      </w:tr>
    </w:tbl>
    <w:p w14:paraId="4C9B11CE" w14:textId="77777777" w:rsidR="00D875E3" w:rsidRPr="001841AE" w:rsidRDefault="00D875E3" w:rsidP="00D875E3"/>
    <w:p w14:paraId="7406DDA8" w14:textId="77777777" w:rsidR="00D875E3" w:rsidRPr="001841AE" w:rsidRDefault="00D875E3" w:rsidP="00D875E3">
      <w:r w:rsidRPr="001841AE">
        <w:t>Образуемый земельный участок с условным номером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875E3" w:rsidRPr="001841AE" w14:paraId="5EF18CFB" w14:textId="77777777" w:rsidTr="00D875E3">
        <w:tc>
          <w:tcPr>
            <w:tcW w:w="1914" w:type="dxa"/>
          </w:tcPr>
          <w:p w14:paraId="46725D5B" w14:textId="77777777" w:rsidR="00D875E3" w:rsidRPr="001841AE" w:rsidRDefault="00D875E3" w:rsidP="00D875E3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2C74587B" w14:textId="77777777" w:rsidR="00D875E3" w:rsidRPr="001841AE" w:rsidRDefault="00D875E3" w:rsidP="00D875E3">
            <w:pPr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06733A28" w14:textId="77777777" w:rsidR="00D875E3" w:rsidRPr="001841AE" w:rsidRDefault="00D875E3" w:rsidP="00D875E3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0D8AD159" w14:textId="77777777" w:rsidR="00D875E3" w:rsidRPr="001841AE" w:rsidRDefault="00D875E3" w:rsidP="00D875E3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</w:tcPr>
          <w:p w14:paraId="218DFB61" w14:textId="77777777" w:rsidR="00D875E3" w:rsidRPr="001841AE" w:rsidRDefault="00D875E3" w:rsidP="00D875E3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D875E3" w:rsidRPr="001841AE" w14:paraId="5E47D1E6" w14:textId="77777777" w:rsidTr="00D875E3">
        <w:tc>
          <w:tcPr>
            <w:tcW w:w="1914" w:type="dxa"/>
          </w:tcPr>
          <w:p w14:paraId="73BA63BB" w14:textId="77777777" w:rsidR="00D875E3" w:rsidRPr="001841AE" w:rsidRDefault="00D875E3" w:rsidP="00D875E3">
            <w:r w:rsidRPr="001841AE">
              <w:t>1</w:t>
            </w:r>
          </w:p>
        </w:tc>
        <w:tc>
          <w:tcPr>
            <w:tcW w:w="1914" w:type="dxa"/>
          </w:tcPr>
          <w:p w14:paraId="5090E203" w14:textId="77777777" w:rsidR="00D875E3" w:rsidRPr="001841AE" w:rsidRDefault="00D875E3" w:rsidP="00D875E3"/>
        </w:tc>
        <w:tc>
          <w:tcPr>
            <w:tcW w:w="1914" w:type="dxa"/>
          </w:tcPr>
          <w:p w14:paraId="613B6847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3F1C47CE" w14:textId="77777777" w:rsidR="00D875E3" w:rsidRPr="001841AE" w:rsidRDefault="00D875E3">
            <w:pPr>
              <w:jc w:val="right"/>
            </w:pPr>
            <w:r w:rsidRPr="001841AE">
              <w:t>581237,89</w:t>
            </w:r>
          </w:p>
        </w:tc>
        <w:tc>
          <w:tcPr>
            <w:tcW w:w="1915" w:type="dxa"/>
            <w:vAlign w:val="bottom"/>
          </w:tcPr>
          <w:p w14:paraId="3AFB85C6" w14:textId="77777777" w:rsidR="00D875E3" w:rsidRPr="001841AE" w:rsidRDefault="00D875E3" w:rsidP="00D875E3">
            <w:pPr>
              <w:jc w:val="right"/>
            </w:pPr>
            <w:r w:rsidRPr="001841AE">
              <w:t>1396475,83</w:t>
            </w:r>
          </w:p>
        </w:tc>
      </w:tr>
      <w:tr w:rsidR="00D875E3" w:rsidRPr="001841AE" w14:paraId="7DB1B155" w14:textId="77777777" w:rsidTr="00D875E3">
        <w:tc>
          <w:tcPr>
            <w:tcW w:w="1914" w:type="dxa"/>
          </w:tcPr>
          <w:p w14:paraId="044C3DA6" w14:textId="77777777" w:rsidR="00D875E3" w:rsidRPr="001841AE" w:rsidRDefault="00D875E3" w:rsidP="00D875E3">
            <w:r w:rsidRPr="001841AE">
              <w:t>2</w:t>
            </w:r>
          </w:p>
        </w:tc>
        <w:tc>
          <w:tcPr>
            <w:tcW w:w="1914" w:type="dxa"/>
          </w:tcPr>
          <w:p w14:paraId="7BE5BBA7" w14:textId="77777777" w:rsidR="00D875E3" w:rsidRPr="001841AE" w:rsidRDefault="00D875E3" w:rsidP="00D875E3"/>
        </w:tc>
        <w:tc>
          <w:tcPr>
            <w:tcW w:w="1914" w:type="dxa"/>
          </w:tcPr>
          <w:p w14:paraId="375CF845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04AD39A0" w14:textId="77777777" w:rsidR="00D875E3" w:rsidRPr="001841AE" w:rsidRDefault="00D875E3">
            <w:pPr>
              <w:jc w:val="right"/>
            </w:pPr>
            <w:r w:rsidRPr="001841AE">
              <w:t>581249,29</w:t>
            </w:r>
          </w:p>
        </w:tc>
        <w:tc>
          <w:tcPr>
            <w:tcW w:w="1915" w:type="dxa"/>
            <w:vAlign w:val="bottom"/>
          </w:tcPr>
          <w:p w14:paraId="04885857" w14:textId="77777777" w:rsidR="00D875E3" w:rsidRPr="001841AE" w:rsidRDefault="00D875E3">
            <w:pPr>
              <w:jc w:val="right"/>
            </w:pPr>
            <w:r w:rsidRPr="001841AE">
              <w:t>1396469,88</w:t>
            </w:r>
          </w:p>
        </w:tc>
      </w:tr>
      <w:tr w:rsidR="00D875E3" w:rsidRPr="001841AE" w14:paraId="1B2A3F93" w14:textId="77777777" w:rsidTr="00D875E3">
        <w:tc>
          <w:tcPr>
            <w:tcW w:w="1914" w:type="dxa"/>
          </w:tcPr>
          <w:p w14:paraId="24ECFEC5" w14:textId="77777777" w:rsidR="00D875E3" w:rsidRPr="001841AE" w:rsidRDefault="00D875E3" w:rsidP="00D875E3">
            <w:r w:rsidRPr="001841AE">
              <w:t>3</w:t>
            </w:r>
          </w:p>
        </w:tc>
        <w:tc>
          <w:tcPr>
            <w:tcW w:w="1914" w:type="dxa"/>
          </w:tcPr>
          <w:p w14:paraId="32F68CD4" w14:textId="77777777" w:rsidR="00D875E3" w:rsidRPr="001841AE" w:rsidRDefault="00D875E3" w:rsidP="00D875E3"/>
        </w:tc>
        <w:tc>
          <w:tcPr>
            <w:tcW w:w="1914" w:type="dxa"/>
          </w:tcPr>
          <w:p w14:paraId="378582DF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17FA8765" w14:textId="77777777" w:rsidR="00D875E3" w:rsidRPr="001841AE" w:rsidRDefault="00D875E3">
            <w:pPr>
              <w:jc w:val="right"/>
            </w:pPr>
            <w:r w:rsidRPr="001841AE">
              <w:t>581256,81</w:t>
            </w:r>
          </w:p>
        </w:tc>
        <w:tc>
          <w:tcPr>
            <w:tcW w:w="1915" w:type="dxa"/>
            <w:vAlign w:val="bottom"/>
          </w:tcPr>
          <w:p w14:paraId="0128F421" w14:textId="77777777" w:rsidR="00D875E3" w:rsidRPr="001841AE" w:rsidRDefault="00D875E3">
            <w:pPr>
              <w:jc w:val="right"/>
            </w:pPr>
            <w:r w:rsidRPr="001841AE">
              <w:t>1396609,48</w:t>
            </w:r>
          </w:p>
        </w:tc>
      </w:tr>
      <w:tr w:rsidR="00D875E3" w:rsidRPr="001841AE" w14:paraId="71DC1BB8" w14:textId="77777777" w:rsidTr="00D875E3">
        <w:tc>
          <w:tcPr>
            <w:tcW w:w="1914" w:type="dxa"/>
          </w:tcPr>
          <w:p w14:paraId="3ED5BCFA" w14:textId="77777777" w:rsidR="00D875E3" w:rsidRPr="001841AE" w:rsidRDefault="00D875E3" w:rsidP="00D875E3">
            <w:r w:rsidRPr="001841AE">
              <w:t>4</w:t>
            </w:r>
          </w:p>
        </w:tc>
        <w:tc>
          <w:tcPr>
            <w:tcW w:w="1914" w:type="dxa"/>
          </w:tcPr>
          <w:p w14:paraId="28BF883E" w14:textId="77777777" w:rsidR="00D875E3" w:rsidRPr="001841AE" w:rsidRDefault="00D875E3" w:rsidP="00D875E3"/>
        </w:tc>
        <w:tc>
          <w:tcPr>
            <w:tcW w:w="1914" w:type="dxa"/>
          </w:tcPr>
          <w:p w14:paraId="56DA8458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18140B4C" w14:textId="77777777" w:rsidR="00D875E3" w:rsidRPr="001841AE" w:rsidRDefault="00D875E3">
            <w:pPr>
              <w:jc w:val="right"/>
            </w:pPr>
            <w:r w:rsidRPr="001841AE">
              <w:t>581223,94</w:t>
            </w:r>
          </w:p>
        </w:tc>
        <w:tc>
          <w:tcPr>
            <w:tcW w:w="1915" w:type="dxa"/>
            <w:vAlign w:val="bottom"/>
          </w:tcPr>
          <w:p w14:paraId="54022897" w14:textId="77777777" w:rsidR="00D875E3" w:rsidRPr="001841AE" w:rsidRDefault="00D875E3" w:rsidP="00D875E3">
            <w:pPr>
              <w:jc w:val="right"/>
            </w:pPr>
            <w:r w:rsidRPr="001841AE">
              <w:t>1396594,84</w:t>
            </w:r>
          </w:p>
        </w:tc>
      </w:tr>
      <w:tr w:rsidR="00D875E3" w:rsidRPr="001841AE" w14:paraId="600C9F37" w14:textId="77777777" w:rsidTr="00D875E3">
        <w:tc>
          <w:tcPr>
            <w:tcW w:w="1914" w:type="dxa"/>
          </w:tcPr>
          <w:p w14:paraId="24204D25" w14:textId="77777777" w:rsidR="00D875E3" w:rsidRPr="001841AE" w:rsidRDefault="00D875E3" w:rsidP="00D875E3">
            <w:r w:rsidRPr="001841AE">
              <w:t>5</w:t>
            </w:r>
          </w:p>
        </w:tc>
        <w:tc>
          <w:tcPr>
            <w:tcW w:w="1914" w:type="dxa"/>
          </w:tcPr>
          <w:p w14:paraId="063C3C1E" w14:textId="77777777" w:rsidR="00D875E3" w:rsidRPr="001841AE" w:rsidRDefault="00D875E3" w:rsidP="00D875E3"/>
        </w:tc>
        <w:tc>
          <w:tcPr>
            <w:tcW w:w="1914" w:type="dxa"/>
          </w:tcPr>
          <w:p w14:paraId="4FDAFCCD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1F211D44" w14:textId="77777777" w:rsidR="00D875E3" w:rsidRPr="001841AE" w:rsidRDefault="00D875E3">
            <w:pPr>
              <w:jc w:val="right"/>
            </w:pPr>
            <w:r w:rsidRPr="001841AE">
              <w:t>581194,62</w:t>
            </w:r>
          </w:p>
        </w:tc>
        <w:tc>
          <w:tcPr>
            <w:tcW w:w="1915" w:type="dxa"/>
            <w:vAlign w:val="bottom"/>
          </w:tcPr>
          <w:p w14:paraId="546C768B" w14:textId="77777777" w:rsidR="00D875E3" w:rsidRPr="001841AE" w:rsidRDefault="00D875E3">
            <w:pPr>
              <w:jc w:val="right"/>
            </w:pPr>
            <w:r w:rsidRPr="001841AE">
              <w:t>1396586,74</w:t>
            </w:r>
          </w:p>
        </w:tc>
      </w:tr>
      <w:tr w:rsidR="00D875E3" w:rsidRPr="001841AE" w14:paraId="5830A370" w14:textId="77777777" w:rsidTr="00D875E3">
        <w:tc>
          <w:tcPr>
            <w:tcW w:w="1914" w:type="dxa"/>
          </w:tcPr>
          <w:p w14:paraId="5F44F053" w14:textId="77777777" w:rsidR="00D875E3" w:rsidRPr="001841AE" w:rsidRDefault="00D875E3" w:rsidP="00D875E3">
            <w:r w:rsidRPr="001841AE">
              <w:t>6</w:t>
            </w:r>
          </w:p>
        </w:tc>
        <w:tc>
          <w:tcPr>
            <w:tcW w:w="1914" w:type="dxa"/>
          </w:tcPr>
          <w:p w14:paraId="72C476D7" w14:textId="77777777" w:rsidR="00D875E3" w:rsidRPr="001841AE" w:rsidRDefault="00D875E3" w:rsidP="00D875E3"/>
        </w:tc>
        <w:tc>
          <w:tcPr>
            <w:tcW w:w="1914" w:type="dxa"/>
          </w:tcPr>
          <w:p w14:paraId="76101C60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631D7BE5" w14:textId="77777777" w:rsidR="00D875E3" w:rsidRPr="001841AE" w:rsidRDefault="00D875E3">
            <w:pPr>
              <w:jc w:val="right"/>
            </w:pPr>
            <w:r w:rsidRPr="001841AE">
              <w:t>581174,00</w:t>
            </w:r>
          </w:p>
        </w:tc>
        <w:tc>
          <w:tcPr>
            <w:tcW w:w="1915" w:type="dxa"/>
            <w:vAlign w:val="bottom"/>
          </w:tcPr>
          <w:p w14:paraId="7D26E51E" w14:textId="77777777" w:rsidR="00D875E3" w:rsidRPr="001841AE" w:rsidRDefault="00D875E3">
            <w:pPr>
              <w:jc w:val="right"/>
            </w:pPr>
            <w:r w:rsidRPr="001841AE">
              <w:t>1396588,72</w:t>
            </w:r>
          </w:p>
        </w:tc>
      </w:tr>
      <w:tr w:rsidR="00D875E3" w:rsidRPr="001841AE" w14:paraId="5D45067E" w14:textId="77777777" w:rsidTr="00D875E3">
        <w:tc>
          <w:tcPr>
            <w:tcW w:w="1914" w:type="dxa"/>
          </w:tcPr>
          <w:p w14:paraId="5CFADD1F" w14:textId="77777777" w:rsidR="00D875E3" w:rsidRPr="001841AE" w:rsidRDefault="00D875E3" w:rsidP="00D875E3">
            <w:r w:rsidRPr="001841AE">
              <w:t>7</w:t>
            </w:r>
          </w:p>
        </w:tc>
        <w:tc>
          <w:tcPr>
            <w:tcW w:w="1914" w:type="dxa"/>
          </w:tcPr>
          <w:p w14:paraId="1F01DB82" w14:textId="77777777" w:rsidR="00D875E3" w:rsidRPr="001841AE" w:rsidRDefault="00D875E3" w:rsidP="00D875E3"/>
        </w:tc>
        <w:tc>
          <w:tcPr>
            <w:tcW w:w="1914" w:type="dxa"/>
          </w:tcPr>
          <w:p w14:paraId="254EDDA0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5D98FCF8" w14:textId="77777777" w:rsidR="00D875E3" w:rsidRPr="001841AE" w:rsidRDefault="00D875E3">
            <w:pPr>
              <w:jc w:val="right"/>
            </w:pPr>
            <w:r w:rsidRPr="001841AE">
              <w:t>581166,62</w:t>
            </w:r>
          </w:p>
        </w:tc>
        <w:tc>
          <w:tcPr>
            <w:tcW w:w="1915" w:type="dxa"/>
            <w:vAlign w:val="bottom"/>
          </w:tcPr>
          <w:p w14:paraId="512D98A0" w14:textId="77777777" w:rsidR="00D875E3" w:rsidRPr="001841AE" w:rsidRDefault="00D875E3">
            <w:pPr>
              <w:jc w:val="right"/>
            </w:pPr>
            <w:r w:rsidRPr="001841AE">
              <w:t>1396517,12</w:t>
            </w:r>
          </w:p>
        </w:tc>
      </w:tr>
      <w:tr w:rsidR="00D875E3" w:rsidRPr="001841AE" w14:paraId="53B21817" w14:textId="77777777" w:rsidTr="00D875E3">
        <w:tc>
          <w:tcPr>
            <w:tcW w:w="1914" w:type="dxa"/>
          </w:tcPr>
          <w:p w14:paraId="3C16FDD8" w14:textId="77777777" w:rsidR="00D875E3" w:rsidRPr="001841AE" w:rsidRDefault="00D875E3" w:rsidP="00D875E3">
            <w:r w:rsidRPr="001841AE">
              <w:lastRenderedPageBreak/>
              <w:t>8</w:t>
            </w:r>
          </w:p>
        </w:tc>
        <w:tc>
          <w:tcPr>
            <w:tcW w:w="1914" w:type="dxa"/>
          </w:tcPr>
          <w:p w14:paraId="59151ACA" w14:textId="77777777" w:rsidR="00D875E3" w:rsidRPr="001841AE" w:rsidRDefault="00D875E3" w:rsidP="00D875E3"/>
        </w:tc>
        <w:tc>
          <w:tcPr>
            <w:tcW w:w="1914" w:type="dxa"/>
          </w:tcPr>
          <w:p w14:paraId="19B190A0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4C060A6A" w14:textId="77777777" w:rsidR="00D875E3" w:rsidRPr="001841AE" w:rsidRDefault="00D875E3">
            <w:pPr>
              <w:jc w:val="right"/>
            </w:pPr>
            <w:r w:rsidRPr="001841AE">
              <w:t>581188,72</w:t>
            </w:r>
          </w:p>
        </w:tc>
        <w:tc>
          <w:tcPr>
            <w:tcW w:w="1915" w:type="dxa"/>
            <w:vAlign w:val="bottom"/>
          </w:tcPr>
          <w:p w14:paraId="1ECA5881" w14:textId="77777777" w:rsidR="00D875E3" w:rsidRPr="001841AE" w:rsidRDefault="00D875E3">
            <w:pPr>
              <w:jc w:val="right"/>
            </w:pPr>
            <w:r w:rsidRPr="001841AE">
              <w:t>1396514,62</w:t>
            </w:r>
          </w:p>
        </w:tc>
      </w:tr>
      <w:tr w:rsidR="00D875E3" w:rsidRPr="001841AE" w14:paraId="57429BDF" w14:textId="77777777" w:rsidTr="00D875E3">
        <w:tc>
          <w:tcPr>
            <w:tcW w:w="1914" w:type="dxa"/>
          </w:tcPr>
          <w:p w14:paraId="72531247" w14:textId="77777777" w:rsidR="00D875E3" w:rsidRPr="001841AE" w:rsidRDefault="00D875E3" w:rsidP="00D875E3">
            <w:r w:rsidRPr="001841AE">
              <w:t>9</w:t>
            </w:r>
          </w:p>
        </w:tc>
        <w:tc>
          <w:tcPr>
            <w:tcW w:w="1914" w:type="dxa"/>
          </w:tcPr>
          <w:p w14:paraId="77F12B85" w14:textId="77777777" w:rsidR="00D875E3" w:rsidRPr="001841AE" w:rsidRDefault="00D875E3" w:rsidP="00D875E3"/>
        </w:tc>
        <w:tc>
          <w:tcPr>
            <w:tcW w:w="1914" w:type="dxa"/>
          </w:tcPr>
          <w:p w14:paraId="7A1F85B9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265A0684" w14:textId="77777777" w:rsidR="00D875E3" w:rsidRPr="001841AE" w:rsidRDefault="00D875E3">
            <w:pPr>
              <w:jc w:val="right"/>
            </w:pPr>
            <w:r w:rsidRPr="001841AE">
              <w:t>581193,31</w:t>
            </w:r>
          </w:p>
        </w:tc>
        <w:tc>
          <w:tcPr>
            <w:tcW w:w="1915" w:type="dxa"/>
            <w:vAlign w:val="bottom"/>
          </w:tcPr>
          <w:p w14:paraId="66B8B69D" w14:textId="77777777" w:rsidR="00D875E3" w:rsidRPr="001841AE" w:rsidRDefault="00D875E3">
            <w:pPr>
              <w:jc w:val="right"/>
            </w:pPr>
            <w:r w:rsidRPr="001841AE">
              <w:t>1396507,80</w:t>
            </w:r>
          </w:p>
        </w:tc>
      </w:tr>
      <w:tr w:rsidR="00D875E3" w:rsidRPr="001841AE" w14:paraId="3325E7F9" w14:textId="77777777" w:rsidTr="00D875E3">
        <w:tc>
          <w:tcPr>
            <w:tcW w:w="1914" w:type="dxa"/>
          </w:tcPr>
          <w:p w14:paraId="31629700" w14:textId="77777777" w:rsidR="00D875E3" w:rsidRPr="001841AE" w:rsidRDefault="00D875E3" w:rsidP="00D875E3">
            <w:r w:rsidRPr="001841AE">
              <w:t>10</w:t>
            </w:r>
          </w:p>
        </w:tc>
        <w:tc>
          <w:tcPr>
            <w:tcW w:w="1914" w:type="dxa"/>
          </w:tcPr>
          <w:p w14:paraId="2E479E70" w14:textId="77777777" w:rsidR="00D875E3" w:rsidRPr="001841AE" w:rsidRDefault="00D875E3" w:rsidP="00D875E3"/>
        </w:tc>
        <w:tc>
          <w:tcPr>
            <w:tcW w:w="1914" w:type="dxa"/>
          </w:tcPr>
          <w:p w14:paraId="0C95F473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6FCF975F" w14:textId="77777777" w:rsidR="00D875E3" w:rsidRPr="001841AE" w:rsidRDefault="00D875E3">
            <w:pPr>
              <w:jc w:val="right"/>
            </w:pPr>
            <w:r w:rsidRPr="001841AE">
              <w:t>581183,96</w:t>
            </w:r>
          </w:p>
        </w:tc>
        <w:tc>
          <w:tcPr>
            <w:tcW w:w="1915" w:type="dxa"/>
            <w:vAlign w:val="bottom"/>
          </w:tcPr>
          <w:p w14:paraId="09EF0F2D" w14:textId="77777777" w:rsidR="00D875E3" w:rsidRPr="001841AE" w:rsidRDefault="00D875E3" w:rsidP="00D875E3">
            <w:pPr>
              <w:jc w:val="right"/>
            </w:pPr>
            <w:r w:rsidRPr="001841AE">
              <w:t>1396497,68</w:t>
            </w:r>
          </w:p>
        </w:tc>
      </w:tr>
      <w:tr w:rsidR="00D875E3" w:rsidRPr="001841AE" w14:paraId="2B7B3736" w14:textId="77777777" w:rsidTr="00D875E3">
        <w:tc>
          <w:tcPr>
            <w:tcW w:w="1914" w:type="dxa"/>
          </w:tcPr>
          <w:p w14:paraId="5040FEE4" w14:textId="77777777" w:rsidR="00D875E3" w:rsidRPr="001841AE" w:rsidRDefault="00D875E3" w:rsidP="00D875E3">
            <w:r w:rsidRPr="001841AE">
              <w:t>11</w:t>
            </w:r>
          </w:p>
        </w:tc>
        <w:tc>
          <w:tcPr>
            <w:tcW w:w="1914" w:type="dxa"/>
          </w:tcPr>
          <w:p w14:paraId="687F5CF3" w14:textId="77777777" w:rsidR="00D875E3" w:rsidRPr="001841AE" w:rsidRDefault="00D875E3" w:rsidP="00D875E3"/>
        </w:tc>
        <w:tc>
          <w:tcPr>
            <w:tcW w:w="1914" w:type="dxa"/>
          </w:tcPr>
          <w:p w14:paraId="791DB43C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03985976" w14:textId="77777777" w:rsidR="00D875E3" w:rsidRPr="001841AE" w:rsidRDefault="00D875E3">
            <w:pPr>
              <w:jc w:val="right"/>
            </w:pPr>
            <w:r w:rsidRPr="001841AE">
              <w:t>581208,14</w:t>
            </w:r>
          </w:p>
        </w:tc>
        <w:tc>
          <w:tcPr>
            <w:tcW w:w="1915" w:type="dxa"/>
            <w:vAlign w:val="bottom"/>
          </w:tcPr>
          <w:p w14:paraId="06ACBA7E" w14:textId="77777777" w:rsidR="00D875E3" w:rsidRPr="001841AE" w:rsidRDefault="00D875E3">
            <w:pPr>
              <w:jc w:val="right"/>
            </w:pPr>
            <w:r w:rsidRPr="001841AE">
              <w:t>1396475,27</w:t>
            </w:r>
          </w:p>
        </w:tc>
      </w:tr>
      <w:tr w:rsidR="00D875E3" w:rsidRPr="001841AE" w14:paraId="4741BE65" w14:textId="77777777" w:rsidTr="00D875E3">
        <w:tc>
          <w:tcPr>
            <w:tcW w:w="1914" w:type="dxa"/>
          </w:tcPr>
          <w:p w14:paraId="3101D860" w14:textId="77777777" w:rsidR="00D875E3" w:rsidRPr="001841AE" w:rsidRDefault="00D875E3" w:rsidP="00D875E3">
            <w:r w:rsidRPr="001841AE">
              <w:t>12</w:t>
            </w:r>
          </w:p>
        </w:tc>
        <w:tc>
          <w:tcPr>
            <w:tcW w:w="1914" w:type="dxa"/>
          </w:tcPr>
          <w:p w14:paraId="2ED6B8D6" w14:textId="77777777" w:rsidR="00D875E3" w:rsidRPr="001841AE" w:rsidRDefault="00D875E3" w:rsidP="00D875E3"/>
        </w:tc>
        <w:tc>
          <w:tcPr>
            <w:tcW w:w="1914" w:type="dxa"/>
          </w:tcPr>
          <w:p w14:paraId="7E7DBB09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387D4B8B" w14:textId="77777777" w:rsidR="00D875E3" w:rsidRPr="001841AE" w:rsidRDefault="00D875E3">
            <w:pPr>
              <w:jc w:val="right"/>
            </w:pPr>
            <w:r w:rsidRPr="001841AE">
              <w:t>581217,22</w:t>
            </w:r>
          </w:p>
        </w:tc>
        <w:tc>
          <w:tcPr>
            <w:tcW w:w="1915" w:type="dxa"/>
            <w:vAlign w:val="bottom"/>
          </w:tcPr>
          <w:p w14:paraId="39C7F654" w14:textId="77777777" w:rsidR="00D875E3" w:rsidRPr="001841AE" w:rsidRDefault="00D875E3">
            <w:pPr>
              <w:jc w:val="right"/>
            </w:pPr>
            <w:r w:rsidRPr="001841AE">
              <w:t>1396486,54</w:t>
            </w:r>
          </w:p>
        </w:tc>
      </w:tr>
    </w:tbl>
    <w:p w14:paraId="40320647" w14:textId="77777777" w:rsidR="00D875E3" w:rsidRPr="001841AE" w:rsidRDefault="00D875E3" w:rsidP="00D875E3"/>
    <w:p w14:paraId="5A27A69C" w14:textId="77777777" w:rsidR="0098305E" w:rsidRPr="001841AE" w:rsidRDefault="0098305E" w:rsidP="00231CB7">
      <w:pPr>
        <w:jc w:val="both"/>
      </w:pPr>
      <w:r w:rsidRPr="001841AE">
        <w:t>Образуемый земельный участок с условным номером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8305E" w:rsidRPr="001841AE" w14:paraId="41E220B8" w14:textId="77777777" w:rsidTr="0098305E">
        <w:tc>
          <w:tcPr>
            <w:tcW w:w="1914" w:type="dxa"/>
          </w:tcPr>
          <w:p w14:paraId="3E2FA030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44213265" w14:textId="77777777" w:rsidR="0098305E" w:rsidRPr="001841AE" w:rsidRDefault="0098305E" w:rsidP="00231CB7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4897282E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69ED3E3B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</w:tcPr>
          <w:p w14:paraId="4D794F40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98305E" w:rsidRPr="001841AE" w14:paraId="4CFA93FA" w14:textId="77777777" w:rsidTr="0098305E">
        <w:tc>
          <w:tcPr>
            <w:tcW w:w="1914" w:type="dxa"/>
          </w:tcPr>
          <w:p w14:paraId="1B0DFDD9" w14:textId="77777777" w:rsidR="0098305E" w:rsidRPr="001841AE" w:rsidRDefault="0098305E" w:rsidP="00231CB7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02D040DB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0A54CEEE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14:paraId="72932ADF" w14:textId="77777777" w:rsidR="0098305E" w:rsidRPr="001841AE" w:rsidRDefault="0098305E" w:rsidP="00231CB7">
            <w:pPr>
              <w:jc w:val="both"/>
            </w:pPr>
            <w:r w:rsidRPr="001841AE">
              <w:t>580085,80</w:t>
            </w:r>
          </w:p>
        </w:tc>
        <w:tc>
          <w:tcPr>
            <w:tcW w:w="1915" w:type="dxa"/>
            <w:vAlign w:val="bottom"/>
          </w:tcPr>
          <w:p w14:paraId="12E09681" w14:textId="77777777" w:rsidR="0098305E" w:rsidRPr="001841AE" w:rsidRDefault="0098305E" w:rsidP="00231CB7">
            <w:pPr>
              <w:jc w:val="both"/>
            </w:pPr>
            <w:r w:rsidRPr="001841AE">
              <w:t>1395902,14</w:t>
            </w:r>
          </w:p>
        </w:tc>
      </w:tr>
      <w:tr w:rsidR="0098305E" w:rsidRPr="001841AE" w14:paraId="5D6472DA" w14:textId="77777777" w:rsidTr="0098305E">
        <w:tc>
          <w:tcPr>
            <w:tcW w:w="1914" w:type="dxa"/>
          </w:tcPr>
          <w:p w14:paraId="440BB1BD" w14:textId="77777777" w:rsidR="0098305E" w:rsidRPr="001841AE" w:rsidRDefault="0098305E" w:rsidP="00231CB7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0FAE8A49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35FBD834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14:paraId="19A219E3" w14:textId="77777777" w:rsidR="0098305E" w:rsidRPr="001841AE" w:rsidRDefault="0098305E" w:rsidP="00231CB7">
            <w:pPr>
              <w:jc w:val="both"/>
            </w:pPr>
            <w:r w:rsidRPr="001841AE">
              <w:t>580099,51</w:t>
            </w:r>
          </w:p>
        </w:tc>
        <w:tc>
          <w:tcPr>
            <w:tcW w:w="1915" w:type="dxa"/>
            <w:vAlign w:val="bottom"/>
          </w:tcPr>
          <w:p w14:paraId="7AC7C884" w14:textId="77777777" w:rsidR="0098305E" w:rsidRPr="001841AE" w:rsidRDefault="0098305E" w:rsidP="00231CB7">
            <w:pPr>
              <w:jc w:val="both"/>
            </w:pPr>
            <w:r w:rsidRPr="001841AE">
              <w:t>1395913,75</w:t>
            </w:r>
          </w:p>
        </w:tc>
      </w:tr>
      <w:tr w:rsidR="0098305E" w:rsidRPr="001841AE" w14:paraId="28746507" w14:textId="77777777" w:rsidTr="0098305E">
        <w:tc>
          <w:tcPr>
            <w:tcW w:w="1914" w:type="dxa"/>
          </w:tcPr>
          <w:p w14:paraId="7196FB9F" w14:textId="77777777" w:rsidR="0098305E" w:rsidRPr="001841AE" w:rsidRDefault="0098305E" w:rsidP="00231CB7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483FE837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56BC5DB8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14:paraId="13645096" w14:textId="77777777" w:rsidR="0098305E" w:rsidRPr="001841AE" w:rsidRDefault="0098305E" w:rsidP="00231CB7">
            <w:pPr>
              <w:jc w:val="both"/>
            </w:pPr>
            <w:r w:rsidRPr="001841AE">
              <w:t>580085,05</w:t>
            </w:r>
          </w:p>
        </w:tc>
        <w:tc>
          <w:tcPr>
            <w:tcW w:w="1915" w:type="dxa"/>
            <w:vAlign w:val="bottom"/>
          </w:tcPr>
          <w:p w14:paraId="0A743DD2" w14:textId="77777777" w:rsidR="0098305E" w:rsidRPr="001841AE" w:rsidRDefault="0098305E" w:rsidP="00231CB7">
            <w:pPr>
              <w:jc w:val="both"/>
            </w:pPr>
            <w:r w:rsidRPr="001841AE">
              <w:t>1395941,93</w:t>
            </w:r>
          </w:p>
        </w:tc>
      </w:tr>
      <w:tr w:rsidR="0098305E" w:rsidRPr="001841AE" w14:paraId="327970FB" w14:textId="77777777" w:rsidTr="0098305E">
        <w:tc>
          <w:tcPr>
            <w:tcW w:w="1914" w:type="dxa"/>
          </w:tcPr>
          <w:p w14:paraId="145478D0" w14:textId="77777777" w:rsidR="0098305E" w:rsidRPr="001841AE" w:rsidRDefault="0098305E" w:rsidP="00231CB7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07AB910B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5BE7FF6D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14:paraId="6E3EEDC8" w14:textId="77777777" w:rsidR="0098305E" w:rsidRPr="001841AE" w:rsidRDefault="0098305E" w:rsidP="00231CB7">
            <w:pPr>
              <w:jc w:val="both"/>
            </w:pPr>
            <w:r w:rsidRPr="001841AE">
              <w:t>580077,64</w:t>
            </w:r>
          </w:p>
        </w:tc>
        <w:tc>
          <w:tcPr>
            <w:tcW w:w="1915" w:type="dxa"/>
            <w:vAlign w:val="bottom"/>
          </w:tcPr>
          <w:p w14:paraId="7F351527" w14:textId="77777777" w:rsidR="0098305E" w:rsidRPr="001841AE" w:rsidRDefault="0098305E" w:rsidP="00231CB7">
            <w:pPr>
              <w:jc w:val="both"/>
            </w:pPr>
            <w:r w:rsidRPr="001841AE">
              <w:t>1395955,37</w:t>
            </w:r>
          </w:p>
        </w:tc>
      </w:tr>
      <w:tr w:rsidR="0098305E" w:rsidRPr="001841AE" w14:paraId="0492E48A" w14:textId="77777777" w:rsidTr="0098305E">
        <w:tc>
          <w:tcPr>
            <w:tcW w:w="1914" w:type="dxa"/>
          </w:tcPr>
          <w:p w14:paraId="77F011BD" w14:textId="77777777" w:rsidR="0098305E" w:rsidRPr="001841AE" w:rsidRDefault="0098305E" w:rsidP="00231CB7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4FE58794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338F25CA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14:paraId="15A974E0" w14:textId="77777777" w:rsidR="0098305E" w:rsidRPr="001841AE" w:rsidRDefault="0098305E" w:rsidP="00231CB7">
            <w:pPr>
              <w:jc w:val="both"/>
            </w:pPr>
            <w:r w:rsidRPr="001841AE">
              <w:t>580063,67</w:t>
            </w:r>
          </w:p>
        </w:tc>
        <w:tc>
          <w:tcPr>
            <w:tcW w:w="1915" w:type="dxa"/>
            <w:vAlign w:val="bottom"/>
          </w:tcPr>
          <w:p w14:paraId="20F57B96" w14:textId="77777777" w:rsidR="0098305E" w:rsidRPr="001841AE" w:rsidRDefault="0098305E" w:rsidP="00231CB7">
            <w:pPr>
              <w:jc w:val="both"/>
            </w:pPr>
            <w:r w:rsidRPr="001841AE">
              <w:t>1395947,06</w:t>
            </w:r>
          </w:p>
        </w:tc>
      </w:tr>
      <w:tr w:rsidR="0098305E" w:rsidRPr="001841AE" w14:paraId="6DBBEC23" w14:textId="77777777" w:rsidTr="0098305E">
        <w:tc>
          <w:tcPr>
            <w:tcW w:w="1914" w:type="dxa"/>
          </w:tcPr>
          <w:p w14:paraId="12563AB5" w14:textId="77777777" w:rsidR="0098305E" w:rsidRPr="001841AE" w:rsidRDefault="0098305E" w:rsidP="00231CB7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1116EA8E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3730F0ED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14:paraId="6B97756F" w14:textId="77777777" w:rsidR="0098305E" w:rsidRPr="001841AE" w:rsidRDefault="0098305E" w:rsidP="00231CB7">
            <w:pPr>
              <w:jc w:val="both"/>
            </w:pPr>
            <w:r w:rsidRPr="001841AE">
              <w:t>580055,78</w:t>
            </w:r>
          </w:p>
        </w:tc>
        <w:tc>
          <w:tcPr>
            <w:tcW w:w="1915" w:type="dxa"/>
            <w:vAlign w:val="bottom"/>
          </w:tcPr>
          <w:p w14:paraId="2C810C27" w14:textId="77777777" w:rsidR="0098305E" w:rsidRPr="001841AE" w:rsidRDefault="0098305E" w:rsidP="00231CB7">
            <w:pPr>
              <w:jc w:val="both"/>
            </w:pPr>
            <w:r w:rsidRPr="001841AE">
              <w:t>1395941,24</w:t>
            </w:r>
          </w:p>
        </w:tc>
      </w:tr>
      <w:tr w:rsidR="0098305E" w:rsidRPr="001841AE" w14:paraId="4A3A6F5D" w14:textId="77777777" w:rsidTr="0098305E">
        <w:tc>
          <w:tcPr>
            <w:tcW w:w="1914" w:type="dxa"/>
          </w:tcPr>
          <w:p w14:paraId="5D5EEEDA" w14:textId="77777777" w:rsidR="0098305E" w:rsidRPr="001841AE" w:rsidRDefault="0098305E" w:rsidP="00231CB7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1DFE1004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36B935BB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14:paraId="7A4F1D53" w14:textId="77777777" w:rsidR="0098305E" w:rsidRPr="001841AE" w:rsidRDefault="0098305E" w:rsidP="00231CB7">
            <w:pPr>
              <w:jc w:val="both"/>
            </w:pPr>
            <w:r w:rsidRPr="001841AE">
              <w:t>580066,67</w:t>
            </w:r>
          </w:p>
        </w:tc>
        <w:tc>
          <w:tcPr>
            <w:tcW w:w="1915" w:type="dxa"/>
            <w:vAlign w:val="bottom"/>
          </w:tcPr>
          <w:p w14:paraId="4824E38D" w14:textId="77777777" w:rsidR="0098305E" w:rsidRPr="001841AE" w:rsidRDefault="0098305E" w:rsidP="00231CB7">
            <w:pPr>
              <w:jc w:val="both"/>
            </w:pPr>
            <w:r w:rsidRPr="001841AE">
              <w:t>1395925,71</w:t>
            </w:r>
          </w:p>
        </w:tc>
      </w:tr>
    </w:tbl>
    <w:p w14:paraId="3ECF2624" w14:textId="77777777" w:rsidR="0098305E" w:rsidRPr="001841AE" w:rsidRDefault="0098305E" w:rsidP="00231CB7">
      <w:pPr>
        <w:jc w:val="both"/>
      </w:pPr>
      <w:r w:rsidRPr="001841AE">
        <w:t>Образуемый земельный участок с условным номером 32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98305E" w:rsidRPr="001841AE" w14:paraId="03BA277E" w14:textId="77777777" w:rsidTr="0098305E">
        <w:tc>
          <w:tcPr>
            <w:tcW w:w="1914" w:type="dxa"/>
          </w:tcPr>
          <w:p w14:paraId="2BF70760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3EE2AE9D" w14:textId="77777777" w:rsidR="0098305E" w:rsidRPr="001841AE" w:rsidRDefault="0098305E" w:rsidP="00231CB7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1951947B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69B9E52F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1B9A2640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98305E" w:rsidRPr="001841AE" w14:paraId="04B070D7" w14:textId="77777777" w:rsidTr="0098305E">
        <w:tc>
          <w:tcPr>
            <w:tcW w:w="1914" w:type="dxa"/>
          </w:tcPr>
          <w:p w14:paraId="1789AFC5" w14:textId="77777777" w:rsidR="0098305E" w:rsidRPr="001841AE" w:rsidRDefault="0098305E" w:rsidP="00231CB7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1828C560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6F28BF2D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093B103F" w14:textId="77777777" w:rsidR="0098305E" w:rsidRPr="001841AE" w:rsidRDefault="0098305E" w:rsidP="00231CB7">
            <w:pPr>
              <w:jc w:val="both"/>
            </w:pPr>
            <w:r w:rsidRPr="001841AE">
              <w:t>580062,73</w:t>
            </w:r>
          </w:p>
        </w:tc>
        <w:tc>
          <w:tcPr>
            <w:tcW w:w="1985" w:type="dxa"/>
            <w:vAlign w:val="bottom"/>
          </w:tcPr>
          <w:p w14:paraId="39EAEDC5" w14:textId="77777777" w:rsidR="0098305E" w:rsidRPr="001841AE" w:rsidRDefault="0098305E" w:rsidP="00231CB7">
            <w:pPr>
              <w:jc w:val="both"/>
            </w:pPr>
            <w:r w:rsidRPr="001841AE">
              <w:t>1395885,58</w:t>
            </w:r>
          </w:p>
        </w:tc>
      </w:tr>
      <w:tr w:rsidR="0098305E" w:rsidRPr="001841AE" w14:paraId="61BB7ACD" w14:textId="77777777" w:rsidTr="0098305E">
        <w:tc>
          <w:tcPr>
            <w:tcW w:w="1914" w:type="dxa"/>
          </w:tcPr>
          <w:p w14:paraId="7FE5AC83" w14:textId="77777777" w:rsidR="0098305E" w:rsidRPr="001841AE" w:rsidRDefault="0098305E" w:rsidP="00231CB7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29181793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1C4D3128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58637B56" w14:textId="77777777" w:rsidR="0098305E" w:rsidRPr="001841AE" w:rsidRDefault="0098305E" w:rsidP="00231CB7">
            <w:pPr>
              <w:jc w:val="both"/>
            </w:pPr>
            <w:r w:rsidRPr="001841AE">
              <w:t>580069,37</w:t>
            </w:r>
          </w:p>
        </w:tc>
        <w:tc>
          <w:tcPr>
            <w:tcW w:w="1985" w:type="dxa"/>
            <w:vAlign w:val="bottom"/>
          </w:tcPr>
          <w:p w14:paraId="7B7F67BB" w14:textId="77777777" w:rsidR="0098305E" w:rsidRPr="001841AE" w:rsidRDefault="0098305E" w:rsidP="00231CB7">
            <w:pPr>
              <w:jc w:val="both"/>
            </w:pPr>
            <w:r w:rsidRPr="001841AE">
              <w:t>1395889,16</w:t>
            </w:r>
          </w:p>
        </w:tc>
      </w:tr>
      <w:tr w:rsidR="0098305E" w:rsidRPr="001841AE" w14:paraId="3A49F8FF" w14:textId="77777777" w:rsidTr="0098305E">
        <w:tc>
          <w:tcPr>
            <w:tcW w:w="1914" w:type="dxa"/>
          </w:tcPr>
          <w:p w14:paraId="7062ECB3" w14:textId="77777777" w:rsidR="0098305E" w:rsidRPr="001841AE" w:rsidRDefault="0098305E" w:rsidP="00231CB7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1E1F9441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3C873397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29D3079E" w14:textId="77777777" w:rsidR="0098305E" w:rsidRPr="001841AE" w:rsidRDefault="0098305E" w:rsidP="00231CB7">
            <w:pPr>
              <w:jc w:val="both"/>
            </w:pPr>
            <w:r w:rsidRPr="001841AE">
              <w:t>580085,80</w:t>
            </w:r>
          </w:p>
        </w:tc>
        <w:tc>
          <w:tcPr>
            <w:tcW w:w="1985" w:type="dxa"/>
            <w:vAlign w:val="bottom"/>
          </w:tcPr>
          <w:p w14:paraId="1FD7F11F" w14:textId="77777777" w:rsidR="0098305E" w:rsidRPr="001841AE" w:rsidRDefault="0098305E" w:rsidP="00231CB7">
            <w:pPr>
              <w:jc w:val="both"/>
            </w:pPr>
            <w:r w:rsidRPr="001841AE">
              <w:t>1395902,14</w:t>
            </w:r>
          </w:p>
        </w:tc>
      </w:tr>
      <w:tr w:rsidR="0098305E" w:rsidRPr="001841AE" w14:paraId="5D00594A" w14:textId="77777777" w:rsidTr="0098305E">
        <w:tc>
          <w:tcPr>
            <w:tcW w:w="1914" w:type="dxa"/>
          </w:tcPr>
          <w:p w14:paraId="42E21418" w14:textId="77777777" w:rsidR="0098305E" w:rsidRPr="001841AE" w:rsidRDefault="0098305E" w:rsidP="00231CB7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7629C52A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3B7DE467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67B01EE7" w14:textId="77777777" w:rsidR="0098305E" w:rsidRPr="001841AE" w:rsidRDefault="0098305E" w:rsidP="00231CB7">
            <w:pPr>
              <w:jc w:val="both"/>
            </w:pPr>
            <w:r w:rsidRPr="001841AE">
              <w:t>580066,67</w:t>
            </w:r>
          </w:p>
        </w:tc>
        <w:tc>
          <w:tcPr>
            <w:tcW w:w="1985" w:type="dxa"/>
            <w:vAlign w:val="bottom"/>
          </w:tcPr>
          <w:p w14:paraId="6A9E7BCD" w14:textId="77777777" w:rsidR="0098305E" w:rsidRPr="001841AE" w:rsidRDefault="0098305E" w:rsidP="00231CB7">
            <w:pPr>
              <w:jc w:val="both"/>
            </w:pPr>
            <w:r w:rsidRPr="001841AE">
              <w:t>1395925,71</w:t>
            </w:r>
          </w:p>
        </w:tc>
      </w:tr>
      <w:tr w:rsidR="0098305E" w:rsidRPr="001841AE" w14:paraId="01B6EAB1" w14:textId="77777777" w:rsidTr="0098305E">
        <w:tc>
          <w:tcPr>
            <w:tcW w:w="1914" w:type="dxa"/>
          </w:tcPr>
          <w:p w14:paraId="716E4259" w14:textId="77777777" w:rsidR="0098305E" w:rsidRPr="001841AE" w:rsidRDefault="0098305E" w:rsidP="00231CB7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2DF441B3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0E894320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42E0E6F6" w14:textId="77777777" w:rsidR="0098305E" w:rsidRPr="001841AE" w:rsidRDefault="0098305E" w:rsidP="00231CB7">
            <w:pPr>
              <w:jc w:val="both"/>
            </w:pPr>
            <w:r w:rsidRPr="001841AE">
              <w:t>580055,78</w:t>
            </w:r>
          </w:p>
        </w:tc>
        <w:tc>
          <w:tcPr>
            <w:tcW w:w="1985" w:type="dxa"/>
            <w:vAlign w:val="bottom"/>
          </w:tcPr>
          <w:p w14:paraId="49093805" w14:textId="77777777" w:rsidR="0098305E" w:rsidRPr="001841AE" w:rsidRDefault="0098305E" w:rsidP="00231CB7">
            <w:pPr>
              <w:jc w:val="both"/>
            </w:pPr>
            <w:r w:rsidRPr="001841AE">
              <w:t>1395941,24</w:t>
            </w:r>
          </w:p>
        </w:tc>
      </w:tr>
      <w:tr w:rsidR="0098305E" w:rsidRPr="001841AE" w14:paraId="254B818A" w14:textId="77777777" w:rsidTr="0098305E">
        <w:tc>
          <w:tcPr>
            <w:tcW w:w="1914" w:type="dxa"/>
          </w:tcPr>
          <w:p w14:paraId="615637BB" w14:textId="77777777" w:rsidR="0098305E" w:rsidRPr="001841AE" w:rsidRDefault="0098305E" w:rsidP="00231CB7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43A4D9F3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264A2807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05EE6BD7" w14:textId="77777777" w:rsidR="0098305E" w:rsidRPr="001841AE" w:rsidRDefault="0098305E" w:rsidP="00231CB7">
            <w:pPr>
              <w:jc w:val="both"/>
            </w:pPr>
            <w:r w:rsidRPr="001841AE">
              <w:t>580050,02</w:t>
            </w:r>
          </w:p>
        </w:tc>
        <w:tc>
          <w:tcPr>
            <w:tcW w:w="1985" w:type="dxa"/>
            <w:vAlign w:val="bottom"/>
          </w:tcPr>
          <w:p w14:paraId="26ABBBAC" w14:textId="77777777" w:rsidR="0098305E" w:rsidRPr="001841AE" w:rsidRDefault="0098305E" w:rsidP="00231CB7">
            <w:pPr>
              <w:jc w:val="both"/>
            </w:pPr>
            <w:r w:rsidRPr="001841AE">
              <w:t>1395936,99</w:t>
            </w:r>
          </w:p>
        </w:tc>
      </w:tr>
      <w:tr w:rsidR="0098305E" w:rsidRPr="001841AE" w14:paraId="57DC5AEE" w14:textId="77777777" w:rsidTr="0098305E">
        <w:tc>
          <w:tcPr>
            <w:tcW w:w="1914" w:type="dxa"/>
          </w:tcPr>
          <w:p w14:paraId="5CB54C9E" w14:textId="77777777" w:rsidR="0098305E" w:rsidRPr="001841AE" w:rsidRDefault="0098305E" w:rsidP="00231CB7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32494029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3F2F3AEA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11F3EA91" w14:textId="77777777" w:rsidR="0098305E" w:rsidRPr="001841AE" w:rsidRDefault="0098305E" w:rsidP="00231CB7">
            <w:pPr>
              <w:jc w:val="both"/>
            </w:pPr>
            <w:r w:rsidRPr="001841AE">
              <w:t>580035,50</w:t>
            </w:r>
          </w:p>
        </w:tc>
        <w:tc>
          <w:tcPr>
            <w:tcW w:w="1985" w:type="dxa"/>
            <w:vAlign w:val="bottom"/>
          </w:tcPr>
          <w:p w14:paraId="557A820F" w14:textId="77777777" w:rsidR="0098305E" w:rsidRPr="001841AE" w:rsidRDefault="0098305E" w:rsidP="00231CB7">
            <w:pPr>
              <w:jc w:val="both"/>
            </w:pPr>
            <w:r w:rsidRPr="001841AE">
              <w:t>1395914,81</w:t>
            </w:r>
          </w:p>
        </w:tc>
      </w:tr>
      <w:tr w:rsidR="0098305E" w:rsidRPr="001841AE" w14:paraId="0D731661" w14:textId="77777777" w:rsidTr="0098305E">
        <w:tc>
          <w:tcPr>
            <w:tcW w:w="1914" w:type="dxa"/>
          </w:tcPr>
          <w:p w14:paraId="3B99425D" w14:textId="77777777" w:rsidR="0098305E" w:rsidRPr="001841AE" w:rsidRDefault="0098305E" w:rsidP="00231CB7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0193C4D4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1CF2A0BB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230CE3C1" w14:textId="77777777" w:rsidR="0098305E" w:rsidRPr="001841AE" w:rsidRDefault="0098305E" w:rsidP="00231CB7">
            <w:pPr>
              <w:jc w:val="both"/>
            </w:pPr>
            <w:r w:rsidRPr="001841AE">
              <w:t>580046,03</w:t>
            </w:r>
          </w:p>
        </w:tc>
        <w:tc>
          <w:tcPr>
            <w:tcW w:w="1985" w:type="dxa"/>
            <w:vAlign w:val="bottom"/>
          </w:tcPr>
          <w:p w14:paraId="408A1C79" w14:textId="77777777" w:rsidR="0098305E" w:rsidRPr="001841AE" w:rsidRDefault="0098305E" w:rsidP="00231CB7">
            <w:pPr>
              <w:jc w:val="both"/>
            </w:pPr>
            <w:r w:rsidRPr="001841AE">
              <w:t>1395907,48</w:t>
            </w:r>
          </w:p>
        </w:tc>
      </w:tr>
      <w:tr w:rsidR="0098305E" w:rsidRPr="001841AE" w14:paraId="01CB1C7F" w14:textId="77777777" w:rsidTr="0098305E">
        <w:tc>
          <w:tcPr>
            <w:tcW w:w="1914" w:type="dxa"/>
          </w:tcPr>
          <w:p w14:paraId="132E3CE4" w14:textId="77777777" w:rsidR="0098305E" w:rsidRPr="001841AE" w:rsidRDefault="0098305E" w:rsidP="00231CB7">
            <w:pPr>
              <w:jc w:val="both"/>
            </w:pPr>
            <w:r w:rsidRPr="001841AE">
              <w:t>9</w:t>
            </w:r>
          </w:p>
        </w:tc>
        <w:tc>
          <w:tcPr>
            <w:tcW w:w="1914" w:type="dxa"/>
          </w:tcPr>
          <w:p w14:paraId="6FE2AC66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65FCC062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2C6D6F35" w14:textId="77777777" w:rsidR="0098305E" w:rsidRPr="001841AE" w:rsidRDefault="0098305E" w:rsidP="00231CB7">
            <w:pPr>
              <w:jc w:val="both"/>
            </w:pPr>
            <w:r w:rsidRPr="001841AE">
              <w:t>580055,43</w:t>
            </w:r>
          </w:p>
        </w:tc>
        <w:tc>
          <w:tcPr>
            <w:tcW w:w="1985" w:type="dxa"/>
            <w:vAlign w:val="bottom"/>
          </w:tcPr>
          <w:p w14:paraId="7D50048A" w14:textId="77777777" w:rsidR="0098305E" w:rsidRPr="001841AE" w:rsidRDefault="0098305E" w:rsidP="00231CB7">
            <w:pPr>
              <w:jc w:val="both"/>
            </w:pPr>
            <w:r w:rsidRPr="001841AE">
              <w:t>1395894,90</w:t>
            </w:r>
          </w:p>
        </w:tc>
      </w:tr>
      <w:tr w:rsidR="0098305E" w:rsidRPr="001841AE" w14:paraId="7FD527C0" w14:textId="77777777" w:rsidTr="0098305E">
        <w:tc>
          <w:tcPr>
            <w:tcW w:w="1914" w:type="dxa"/>
          </w:tcPr>
          <w:p w14:paraId="6810D913" w14:textId="77777777" w:rsidR="0098305E" w:rsidRPr="001841AE" w:rsidRDefault="0098305E" w:rsidP="00231CB7">
            <w:pPr>
              <w:jc w:val="both"/>
            </w:pPr>
            <w:r w:rsidRPr="001841AE">
              <w:t>10</w:t>
            </w:r>
          </w:p>
        </w:tc>
        <w:tc>
          <w:tcPr>
            <w:tcW w:w="1914" w:type="dxa"/>
          </w:tcPr>
          <w:p w14:paraId="69649CCC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53E0285B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59791AA0" w14:textId="77777777" w:rsidR="0098305E" w:rsidRPr="001841AE" w:rsidRDefault="0098305E" w:rsidP="00231CB7">
            <w:pPr>
              <w:jc w:val="both"/>
            </w:pPr>
            <w:r w:rsidRPr="001841AE">
              <w:t>580056,03</w:t>
            </w:r>
          </w:p>
        </w:tc>
        <w:tc>
          <w:tcPr>
            <w:tcW w:w="1985" w:type="dxa"/>
            <w:vAlign w:val="bottom"/>
          </w:tcPr>
          <w:p w14:paraId="15FF57BA" w14:textId="77777777" w:rsidR="0098305E" w:rsidRPr="001841AE" w:rsidRDefault="0098305E" w:rsidP="00231CB7">
            <w:pPr>
              <w:jc w:val="both"/>
            </w:pPr>
            <w:r w:rsidRPr="001841AE">
              <w:t>1395895,34</w:t>
            </w:r>
          </w:p>
        </w:tc>
      </w:tr>
      <w:tr w:rsidR="0098305E" w:rsidRPr="001841AE" w14:paraId="6049BCF6" w14:textId="77777777" w:rsidTr="0098305E">
        <w:tc>
          <w:tcPr>
            <w:tcW w:w="1914" w:type="dxa"/>
          </w:tcPr>
          <w:p w14:paraId="2F62DEE5" w14:textId="77777777" w:rsidR="0098305E" w:rsidRPr="001841AE" w:rsidRDefault="0098305E" w:rsidP="00231CB7">
            <w:pPr>
              <w:jc w:val="both"/>
            </w:pPr>
            <w:r w:rsidRPr="001841AE">
              <w:t>11</w:t>
            </w:r>
          </w:p>
        </w:tc>
        <w:tc>
          <w:tcPr>
            <w:tcW w:w="1914" w:type="dxa"/>
          </w:tcPr>
          <w:p w14:paraId="7F0DD1A0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502FF08B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5A2BE36E" w14:textId="77777777" w:rsidR="0098305E" w:rsidRPr="001841AE" w:rsidRDefault="0098305E" w:rsidP="00231CB7">
            <w:pPr>
              <w:jc w:val="both"/>
            </w:pPr>
            <w:r w:rsidRPr="001841AE">
              <w:t>580061,46</w:t>
            </w:r>
          </w:p>
        </w:tc>
        <w:tc>
          <w:tcPr>
            <w:tcW w:w="1985" w:type="dxa"/>
            <w:vAlign w:val="bottom"/>
          </w:tcPr>
          <w:p w14:paraId="60C0D21E" w14:textId="77777777" w:rsidR="0098305E" w:rsidRPr="001841AE" w:rsidRDefault="0098305E" w:rsidP="00231CB7">
            <w:pPr>
              <w:jc w:val="both"/>
            </w:pPr>
            <w:r w:rsidRPr="001841AE">
              <w:t>1395887,89</w:t>
            </w:r>
          </w:p>
        </w:tc>
      </w:tr>
    </w:tbl>
    <w:p w14:paraId="07E31112" w14:textId="77777777" w:rsidR="009C344E" w:rsidRPr="001841AE" w:rsidRDefault="009C344E" w:rsidP="00231CB7">
      <w:pPr>
        <w:jc w:val="both"/>
      </w:pPr>
    </w:p>
    <w:p w14:paraId="2D12A200" w14:textId="77777777" w:rsidR="0045106F" w:rsidRPr="001841AE" w:rsidRDefault="0045106F" w:rsidP="00231CB7">
      <w:pPr>
        <w:jc w:val="both"/>
      </w:pPr>
      <w:r w:rsidRPr="001841AE">
        <w:t>Образуемый земельный участок с условным номером 33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45106F" w:rsidRPr="001841AE" w14:paraId="6360C287" w14:textId="77777777" w:rsidTr="0045106F">
        <w:tc>
          <w:tcPr>
            <w:tcW w:w="1914" w:type="dxa"/>
          </w:tcPr>
          <w:p w14:paraId="3EDDB843" w14:textId="77777777" w:rsidR="0045106F" w:rsidRPr="001841AE" w:rsidRDefault="0045106F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AF2A925" w14:textId="77777777" w:rsidR="0045106F" w:rsidRPr="001841AE" w:rsidRDefault="0045106F" w:rsidP="00231CB7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2A4FE33C" w14:textId="77777777" w:rsidR="0045106F" w:rsidRPr="001841AE" w:rsidRDefault="0045106F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55CD32C3" w14:textId="77777777" w:rsidR="0045106F" w:rsidRPr="001841AE" w:rsidRDefault="0045106F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3C2144FF" w14:textId="77777777" w:rsidR="0045106F" w:rsidRPr="001841AE" w:rsidRDefault="0045106F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45106F" w:rsidRPr="001841AE" w14:paraId="4B2FD425" w14:textId="77777777" w:rsidTr="0045106F">
        <w:tc>
          <w:tcPr>
            <w:tcW w:w="1914" w:type="dxa"/>
          </w:tcPr>
          <w:p w14:paraId="1213915C" w14:textId="77777777" w:rsidR="0045106F" w:rsidRPr="001841AE" w:rsidRDefault="0045106F" w:rsidP="00231CB7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13BC2182" w14:textId="77777777" w:rsidR="0045106F" w:rsidRPr="001841AE" w:rsidRDefault="0045106F" w:rsidP="00231CB7">
            <w:pPr>
              <w:jc w:val="both"/>
            </w:pPr>
          </w:p>
        </w:tc>
        <w:tc>
          <w:tcPr>
            <w:tcW w:w="1914" w:type="dxa"/>
          </w:tcPr>
          <w:p w14:paraId="335E3CB6" w14:textId="77777777" w:rsidR="0045106F" w:rsidRPr="001841AE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414BECB5" w14:textId="77777777" w:rsidR="0045106F" w:rsidRPr="001841AE" w:rsidRDefault="0045106F" w:rsidP="00231CB7">
            <w:pPr>
              <w:jc w:val="both"/>
            </w:pPr>
            <w:r w:rsidRPr="001841AE">
              <w:t>581191,26</w:t>
            </w:r>
          </w:p>
        </w:tc>
        <w:tc>
          <w:tcPr>
            <w:tcW w:w="1985" w:type="dxa"/>
            <w:vAlign w:val="bottom"/>
          </w:tcPr>
          <w:p w14:paraId="18C4A663" w14:textId="77777777" w:rsidR="0045106F" w:rsidRPr="001841AE" w:rsidRDefault="0045106F" w:rsidP="00231CB7">
            <w:pPr>
              <w:jc w:val="both"/>
            </w:pPr>
            <w:r w:rsidRPr="001841AE">
              <w:t>1396252,32</w:t>
            </w:r>
          </w:p>
        </w:tc>
      </w:tr>
      <w:tr w:rsidR="0045106F" w:rsidRPr="001841AE" w14:paraId="34B1BB5B" w14:textId="77777777" w:rsidTr="0045106F">
        <w:tc>
          <w:tcPr>
            <w:tcW w:w="1914" w:type="dxa"/>
          </w:tcPr>
          <w:p w14:paraId="04EA616B" w14:textId="77777777" w:rsidR="0045106F" w:rsidRPr="001841AE" w:rsidRDefault="0045106F" w:rsidP="00231CB7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2EA7EE69" w14:textId="77777777" w:rsidR="0045106F" w:rsidRPr="001841AE" w:rsidRDefault="0045106F" w:rsidP="00231CB7">
            <w:pPr>
              <w:jc w:val="both"/>
            </w:pPr>
          </w:p>
        </w:tc>
        <w:tc>
          <w:tcPr>
            <w:tcW w:w="1914" w:type="dxa"/>
          </w:tcPr>
          <w:p w14:paraId="7B71EFE2" w14:textId="77777777" w:rsidR="0045106F" w:rsidRPr="001841AE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5D0CA4B7" w14:textId="77777777" w:rsidR="0045106F" w:rsidRPr="001841AE" w:rsidRDefault="0045106F" w:rsidP="00231CB7">
            <w:pPr>
              <w:jc w:val="both"/>
            </w:pPr>
            <w:r w:rsidRPr="001841AE">
              <w:t>581191,26</w:t>
            </w:r>
          </w:p>
        </w:tc>
        <w:tc>
          <w:tcPr>
            <w:tcW w:w="1985" w:type="dxa"/>
            <w:vAlign w:val="bottom"/>
          </w:tcPr>
          <w:p w14:paraId="4917E4CF" w14:textId="77777777" w:rsidR="0045106F" w:rsidRPr="001841AE" w:rsidRDefault="0045106F" w:rsidP="00231CB7">
            <w:pPr>
              <w:jc w:val="both"/>
            </w:pPr>
            <w:r w:rsidRPr="001841AE">
              <w:t>1396283,16</w:t>
            </w:r>
          </w:p>
        </w:tc>
      </w:tr>
      <w:tr w:rsidR="0045106F" w:rsidRPr="001841AE" w14:paraId="7B1D5F41" w14:textId="77777777" w:rsidTr="0045106F">
        <w:tc>
          <w:tcPr>
            <w:tcW w:w="1914" w:type="dxa"/>
          </w:tcPr>
          <w:p w14:paraId="216D69F4" w14:textId="77777777" w:rsidR="0045106F" w:rsidRPr="001841AE" w:rsidRDefault="0045106F" w:rsidP="00231CB7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7D866B96" w14:textId="77777777" w:rsidR="0045106F" w:rsidRPr="001841AE" w:rsidRDefault="0045106F" w:rsidP="00231CB7">
            <w:pPr>
              <w:jc w:val="both"/>
            </w:pPr>
          </w:p>
        </w:tc>
        <w:tc>
          <w:tcPr>
            <w:tcW w:w="1914" w:type="dxa"/>
          </w:tcPr>
          <w:p w14:paraId="28DA514E" w14:textId="77777777" w:rsidR="0045106F" w:rsidRPr="001841AE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5A6DE1E5" w14:textId="77777777" w:rsidR="0045106F" w:rsidRPr="001841AE" w:rsidRDefault="0045106F" w:rsidP="00231CB7">
            <w:pPr>
              <w:jc w:val="both"/>
            </w:pPr>
            <w:r w:rsidRPr="001841AE">
              <w:t>581191,62</w:t>
            </w:r>
          </w:p>
        </w:tc>
        <w:tc>
          <w:tcPr>
            <w:tcW w:w="1985" w:type="dxa"/>
            <w:vAlign w:val="bottom"/>
          </w:tcPr>
          <w:p w14:paraId="447FEFC0" w14:textId="77777777" w:rsidR="0045106F" w:rsidRPr="001841AE" w:rsidRDefault="0045106F" w:rsidP="00231CB7">
            <w:pPr>
              <w:jc w:val="both"/>
            </w:pPr>
            <w:r w:rsidRPr="001841AE">
              <w:t>1396314,75</w:t>
            </w:r>
          </w:p>
        </w:tc>
      </w:tr>
      <w:tr w:rsidR="0045106F" w:rsidRPr="001841AE" w14:paraId="705A2103" w14:textId="77777777" w:rsidTr="0045106F">
        <w:tc>
          <w:tcPr>
            <w:tcW w:w="1914" w:type="dxa"/>
          </w:tcPr>
          <w:p w14:paraId="30DC3DE5" w14:textId="77777777" w:rsidR="0045106F" w:rsidRPr="001841AE" w:rsidRDefault="0045106F" w:rsidP="00231CB7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0C3F48A5" w14:textId="77777777" w:rsidR="0045106F" w:rsidRPr="001841AE" w:rsidRDefault="0045106F" w:rsidP="00231CB7">
            <w:pPr>
              <w:jc w:val="both"/>
            </w:pPr>
          </w:p>
        </w:tc>
        <w:tc>
          <w:tcPr>
            <w:tcW w:w="1914" w:type="dxa"/>
          </w:tcPr>
          <w:p w14:paraId="72D29C3C" w14:textId="77777777" w:rsidR="0045106F" w:rsidRPr="001841AE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14C08FC7" w14:textId="77777777" w:rsidR="0045106F" w:rsidRPr="001841AE" w:rsidRDefault="0045106F" w:rsidP="00231CB7">
            <w:pPr>
              <w:jc w:val="both"/>
            </w:pPr>
            <w:r w:rsidRPr="001841AE">
              <w:t>581160,57</w:t>
            </w:r>
          </w:p>
        </w:tc>
        <w:tc>
          <w:tcPr>
            <w:tcW w:w="1985" w:type="dxa"/>
            <w:vAlign w:val="bottom"/>
          </w:tcPr>
          <w:p w14:paraId="3A588103" w14:textId="77777777" w:rsidR="0045106F" w:rsidRPr="001841AE" w:rsidRDefault="0045106F" w:rsidP="00231CB7">
            <w:pPr>
              <w:jc w:val="both"/>
            </w:pPr>
            <w:r w:rsidRPr="001841AE">
              <w:t>1396315,55</w:t>
            </w:r>
          </w:p>
        </w:tc>
      </w:tr>
      <w:tr w:rsidR="0045106F" w:rsidRPr="001841AE" w14:paraId="2754057A" w14:textId="77777777" w:rsidTr="0045106F">
        <w:tc>
          <w:tcPr>
            <w:tcW w:w="1914" w:type="dxa"/>
          </w:tcPr>
          <w:p w14:paraId="4CB15086" w14:textId="77777777" w:rsidR="0045106F" w:rsidRPr="001841AE" w:rsidRDefault="0045106F" w:rsidP="00231CB7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496AF5D4" w14:textId="77777777" w:rsidR="0045106F" w:rsidRPr="001841AE" w:rsidRDefault="0045106F" w:rsidP="00231CB7">
            <w:pPr>
              <w:jc w:val="both"/>
            </w:pPr>
          </w:p>
        </w:tc>
        <w:tc>
          <w:tcPr>
            <w:tcW w:w="1914" w:type="dxa"/>
          </w:tcPr>
          <w:p w14:paraId="276594FE" w14:textId="77777777" w:rsidR="0045106F" w:rsidRPr="001841AE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7F1198FB" w14:textId="77777777" w:rsidR="0045106F" w:rsidRPr="001841AE" w:rsidRDefault="0045106F" w:rsidP="00231CB7">
            <w:pPr>
              <w:jc w:val="both"/>
            </w:pPr>
            <w:r w:rsidRPr="001841AE">
              <w:t>581159,92</w:t>
            </w:r>
          </w:p>
        </w:tc>
        <w:tc>
          <w:tcPr>
            <w:tcW w:w="1985" w:type="dxa"/>
            <w:vAlign w:val="bottom"/>
          </w:tcPr>
          <w:p w14:paraId="6126C4AD" w14:textId="77777777" w:rsidR="0045106F" w:rsidRPr="001841AE" w:rsidRDefault="0045106F" w:rsidP="00231CB7">
            <w:pPr>
              <w:jc w:val="both"/>
            </w:pPr>
            <w:r w:rsidRPr="001841AE">
              <w:t>1396283,05</w:t>
            </w:r>
          </w:p>
        </w:tc>
      </w:tr>
      <w:tr w:rsidR="0045106F" w:rsidRPr="001841AE" w14:paraId="77D4799E" w14:textId="77777777" w:rsidTr="0045106F">
        <w:tc>
          <w:tcPr>
            <w:tcW w:w="1914" w:type="dxa"/>
          </w:tcPr>
          <w:p w14:paraId="5D62F0FC" w14:textId="77777777" w:rsidR="0045106F" w:rsidRPr="001841AE" w:rsidRDefault="0045106F" w:rsidP="00231CB7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37C3E151" w14:textId="77777777" w:rsidR="0045106F" w:rsidRPr="001841AE" w:rsidRDefault="0045106F" w:rsidP="00231CB7">
            <w:pPr>
              <w:jc w:val="both"/>
            </w:pPr>
          </w:p>
        </w:tc>
        <w:tc>
          <w:tcPr>
            <w:tcW w:w="1914" w:type="dxa"/>
          </w:tcPr>
          <w:p w14:paraId="70A7BE3C" w14:textId="77777777" w:rsidR="0045106F" w:rsidRPr="001841AE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6E39ED85" w14:textId="77777777" w:rsidR="0045106F" w:rsidRPr="001841AE" w:rsidRDefault="0045106F" w:rsidP="00231CB7">
            <w:pPr>
              <w:jc w:val="both"/>
            </w:pPr>
            <w:r w:rsidRPr="001841AE">
              <w:t>581159,33</w:t>
            </w:r>
          </w:p>
        </w:tc>
        <w:tc>
          <w:tcPr>
            <w:tcW w:w="1985" w:type="dxa"/>
            <w:vAlign w:val="bottom"/>
          </w:tcPr>
          <w:p w14:paraId="3F59EC8B" w14:textId="77777777" w:rsidR="0045106F" w:rsidRPr="001841AE" w:rsidRDefault="0045106F" w:rsidP="00231CB7">
            <w:pPr>
              <w:jc w:val="both"/>
            </w:pPr>
            <w:r w:rsidRPr="001841AE">
              <w:t>1396253,06</w:t>
            </w:r>
          </w:p>
        </w:tc>
      </w:tr>
    </w:tbl>
    <w:p w14:paraId="2D4A9C88" w14:textId="77777777" w:rsidR="00D02CF1" w:rsidRPr="001841AE" w:rsidRDefault="00D02CF1" w:rsidP="00231CB7">
      <w:pPr>
        <w:jc w:val="both"/>
      </w:pPr>
      <w:r w:rsidRPr="001841AE">
        <w:t>Образуемый земельный участок с условным номером 34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D02CF1" w:rsidRPr="001841AE" w14:paraId="7BBE2C79" w14:textId="77777777" w:rsidTr="00D02CF1">
        <w:tc>
          <w:tcPr>
            <w:tcW w:w="1914" w:type="dxa"/>
          </w:tcPr>
          <w:p w14:paraId="2263EA3F" w14:textId="77777777" w:rsidR="00D02CF1" w:rsidRPr="001841AE" w:rsidRDefault="00D02CF1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6E1E2862" w14:textId="77777777" w:rsidR="00D02CF1" w:rsidRPr="001841AE" w:rsidRDefault="00D02CF1" w:rsidP="00231CB7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16002BF8" w14:textId="77777777" w:rsidR="00D02CF1" w:rsidRPr="001841AE" w:rsidRDefault="00D02CF1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1FA38005" w14:textId="77777777" w:rsidR="00D02CF1" w:rsidRPr="001841AE" w:rsidRDefault="00D02CF1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5E72F8C3" w14:textId="77777777" w:rsidR="00D02CF1" w:rsidRPr="001841AE" w:rsidRDefault="00D02CF1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D02CF1" w:rsidRPr="001841AE" w14:paraId="0C3BF957" w14:textId="77777777" w:rsidTr="00D02CF1">
        <w:tc>
          <w:tcPr>
            <w:tcW w:w="1914" w:type="dxa"/>
          </w:tcPr>
          <w:p w14:paraId="49BD23C7" w14:textId="77777777" w:rsidR="00D02CF1" w:rsidRPr="001841AE" w:rsidRDefault="00D02CF1" w:rsidP="00231CB7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78127304" w14:textId="77777777" w:rsidR="00D02CF1" w:rsidRPr="001841AE" w:rsidRDefault="00D02CF1" w:rsidP="00231CB7">
            <w:pPr>
              <w:jc w:val="both"/>
            </w:pPr>
          </w:p>
        </w:tc>
        <w:tc>
          <w:tcPr>
            <w:tcW w:w="1914" w:type="dxa"/>
          </w:tcPr>
          <w:p w14:paraId="76D3459A" w14:textId="77777777" w:rsidR="00D02CF1" w:rsidRPr="001841AE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22222D8B" w14:textId="77777777" w:rsidR="00D02CF1" w:rsidRPr="001841AE" w:rsidRDefault="00D02CF1" w:rsidP="00231CB7">
            <w:pPr>
              <w:jc w:val="both"/>
            </w:pPr>
            <w:r w:rsidRPr="001841AE">
              <w:t>579982,12</w:t>
            </w:r>
          </w:p>
        </w:tc>
        <w:tc>
          <w:tcPr>
            <w:tcW w:w="1985" w:type="dxa"/>
            <w:vAlign w:val="bottom"/>
          </w:tcPr>
          <w:p w14:paraId="1439E612" w14:textId="77777777" w:rsidR="00D02CF1" w:rsidRPr="001841AE" w:rsidRDefault="00D02CF1" w:rsidP="00231CB7">
            <w:pPr>
              <w:jc w:val="both"/>
            </w:pPr>
            <w:r w:rsidRPr="001841AE">
              <w:t>1395629,49</w:t>
            </w:r>
          </w:p>
        </w:tc>
      </w:tr>
      <w:tr w:rsidR="00D02CF1" w:rsidRPr="001841AE" w14:paraId="1B0CD1A5" w14:textId="77777777" w:rsidTr="00D02CF1">
        <w:tc>
          <w:tcPr>
            <w:tcW w:w="1914" w:type="dxa"/>
          </w:tcPr>
          <w:p w14:paraId="73D925F1" w14:textId="77777777" w:rsidR="00D02CF1" w:rsidRPr="001841AE" w:rsidRDefault="00D02CF1" w:rsidP="00231CB7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6C917640" w14:textId="77777777" w:rsidR="00D02CF1" w:rsidRPr="001841AE" w:rsidRDefault="00D02CF1" w:rsidP="00231CB7">
            <w:pPr>
              <w:jc w:val="both"/>
            </w:pPr>
          </w:p>
        </w:tc>
        <w:tc>
          <w:tcPr>
            <w:tcW w:w="1914" w:type="dxa"/>
          </w:tcPr>
          <w:p w14:paraId="23725E14" w14:textId="77777777" w:rsidR="00D02CF1" w:rsidRPr="001841AE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758FDD3C" w14:textId="77777777" w:rsidR="00D02CF1" w:rsidRPr="001841AE" w:rsidRDefault="00D02CF1" w:rsidP="00231CB7">
            <w:pPr>
              <w:jc w:val="both"/>
            </w:pPr>
            <w:r w:rsidRPr="001841AE">
              <w:t>579971,42</w:t>
            </w:r>
          </w:p>
        </w:tc>
        <w:tc>
          <w:tcPr>
            <w:tcW w:w="1985" w:type="dxa"/>
            <w:vAlign w:val="bottom"/>
          </w:tcPr>
          <w:p w14:paraId="2B273AF0" w14:textId="77777777" w:rsidR="00D02CF1" w:rsidRPr="001841AE" w:rsidRDefault="00D02CF1" w:rsidP="00231CB7">
            <w:pPr>
              <w:jc w:val="both"/>
            </w:pPr>
            <w:r w:rsidRPr="001841AE">
              <w:t>1395615,6</w:t>
            </w:r>
          </w:p>
        </w:tc>
      </w:tr>
      <w:tr w:rsidR="00D02CF1" w:rsidRPr="001841AE" w14:paraId="445FC03F" w14:textId="77777777" w:rsidTr="00D02CF1">
        <w:tc>
          <w:tcPr>
            <w:tcW w:w="1914" w:type="dxa"/>
          </w:tcPr>
          <w:p w14:paraId="55D37338" w14:textId="77777777" w:rsidR="00D02CF1" w:rsidRPr="001841AE" w:rsidRDefault="00D02CF1" w:rsidP="00231CB7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2BF801BD" w14:textId="77777777" w:rsidR="00D02CF1" w:rsidRPr="001841AE" w:rsidRDefault="00D02CF1" w:rsidP="00231CB7">
            <w:pPr>
              <w:jc w:val="both"/>
            </w:pPr>
          </w:p>
        </w:tc>
        <w:tc>
          <w:tcPr>
            <w:tcW w:w="1914" w:type="dxa"/>
          </w:tcPr>
          <w:p w14:paraId="646773B1" w14:textId="77777777" w:rsidR="00D02CF1" w:rsidRPr="001841AE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6FCE4ACE" w14:textId="77777777" w:rsidR="00D02CF1" w:rsidRPr="001841AE" w:rsidRDefault="00D02CF1" w:rsidP="00231CB7">
            <w:pPr>
              <w:jc w:val="both"/>
            </w:pPr>
            <w:r w:rsidRPr="001841AE">
              <w:t>579965,08</w:t>
            </w:r>
          </w:p>
        </w:tc>
        <w:tc>
          <w:tcPr>
            <w:tcW w:w="1985" w:type="dxa"/>
            <w:vAlign w:val="bottom"/>
          </w:tcPr>
          <w:p w14:paraId="5818A431" w14:textId="77777777" w:rsidR="00D02CF1" w:rsidRPr="001841AE" w:rsidRDefault="00D02CF1" w:rsidP="00231CB7">
            <w:pPr>
              <w:jc w:val="both"/>
            </w:pPr>
            <w:r w:rsidRPr="001841AE">
              <w:t>1395605,25</w:t>
            </w:r>
          </w:p>
        </w:tc>
      </w:tr>
      <w:tr w:rsidR="00D02CF1" w:rsidRPr="001841AE" w14:paraId="6A208A23" w14:textId="77777777" w:rsidTr="00D02CF1">
        <w:tc>
          <w:tcPr>
            <w:tcW w:w="1914" w:type="dxa"/>
          </w:tcPr>
          <w:p w14:paraId="285EFF90" w14:textId="77777777" w:rsidR="00D02CF1" w:rsidRPr="001841AE" w:rsidRDefault="00D02CF1" w:rsidP="00231CB7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5F7F0683" w14:textId="77777777" w:rsidR="00D02CF1" w:rsidRPr="001841AE" w:rsidRDefault="00D02CF1" w:rsidP="00231CB7">
            <w:pPr>
              <w:jc w:val="both"/>
            </w:pPr>
          </w:p>
        </w:tc>
        <w:tc>
          <w:tcPr>
            <w:tcW w:w="1914" w:type="dxa"/>
          </w:tcPr>
          <w:p w14:paraId="2729A935" w14:textId="77777777" w:rsidR="00D02CF1" w:rsidRPr="001841AE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044D1306" w14:textId="77777777" w:rsidR="00D02CF1" w:rsidRPr="001841AE" w:rsidRDefault="00D02CF1" w:rsidP="00231CB7">
            <w:pPr>
              <w:jc w:val="both"/>
            </w:pPr>
            <w:r w:rsidRPr="001841AE">
              <w:t>579936,58</w:t>
            </w:r>
          </w:p>
        </w:tc>
        <w:tc>
          <w:tcPr>
            <w:tcW w:w="1985" w:type="dxa"/>
            <w:vAlign w:val="bottom"/>
          </w:tcPr>
          <w:p w14:paraId="1BDF8C92" w14:textId="77777777" w:rsidR="00D02CF1" w:rsidRPr="001841AE" w:rsidRDefault="00D02CF1" w:rsidP="00231CB7">
            <w:pPr>
              <w:jc w:val="both"/>
            </w:pPr>
            <w:r w:rsidRPr="001841AE">
              <w:t>1395617,74</w:t>
            </w:r>
          </w:p>
        </w:tc>
      </w:tr>
      <w:tr w:rsidR="00D02CF1" w:rsidRPr="001841AE" w14:paraId="6848B40D" w14:textId="77777777" w:rsidTr="00D02CF1">
        <w:tc>
          <w:tcPr>
            <w:tcW w:w="1914" w:type="dxa"/>
          </w:tcPr>
          <w:p w14:paraId="7D605D64" w14:textId="77777777" w:rsidR="00D02CF1" w:rsidRPr="001841AE" w:rsidRDefault="00D02CF1" w:rsidP="00231CB7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74EBCF1E" w14:textId="77777777" w:rsidR="00D02CF1" w:rsidRPr="001841AE" w:rsidRDefault="00D02CF1" w:rsidP="00231CB7">
            <w:pPr>
              <w:jc w:val="both"/>
            </w:pPr>
          </w:p>
        </w:tc>
        <w:tc>
          <w:tcPr>
            <w:tcW w:w="1914" w:type="dxa"/>
          </w:tcPr>
          <w:p w14:paraId="1575B39A" w14:textId="77777777" w:rsidR="00D02CF1" w:rsidRPr="001841AE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5F77DE9B" w14:textId="77777777" w:rsidR="00D02CF1" w:rsidRPr="001841AE" w:rsidRDefault="00D02CF1" w:rsidP="00231CB7">
            <w:pPr>
              <w:jc w:val="both"/>
            </w:pPr>
            <w:r w:rsidRPr="001841AE">
              <w:t>579940,68</w:t>
            </w:r>
          </w:p>
        </w:tc>
        <w:tc>
          <w:tcPr>
            <w:tcW w:w="1985" w:type="dxa"/>
            <w:vAlign w:val="bottom"/>
          </w:tcPr>
          <w:p w14:paraId="14A3BAFA" w14:textId="77777777" w:rsidR="00D02CF1" w:rsidRPr="001841AE" w:rsidRDefault="00D02CF1" w:rsidP="00231CB7">
            <w:pPr>
              <w:jc w:val="both"/>
            </w:pPr>
            <w:r w:rsidRPr="001841AE">
              <w:t>1395627,01</w:t>
            </w:r>
          </w:p>
        </w:tc>
      </w:tr>
      <w:tr w:rsidR="00D02CF1" w:rsidRPr="001841AE" w14:paraId="76A425FB" w14:textId="77777777" w:rsidTr="00D02CF1">
        <w:tc>
          <w:tcPr>
            <w:tcW w:w="1914" w:type="dxa"/>
          </w:tcPr>
          <w:p w14:paraId="48304F82" w14:textId="77777777" w:rsidR="00D02CF1" w:rsidRPr="001841AE" w:rsidRDefault="00D02CF1" w:rsidP="00231CB7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00670094" w14:textId="77777777" w:rsidR="00D02CF1" w:rsidRPr="001841AE" w:rsidRDefault="00D02CF1" w:rsidP="00231CB7">
            <w:pPr>
              <w:jc w:val="both"/>
            </w:pPr>
          </w:p>
        </w:tc>
        <w:tc>
          <w:tcPr>
            <w:tcW w:w="1914" w:type="dxa"/>
          </w:tcPr>
          <w:p w14:paraId="0A8DD2C9" w14:textId="77777777" w:rsidR="00D02CF1" w:rsidRPr="001841AE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7DDC1227" w14:textId="77777777" w:rsidR="00D02CF1" w:rsidRPr="001841AE" w:rsidRDefault="00D02CF1" w:rsidP="00231CB7">
            <w:pPr>
              <w:jc w:val="both"/>
            </w:pPr>
            <w:r w:rsidRPr="001841AE">
              <w:t>579951,41</w:t>
            </w:r>
          </w:p>
        </w:tc>
        <w:tc>
          <w:tcPr>
            <w:tcW w:w="1985" w:type="dxa"/>
            <w:vAlign w:val="bottom"/>
          </w:tcPr>
          <w:p w14:paraId="7EB16607" w14:textId="77777777" w:rsidR="00D02CF1" w:rsidRPr="001841AE" w:rsidRDefault="00D02CF1" w:rsidP="00231CB7">
            <w:pPr>
              <w:jc w:val="both"/>
            </w:pPr>
            <w:r w:rsidRPr="001841AE">
              <w:t>1395649,97</w:t>
            </w:r>
          </w:p>
        </w:tc>
      </w:tr>
    </w:tbl>
    <w:p w14:paraId="12520FBD" w14:textId="77777777" w:rsidR="0045106F" w:rsidRPr="001841AE" w:rsidRDefault="0045106F" w:rsidP="00231CB7">
      <w:pPr>
        <w:jc w:val="both"/>
      </w:pPr>
    </w:p>
    <w:p w14:paraId="71327B62" w14:textId="77777777" w:rsidR="00231CB7" w:rsidRPr="001841AE" w:rsidRDefault="00231CB7" w:rsidP="00231CB7">
      <w:pPr>
        <w:jc w:val="both"/>
      </w:pPr>
      <w:r w:rsidRPr="001841AE">
        <w:t>Образуемый земельный участок с условным номером 35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231CB7" w:rsidRPr="001841AE" w14:paraId="5857A514" w14:textId="77777777" w:rsidTr="00231CB7">
        <w:tc>
          <w:tcPr>
            <w:tcW w:w="1914" w:type="dxa"/>
          </w:tcPr>
          <w:p w14:paraId="38B44182" w14:textId="77777777" w:rsidR="00231CB7" w:rsidRPr="001841AE" w:rsidRDefault="00231CB7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7641E912" w14:textId="77777777" w:rsidR="00231CB7" w:rsidRPr="001841AE" w:rsidRDefault="00231CB7" w:rsidP="00231CB7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5997575E" w14:textId="77777777" w:rsidR="00231CB7" w:rsidRPr="001841AE" w:rsidRDefault="00231CB7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1DFF867F" w14:textId="77777777" w:rsidR="00231CB7" w:rsidRPr="001841AE" w:rsidRDefault="00231CB7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6ED76557" w14:textId="77777777" w:rsidR="00231CB7" w:rsidRPr="001841AE" w:rsidRDefault="00231CB7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231CB7" w:rsidRPr="001841AE" w14:paraId="5EE55656" w14:textId="77777777" w:rsidTr="00231CB7">
        <w:tc>
          <w:tcPr>
            <w:tcW w:w="1914" w:type="dxa"/>
          </w:tcPr>
          <w:p w14:paraId="3564CE74" w14:textId="77777777" w:rsidR="00231CB7" w:rsidRPr="001841AE" w:rsidRDefault="00231CB7" w:rsidP="00231CB7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7750F7FA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784628BA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369571F7" w14:textId="77777777" w:rsidR="00231CB7" w:rsidRPr="001841AE" w:rsidRDefault="00231CB7" w:rsidP="00231CB7">
            <w:pPr>
              <w:jc w:val="both"/>
            </w:pPr>
            <w:r w:rsidRPr="001841AE">
              <w:t>579872,7</w:t>
            </w:r>
          </w:p>
        </w:tc>
        <w:tc>
          <w:tcPr>
            <w:tcW w:w="1985" w:type="dxa"/>
            <w:vAlign w:val="bottom"/>
          </w:tcPr>
          <w:p w14:paraId="1E41D717" w14:textId="77777777" w:rsidR="00231CB7" w:rsidRPr="001841AE" w:rsidRDefault="00231CB7" w:rsidP="00231CB7">
            <w:pPr>
              <w:jc w:val="both"/>
            </w:pPr>
            <w:r w:rsidRPr="001841AE">
              <w:t>1395698,1</w:t>
            </w:r>
          </w:p>
        </w:tc>
      </w:tr>
      <w:tr w:rsidR="00231CB7" w:rsidRPr="001841AE" w14:paraId="1BCFD961" w14:textId="77777777" w:rsidTr="00231CB7">
        <w:tc>
          <w:tcPr>
            <w:tcW w:w="1914" w:type="dxa"/>
          </w:tcPr>
          <w:p w14:paraId="1F2DF7F0" w14:textId="77777777" w:rsidR="00231CB7" w:rsidRPr="001841AE" w:rsidRDefault="00231CB7" w:rsidP="00231CB7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418D6BBC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696AD1F4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4205627F" w14:textId="77777777" w:rsidR="00231CB7" w:rsidRPr="001841AE" w:rsidRDefault="00231CB7" w:rsidP="00231CB7">
            <w:pPr>
              <w:jc w:val="both"/>
            </w:pPr>
            <w:r w:rsidRPr="001841AE">
              <w:t>579867,17</w:t>
            </w:r>
          </w:p>
        </w:tc>
        <w:tc>
          <w:tcPr>
            <w:tcW w:w="1985" w:type="dxa"/>
            <w:vAlign w:val="bottom"/>
          </w:tcPr>
          <w:p w14:paraId="63A06858" w14:textId="77777777" w:rsidR="00231CB7" w:rsidRPr="001841AE" w:rsidRDefault="00231CB7" w:rsidP="00231CB7">
            <w:pPr>
              <w:jc w:val="both"/>
            </w:pPr>
            <w:r w:rsidRPr="001841AE">
              <w:t>1395701,4</w:t>
            </w:r>
          </w:p>
        </w:tc>
      </w:tr>
      <w:tr w:rsidR="00231CB7" w:rsidRPr="001841AE" w14:paraId="41518510" w14:textId="77777777" w:rsidTr="00231CB7">
        <w:tc>
          <w:tcPr>
            <w:tcW w:w="1914" w:type="dxa"/>
          </w:tcPr>
          <w:p w14:paraId="0FD316D0" w14:textId="77777777" w:rsidR="00231CB7" w:rsidRPr="001841AE" w:rsidRDefault="00231CB7" w:rsidP="00231CB7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301EE25C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2BDEB120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193DD9F7" w14:textId="77777777" w:rsidR="00231CB7" w:rsidRPr="001841AE" w:rsidRDefault="00231CB7" w:rsidP="00231CB7">
            <w:pPr>
              <w:jc w:val="both"/>
            </w:pPr>
            <w:r w:rsidRPr="001841AE">
              <w:t>579818,01</w:t>
            </w:r>
          </w:p>
        </w:tc>
        <w:tc>
          <w:tcPr>
            <w:tcW w:w="1985" w:type="dxa"/>
            <w:vAlign w:val="bottom"/>
          </w:tcPr>
          <w:p w14:paraId="74DF9B30" w14:textId="77777777" w:rsidR="00231CB7" w:rsidRPr="001841AE" w:rsidRDefault="00231CB7" w:rsidP="00231CB7">
            <w:pPr>
              <w:jc w:val="both"/>
            </w:pPr>
            <w:r w:rsidRPr="001841AE">
              <w:t>1395730,73</w:t>
            </w:r>
          </w:p>
        </w:tc>
      </w:tr>
      <w:tr w:rsidR="00231CB7" w:rsidRPr="001841AE" w14:paraId="3FAF4798" w14:textId="77777777" w:rsidTr="00231CB7">
        <w:tc>
          <w:tcPr>
            <w:tcW w:w="1914" w:type="dxa"/>
          </w:tcPr>
          <w:p w14:paraId="6F6A7DC4" w14:textId="77777777" w:rsidR="00231CB7" w:rsidRPr="001841AE" w:rsidRDefault="00231CB7" w:rsidP="00231CB7">
            <w:pPr>
              <w:jc w:val="both"/>
            </w:pPr>
            <w:r w:rsidRPr="001841AE">
              <w:lastRenderedPageBreak/>
              <w:t>4</w:t>
            </w:r>
          </w:p>
        </w:tc>
        <w:tc>
          <w:tcPr>
            <w:tcW w:w="1914" w:type="dxa"/>
          </w:tcPr>
          <w:p w14:paraId="6367C8EE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1F942EB3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12D05382" w14:textId="77777777" w:rsidR="00231CB7" w:rsidRPr="001841AE" w:rsidRDefault="00231CB7" w:rsidP="00231CB7">
            <w:pPr>
              <w:jc w:val="both"/>
            </w:pPr>
            <w:r w:rsidRPr="001841AE">
              <w:t>579815,24</w:t>
            </w:r>
          </w:p>
        </w:tc>
        <w:tc>
          <w:tcPr>
            <w:tcW w:w="1985" w:type="dxa"/>
            <w:vAlign w:val="bottom"/>
          </w:tcPr>
          <w:p w14:paraId="5D206AD5" w14:textId="77777777" w:rsidR="00231CB7" w:rsidRPr="001841AE" w:rsidRDefault="00231CB7" w:rsidP="00231CB7">
            <w:pPr>
              <w:jc w:val="both"/>
            </w:pPr>
            <w:r w:rsidRPr="001841AE">
              <w:t>1395727,22</w:t>
            </w:r>
          </w:p>
        </w:tc>
      </w:tr>
      <w:tr w:rsidR="00231CB7" w:rsidRPr="001841AE" w14:paraId="554E3D7C" w14:textId="77777777" w:rsidTr="00231CB7">
        <w:tc>
          <w:tcPr>
            <w:tcW w:w="1914" w:type="dxa"/>
          </w:tcPr>
          <w:p w14:paraId="425A605F" w14:textId="77777777" w:rsidR="00231CB7" w:rsidRPr="001841AE" w:rsidRDefault="00231CB7" w:rsidP="00231CB7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202FE14C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67E2F0B5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08393044" w14:textId="77777777" w:rsidR="00231CB7" w:rsidRPr="001841AE" w:rsidRDefault="00231CB7" w:rsidP="00231CB7">
            <w:pPr>
              <w:jc w:val="both"/>
            </w:pPr>
            <w:r w:rsidRPr="001841AE">
              <w:t>579812,9</w:t>
            </w:r>
          </w:p>
        </w:tc>
        <w:tc>
          <w:tcPr>
            <w:tcW w:w="1985" w:type="dxa"/>
            <w:vAlign w:val="bottom"/>
          </w:tcPr>
          <w:p w14:paraId="14FD5262" w14:textId="77777777" w:rsidR="00231CB7" w:rsidRPr="001841AE" w:rsidRDefault="00231CB7" w:rsidP="00231CB7">
            <w:pPr>
              <w:jc w:val="both"/>
            </w:pPr>
            <w:r w:rsidRPr="001841AE">
              <w:t>1395722,3</w:t>
            </w:r>
          </w:p>
        </w:tc>
      </w:tr>
      <w:tr w:rsidR="00231CB7" w:rsidRPr="001841AE" w14:paraId="2B3FD0D8" w14:textId="77777777" w:rsidTr="00231CB7">
        <w:tc>
          <w:tcPr>
            <w:tcW w:w="1914" w:type="dxa"/>
          </w:tcPr>
          <w:p w14:paraId="3599AD9E" w14:textId="77777777" w:rsidR="00231CB7" w:rsidRPr="001841AE" w:rsidRDefault="00231CB7" w:rsidP="00231CB7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63A64BA1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7DB05965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716265D5" w14:textId="77777777" w:rsidR="00231CB7" w:rsidRPr="001841AE" w:rsidRDefault="00231CB7" w:rsidP="00231CB7">
            <w:pPr>
              <w:jc w:val="both"/>
            </w:pPr>
            <w:r w:rsidRPr="001841AE">
              <w:t>579815,36</w:t>
            </w:r>
          </w:p>
        </w:tc>
        <w:tc>
          <w:tcPr>
            <w:tcW w:w="1985" w:type="dxa"/>
            <w:vAlign w:val="bottom"/>
          </w:tcPr>
          <w:p w14:paraId="66E99D2E" w14:textId="77777777" w:rsidR="00231CB7" w:rsidRPr="001841AE" w:rsidRDefault="00231CB7" w:rsidP="00231CB7">
            <w:pPr>
              <w:jc w:val="both"/>
            </w:pPr>
            <w:r w:rsidRPr="001841AE">
              <w:t>1395712,59</w:t>
            </w:r>
          </w:p>
        </w:tc>
      </w:tr>
      <w:tr w:rsidR="00231CB7" w:rsidRPr="001841AE" w14:paraId="5D7E282B" w14:textId="77777777" w:rsidTr="00231CB7">
        <w:tc>
          <w:tcPr>
            <w:tcW w:w="1914" w:type="dxa"/>
          </w:tcPr>
          <w:p w14:paraId="4A3BADDC" w14:textId="77777777" w:rsidR="00231CB7" w:rsidRPr="001841AE" w:rsidRDefault="00231CB7" w:rsidP="00231CB7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6E899E05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30802280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3EB84591" w14:textId="77777777" w:rsidR="00231CB7" w:rsidRPr="001841AE" w:rsidRDefault="00231CB7" w:rsidP="00231CB7">
            <w:pPr>
              <w:jc w:val="both"/>
            </w:pPr>
            <w:r w:rsidRPr="001841AE">
              <w:t>579819,18</w:t>
            </w:r>
          </w:p>
        </w:tc>
        <w:tc>
          <w:tcPr>
            <w:tcW w:w="1985" w:type="dxa"/>
            <w:vAlign w:val="bottom"/>
          </w:tcPr>
          <w:p w14:paraId="3E51A6F0" w14:textId="77777777" w:rsidR="00231CB7" w:rsidRPr="001841AE" w:rsidRDefault="00231CB7" w:rsidP="00231CB7">
            <w:pPr>
              <w:jc w:val="both"/>
            </w:pPr>
            <w:r w:rsidRPr="001841AE">
              <w:t>1395697,55</w:t>
            </w:r>
          </w:p>
        </w:tc>
      </w:tr>
      <w:tr w:rsidR="00231CB7" w:rsidRPr="001841AE" w14:paraId="20E052C6" w14:textId="77777777" w:rsidTr="00231CB7">
        <w:tc>
          <w:tcPr>
            <w:tcW w:w="1914" w:type="dxa"/>
          </w:tcPr>
          <w:p w14:paraId="4BD7D170" w14:textId="77777777" w:rsidR="00231CB7" w:rsidRPr="001841AE" w:rsidRDefault="00231CB7" w:rsidP="00231CB7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318A8B08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2B04877A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67CE176E" w14:textId="77777777" w:rsidR="00231CB7" w:rsidRPr="001841AE" w:rsidRDefault="00231CB7" w:rsidP="00231CB7">
            <w:pPr>
              <w:jc w:val="both"/>
            </w:pPr>
            <w:r w:rsidRPr="001841AE">
              <w:t>579825,71</w:t>
            </w:r>
          </w:p>
        </w:tc>
        <w:tc>
          <w:tcPr>
            <w:tcW w:w="1985" w:type="dxa"/>
            <w:vAlign w:val="bottom"/>
          </w:tcPr>
          <w:p w14:paraId="6865B512" w14:textId="77777777" w:rsidR="00231CB7" w:rsidRPr="001841AE" w:rsidRDefault="00231CB7" w:rsidP="00231CB7">
            <w:pPr>
              <w:jc w:val="both"/>
            </w:pPr>
            <w:r w:rsidRPr="001841AE">
              <w:t>1395685,47</w:t>
            </w:r>
          </w:p>
        </w:tc>
      </w:tr>
      <w:tr w:rsidR="00231CB7" w:rsidRPr="001841AE" w14:paraId="3DD751B6" w14:textId="77777777" w:rsidTr="00231CB7">
        <w:tc>
          <w:tcPr>
            <w:tcW w:w="1914" w:type="dxa"/>
          </w:tcPr>
          <w:p w14:paraId="58D44A99" w14:textId="77777777" w:rsidR="00231CB7" w:rsidRPr="001841AE" w:rsidRDefault="00231CB7" w:rsidP="00231CB7">
            <w:pPr>
              <w:jc w:val="both"/>
            </w:pPr>
            <w:r w:rsidRPr="001841AE">
              <w:t>9</w:t>
            </w:r>
          </w:p>
        </w:tc>
        <w:tc>
          <w:tcPr>
            <w:tcW w:w="1914" w:type="dxa"/>
          </w:tcPr>
          <w:p w14:paraId="633EB329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776C1517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08721476" w14:textId="77777777" w:rsidR="00231CB7" w:rsidRPr="001841AE" w:rsidRDefault="00231CB7" w:rsidP="00231CB7">
            <w:pPr>
              <w:jc w:val="both"/>
            </w:pPr>
            <w:r w:rsidRPr="001841AE">
              <w:t>579833,9</w:t>
            </w:r>
          </w:p>
        </w:tc>
        <w:tc>
          <w:tcPr>
            <w:tcW w:w="1985" w:type="dxa"/>
            <w:vAlign w:val="bottom"/>
          </w:tcPr>
          <w:p w14:paraId="1B87A526" w14:textId="77777777" w:rsidR="00231CB7" w:rsidRPr="001841AE" w:rsidRDefault="00231CB7" w:rsidP="00231CB7">
            <w:pPr>
              <w:jc w:val="both"/>
            </w:pPr>
            <w:r w:rsidRPr="001841AE">
              <w:t>1395677,94</w:t>
            </w:r>
          </w:p>
        </w:tc>
      </w:tr>
      <w:tr w:rsidR="00231CB7" w:rsidRPr="001841AE" w14:paraId="0B70EB9A" w14:textId="77777777" w:rsidTr="00231CB7">
        <w:tc>
          <w:tcPr>
            <w:tcW w:w="1914" w:type="dxa"/>
          </w:tcPr>
          <w:p w14:paraId="086681B8" w14:textId="77777777" w:rsidR="00231CB7" w:rsidRPr="001841AE" w:rsidRDefault="00231CB7" w:rsidP="00231CB7">
            <w:pPr>
              <w:jc w:val="both"/>
            </w:pPr>
            <w:r w:rsidRPr="001841AE">
              <w:t>10</w:t>
            </w:r>
          </w:p>
        </w:tc>
        <w:tc>
          <w:tcPr>
            <w:tcW w:w="1914" w:type="dxa"/>
          </w:tcPr>
          <w:p w14:paraId="5F8B3813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7AF30EA2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598565F8" w14:textId="77777777" w:rsidR="00231CB7" w:rsidRPr="001841AE" w:rsidRDefault="00231CB7" w:rsidP="00231CB7">
            <w:pPr>
              <w:jc w:val="both"/>
            </w:pPr>
            <w:r w:rsidRPr="001841AE">
              <w:t>579839,96</w:t>
            </w:r>
          </w:p>
        </w:tc>
        <w:tc>
          <w:tcPr>
            <w:tcW w:w="1985" w:type="dxa"/>
            <w:vAlign w:val="bottom"/>
          </w:tcPr>
          <w:p w14:paraId="6DA5C484" w14:textId="77777777" w:rsidR="00231CB7" w:rsidRPr="001841AE" w:rsidRDefault="00231CB7" w:rsidP="00231CB7">
            <w:pPr>
              <w:jc w:val="both"/>
            </w:pPr>
            <w:r w:rsidRPr="001841AE">
              <w:t>1395682,89</w:t>
            </w:r>
          </w:p>
        </w:tc>
      </w:tr>
      <w:tr w:rsidR="00231CB7" w:rsidRPr="001841AE" w14:paraId="35AD35B9" w14:textId="77777777" w:rsidTr="00231CB7">
        <w:tc>
          <w:tcPr>
            <w:tcW w:w="1914" w:type="dxa"/>
          </w:tcPr>
          <w:p w14:paraId="060B18F0" w14:textId="77777777" w:rsidR="00231CB7" w:rsidRPr="001841AE" w:rsidRDefault="00231CB7" w:rsidP="00231CB7">
            <w:pPr>
              <w:jc w:val="both"/>
            </w:pPr>
            <w:r w:rsidRPr="001841AE">
              <w:t>11</w:t>
            </w:r>
          </w:p>
        </w:tc>
        <w:tc>
          <w:tcPr>
            <w:tcW w:w="1914" w:type="dxa"/>
          </w:tcPr>
          <w:p w14:paraId="72C8662F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0D04FF5B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13C4F74A" w14:textId="77777777" w:rsidR="00231CB7" w:rsidRPr="001841AE" w:rsidRDefault="00231CB7" w:rsidP="00231CB7">
            <w:pPr>
              <w:jc w:val="both"/>
            </w:pPr>
            <w:r w:rsidRPr="001841AE">
              <w:t>579846,44</w:t>
            </w:r>
          </w:p>
        </w:tc>
        <w:tc>
          <w:tcPr>
            <w:tcW w:w="1985" w:type="dxa"/>
            <w:vAlign w:val="bottom"/>
          </w:tcPr>
          <w:p w14:paraId="064F9253" w14:textId="77777777" w:rsidR="00231CB7" w:rsidRPr="001841AE" w:rsidRDefault="00231CB7" w:rsidP="00231CB7">
            <w:pPr>
              <w:jc w:val="both"/>
            </w:pPr>
            <w:r w:rsidRPr="001841AE">
              <w:t>1395688,2</w:t>
            </w:r>
          </w:p>
        </w:tc>
      </w:tr>
      <w:tr w:rsidR="00231CB7" w:rsidRPr="001841AE" w14:paraId="0C355DA7" w14:textId="77777777" w:rsidTr="00231CB7">
        <w:tc>
          <w:tcPr>
            <w:tcW w:w="1914" w:type="dxa"/>
          </w:tcPr>
          <w:p w14:paraId="50F2BD31" w14:textId="77777777" w:rsidR="00231CB7" w:rsidRPr="001841AE" w:rsidRDefault="00231CB7" w:rsidP="00231CB7">
            <w:pPr>
              <w:jc w:val="both"/>
            </w:pPr>
            <w:r w:rsidRPr="001841AE">
              <w:t>12</w:t>
            </w:r>
          </w:p>
        </w:tc>
        <w:tc>
          <w:tcPr>
            <w:tcW w:w="1914" w:type="dxa"/>
          </w:tcPr>
          <w:p w14:paraId="0B50E97B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3A19BDA5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088D31FF" w14:textId="77777777" w:rsidR="00231CB7" w:rsidRPr="001841AE" w:rsidRDefault="00231CB7" w:rsidP="00231CB7">
            <w:pPr>
              <w:jc w:val="both"/>
            </w:pPr>
            <w:r w:rsidRPr="001841AE">
              <w:t>579858,9</w:t>
            </w:r>
          </w:p>
        </w:tc>
        <w:tc>
          <w:tcPr>
            <w:tcW w:w="1985" w:type="dxa"/>
            <w:vAlign w:val="bottom"/>
          </w:tcPr>
          <w:p w14:paraId="2BC3A8F4" w14:textId="77777777" w:rsidR="00231CB7" w:rsidRPr="001841AE" w:rsidRDefault="00231CB7" w:rsidP="00231CB7">
            <w:pPr>
              <w:jc w:val="both"/>
            </w:pPr>
            <w:r w:rsidRPr="001841AE">
              <w:t>1395682,15</w:t>
            </w:r>
          </w:p>
        </w:tc>
      </w:tr>
    </w:tbl>
    <w:p w14:paraId="76568E4E" w14:textId="77777777" w:rsidR="00C57E7F" w:rsidRPr="001841AE" w:rsidRDefault="00C57E7F" w:rsidP="00C57E7F">
      <w:pPr>
        <w:jc w:val="both"/>
      </w:pPr>
      <w:r w:rsidRPr="001841AE">
        <w:t>Образуемый земельный участок с условным номером 36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C57E7F" w:rsidRPr="001841AE" w14:paraId="5013A52F" w14:textId="77777777" w:rsidTr="00C57E7F">
        <w:tc>
          <w:tcPr>
            <w:tcW w:w="1914" w:type="dxa"/>
          </w:tcPr>
          <w:p w14:paraId="719E40D7" w14:textId="77777777" w:rsidR="00C57E7F" w:rsidRPr="001841AE" w:rsidRDefault="00C57E7F" w:rsidP="00C57E7F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F2A77B5" w14:textId="77777777" w:rsidR="00C57E7F" w:rsidRPr="001841AE" w:rsidRDefault="00C57E7F" w:rsidP="00C57E7F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7B3F417A" w14:textId="77777777" w:rsidR="00C57E7F" w:rsidRPr="001841AE" w:rsidRDefault="00C57E7F" w:rsidP="00C57E7F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44BFE6A6" w14:textId="77777777" w:rsidR="00C57E7F" w:rsidRPr="001841AE" w:rsidRDefault="00C57E7F" w:rsidP="00C57E7F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11003591" w14:textId="77777777" w:rsidR="00C57E7F" w:rsidRPr="001841AE" w:rsidRDefault="00C57E7F" w:rsidP="00C57E7F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C57E7F" w:rsidRPr="001841AE" w14:paraId="1D89FE84" w14:textId="77777777" w:rsidTr="00C57E7F">
        <w:tc>
          <w:tcPr>
            <w:tcW w:w="1914" w:type="dxa"/>
          </w:tcPr>
          <w:p w14:paraId="1CB4EE0B" w14:textId="77777777" w:rsidR="00C57E7F" w:rsidRPr="001841AE" w:rsidRDefault="00C57E7F" w:rsidP="00C57E7F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641CDA09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41E57465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1AAF1A77" w14:textId="77777777" w:rsidR="00C57E7F" w:rsidRPr="001841AE" w:rsidRDefault="00C57E7F">
            <w:pPr>
              <w:jc w:val="right"/>
            </w:pPr>
            <w:r w:rsidRPr="001841AE">
              <w:t>580056,26</w:t>
            </w:r>
          </w:p>
        </w:tc>
        <w:tc>
          <w:tcPr>
            <w:tcW w:w="1985" w:type="dxa"/>
            <w:vAlign w:val="bottom"/>
          </w:tcPr>
          <w:p w14:paraId="4A96FD8E" w14:textId="77777777" w:rsidR="00C57E7F" w:rsidRPr="001841AE" w:rsidRDefault="00C57E7F">
            <w:pPr>
              <w:jc w:val="right"/>
            </w:pPr>
            <w:r w:rsidRPr="001841AE">
              <w:t>1395968,48</w:t>
            </w:r>
          </w:p>
        </w:tc>
      </w:tr>
      <w:tr w:rsidR="00C57E7F" w:rsidRPr="001841AE" w14:paraId="0B844456" w14:textId="77777777" w:rsidTr="00C57E7F">
        <w:tc>
          <w:tcPr>
            <w:tcW w:w="1914" w:type="dxa"/>
          </w:tcPr>
          <w:p w14:paraId="51F5BDD5" w14:textId="77777777" w:rsidR="00C57E7F" w:rsidRPr="001841AE" w:rsidRDefault="00C57E7F" w:rsidP="00C57E7F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5B8070D7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6975C77D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6672E904" w14:textId="77777777" w:rsidR="00C57E7F" w:rsidRPr="001841AE" w:rsidRDefault="00C57E7F">
            <w:pPr>
              <w:jc w:val="right"/>
            </w:pPr>
            <w:r w:rsidRPr="001841AE">
              <w:t>580038,29</w:t>
            </w:r>
          </w:p>
        </w:tc>
        <w:tc>
          <w:tcPr>
            <w:tcW w:w="1985" w:type="dxa"/>
            <w:vAlign w:val="bottom"/>
          </w:tcPr>
          <w:p w14:paraId="616219CA" w14:textId="77777777" w:rsidR="00C57E7F" w:rsidRPr="001841AE" w:rsidRDefault="00C57E7F">
            <w:pPr>
              <w:jc w:val="right"/>
            </w:pPr>
            <w:r w:rsidRPr="001841AE">
              <w:t>1395965,43</w:t>
            </w:r>
          </w:p>
        </w:tc>
      </w:tr>
      <w:tr w:rsidR="00C57E7F" w:rsidRPr="001841AE" w14:paraId="2234D306" w14:textId="77777777" w:rsidTr="00C57E7F">
        <w:tc>
          <w:tcPr>
            <w:tcW w:w="1914" w:type="dxa"/>
          </w:tcPr>
          <w:p w14:paraId="6C3E4492" w14:textId="77777777" w:rsidR="00C57E7F" w:rsidRPr="001841AE" w:rsidRDefault="00C57E7F" w:rsidP="00C57E7F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2BD9911F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54A1244F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44FAC091" w14:textId="77777777" w:rsidR="00C57E7F" w:rsidRPr="001841AE" w:rsidRDefault="00C57E7F">
            <w:pPr>
              <w:jc w:val="right"/>
            </w:pPr>
            <w:r w:rsidRPr="001841AE">
              <w:t>580035,79</w:t>
            </w:r>
          </w:p>
        </w:tc>
        <w:tc>
          <w:tcPr>
            <w:tcW w:w="1985" w:type="dxa"/>
            <w:vAlign w:val="bottom"/>
          </w:tcPr>
          <w:p w14:paraId="62BA5AA8" w14:textId="77777777" w:rsidR="00C57E7F" w:rsidRPr="001841AE" w:rsidRDefault="00C57E7F">
            <w:pPr>
              <w:jc w:val="right"/>
            </w:pPr>
            <w:r w:rsidRPr="001841AE">
              <w:t>1395997,33</w:t>
            </w:r>
          </w:p>
        </w:tc>
      </w:tr>
      <w:tr w:rsidR="00C57E7F" w:rsidRPr="001841AE" w14:paraId="64533BED" w14:textId="77777777" w:rsidTr="00C57E7F">
        <w:tc>
          <w:tcPr>
            <w:tcW w:w="1914" w:type="dxa"/>
          </w:tcPr>
          <w:p w14:paraId="5F90478C" w14:textId="77777777" w:rsidR="00C57E7F" w:rsidRPr="001841AE" w:rsidRDefault="00C57E7F" w:rsidP="00C57E7F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3D15B2CE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047966BA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40669189" w14:textId="77777777" w:rsidR="00C57E7F" w:rsidRPr="001841AE" w:rsidRDefault="00C57E7F">
            <w:pPr>
              <w:jc w:val="right"/>
            </w:pPr>
            <w:r w:rsidRPr="001841AE">
              <w:t>580075,47</w:t>
            </w:r>
          </w:p>
        </w:tc>
        <w:tc>
          <w:tcPr>
            <w:tcW w:w="1985" w:type="dxa"/>
            <w:vAlign w:val="bottom"/>
          </w:tcPr>
          <w:p w14:paraId="39EA15CD" w14:textId="77777777" w:rsidR="00C57E7F" w:rsidRPr="001841AE" w:rsidRDefault="00C57E7F">
            <w:pPr>
              <w:jc w:val="right"/>
            </w:pPr>
            <w:r w:rsidRPr="001841AE">
              <w:t>1396001,49</w:t>
            </w:r>
          </w:p>
        </w:tc>
      </w:tr>
      <w:tr w:rsidR="00C57E7F" w:rsidRPr="001841AE" w14:paraId="44865CD2" w14:textId="77777777" w:rsidTr="00C57E7F">
        <w:tc>
          <w:tcPr>
            <w:tcW w:w="1914" w:type="dxa"/>
          </w:tcPr>
          <w:p w14:paraId="682EE6DC" w14:textId="77777777" w:rsidR="00C57E7F" w:rsidRPr="001841AE" w:rsidRDefault="00C57E7F" w:rsidP="00C57E7F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6A5B781C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521BC37B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0E272273" w14:textId="77777777" w:rsidR="00C57E7F" w:rsidRPr="001841AE" w:rsidRDefault="00C57E7F" w:rsidP="00C57E7F">
            <w:pPr>
              <w:jc w:val="right"/>
            </w:pPr>
            <w:r w:rsidRPr="001841AE">
              <w:t>580076,01</w:t>
            </w:r>
          </w:p>
        </w:tc>
        <w:tc>
          <w:tcPr>
            <w:tcW w:w="1985" w:type="dxa"/>
            <w:vAlign w:val="bottom"/>
          </w:tcPr>
          <w:p w14:paraId="0E614450" w14:textId="77777777" w:rsidR="00C57E7F" w:rsidRPr="001841AE" w:rsidRDefault="00C57E7F" w:rsidP="00C57E7F">
            <w:pPr>
              <w:jc w:val="right"/>
            </w:pPr>
            <w:r w:rsidRPr="001841AE">
              <w:t>1395971,49</w:t>
            </w:r>
          </w:p>
        </w:tc>
      </w:tr>
      <w:tr w:rsidR="00C57E7F" w:rsidRPr="001841AE" w14:paraId="43944A38" w14:textId="77777777" w:rsidTr="00C57E7F">
        <w:tc>
          <w:tcPr>
            <w:tcW w:w="1914" w:type="dxa"/>
          </w:tcPr>
          <w:p w14:paraId="71A3C11F" w14:textId="77777777" w:rsidR="00C57E7F" w:rsidRPr="001841AE" w:rsidRDefault="00C57E7F" w:rsidP="00C57E7F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3234C47D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2D62BD90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400F0219" w14:textId="77777777" w:rsidR="00C57E7F" w:rsidRPr="001841AE" w:rsidRDefault="00C57E7F" w:rsidP="00C57E7F">
            <w:pPr>
              <w:jc w:val="right"/>
            </w:pPr>
            <w:r w:rsidRPr="001841AE">
              <w:t>580075,79</w:t>
            </w:r>
          </w:p>
        </w:tc>
        <w:tc>
          <w:tcPr>
            <w:tcW w:w="1985" w:type="dxa"/>
            <w:vAlign w:val="bottom"/>
          </w:tcPr>
          <w:p w14:paraId="1AD0492F" w14:textId="77777777" w:rsidR="00C57E7F" w:rsidRPr="001841AE" w:rsidRDefault="00C57E7F" w:rsidP="00C57E7F">
            <w:pPr>
              <w:jc w:val="right"/>
            </w:pPr>
            <w:r w:rsidRPr="001841AE">
              <w:t>1395965,83</w:t>
            </w:r>
          </w:p>
        </w:tc>
      </w:tr>
      <w:tr w:rsidR="00C57E7F" w:rsidRPr="001841AE" w14:paraId="7AA7FEC2" w14:textId="77777777" w:rsidTr="00C57E7F">
        <w:tc>
          <w:tcPr>
            <w:tcW w:w="1914" w:type="dxa"/>
          </w:tcPr>
          <w:p w14:paraId="2AF01E63" w14:textId="77777777" w:rsidR="00C57E7F" w:rsidRPr="001841AE" w:rsidRDefault="00C57E7F" w:rsidP="00C57E7F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58CA7FD9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6B979766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31980FA7" w14:textId="77777777" w:rsidR="00C57E7F" w:rsidRPr="001841AE" w:rsidRDefault="00C57E7F">
            <w:pPr>
              <w:jc w:val="right"/>
            </w:pPr>
            <w:r w:rsidRPr="001841AE">
              <w:t>580074,06</w:t>
            </w:r>
          </w:p>
        </w:tc>
        <w:tc>
          <w:tcPr>
            <w:tcW w:w="1985" w:type="dxa"/>
            <w:vAlign w:val="bottom"/>
          </w:tcPr>
          <w:p w14:paraId="319D4D37" w14:textId="77777777" w:rsidR="00C57E7F" w:rsidRPr="001841AE" w:rsidRDefault="00C57E7F">
            <w:pPr>
              <w:jc w:val="right"/>
            </w:pPr>
            <w:r w:rsidRPr="001841AE">
              <w:t>1395961,87</w:t>
            </w:r>
          </w:p>
        </w:tc>
      </w:tr>
      <w:tr w:rsidR="00C57E7F" w:rsidRPr="001841AE" w14:paraId="71193EE5" w14:textId="77777777" w:rsidTr="00C57E7F">
        <w:tc>
          <w:tcPr>
            <w:tcW w:w="1914" w:type="dxa"/>
          </w:tcPr>
          <w:p w14:paraId="19E55922" w14:textId="77777777" w:rsidR="00C57E7F" w:rsidRPr="001841AE" w:rsidRDefault="00C57E7F" w:rsidP="00C57E7F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0E991C2F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22DAFEB5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466A321B" w14:textId="77777777" w:rsidR="00C57E7F" w:rsidRPr="001841AE" w:rsidRDefault="00C57E7F">
            <w:pPr>
              <w:jc w:val="right"/>
            </w:pPr>
            <w:r w:rsidRPr="001841AE">
              <w:t>580059,85</w:t>
            </w:r>
          </w:p>
        </w:tc>
        <w:tc>
          <w:tcPr>
            <w:tcW w:w="1985" w:type="dxa"/>
            <w:vAlign w:val="bottom"/>
          </w:tcPr>
          <w:p w14:paraId="7311132B" w14:textId="77777777" w:rsidR="00C57E7F" w:rsidRPr="001841AE" w:rsidRDefault="00C57E7F">
            <w:pPr>
              <w:jc w:val="right"/>
            </w:pPr>
            <w:r w:rsidRPr="001841AE">
              <w:t>1395957,82</w:t>
            </w:r>
          </w:p>
        </w:tc>
      </w:tr>
    </w:tbl>
    <w:p w14:paraId="708ED525" w14:textId="77777777" w:rsidR="001D7C2B" w:rsidRPr="001841AE" w:rsidRDefault="001D7C2B" w:rsidP="001D7C2B">
      <w:pPr>
        <w:jc w:val="both"/>
      </w:pPr>
      <w:r w:rsidRPr="001841AE">
        <w:t>Образуемый земельный участок с условным номером 37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1D7C2B" w:rsidRPr="001841AE" w14:paraId="7EDC969E" w14:textId="77777777" w:rsidTr="001D7C2B">
        <w:tc>
          <w:tcPr>
            <w:tcW w:w="1914" w:type="dxa"/>
          </w:tcPr>
          <w:p w14:paraId="3293D352" w14:textId="77777777" w:rsidR="001D7C2B" w:rsidRPr="001841AE" w:rsidRDefault="001D7C2B" w:rsidP="001D7C2B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6C1EB366" w14:textId="77777777" w:rsidR="001D7C2B" w:rsidRPr="001841AE" w:rsidRDefault="001D7C2B" w:rsidP="001D7C2B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70D53C40" w14:textId="77777777" w:rsidR="001D7C2B" w:rsidRPr="001841AE" w:rsidRDefault="001D7C2B" w:rsidP="001D7C2B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3F75482E" w14:textId="77777777" w:rsidR="001D7C2B" w:rsidRPr="001841AE" w:rsidRDefault="001D7C2B" w:rsidP="001D7C2B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115ED9F7" w14:textId="77777777" w:rsidR="001D7C2B" w:rsidRPr="001841AE" w:rsidRDefault="001D7C2B" w:rsidP="001D7C2B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D7C2B" w:rsidRPr="001841AE" w14:paraId="33024677" w14:textId="77777777" w:rsidTr="001D7C2B">
        <w:tc>
          <w:tcPr>
            <w:tcW w:w="1914" w:type="dxa"/>
          </w:tcPr>
          <w:p w14:paraId="6F8B2CF2" w14:textId="77777777" w:rsidR="001D7C2B" w:rsidRPr="001841AE" w:rsidRDefault="001D7C2B" w:rsidP="001D7C2B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4948425D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7426CCC3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0F8A5306" w14:textId="77777777" w:rsidR="001D7C2B" w:rsidRPr="001841AE" w:rsidRDefault="001D7C2B">
            <w:pPr>
              <w:jc w:val="right"/>
            </w:pPr>
            <w:r w:rsidRPr="001841AE">
              <w:t>581160,56</w:t>
            </w:r>
          </w:p>
        </w:tc>
        <w:tc>
          <w:tcPr>
            <w:tcW w:w="1985" w:type="dxa"/>
            <w:vAlign w:val="bottom"/>
          </w:tcPr>
          <w:p w14:paraId="489FBC29" w14:textId="77777777" w:rsidR="001D7C2B" w:rsidRPr="001841AE" w:rsidRDefault="001D7C2B">
            <w:pPr>
              <w:jc w:val="right"/>
            </w:pPr>
            <w:r w:rsidRPr="001841AE">
              <w:t>1396315,55</w:t>
            </w:r>
          </w:p>
        </w:tc>
      </w:tr>
      <w:tr w:rsidR="001D7C2B" w:rsidRPr="001841AE" w14:paraId="2E18B5B1" w14:textId="77777777" w:rsidTr="001D7C2B">
        <w:tc>
          <w:tcPr>
            <w:tcW w:w="1914" w:type="dxa"/>
          </w:tcPr>
          <w:p w14:paraId="79560756" w14:textId="77777777" w:rsidR="001D7C2B" w:rsidRPr="001841AE" w:rsidRDefault="001D7C2B" w:rsidP="001D7C2B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746472B6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4C91B5B7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0CF5023A" w14:textId="77777777" w:rsidR="001D7C2B" w:rsidRPr="001841AE" w:rsidRDefault="001D7C2B">
            <w:pPr>
              <w:jc w:val="right"/>
            </w:pPr>
            <w:r w:rsidRPr="001841AE">
              <w:t>581161,49</w:t>
            </w:r>
          </w:p>
        </w:tc>
        <w:tc>
          <w:tcPr>
            <w:tcW w:w="1985" w:type="dxa"/>
            <w:vAlign w:val="bottom"/>
          </w:tcPr>
          <w:p w14:paraId="2E632F42" w14:textId="77777777" w:rsidR="001D7C2B" w:rsidRPr="001841AE" w:rsidRDefault="001D7C2B">
            <w:pPr>
              <w:jc w:val="right"/>
            </w:pPr>
            <w:r w:rsidRPr="001841AE">
              <w:t>1396360,64</w:t>
            </w:r>
          </w:p>
        </w:tc>
      </w:tr>
      <w:tr w:rsidR="001D7C2B" w:rsidRPr="001841AE" w14:paraId="532684BE" w14:textId="77777777" w:rsidTr="001D7C2B">
        <w:tc>
          <w:tcPr>
            <w:tcW w:w="1914" w:type="dxa"/>
          </w:tcPr>
          <w:p w14:paraId="04FF226B" w14:textId="77777777" w:rsidR="001D7C2B" w:rsidRPr="001841AE" w:rsidRDefault="001D7C2B" w:rsidP="001D7C2B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4AD8118D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5E262E47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79CA54BF" w14:textId="77777777" w:rsidR="001D7C2B" w:rsidRPr="001841AE" w:rsidRDefault="001D7C2B">
            <w:pPr>
              <w:jc w:val="right"/>
            </w:pPr>
            <w:r w:rsidRPr="001841AE">
              <w:t>581126,6</w:t>
            </w:r>
          </w:p>
        </w:tc>
        <w:tc>
          <w:tcPr>
            <w:tcW w:w="1985" w:type="dxa"/>
            <w:vAlign w:val="bottom"/>
          </w:tcPr>
          <w:p w14:paraId="6222265C" w14:textId="77777777" w:rsidR="001D7C2B" w:rsidRPr="001841AE" w:rsidRDefault="001D7C2B">
            <w:pPr>
              <w:jc w:val="right"/>
            </w:pPr>
            <w:r w:rsidRPr="001841AE">
              <w:t>1396361,09</w:t>
            </w:r>
          </w:p>
        </w:tc>
      </w:tr>
      <w:tr w:rsidR="001D7C2B" w:rsidRPr="001841AE" w14:paraId="437CAFF3" w14:textId="77777777" w:rsidTr="001D7C2B">
        <w:tc>
          <w:tcPr>
            <w:tcW w:w="1914" w:type="dxa"/>
          </w:tcPr>
          <w:p w14:paraId="07BF4764" w14:textId="77777777" w:rsidR="001D7C2B" w:rsidRPr="001841AE" w:rsidRDefault="001D7C2B" w:rsidP="001D7C2B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50227D0D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56243EA1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47837756" w14:textId="77777777" w:rsidR="001D7C2B" w:rsidRPr="001841AE" w:rsidRDefault="001D7C2B">
            <w:pPr>
              <w:jc w:val="right"/>
            </w:pPr>
            <w:r w:rsidRPr="001841AE">
              <w:t>581111,29</w:t>
            </w:r>
          </w:p>
        </w:tc>
        <w:tc>
          <w:tcPr>
            <w:tcW w:w="1985" w:type="dxa"/>
            <w:vAlign w:val="bottom"/>
          </w:tcPr>
          <w:p w14:paraId="1985F7B6" w14:textId="77777777" w:rsidR="001D7C2B" w:rsidRPr="001841AE" w:rsidRDefault="001D7C2B" w:rsidP="001D7C2B">
            <w:pPr>
              <w:jc w:val="right"/>
            </w:pPr>
            <w:r w:rsidRPr="001841AE">
              <w:t>1396361,47</w:t>
            </w:r>
          </w:p>
        </w:tc>
      </w:tr>
      <w:tr w:rsidR="001D7C2B" w:rsidRPr="001841AE" w14:paraId="39ADA184" w14:textId="77777777" w:rsidTr="001D7C2B">
        <w:tc>
          <w:tcPr>
            <w:tcW w:w="1914" w:type="dxa"/>
          </w:tcPr>
          <w:p w14:paraId="2176C4E9" w14:textId="77777777" w:rsidR="001D7C2B" w:rsidRPr="001841AE" w:rsidRDefault="001D7C2B" w:rsidP="001D7C2B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646CEAFF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418015FF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69D8BDE9" w14:textId="77777777" w:rsidR="001D7C2B" w:rsidRPr="001841AE" w:rsidRDefault="001D7C2B" w:rsidP="001D7C2B">
            <w:pPr>
              <w:jc w:val="right"/>
            </w:pPr>
            <w:r w:rsidRPr="001841AE">
              <w:t>581110,35</w:t>
            </w:r>
          </w:p>
        </w:tc>
        <w:tc>
          <w:tcPr>
            <w:tcW w:w="1985" w:type="dxa"/>
            <w:vAlign w:val="bottom"/>
          </w:tcPr>
          <w:p w14:paraId="3AFA9186" w14:textId="77777777" w:rsidR="001D7C2B" w:rsidRPr="001841AE" w:rsidRDefault="001D7C2B" w:rsidP="001D7C2B">
            <w:pPr>
              <w:jc w:val="right"/>
            </w:pPr>
            <w:r w:rsidRPr="001841AE">
              <w:t>1396316,47</w:t>
            </w:r>
          </w:p>
        </w:tc>
      </w:tr>
      <w:tr w:rsidR="001D7C2B" w:rsidRPr="001841AE" w14:paraId="1AB85498" w14:textId="77777777" w:rsidTr="001D7C2B">
        <w:tc>
          <w:tcPr>
            <w:tcW w:w="1914" w:type="dxa"/>
          </w:tcPr>
          <w:p w14:paraId="551A04A4" w14:textId="77777777" w:rsidR="001D7C2B" w:rsidRPr="001841AE" w:rsidRDefault="001D7C2B" w:rsidP="001D7C2B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6230F08D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0A893D6C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4E0616CD" w14:textId="77777777" w:rsidR="001D7C2B" w:rsidRPr="001841AE" w:rsidRDefault="001D7C2B">
            <w:pPr>
              <w:jc w:val="right"/>
            </w:pPr>
            <w:r w:rsidRPr="001841AE">
              <w:t>581125,4</w:t>
            </w:r>
          </w:p>
        </w:tc>
        <w:tc>
          <w:tcPr>
            <w:tcW w:w="1985" w:type="dxa"/>
            <w:vAlign w:val="bottom"/>
          </w:tcPr>
          <w:p w14:paraId="5AA583A6" w14:textId="77777777" w:rsidR="001D7C2B" w:rsidRPr="001841AE" w:rsidRDefault="001D7C2B">
            <w:pPr>
              <w:jc w:val="right"/>
            </w:pPr>
            <w:r w:rsidRPr="001841AE">
              <w:t>1396316,03</w:t>
            </w:r>
          </w:p>
        </w:tc>
      </w:tr>
      <w:tr w:rsidR="001D7C2B" w:rsidRPr="001841AE" w14:paraId="28415FE6" w14:textId="77777777" w:rsidTr="001D7C2B">
        <w:tc>
          <w:tcPr>
            <w:tcW w:w="1914" w:type="dxa"/>
          </w:tcPr>
          <w:p w14:paraId="2C92042A" w14:textId="77777777" w:rsidR="001D7C2B" w:rsidRPr="001841AE" w:rsidRDefault="001D7C2B" w:rsidP="001D7C2B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78B69AE4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106122A7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797B2406" w14:textId="77777777" w:rsidR="001D7C2B" w:rsidRPr="001841AE" w:rsidRDefault="001D7C2B">
            <w:pPr>
              <w:jc w:val="right"/>
            </w:pPr>
            <w:r w:rsidRPr="001841AE">
              <w:t>581160,56</w:t>
            </w:r>
          </w:p>
        </w:tc>
        <w:tc>
          <w:tcPr>
            <w:tcW w:w="1985" w:type="dxa"/>
            <w:vAlign w:val="bottom"/>
          </w:tcPr>
          <w:p w14:paraId="042205B3" w14:textId="77777777" w:rsidR="001D7C2B" w:rsidRPr="001841AE" w:rsidRDefault="001D7C2B">
            <w:pPr>
              <w:jc w:val="right"/>
            </w:pPr>
            <w:r w:rsidRPr="001841AE">
              <w:t>1396315,55</w:t>
            </w:r>
          </w:p>
        </w:tc>
      </w:tr>
      <w:tr w:rsidR="001D7C2B" w:rsidRPr="001841AE" w14:paraId="4FB2C56B" w14:textId="77777777" w:rsidTr="001D7C2B">
        <w:tc>
          <w:tcPr>
            <w:tcW w:w="1914" w:type="dxa"/>
          </w:tcPr>
          <w:p w14:paraId="6F08B30C" w14:textId="77777777" w:rsidR="001D7C2B" w:rsidRPr="001841AE" w:rsidRDefault="001D7C2B" w:rsidP="001D7C2B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3BC9D1EA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4886CFE7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76E2BF36" w14:textId="77777777" w:rsidR="001D7C2B" w:rsidRPr="001841AE" w:rsidRDefault="001D7C2B">
            <w:pPr>
              <w:jc w:val="right"/>
            </w:pPr>
            <w:r w:rsidRPr="001841AE">
              <w:t>581161,49</w:t>
            </w:r>
          </w:p>
        </w:tc>
        <w:tc>
          <w:tcPr>
            <w:tcW w:w="1985" w:type="dxa"/>
            <w:vAlign w:val="bottom"/>
          </w:tcPr>
          <w:p w14:paraId="73CE62D7" w14:textId="77777777" w:rsidR="001D7C2B" w:rsidRPr="001841AE" w:rsidRDefault="001D7C2B">
            <w:pPr>
              <w:jc w:val="right"/>
            </w:pPr>
            <w:r w:rsidRPr="001841AE">
              <w:t>1396360,64</w:t>
            </w:r>
          </w:p>
        </w:tc>
      </w:tr>
    </w:tbl>
    <w:p w14:paraId="184C88B1" w14:textId="77777777" w:rsidR="000D5933" w:rsidRPr="001841AE" w:rsidRDefault="000D5933" w:rsidP="000D5933">
      <w:pPr>
        <w:jc w:val="both"/>
      </w:pPr>
      <w:r w:rsidRPr="001841AE">
        <w:t>Образуемый земельный участок с условным номером 38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0D5933" w:rsidRPr="001841AE" w14:paraId="6D8E6044" w14:textId="77777777" w:rsidTr="00206954">
        <w:tc>
          <w:tcPr>
            <w:tcW w:w="1914" w:type="dxa"/>
          </w:tcPr>
          <w:p w14:paraId="4B24BA94" w14:textId="77777777" w:rsidR="000D5933" w:rsidRPr="001841AE" w:rsidRDefault="000D5933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B169628" w14:textId="77777777" w:rsidR="000D5933" w:rsidRPr="001841AE" w:rsidRDefault="000D5933" w:rsidP="00206954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0C8B66EF" w14:textId="77777777" w:rsidR="000D5933" w:rsidRPr="001841AE" w:rsidRDefault="000D5933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5AF88F9A" w14:textId="77777777" w:rsidR="000D5933" w:rsidRPr="001841AE" w:rsidRDefault="000D5933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0CA9EA4E" w14:textId="77777777" w:rsidR="000D5933" w:rsidRPr="001841AE" w:rsidRDefault="000D5933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206954" w:rsidRPr="001841AE" w14:paraId="22874E00" w14:textId="77777777" w:rsidTr="00206954">
        <w:tc>
          <w:tcPr>
            <w:tcW w:w="1914" w:type="dxa"/>
          </w:tcPr>
          <w:p w14:paraId="0A0FF7CF" w14:textId="77777777" w:rsidR="00206954" w:rsidRPr="001841AE" w:rsidRDefault="00206954" w:rsidP="00206954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21A27148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6FE089A8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140DDC35" w14:textId="77777777" w:rsidR="00206954" w:rsidRPr="001841AE" w:rsidRDefault="00206954">
            <w:pPr>
              <w:jc w:val="right"/>
            </w:pPr>
            <w:r w:rsidRPr="001841AE">
              <w:t>579736,9</w:t>
            </w:r>
          </w:p>
        </w:tc>
        <w:tc>
          <w:tcPr>
            <w:tcW w:w="1985" w:type="dxa"/>
            <w:vAlign w:val="bottom"/>
          </w:tcPr>
          <w:p w14:paraId="72C59F90" w14:textId="77777777" w:rsidR="00206954" w:rsidRPr="001841AE" w:rsidRDefault="00206954">
            <w:pPr>
              <w:jc w:val="right"/>
            </w:pPr>
            <w:r w:rsidRPr="001841AE">
              <w:t>1395903,69</w:t>
            </w:r>
          </w:p>
        </w:tc>
      </w:tr>
      <w:tr w:rsidR="00206954" w:rsidRPr="001841AE" w14:paraId="1A6E8086" w14:textId="77777777" w:rsidTr="00206954">
        <w:tc>
          <w:tcPr>
            <w:tcW w:w="1914" w:type="dxa"/>
          </w:tcPr>
          <w:p w14:paraId="3BC8250D" w14:textId="77777777" w:rsidR="00206954" w:rsidRPr="001841AE" w:rsidRDefault="00206954" w:rsidP="00206954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08422F67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6E21476D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0DBE059B" w14:textId="77777777" w:rsidR="00206954" w:rsidRPr="001841AE" w:rsidRDefault="00206954">
            <w:pPr>
              <w:jc w:val="right"/>
            </w:pPr>
            <w:r w:rsidRPr="001841AE">
              <w:t>579701,71</w:t>
            </w:r>
          </w:p>
        </w:tc>
        <w:tc>
          <w:tcPr>
            <w:tcW w:w="1985" w:type="dxa"/>
            <w:vAlign w:val="bottom"/>
          </w:tcPr>
          <w:p w14:paraId="4DE9B917" w14:textId="77777777" w:rsidR="00206954" w:rsidRPr="001841AE" w:rsidRDefault="00206954">
            <w:pPr>
              <w:jc w:val="right"/>
            </w:pPr>
            <w:r w:rsidRPr="001841AE">
              <w:t>1395877,2</w:t>
            </w:r>
          </w:p>
        </w:tc>
      </w:tr>
      <w:tr w:rsidR="00206954" w:rsidRPr="001841AE" w14:paraId="2CD584BD" w14:textId="77777777" w:rsidTr="00206954">
        <w:tc>
          <w:tcPr>
            <w:tcW w:w="1914" w:type="dxa"/>
          </w:tcPr>
          <w:p w14:paraId="1C454E01" w14:textId="77777777" w:rsidR="00206954" w:rsidRPr="001841AE" w:rsidRDefault="00206954" w:rsidP="00206954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29CE2E1E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65CBFFC0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5E1F5432" w14:textId="77777777" w:rsidR="00206954" w:rsidRPr="001841AE" w:rsidRDefault="00206954">
            <w:pPr>
              <w:jc w:val="right"/>
            </w:pPr>
            <w:r w:rsidRPr="001841AE">
              <w:t>579700,28</w:t>
            </w:r>
          </w:p>
        </w:tc>
        <w:tc>
          <w:tcPr>
            <w:tcW w:w="1985" w:type="dxa"/>
            <w:vAlign w:val="bottom"/>
          </w:tcPr>
          <w:p w14:paraId="72EDEE22" w14:textId="77777777" w:rsidR="00206954" w:rsidRPr="001841AE" w:rsidRDefault="00206954">
            <w:pPr>
              <w:jc w:val="right"/>
            </w:pPr>
            <w:r w:rsidRPr="001841AE">
              <w:t>1395876,14</w:t>
            </w:r>
          </w:p>
        </w:tc>
      </w:tr>
      <w:tr w:rsidR="00206954" w:rsidRPr="001841AE" w14:paraId="4CA8FFE1" w14:textId="77777777" w:rsidTr="00206954">
        <w:tc>
          <w:tcPr>
            <w:tcW w:w="1914" w:type="dxa"/>
          </w:tcPr>
          <w:p w14:paraId="16522034" w14:textId="77777777" w:rsidR="00206954" w:rsidRPr="001841AE" w:rsidRDefault="00206954" w:rsidP="00206954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67AA20B0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04B4E9D1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2B7A9D4A" w14:textId="77777777" w:rsidR="00206954" w:rsidRPr="001841AE" w:rsidRDefault="00206954">
            <w:pPr>
              <w:jc w:val="right"/>
            </w:pPr>
            <w:r w:rsidRPr="001841AE">
              <w:t>579717,31</w:t>
            </w:r>
          </w:p>
        </w:tc>
        <w:tc>
          <w:tcPr>
            <w:tcW w:w="1985" w:type="dxa"/>
            <w:vAlign w:val="bottom"/>
          </w:tcPr>
          <w:p w14:paraId="19F0F9B9" w14:textId="77777777" w:rsidR="00206954" w:rsidRPr="001841AE" w:rsidRDefault="00206954">
            <w:pPr>
              <w:jc w:val="right"/>
            </w:pPr>
            <w:r w:rsidRPr="001841AE">
              <w:t>1395849,02</w:t>
            </w:r>
          </w:p>
        </w:tc>
      </w:tr>
      <w:tr w:rsidR="00206954" w:rsidRPr="001841AE" w14:paraId="5544C095" w14:textId="77777777" w:rsidTr="00206954">
        <w:tc>
          <w:tcPr>
            <w:tcW w:w="1914" w:type="dxa"/>
          </w:tcPr>
          <w:p w14:paraId="0A6D3422" w14:textId="77777777" w:rsidR="00206954" w:rsidRPr="001841AE" w:rsidRDefault="00206954" w:rsidP="00206954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1A75A437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2E299DBC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0D950147" w14:textId="77777777" w:rsidR="00206954" w:rsidRPr="001841AE" w:rsidRDefault="00206954">
            <w:pPr>
              <w:jc w:val="right"/>
            </w:pPr>
            <w:r w:rsidRPr="001841AE">
              <w:t>579729,52</w:t>
            </w:r>
          </w:p>
        </w:tc>
        <w:tc>
          <w:tcPr>
            <w:tcW w:w="1985" w:type="dxa"/>
            <w:vAlign w:val="bottom"/>
          </w:tcPr>
          <w:p w14:paraId="285EBB50" w14:textId="77777777" w:rsidR="00206954" w:rsidRPr="001841AE" w:rsidRDefault="00206954">
            <w:pPr>
              <w:jc w:val="right"/>
            </w:pPr>
            <w:r w:rsidRPr="001841AE">
              <w:t>1395846,2</w:t>
            </w:r>
          </w:p>
        </w:tc>
      </w:tr>
      <w:tr w:rsidR="00206954" w:rsidRPr="001841AE" w14:paraId="2297C0EA" w14:textId="77777777" w:rsidTr="00206954">
        <w:tc>
          <w:tcPr>
            <w:tcW w:w="1914" w:type="dxa"/>
          </w:tcPr>
          <w:p w14:paraId="499CE9C6" w14:textId="77777777" w:rsidR="00206954" w:rsidRPr="001841AE" w:rsidRDefault="00206954" w:rsidP="00206954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23C11C03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425C52B7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6ADE1616" w14:textId="77777777" w:rsidR="00206954" w:rsidRPr="001841AE" w:rsidRDefault="00206954">
            <w:pPr>
              <w:jc w:val="right"/>
            </w:pPr>
            <w:r w:rsidRPr="001841AE">
              <w:t>579762,46</w:t>
            </w:r>
          </w:p>
        </w:tc>
        <w:tc>
          <w:tcPr>
            <w:tcW w:w="1985" w:type="dxa"/>
            <w:vAlign w:val="bottom"/>
          </w:tcPr>
          <w:p w14:paraId="65024180" w14:textId="77777777" w:rsidR="00206954" w:rsidRPr="001841AE" w:rsidRDefault="00206954">
            <w:pPr>
              <w:jc w:val="right"/>
            </w:pPr>
            <w:r w:rsidRPr="001841AE">
              <w:t>1395871,3</w:t>
            </w:r>
          </w:p>
        </w:tc>
      </w:tr>
      <w:tr w:rsidR="00206954" w:rsidRPr="001841AE" w14:paraId="6B001694" w14:textId="77777777" w:rsidTr="00206954">
        <w:tc>
          <w:tcPr>
            <w:tcW w:w="1914" w:type="dxa"/>
          </w:tcPr>
          <w:p w14:paraId="32D09CB0" w14:textId="77777777" w:rsidR="00206954" w:rsidRPr="001841AE" w:rsidRDefault="00206954" w:rsidP="00206954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0817D0F3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14B7B8EC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673DE383" w14:textId="77777777" w:rsidR="00206954" w:rsidRPr="001841AE" w:rsidRDefault="00206954">
            <w:pPr>
              <w:jc w:val="right"/>
            </w:pPr>
            <w:r w:rsidRPr="001841AE">
              <w:t>579757,56</w:t>
            </w:r>
          </w:p>
        </w:tc>
        <w:tc>
          <w:tcPr>
            <w:tcW w:w="1985" w:type="dxa"/>
            <w:vAlign w:val="bottom"/>
          </w:tcPr>
          <w:p w14:paraId="4C4E181E" w14:textId="77777777" w:rsidR="00206954" w:rsidRPr="001841AE" w:rsidRDefault="00206954">
            <w:pPr>
              <w:jc w:val="right"/>
            </w:pPr>
            <w:r w:rsidRPr="001841AE">
              <w:t>1395877,51</w:t>
            </w:r>
          </w:p>
        </w:tc>
      </w:tr>
      <w:tr w:rsidR="00206954" w:rsidRPr="001841AE" w14:paraId="7E3E16F3" w14:textId="77777777" w:rsidTr="00206954">
        <w:tc>
          <w:tcPr>
            <w:tcW w:w="1914" w:type="dxa"/>
          </w:tcPr>
          <w:p w14:paraId="7D6F2A3E" w14:textId="77777777" w:rsidR="00206954" w:rsidRPr="001841AE" w:rsidRDefault="00206954" w:rsidP="00206954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2CB47DBE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2348A72F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354282A7" w14:textId="77777777" w:rsidR="00206954" w:rsidRPr="001841AE" w:rsidRDefault="00206954">
            <w:pPr>
              <w:jc w:val="right"/>
            </w:pPr>
            <w:r w:rsidRPr="001841AE">
              <w:t>579736,9</w:t>
            </w:r>
          </w:p>
        </w:tc>
        <w:tc>
          <w:tcPr>
            <w:tcW w:w="1985" w:type="dxa"/>
            <w:vAlign w:val="bottom"/>
          </w:tcPr>
          <w:p w14:paraId="539B0C92" w14:textId="77777777" w:rsidR="00206954" w:rsidRPr="001841AE" w:rsidRDefault="00206954">
            <w:pPr>
              <w:jc w:val="right"/>
            </w:pPr>
            <w:r w:rsidRPr="001841AE">
              <w:t>1395903,69</w:t>
            </w:r>
          </w:p>
        </w:tc>
      </w:tr>
    </w:tbl>
    <w:p w14:paraId="2F036748" w14:textId="77777777" w:rsidR="00206954" w:rsidRPr="001841AE" w:rsidRDefault="00206954" w:rsidP="00206954">
      <w:pPr>
        <w:jc w:val="both"/>
      </w:pPr>
    </w:p>
    <w:p w14:paraId="309E0A80" w14:textId="77777777" w:rsidR="00206954" w:rsidRPr="001841AE" w:rsidRDefault="00206954" w:rsidP="00206954">
      <w:pPr>
        <w:jc w:val="both"/>
      </w:pPr>
      <w:r w:rsidRPr="001841AE">
        <w:t>Образуемый земельный участок с условным номером 39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206954" w:rsidRPr="001841AE" w14:paraId="7D0FA5E1" w14:textId="77777777" w:rsidTr="00206954">
        <w:tc>
          <w:tcPr>
            <w:tcW w:w="1914" w:type="dxa"/>
          </w:tcPr>
          <w:p w14:paraId="3A05A612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05C0C4A7" w14:textId="77777777" w:rsidR="00206954" w:rsidRPr="001841AE" w:rsidRDefault="00206954" w:rsidP="00206954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4F44F26A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2314ABBE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6B0D6CB1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206954" w:rsidRPr="001841AE" w14:paraId="2F7E15FD" w14:textId="77777777" w:rsidTr="00206954">
        <w:tc>
          <w:tcPr>
            <w:tcW w:w="1914" w:type="dxa"/>
          </w:tcPr>
          <w:p w14:paraId="5C5B9203" w14:textId="77777777" w:rsidR="00206954" w:rsidRPr="001841AE" w:rsidRDefault="00206954" w:rsidP="00206954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3FFD5EDF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762D6C6C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47A55C27" w14:textId="77777777" w:rsidR="00206954" w:rsidRPr="001841AE" w:rsidRDefault="00206954">
            <w:pPr>
              <w:jc w:val="right"/>
            </w:pPr>
            <w:r w:rsidRPr="001841AE">
              <w:t>579945,06</w:t>
            </w:r>
          </w:p>
        </w:tc>
        <w:tc>
          <w:tcPr>
            <w:tcW w:w="1985" w:type="dxa"/>
            <w:vAlign w:val="bottom"/>
          </w:tcPr>
          <w:p w14:paraId="2DCD13D1" w14:textId="77777777" w:rsidR="00206954" w:rsidRPr="001841AE" w:rsidRDefault="00206954">
            <w:pPr>
              <w:jc w:val="right"/>
            </w:pPr>
            <w:r w:rsidRPr="001841AE">
              <w:t>1395636,38</w:t>
            </w:r>
          </w:p>
        </w:tc>
      </w:tr>
      <w:tr w:rsidR="00206954" w:rsidRPr="001841AE" w14:paraId="5AB823C5" w14:textId="77777777" w:rsidTr="00206954">
        <w:tc>
          <w:tcPr>
            <w:tcW w:w="1914" w:type="dxa"/>
          </w:tcPr>
          <w:p w14:paraId="131E5551" w14:textId="77777777" w:rsidR="00206954" w:rsidRPr="001841AE" w:rsidRDefault="00206954" w:rsidP="00206954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0DBBC611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77AA3225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5752A994" w14:textId="77777777" w:rsidR="00206954" w:rsidRPr="001841AE" w:rsidRDefault="00206954">
            <w:pPr>
              <w:jc w:val="right"/>
            </w:pPr>
            <w:r w:rsidRPr="001841AE">
              <w:t>579951,41</w:t>
            </w:r>
          </w:p>
        </w:tc>
        <w:tc>
          <w:tcPr>
            <w:tcW w:w="1985" w:type="dxa"/>
            <w:vAlign w:val="bottom"/>
          </w:tcPr>
          <w:p w14:paraId="19408196" w14:textId="77777777" w:rsidR="00206954" w:rsidRPr="001841AE" w:rsidRDefault="00206954">
            <w:pPr>
              <w:jc w:val="right"/>
            </w:pPr>
            <w:r w:rsidRPr="001841AE">
              <w:t>1395649,97</w:t>
            </w:r>
          </w:p>
        </w:tc>
      </w:tr>
      <w:tr w:rsidR="00206954" w:rsidRPr="001841AE" w14:paraId="07620D98" w14:textId="77777777" w:rsidTr="00206954">
        <w:tc>
          <w:tcPr>
            <w:tcW w:w="1914" w:type="dxa"/>
          </w:tcPr>
          <w:p w14:paraId="654112F5" w14:textId="77777777" w:rsidR="00206954" w:rsidRPr="001841AE" w:rsidRDefault="00206954" w:rsidP="00206954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0C812B68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526AE58F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69F5824D" w14:textId="77777777" w:rsidR="00206954" w:rsidRPr="001841AE" w:rsidRDefault="00206954">
            <w:pPr>
              <w:jc w:val="right"/>
            </w:pPr>
            <w:r w:rsidRPr="001841AE">
              <w:t>579907,88</w:t>
            </w:r>
          </w:p>
        </w:tc>
        <w:tc>
          <w:tcPr>
            <w:tcW w:w="1985" w:type="dxa"/>
            <w:vAlign w:val="bottom"/>
          </w:tcPr>
          <w:p w14:paraId="0A94BEA2" w14:textId="77777777" w:rsidR="00206954" w:rsidRPr="001841AE" w:rsidRDefault="00206954">
            <w:pPr>
              <w:jc w:val="right"/>
            </w:pPr>
            <w:r w:rsidRPr="001841AE">
              <w:t>1395675,95</w:t>
            </w:r>
          </w:p>
        </w:tc>
      </w:tr>
      <w:tr w:rsidR="00206954" w:rsidRPr="001841AE" w14:paraId="39A62BCA" w14:textId="77777777" w:rsidTr="00206954">
        <w:tc>
          <w:tcPr>
            <w:tcW w:w="1914" w:type="dxa"/>
          </w:tcPr>
          <w:p w14:paraId="57B0314C" w14:textId="77777777" w:rsidR="00206954" w:rsidRPr="001841AE" w:rsidRDefault="00206954" w:rsidP="00206954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1D60097A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08585122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3F2D4797" w14:textId="77777777" w:rsidR="00206954" w:rsidRPr="001841AE" w:rsidRDefault="00206954">
            <w:pPr>
              <w:jc w:val="right"/>
            </w:pPr>
            <w:r w:rsidRPr="001841AE">
              <w:t>579888,4</w:t>
            </w:r>
          </w:p>
        </w:tc>
        <w:tc>
          <w:tcPr>
            <w:tcW w:w="1985" w:type="dxa"/>
            <w:vAlign w:val="bottom"/>
          </w:tcPr>
          <w:p w14:paraId="47203536" w14:textId="77777777" w:rsidR="00206954" w:rsidRPr="001841AE" w:rsidRDefault="00206954">
            <w:pPr>
              <w:jc w:val="right"/>
            </w:pPr>
            <w:r w:rsidRPr="001841AE">
              <w:t>1395640,45</w:t>
            </w:r>
          </w:p>
        </w:tc>
      </w:tr>
      <w:tr w:rsidR="00206954" w:rsidRPr="001841AE" w14:paraId="7E9F37EC" w14:textId="77777777" w:rsidTr="00206954">
        <w:tc>
          <w:tcPr>
            <w:tcW w:w="1914" w:type="dxa"/>
          </w:tcPr>
          <w:p w14:paraId="36EAAFB0" w14:textId="77777777" w:rsidR="00206954" w:rsidRPr="001841AE" w:rsidRDefault="00206954" w:rsidP="00206954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6462BB77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3ABEBDD7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4285B360" w14:textId="77777777" w:rsidR="00206954" w:rsidRPr="001841AE" w:rsidRDefault="00206954">
            <w:pPr>
              <w:jc w:val="right"/>
            </w:pPr>
            <w:r w:rsidRPr="001841AE">
              <w:t>579909,87</w:t>
            </w:r>
          </w:p>
        </w:tc>
        <w:tc>
          <w:tcPr>
            <w:tcW w:w="1985" w:type="dxa"/>
            <w:vAlign w:val="bottom"/>
          </w:tcPr>
          <w:p w14:paraId="1E3F54A6" w14:textId="77777777" w:rsidR="00206954" w:rsidRPr="001841AE" w:rsidRDefault="00206954">
            <w:pPr>
              <w:jc w:val="right"/>
            </w:pPr>
            <w:r w:rsidRPr="001841AE">
              <w:t>1395627,64</w:t>
            </w:r>
          </w:p>
        </w:tc>
      </w:tr>
      <w:tr w:rsidR="00206954" w:rsidRPr="001841AE" w14:paraId="4FFDB468" w14:textId="77777777" w:rsidTr="00206954">
        <w:tc>
          <w:tcPr>
            <w:tcW w:w="1914" w:type="dxa"/>
          </w:tcPr>
          <w:p w14:paraId="3D314DD9" w14:textId="77777777" w:rsidR="00206954" w:rsidRPr="001841AE" w:rsidRDefault="00206954" w:rsidP="00206954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27845414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1A9A395E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2997842C" w14:textId="77777777" w:rsidR="00206954" w:rsidRPr="001841AE" w:rsidRDefault="00206954">
            <w:pPr>
              <w:jc w:val="right"/>
            </w:pPr>
            <w:r w:rsidRPr="001841AE">
              <w:t>579945,06</w:t>
            </w:r>
          </w:p>
        </w:tc>
        <w:tc>
          <w:tcPr>
            <w:tcW w:w="1985" w:type="dxa"/>
            <w:vAlign w:val="bottom"/>
          </w:tcPr>
          <w:p w14:paraId="34B6483A" w14:textId="77777777" w:rsidR="00206954" w:rsidRPr="001841AE" w:rsidRDefault="00206954">
            <w:pPr>
              <w:jc w:val="right"/>
            </w:pPr>
            <w:r w:rsidRPr="001841AE">
              <w:t>1395636,38</w:t>
            </w:r>
          </w:p>
        </w:tc>
      </w:tr>
    </w:tbl>
    <w:p w14:paraId="52FEE3BB" w14:textId="77777777" w:rsidR="00206954" w:rsidRPr="001841AE" w:rsidRDefault="00206954" w:rsidP="00206954">
      <w:pPr>
        <w:jc w:val="both"/>
      </w:pPr>
    </w:p>
    <w:p w14:paraId="177350A2" w14:textId="77777777" w:rsidR="00206954" w:rsidRPr="001841AE" w:rsidRDefault="00206954" w:rsidP="00206954">
      <w:pPr>
        <w:jc w:val="both"/>
      </w:pPr>
      <w:r w:rsidRPr="001841AE">
        <w:t>Образуемый земельный участок с условным номером 40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206954" w:rsidRPr="001841AE" w14:paraId="1CCFD4EB" w14:textId="77777777" w:rsidTr="00206954">
        <w:tc>
          <w:tcPr>
            <w:tcW w:w="1914" w:type="dxa"/>
          </w:tcPr>
          <w:p w14:paraId="3DE90635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</w:tcPr>
          <w:p w14:paraId="2F9FF14D" w14:textId="77777777" w:rsidR="00206954" w:rsidRPr="001841AE" w:rsidRDefault="00206954" w:rsidP="00206954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25F8ECD8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59A2D416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56AF43FB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206954" w:rsidRPr="001841AE" w14:paraId="63626551" w14:textId="77777777" w:rsidTr="00206954">
        <w:tc>
          <w:tcPr>
            <w:tcW w:w="1914" w:type="dxa"/>
          </w:tcPr>
          <w:p w14:paraId="6C2801F4" w14:textId="77777777" w:rsidR="00206954" w:rsidRPr="001841AE" w:rsidRDefault="00206954" w:rsidP="00206954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55DFCB86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058FC473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77703169" w14:textId="77777777" w:rsidR="00206954" w:rsidRPr="001841AE" w:rsidRDefault="00206954">
            <w:pPr>
              <w:jc w:val="right"/>
            </w:pPr>
            <w:r w:rsidRPr="001841AE">
              <w:t>579888,4</w:t>
            </w:r>
          </w:p>
        </w:tc>
        <w:tc>
          <w:tcPr>
            <w:tcW w:w="1985" w:type="dxa"/>
            <w:vAlign w:val="bottom"/>
          </w:tcPr>
          <w:p w14:paraId="26248DD8" w14:textId="77777777" w:rsidR="00206954" w:rsidRPr="001841AE" w:rsidRDefault="00206954">
            <w:pPr>
              <w:jc w:val="right"/>
            </w:pPr>
            <w:r w:rsidRPr="001841AE">
              <w:t>1395640,45</w:t>
            </w:r>
          </w:p>
        </w:tc>
      </w:tr>
      <w:tr w:rsidR="00206954" w:rsidRPr="001841AE" w14:paraId="41933066" w14:textId="77777777" w:rsidTr="00206954">
        <w:tc>
          <w:tcPr>
            <w:tcW w:w="1914" w:type="dxa"/>
          </w:tcPr>
          <w:p w14:paraId="50D5CA10" w14:textId="77777777" w:rsidR="00206954" w:rsidRPr="001841AE" w:rsidRDefault="00206954" w:rsidP="00206954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34B5A865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380A09B4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7422FE27" w14:textId="77777777" w:rsidR="00206954" w:rsidRPr="001841AE" w:rsidRDefault="00206954">
            <w:pPr>
              <w:jc w:val="right"/>
            </w:pPr>
            <w:r w:rsidRPr="001841AE">
              <w:t>579909,87</w:t>
            </w:r>
          </w:p>
        </w:tc>
        <w:tc>
          <w:tcPr>
            <w:tcW w:w="1985" w:type="dxa"/>
            <w:vAlign w:val="bottom"/>
          </w:tcPr>
          <w:p w14:paraId="7D7D0E1C" w14:textId="77777777" w:rsidR="00206954" w:rsidRPr="001841AE" w:rsidRDefault="00206954">
            <w:pPr>
              <w:jc w:val="right"/>
            </w:pPr>
            <w:r w:rsidRPr="001841AE">
              <w:t>1395627,64</w:t>
            </w:r>
          </w:p>
        </w:tc>
      </w:tr>
      <w:tr w:rsidR="00206954" w:rsidRPr="001841AE" w14:paraId="46592B1A" w14:textId="77777777" w:rsidTr="00206954">
        <w:tc>
          <w:tcPr>
            <w:tcW w:w="1914" w:type="dxa"/>
          </w:tcPr>
          <w:p w14:paraId="46B48602" w14:textId="77777777" w:rsidR="00206954" w:rsidRPr="001841AE" w:rsidRDefault="00206954" w:rsidP="00206954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1685C31C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249ACE7C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61F01F32" w14:textId="77777777" w:rsidR="00206954" w:rsidRPr="001841AE" w:rsidRDefault="00206954">
            <w:pPr>
              <w:jc w:val="right"/>
            </w:pPr>
            <w:r w:rsidRPr="001841AE">
              <w:t>579945,06</w:t>
            </w:r>
          </w:p>
        </w:tc>
        <w:tc>
          <w:tcPr>
            <w:tcW w:w="1985" w:type="dxa"/>
            <w:vAlign w:val="bottom"/>
          </w:tcPr>
          <w:p w14:paraId="53E9AB30" w14:textId="77777777" w:rsidR="00206954" w:rsidRPr="001841AE" w:rsidRDefault="00206954">
            <w:pPr>
              <w:jc w:val="right"/>
            </w:pPr>
            <w:r w:rsidRPr="001841AE">
              <w:t>1395636,38</w:t>
            </w:r>
          </w:p>
        </w:tc>
      </w:tr>
      <w:tr w:rsidR="00206954" w:rsidRPr="001841AE" w14:paraId="51A91AE1" w14:textId="77777777" w:rsidTr="00206954">
        <w:tc>
          <w:tcPr>
            <w:tcW w:w="1914" w:type="dxa"/>
          </w:tcPr>
          <w:p w14:paraId="65D7560A" w14:textId="77777777" w:rsidR="00206954" w:rsidRPr="001841AE" w:rsidRDefault="00206954" w:rsidP="00206954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110CB66C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2FBEF938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4C6BA4B9" w14:textId="77777777" w:rsidR="00206954" w:rsidRPr="001841AE" w:rsidRDefault="00206954">
            <w:pPr>
              <w:jc w:val="right"/>
            </w:pPr>
            <w:r w:rsidRPr="001841AE">
              <w:t>579940,68</w:t>
            </w:r>
          </w:p>
        </w:tc>
        <w:tc>
          <w:tcPr>
            <w:tcW w:w="1985" w:type="dxa"/>
            <w:vAlign w:val="bottom"/>
          </w:tcPr>
          <w:p w14:paraId="589B1CB4" w14:textId="77777777" w:rsidR="00206954" w:rsidRPr="001841AE" w:rsidRDefault="00206954">
            <w:pPr>
              <w:jc w:val="right"/>
            </w:pPr>
            <w:r w:rsidRPr="001841AE">
              <w:t>1395627,01</w:t>
            </w:r>
          </w:p>
        </w:tc>
      </w:tr>
      <w:tr w:rsidR="00206954" w:rsidRPr="001841AE" w14:paraId="7B43DE00" w14:textId="77777777" w:rsidTr="00206954">
        <w:tc>
          <w:tcPr>
            <w:tcW w:w="1914" w:type="dxa"/>
          </w:tcPr>
          <w:p w14:paraId="5F78FC62" w14:textId="77777777" w:rsidR="00206954" w:rsidRPr="001841AE" w:rsidRDefault="00206954" w:rsidP="00206954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3F7722DA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5880EA92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64B3DA06" w14:textId="77777777" w:rsidR="00206954" w:rsidRPr="001841AE" w:rsidRDefault="00206954">
            <w:pPr>
              <w:jc w:val="right"/>
            </w:pPr>
            <w:r w:rsidRPr="001841AE">
              <w:t>579919,7</w:t>
            </w:r>
          </w:p>
        </w:tc>
        <w:tc>
          <w:tcPr>
            <w:tcW w:w="1985" w:type="dxa"/>
            <w:vAlign w:val="bottom"/>
          </w:tcPr>
          <w:p w14:paraId="62C0031A" w14:textId="77777777" w:rsidR="00206954" w:rsidRPr="001841AE" w:rsidRDefault="00206954">
            <w:pPr>
              <w:jc w:val="right"/>
            </w:pPr>
            <w:r w:rsidRPr="001841AE">
              <w:t>1395629,75</w:t>
            </w:r>
          </w:p>
        </w:tc>
      </w:tr>
      <w:tr w:rsidR="00206954" w:rsidRPr="001841AE" w14:paraId="62C1BCEE" w14:textId="77777777" w:rsidTr="00206954">
        <w:tc>
          <w:tcPr>
            <w:tcW w:w="1914" w:type="dxa"/>
          </w:tcPr>
          <w:p w14:paraId="75A892DE" w14:textId="77777777" w:rsidR="00206954" w:rsidRPr="001841AE" w:rsidRDefault="00206954" w:rsidP="00206954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5F174C00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1BCB97DC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6C8D9010" w14:textId="77777777" w:rsidR="00206954" w:rsidRPr="001841AE" w:rsidRDefault="00206954">
            <w:pPr>
              <w:jc w:val="right"/>
            </w:pPr>
            <w:r w:rsidRPr="001841AE">
              <w:t>579910,36</w:t>
            </w:r>
          </w:p>
        </w:tc>
        <w:tc>
          <w:tcPr>
            <w:tcW w:w="1985" w:type="dxa"/>
            <w:vAlign w:val="bottom"/>
          </w:tcPr>
          <w:p w14:paraId="0DDC980C" w14:textId="77777777" w:rsidR="00206954" w:rsidRPr="001841AE" w:rsidRDefault="00206954">
            <w:pPr>
              <w:jc w:val="right"/>
            </w:pPr>
            <w:r w:rsidRPr="001841AE">
              <w:t>1395625,41</w:t>
            </w:r>
          </w:p>
        </w:tc>
      </w:tr>
      <w:tr w:rsidR="00206954" w:rsidRPr="001841AE" w14:paraId="71CCE6A5" w14:textId="77777777" w:rsidTr="00206954">
        <w:tc>
          <w:tcPr>
            <w:tcW w:w="1914" w:type="dxa"/>
          </w:tcPr>
          <w:p w14:paraId="3D79D59F" w14:textId="77777777" w:rsidR="00206954" w:rsidRPr="001841AE" w:rsidRDefault="00206954" w:rsidP="00206954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06050277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093C5092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69EBB380" w14:textId="77777777" w:rsidR="00206954" w:rsidRPr="001841AE" w:rsidRDefault="00206954">
            <w:pPr>
              <w:jc w:val="right"/>
            </w:pPr>
            <w:r w:rsidRPr="001841AE">
              <w:t>579906,96</w:t>
            </w:r>
          </w:p>
        </w:tc>
        <w:tc>
          <w:tcPr>
            <w:tcW w:w="1985" w:type="dxa"/>
            <w:vAlign w:val="bottom"/>
          </w:tcPr>
          <w:p w14:paraId="125213C3" w14:textId="77777777" w:rsidR="00206954" w:rsidRPr="001841AE" w:rsidRDefault="00206954">
            <w:pPr>
              <w:jc w:val="right"/>
            </w:pPr>
            <w:r w:rsidRPr="001841AE">
              <w:t>1395627,12</w:t>
            </w:r>
          </w:p>
        </w:tc>
      </w:tr>
      <w:tr w:rsidR="00206954" w:rsidRPr="001841AE" w14:paraId="14842302" w14:textId="77777777" w:rsidTr="00206954">
        <w:tc>
          <w:tcPr>
            <w:tcW w:w="1914" w:type="dxa"/>
          </w:tcPr>
          <w:p w14:paraId="5CB93ABB" w14:textId="77777777" w:rsidR="00206954" w:rsidRPr="001841AE" w:rsidRDefault="00206954" w:rsidP="00206954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490EFC43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5EF0787F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4A4B7807" w14:textId="77777777" w:rsidR="00206954" w:rsidRPr="001841AE" w:rsidRDefault="00206954">
            <w:pPr>
              <w:jc w:val="right"/>
            </w:pPr>
            <w:r w:rsidRPr="001841AE">
              <w:t>579888,4</w:t>
            </w:r>
          </w:p>
        </w:tc>
        <w:tc>
          <w:tcPr>
            <w:tcW w:w="1985" w:type="dxa"/>
            <w:vAlign w:val="bottom"/>
          </w:tcPr>
          <w:p w14:paraId="4C4880DB" w14:textId="77777777" w:rsidR="00206954" w:rsidRPr="001841AE" w:rsidRDefault="00206954">
            <w:pPr>
              <w:jc w:val="right"/>
            </w:pPr>
            <w:r w:rsidRPr="001841AE">
              <w:t>1395640,45</w:t>
            </w:r>
          </w:p>
        </w:tc>
      </w:tr>
    </w:tbl>
    <w:p w14:paraId="2C3FC836" w14:textId="77777777" w:rsidR="0051181A" w:rsidRPr="001841AE" w:rsidRDefault="0051181A" w:rsidP="0051181A">
      <w:pPr>
        <w:jc w:val="both"/>
      </w:pPr>
      <w:r w:rsidRPr="001841AE">
        <w:t>Образуемый земельный участок с условным номером 41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51181A" w:rsidRPr="001841AE" w14:paraId="04508F64" w14:textId="77777777" w:rsidTr="0051181A">
        <w:tc>
          <w:tcPr>
            <w:tcW w:w="1914" w:type="dxa"/>
          </w:tcPr>
          <w:p w14:paraId="25F09A35" w14:textId="77777777" w:rsidR="0051181A" w:rsidRPr="001841AE" w:rsidRDefault="0051181A" w:rsidP="0051181A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1A58ADE3" w14:textId="77777777" w:rsidR="0051181A" w:rsidRPr="001841AE" w:rsidRDefault="0051181A" w:rsidP="0051181A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57138DA5" w14:textId="77777777" w:rsidR="0051181A" w:rsidRPr="001841AE" w:rsidRDefault="0051181A" w:rsidP="0051181A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242DC4EA" w14:textId="77777777" w:rsidR="0051181A" w:rsidRPr="001841AE" w:rsidRDefault="0051181A" w:rsidP="0051181A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0AE813E9" w14:textId="77777777" w:rsidR="0051181A" w:rsidRPr="001841AE" w:rsidRDefault="0051181A" w:rsidP="0051181A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51181A" w:rsidRPr="001841AE" w14:paraId="3F0F0D6F" w14:textId="77777777" w:rsidTr="0051181A">
        <w:tc>
          <w:tcPr>
            <w:tcW w:w="1914" w:type="dxa"/>
          </w:tcPr>
          <w:p w14:paraId="21999638" w14:textId="77777777" w:rsidR="0051181A" w:rsidRPr="001841AE" w:rsidRDefault="0051181A" w:rsidP="0051181A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1C24A03D" w14:textId="77777777" w:rsidR="0051181A" w:rsidRPr="001841AE" w:rsidRDefault="0051181A" w:rsidP="0051181A">
            <w:pPr>
              <w:jc w:val="both"/>
            </w:pPr>
          </w:p>
        </w:tc>
        <w:tc>
          <w:tcPr>
            <w:tcW w:w="1914" w:type="dxa"/>
          </w:tcPr>
          <w:p w14:paraId="4423F8FC" w14:textId="77777777" w:rsidR="0051181A" w:rsidRPr="001841AE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14:paraId="3313B78F" w14:textId="77777777" w:rsidR="0051181A" w:rsidRPr="001841AE" w:rsidRDefault="0051181A" w:rsidP="00505AB5">
            <w:pPr>
              <w:jc w:val="right"/>
            </w:pPr>
            <w:r w:rsidRPr="001841AE">
              <w:t>580977,</w:t>
            </w:r>
            <w:r w:rsidR="00505AB5" w:rsidRPr="001841AE">
              <w:t>09</w:t>
            </w:r>
          </w:p>
        </w:tc>
        <w:tc>
          <w:tcPr>
            <w:tcW w:w="1985" w:type="dxa"/>
            <w:vAlign w:val="bottom"/>
          </w:tcPr>
          <w:p w14:paraId="1675C4E4" w14:textId="77777777" w:rsidR="0051181A" w:rsidRPr="001841AE" w:rsidRDefault="0051181A" w:rsidP="00505AB5">
            <w:pPr>
              <w:jc w:val="right"/>
            </w:pPr>
            <w:r w:rsidRPr="001841AE">
              <w:t>1396318,</w:t>
            </w:r>
            <w:r w:rsidR="00505AB5" w:rsidRPr="001841AE">
              <w:t>55</w:t>
            </w:r>
          </w:p>
        </w:tc>
      </w:tr>
      <w:tr w:rsidR="0051181A" w:rsidRPr="001841AE" w14:paraId="7D6C67D2" w14:textId="77777777" w:rsidTr="0051181A">
        <w:tc>
          <w:tcPr>
            <w:tcW w:w="1914" w:type="dxa"/>
          </w:tcPr>
          <w:p w14:paraId="3F83346A" w14:textId="77777777" w:rsidR="0051181A" w:rsidRPr="001841AE" w:rsidRDefault="0051181A" w:rsidP="0051181A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277E9F3A" w14:textId="77777777" w:rsidR="0051181A" w:rsidRPr="001841AE" w:rsidRDefault="0051181A" w:rsidP="0051181A">
            <w:pPr>
              <w:jc w:val="both"/>
            </w:pPr>
          </w:p>
        </w:tc>
        <w:tc>
          <w:tcPr>
            <w:tcW w:w="1914" w:type="dxa"/>
          </w:tcPr>
          <w:p w14:paraId="3FAF29F2" w14:textId="77777777" w:rsidR="0051181A" w:rsidRPr="001841AE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14:paraId="3DE8F365" w14:textId="77777777" w:rsidR="0051181A" w:rsidRPr="001841AE" w:rsidRDefault="0051181A">
            <w:pPr>
              <w:jc w:val="right"/>
            </w:pPr>
            <w:r w:rsidRPr="001841AE">
              <w:t>580977,8</w:t>
            </w:r>
          </w:p>
        </w:tc>
        <w:tc>
          <w:tcPr>
            <w:tcW w:w="1985" w:type="dxa"/>
            <w:vAlign w:val="bottom"/>
          </w:tcPr>
          <w:p w14:paraId="2CCE324C" w14:textId="77777777" w:rsidR="0051181A" w:rsidRPr="001841AE" w:rsidRDefault="0051181A">
            <w:pPr>
              <w:jc w:val="right"/>
            </w:pPr>
            <w:r w:rsidRPr="001841AE">
              <w:t>1396364,49</w:t>
            </w:r>
          </w:p>
        </w:tc>
      </w:tr>
      <w:tr w:rsidR="0051181A" w:rsidRPr="001841AE" w14:paraId="2CCAFE66" w14:textId="77777777" w:rsidTr="0051181A">
        <w:tc>
          <w:tcPr>
            <w:tcW w:w="1914" w:type="dxa"/>
          </w:tcPr>
          <w:p w14:paraId="42D7D7CD" w14:textId="77777777" w:rsidR="0051181A" w:rsidRPr="001841AE" w:rsidRDefault="0051181A" w:rsidP="0051181A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6D7EBEB1" w14:textId="77777777" w:rsidR="0051181A" w:rsidRPr="001841AE" w:rsidRDefault="0051181A" w:rsidP="0051181A">
            <w:pPr>
              <w:jc w:val="both"/>
            </w:pPr>
          </w:p>
        </w:tc>
        <w:tc>
          <w:tcPr>
            <w:tcW w:w="1914" w:type="dxa"/>
          </w:tcPr>
          <w:p w14:paraId="326689BB" w14:textId="77777777" w:rsidR="0051181A" w:rsidRPr="001841AE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14:paraId="22BEA779" w14:textId="77777777" w:rsidR="0051181A" w:rsidRPr="001841AE" w:rsidRDefault="0051181A">
            <w:pPr>
              <w:jc w:val="right"/>
            </w:pPr>
            <w:r w:rsidRPr="001841AE">
              <w:t>580963,04</w:t>
            </w:r>
          </w:p>
        </w:tc>
        <w:tc>
          <w:tcPr>
            <w:tcW w:w="1985" w:type="dxa"/>
            <w:vAlign w:val="bottom"/>
          </w:tcPr>
          <w:p w14:paraId="072B8CF3" w14:textId="77777777" w:rsidR="0051181A" w:rsidRPr="001841AE" w:rsidRDefault="0051181A">
            <w:pPr>
              <w:jc w:val="right"/>
            </w:pPr>
            <w:r w:rsidRPr="001841AE">
              <w:t>1396364,63</w:t>
            </w:r>
          </w:p>
        </w:tc>
      </w:tr>
      <w:tr w:rsidR="0051181A" w:rsidRPr="001841AE" w14:paraId="114EC21B" w14:textId="77777777" w:rsidTr="0051181A">
        <w:tc>
          <w:tcPr>
            <w:tcW w:w="1914" w:type="dxa"/>
          </w:tcPr>
          <w:p w14:paraId="028E6AC5" w14:textId="77777777" w:rsidR="0051181A" w:rsidRPr="001841AE" w:rsidRDefault="0051181A" w:rsidP="0051181A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2CA2C7A2" w14:textId="77777777" w:rsidR="0051181A" w:rsidRPr="001841AE" w:rsidRDefault="0051181A" w:rsidP="0051181A">
            <w:pPr>
              <w:jc w:val="both"/>
            </w:pPr>
          </w:p>
        </w:tc>
        <w:tc>
          <w:tcPr>
            <w:tcW w:w="1914" w:type="dxa"/>
          </w:tcPr>
          <w:p w14:paraId="7BD150F1" w14:textId="77777777" w:rsidR="0051181A" w:rsidRPr="001841AE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14:paraId="281B1C26" w14:textId="77777777" w:rsidR="0051181A" w:rsidRPr="001841AE" w:rsidRDefault="0051181A">
            <w:pPr>
              <w:jc w:val="right"/>
            </w:pPr>
            <w:r w:rsidRPr="001841AE">
              <w:t>580928,04</w:t>
            </w:r>
          </w:p>
        </w:tc>
        <w:tc>
          <w:tcPr>
            <w:tcW w:w="1985" w:type="dxa"/>
            <w:vAlign w:val="bottom"/>
          </w:tcPr>
          <w:p w14:paraId="3313952E" w14:textId="77777777" w:rsidR="0051181A" w:rsidRPr="001841AE" w:rsidRDefault="0051181A">
            <w:pPr>
              <w:jc w:val="right"/>
            </w:pPr>
            <w:r w:rsidRPr="001841AE">
              <w:t>1396365,37</w:t>
            </w:r>
          </w:p>
        </w:tc>
      </w:tr>
      <w:tr w:rsidR="0051181A" w:rsidRPr="001841AE" w14:paraId="7F8F704F" w14:textId="77777777" w:rsidTr="0051181A">
        <w:tc>
          <w:tcPr>
            <w:tcW w:w="1914" w:type="dxa"/>
          </w:tcPr>
          <w:p w14:paraId="157948B9" w14:textId="77777777" w:rsidR="0051181A" w:rsidRPr="001841AE" w:rsidRDefault="0051181A" w:rsidP="0051181A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68E79C8C" w14:textId="77777777" w:rsidR="0051181A" w:rsidRPr="001841AE" w:rsidRDefault="0051181A" w:rsidP="0051181A">
            <w:pPr>
              <w:jc w:val="both"/>
            </w:pPr>
          </w:p>
        </w:tc>
        <w:tc>
          <w:tcPr>
            <w:tcW w:w="1914" w:type="dxa"/>
          </w:tcPr>
          <w:p w14:paraId="186DA1AB" w14:textId="77777777" w:rsidR="0051181A" w:rsidRPr="001841AE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14:paraId="40DFEBCC" w14:textId="77777777" w:rsidR="0051181A" w:rsidRPr="001841AE" w:rsidRDefault="0051181A">
            <w:pPr>
              <w:jc w:val="right"/>
            </w:pPr>
            <w:r w:rsidRPr="001841AE">
              <w:t>580926,95</w:t>
            </w:r>
          </w:p>
        </w:tc>
        <w:tc>
          <w:tcPr>
            <w:tcW w:w="1985" w:type="dxa"/>
            <w:vAlign w:val="bottom"/>
          </w:tcPr>
          <w:p w14:paraId="6965C04E" w14:textId="77777777" w:rsidR="0051181A" w:rsidRPr="001841AE" w:rsidRDefault="0051181A" w:rsidP="00505AB5">
            <w:pPr>
              <w:jc w:val="right"/>
            </w:pPr>
            <w:r w:rsidRPr="001841AE">
              <w:t>1396318,0</w:t>
            </w:r>
            <w:r w:rsidR="00505AB5" w:rsidRPr="001841AE">
              <w:t>3</w:t>
            </w:r>
          </w:p>
        </w:tc>
      </w:tr>
      <w:tr w:rsidR="0051181A" w:rsidRPr="001841AE" w14:paraId="3159BCA1" w14:textId="77777777" w:rsidTr="0051181A">
        <w:tc>
          <w:tcPr>
            <w:tcW w:w="1914" w:type="dxa"/>
          </w:tcPr>
          <w:p w14:paraId="3CD49031" w14:textId="77777777" w:rsidR="0051181A" w:rsidRPr="001841AE" w:rsidRDefault="0051181A" w:rsidP="0051181A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41AC8DA1" w14:textId="77777777" w:rsidR="0051181A" w:rsidRPr="001841AE" w:rsidRDefault="0051181A" w:rsidP="0051181A">
            <w:pPr>
              <w:jc w:val="both"/>
            </w:pPr>
          </w:p>
        </w:tc>
        <w:tc>
          <w:tcPr>
            <w:tcW w:w="1914" w:type="dxa"/>
          </w:tcPr>
          <w:p w14:paraId="13C22D90" w14:textId="77777777" w:rsidR="0051181A" w:rsidRPr="001841AE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14:paraId="1B5A9926" w14:textId="77777777" w:rsidR="0051181A" w:rsidRPr="001841AE" w:rsidRDefault="0051181A" w:rsidP="00505AB5">
            <w:pPr>
              <w:jc w:val="right"/>
            </w:pPr>
            <w:r w:rsidRPr="001841AE">
              <w:t>580977,</w:t>
            </w:r>
            <w:r w:rsidR="00505AB5" w:rsidRPr="001841AE">
              <w:t>09</w:t>
            </w:r>
          </w:p>
        </w:tc>
        <w:tc>
          <w:tcPr>
            <w:tcW w:w="1985" w:type="dxa"/>
            <w:vAlign w:val="bottom"/>
          </w:tcPr>
          <w:p w14:paraId="7DB2043E" w14:textId="77777777" w:rsidR="0051181A" w:rsidRPr="001841AE" w:rsidRDefault="0051181A" w:rsidP="00505AB5">
            <w:pPr>
              <w:jc w:val="right"/>
            </w:pPr>
            <w:r w:rsidRPr="001841AE">
              <w:t>139631</w:t>
            </w:r>
            <w:r w:rsidR="00505AB5" w:rsidRPr="001841AE">
              <w:t>7</w:t>
            </w:r>
            <w:r w:rsidRPr="001841AE">
              <w:t>,</w:t>
            </w:r>
            <w:r w:rsidR="00505AB5" w:rsidRPr="001841AE">
              <w:t>55</w:t>
            </w:r>
          </w:p>
        </w:tc>
      </w:tr>
    </w:tbl>
    <w:p w14:paraId="5AA63AF0" w14:textId="77777777" w:rsidR="007D171A" w:rsidRPr="001841AE" w:rsidRDefault="007D171A" w:rsidP="007D171A">
      <w:pPr>
        <w:jc w:val="both"/>
      </w:pPr>
      <w:r w:rsidRPr="001841AE">
        <w:t>Образуемый земельный участок с условным номером 42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7D171A" w:rsidRPr="001841AE" w14:paraId="0488EEEC" w14:textId="77777777" w:rsidTr="007D171A">
        <w:tc>
          <w:tcPr>
            <w:tcW w:w="1914" w:type="dxa"/>
          </w:tcPr>
          <w:p w14:paraId="362FE9D9" w14:textId="77777777" w:rsidR="007D171A" w:rsidRPr="001841AE" w:rsidRDefault="007D171A" w:rsidP="007D171A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672AE972" w14:textId="77777777" w:rsidR="007D171A" w:rsidRPr="001841AE" w:rsidRDefault="007D171A" w:rsidP="007D171A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744A9C6B" w14:textId="77777777" w:rsidR="007D171A" w:rsidRPr="001841AE" w:rsidRDefault="007D171A" w:rsidP="007D171A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6D5FA530" w14:textId="77777777" w:rsidR="007D171A" w:rsidRPr="001841AE" w:rsidRDefault="007D171A" w:rsidP="007D171A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09510712" w14:textId="77777777" w:rsidR="007D171A" w:rsidRPr="001841AE" w:rsidRDefault="007D171A" w:rsidP="007D171A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7D171A" w:rsidRPr="001841AE" w14:paraId="51D4CD50" w14:textId="77777777" w:rsidTr="007D171A">
        <w:tc>
          <w:tcPr>
            <w:tcW w:w="1914" w:type="dxa"/>
          </w:tcPr>
          <w:p w14:paraId="14427BC0" w14:textId="77777777" w:rsidR="007D171A" w:rsidRPr="001841AE" w:rsidRDefault="007D171A" w:rsidP="007D171A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55922813" w14:textId="77777777" w:rsidR="007D171A" w:rsidRPr="001841AE" w:rsidRDefault="007D171A" w:rsidP="007D171A">
            <w:pPr>
              <w:jc w:val="both"/>
            </w:pPr>
          </w:p>
        </w:tc>
        <w:tc>
          <w:tcPr>
            <w:tcW w:w="1914" w:type="dxa"/>
          </w:tcPr>
          <w:p w14:paraId="63184B00" w14:textId="77777777" w:rsidR="007D171A" w:rsidRPr="001841AE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14:paraId="360220A2" w14:textId="77777777" w:rsidR="007D171A" w:rsidRPr="001841AE" w:rsidRDefault="007D171A" w:rsidP="007D171A">
            <w:pPr>
              <w:jc w:val="right"/>
            </w:pPr>
            <w:r w:rsidRPr="001841AE">
              <w:t>580855,10</w:t>
            </w:r>
          </w:p>
        </w:tc>
        <w:tc>
          <w:tcPr>
            <w:tcW w:w="1985" w:type="dxa"/>
            <w:vAlign w:val="bottom"/>
          </w:tcPr>
          <w:p w14:paraId="0AAAB455" w14:textId="77777777" w:rsidR="007D171A" w:rsidRPr="001841AE" w:rsidRDefault="007D171A" w:rsidP="007D171A">
            <w:pPr>
              <w:jc w:val="right"/>
            </w:pPr>
            <w:r w:rsidRPr="001841AE">
              <w:t>1396319,87</w:t>
            </w:r>
          </w:p>
        </w:tc>
      </w:tr>
      <w:tr w:rsidR="007D171A" w:rsidRPr="001841AE" w14:paraId="2D60E0B5" w14:textId="77777777" w:rsidTr="007D171A">
        <w:tc>
          <w:tcPr>
            <w:tcW w:w="1914" w:type="dxa"/>
          </w:tcPr>
          <w:p w14:paraId="6BD544E2" w14:textId="77777777" w:rsidR="007D171A" w:rsidRPr="001841AE" w:rsidRDefault="007D171A" w:rsidP="007D171A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6FC09599" w14:textId="77777777" w:rsidR="007D171A" w:rsidRPr="001841AE" w:rsidRDefault="007D171A" w:rsidP="007D171A">
            <w:pPr>
              <w:jc w:val="both"/>
            </w:pPr>
          </w:p>
        </w:tc>
        <w:tc>
          <w:tcPr>
            <w:tcW w:w="1914" w:type="dxa"/>
          </w:tcPr>
          <w:p w14:paraId="4A380664" w14:textId="77777777" w:rsidR="007D171A" w:rsidRPr="001841AE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14:paraId="625A1540" w14:textId="77777777" w:rsidR="007D171A" w:rsidRPr="001841AE" w:rsidRDefault="007D171A" w:rsidP="007D171A">
            <w:pPr>
              <w:jc w:val="right"/>
            </w:pPr>
            <w:r w:rsidRPr="001841AE">
              <w:t>580856,94</w:t>
            </w:r>
          </w:p>
        </w:tc>
        <w:tc>
          <w:tcPr>
            <w:tcW w:w="1985" w:type="dxa"/>
            <w:vAlign w:val="bottom"/>
          </w:tcPr>
          <w:p w14:paraId="34EE19CF" w14:textId="77777777" w:rsidR="007D171A" w:rsidRPr="001841AE" w:rsidRDefault="007D171A" w:rsidP="007D171A">
            <w:pPr>
              <w:jc w:val="right"/>
            </w:pPr>
            <w:r w:rsidRPr="001841AE">
              <w:t>1396365,67</w:t>
            </w:r>
          </w:p>
        </w:tc>
      </w:tr>
      <w:tr w:rsidR="007D171A" w:rsidRPr="001841AE" w14:paraId="1A27A5A7" w14:textId="77777777" w:rsidTr="007D171A">
        <w:tc>
          <w:tcPr>
            <w:tcW w:w="1914" w:type="dxa"/>
          </w:tcPr>
          <w:p w14:paraId="789956AB" w14:textId="77777777" w:rsidR="007D171A" w:rsidRPr="001841AE" w:rsidRDefault="007D171A" w:rsidP="007D171A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2D9ED2F0" w14:textId="77777777" w:rsidR="007D171A" w:rsidRPr="001841AE" w:rsidRDefault="007D171A" w:rsidP="007D171A">
            <w:pPr>
              <w:jc w:val="both"/>
            </w:pPr>
          </w:p>
        </w:tc>
        <w:tc>
          <w:tcPr>
            <w:tcW w:w="1914" w:type="dxa"/>
          </w:tcPr>
          <w:p w14:paraId="410EFB8F" w14:textId="77777777" w:rsidR="007D171A" w:rsidRPr="001841AE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14:paraId="76D56387" w14:textId="77777777" w:rsidR="007D171A" w:rsidRPr="001841AE" w:rsidRDefault="007D171A" w:rsidP="007D171A">
            <w:pPr>
              <w:jc w:val="right"/>
            </w:pPr>
            <w:r w:rsidRPr="001841AE">
              <w:t>580842,19</w:t>
            </w:r>
          </w:p>
        </w:tc>
        <w:tc>
          <w:tcPr>
            <w:tcW w:w="1985" w:type="dxa"/>
            <w:vAlign w:val="bottom"/>
          </w:tcPr>
          <w:p w14:paraId="7358364A" w14:textId="77777777" w:rsidR="007D171A" w:rsidRPr="001841AE" w:rsidRDefault="007D171A" w:rsidP="007D171A">
            <w:pPr>
              <w:jc w:val="right"/>
            </w:pPr>
            <w:r w:rsidRPr="001841AE">
              <w:t>1396365,67</w:t>
            </w:r>
          </w:p>
        </w:tc>
      </w:tr>
      <w:tr w:rsidR="007D171A" w:rsidRPr="001841AE" w14:paraId="4540843E" w14:textId="77777777" w:rsidTr="007D171A">
        <w:tc>
          <w:tcPr>
            <w:tcW w:w="1914" w:type="dxa"/>
          </w:tcPr>
          <w:p w14:paraId="7E0AB960" w14:textId="77777777" w:rsidR="007D171A" w:rsidRPr="001841AE" w:rsidRDefault="007D171A" w:rsidP="007D171A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7C76A38A" w14:textId="77777777" w:rsidR="007D171A" w:rsidRPr="001841AE" w:rsidRDefault="007D171A" w:rsidP="007D171A">
            <w:pPr>
              <w:jc w:val="both"/>
            </w:pPr>
          </w:p>
        </w:tc>
        <w:tc>
          <w:tcPr>
            <w:tcW w:w="1914" w:type="dxa"/>
          </w:tcPr>
          <w:p w14:paraId="6E6CD526" w14:textId="77777777" w:rsidR="007D171A" w:rsidRPr="001841AE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14:paraId="603A01EC" w14:textId="77777777" w:rsidR="007D171A" w:rsidRPr="001841AE" w:rsidRDefault="007D171A" w:rsidP="00FC54F3">
            <w:pPr>
              <w:jc w:val="right"/>
            </w:pPr>
            <w:r w:rsidRPr="001841AE">
              <w:t>580806,93</w:t>
            </w:r>
          </w:p>
        </w:tc>
        <w:tc>
          <w:tcPr>
            <w:tcW w:w="1985" w:type="dxa"/>
            <w:vAlign w:val="bottom"/>
          </w:tcPr>
          <w:p w14:paraId="2C68A2F6" w14:textId="77777777" w:rsidR="007D171A" w:rsidRPr="001841AE" w:rsidRDefault="007D171A" w:rsidP="007D171A">
            <w:pPr>
              <w:jc w:val="right"/>
            </w:pPr>
            <w:r w:rsidRPr="001841AE">
              <w:t>1396366,19</w:t>
            </w:r>
          </w:p>
        </w:tc>
      </w:tr>
      <w:tr w:rsidR="007D171A" w:rsidRPr="001841AE" w14:paraId="649F6BB3" w14:textId="77777777" w:rsidTr="007D171A">
        <w:tc>
          <w:tcPr>
            <w:tcW w:w="1914" w:type="dxa"/>
          </w:tcPr>
          <w:p w14:paraId="571E264C" w14:textId="77777777" w:rsidR="007D171A" w:rsidRPr="001841AE" w:rsidRDefault="007D171A" w:rsidP="007D171A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3AB02167" w14:textId="77777777" w:rsidR="007D171A" w:rsidRPr="001841AE" w:rsidRDefault="007D171A" w:rsidP="007D171A">
            <w:pPr>
              <w:jc w:val="both"/>
            </w:pPr>
          </w:p>
        </w:tc>
        <w:tc>
          <w:tcPr>
            <w:tcW w:w="1914" w:type="dxa"/>
          </w:tcPr>
          <w:p w14:paraId="11FE468F" w14:textId="77777777" w:rsidR="007D171A" w:rsidRPr="001841AE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14:paraId="62E5A321" w14:textId="77777777" w:rsidR="007D171A" w:rsidRPr="001841AE" w:rsidRDefault="007D171A" w:rsidP="007D171A">
            <w:pPr>
              <w:jc w:val="right"/>
            </w:pPr>
            <w:r w:rsidRPr="001841AE">
              <w:t>580804,47</w:t>
            </w:r>
          </w:p>
        </w:tc>
        <w:tc>
          <w:tcPr>
            <w:tcW w:w="1985" w:type="dxa"/>
            <w:vAlign w:val="bottom"/>
          </w:tcPr>
          <w:p w14:paraId="1EB01842" w14:textId="77777777" w:rsidR="007D171A" w:rsidRPr="001841AE" w:rsidRDefault="007D171A" w:rsidP="007D171A">
            <w:pPr>
              <w:jc w:val="right"/>
            </w:pPr>
            <w:r w:rsidRPr="001841AE">
              <w:t>1396319,51</w:t>
            </w:r>
          </w:p>
        </w:tc>
      </w:tr>
      <w:tr w:rsidR="007D171A" w:rsidRPr="001841AE" w14:paraId="68C304CD" w14:textId="77777777" w:rsidTr="007D171A">
        <w:tc>
          <w:tcPr>
            <w:tcW w:w="1914" w:type="dxa"/>
          </w:tcPr>
          <w:p w14:paraId="52F3960E" w14:textId="77777777" w:rsidR="007D171A" w:rsidRPr="001841AE" w:rsidRDefault="007D171A" w:rsidP="007D171A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65D083BB" w14:textId="77777777" w:rsidR="007D171A" w:rsidRPr="001841AE" w:rsidRDefault="007D171A" w:rsidP="007D171A">
            <w:pPr>
              <w:jc w:val="both"/>
            </w:pPr>
          </w:p>
        </w:tc>
        <w:tc>
          <w:tcPr>
            <w:tcW w:w="1914" w:type="dxa"/>
          </w:tcPr>
          <w:p w14:paraId="0B5A8550" w14:textId="77777777" w:rsidR="007D171A" w:rsidRPr="001841AE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14:paraId="2AB90284" w14:textId="77777777" w:rsidR="007D171A" w:rsidRPr="001841AE" w:rsidRDefault="007D171A" w:rsidP="007D171A">
            <w:pPr>
              <w:jc w:val="right"/>
            </w:pPr>
            <w:r w:rsidRPr="001841AE">
              <w:t>580843,68</w:t>
            </w:r>
          </w:p>
        </w:tc>
        <w:tc>
          <w:tcPr>
            <w:tcW w:w="1985" w:type="dxa"/>
            <w:vAlign w:val="bottom"/>
          </w:tcPr>
          <w:p w14:paraId="16A23B20" w14:textId="77777777" w:rsidR="007D171A" w:rsidRPr="001841AE" w:rsidRDefault="007D171A" w:rsidP="00942933">
            <w:pPr>
              <w:jc w:val="right"/>
            </w:pPr>
            <w:r w:rsidRPr="001841AE">
              <w:t>139631</w:t>
            </w:r>
            <w:r w:rsidR="00942933" w:rsidRPr="001841AE">
              <w:t>9,87</w:t>
            </w:r>
          </w:p>
        </w:tc>
      </w:tr>
    </w:tbl>
    <w:p w14:paraId="1C9C25EF" w14:textId="77777777" w:rsidR="007766D3" w:rsidRPr="001841AE" w:rsidRDefault="007766D3" w:rsidP="007766D3">
      <w:pPr>
        <w:jc w:val="both"/>
      </w:pPr>
      <w:r w:rsidRPr="001841AE">
        <w:t>Образуемый земельный участок с условным номером 43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7766D3" w:rsidRPr="001841AE" w14:paraId="27F5673E" w14:textId="77777777" w:rsidTr="007766D3">
        <w:tc>
          <w:tcPr>
            <w:tcW w:w="1914" w:type="dxa"/>
          </w:tcPr>
          <w:p w14:paraId="2D680629" w14:textId="77777777" w:rsidR="007766D3" w:rsidRPr="001841AE" w:rsidRDefault="007766D3" w:rsidP="007766D3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0AC11F8D" w14:textId="77777777" w:rsidR="007766D3" w:rsidRPr="001841AE" w:rsidRDefault="007766D3" w:rsidP="007766D3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2DE410BB" w14:textId="77777777" w:rsidR="007766D3" w:rsidRPr="001841AE" w:rsidRDefault="007766D3" w:rsidP="007766D3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2162ABBB" w14:textId="77777777" w:rsidR="007766D3" w:rsidRPr="001841AE" w:rsidRDefault="007766D3" w:rsidP="007766D3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6162D795" w14:textId="77777777" w:rsidR="007766D3" w:rsidRPr="001841AE" w:rsidRDefault="007766D3" w:rsidP="007766D3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7766D3" w:rsidRPr="001841AE" w14:paraId="23A7E6DE" w14:textId="77777777" w:rsidTr="007766D3">
        <w:tc>
          <w:tcPr>
            <w:tcW w:w="1914" w:type="dxa"/>
          </w:tcPr>
          <w:p w14:paraId="0C866F85" w14:textId="77777777" w:rsidR="007766D3" w:rsidRPr="001841AE" w:rsidRDefault="007766D3" w:rsidP="007766D3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1C710B6C" w14:textId="77777777" w:rsidR="007766D3" w:rsidRPr="001841AE" w:rsidRDefault="007766D3" w:rsidP="007766D3">
            <w:pPr>
              <w:jc w:val="both"/>
            </w:pPr>
          </w:p>
        </w:tc>
        <w:tc>
          <w:tcPr>
            <w:tcW w:w="1914" w:type="dxa"/>
          </w:tcPr>
          <w:p w14:paraId="37CFFA5D" w14:textId="77777777" w:rsidR="007766D3" w:rsidRPr="001841AE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14:paraId="40C48A3E" w14:textId="77777777" w:rsidR="007766D3" w:rsidRPr="001841AE" w:rsidRDefault="007766D3" w:rsidP="007766D3">
            <w:pPr>
              <w:jc w:val="right"/>
            </w:pPr>
            <w:r w:rsidRPr="001841AE">
              <w:t>580923,62</w:t>
            </w:r>
          </w:p>
        </w:tc>
        <w:tc>
          <w:tcPr>
            <w:tcW w:w="1985" w:type="dxa"/>
            <w:vAlign w:val="bottom"/>
          </w:tcPr>
          <w:p w14:paraId="4EF838CD" w14:textId="77777777" w:rsidR="007766D3" w:rsidRPr="001841AE" w:rsidRDefault="007766D3" w:rsidP="007766D3">
            <w:pPr>
              <w:jc w:val="right"/>
            </w:pPr>
            <w:r w:rsidRPr="001841AE">
              <w:t>1396433,37</w:t>
            </w:r>
          </w:p>
        </w:tc>
      </w:tr>
      <w:tr w:rsidR="007766D3" w:rsidRPr="001841AE" w14:paraId="76C172E5" w14:textId="77777777" w:rsidTr="007766D3">
        <w:tc>
          <w:tcPr>
            <w:tcW w:w="1914" w:type="dxa"/>
          </w:tcPr>
          <w:p w14:paraId="7B5096AE" w14:textId="77777777" w:rsidR="007766D3" w:rsidRPr="001841AE" w:rsidRDefault="007766D3" w:rsidP="007766D3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5DB18EB7" w14:textId="77777777" w:rsidR="007766D3" w:rsidRPr="001841AE" w:rsidRDefault="007766D3" w:rsidP="007766D3">
            <w:pPr>
              <w:jc w:val="both"/>
            </w:pPr>
          </w:p>
        </w:tc>
        <w:tc>
          <w:tcPr>
            <w:tcW w:w="1914" w:type="dxa"/>
          </w:tcPr>
          <w:p w14:paraId="7FBCE5E8" w14:textId="77777777" w:rsidR="007766D3" w:rsidRPr="001841AE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14:paraId="0CCCF6E9" w14:textId="77777777" w:rsidR="007766D3" w:rsidRPr="001841AE" w:rsidRDefault="007766D3" w:rsidP="007766D3">
            <w:pPr>
              <w:jc w:val="right"/>
            </w:pPr>
            <w:r w:rsidRPr="001841AE">
              <w:t>580923,66</w:t>
            </w:r>
          </w:p>
        </w:tc>
        <w:tc>
          <w:tcPr>
            <w:tcW w:w="1985" w:type="dxa"/>
            <w:vAlign w:val="bottom"/>
          </w:tcPr>
          <w:p w14:paraId="2E29056A" w14:textId="77777777" w:rsidR="007766D3" w:rsidRPr="001841AE" w:rsidRDefault="007766D3" w:rsidP="007766D3">
            <w:pPr>
              <w:jc w:val="right"/>
            </w:pPr>
            <w:r w:rsidRPr="001841AE">
              <w:t>1396436,49</w:t>
            </w:r>
          </w:p>
        </w:tc>
      </w:tr>
      <w:tr w:rsidR="007766D3" w:rsidRPr="001841AE" w14:paraId="351F5710" w14:textId="77777777" w:rsidTr="007766D3">
        <w:tc>
          <w:tcPr>
            <w:tcW w:w="1914" w:type="dxa"/>
          </w:tcPr>
          <w:p w14:paraId="7661AEA7" w14:textId="77777777" w:rsidR="007766D3" w:rsidRPr="001841AE" w:rsidRDefault="007766D3" w:rsidP="007766D3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1C76396D" w14:textId="77777777" w:rsidR="007766D3" w:rsidRPr="001841AE" w:rsidRDefault="007766D3" w:rsidP="007766D3">
            <w:pPr>
              <w:jc w:val="both"/>
            </w:pPr>
          </w:p>
        </w:tc>
        <w:tc>
          <w:tcPr>
            <w:tcW w:w="1914" w:type="dxa"/>
          </w:tcPr>
          <w:p w14:paraId="7E85CEB4" w14:textId="77777777" w:rsidR="007766D3" w:rsidRPr="001841AE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14:paraId="6E57D3DD" w14:textId="77777777" w:rsidR="007766D3" w:rsidRPr="001841AE" w:rsidRDefault="007766D3" w:rsidP="007766D3">
            <w:pPr>
              <w:jc w:val="right"/>
            </w:pPr>
            <w:r w:rsidRPr="001841AE">
              <w:t>580924,17</w:t>
            </w:r>
          </w:p>
        </w:tc>
        <w:tc>
          <w:tcPr>
            <w:tcW w:w="1985" w:type="dxa"/>
            <w:vAlign w:val="bottom"/>
          </w:tcPr>
          <w:p w14:paraId="3A67A485" w14:textId="77777777" w:rsidR="007766D3" w:rsidRPr="001841AE" w:rsidRDefault="007766D3" w:rsidP="007766D3">
            <w:pPr>
              <w:jc w:val="right"/>
            </w:pPr>
            <w:r w:rsidRPr="001841AE">
              <w:t>1396466,48</w:t>
            </w:r>
          </w:p>
        </w:tc>
      </w:tr>
      <w:tr w:rsidR="007766D3" w:rsidRPr="001841AE" w14:paraId="66087DA6" w14:textId="77777777" w:rsidTr="007766D3">
        <w:tc>
          <w:tcPr>
            <w:tcW w:w="1914" w:type="dxa"/>
          </w:tcPr>
          <w:p w14:paraId="0E5BC500" w14:textId="77777777" w:rsidR="007766D3" w:rsidRPr="001841AE" w:rsidRDefault="007766D3" w:rsidP="007766D3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71A14FB6" w14:textId="77777777" w:rsidR="007766D3" w:rsidRPr="001841AE" w:rsidRDefault="007766D3" w:rsidP="007766D3">
            <w:pPr>
              <w:jc w:val="both"/>
            </w:pPr>
          </w:p>
        </w:tc>
        <w:tc>
          <w:tcPr>
            <w:tcW w:w="1914" w:type="dxa"/>
          </w:tcPr>
          <w:p w14:paraId="547BFA98" w14:textId="77777777" w:rsidR="007766D3" w:rsidRPr="001841AE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14:paraId="33496E43" w14:textId="77777777" w:rsidR="007766D3" w:rsidRPr="001841AE" w:rsidRDefault="007766D3" w:rsidP="007766D3">
            <w:pPr>
              <w:jc w:val="right"/>
            </w:pPr>
            <w:r w:rsidRPr="001841AE">
              <w:t>580874,18</w:t>
            </w:r>
          </w:p>
        </w:tc>
        <w:tc>
          <w:tcPr>
            <w:tcW w:w="1985" w:type="dxa"/>
            <w:vAlign w:val="bottom"/>
          </w:tcPr>
          <w:p w14:paraId="2317E066" w14:textId="77777777" w:rsidR="007766D3" w:rsidRPr="001841AE" w:rsidRDefault="007766D3" w:rsidP="007766D3">
            <w:pPr>
              <w:jc w:val="right"/>
            </w:pPr>
            <w:r w:rsidRPr="001841AE">
              <w:t>1396467,34</w:t>
            </w:r>
          </w:p>
        </w:tc>
      </w:tr>
      <w:tr w:rsidR="007766D3" w:rsidRPr="001841AE" w14:paraId="659AA5FF" w14:textId="77777777" w:rsidTr="007766D3">
        <w:tc>
          <w:tcPr>
            <w:tcW w:w="1914" w:type="dxa"/>
          </w:tcPr>
          <w:p w14:paraId="6EC925EA" w14:textId="77777777" w:rsidR="007766D3" w:rsidRPr="001841AE" w:rsidRDefault="007766D3" w:rsidP="007766D3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35C06F54" w14:textId="77777777" w:rsidR="007766D3" w:rsidRPr="001841AE" w:rsidRDefault="007766D3" w:rsidP="007766D3">
            <w:pPr>
              <w:jc w:val="both"/>
            </w:pPr>
          </w:p>
        </w:tc>
        <w:tc>
          <w:tcPr>
            <w:tcW w:w="1914" w:type="dxa"/>
          </w:tcPr>
          <w:p w14:paraId="327BC3F5" w14:textId="77777777" w:rsidR="007766D3" w:rsidRPr="001841AE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14:paraId="51194AB2" w14:textId="77777777" w:rsidR="007766D3" w:rsidRPr="001841AE" w:rsidRDefault="007766D3" w:rsidP="007766D3">
            <w:pPr>
              <w:jc w:val="right"/>
            </w:pPr>
            <w:r w:rsidRPr="001841AE">
              <w:t>580872,71</w:t>
            </w:r>
          </w:p>
        </w:tc>
        <w:tc>
          <w:tcPr>
            <w:tcW w:w="1985" w:type="dxa"/>
            <w:vAlign w:val="bottom"/>
          </w:tcPr>
          <w:p w14:paraId="52536D73" w14:textId="77777777" w:rsidR="007766D3" w:rsidRPr="001841AE" w:rsidRDefault="007766D3" w:rsidP="007766D3">
            <w:pPr>
              <w:jc w:val="right"/>
            </w:pPr>
            <w:r w:rsidRPr="001841AE">
              <w:t>1396467,38</w:t>
            </w:r>
          </w:p>
        </w:tc>
      </w:tr>
      <w:tr w:rsidR="007766D3" w:rsidRPr="001841AE" w14:paraId="222AC452" w14:textId="77777777" w:rsidTr="007766D3">
        <w:tc>
          <w:tcPr>
            <w:tcW w:w="1914" w:type="dxa"/>
          </w:tcPr>
          <w:p w14:paraId="78DF23F1" w14:textId="77777777" w:rsidR="007766D3" w:rsidRPr="001841AE" w:rsidRDefault="007766D3" w:rsidP="007766D3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2372BB81" w14:textId="77777777" w:rsidR="007766D3" w:rsidRPr="001841AE" w:rsidRDefault="007766D3" w:rsidP="007766D3">
            <w:pPr>
              <w:jc w:val="both"/>
            </w:pPr>
          </w:p>
        </w:tc>
        <w:tc>
          <w:tcPr>
            <w:tcW w:w="1914" w:type="dxa"/>
          </w:tcPr>
          <w:p w14:paraId="03900D86" w14:textId="77777777" w:rsidR="007766D3" w:rsidRPr="001841AE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14:paraId="48636FFF" w14:textId="77777777" w:rsidR="007766D3" w:rsidRPr="001841AE" w:rsidRDefault="007766D3" w:rsidP="007766D3">
            <w:pPr>
              <w:jc w:val="right"/>
            </w:pPr>
            <w:r w:rsidRPr="001841AE">
              <w:t>580872,04</w:t>
            </w:r>
          </w:p>
        </w:tc>
        <w:tc>
          <w:tcPr>
            <w:tcW w:w="1985" w:type="dxa"/>
            <w:vAlign w:val="bottom"/>
          </w:tcPr>
          <w:p w14:paraId="29CC6AD2" w14:textId="77777777" w:rsidR="007766D3" w:rsidRPr="001841AE" w:rsidRDefault="007766D3" w:rsidP="007766D3">
            <w:pPr>
              <w:jc w:val="right"/>
            </w:pPr>
            <w:r w:rsidRPr="001841AE">
              <w:t>1396433,37</w:t>
            </w:r>
          </w:p>
        </w:tc>
      </w:tr>
    </w:tbl>
    <w:p w14:paraId="5DBA42F2" w14:textId="77777777" w:rsidR="00231CB7" w:rsidRPr="001841AE" w:rsidRDefault="00231CB7"/>
    <w:p w14:paraId="4DA730DB" w14:textId="77777777" w:rsidR="001231BD" w:rsidRPr="001841AE" w:rsidRDefault="001231BD" w:rsidP="001231BD">
      <w:pPr>
        <w:jc w:val="both"/>
      </w:pPr>
      <w:r w:rsidRPr="001841AE">
        <w:t>Образуемый земельный участок с условным номером 44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1231BD" w:rsidRPr="001841AE" w14:paraId="262407BB" w14:textId="77777777" w:rsidTr="001231BD">
        <w:tc>
          <w:tcPr>
            <w:tcW w:w="1914" w:type="dxa"/>
          </w:tcPr>
          <w:p w14:paraId="220A0D77" w14:textId="77777777" w:rsidR="001231BD" w:rsidRPr="001841AE" w:rsidRDefault="001231BD" w:rsidP="001231BD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76B341C7" w14:textId="77777777" w:rsidR="001231BD" w:rsidRPr="001841AE" w:rsidRDefault="001231BD" w:rsidP="001231BD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55EF6E4C" w14:textId="77777777" w:rsidR="001231BD" w:rsidRPr="001841AE" w:rsidRDefault="001231BD" w:rsidP="001231BD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5D672EF4" w14:textId="77777777" w:rsidR="001231BD" w:rsidRPr="001841AE" w:rsidRDefault="001231BD" w:rsidP="001231BD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5A811C35" w14:textId="77777777" w:rsidR="001231BD" w:rsidRPr="001841AE" w:rsidRDefault="001231BD" w:rsidP="001231BD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231BD" w:rsidRPr="001841AE" w14:paraId="59904BE1" w14:textId="77777777" w:rsidTr="001231BD">
        <w:tc>
          <w:tcPr>
            <w:tcW w:w="1914" w:type="dxa"/>
          </w:tcPr>
          <w:p w14:paraId="4F4948AE" w14:textId="77777777" w:rsidR="001231BD" w:rsidRPr="001841AE" w:rsidRDefault="001231BD" w:rsidP="001231BD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49761A72" w14:textId="77777777" w:rsidR="001231BD" w:rsidRPr="001841AE" w:rsidRDefault="001231BD" w:rsidP="001231BD">
            <w:pPr>
              <w:jc w:val="both"/>
            </w:pPr>
          </w:p>
        </w:tc>
        <w:tc>
          <w:tcPr>
            <w:tcW w:w="1914" w:type="dxa"/>
          </w:tcPr>
          <w:p w14:paraId="52E15C15" w14:textId="77777777" w:rsidR="001231BD" w:rsidRPr="001841AE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14:paraId="2A967536" w14:textId="77777777" w:rsidR="001231BD" w:rsidRPr="001841AE" w:rsidRDefault="001231BD">
            <w:pPr>
              <w:jc w:val="right"/>
            </w:pPr>
            <w:r w:rsidRPr="001841AE">
              <w:t>580135,43</w:t>
            </w:r>
          </w:p>
        </w:tc>
        <w:tc>
          <w:tcPr>
            <w:tcW w:w="1985" w:type="dxa"/>
            <w:vAlign w:val="bottom"/>
          </w:tcPr>
          <w:p w14:paraId="691B5B73" w14:textId="77777777" w:rsidR="001231BD" w:rsidRPr="001841AE" w:rsidRDefault="001231BD">
            <w:pPr>
              <w:jc w:val="right"/>
            </w:pPr>
            <w:r w:rsidRPr="001841AE">
              <w:t>1395893,56</w:t>
            </w:r>
          </w:p>
        </w:tc>
      </w:tr>
      <w:tr w:rsidR="001231BD" w:rsidRPr="001841AE" w14:paraId="65364C9C" w14:textId="77777777" w:rsidTr="001231BD">
        <w:tc>
          <w:tcPr>
            <w:tcW w:w="1914" w:type="dxa"/>
          </w:tcPr>
          <w:p w14:paraId="0FBBCF4F" w14:textId="77777777" w:rsidR="001231BD" w:rsidRPr="001841AE" w:rsidRDefault="001231BD" w:rsidP="001231BD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330CB1A3" w14:textId="77777777" w:rsidR="001231BD" w:rsidRPr="001841AE" w:rsidRDefault="001231BD" w:rsidP="001231BD">
            <w:pPr>
              <w:jc w:val="both"/>
            </w:pPr>
          </w:p>
        </w:tc>
        <w:tc>
          <w:tcPr>
            <w:tcW w:w="1914" w:type="dxa"/>
          </w:tcPr>
          <w:p w14:paraId="09078CF0" w14:textId="77777777" w:rsidR="001231BD" w:rsidRPr="001841AE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14:paraId="01B69B0C" w14:textId="77777777" w:rsidR="001231BD" w:rsidRPr="001841AE" w:rsidRDefault="001231BD">
            <w:pPr>
              <w:jc w:val="right"/>
            </w:pPr>
            <w:r w:rsidRPr="001841AE">
              <w:t>580104,92</w:t>
            </w:r>
          </w:p>
        </w:tc>
        <w:tc>
          <w:tcPr>
            <w:tcW w:w="1985" w:type="dxa"/>
            <w:vAlign w:val="bottom"/>
          </w:tcPr>
          <w:p w14:paraId="5566D641" w14:textId="77777777" w:rsidR="001231BD" w:rsidRPr="001841AE" w:rsidRDefault="001231BD">
            <w:pPr>
              <w:jc w:val="right"/>
            </w:pPr>
            <w:r w:rsidRPr="001841AE">
              <w:t>1395887,31</w:t>
            </w:r>
          </w:p>
        </w:tc>
      </w:tr>
      <w:tr w:rsidR="001231BD" w:rsidRPr="001841AE" w14:paraId="267DEB08" w14:textId="77777777" w:rsidTr="001231BD">
        <w:tc>
          <w:tcPr>
            <w:tcW w:w="1914" w:type="dxa"/>
          </w:tcPr>
          <w:p w14:paraId="6F25FB13" w14:textId="77777777" w:rsidR="001231BD" w:rsidRPr="001841AE" w:rsidRDefault="001231BD" w:rsidP="001231BD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1F1DF227" w14:textId="77777777" w:rsidR="001231BD" w:rsidRPr="001841AE" w:rsidRDefault="001231BD" w:rsidP="001231BD">
            <w:pPr>
              <w:jc w:val="both"/>
            </w:pPr>
          </w:p>
        </w:tc>
        <w:tc>
          <w:tcPr>
            <w:tcW w:w="1914" w:type="dxa"/>
          </w:tcPr>
          <w:p w14:paraId="5ADF8B85" w14:textId="77777777" w:rsidR="001231BD" w:rsidRPr="001841AE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14:paraId="4CF866DA" w14:textId="77777777" w:rsidR="001231BD" w:rsidRPr="001841AE" w:rsidRDefault="001231BD">
            <w:pPr>
              <w:jc w:val="right"/>
            </w:pPr>
            <w:r w:rsidRPr="001841AE">
              <w:t>580101,78</w:t>
            </w:r>
          </w:p>
        </w:tc>
        <w:tc>
          <w:tcPr>
            <w:tcW w:w="1985" w:type="dxa"/>
            <w:vAlign w:val="bottom"/>
          </w:tcPr>
          <w:p w14:paraId="708E847F" w14:textId="77777777" w:rsidR="001231BD" w:rsidRPr="001841AE" w:rsidRDefault="001231BD">
            <w:pPr>
              <w:jc w:val="right"/>
            </w:pPr>
            <w:r w:rsidRPr="001841AE">
              <w:t>1395856,79</w:t>
            </w:r>
          </w:p>
        </w:tc>
      </w:tr>
      <w:tr w:rsidR="001231BD" w:rsidRPr="001841AE" w14:paraId="28A0F910" w14:textId="77777777" w:rsidTr="001231BD">
        <w:tc>
          <w:tcPr>
            <w:tcW w:w="1914" w:type="dxa"/>
          </w:tcPr>
          <w:p w14:paraId="47AE6527" w14:textId="77777777" w:rsidR="001231BD" w:rsidRPr="001841AE" w:rsidRDefault="001231BD" w:rsidP="001231BD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086B5B71" w14:textId="77777777" w:rsidR="001231BD" w:rsidRPr="001841AE" w:rsidRDefault="001231BD" w:rsidP="001231BD">
            <w:pPr>
              <w:jc w:val="both"/>
            </w:pPr>
          </w:p>
        </w:tc>
        <w:tc>
          <w:tcPr>
            <w:tcW w:w="1914" w:type="dxa"/>
          </w:tcPr>
          <w:p w14:paraId="199FC277" w14:textId="77777777" w:rsidR="001231BD" w:rsidRPr="001841AE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14:paraId="20F3FC7D" w14:textId="77777777" w:rsidR="001231BD" w:rsidRPr="001841AE" w:rsidRDefault="001231BD">
            <w:pPr>
              <w:jc w:val="right"/>
            </w:pPr>
            <w:r w:rsidRPr="001841AE">
              <w:t>580128,85</w:t>
            </w:r>
          </w:p>
        </w:tc>
        <w:tc>
          <w:tcPr>
            <w:tcW w:w="1985" w:type="dxa"/>
            <w:vAlign w:val="bottom"/>
          </w:tcPr>
          <w:p w14:paraId="4B2A1629" w14:textId="77777777" w:rsidR="001231BD" w:rsidRPr="001841AE" w:rsidRDefault="001231BD">
            <w:pPr>
              <w:jc w:val="right"/>
            </w:pPr>
            <w:r w:rsidRPr="001841AE">
              <w:t>1395854,00</w:t>
            </w:r>
          </w:p>
        </w:tc>
      </w:tr>
      <w:tr w:rsidR="001231BD" w:rsidRPr="001841AE" w14:paraId="7F97AF08" w14:textId="77777777" w:rsidTr="001231BD">
        <w:tc>
          <w:tcPr>
            <w:tcW w:w="1914" w:type="dxa"/>
          </w:tcPr>
          <w:p w14:paraId="427FB04E" w14:textId="77777777" w:rsidR="001231BD" w:rsidRPr="001841AE" w:rsidRDefault="001231BD" w:rsidP="001231BD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379B83D7" w14:textId="77777777" w:rsidR="001231BD" w:rsidRPr="001841AE" w:rsidRDefault="001231BD" w:rsidP="001231BD">
            <w:pPr>
              <w:jc w:val="both"/>
            </w:pPr>
          </w:p>
        </w:tc>
        <w:tc>
          <w:tcPr>
            <w:tcW w:w="1914" w:type="dxa"/>
          </w:tcPr>
          <w:p w14:paraId="641DB156" w14:textId="77777777" w:rsidR="001231BD" w:rsidRPr="001841AE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14:paraId="62290F1A" w14:textId="77777777" w:rsidR="001231BD" w:rsidRPr="001841AE" w:rsidRDefault="001231BD">
            <w:pPr>
              <w:jc w:val="right"/>
            </w:pPr>
            <w:r w:rsidRPr="001841AE">
              <w:t>580165,16</w:t>
            </w:r>
          </w:p>
        </w:tc>
        <w:tc>
          <w:tcPr>
            <w:tcW w:w="1985" w:type="dxa"/>
            <w:vAlign w:val="bottom"/>
          </w:tcPr>
          <w:p w14:paraId="5C3530A2" w14:textId="77777777" w:rsidR="001231BD" w:rsidRPr="001841AE" w:rsidRDefault="001231BD">
            <w:pPr>
              <w:jc w:val="right"/>
            </w:pPr>
            <w:r w:rsidRPr="001841AE">
              <w:t>1395847,23</w:t>
            </w:r>
          </w:p>
        </w:tc>
      </w:tr>
      <w:tr w:rsidR="001231BD" w:rsidRPr="001841AE" w14:paraId="40E636A9" w14:textId="77777777" w:rsidTr="001231BD">
        <w:tc>
          <w:tcPr>
            <w:tcW w:w="1914" w:type="dxa"/>
          </w:tcPr>
          <w:p w14:paraId="7922D398" w14:textId="77777777" w:rsidR="001231BD" w:rsidRPr="001841AE" w:rsidRDefault="001231BD" w:rsidP="001231BD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481C5AA4" w14:textId="77777777" w:rsidR="001231BD" w:rsidRPr="001841AE" w:rsidRDefault="001231BD" w:rsidP="001231BD">
            <w:pPr>
              <w:jc w:val="both"/>
            </w:pPr>
          </w:p>
        </w:tc>
        <w:tc>
          <w:tcPr>
            <w:tcW w:w="1914" w:type="dxa"/>
          </w:tcPr>
          <w:p w14:paraId="02CE1921" w14:textId="77777777" w:rsidR="001231BD" w:rsidRPr="001841AE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14:paraId="37A6A868" w14:textId="77777777" w:rsidR="001231BD" w:rsidRPr="001841AE" w:rsidRDefault="001231BD">
            <w:pPr>
              <w:jc w:val="right"/>
            </w:pPr>
            <w:r w:rsidRPr="001841AE">
              <w:t>580176,11</w:t>
            </w:r>
          </w:p>
        </w:tc>
        <w:tc>
          <w:tcPr>
            <w:tcW w:w="1985" w:type="dxa"/>
            <w:vAlign w:val="bottom"/>
          </w:tcPr>
          <w:p w14:paraId="0F977813" w14:textId="77777777" w:rsidR="001231BD" w:rsidRPr="001841AE" w:rsidRDefault="001231BD">
            <w:pPr>
              <w:jc w:val="right"/>
            </w:pPr>
            <w:r w:rsidRPr="001841AE">
              <w:t>1395907,53</w:t>
            </w:r>
          </w:p>
        </w:tc>
      </w:tr>
      <w:tr w:rsidR="001231BD" w:rsidRPr="001841AE" w14:paraId="02078B69" w14:textId="77777777" w:rsidTr="001231BD">
        <w:tc>
          <w:tcPr>
            <w:tcW w:w="1914" w:type="dxa"/>
          </w:tcPr>
          <w:p w14:paraId="5ACBCF5A" w14:textId="77777777" w:rsidR="001231BD" w:rsidRPr="001841AE" w:rsidRDefault="001231BD" w:rsidP="001231BD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57DEA75B" w14:textId="77777777" w:rsidR="001231BD" w:rsidRPr="001841AE" w:rsidRDefault="001231BD" w:rsidP="001231BD">
            <w:pPr>
              <w:jc w:val="both"/>
            </w:pPr>
          </w:p>
        </w:tc>
        <w:tc>
          <w:tcPr>
            <w:tcW w:w="1914" w:type="dxa"/>
          </w:tcPr>
          <w:p w14:paraId="13C72AF9" w14:textId="77777777" w:rsidR="001231BD" w:rsidRPr="001841AE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14:paraId="5AC84EEC" w14:textId="77777777" w:rsidR="001231BD" w:rsidRPr="001841AE" w:rsidRDefault="001231BD">
            <w:pPr>
              <w:jc w:val="right"/>
            </w:pPr>
            <w:r w:rsidRPr="001841AE">
              <w:t>580178,01</w:t>
            </w:r>
          </w:p>
        </w:tc>
        <w:tc>
          <w:tcPr>
            <w:tcW w:w="1985" w:type="dxa"/>
            <w:vAlign w:val="bottom"/>
          </w:tcPr>
          <w:p w14:paraId="5188A3FA" w14:textId="77777777" w:rsidR="001231BD" w:rsidRPr="001841AE" w:rsidRDefault="001231BD">
            <w:pPr>
              <w:jc w:val="right"/>
            </w:pPr>
            <w:r w:rsidRPr="001841AE">
              <w:t>1395920,07</w:t>
            </w:r>
          </w:p>
        </w:tc>
      </w:tr>
      <w:tr w:rsidR="001231BD" w:rsidRPr="001841AE" w14:paraId="22274DB9" w14:textId="77777777" w:rsidTr="001231BD">
        <w:tc>
          <w:tcPr>
            <w:tcW w:w="1914" w:type="dxa"/>
          </w:tcPr>
          <w:p w14:paraId="767BE999" w14:textId="77777777" w:rsidR="001231BD" w:rsidRPr="001841AE" w:rsidRDefault="001231BD" w:rsidP="001231BD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0ABD841B" w14:textId="77777777" w:rsidR="001231BD" w:rsidRPr="001841AE" w:rsidRDefault="001231BD" w:rsidP="001231BD">
            <w:pPr>
              <w:jc w:val="both"/>
            </w:pPr>
          </w:p>
        </w:tc>
        <w:tc>
          <w:tcPr>
            <w:tcW w:w="1914" w:type="dxa"/>
          </w:tcPr>
          <w:p w14:paraId="2381AB0B" w14:textId="77777777" w:rsidR="001231BD" w:rsidRPr="001841AE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14:paraId="408B976B" w14:textId="77777777" w:rsidR="001231BD" w:rsidRPr="001841AE" w:rsidRDefault="001231BD">
            <w:pPr>
              <w:jc w:val="right"/>
            </w:pPr>
            <w:r w:rsidRPr="001841AE">
              <w:t>580151,21</w:t>
            </w:r>
          </w:p>
        </w:tc>
        <w:tc>
          <w:tcPr>
            <w:tcW w:w="1985" w:type="dxa"/>
            <w:vAlign w:val="bottom"/>
          </w:tcPr>
          <w:p w14:paraId="463CB638" w14:textId="77777777" w:rsidR="001231BD" w:rsidRPr="001841AE" w:rsidRDefault="001231BD">
            <w:pPr>
              <w:jc w:val="right"/>
            </w:pPr>
            <w:r w:rsidRPr="001841AE">
              <w:t>1395895,71</w:t>
            </w:r>
          </w:p>
        </w:tc>
      </w:tr>
      <w:tr w:rsidR="001231BD" w:rsidRPr="001841AE" w14:paraId="0A5D1AC5" w14:textId="77777777" w:rsidTr="001231BD">
        <w:tc>
          <w:tcPr>
            <w:tcW w:w="1914" w:type="dxa"/>
          </w:tcPr>
          <w:p w14:paraId="58DD81B4" w14:textId="77777777" w:rsidR="001231BD" w:rsidRPr="001841AE" w:rsidRDefault="001231BD" w:rsidP="001231BD">
            <w:pPr>
              <w:jc w:val="both"/>
            </w:pPr>
            <w:r w:rsidRPr="001841AE">
              <w:t>9</w:t>
            </w:r>
          </w:p>
        </w:tc>
        <w:tc>
          <w:tcPr>
            <w:tcW w:w="1914" w:type="dxa"/>
          </w:tcPr>
          <w:p w14:paraId="44C5CBE1" w14:textId="77777777" w:rsidR="001231BD" w:rsidRPr="001841AE" w:rsidRDefault="001231BD" w:rsidP="001231BD">
            <w:pPr>
              <w:jc w:val="both"/>
            </w:pPr>
          </w:p>
        </w:tc>
        <w:tc>
          <w:tcPr>
            <w:tcW w:w="1914" w:type="dxa"/>
          </w:tcPr>
          <w:p w14:paraId="732B4962" w14:textId="77777777" w:rsidR="001231BD" w:rsidRPr="001841AE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14:paraId="5EAB1BDA" w14:textId="77777777" w:rsidR="001231BD" w:rsidRPr="001841AE" w:rsidRDefault="001231BD">
            <w:pPr>
              <w:jc w:val="right"/>
            </w:pPr>
            <w:r w:rsidRPr="001841AE">
              <w:t>580138,91</w:t>
            </w:r>
          </w:p>
        </w:tc>
        <w:tc>
          <w:tcPr>
            <w:tcW w:w="1985" w:type="dxa"/>
            <w:vAlign w:val="bottom"/>
          </w:tcPr>
          <w:p w14:paraId="65585FB9" w14:textId="77777777" w:rsidR="001231BD" w:rsidRPr="001841AE" w:rsidRDefault="001231BD">
            <w:pPr>
              <w:jc w:val="right"/>
            </w:pPr>
            <w:r w:rsidRPr="001841AE">
              <w:t>1395897,40</w:t>
            </w:r>
          </w:p>
        </w:tc>
      </w:tr>
      <w:tr w:rsidR="001231BD" w:rsidRPr="001841AE" w14:paraId="1F2B3927" w14:textId="77777777" w:rsidTr="001231BD">
        <w:tc>
          <w:tcPr>
            <w:tcW w:w="1914" w:type="dxa"/>
          </w:tcPr>
          <w:p w14:paraId="30D8B3E3" w14:textId="77777777" w:rsidR="001231BD" w:rsidRPr="001841AE" w:rsidRDefault="001231BD" w:rsidP="001231BD">
            <w:pPr>
              <w:jc w:val="both"/>
            </w:pPr>
            <w:r w:rsidRPr="001841AE">
              <w:t>10</w:t>
            </w:r>
          </w:p>
        </w:tc>
        <w:tc>
          <w:tcPr>
            <w:tcW w:w="1914" w:type="dxa"/>
          </w:tcPr>
          <w:p w14:paraId="0479C769" w14:textId="77777777" w:rsidR="001231BD" w:rsidRPr="001841AE" w:rsidRDefault="001231BD" w:rsidP="001231BD">
            <w:pPr>
              <w:jc w:val="both"/>
            </w:pPr>
          </w:p>
        </w:tc>
        <w:tc>
          <w:tcPr>
            <w:tcW w:w="1914" w:type="dxa"/>
          </w:tcPr>
          <w:p w14:paraId="4EE3C69C" w14:textId="77777777" w:rsidR="001231BD" w:rsidRPr="001841AE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14:paraId="134722BF" w14:textId="77777777" w:rsidR="001231BD" w:rsidRPr="001841AE" w:rsidRDefault="001231BD">
            <w:pPr>
              <w:jc w:val="right"/>
            </w:pPr>
            <w:r w:rsidRPr="001841AE">
              <w:t>580135,94</w:t>
            </w:r>
          </w:p>
        </w:tc>
        <w:tc>
          <w:tcPr>
            <w:tcW w:w="1985" w:type="dxa"/>
            <w:vAlign w:val="bottom"/>
          </w:tcPr>
          <w:p w14:paraId="2B0CA539" w14:textId="77777777" w:rsidR="001231BD" w:rsidRPr="001841AE" w:rsidRDefault="001231BD">
            <w:pPr>
              <w:jc w:val="right"/>
            </w:pPr>
            <w:r w:rsidRPr="001841AE">
              <w:t>1395896,66</w:t>
            </w:r>
          </w:p>
        </w:tc>
      </w:tr>
      <w:tr w:rsidR="001231BD" w:rsidRPr="001841AE" w14:paraId="3693A861" w14:textId="77777777" w:rsidTr="001231BD">
        <w:tc>
          <w:tcPr>
            <w:tcW w:w="1914" w:type="dxa"/>
          </w:tcPr>
          <w:p w14:paraId="583C3E8B" w14:textId="77777777" w:rsidR="001231BD" w:rsidRPr="001841AE" w:rsidRDefault="001231BD" w:rsidP="001231BD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1A384F3D" w14:textId="77777777" w:rsidR="001231BD" w:rsidRPr="001841AE" w:rsidRDefault="001231BD" w:rsidP="001231BD">
            <w:pPr>
              <w:jc w:val="both"/>
            </w:pPr>
          </w:p>
        </w:tc>
        <w:tc>
          <w:tcPr>
            <w:tcW w:w="1914" w:type="dxa"/>
          </w:tcPr>
          <w:p w14:paraId="7D448A7C" w14:textId="77777777" w:rsidR="001231BD" w:rsidRPr="001841AE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14:paraId="4981A125" w14:textId="77777777" w:rsidR="001231BD" w:rsidRPr="001841AE" w:rsidRDefault="001231BD">
            <w:pPr>
              <w:jc w:val="right"/>
            </w:pPr>
            <w:r w:rsidRPr="001841AE">
              <w:t>580135,43</w:t>
            </w:r>
          </w:p>
        </w:tc>
        <w:tc>
          <w:tcPr>
            <w:tcW w:w="1985" w:type="dxa"/>
            <w:vAlign w:val="bottom"/>
          </w:tcPr>
          <w:p w14:paraId="0D0FEA14" w14:textId="77777777" w:rsidR="001231BD" w:rsidRPr="001841AE" w:rsidRDefault="001231BD">
            <w:pPr>
              <w:jc w:val="right"/>
            </w:pPr>
            <w:r w:rsidRPr="001841AE">
              <w:t>1395893,56</w:t>
            </w:r>
          </w:p>
        </w:tc>
      </w:tr>
    </w:tbl>
    <w:p w14:paraId="59AF6408" w14:textId="77777777" w:rsidR="001231BD" w:rsidRPr="001841AE" w:rsidRDefault="001231BD"/>
    <w:p w14:paraId="389D7C18" w14:textId="77777777" w:rsidR="00BC45AA" w:rsidRPr="001841AE" w:rsidRDefault="00BC45AA" w:rsidP="00BC45AA">
      <w:pPr>
        <w:jc w:val="both"/>
      </w:pPr>
      <w:r w:rsidRPr="001841AE">
        <w:t>Образуемый земельный участок с условным номером 45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BC45AA" w:rsidRPr="001841AE" w14:paraId="059DA35B" w14:textId="77777777" w:rsidTr="00BC45AA">
        <w:tc>
          <w:tcPr>
            <w:tcW w:w="1914" w:type="dxa"/>
          </w:tcPr>
          <w:p w14:paraId="0CAE81DC" w14:textId="77777777" w:rsidR="00BC45AA" w:rsidRPr="001841AE" w:rsidRDefault="00BC45AA" w:rsidP="00BC45AA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1DB87FEF" w14:textId="77777777" w:rsidR="00BC45AA" w:rsidRPr="001841AE" w:rsidRDefault="00BC45AA" w:rsidP="00BC45AA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4A10B157" w14:textId="77777777" w:rsidR="00BC45AA" w:rsidRPr="001841AE" w:rsidRDefault="00BC45AA" w:rsidP="00BC45AA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7D703550" w14:textId="77777777" w:rsidR="00BC45AA" w:rsidRPr="001841AE" w:rsidRDefault="00BC45AA" w:rsidP="00BC45AA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54BA2EAE" w14:textId="77777777" w:rsidR="00BC45AA" w:rsidRPr="001841AE" w:rsidRDefault="00BC45AA" w:rsidP="00BC45AA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0B5351" w:rsidRPr="001841AE" w14:paraId="4AC68522" w14:textId="77777777" w:rsidTr="00BC45AA">
        <w:tc>
          <w:tcPr>
            <w:tcW w:w="1914" w:type="dxa"/>
          </w:tcPr>
          <w:p w14:paraId="0B907AE1" w14:textId="77777777" w:rsidR="000B5351" w:rsidRPr="001841AE" w:rsidRDefault="000B5351" w:rsidP="00BC45AA">
            <w:pPr>
              <w:jc w:val="both"/>
            </w:pPr>
            <w:r w:rsidRPr="001841AE">
              <w:lastRenderedPageBreak/>
              <w:t>1</w:t>
            </w:r>
          </w:p>
        </w:tc>
        <w:tc>
          <w:tcPr>
            <w:tcW w:w="1914" w:type="dxa"/>
          </w:tcPr>
          <w:p w14:paraId="40C6D2A5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268BD3AB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5D4404C9" w14:textId="77777777" w:rsidR="000B5351" w:rsidRPr="001841AE" w:rsidRDefault="000B5351">
            <w:pPr>
              <w:jc w:val="right"/>
            </w:pPr>
            <w:r w:rsidRPr="001841AE">
              <w:t>580044,12</w:t>
            </w:r>
          </w:p>
        </w:tc>
        <w:tc>
          <w:tcPr>
            <w:tcW w:w="1985" w:type="dxa"/>
            <w:vAlign w:val="bottom"/>
          </w:tcPr>
          <w:p w14:paraId="15787FAB" w14:textId="77777777" w:rsidR="000B5351" w:rsidRPr="001841AE" w:rsidRDefault="000B5351">
            <w:pPr>
              <w:jc w:val="right"/>
            </w:pPr>
            <w:r w:rsidRPr="001841AE">
              <w:t>1395861,18</w:t>
            </w:r>
          </w:p>
        </w:tc>
      </w:tr>
      <w:tr w:rsidR="000B5351" w:rsidRPr="001841AE" w14:paraId="08C78B28" w14:textId="77777777" w:rsidTr="00BC45AA">
        <w:tc>
          <w:tcPr>
            <w:tcW w:w="1914" w:type="dxa"/>
          </w:tcPr>
          <w:p w14:paraId="3CEE442A" w14:textId="77777777" w:rsidR="000B5351" w:rsidRPr="001841AE" w:rsidRDefault="000B5351" w:rsidP="00BC45AA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1BB9DECB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44A4DBED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0395E632" w14:textId="77777777" w:rsidR="000B5351" w:rsidRPr="001841AE" w:rsidRDefault="000B5351">
            <w:pPr>
              <w:jc w:val="right"/>
            </w:pPr>
            <w:r w:rsidRPr="001841AE">
              <w:t>580021,07</w:t>
            </w:r>
          </w:p>
        </w:tc>
        <w:tc>
          <w:tcPr>
            <w:tcW w:w="1985" w:type="dxa"/>
            <w:vAlign w:val="bottom"/>
          </w:tcPr>
          <w:p w14:paraId="28ACD080" w14:textId="77777777" w:rsidR="000B5351" w:rsidRPr="001841AE" w:rsidRDefault="000B5351">
            <w:pPr>
              <w:jc w:val="right"/>
            </w:pPr>
            <w:r w:rsidRPr="001841AE">
              <w:t>1395848,27</w:t>
            </w:r>
          </w:p>
        </w:tc>
      </w:tr>
      <w:tr w:rsidR="000B5351" w:rsidRPr="001841AE" w14:paraId="0E067D90" w14:textId="77777777" w:rsidTr="00BC45AA">
        <w:tc>
          <w:tcPr>
            <w:tcW w:w="1914" w:type="dxa"/>
          </w:tcPr>
          <w:p w14:paraId="6A322A09" w14:textId="77777777" w:rsidR="000B5351" w:rsidRPr="001841AE" w:rsidRDefault="000B5351" w:rsidP="00BC45AA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2183976E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5055099D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695E9DC8" w14:textId="77777777" w:rsidR="000B5351" w:rsidRPr="001841AE" w:rsidRDefault="000B5351">
            <w:pPr>
              <w:jc w:val="right"/>
            </w:pPr>
            <w:r w:rsidRPr="001841AE">
              <w:t>580032,22</w:t>
            </w:r>
          </w:p>
        </w:tc>
        <w:tc>
          <w:tcPr>
            <w:tcW w:w="1985" w:type="dxa"/>
            <w:vAlign w:val="bottom"/>
          </w:tcPr>
          <w:p w14:paraId="6DD7E203" w14:textId="77777777" w:rsidR="000B5351" w:rsidRPr="001841AE" w:rsidRDefault="000B5351">
            <w:pPr>
              <w:jc w:val="right"/>
            </w:pPr>
            <w:r w:rsidRPr="001841AE">
              <w:t>1395822,34</w:t>
            </w:r>
          </w:p>
        </w:tc>
      </w:tr>
      <w:tr w:rsidR="000B5351" w:rsidRPr="001841AE" w14:paraId="5AA126C8" w14:textId="77777777" w:rsidTr="00BC45AA">
        <w:tc>
          <w:tcPr>
            <w:tcW w:w="1914" w:type="dxa"/>
          </w:tcPr>
          <w:p w14:paraId="2A0BA327" w14:textId="77777777" w:rsidR="000B5351" w:rsidRPr="001841AE" w:rsidRDefault="000B5351" w:rsidP="00BC45AA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1B7EDE98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6D2E355F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20C27AA5" w14:textId="77777777" w:rsidR="000B5351" w:rsidRPr="001841AE" w:rsidRDefault="000B5351">
            <w:pPr>
              <w:jc w:val="right"/>
            </w:pPr>
            <w:r w:rsidRPr="001841AE">
              <w:t>580036,18</w:t>
            </w:r>
          </w:p>
        </w:tc>
        <w:tc>
          <w:tcPr>
            <w:tcW w:w="1985" w:type="dxa"/>
            <w:vAlign w:val="bottom"/>
          </w:tcPr>
          <w:p w14:paraId="5FE7CC9A" w14:textId="77777777" w:rsidR="000B5351" w:rsidRPr="001841AE" w:rsidRDefault="000B5351">
            <w:pPr>
              <w:jc w:val="right"/>
            </w:pPr>
            <w:r w:rsidRPr="001841AE">
              <w:t>1395822,77</w:t>
            </w:r>
          </w:p>
        </w:tc>
      </w:tr>
      <w:tr w:rsidR="000B5351" w:rsidRPr="001841AE" w14:paraId="2F4BC8A7" w14:textId="77777777" w:rsidTr="00BC45AA">
        <w:tc>
          <w:tcPr>
            <w:tcW w:w="1914" w:type="dxa"/>
          </w:tcPr>
          <w:p w14:paraId="7359A3A4" w14:textId="77777777" w:rsidR="000B5351" w:rsidRPr="001841AE" w:rsidRDefault="000B5351" w:rsidP="00BC45AA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50E7B460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63FFB2FF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6382BE98" w14:textId="77777777" w:rsidR="000B5351" w:rsidRPr="001841AE" w:rsidRDefault="000B5351">
            <w:pPr>
              <w:jc w:val="right"/>
            </w:pPr>
            <w:r w:rsidRPr="001841AE">
              <w:t>580051,37</w:t>
            </w:r>
          </w:p>
        </w:tc>
        <w:tc>
          <w:tcPr>
            <w:tcW w:w="1985" w:type="dxa"/>
            <w:vAlign w:val="bottom"/>
          </w:tcPr>
          <w:p w14:paraId="29D6C4E2" w14:textId="77777777" w:rsidR="000B5351" w:rsidRPr="001841AE" w:rsidRDefault="000B5351">
            <w:pPr>
              <w:jc w:val="right"/>
            </w:pPr>
            <w:r w:rsidRPr="001841AE">
              <w:t>1395826,78</w:t>
            </w:r>
          </w:p>
        </w:tc>
      </w:tr>
      <w:tr w:rsidR="000B5351" w:rsidRPr="001841AE" w14:paraId="26F85A09" w14:textId="77777777" w:rsidTr="00BC45AA">
        <w:tc>
          <w:tcPr>
            <w:tcW w:w="1914" w:type="dxa"/>
          </w:tcPr>
          <w:p w14:paraId="095D6B24" w14:textId="77777777" w:rsidR="000B5351" w:rsidRPr="001841AE" w:rsidRDefault="000B5351" w:rsidP="00BC45AA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5FE3E798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45388FCE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25F1A6A8" w14:textId="77777777" w:rsidR="000B5351" w:rsidRPr="001841AE" w:rsidRDefault="000B5351">
            <w:pPr>
              <w:jc w:val="right"/>
            </w:pPr>
            <w:r w:rsidRPr="001841AE">
              <w:t>580055,95</w:t>
            </w:r>
          </w:p>
        </w:tc>
        <w:tc>
          <w:tcPr>
            <w:tcW w:w="1985" w:type="dxa"/>
            <w:vAlign w:val="bottom"/>
          </w:tcPr>
          <w:p w14:paraId="4293462F" w14:textId="77777777" w:rsidR="000B5351" w:rsidRPr="001841AE" w:rsidRDefault="000B5351">
            <w:pPr>
              <w:jc w:val="right"/>
            </w:pPr>
            <w:r w:rsidRPr="001841AE">
              <w:t>1395825,97</w:t>
            </w:r>
          </w:p>
        </w:tc>
      </w:tr>
      <w:tr w:rsidR="000B5351" w:rsidRPr="001841AE" w14:paraId="75B68FC5" w14:textId="77777777" w:rsidTr="00BC45AA">
        <w:tc>
          <w:tcPr>
            <w:tcW w:w="1914" w:type="dxa"/>
          </w:tcPr>
          <w:p w14:paraId="20A2C065" w14:textId="77777777" w:rsidR="000B5351" w:rsidRPr="001841AE" w:rsidRDefault="000B5351" w:rsidP="00BC45AA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1EBBB437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21FD6D6F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125C11CB" w14:textId="77777777" w:rsidR="000B5351" w:rsidRPr="001841AE" w:rsidRDefault="000B5351">
            <w:pPr>
              <w:jc w:val="right"/>
            </w:pPr>
            <w:r w:rsidRPr="001841AE">
              <w:t>580093,12</w:t>
            </w:r>
          </w:p>
        </w:tc>
        <w:tc>
          <w:tcPr>
            <w:tcW w:w="1985" w:type="dxa"/>
            <w:vAlign w:val="bottom"/>
          </w:tcPr>
          <w:p w14:paraId="712363BF" w14:textId="77777777" w:rsidR="000B5351" w:rsidRPr="001841AE" w:rsidRDefault="000B5351">
            <w:pPr>
              <w:jc w:val="right"/>
            </w:pPr>
            <w:r w:rsidRPr="001841AE">
              <w:t>1395835,74</w:t>
            </w:r>
          </w:p>
        </w:tc>
      </w:tr>
      <w:tr w:rsidR="000B5351" w:rsidRPr="001841AE" w14:paraId="5F024682" w14:textId="77777777" w:rsidTr="00BC45AA">
        <w:tc>
          <w:tcPr>
            <w:tcW w:w="1914" w:type="dxa"/>
          </w:tcPr>
          <w:p w14:paraId="77B65C4B" w14:textId="77777777" w:rsidR="000B5351" w:rsidRPr="001841AE" w:rsidRDefault="000B5351" w:rsidP="00BC45AA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29FFA075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4EBB820B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0A78BC29" w14:textId="77777777" w:rsidR="000B5351" w:rsidRPr="001841AE" w:rsidRDefault="000B5351">
            <w:pPr>
              <w:jc w:val="right"/>
            </w:pPr>
            <w:r w:rsidRPr="001841AE">
              <w:t>580096,29</w:t>
            </w:r>
          </w:p>
        </w:tc>
        <w:tc>
          <w:tcPr>
            <w:tcW w:w="1985" w:type="dxa"/>
            <w:vAlign w:val="bottom"/>
          </w:tcPr>
          <w:p w14:paraId="54D73467" w14:textId="77777777" w:rsidR="000B5351" w:rsidRPr="001841AE" w:rsidRDefault="000B5351">
            <w:pPr>
              <w:jc w:val="right"/>
            </w:pPr>
            <w:r w:rsidRPr="001841AE">
              <w:t>1395881,67</w:t>
            </w:r>
          </w:p>
        </w:tc>
      </w:tr>
      <w:tr w:rsidR="000B5351" w:rsidRPr="001841AE" w14:paraId="6002A826" w14:textId="77777777" w:rsidTr="00BC45AA">
        <w:tc>
          <w:tcPr>
            <w:tcW w:w="1914" w:type="dxa"/>
          </w:tcPr>
          <w:p w14:paraId="7557C310" w14:textId="77777777" w:rsidR="000B5351" w:rsidRPr="001841AE" w:rsidRDefault="000B5351" w:rsidP="00BC45AA">
            <w:pPr>
              <w:jc w:val="both"/>
            </w:pPr>
            <w:r w:rsidRPr="001841AE">
              <w:t>9</w:t>
            </w:r>
          </w:p>
        </w:tc>
        <w:tc>
          <w:tcPr>
            <w:tcW w:w="1914" w:type="dxa"/>
          </w:tcPr>
          <w:p w14:paraId="42E334D9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216F4260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445212AC" w14:textId="77777777" w:rsidR="000B5351" w:rsidRPr="001841AE" w:rsidRDefault="000B5351">
            <w:pPr>
              <w:jc w:val="right"/>
            </w:pPr>
            <w:r w:rsidRPr="001841AE">
              <w:t>580091,78</w:t>
            </w:r>
          </w:p>
        </w:tc>
        <w:tc>
          <w:tcPr>
            <w:tcW w:w="1985" w:type="dxa"/>
            <w:vAlign w:val="bottom"/>
          </w:tcPr>
          <w:p w14:paraId="1BA33A5C" w14:textId="77777777" w:rsidR="000B5351" w:rsidRPr="001841AE" w:rsidRDefault="000B5351">
            <w:pPr>
              <w:jc w:val="right"/>
            </w:pPr>
            <w:r w:rsidRPr="001841AE">
              <w:t>1395885,24</w:t>
            </w:r>
          </w:p>
        </w:tc>
      </w:tr>
      <w:tr w:rsidR="000B5351" w:rsidRPr="001841AE" w14:paraId="2BFCD0C3" w14:textId="77777777" w:rsidTr="00BC45AA">
        <w:tc>
          <w:tcPr>
            <w:tcW w:w="1914" w:type="dxa"/>
          </w:tcPr>
          <w:p w14:paraId="60F993A4" w14:textId="77777777" w:rsidR="000B5351" w:rsidRPr="001841AE" w:rsidRDefault="000B5351" w:rsidP="00BC45AA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61A1F29D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1CE54A6D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236505D3" w14:textId="77777777" w:rsidR="000B5351" w:rsidRPr="001841AE" w:rsidRDefault="000B5351">
            <w:pPr>
              <w:jc w:val="right"/>
            </w:pPr>
            <w:r w:rsidRPr="001841AE">
              <w:t>580044,12</w:t>
            </w:r>
          </w:p>
        </w:tc>
        <w:tc>
          <w:tcPr>
            <w:tcW w:w="1985" w:type="dxa"/>
            <w:vAlign w:val="bottom"/>
          </w:tcPr>
          <w:p w14:paraId="759D3B67" w14:textId="77777777" w:rsidR="000B5351" w:rsidRPr="001841AE" w:rsidRDefault="000B5351">
            <w:pPr>
              <w:jc w:val="right"/>
            </w:pPr>
            <w:r w:rsidRPr="001841AE">
              <w:t>1395861,18</w:t>
            </w:r>
          </w:p>
        </w:tc>
      </w:tr>
    </w:tbl>
    <w:p w14:paraId="1CE18383" w14:textId="77777777" w:rsidR="004F7579" w:rsidRPr="001841AE" w:rsidRDefault="004F7579" w:rsidP="004F7579">
      <w:pPr>
        <w:jc w:val="both"/>
      </w:pPr>
    </w:p>
    <w:p w14:paraId="127EF4AF" w14:textId="77777777" w:rsidR="004F7579" w:rsidRPr="001841AE" w:rsidRDefault="004F7579" w:rsidP="004F7579">
      <w:pPr>
        <w:jc w:val="both"/>
      </w:pPr>
      <w:r w:rsidRPr="001841AE">
        <w:t>Образуемый земельный участок с условным номером 46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4F7579" w:rsidRPr="001841AE" w14:paraId="152D37AC" w14:textId="77777777" w:rsidTr="004F7579">
        <w:tc>
          <w:tcPr>
            <w:tcW w:w="1914" w:type="dxa"/>
          </w:tcPr>
          <w:p w14:paraId="2B7DAAFA" w14:textId="77777777" w:rsidR="004F7579" w:rsidRPr="001841AE" w:rsidRDefault="004F7579" w:rsidP="004F7579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0F1504A7" w14:textId="77777777" w:rsidR="004F7579" w:rsidRPr="001841AE" w:rsidRDefault="004F7579" w:rsidP="004F7579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34602740" w14:textId="77777777" w:rsidR="004F7579" w:rsidRPr="001841AE" w:rsidRDefault="004F7579" w:rsidP="004F7579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67CE9F02" w14:textId="77777777" w:rsidR="004F7579" w:rsidRPr="001841AE" w:rsidRDefault="004F7579" w:rsidP="004F7579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7CB70AFB" w14:textId="77777777" w:rsidR="004F7579" w:rsidRPr="001841AE" w:rsidRDefault="004F7579" w:rsidP="004F7579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4F7579" w:rsidRPr="001841AE" w14:paraId="0C455571" w14:textId="77777777" w:rsidTr="004F7579">
        <w:tc>
          <w:tcPr>
            <w:tcW w:w="1914" w:type="dxa"/>
          </w:tcPr>
          <w:p w14:paraId="02BD77F6" w14:textId="77777777" w:rsidR="004F7579" w:rsidRPr="001841AE" w:rsidRDefault="004F7579" w:rsidP="004F7579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39AFCDDE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28798BA7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59EF5384" w14:textId="77777777" w:rsidR="004F7579" w:rsidRPr="001841AE" w:rsidRDefault="004F7579">
            <w:pPr>
              <w:jc w:val="right"/>
            </w:pPr>
            <w:r w:rsidRPr="001841AE">
              <w:t>579931,18</w:t>
            </w:r>
          </w:p>
        </w:tc>
        <w:tc>
          <w:tcPr>
            <w:tcW w:w="1985" w:type="dxa"/>
            <w:vAlign w:val="bottom"/>
          </w:tcPr>
          <w:p w14:paraId="4D63E497" w14:textId="77777777" w:rsidR="004F7579" w:rsidRPr="001841AE" w:rsidRDefault="004F7579">
            <w:pPr>
              <w:jc w:val="right"/>
            </w:pPr>
            <w:r w:rsidRPr="001841AE">
              <w:t>1395832,58</w:t>
            </w:r>
          </w:p>
        </w:tc>
      </w:tr>
      <w:tr w:rsidR="004F7579" w:rsidRPr="001841AE" w14:paraId="2E4DE588" w14:textId="77777777" w:rsidTr="004F7579">
        <w:tc>
          <w:tcPr>
            <w:tcW w:w="1914" w:type="dxa"/>
          </w:tcPr>
          <w:p w14:paraId="5AEB88B2" w14:textId="77777777" w:rsidR="004F7579" w:rsidRPr="001841AE" w:rsidRDefault="004F7579" w:rsidP="004F7579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18E7FACB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168D0754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3B5EE33A" w14:textId="77777777" w:rsidR="004F7579" w:rsidRPr="001841AE" w:rsidRDefault="004F7579">
            <w:pPr>
              <w:jc w:val="right"/>
            </w:pPr>
            <w:r w:rsidRPr="001841AE">
              <w:t>579916,74</w:t>
            </w:r>
          </w:p>
        </w:tc>
        <w:tc>
          <w:tcPr>
            <w:tcW w:w="1985" w:type="dxa"/>
            <w:vAlign w:val="bottom"/>
          </w:tcPr>
          <w:p w14:paraId="42400D60" w14:textId="77777777" w:rsidR="004F7579" w:rsidRPr="001841AE" w:rsidRDefault="004F7579">
            <w:pPr>
              <w:jc w:val="right"/>
            </w:pPr>
            <w:r w:rsidRPr="001841AE">
              <w:t>1395858,98</w:t>
            </w:r>
          </w:p>
        </w:tc>
      </w:tr>
      <w:tr w:rsidR="004F7579" w:rsidRPr="001841AE" w14:paraId="2EF1E608" w14:textId="77777777" w:rsidTr="004F7579">
        <w:tc>
          <w:tcPr>
            <w:tcW w:w="1914" w:type="dxa"/>
          </w:tcPr>
          <w:p w14:paraId="7D6B5B15" w14:textId="77777777" w:rsidR="004F7579" w:rsidRPr="001841AE" w:rsidRDefault="004F7579" w:rsidP="004F7579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1A923C2D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771B5473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6E83B244" w14:textId="77777777" w:rsidR="004F7579" w:rsidRPr="001841AE" w:rsidRDefault="004F7579">
            <w:pPr>
              <w:jc w:val="right"/>
            </w:pPr>
            <w:r w:rsidRPr="001841AE">
              <w:t>579902,16</w:t>
            </w:r>
          </w:p>
        </w:tc>
        <w:tc>
          <w:tcPr>
            <w:tcW w:w="1985" w:type="dxa"/>
            <w:vAlign w:val="bottom"/>
          </w:tcPr>
          <w:p w14:paraId="4D5AC986" w14:textId="77777777" w:rsidR="004F7579" w:rsidRPr="001841AE" w:rsidRDefault="004F7579">
            <w:pPr>
              <w:jc w:val="right"/>
            </w:pPr>
            <w:r w:rsidRPr="001841AE">
              <w:t>1395869,72</w:t>
            </w:r>
          </w:p>
        </w:tc>
      </w:tr>
      <w:tr w:rsidR="004F7579" w:rsidRPr="001841AE" w14:paraId="4CD1C46E" w14:textId="77777777" w:rsidTr="004F7579">
        <w:tc>
          <w:tcPr>
            <w:tcW w:w="1914" w:type="dxa"/>
          </w:tcPr>
          <w:p w14:paraId="11129E45" w14:textId="77777777" w:rsidR="004F7579" w:rsidRPr="001841AE" w:rsidRDefault="004F7579" w:rsidP="004F7579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124E7CFC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681D80B3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4EDF32DC" w14:textId="77777777" w:rsidR="004F7579" w:rsidRPr="001841AE" w:rsidRDefault="004F7579">
            <w:pPr>
              <w:jc w:val="right"/>
            </w:pPr>
            <w:r w:rsidRPr="001841AE">
              <w:t>579880,72</w:t>
            </w:r>
          </w:p>
        </w:tc>
        <w:tc>
          <w:tcPr>
            <w:tcW w:w="1985" w:type="dxa"/>
            <w:vAlign w:val="bottom"/>
          </w:tcPr>
          <w:p w14:paraId="63AF07F9" w14:textId="77777777" w:rsidR="004F7579" w:rsidRPr="001841AE" w:rsidRDefault="004F7579">
            <w:pPr>
              <w:jc w:val="right"/>
            </w:pPr>
            <w:r w:rsidRPr="001841AE">
              <w:t>1395853,47</w:t>
            </w:r>
          </w:p>
        </w:tc>
      </w:tr>
      <w:tr w:rsidR="004F7579" w:rsidRPr="001841AE" w14:paraId="6E771BDE" w14:textId="77777777" w:rsidTr="004F7579">
        <w:tc>
          <w:tcPr>
            <w:tcW w:w="1914" w:type="dxa"/>
          </w:tcPr>
          <w:p w14:paraId="26699C29" w14:textId="77777777" w:rsidR="004F7579" w:rsidRPr="001841AE" w:rsidRDefault="004F7579" w:rsidP="004F7579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3C988F76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43C46F0B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61E4D648" w14:textId="77777777" w:rsidR="004F7579" w:rsidRPr="001841AE" w:rsidRDefault="004F7579">
            <w:pPr>
              <w:jc w:val="right"/>
            </w:pPr>
            <w:r w:rsidRPr="001841AE">
              <w:t>579868,72</w:t>
            </w:r>
          </w:p>
        </w:tc>
        <w:tc>
          <w:tcPr>
            <w:tcW w:w="1985" w:type="dxa"/>
            <w:vAlign w:val="bottom"/>
          </w:tcPr>
          <w:p w14:paraId="22FD6778" w14:textId="77777777" w:rsidR="004F7579" w:rsidRPr="001841AE" w:rsidRDefault="004F7579">
            <w:pPr>
              <w:jc w:val="right"/>
            </w:pPr>
            <w:r w:rsidRPr="001841AE">
              <w:t>1395843,71</w:t>
            </w:r>
          </w:p>
        </w:tc>
      </w:tr>
      <w:tr w:rsidR="004F7579" w:rsidRPr="001841AE" w14:paraId="3530E673" w14:textId="77777777" w:rsidTr="004F7579">
        <w:tc>
          <w:tcPr>
            <w:tcW w:w="1914" w:type="dxa"/>
          </w:tcPr>
          <w:p w14:paraId="6A74F31B" w14:textId="77777777" w:rsidR="004F7579" w:rsidRPr="001841AE" w:rsidRDefault="004F7579" w:rsidP="004F7579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239F3C89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2EE21290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31EEDA08" w14:textId="77777777" w:rsidR="004F7579" w:rsidRPr="001841AE" w:rsidRDefault="004F7579">
            <w:pPr>
              <w:jc w:val="right"/>
            </w:pPr>
            <w:r w:rsidRPr="001841AE">
              <w:t>579884,05</w:t>
            </w:r>
          </w:p>
        </w:tc>
        <w:tc>
          <w:tcPr>
            <w:tcW w:w="1985" w:type="dxa"/>
            <w:vAlign w:val="bottom"/>
          </w:tcPr>
          <w:p w14:paraId="332F35D4" w14:textId="77777777" w:rsidR="004F7579" w:rsidRPr="001841AE" w:rsidRDefault="004F7579">
            <w:pPr>
              <w:jc w:val="right"/>
            </w:pPr>
            <w:r w:rsidRPr="001841AE">
              <w:t>1395829,16</w:t>
            </w:r>
          </w:p>
        </w:tc>
      </w:tr>
      <w:tr w:rsidR="004F7579" w:rsidRPr="001841AE" w14:paraId="3366C22C" w14:textId="77777777" w:rsidTr="004F7579">
        <w:tc>
          <w:tcPr>
            <w:tcW w:w="1914" w:type="dxa"/>
          </w:tcPr>
          <w:p w14:paraId="30059ADA" w14:textId="77777777" w:rsidR="004F7579" w:rsidRPr="001841AE" w:rsidRDefault="004F7579" w:rsidP="004F7579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62126533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76C144B8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6F7635F6" w14:textId="77777777" w:rsidR="004F7579" w:rsidRPr="001841AE" w:rsidRDefault="004F7579">
            <w:pPr>
              <w:jc w:val="right"/>
            </w:pPr>
            <w:r w:rsidRPr="001841AE">
              <w:t>579893,47</w:t>
            </w:r>
          </w:p>
        </w:tc>
        <w:tc>
          <w:tcPr>
            <w:tcW w:w="1985" w:type="dxa"/>
            <w:vAlign w:val="bottom"/>
          </w:tcPr>
          <w:p w14:paraId="25010698" w14:textId="77777777" w:rsidR="004F7579" w:rsidRPr="001841AE" w:rsidRDefault="004F7579">
            <w:pPr>
              <w:jc w:val="right"/>
            </w:pPr>
            <w:r w:rsidRPr="001841AE">
              <w:t>1395820,22</w:t>
            </w:r>
          </w:p>
        </w:tc>
      </w:tr>
      <w:tr w:rsidR="004F7579" w:rsidRPr="001841AE" w14:paraId="0DF35626" w14:textId="77777777" w:rsidTr="004F7579">
        <w:tc>
          <w:tcPr>
            <w:tcW w:w="1914" w:type="dxa"/>
          </w:tcPr>
          <w:p w14:paraId="0833DA5E" w14:textId="77777777" w:rsidR="004F7579" w:rsidRPr="001841AE" w:rsidRDefault="004F7579" w:rsidP="004F7579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484D0D75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4F0A1C04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51E1AF7A" w14:textId="77777777" w:rsidR="004F7579" w:rsidRPr="001841AE" w:rsidRDefault="004F7579">
            <w:pPr>
              <w:jc w:val="right"/>
            </w:pPr>
            <w:r w:rsidRPr="001841AE">
              <w:t>579897,74</w:t>
            </w:r>
          </w:p>
        </w:tc>
        <w:tc>
          <w:tcPr>
            <w:tcW w:w="1985" w:type="dxa"/>
            <w:vAlign w:val="bottom"/>
          </w:tcPr>
          <w:p w14:paraId="5A15B5FB" w14:textId="77777777" w:rsidR="004F7579" w:rsidRPr="001841AE" w:rsidRDefault="004F7579">
            <w:pPr>
              <w:jc w:val="right"/>
            </w:pPr>
            <w:r w:rsidRPr="001841AE">
              <w:t>1395814,41</w:t>
            </w:r>
          </w:p>
        </w:tc>
      </w:tr>
      <w:tr w:rsidR="004F7579" w:rsidRPr="001841AE" w14:paraId="2C58F2B5" w14:textId="77777777" w:rsidTr="004F7579">
        <w:tc>
          <w:tcPr>
            <w:tcW w:w="1914" w:type="dxa"/>
          </w:tcPr>
          <w:p w14:paraId="4B3C9BDD" w14:textId="77777777" w:rsidR="004F7579" w:rsidRPr="001841AE" w:rsidRDefault="004F7579" w:rsidP="004F7579">
            <w:pPr>
              <w:jc w:val="both"/>
            </w:pPr>
            <w:r w:rsidRPr="001841AE">
              <w:t>9</w:t>
            </w:r>
          </w:p>
        </w:tc>
        <w:tc>
          <w:tcPr>
            <w:tcW w:w="1914" w:type="dxa"/>
          </w:tcPr>
          <w:p w14:paraId="6F343FA1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4279F53B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5BC1A815" w14:textId="77777777" w:rsidR="004F7579" w:rsidRPr="001841AE" w:rsidRDefault="004F7579">
            <w:pPr>
              <w:jc w:val="right"/>
            </w:pPr>
            <w:r w:rsidRPr="001841AE">
              <w:t>579921,78</w:t>
            </w:r>
          </w:p>
        </w:tc>
        <w:tc>
          <w:tcPr>
            <w:tcW w:w="1985" w:type="dxa"/>
            <w:vAlign w:val="bottom"/>
          </w:tcPr>
          <w:p w14:paraId="2F5A0AB1" w14:textId="77777777" w:rsidR="004F7579" w:rsidRPr="001841AE" w:rsidRDefault="004F7579">
            <w:pPr>
              <w:jc w:val="right"/>
            </w:pPr>
            <w:r w:rsidRPr="001841AE">
              <w:t>1395821,74</w:t>
            </w:r>
          </w:p>
        </w:tc>
      </w:tr>
      <w:tr w:rsidR="004F7579" w:rsidRPr="001841AE" w14:paraId="05D5980A" w14:textId="77777777" w:rsidTr="004F7579">
        <w:tc>
          <w:tcPr>
            <w:tcW w:w="1914" w:type="dxa"/>
          </w:tcPr>
          <w:p w14:paraId="6B63CB64" w14:textId="77777777" w:rsidR="004F7579" w:rsidRPr="001841AE" w:rsidRDefault="004F7579" w:rsidP="004F7579">
            <w:pPr>
              <w:jc w:val="both"/>
            </w:pPr>
            <w:r w:rsidRPr="001841AE">
              <w:t>10</w:t>
            </w:r>
          </w:p>
        </w:tc>
        <w:tc>
          <w:tcPr>
            <w:tcW w:w="1914" w:type="dxa"/>
          </w:tcPr>
          <w:p w14:paraId="6E7E99A9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09D9DC9D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05F11C06" w14:textId="77777777" w:rsidR="004F7579" w:rsidRPr="001841AE" w:rsidRDefault="004F7579">
            <w:pPr>
              <w:jc w:val="right"/>
            </w:pPr>
            <w:r w:rsidRPr="001841AE">
              <w:t>579926,92</w:t>
            </w:r>
          </w:p>
        </w:tc>
        <w:tc>
          <w:tcPr>
            <w:tcW w:w="1985" w:type="dxa"/>
            <w:vAlign w:val="bottom"/>
          </w:tcPr>
          <w:p w14:paraId="0DCCD35F" w14:textId="77777777" w:rsidR="004F7579" w:rsidRPr="001841AE" w:rsidRDefault="004F7579">
            <w:pPr>
              <w:jc w:val="right"/>
            </w:pPr>
            <w:r w:rsidRPr="001841AE">
              <w:t>1395827,18</w:t>
            </w:r>
          </w:p>
        </w:tc>
      </w:tr>
      <w:tr w:rsidR="004F7579" w:rsidRPr="001841AE" w14:paraId="143C2952" w14:textId="77777777" w:rsidTr="004F7579">
        <w:tc>
          <w:tcPr>
            <w:tcW w:w="1914" w:type="dxa"/>
          </w:tcPr>
          <w:p w14:paraId="6E3677C5" w14:textId="77777777" w:rsidR="004F7579" w:rsidRPr="001841AE" w:rsidRDefault="004F7579" w:rsidP="004F7579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3A9DACFD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4E023974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46630549" w14:textId="77777777" w:rsidR="004F7579" w:rsidRPr="001841AE" w:rsidRDefault="004F7579">
            <w:pPr>
              <w:jc w:val="right"/>
            </w:pPr>
            <w:r w:rsidRPr="001841AE">
              <w:t>579931,18</w:t>
            </w:r>
          </w:p>
        </w:tc>
        <w:tc>
          <w:tcPr>
            <w:tcW w:w="1985" w:type="dxa"/>
            <w:vAlign w:val="bottom"/>
          </w:tcPr>
          <w:p w14:paraId="5FCE9BCE" w14:textId="77777777" w:rsidR="004F7579" w:rsidRPr="001841AE" w:rsidRDefault="004F7579">
            <w:pPr>
              <w:jc w:val="right"/>
            </w:pPr>
            <w:r w:rsidRPr="001841AE">
              <w:t>1395832,58</w:t>
            </w:r>
          </w:p>
        </w:tc>
      </w:tr>
    </w:tbl>
    <w:p w14:paraId="6309EF73" w14:textId="77777777" w:rsidR="00D524AB" w:rsidRPr="001841AE" w:rsidRDefault="00D524AB" w:rsidP="00D524AB">
      <w:pPr>
        <w:jc w:val="both"/>
      </w:pPr>
      <w:r w:rsidRPr="001841AE">
        <w:t>Образуемый земельный участок с условным номером 47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D524AB" w:rsidRPr="001841AE" w14:paraId="3B3C5BF1" w14:textId="77777777" w:rsidTr="00D524AB">
        <w:tc>
          <w:tcPr>
            <w:tcW w:w="1914" w:type="dxa"/>
          </w:tcPr>
          <w:p w14:paraId="0F34059E" w14:textId="77777777" w:rsidR="00D524AB" w:rsidRPr="001841AE" w:rsidRDefault="00D524AB" w:rsidP="00D524AB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9C83505" w14:textId="77777777" w:rsidR="00D524AB" w:rsidRPr="001841AE" w:rsidRDefault="00D524AB" w:rsidP="00D524AB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70A6EA9D" w14:textId="77777777" w:rsidR="00D524AB" w:rsidRPr="001841AE" w:rsidRDefault="00D524AB" w:rsidP="00D524AB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4E837528" w14:textId="77777777" w:rsidR="00D524AB" w:rsidRPr="001841AE" w:rsidRDefault="00D524AB" w:rsidP="00D524AB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24325D91" w14:textId="77777777" w:rsidR="00D524AB" w:rsidRPr="001841AE" w:rsidRDefault="00D524AB" w:rsidP="00D524AB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D524AB" w:rsidRPr="001841AE" w14:paraId="2D93A6E5" w14:textId="77777777" w:rsidTr="00D524AB">
        <w:tc>
          <w:tcPr>
            <w:tcW w:w="1914" w:type="dxa"/>
          </w:tcPr>
          <w:p w14:paraId="15A00558" w14:textId="77777777" w:rsidR="00D524AB" w:rsidRPr="001841AE" w:rsidRDefault="00D524AB" w:rsidP="00D524AB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36F9BDD0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25F39AEC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0D8B18B8" w14:textId="77777777" w:rsidR="00D524AB" w:rsidRPr="001841AE" w:rsidRDefault="00D524AB">
            <w:pPr>
              <w:jc w:val="right"/>
            </w:pPr>
            <w:r w:rsidRPr="001841AE">
              <w:t>580990,96</w:t>
            </w:r>
          </w:p>
        </w:tc>
        <w:tc>
          <w:tcPr>
            <w:tcW w:w="1985" w:type="dxa"/>
            <w:vAlign w:val="bottom"/>
          </w:tcPr>
          <w:p w14:paraId="2C3FFB2D" w14:textId="77777777" w:rsidR="00D524AB" w:rsidRPr="001841AE" w:rsidRDefault="00D524AB">
            <w:pPr>
              <w:jc w:val="right"/>
            </w:pPr>
            <w:r w:rsidRPr="001841AE">
              <w:t>1396496,51</w:t>
            </w:r>
          </w:p>
        </w:tc>
      </w:tr>
      <w:tr w:rsidR="00D524AB" w:rsidRPr="001841AE" w14:paraId="3518F95D" w14:textId="77777777" w:rsidTr="00D524AB">
        <w:tc>
          <w:tcPr>
            <w:tcW w:w="1914" w:type="dxa"/>
          </w:tcPr>
          <w:p w14:paraId="147665DA" w14:textId="77777777" w:rsidR="00D524AB" w:rsidRPr="001841AE" w:rsidRDefault="00D524AB" w:rsidP="00D524AB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1D2E1AB0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0CC29826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2053A4DA" w14:textId="77777777" w:rsidR="00D524AB" w:rsidRPr="001841AE" w:rsidRDefault="00D524AB">
            <w:pPr>
              <w:jc w:val="right"/>
            </w:pPr>
            <w:r w:rsidRPr="001841AE">
              <w:t>581009,35</w:t>
            </w:r>
          </w:p>
        </w:tc>
        <w:tc>
          <w:tcPr>
            <w:tcW w:w="1985" w:type="dxa"/>
            <w:vAlign w:val="bottom"/>
          </w:tcPr>
          <w:p w14:paraId="43E7F7C4" w14:textId="77777777" w:rsidR="00D524AB" w:rsidRPr="001841AE" w:rsidRDefault="00D524AB">
            <w:pPr>
              <w:jc w:val="right"/>
            </w:pPr>
            <w:r w:rsidRPr="001841AE">
              <w:t>1396496,23</w:t>
            </w:r>
          </w:p>
        </w:tc>
      </w:tr>
      <w:tr w:rsidR="00D524AB" w:rsidRPr="001841AE" w14:paraId="5209D807" w14:textId="77777777" w:rsidTr="00D524AB">
        <w:tc>
          <w:tcPr>
            <w:tcW w:w="1914" w:type="dxa"/>
          </w:tcPr>
          <w:p w14:paraId="1A23327D" w14:textId="77777777" w:rsidR="00D524AB" w:rsidRPr="001841AE" w:rsidRDefault="00D524AB" w:rsidP="00D524AB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5354A6BF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718DD635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695FB3E0" w14:textId="77777777" w:rsidR="00D524AB" w:rsidRPr="001841AE" w:rsidRDefault="00D524AB">
            <w:pPr>
              <w:jc w:val="right"/>
            </w:pPr>
            <w:r w:rsidRPr="001841AE">
              <w:t>581041,55</w:t>
            </w:r>
          </w:p>
        </w:tc>
        <w:tc>
          <w:tcPr>
            <w:tcW w:w="1985" w:type="dxa"/>
            <w:vAlign w:val="bottom"/>
          </w:tcPr>
          <w:p w14:paraId="178485B3" w14:textId="77777777" w:rsidR="00D524AB" w:rsidRPr="001841AE" w:rsidRDefault="00D524AB">
            <w:pPr>
              <w:jc w:val="right"/>
            </w:pPr>
            <w:r w:rsidRPr="001841AE">
              <w:t>1396495,74</w:t>
            </w:r>
          </w:p>
        </w:tc>
      </w:tr>
      <w:tr w:rsidR="00D524AB" w:rsidRPr="001841AE" w14:paraId="4D7824ED" w14:textId="77777777" w:rsidTr="00D524AB">
        <w:tc>
          <w:tcPr>
            <w:tcW w:w="1914" w:type="dxa"/>
          </w:tcPr>
          <w:p w14:paraId="5EB160A1" w14:textId="77777777" w:rsidR="00D524AB" w:rsidRPr="001841AE" w:rsidRDefault="00D524AB" w:rsidP="00D524AB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55D4E365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63246A8A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0718099A" w14:textId="77777777" w:rsidR="00D524AB" w:rsidRPr="001841AE" w:rsidRDefault="00D524AB">
            <w:pPr>
              <w:jc w:val="right"/>
            </w:pPr>
            <w:r w:rsidRPr="001841AE">
              <w:t>581044,40</w:t>
            </w:r>
          </w:p>
        </w:tc>
        <w:tc>
          <w:tcPr>
            <w:tcW w:w="1985" w:type="dxa"/>
            <w:vAlign w:val="bottom"/>
          </w:tcPr>
          <w:p w14:paraId="403507C7" w14:textId="77777777" w:rsidR="00D524AB" w:rsidRPr="001841AE" w:rsidRDefault="00D524AB">
            <w:pPr>
              <w:jc w:val="right"/>
            </w:pPr>
            <w:r w:rsidRPr="001841AE">
              <w:t>1396495,70</w:t>
            </w:r>
          </w:p>
        </w:tc>
      </w:tr>
      <w:tr w:rsidR="00D524AB" w:rsidRPr="001841AE" w14:paraId="5153A508" w14:textId="77777777" w:rsidTr="00D524AB">
        <w:tc>
          <w:tcPr>
            <w:tcW w:w="1914" w:type="dxa"/>
          </w:tcPr>
          <w:p w14:paraId="152D6474" w14:textId="77777777" w:rsidR="00D524AB" w:rsidRPr="001841AE" w:rsidRDefault="00D524AB" w:rsidP="00D524AB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09736D24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2C2EBDFE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183B90CB" w14:textId="77777777" w:rsidR="00D524AB" w:rsidRPr="001841AE" w:rsidRDefault="00D524AB">
            <w:pPr>
              <w:jc w:val="right"/>
            </w:pPr>
            <w:r w:rsidRPr="001841AE">
              <w:t>581045,03</w:t>
            </w:r>
          </w:p>
        </w:tc>
        <w:tc>
          <w:tcPr>
            <w:tcW w:w="1985" w:type="dxa"/>
            <w:vAlign w:val="bottom"/>
          </w:tcPr>
          <w:p w14:paraId="402E7537" w14:textId="77777777" w:rsidR="00D524AB" w:rsidRPr="001841AE" w:rsidRDefault="00D524AB">
            <w:pPr>
              <w:jc w:val="right"/>
            </w:pPr>
            <w:r w:rsidRPr="001841AE">
              <w:t>1396540,69</w:t>
            </w:r>
          </w:p>
        </w:tc>
      </w:tr>
      <w:tr w:rsidR="00D524AB" w:rsidRPr="001841AE" w14:paraId="2477EDEF" w14:textId="77777777" w:rsidTr="00D524AB">
        <w:tc>
          <w:tcPr>
            <w:tcW w:w="1914" w:type="dxa"/>
          </w:tcPr>
          <w:p w14:paraId="10EF0CE2" w14:textId="77777777" w:rsidR="00D524AB" w:rsidRPr="001841AE" w:rsidRDefault="00D524AB" w:rsidP="00D524AB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3DCDFFEF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22E058C1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13B9B14B" w14:textId="77777777" w:rsidR="00D524AB" w:rsidRPr="001841AE" w:rsidRDefault="00D524AB">
            <w:pPr>
              <w:jc w:val="right"/>
            </w:pPr>
            <w:r w:rsidRPr="001841AE">
              <w:t>581042,19</w:t>
            </w:r>
          </w:p>
        </w:tc>
        <w:tc>
          <w:tcPr>
            <w:tcW w:w="1985" w:type="dxa"/>
            <w:vAlign w:val="bottom"/>
          </w:tcPr>
          <w:p w14:paraId="55D3412B" w14:textId="77777777" w:rsidR="00D524AB" w:rsidRPr="001841AE" w:rsidRDefault="00D524AB">
            <w:pPr>
              <w:jc w:val="right"/>
            </w:pPr>
            <w:r w:rsidRPr="001841AE">
              <w:t>1396540,73</w:t>
            </w:r>
          </w:p>
        </w:tc>
      </w:tr>
      <w:tr w:rsidR="00D524AB" w:rsidRPr="001841AE" w14:paraId="0EA1670C" w14:textId="77777777" w:rsidTr="00D524AB">
        <w:tc>
          <w:tcPr>
            <w:tcW w:w="1914" w:type="dxa"/>
          </w:tcPr>
          <w:p w14:paraId="27EF9F1A" w14:textId="77777777" w:rsidR="00D524AB" w:rsidRPr="001841AE" w:rsidRDefault="00D524AB" w:rsidP="00D524AB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2EB7618B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4C25D4B5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625DFAF8" w14:textId="77777777" w:rsidR="00D524AB" w:rsidRPr="001841AE" w:rsidRDefault="00D524AB">
            <w:pPr>
              <w:jc w:val="right"/>
            </w:pPr>
            <w:r w:rsidRPr="001841AE">
              <w:t>581010,09</w:t>
            </w:r>
          </w:p>
        </w:tc>
        <w:tc>
          <w:tcPr>
            <w:tcW w:w="1985" w:type="dxa"/>
            <w:vAlign w:val="bottom"/>
          </w:tcPr>
          <w:p w14:paraId="4A71E66B" w14:textId="77777777" w:rsidR="00D524AB" w:rsidRPr="001841AE" w:rsidRDefault="00D524AB">
            <w:pPr>
              <w:jc w:val="right"/>
            </w:pPr>
            <w:r w:rsidRPr="001841AE">
              <w:t>1396541,22</w:t>
            </w:r>
          </w:p>
        </w:tc>
      </w:tr>
      <w:tr w:rsidR="00D524AB" w:rsidRPr="001841AE" w14:paraId="56441618" w14:textId="77777777" w:rsidTr="00D524AB">
        <w:tc>
          <w:tcPr>
            <w:tcW w:w="1914" w:type="dxa"/>
          </w:tcPr>
          <w:p w14:paraId="60FAF878" w14:textId="77777777" w:rsidR="00D524AB" w:rsidRPr="001841AE" w:rsidRDefault="00D524AB" w:rsidP="00D524AB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171B0DE1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03F03500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312E06AF" w14:textId="77777777" w:rsidR="00D524AB" w:rsidRPr="001841AE" w:rsidRDefault="00D524AB">
            <w:pPr>
              <w:jc w:val="right"/>
            </w:pPr>
            <w:r w:rsidRPr="001841AE">
              <w:t>580991,10</w:t>
            </w:r>
          </w:p>
        </w:tc>
        <w:tc>
          <w:tcPr>
            <w:tcW w:w="1985" w:type="dxa"/>
            <w:vAlign w:val="bottom"/>
          </w:tcPr>
          <w:p w14:paraId="4DC33E91" w14:textId="77777777" w:rsidR="00D524AB" w:rsidRPr="001841AE" w:rsidRDefault="00D524AB">
            <w:pPr>
              <w:jc w:val="right"/>
            </w:pPr>
            <w:r w:rsidRPr="001841AE">
              <w:t>1396541,51</w:t>
            </w:r>
          </w:p>
        </w:tc>
      </w:tr>
      <w:tr w:rsidR="00D524AB" w:rsidRPr="001841AE" w14:paraId="06D0AD08" w14:textId="77777777" w:rsidTr="00D524AB">
        <w:tc>
          <w:tcPr>
            <w:tcW w:w="1914" w:type="dxa"/>
          </w:tcPr>
          <w:p w14:paraId="0D107342" w14:textId="77777777" w:rsidR="00D524AB" w:rsidRPr="001841AE" w:rsidRDefault="00276406" w:rsidP="00D524AB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4B226AF7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026E6438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60076DB1" w14:textId="77777777" w:rsidR="00D524AB" w:rsidRPr="001841AE" w:rsidRDefault="00D524AB">
            <w:pPr>
              <w:jc w:val="right"/>
            </w:pPr>
            <w:r w:rsidRPr="001841AE">
              <w:t>580990,96</w:t>
            </w:r>
          </w:p>
        </w:tc>
        <w:tc>
          <w:tcPr>
            <w:tcW w:w="1985" w:type="dxa"/>
            <w:vAlign w:val="bottom"/>
          </w:tcPr>
          <w:p w14:paraId="180805BC" w14:textId="77777777" w:rsidR="00D524AB" w:rsidRPr="001841AE" w:rsidRDefault="00D524AB">
            <w:pPr>
              <w:jc w:val="right"/>
            </w:pPr>
            <w:r w:rsidRPr="001841AE">
              <w:t>1396496,51</w:t>
            </w:r>
          </w:p>
        </w:tc>
      </w:tr>
    </w:tbl>
    <w:p w14:paraId="0E8AB412" w14:textId="77777777" w:rsidR="00D524AB" w:rsidRPr="001841AE" w:rsidRDefault="00D524AB" w:rsidP="00D524AB"/>
    <w:p w14:paraId="7A2AD7CC" w14:textId="77777777" w:rsidR="00276406" w:rsidRPr="001841AE" w:rsidRDefault="00276406" w:rsidP="00276406">
      <w:pPr>
        <w:jc w:val="both"/>
      </w:pPr>
      <w:r w:rsidRPr="001841AE">
        <w:t>Образуемый земельный участок с условным номером 48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276406" w:rsidRPr="001841AE" w14:paraId="0663CDCC" w14:textId="77777777" w:rsidTr="00276406">
        <w:tc>
          <w:tcPr>
            <w:tcW w:w="1914" w:type="dxa"/>
          </w:tcPr>
          <w:p w14:paraId="58A5B554" w14:textId="77777777" w:rsidR="00276406" w:rsidRPr="001841AE" w:rsidRDefault="00276406" w:rsidP="00276406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682A3A0B" w14:textId="77777777" w:rsidR="00276406" w:rsidRPr="001841AE" w:rsidRDefault="00276406" w:rsidP="00276406">
            <w:pPr>
              <w:jc w:val="both"/>
              <w:rPr>
                <w:b/>
              </w:rPr>
            </w:pPr>
            <w:proofErr w:type="spellStart"/>
            <w:r w:rsidRPr="001841AE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3701B2BB" w14:textId="77777777" w:rsidR="00276406" w:rsidRPr="001841AE" w:rsidRDefault="00276406" w:rsidP="00276406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573277A4" w14:textId="77777777" w:rsidR="00276406" w:rsidRPr="001841AE" w:rsidRDefault="00276406" w:rsidP="00276406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4624A1E6" w14:textId="77777777" w:rsidR="00276406" w:rsidRPr="001841AE" w:rsidRDefault="00276406" w:rsidP="00276406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276406" w:rsidRPr="001841AE" w14:paraId="41173EE0" w14:textId="77777777" w:rsidTr="00276406">
        <w:tc>
          <w:tcPr>
            <w:tcW w:w="1914" w:type="dxa"/>
          </w:tcPr>
          <w:p w14:paraId="3DDACB66" w14:textId="77777777" w:rsidR="00276406" w:rsidRPr="001841AE" w:rsidRDefault="00276406" w:rsidP="00276406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0DB9DC0D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2E3BA9F4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41F3B734" w14:textId="77777777" w:rsidR="00276406" w:rsidRPr="001841AE" w:rsidRDefault="00276406">
            <w:pPr>
              <w:jc w:val="right"/>
            </w:pPr>
            <w:r w:rsidRPr="001841AE">
              <w:t>579986,99</w:t>
            </w:r>
          </w:p>
        </w:tc>
        <w:tc>
          <w:tcPr>
            <w:tcW w:w="1985" w:type="dxa"/>
            <w:vAlign w:val="bottom"/>
          </w:tcPr>
          <w:p w14:paraId="3DC81D42" w14:textId="77777777" w:rsidR="00276406" w:rsidRPr="001841AE" w:rsidRDefault="00276406">
            <w:pPr>
              <w:jc w:val="right"/>
            </w:pPr>
            <w:r w:rsidRPr="001841AE">
              <w:t>1396200,44</w:t>
            </w:r>
          </w:p>
        </w:tc>
      </w:tr>
      <w:tr w:rsidR="00276406" w:rsidRPr="001841AE" w14:paraId="50A03248" w14:textId="77777777" w:rsidTr="00276406">
        <w:tc>
          <w:tcPr>
            <w:tcW w:w="1914" w:type="dxa"/>
          </w:tcPr>
          <w:p w14:paraId="33D3DF4F" w14:textId="77777777" w:rsidR="00276406" w:rsidRPr="001841AE" w:rsidRDefault="00276406" w:rsidP="00276406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622A9B8F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179EB031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3DDA0937" w14:textId="77777777" w:rsidR="00276406" w:rsidRPr="001841AE" w:rsidRDefault="00276406">
            <w:pPr>
              <w:jc w:val="right"/>
            </w:pPr>
            <w:r w:rsidRPr="001841AE">
              <w:t>579969,87</w:t>
            </w:r>
          </w:p>
        </w:tc>
        <w:tc>
          <w:tcPr>
            <w:tcW w:w="1985" w:type="dxa"/>
            <w:vAlign w:val="bottom"/>
          </w:tcPr>
          <w:p w14:paraId="70A04C68" w14:textId="77777777" w:rsidR="00276406" w:rsidRPr="001841AE" w:rsidRDefault="00276406">
            <w:pPr>
              <w:jc w:val="right"/>
            </w:pPr>
            <w:r w:rsidRPr="001841AE">
              <w:t>1396208,86</w:t>
            </w:r>
          </w:p>
        </w:tc>
      </w:tr>
      <w:tr w:rsidR="00276406" w:rsidRPr="001841AE" w14:paraId="30B9ED61" w14:textId="77777777" w:rsidTr="00276406">
        <w:tc>
          <w:tcPr>
            <w:tcW w:w="1914" w:type="dxa"/>
          </w:tcPr>
          <w:p w14:paraId="2CB5E1C7" w14:textId="77777777" w:rsidR="00276406" w:rsidRPr="001841AE" w:rsidRDefault="00276406" w:rsidP="00276406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58A35F2A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0E86C03A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62892F1C" w14:textId="77777777" w:rsidR="00276406" w:rsidRPr="001841AE" w:rsidRDefault="00276406">
            <w:pPr>
              <w:jc w:val="right"/>
            </w:pPr>
            <w:r w:rsidRPr="001841AE">
              <w:t>579961,67</w:t>
            </w:r>
          </w:p>
        </w:tc>
        <w:tc>
          <w:tcPr>
            <w:tcW w:w="1985" w:type="dxa"/>
            <w:vAlign w:val="bottom"/>
          </w:tcPr>
          <w:p w14:paraId="43E12E4C" w14:textId="77777777" w:rsidR="00276406" w:rsidRPr="001841AE" w:rsidRDefault="00276406">
            <w:pPr>
              <w:jc w:val="right"/>
            </w:pPr>
            <w:r w:rsidRPr="001841AE">
              <w:t>1396197,18</w:t>
            </w:r>
          </w:p>
        </w:tc>
      </w:tr>
      <w:tr w:rsidR="00276406" w:rsidRPr="001841AE" w14:paraId="30F771F7" w14:textId="77777777" w:rsidTr="00276406">
        <w:tc>
          <w:tcPr>
            <w:tcW w:w="1914" w:type="dxa"/>
          </w:tcPr>
          <w:p w14:paraId="67D47EEC" w14:textId="77777777" w:rsidR="00276406" w:rsidRPr="001841AE" w:rsidRDefault="00276406" w:rsidP="00276406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5E161806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10A4746D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10132FB3" w14:textId="77777777" w:rsidR="00276406" w:rsidRPr="001841AE" w:rsidRDefault="00276406">
            <w:pPr>
              <w:jc w:val="right"/>
            </w:pPr>
            <w:r w:rsidRPr="001841AE">
              <w:t>579960,87</w:t>
            </w:r>
          </w:p>
        </w:tc>
        <w:tc>
          <w:tcPr>
            <w:tcW w:w="1985" w:type="dxa"/>
            <w:vAlign w:val="bottom"/>
          </w:tcPr>
          <w:p w14:paraId="4B199F0C" w14:textId="77777777" w:rsidR="00276406" w:rsidRPr="001841AE" w:rsidRDefault="00276406">
            <w:pPr>
              <w:jc w:val="right"/>
            </w:pPr>
            <w:r w:rsidRPr="001841AE">
              <w:t>1396182,70</w:t>
            </w:r>
          </w:p>
        </w:tc>
      </w:tr>
      <w:tr w:rsidR="00276406" w:rsidRPr="001841AE" w14:paraId="0570904D" w14:textId="77777777" w:rsidTr="00276406">
        <w:tc>
          <w:tcPr>
            <w:tcW w:w="1914" w:type="dxa"/>
          </w:tcPr>
          <w:p w14:paraId="1FDBEC12" w14:textId="77777777" w:rsidR="00276406" w:rsidRPr="001841AE" w:rsidRDefault="00276406" w:rsidP="00276406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52FC3220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301BC952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35072482" w14:textId="77777777" w:rsidR="00276406" w:rsidRPr="001841AE" w:rsidRDefault="00276406">
            <w:pPr>
              <w:jc w:val="right"/>
            </w:pPr>
            <w:r w:rsidRPr="001841AE">
              <w:t>579954,78</w:t>
            </w:r>
          </w:p>
        </w:tc>
        <w:tc>
          <w:tcPr>
            <w:tcW w:w="1985" w:type="dxa"/>
            <w:vAlign w:val="bottom"/>
          </w:tcPr>
          <w:p w14:paraId="6E106145" w14:textId="77777777" w:rsidR="00276406" w:rsidRPr="001841AE" w:rsidRDefault="00276406">
            <w:pPr>
              <w:jc w:val="right"/>
            </w:pPr>
            <w:r w:rsidRPr="001841AE">
              <w:t>1396170,00</w:t>
            </w:r>
          </w:p>
        </w:tc>
      </w:tr>
      <w:tr w:rsidR="00276406" w:rsidRPr="001841AE" w14:paraId="45A3509C" w14:textId="77777777" w:rsidTr="00276406">
        <w:tc>
          <w:tcPr>
            <w:tcW w:w="1914" w:type="dxa"/>
          </w:tcPr>
          <w:p w14:paraId="4A5C93BE" w14:textId="77777777" w:rsidR="00276406" w:rsidRPr="001841AE" w:rsidRDefault="00276406" w:rsidP="00276406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5C9CBB96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03D541FD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275127E1" w14:textId="77777777" w:rsidR="00276406" w:rsidRPr="001841AE" w:rsidRDefault="00276406">
            <w:pPr>
              <w:jc w:val="right"/>
            </w:pPr>
            <w:r w:rsidRPr="001841AE">
              <w:t>579951,62</w:t>
            </w:r>
          </w:p>
        </w:tc>
        <w:tc>
          <w:tcPr>
            <w:tcW w:w="1985" w:type="dxa"/>
            <w:vAlign w:val="bottom"/>
          </w:tcPr>
          <w:p w14:paraId="6F73B994" w14:textId="77777777" w:rsidR="00276406" w:rsidRPr="001841AE" w:rsidRDefault="00276406">
            <w:pPr>
              <w:jc w:val="right"/>
            </w:pPr>
            <w:r w:rsidRPr="001841AE">
              <w:t>1396163,55</w:t>
            </w:r>
          </w:p>
        </w:tc>
      </w:tr>
      <w:tr w:rsidR="00276406" w:rsidRPr="001841AE" w14:paraId="09F9D271" w14:textId="77777777" w:rsidTr="00276406">
        <w:tc>
          <w:tcPr>
            <w:tcW w:w="1914" w:type="dxa"/>
          </w:tcPr>
          <w:p w14:paraId="2558559A" w14:textId="77777777" w:rsidR="00276406" w:rsidRPr="001841AE" w:rsidRDefault="00276406" w:rsidP="00276406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48D8C21F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3E9BFC8C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0134662C" w14:textId="77777777" w:rsidR="00276406" w:rsidRPr="001841AE" w:rsidRDefault="00276406">
            <w:pPr>
              <w:jc w:val="right"/>
            </w:pPr>
            <w:r w:rsidRPr="001841AE">
              <w:t>579985,22</w:t>
            </w:r>
          </w:p>
        </w:tc>
        <w:tc>
          <w:tcPr>
            <w:tcW w:w="1985" w:type="dxa"/>
            <w:vAlign w:val="bottom"/>
          </w:tcPr>
          <w:p w14:paraId="52405B42" w14:textId="77777777" w:rsidR="00276406" w:rsidRPr="001841AE" w:rsidRDefault="00276406">
            <w:pPr>
              <w:jc w:val="right"/>
            </w:pPr>
            <w:r w:rsidRPr="001841AE">
              <w:t>1396151,63</w:t>
            </w:r>
          </w:p>
        </w:tc>
      </w:tr>
      <w:tr w:rsidR="00276406" w:rsidRPr="001841AE" w14:paraId="646920EC" w14:textId="77777777" w:rsidTr="00276406">
        <w:tc>
          <w:tcPr>
            <w:tcW w:w="1914" w:type="dxa"/>
          </w:tcPr>
          <w:p w14:paraId="500AE15D" w14:textId="77777777" w:rsidR="00276406" w:rsidRPr="001841AE" w:rsidRDefault="00276406" w:rsidP="00276406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4C747BFC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2BC54C2A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4B07A406" w14:textId="77777777" w:rsidR="00276406" w:rsidRPr="001841AE" w:rsidRDefault="00276406">
            <w:pPr>
              <w:jc w:val="right"/>
            </w:pPr>
            <w:r w:rsidRPr="001841AE">
              <w:t>579988,35</w:t>
            </w:r>
          </w:p>
        </w:tc>
        <w:tc>
          <w:tcPr>
            <w:tcW w:w="1985" w:type="dxa"/>
            <w:vAlign w:val="bottom"/>
          </w:tcPr>
          <w:p w14:paraId="7F2C5FEE" w14:textId="77777777" w:rsidR="00276406" w:rsidRPr="001841AE" w:rsidRDefault="00276406">
            <w:pPr>
              <w:jc w:val="right"/>
            </w:pPr>
            <w:r w:rsidRPr="001841AE">
              <w:t>1396159,15</w:t>
            </w:r>
          </w:p>
        </w:tc>
      </w:tr>
      <w:tr w:rsidR="00276406" w:rsidRPr="001841AE" w14:paraId="1B69B064" w14:textId="77777777" w:rsidTr="00276406">
        <w:tc>
          <w:tcPr>
            <w:tcW w:w="1914" w:type="dxa"/>
          </w:tcPr>
          <w:p w14:paraId="3020FA7E" w14:textId="77777777" w:rsidR="00276406" w:rsidRPr="001841AE" w:rsidRDefault="00276406" w:rsidP="00276406">
            <w:pPr>
              <w:jc w:val="both"/>
            </w:pPr>
            <w:r w:rsidRPr="001841AE">
              <w:t>9</w:t>
            </w:r>
          </w:p>
        </w:tc>
        <w:tc>
          <w:tcPr>
            <w:tcW w:w="1914" w:type="dxa"/>
          </w:tcPr>
          <w:p w14:paraId="7C3677CE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509F1757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024F480A" w14:textId="77777777" w:rsidR="00276406" w:rsidRPr="001841AE" w:rsidRDefault="00276406">
            <w:pPr>
              <w:jc w:val="right"/>
            </w:pPr>
            <w:r w:rsidRPr="001841AE">
              <w:t>579989,27</w:t>
            </w:r>
          </w:p>
        </w:tc>
        <w:tc>
          <w:tcPr>
            <w:tcW w:w="1985" w:type="dxa"/>
            <w:vAlign w:val="bottom"/>
          </w:tcPr>
          <w:p w14:paraId="368B5C88" w14:textId="77777777" w:rsidR="00276406" w:rsidRPr="001841AE" w:rsidRDefault="00276406">
            <w:pPr>
              <w:jc w:val="right"/>
            </w:pPr>
            <w:r w:rsidRPr="001841AE">
              <w:t>1396158,85</w:t>
            </w:r>
          </w:p>
        </w:tc>
      </w:tr>
      <w:tr w:rsidR="00276406" w:rsidRPr="001841AE" w14:paraId="318EC669" w14:textId="77777777" w:rsidTr="00276406">
        <w:tc>
          <w:tcPr>
            <w:tcW w:w="1914" w:type="dxa"/>
          </w:tcPr>
          <w:p w14:paraId="40A0B4C9" w14:textId="77777777" w:rsidR="00276406" w:rsidRPr="001841AE" w:rsidRDefault="00276406" w:rsidP="00276406">
            <w:pPr>
              <w:jc w:val="both"/>
            </w:pPr>
            <w:r w:rsidRPr="001841AE">
              <w:t>10</w:t>
            </w:r>
          </w:p>
        </w:tc>
        <w:tc>
          <w:tcPr>
            <w:tcW w:w="1914" w:type="dxa"/>
          </w:tcPr>
          <w:p w14:paraId="70444F4B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07A2ED01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106B037A" w14:textId="77777777" w:rsidR="00276406" w:rsidRPr="001841AE" w:rsidRDefault="00276406">
            <w:pPr>
              <w:jc w:val="right"/>
            </w:pPr>
            <w:r w:rsidRPr="001841AE">
              <w:t>580001,49</w:t>
            </w:r>
          </w:p>
        </w:tc>
        <w:tc>
          <w:tcPr>
            <w:tcW w:w="1985" w:type="dxa"/>
            <w:vAlign w:val="bottom"/>
          </w:tcPr>
          <w:p w14:paraId="74711710" w14:textId="77777777" w:rsidR="00276406" w:rsidRPr="001841AE" w:rsidRDefault="00276406">
            <w:pPr>
              <w:jc w:val="right"/>
            </w:pPr>
            <w:r w:rsidRPr="001841AE">
              <w:t>1396190,59</w:t>
            </w:r>
          </w:p>
        </w:tc>
      </w:tr>
      <w:tr w:rsidR="00276406" w:rsidRPr="001841AE" w14:paraId="5CE76FA9" w14:textId="77777777" w:rsidTr="00276406">
        <w:tc>
          <w:tcPr>
            <w:tcW w:w="1914" w:type="dxa"/>
          </w:tcPr>
          <w:p w14:paraId="4D5E7EE3" w14:textId="77777777" w:rsidR="00276406" w:rsidRPr="001841AE" w:rsidRDefault="00276406" w:rsidP="00276406">
            <w:pPr>
              <w:jc w:val="both"/>
            </w:pPr>
            <w:r w:rsidRPr="001841AE">
              <w:t>11</w:t>
            </w:r>
          </w:p>
        </w:tc>
        <w:tc>
          <w:tcPr>
            <w:tcW w:w="1914" w:type="dxa"/>
          </w:tcPr>
          <w:p w14:paraId="3D36B503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76CB192A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689161BB" w14:textId="77777777" w:rsidR="00276406" w:rsidRPr="001841AE" w:rsidRDefault="00276406">
            <w:pPr>
              <w:jc w:val="right"/>
            </w:pPr>
            <w:r w:rsidRPr="001841AE">
              <w:t>580001,91</w:t>
            </w:r>
          </w:p>
        </w:tc>
        <w:tc>
          <w:tcPr>
            <w:tcW w:w="1985" w:type="dxa"/>
            <w:vAlign w:val="bottom"/>
          </w:tcPr>
          <w:p w14:paraId="2C5F3E58" w14:textId="77777777" w:rsidR="00276406" w:rsidRPr="001841AE" w:rsidRDefault="00276406">
            <w:pPr>
              <w:jc w:val="right"/>
            </w:pPr>
            <w:r w:rsidRPr="001841AE">
              <w:t>1396191,68</w:t>
            </w:r>
          </w:p>
        </w:tc>
      </w:tr>
      <w:tr w:rsidR="00276406" w:rsidRPr="001841AE" w14:paraId="4C0D4133" w14:textId="77777777" w:rsidTr="00276406">
        <w:tc>
          <w:tcPr>
            <w:tcW w:w="1914" w:type="dxa"/>
          </w:tcPr>
          <w:p w14:paraId="35B3A15A" w14:textId="77777777" w:rsidR="00276406" w:rsidRPr="001841AE" w:rsidRDefault="00276406" w:rsidP="00276406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4741D64E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43C75BA8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52141665" w14:textId="77777777" w:rsidR="00276406" w:rsidRPr="001841AE" w:rsidRDefault="00276406">
            <w:pPr>
              <w:jc w:val="right"/>
            </w:pPr>
            <w:r w:rsidRPr="001841AE">
              <w:t>579986,99</w:t>
            </w:r>
          </w:p>
        </w:tc>
        <w:tc>
          <w:tcPr>
            <w:tcW w:w="1985" w:type="dxa"/>
            <w:vAlign w:val="bottom"/>
          </w:tcPr>
          <w:p w14:paraId="67ABFCC7" w14:textId="77777777" w:rsidR="00276406" w:rsidRPr="001841AE" w:rsidRDefault="00276406">
            <w:pPr>
              <w:jc w:val="right"/>
            </w:pPr>
            <w:r w:rsidRPr="001841AE">
              <w:t>1396200,44</w:t>
            </w:r>
          </w:p>
        </w:tc>
      </w:tr>
    </w:tbl>
    <w:p w14:paraId="338B1260" w14:textId="77777777" w:rsidR="00BC45AA" w:rsidRPr="001841AE" w:rsidRDefault="00BC45AA"/>
    <w:p w14:paraId="794CC656" w14:textId="77777777" w:rsidR="00331F05" w:rsidRPr="001841AE" w:rsidRDefault="00331F05" w:rsidP="00331F05">
      <w:pPr>
        <w:ind w:left="825" w:hanging="825"/>
        <w:outlineLvl w:val="0"/>
      </w:pPr>
      <w:r w:rsidRPr="001841AE">
        <w:lastRenderedPageBreak/>
        <w:t>«Образуемый земельный участок ЗУ 49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331F05" w:rsidRPr="001841AE" w14:paraId="16161696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CCCD" w14:textId="77777777" w:rsidR="00331F05" w:rsidRPr="001841AE" w:rsidRDefault="00331F05" w:rsidP="0046069C">
            <w:pPr>
              <w:jc w:val="center"/>
            </w:pPr>
            <w:r w:rsidRPr="001841AE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C2D" w14:textId="77777777" w:rsidR="00331F05" w:rsidRPr="001841AE" w:rsidRDefault="00331F05" w:rsidP="0046069C">
            <w:pPr>
              <w:jc w:val="center"/>
            </w:pPr>
            <w:proofErr w:type="spellStart"/>
            <w:r w:rsidRPr="001841AE">
              <w:t>Дир.угол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407" w14:textId="77777777" w:rsidR="00331F05" w:rsidRPr="001841AE" w:rsidRDefault="00331F05" w:rsidP="0046069C">
            <w:pPr>
              <w:jc w:val="center"/>
            </w:pPr>
            <w:r w:rsidRPr="001841AE"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026" w14:textId="77777777" w:rsidR="00331F05" w:rsidRPr="001841AE" w:rsidRDefault="00331F05" w:rsidP="0046069C">
            <w:pPr>
              <w:jc w:val="center"/>
            </w:pPr>
            <w:proofErr w:type="spellStart"/>
            <w:r w:rsidRPr="001841AE"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22B" w14:textId="77777777" w:rsidR="00331F05" w:rsidRPr="001841AE" w:rsidRDefault="00331F05" w:rsidP="0046069C">
            <w:pPr>
              <w:jc w:val="center"/>
            </w:pPr>
            <w:proofErr w:type="spellStart"/>
            <w:r w:rsidRPr="001841AE">
              <w:t>Y,м</w:t>
            </w:r>
            <w:proofErr w:type="spellEnd"/>
          </w:p>
        </w:tc>
      </w:tr>
      <w:tr w:rsidR="00331F05" w:rsidRPr="001841AE" w14:paraId="29F602D4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F99" w14:textId="77777777" w:rsidR="00331F05" w:rsidRPr="001841AE" w:rsidRDefault="00331F05" w:rsidP="0046069C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8E2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9F2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C91" w14:textId="77777777" w:rsidR="00331F05" w:rsidRPr="001841AE" w:rsidRDefault="00331F05" w:rsidP="0046069C">
            <w:pPr>
              <w:jc w:val="center"/>
            </w:pPr>
            <w:r w:rsidRPr="001841AE">
              <w:t>580214,16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66FE" w14:textId="77777777" w:rsidR="00331F05" w:rsidRPr="001841AE" w:rsidRDefault="00331F05" w:rsidP="0046069C">
            <w:pPr>
              <w:jc w:val="center"/>
            </w:pPr>
            <w:r w:rsidRPr="001841AE">
              <w:t>1395999,81</w:t>
            </w:r>
          </w:p>
        </w:tc>
      </w:tr>
      <w:tr w:rsidR="00331F05" w:rsidRPr="001841AE" w14:paraId="6218292A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4FB6" w14:textId="77777777" w:rsidR="00331F05" w:rsidRPr="001841AE" w:rsidRDefault="00331F05" w:rsidP="0046069C">
            <w:pPr>
              <w:jc w:val="center"/>
            </w:pPr>
            <w:r w:rsidRPr="001841A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B03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92B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724" w14:textId="77777777" w:rsidR="00331F05" w:rsidRPr="001841AE" w:rsidRDefault="00331F05" w:rsidP="0046069C">
            <w:pPr>
              <w:jc w:val="center"/>
            </w:pPr>
            <w:r w:rsidRPr="001841AE">
              <w:t>580213,50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379" w14:textId="77777777" w:rsidR="00331F05" w:rsidRPr="001841AE" w:rsidRDefault="00331F05" w:rsidP="0046069C">
            <w:pPr>
              <w:jc w:val="center"/>
            </w:pPr>
            <w:r w:rsidRPr="001841AE">
              <w:t>1396019,17</w:t>
            </w:r>
          </w:p>
        </w:tc>
      </w:tr>
      <w:tr w:rsidR="00331F05" w:rsidRPr="001841AE" w14:paraId="5E53FB5F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2CA" w14:textId="77777777" w:rsidR="00331F05" w:rsidRPr="001841AE" w:rsidRDefault="00331F05" w:rsidP="0046069C">
            <w:pPr>
              <w:jc w:val="center"/>
            </w:pPr>
            <w:r w:rsidRPr="001841A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3C1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EAD1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4D9B" w14:textId="77777777" w:rsidR="00331F05" w:rsidRPr="001841AE" w:rsidRDefault="00331F05" w:rsidP="0046069C">
            <w:pPr>
              <w:jc w:val="center"/>
            </w:pPr>
            <w:r w:rsidRPr="001841AE">
              <w:t>580213,07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2E9" w14:textId="77777777" w:rsidR="00331F05" w:rsidRPr="001841AE" w:rsidRDefault="00331F05" w:rsidP="0046069C">
            <w:pPr>
              <w:jc w:val="center"/>
            </w:pPr>
            <w:r w:rsidRPr="001841AE">
              <w:t>1396032,18</w:t>
            </w:r>
          </w:p>
        </w:tc>
      </w:tr>
      <w:tr w:rsidR="00331F05" w:rsidRPr="001841AE" w14:paraId="7C272CEB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4679" w14:textId="77777777" w:rsidR="00331F05" w:rsidRPr="001841AE" w:rsidRDefault="00331F05" w:rsidP="0046069C">
            <w:pPr>
              <w:jc w:val="center"/>
            </w:pPr>
            <w:r w:rsidRPr="001841A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D6D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6E6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9967" w14:textId="77777777" w:rsidR="00331F05" w:rsidRPr="001841AE" w:rsidRDefault="00331F05" w:rsidP="0046069C">
            <w:pPr>
              <w:jc w:val="center"/>
            </w:pPr>
            <w:r w:rsidRPr="001841AE">
              <w:t>580213,39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1B6" w14:textId="77777777" w:rsidR="00331F05" w:rsidRPr="001841AE" w:rsidRDefault="00331F05" w:rsidP="0046069C">
            <w:pPr>
              <w:jc w:val="center"/>
            </w:pPr>
            <w:r w:rsidRPr="001841AE">
              <w:t>1396039,72</w:t>
            </w:r>
          </w:p>
        </w:tc>
      </w:tr>
      <w:tr w:rsidR="00331F05" w:rsidRPr="001841AE" w14:paraId="311F6B1E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05B" w14:textId="77777777" w:rsidR="00331F05" w:rsidRPr="001841AE" w:rsidRDefault="00331F05" w:rsidP="0046069C">
            <w:pPr>
              <w:jc w:val="center"/>
            </w:pPr>
            <w:r w:rsidRPr="001841A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5A2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8FE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CC0" w14:textId="77777777" w:rsidR="00331F05" w:rsidRPr="001841AE" w:rsidRDefault="00331F05" w:rsidP="0046069C">
            <w:pPr>
              <w:jc w:val="center"/>
            </w:pPr>
            <w:r w:rsidRPr="001841AE">
              <w:t>580212,07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61D8" w14:textId="77777777" w:rsidR="00331F05" w:rsidRPr="001841AE" w:rsidRDefault="00331F05" w:rsidP="0046069C">
            <w:pPr>
              <w:jc w:val="center"/>
            </w:pPr>
            <w:r w:rsidRPr="001841AE">
              <w:t>1396038,20</w:t>
            </w:r>
          </w:p>
        </w:tc>
      </w:tr>
      <w:tr w:rsidR="00331F05" w:rsidRPr="001841AE" w14:paraId="0A3AAEF6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AF6" w14:textId="77777777" w:rsidR="00331F05" w:rsidRPr="001841AE" w:rsidRDefault="00331F05" w:rsidP="0046069C">
            <w:pPr>
              <w:jc w:val="center"/>
            </w:pPr>
            <w:r w:rsidRPr="001841A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9C6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292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7303" w14:textId="77777777" w:rsidR="00331F05" w:rsidRPr="001841AE" w:rsidRDefault="00331F05" w:rsidP="0046069C">
            <w:pPr>
              <w:jc w:val="center"/>
            </w:pPr>
            <w:r w:rsidRPr="001841AE">
              <w:t>580210,04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7DE" w14:textId="77777777" w:rsidR="00331F05" w:rsidRPr="001841AE" w:rsidRDefault="00331F05" w:rsidP="0046069C">
            <w:pPr>
              <w:jc w:val="center"/>
            </w:pPr>
            <w:r w:rsidRPr="001841AE">
              <w:t>1396037,79</w:t>
            </w:r>
          </w:p>
        </w:tc>
      </w:tr>
      <w:tr w:rsidR="00331F05" w:rsidRPr="001841AE" w14:paraId="181EF0BB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8A5" w14:textId="77777777" w:rsidR="00331F05" w:rsidRPr="001841AE" w:rsidRDefault="00331F05" w:rsidP="0046069C">
            <w:pPr>
              <w:jc w:val="center"/>
            </w:pPr>
            <w:r w:rsidRPr="001841AE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B0A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1D8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2B0" w14:textId="77777777" w:rsidR="00331F05" w:rsidRPr="001841AE" w:rsidRDefault="00331F05" w:rsidP="0046069C">
            <w:pPr>
              <w:jc w:val="center"/>
            </w:pPr>
            <w:r w:rsidRPr="001841AE">
              <w:t>580209,75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DE5" w14:textId="77777777" w:rsidR="00331F05" w:rsidRPr="001841AE" w:rsidRDefault="00331F05" w:rsidP="0046069C">
            <w:pPr>
              <w:jc w:val="center"/>
            </w:pPr>
            <w:r w:rsidRPr="001841AE">
              <w:t>1396019,17</w:t>
            </w:r>
          </w:p>
        </w:tc>
      </w:tr>
      <w:tr w:rsidR="00331F05" w:rsidRPr="001841AE" w14:paraId="56B4DE7A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731" w14:textId="77777777" w:rsidR="00331F05" w:rsidRPr="001841AE" w:rsidRDefault="00331F05" w:rsidP="0046069C">
            <w:pPr>
              <w:jc w:val="center"/>
            </w:pPr>
            <w:r w:rsidRPr="001841AE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B05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7159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37B3" w14:textId="77777777" w:rsidR="00331F05" w:rsidRPr="001841AE" w:rsidRDefault="00331F05" w:rsidP="0046069C">
            <w:pPr>
              <w:jc w:val="center"/>
            </w:pPr>
            <w:r w:rsidRPr="001841AE">
              <w:t>580209,70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C19" w14:textId="77777777" w:rsidR="00331F05" w:rsidRPr="001841AE" w:rsidRDefault="00331F05" w:rsidP="0046069C">
            <w:pPr>
              <w:jc w:val="center"/>
            </w:pPr>
            <w:r w:rsidRPr="001841AE">
              <w:t>1396016,10</w:t>
            </w:r>
          </w:p>
        </w:tc>
      </w:tr>
      <w:tr w:rsidR="00331F05" w:rsidRPr="001841AE" w14:paraId="4672A5F4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E87" w14:textId="77777777" w:rsidR="00331F05" w:rsidRPr="001841AE" w:rsidRDefault="00331F05" w:rsidP="0046069C">
            <w:pPr>
              <w:jc w:val="center"/>
            </w:pPr>
            <w:r w:rsidRPr="001841A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393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2D8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AD82" w14:textId="77777777" w:rsidR="00331F05" w:rsidRPr="001841AE" w:rsidRDefault="00331F05" w:rsidP="0046069C">
            <w:pPr>
              <w:jc w:val="center"/>
            </w:pPr>
            <w:r w:rsidRPr="001841AE">
              <w:t>580182,04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394" w14:textId="77777777" w:rsidR="00331F05" w:rsidRPr="001841AE" w:rsidRDefault="00331F05" w:rsidP="0046069C">
            <w:pPr>
              <w:jc w:val="center"/>
            </w:pPr>
            <w:r w:rsidRPr="001841AE">
              <w:t>1396016,11</w:t>
            </w:r>
          </w:p>
        </w:tc>
      </w:tr>
      <w:tr w:rsidR="00331F05" w:rsidRPr="001841AE" w14:paraId="24C76262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C88" w14:textId="77777777" w:rsidR="00331F05" w:rsidRPr="001841AE" w:rsidRDefault="00331F05" w:rsidP="0046069C">
            <w:pPr>
              <w:jc w:val="center"/>
            </w:pPr>
            <w:r w:rsidRPr="001841AE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D8B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F9EA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FD7" w14:textId="77777777" w:rsidR="00331F05" w:rsidRPr="001841AE" w:rsidRDefault="00331F05" w:rsidP="0046069C">
            <w:pPr>
              <w:jc w:val="center"/>
            </w:pPr>
            <w:r w:rsidRPr="001841AE">
              <w:t>580181,24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26F" w14:textId="77777777" w:rsidR="00331F05" w:rsidRPr="001841AE" w:rsidRDefault="00331F05" w:rsidP="0046069C">
            <w:pPr>
              <w:jc w:val="center"/>
            </w:pPr>
            <w:r w:rsidRPr="001841AE">
              <w:t>1395999,22</w:t>
            </w:r>
          </w:p>
        </w:tc>
      </w:tr>
      <w:tr w:rsidR="00331F05" w:rsidRPr="001841AE" w14:paraId="41BB8992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1D13" w14:textId="77777777" w:rsidR="00331F05" w:rsidRPr="001841AE" w:rsidRDefault="00331F05" w:rsidP="0046069C">
            <w:pPr>
              <w:jc w:val="center"/>
            </w:pPr>
            <w:r w:rsidRPr="001841AE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22B7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4E4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392" w14:textId="77777777" w:rsidR="00331F05" w:rsidRPr="001841AE" w:rsidRDefault="00331F05" w:rsidP="0046069C">
            <w:pPr>
              <w:jc w:val="center"/>
            </w:pPr>
            <w:r w:rsidRPr="001841AE">
              <w:t>580209,55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3297" w14:textId="77777777" w:rsidR="00331F05" w:rsidRPr="001841AE" w:rsidRDefault="00331F05" w:rsidP="0046069C">
            <w:pPr>
              <w:jc w:val="center"/>
            </w:pPr>
            <w:r w:rsidRPr="001841AE">
              <w:t>1396001,48</w:t>
            </w:r>
          </w:p>
        </w:tc>
      </w:tr>
    </w:tbl>
    <w:p w14:paraId="52998127" w14:textId="77777777" w:rsidR="00331F05" w:rsidRPr="001841AE" w:rsidRDefault="00331F05" w:rsidP="00331F05">
      <w:pPr>
        <w:ind w:left="825" w:right="-143"/>
        <w:jc w:val="both"/>
        <w:outlineLvl w:val="0"/>
      </w:pPr>
    </w:p>
    <w:p w14:paraId="65FC8A36" w14:textId="77777777" w:rsidR="00331F05" w:rsidRPr="001841AE" w:rsidRDefault="00331F05" w:rsidP="00331F05">
      <w:pPr>
        <w:ind w:left="825" w:hanging="825"/>
        <w:outlineLvl w:val="0"/>
      </w:pPr>
      <w:r w:rsidRPr="001841AE">
        <w:t>Образуемый земельный участок ЗУ 50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331F05" w:rsidRPr="001841AE" w14:paraId="7488958E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9AD" w14:textId="77777777" w:rsidR="00331F05" w:rsidRPr="001841AE" w:rsidRDefault="00331F05" w:rsidP="0046069C">
            <w:pPr>
              <w:jc w:val="center"/>
            </w:pPr>
            <w:r w:rsidRPr="001841AE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672" w14:textId="77777777" w:rsidR="00331F05" w:rsidRPr="001841AE" w:rsidRDefault="00331F05" w:rsidP="0046069C">
            <w:pPr>
              <w:jc w:val="center"/>
            </w:pPr>
            <w:proofErr w:type="spellStart"/>
            <w:r w:rsidRPr="001841AE">
              <w:t>Дир.угол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89A9" w14:textId="77777777" w:rsidR="00331F05" w:rsidRPr="001841AE" w:rsidRDefault="00331F05" w:rsidP="0046069C">
            <w:pPr>
              <w:jc w:val="center"/>
            </w:pPr>
            <w:r w:rsidRPr="001841AE"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05B6" w14:textId="77777777" w:rsidR="00331F05" w:rsidRPr="001841AE" w:rsidRDefault="00331F05" w:rsidP="0046069C">
            <w:pPr>
              <w:jc w:val="center"/>
            </w:pPr>
            <w:proofErr w:type="spellStart"/>
            <w:r w:rsidRPr="001841AE"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17D8" w14:textId="77777777" w:rsidR="00331F05" w:rsidRPr="001841AE" w:rsidRDefault="00331F05" w:rsidP="0046069C">
            <w:pPr>
              <w:jc w:val="center"/>
            </w:pPr>
            <w:proofErr w:type="spellStart"/>
            <w:r w:rsidRPr="001841AE">
              <w:t>Y,м</w:t>
            </w:r>
            <w:proofErr w:type="spellEnd"/>
          </w:p>
        </w:tc>
      </w:tr>
      <w:tr w:rsidR="00331F05" w:rsidRPr="001841AE" w14:paraId="6D531F97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B7E" w14:textId="77777777" w:rsidR="00331F05" w:rsidRPr="001841AE" w:rsidRDefault="00331F05" w:rsidP="0046069C">
            <w:pPr>
              <w:jc w:val="center"/>
            </w:pPr>
            <w:r w:rsidRPr="001841A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1A0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3A3A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843" w14:textId="77777777" w:rsidR="00331F05" w:rsidRPr="001841AE" w:rsidRDefault="00331F05" w:rsidP="0046069C">
            <w:pPr>
              <w:jc w:val="center"/>
            </w:pPr>
            <w:r w:rsidRPr="001841AE">
              <w:t>580210,04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056" w14:textId="77777777" w:rsidR="00331F05" w:rsidRPr="001841AE" w:rsidRDefault="00331F05" w:rsidP="0046069C">
            <w:pPr>
              <w:jc w:val="center"/>
            </w:pPr>
            <w:r w:rsidRPr="001841AE">
              <w:t>1396037,79</w:t>
            </w:r>
          </w:p>
        </w:tc>
      </w:tr>
      <w:tr w:rsidR="00331F05" w:rsidRPr="001841AE" w14:paraId="1827123C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795" w14:textId="77777777" w:rsidR="00331F05" w:rsidRPr="001841AE" w:rsidRDefault="00331F05" w:rsidP="0046069C">
            <w:pPr>
              <w:jc w:val="center"/>
            </w:pPr>
            <w:r w:rsidRPr="001841AE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FF32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041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F535" w14:textId="77777777" w:rsidR="00331F05" w:rsidRPr="001841AE" w:rsidRDefault="00331F05" w:rsidP="0046069C">
            <w:pPr>
              <w:jc w:val="center"/>
            </w:pPr>
            <w:r w:rsidRPr="001841AE">
              <w:t>580209,75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B2B1" w14:textId="77777777" w:rsidR="00331F05" w:rsidRPr="001841AE" w:rsidRDefault="00331F05" w:rsidP="0046069C">
            <w:pPr>
              <w:jc w:val="center"/>
            </w:pPr>
            <w:r w:rsidRPr="001841AE">
              <w:t>1396019,17</w:t>
            </w:r>
          </w:p>
        </w:tc>
      </w:tr>
      <w:tr w:rsidR="00331F05" w:rsidRPr="001841AE" w14:paraId="21555672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AC9" w14:textId="77777777" w:rsidR="00331F05" w:rsidRPr="001841AE" w:rsidRDefault="00331F05" w:rsidP="0046069C">
            <w:pPr>
              <w:jc w:val="center"/>
            </w:pPr>
            <w:r w:rsidRPr="001841AE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C354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434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EDF1" w14:textId="77777777" w:rsidR="00331F05" w:rsidRPr="001841AE" w:rsidRDefault="00331F05" w:rsidP="0046069C">
            <w:pPr>
              <w:jc w:val="center"/>
            </w:pPr>
            <w:r w:rsidRPr="001841AE">
              <w:t>580209,70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23A" w14:textId="77777777" w:rsidR="00331F05" w:rsidRPr="001841AE" w:rsidRDefault="00331F05" w:rsidP="0046069C">
            <w:pPr>
              <w:jc w:val="center"/>
            </w:pPr>
            <w:r w:rsidRPr="001841AE">
              <w:t>1396016,10</w:t>
            </w:r>
          </w:p>
        </w:tc>
      </w:tr>
      <w:tr w:rsidR="00331F05" w:rsidRPr="001841AE" w14:paraId="778EFA0C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221" w14:textId="77777777" w:rsidR="00331F05" w:rsidRPr="001841AE" w:rsidRDefault="00331F05" w:rsidP="0046069C">
            <w:pPr>
              <w:jc w:val="center"/>
            </w:pPr>
            <w:r w:rsidRPr="001841A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71A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57D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C78" w14:textId="77777777" w:rsidR="00331F05" w:rsidRPr="001841AE" w:rsidRDefault="00331F05" w:rsidP="0046069C">
            <w:pPr>
              <w:jc w:val="center"/>
            </w:pPr>
            <w:r w:rsidRPr="001841AE">
              <w:t>580182,04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C31" w14:textId="77777777" w:rsidR="00331F05" w:rsidRPr="001841AE" w:rsidRDefault="00331F05" w:rsidP="0046069C">
            <w:pPr>
              <w:jc w:val="center"/>
            </w:pPr>
            <w:r w:rsidRPr="001841AE">
              <w:t>1396016,11</w:t>
            </w:r>
          </w:p>
        </w:tc>
      </w:tr>
      <w:tr w:rsidR="00331F05" w:rsidRPr="001841AE" w14:paraId="5E395B22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BAE" w14:textId="77777777" w:rsidR="00331F05" w:rsidRPr="001841AE" w:rsidRDefault="00331F05" w:rsidP="0046069C">
            <w:pPr>
              <w:jc w:val="center"/>
            </w:pPr>
            <w:r w:rsidRPr="001841AE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CA7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F5B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4B34" w14:textId="77777777" w:rsidR="00331F05" w:rsidRPr="001841AE" w:rsidRDefault="00331F05" w:rsidP="0046069C">
            <w:pPr>
              <w:jc w:val="center"/>
            </w:pPr>
            <w:r w:rsidRPr="001841AE">
              <w:t>580182,18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18E" w14:textId="77777777" w:rsidR="00331F05" w:rsidRPr="001841AE" w:rsidRDefault="00331F05" w:rsidP="0046069C">
            <w:pPr>
              <w:jc w:val="center"/>
            </w:pPr>
            <w:r w:rsidRPr="001841AE">
              <w:t>1396019,17</w:t>
            </w:r>
          </w:p>
        </w:tc>
      </w:tr>
      <w:tr w:rsidR="00331F05" w:rsidRPr="001841AE" w14:paraId="2D9C6824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0A2E" w14:textId="77777777" w:rsidR="00331F05" w:rsidRPr="001841AE" w:rsidRDefault="00331F05" w:rsidP="0046069C">
            <w:pPr>
              <w:jc w:val="center"/>
            </w:pPr>
            <w:r w:rsidRPr="001841AE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6F4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4C3A" w14:textId="77777777" w:rsidR="00331F05" w:rsidRPr="001841AE" w:rsidRDefault="00331F05" w:rsidP="0046069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1E4" w14:textId="77777777" w:rsidR="00331F05" w:rsidRPr="001841AE" w:rsidRDefault="00331F05" w:rsidP="0046069C">
            <w:pPr>
              <w:jc w:val="center"/>
            </w:pPr>
            <w:r w:rsidRPr="001841AE">
              <w:t>580182,50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2FB" w14:textId="77777777" w:rsidR="00331F05" w:rsidRPr="001841AE" w:rsidRDefault="00331F05" w:rsidP="0046069C">
            <w:pPr>
              <w:jc w:val="center"/>
            </w:pPr>
            <w:r w:rsidRPr="001841AE">
              <w:t>1396039,39</w:t>
            </w:r>
          </w:p>
        </w:tc>
      </w:tr>
    </w:tbl>
    <w:p w14:paraId="64540890" w14:textId="77777777" w:rsidR="00331F05" w:rsidRPr="001841AE" w:rsidRDefault="00331F05"/>
    <w:p w14:paraId="06D97434" w14:textId="77777777" w:rsidR="003B37E3" w:rsidRPr="001841AE" w:rsidRDefault="003B37E3" w:rsidP="003B37E3">
      <w:pPr>
        <w:jc w:val="both"/>
      </w:pPr>
      <w:r w:rsidRPr="001841AE">
        <w:t>Образуемый земельный участок с условным номером 51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3B37E3" w:rsidRPr="001841AE" w14:paraId="7D1689E1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93FB" w14:textId="77777777" w:rsidR="003B37E3" w:rsidRPr="001841AE" w:rsidRDefault="003B37E3" w:rsidP="00046A2D">
            <w:pPr>
              <w:jc w:val="center"/>
            </w:pPr>
            <w:r w:rsidRPr="001841AE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AA6" w14:textId="77777777" w:rsidR="003B37E3" w:rsidRPr="001841AE" w:rsidRDefault="003B37E3" w:rsidP="00046A2D">
            <w:pPr>
              <w:jc w:val="center"/>
            </w:pPr>
            <w:proofErr w:type="spellStart"/>
            <w:r w:rsidRPr="001841AE">
              <w:t>Дир.угол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3AC" w14:textId="77777777" w:rsidR="003B37E3" w:rsidRPr="001841AE" w:rsidRDefault="003B37E3" w:rsidP="00046A2D">
            <w:pPr>
              <w:jc w:val="center"/>
            </w:pPr>
            <w:r w:rsidRPr="001841AE"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B095" w14:textId="77777777" w:rsidR="003B37E3" w:rsidRPr="001841AE" w:rsidRDefault="003B37E3" w:rsidP="00046A2D">
            <w:pPr>
              <w:jc w:val="center"/>
            </w:pPr>
            <w:proofErr w:type="spellStart"/>
            <w:r w:rsidRPr="001841AE"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877" w14:textId="77777777" w:rsidR="003B37E3" w:rsidRPr="001841AE" w:rsidRDefault="003B37E3" w:rsidP="00046A2D">
            <w:pPr>
              <w:jc w:val="center"/>
            </w:pPr>
            <w:proofErr w:type="spellStart"/>
            <w:r w:rsidRPr="001841AE">
              <w:t>Y,м</w:t>
            </w:r>
            <w:proofErr w:type="spellEnd"/>
          </w:p>
        </w:tc>
      </w:tr>
      <w:tr w:rsidR="003B37E3" w:rsidRPr="001841AE" w14:paraId="5DAAD056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75F8" w14:textId="77777777" w:rsidR="003B37E3" w:rsidRPr="001841AE" w:rsidRDefault="003B37E3" w:rsidP="00046A2D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A766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DB03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6A562" w14:textId="77777777" w:rsidR="003B37E3" w:rsidRPr="001841AE" w:rsidRDefault="003B37E3" w:rsidP="00046A2D">
            <w:pPr>
              <w:jc w:val="center"/>
            </w:pPr>
            <w:r w:rsidRPr="001841AE">
              <w:t>580073,39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36948" w14:textId="77777777" w:rsidR="003B37E3" w:rsidRPr="001841AE" w:rsidRDefault="003B37E3" w:rsidP="00046A2D">
            <w:pPr>
              <w:jc w:val="center"/>
            </w:pPr>
            <w:r w:rsidRPr="001841AE">
              <w:t>1395887,44</w:t>
            </w:r>
          </w:p>
        </w:tc>
      </w:tr>
      <w:tr w:rsidR="003B37E3" w:rsidRPr="001841AE" w14:paraId="568E783A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3A2" w14:textId="77777777" w:rsidR="003B37E3" w:rsidRPr="001841AE" w:rsidRDefault="003B37E3" w:rsidP="00046A2D">
            <w:pPr>
              <w:jc w:val="center"/>
            </w:pPr>
            <w:r w:rsidRPr="001841A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960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486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651E9" w14:textId="77777777" w:rsidR="003B37E3" w:rsidRPr="001841AE" w:rsidRDefault="003B37E3" w:rsidP="00046A2D">
            <w:pPr>
              <w:jc w:val="center"/>
            </w:pPr>
            <w:r w:rsidRPr="001841AE">
              <w:t>580074,15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53F4" w14:textId="77777777" w:rsidR="003B37E3" w:rsidRPr="001841AE" w:rsidRDefault="003B37E3" w:rsidP="00046A2D">
            <w:pPr>
              <w:jc w:val="center"/>
            </w:pPr>
            <w:r w:rsidRPr="001841AE">
              <w:t>1395886,39</w:t>
            </w:r>
          </w:p>
        </w:tc>
      </w:tr>
      <w:tr w:rsidR="003B37E3" w:rsidRPr="001841AE" w14:paraId="7B6B7F7C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38F1" w14:textId="77777777" w:rsidR="003B37E3" w:rsidRPr="001841AE" w:rsidRDefault="003B37E3" w:rsidP="00046A2D">
            <w:pPr>
              <w:jc w:val="center"/>
            </w:pPr>
            <w:r w:rsidRPr="001841A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474C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EF8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70A33" w14:textId="77777777" w:rsidR="003B37E3" w:rsidRPr="001841AE" w:rsidRDefault="003B37E3" w:rsidP="00046A2D">
            <w:pPr>
              <w:jc w:val="center"/>
            </w:pPr>
            <w:r w:rsidRPr="001841AE">
              <w:t>580089,04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F12A7" w14:textId="77777777" w:rsidR="003B37E3" w:rsidRPr="001841AE" w:rsidRDefault="003B37E3" w:rsidP="00046A2D">
            <w:pPr>
              <w:jc w:val="center"/>
            </w:pPr>
            <w:r w:rsidRPr="001841AE">
              <w:t>1395897,80</w:t>
            </w:r>
          </w:p>
        </w:tc>
      </w:tr>
      <w:tr w:rsidR="003B37E3" w:rsidRPr="001841AE" w14:paraId="5B1D5477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AC3" w14:textId="77777777" w:rsidR="003B37E3" w:rsidRPr="001841AE" w:rsidRDefault="003B37E3" w:rsidP="00046A2D">
            <w:pPr>
              <w:jc w:val="center"/>
            </w:pPr>
            <w:r w:rsidRPr="001841A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847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2AE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EDA3F" w14:textId="77777777" w:rsidR="003B37E3" w:rsidRPr="001841AE" w:rsidRDefault="003B37E3" w:rsidP="00046A2D">
            <w:pPr>
              <w:jc w:val="center"/>
            </w:pPr>
            <w:r w:rsidRPr="001841AE">
              <w:t>580085,80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75CBC" w14:textId="77777777" w:rsidR="003B37E3" w:rsidRPr="001841AE" w:rsidRDefault="003B37E3" w:rsidP="00046A2D">
            <w:pPr>
              <w:jc w:val="center"/>
            </w:pPr>
            <w:r w:rsidRPr="001841AE">
              <w:t>1395902,13</w:t>
            </w:r>
          </w:p>
        </w:tc>
      </w:tr>
      <w:tr w:rsidR="003B37E3" w:rsidRPr="001841AE" w14:paraId="4A856080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D9A" w14:textId="77777777" w:rsidR="003B37E3" w:rsidRPr="001841AE" w:rsidRDefault="003B37E3" w:rsidP="00046A2D">
            <w:pPr>
              <w:jc w:val="center"/>
            </w:pPr>
            <w:r w:rsidRPr="001841A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34A6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DFD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D6C27" w14:textId="77777777" w:rsidR="003B37E3" w:rsidRPr="001841AE" w:rsidRDefault="003B37E3" w:rsidP="00046A2D">
            <w:pPr>
              <w:jc w:val="center"/>
            </w:pPr>
            <w:r w:rsidRPr="001841AE">
              <w:t>580066,67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AD475" w14:textId="77777777" w:rsidR="003B37E3" w:rsidRPr="001841AE" w:rsidRDefault="003B37E3" w:rsidP="00046A2D">
            <w:pPr>
              <w:jc w:val="center"/>
            </w:pPr>
            <w:r w:rsidRPr="001841AE">
              <w:t>1395925,71</w:t>
            </w:r>
          </w:p>
        </w:tc>
      </w:tr>
      <w:tr w:rsidR="003B37E3" w:rsidRPr="001841AE" w14:paraId="24B90ABD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D9BA" w14:textId="77777777" w:rsidR="003B37E3" w:rsidRPr="001841AE" w:rsidRDefault="003B37E3" w:rsidP="00046A2D">
            <w:pPr>
              <w:jc w:val="center"/>
            </w:pPr>
            <w:r w:rsidRPr="001841A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C7F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B93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B85A1" w14:textId="77777777" w:rsidR="003B37E3" w:rsidRPr="001841AE" w:rsidRDefault="003B37E3" w:rsidP="00046A2D">
            <w:pPr>
              <w:jc w:val="center"/>
            </w:pPr>
            <w:r w:rsidRPr="001841AE">
              <w:t>580055,79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25BD0" w14:textId="77777777" w:rsidR="003B37E3" w:rsidRPr="001841AE" w:rsidRDefault="003B37E3" w:rsidP="00046A2D">
            <w:pPr>
              <w:jc w:val="center"/>
            </w:pPr>
            <w:r w:rsidRPr="001841AE">
              <w:t>1395941,24</w:t>
            </w:r>
          </w:p>
        </w:tc>
      </w:tr>
      <w:tr w:rsidR="003B37E3" w:rsidRPr="001841AE" w14:paraId="38CE4C45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5C5" w14:textId="77777777" w:rsidR="003B37E3" w:rsidRPr="001841AE" w:rsidRDefault="003B37E3" w:rsidP="00046A2D">
            <w:pPr>
              <w:jc w:val="center"/>
            </w:pPr>
            <w:r w:rsidRPr="001841AE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0D9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F75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6E144" w14:textId="77777777" w:rsidR="003B37E3" w:rsidRPr="001841AE" w:rsidRDefault="003B37E3" w:rsidP="00046A2D">
            <w:pPr>
              <w:jc w:val="center"/>
            </w:pPr>
            <w:r w:rsidRPr="001841AE">
              <w:t>580050,02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CA54D" w14:textId="77777777" w:rsidR="003B37E3" w:rsidRPr="001841AE" w:rsidRDefault="003B37E3" w:rsidP="00046A2D">
            <w:pPr>
              <w:jc w:val="center"/>
            </w:pPr>
            <w:r w:rsidRPr="001841AE">
              <w:t>1395936,99</w:t>
            </w:r>
          </w:p>
        </w:tc>
      </w:tr>
      <w:tr w:rsidR="003B37E3" w:rsidRPr="001841AE" w14:paraId="5FDCA61E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FFA" w14:textId="77777777" w:rsidR="003B37E3" w:rsidRPr="001841AE" w:rsidRDefault="003B37E3" w:rsidP="00046A2D">
            <w:pPr>
              <w:jc w:val="center"/>
            </w:pPr>
            <w:r w:rsidRPr="001841AE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8CA8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AC8C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75473" w14:textId="77777777" w:rsidR="003B37E3" w:rsidRPr="001841AE" w:rsidRDefault="003B37E3" w:rsidP="00046A2D">
            <w:pPr>
              <w:jc w:val="center"/>
            </w:pPr>
            <w:r w:rsidRPr="001841AE">
              <w:t>580035,50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F7C9F" w14:textId="77777777" w:rsidR="003B37E3" w:rsidRPr="001841AE" w:rsidRDefault="003B37E3" w:rsidP="00046A2D">
            <w:pPr>
              <w:jc w:val="center"/>
            </w:pPr>
            <w:r w:rsidRPr="001841AE">
              <w:t>1395914,81</w:t>
            </w:r>
          </w:p>
        </w:tc>
      </w:tr>
      <w:tr w:rsidR="003B37E3" w:rsidRPr="001841AE" w14:paraId="03200000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C3E" w14:textId="77777777" w:rsidR="003B37E3" w:rsidRPr="001841AE" w:rsidRDefault="003B37E3" w:rsidP="00046A2D">
            <w:pPr>
              <w:jc w:val="center"/>
            </w:pPr>
            <w:r w:rsidRPr="001841A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6D38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B6E3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A0F7C" w14:textId="77777777" w:rsidR="003B37E3" w:rsidRPr="001841AE" w:rsidRDefault="003B37E3" w:rsidP="00046A2D">
            <w:pPr>
              <w:jc w:val="center"/>
            </w:pPr>
            <w:r w:rsidRPr="001841AE">
              <w:t>580046,03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0ECF9" w14:textId="77777777" w:rsidR="003B37E3" w:rsidRPr="001841AE" w:rsidRDefault="003B37E3" w:rsidP="00046A2D">
            <w:pPr>
              <w:jc w:val="center"/>
            </w:pPr>
            <w:r w:rsidRPr="001841AE">
              <w:t>1395907,48</w:t>
            </w:r>
          </w:p>
        </w:tc>
      </w:tr>
      <w:tr w:rsidR="003B37E3" w:rsidRPr="001841AE" w14:paraId="0BF4BEFD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B712" w14:textId="77777777" w:rsidR="003B37E3" w:rsidRPr="001841AE" w:rsidRDefault="003B37E3" w:rsidP="00046A2D">
            <w:pPr>
              <w:jc w:val="center"/>
            </w:pPr>
            <w:r w:rsidRPr="001841AE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AC9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B7D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66EE1" w14:textId="77777777" w:rsidR="003B37E3" w:rsidRPr="001841AE" w:rsidRDefault="003B37E3" w:rsidP="00046A2D">
            <w:pPr>
              <w:jc w:val="center"/>
            </w:pPr>
            <w:r w:rsidRPr="001841AE">
              <w:t>580051,76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8B356" w14:textId="77777777" w:rsidR="003B37E3" w:rsidRPr="001841AE" w:rsidRDefault="003B37E3" w:rsidP="00046A2D">
            <w:pPr>
              <w:jc w:val="center"/>
            </w:pPr>
            <w:r w:rsidRPr="001841AE">
              <w:t>1395899,74</w:t>
            </w:r>
          </w:p>
        </w:tc>
      </w:tr>
      <w:tr w:rsidR="003B37E3" w:rsidRPr="001841AE" w14:paraId="1F7133CC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418" w14:textId="77777777" w:rsidR="003B37E3" w:rsidRPr="001841AE" w:rsidRDefault="003B37E3" w:rsidP="00046A2D">
            <w:pPr>
              <w:jc w:val="center"/>
            </w:pPr>
            <w:r w:rsidRPr="001841AE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1CC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A3A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3A1C1" w14:textId="77777777" w:rsidR="003B37E3" w:rsidRPr="001841AE" w:rsidRDefault="003B37E3" w:rsidP="00046A2D">
            <w:pPr>
              <w:jc w:val="center"/>
            </w:pPr>
            <w:r w:rsidRPr="001841AE">
              <w:t>580055,43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122D0" w14:textId="77777777" w:rsidR="003B37E3" w:rsidRPr="001841AE" w:rsidRDefault="003B37E3" w:rsidP="00046A2D">
            <w:pPr>
              <w:jc w:val="center"/>
            </w:pPr>
            <w:r w:rsidRPr="001841AE">
              <w:t>1395894,90</w:t>
            </w:r>
          </w:p>
        </w:tc>
      </w:tr>
      <w:tr w:rsidR="003B37E3" w:rsidRPr="001841AE" w14:paraId="2EC20F48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F5B" w14:textId="77777777" w:rsidR="003B37E3" w:rsidRPr="001841AE" w:rsidRDefault="003B37E3" w:rsidP="00046A2D">
            <w:pPr>
              <w:jc w:val="center"/>
            </w:pPr>
            <w:r w:rsidRPr="001841AE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C361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A99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0209" w14:textId="77777777" w:rsidR="003B37E3" w:rsidRPr="001841AE" w:rsidRDefault="003B37E3" w:rsidP="00046A2D">
            <w:pPr>
              <w:jc w:val="center"/>
            </w:pPr>
            <w:r w:rsidRPr="001841AE">
              <w:t>580056,02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6CFE4" w14:textId="77777777" w:rsidR="003B37E3" w:rsidRPr="001841AE" w:rsidRDefault="003B37E3" w:rsidP="00046A2D">
            <w:pPr>
              <w:jc w:val="center"/>
            </w:pPr>
            <w:r w:rsidRPr="001841AE">
              <w:t>1395895,35</w:t>
            </w:r>
          </w:p>
        </w:tc>
      </w:tr>
      <w:tr w:rsidR="003B37E3" w:rsidRPr="001841AE" w14:paraId="152BD4B2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27F" w14:textId="77777777" w:rsidR="003B37E3" w:rsidRPr="001841AE" w:rsidRDefault="003B37E3" w:rsidP="00046A2D">
            <w:pPr>
              <w:jc w:val="center"/>
            </w:pPr>
            <w:r w:rsidRPr="001841AE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12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0CA5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41A6A" w14:textId="77777777" w:rsidR="003B37E3" w:rsidRPr="001841AE" w:rsidRDefault="003B37E3" w:rsidP="00046A2D">
            <w:pPr>
              <w:jc w:val="center"/>
            </w:pPr>
            <w:r w:rsidRPr="001841AE">
              <w:t>580061,46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633BF" w14:textId="77777777" w:rsidR="003B37E3" w:rsidRPr="001841AE" w:rsidRDefault="003B37E3" w:rsidP="00046A2D">
            <w:pPr>
              <w:jc w:val="center"/>
            </w:pPr>
            <w:r w:rsidRPr="001841AE">
              <w:t>1395887,89</w:t>
            </w:r>
          </w:p>
        </w:tc>
      </w:tr>
      <w:tr w:rsidR="003B37E3" w:rsidRPr="001841AE" w14:paraId="6B9E7E0F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6DE1" w14:textId="77777777" w:rsidR="003B37E3" w:rsidRPr="001841AE" w:rsidRDefault="003B37E3" w:rsidP="00046A2D">
            <w:pPr>
              <w:jc w:val="center"/>
            </w:pPr>
            <w:r w:rsidRPr="001841AE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9EF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86EE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F0ABD" w14:textId="77777777" w:rsidR="003B37E3" w:rsidRPr="001841AE" w:rsidRDefault="003B37E3" w:rsidP="00046A2D">
            <w:pPr>
              <w:jc w:val="center"/>
            </w:pPr>
            <w:r w:rsidRPr="001841AE">
              <w:t>580062,73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C9ED" w14:textId="77777777" w:rsidR="003B37E3" w:rsidRPr="001841AE" w:rsidRDefault="003B37E3" w:rsidP="00046A2D">
            <w:pPr>
              <w:jc w:val="center"/>
            </w:pPr>
            <w:r w:rsidRPr="001841AE">
              <w:t>1395885,58</w:t>
            </w:r>
          </w:p>
        </w:tc>
      </w:tr>
      <w:tr w:rsidR="003B37E3" w:rsidRPr="001841AE" w14:paraId="10B5699A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40B" w14:textId="77777777" w:rsidR="003B37E3" w:rsidRPr="001841AE" w:rsidRDefault="003B37E3" w:rsidP="00046A2D">
            <w:pPr>
              <w:jc w:val="center"/>
            </w:pPr>
            <w:r w:rsidRPr="001841AE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7BB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3B1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23036" w14:textId="77777777" w:rsidR="003B37E3" w:rsidRPr="001841AE" w:rsidRDefault="003B37E3" w:rsidP="00046A2D">
            <w:pPr>
              <w:jc w:val="center"/>
            </w:pPr>
            <w:r w:rsidRPr="001841AE">
              <w:t>580062,79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06952" w14:textId="77777777" w:rsidR="003B37E3" w:rsidRPr="001841AE" w:rsidRDefault="003B37E3" w:rsidP="00046A2D">
            <w:pPr>
              <w:jc w:val="center"/>
            </w:pPr>
            <w:r w:rsidRPr="001841AE">
              <w:t>1395882,79</w:t>
            </w:r>
          </w:p>
        </w:tc>
      </w:tr>
      <w:tr w:rsidR="003B37E3" w:rsidRPr="001841AE" w14:paraId="2BD933EE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142" w14:textId="77777777" w:rsidR="003B37E3" w:rsidRPr="001841AE" w:rsidRDefault="003B37E3" w:rsidP="00046A2D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702D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7F6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8B80" w14:textId="77777777" w:rsidR="003B37E3" w:rsidRPr="001841AE" w:rsidRDefault="003B37E3" w:rsidP="00046A2D">
            <w:pPr>
              <w:jc w:val="center"/>
            </w:pPr>
            <w:r w:rsidRPr="001841AE">
              <w:t>580073,39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76CE4" w14:textId="77777777" w:rsidR="003B37E3" w:rsidRPr="001841AE" w:rsidRDefault="003B37E3" w:rsidP="00046A2D">
            <w:pPr>
              <w:jc w:val="center"/>
            </w:pPr>
            <w:r w:rsidRPr="001841AE">
              <w:t>1395887,44</w:t>
            </w:r>
          </w:p>
        </w:tc>
      </w:tr>
    </w:tbl>
    <w:p w14:paraId="46AA07C7" w14:textId="77777777" w:rsidR="003B37E3" w:rsidRPr="001841AE" w:rsidRDefault="003B37E3" w:rsidP="003B37E3">
      <w:pPr>
        <w:jc w:val="both"/>
      </w:pPr>
    </w:p>
    <w:p w14:paraId="03F940BA" w14:textId="77777777" w:rsidR="003B37E3" w:rsidRPr="001841AE" w:rsidRDefault="003B37E3" w:rsidP="003B37E3">
      <w:pPr>
        <w:ind w:left="825" w:hanging="825"/>
        <w:outlineLvl w:val="0"/>
      </w:pPr>
    </w:p>
    <w:p w14:paraId="0C34D479" w14:textId="77777777" w:rsidR="003B37E3" w:rsidRPr="001841AE" w:rsidRDefault="003B37E3" w:rsidP="003B37E3">
      <w:pPr>
        <w:ind w:left="825" w:hanging="825"/>
        <w:outlineLvl w:val="0"/>
      </w:pPr>
    </w:p>
    <w:p w14:paraId="61C7E293" w14:textId="77777777" w:rsidR="003B37E3" w:rsidRPr="001841AE" w:rsidRDefault="003B37E3" w:rsidP="003B37E3">
      <w:pPr>
        <w:ind w:left="825" w:hanging="825"/>
        <w:outlineLvl w:val="0"/>
      </w:pPr>
      <w:r w:rsidRPr="001841AE">
        <w:t>Образуемый земельный участок ЗУ 52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3B37E3" w:rsidRPr="001841AE" w14:paraId="2B9006EE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938" w14:textId="77777777" w:rsidR="003B37E3" w:rsidRPr="001841AE" w:rsidRDefault="003B37E3" w:rsidP="00046A2D">
            <w:pPr>
              <w:jc w:val="center"/>
            </w:pPr>
            <w:r w:rsidRPr="001841AE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AEB1" w14:textId="77777777" w:rsidR="003B37E3" w:rsidRPr="001841AE" w:rsidRDefault="003B37E3" w:rsidP="00046A2D">
            <w:pPr>
              <w:jc w:val="center"/>
            </w:pPr>
            <w:proofErr w:type="spellStart"/>
            <w:r w:rsidRPr="001841AE">
              <w:t>Дир.угол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B81" w14:textId="77777777" w:rsidR="003B37E3" w:rsidRPr="001841AE" w:rsidRDefault="003B37E3" w:rsidP="00046A2D">
            <w:pPr>
              <w:jc w:val="center"/>
            </w:pPr>
            <w:r w:rsidRPr="001841AE"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1E56" w14:textId="77777777" w:rsidR="003B37E3" w:rsidRPr="001841AE" w:rsidRDefault="003B37E3" w:rsidP="00046A2D">
            <w:pPr>
              <w:jc w:val="center"/>
            </w:pPr>
            <w:proofErr w:type="spellStart"/>
            <w:r w:rsidRPr="001841AE"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75B" w14:textId="77777777" w:rsidR="003B37E3" w:rsidRPr="001841AE" w:rsidRDefault="003B37E3" w:rsidP="00046A2D">
            <w:pPr>
              <w:jc w:val="center"/>
            </w:pPr>
            <w:proofErr w:type="spellStart"/>
            <w:r w:rsidRPr="001841AE">
              <w:t>Y,м</w:t>
            </w:r>
            <w:proofErr w:type="spellEnd"/>
          </w:p>
        </w:tc>
      </w:tr>
      <w:tr w:rsidR="003B37E3" w:rsidRPr="001841AE" w14:paraId="042589C0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AD21" w14:textId="77777777" w:rsidR="003B37E3" w:rsidRPr="001841AE" w:rsidRDefault="003B37E3" w:rsidP="00046A2D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E92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D9E0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0411D" w14:textId="77777777" w:rsidR="003B37E3" w:rsidRPr="001841AE" w:rsidRDefault="003B37E3" w:rsidP="00046A2D">
            <w:pPr>
              <w:jc w:val="center"/>
            </w:pPr>
            <w:r w:rsidRPr="001841AE">
              <w:t>580096,29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ECE1A" w14:textId="77777777" w:rsidR="003B37E3" w:rsidRPr="001841AE" w:rsidRDefault="003B37E3" w:rsidP="00046A2D">
            <w:pPr>
              <w:jc w:val="center"/>
            </w:pPr>
            <w:r w:rsidRPr="001841AE">
              <w:t>1395881,67</w:t>
            </w:r>
          </w:p>
        </w:tc>
      </w:tr>
      <w:tr w:rsidR="003B37E3" w:rsidRPr="001841AE" w14:paraId="4D3B5496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71C" w14:textId="77777777" w:rsidR="003B37E3" w:rsidRPr="001841AE" w:rsidRDefault="003B37E3" w:rsidP="00046A2D">
            <w:pPr>
              <w:jc w:val="center"/>
            </w:pPr>
            <w:r w:rsidRPr="001841A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507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ECD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1FF78" w14:textId="77777777" w:rsidR="003B37E3" w:rsidRPr="001841AE" w:rsidRDefault="003B37E3" w:rsidP="00046A2D">
            <w:pPr>
              <w:jc w:val="center"/>
            </w:pPr>
            <w:r w:rsidRPr="001841AE">
              <w:t>580099,51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285FF" w14:textId="77777777" w:rsidR="003B37E3" w:rsidRPr="001841AE" w:rsidRDefault="003B37E3" w:rsidP="00046A2D">
            <w:pPr>
              <w:jc w:val="center"/>
            </w:pPr>
            <w:r w:rsidRPr="001841AE">
              <w:t>1395913,75</w:t>
            </w:r>
          </w:p>
        </w:tc>
      </w:tr>
      <w:tr w:rsidR="003B37E3" w:rsidRPr="001841AE" w14:paraId="238FE2DF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D3C" w14:textId="77777777" w:rsidR="003B37E3" w:rsidRPr="001841AE" w:rsidRDefault="003B37E3" w:rsidP="00046A2D">
            <w:pPr>
              <w:jc w:val="center"/>
            </w:pPr>
            <w:r w:rsidRPr="001841A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278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02F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925B3" w14:textId="77777777" w:rsidR="003B37E3" w:rsidRPr="001841AE" w:rsidRDefault="003B37E3" w:rsidP="00046A2D">
            <w:pPr>
              <w:jc w:val="center"/>
            </w:pPr>
            <w:r w:rsidRPr="001841AE">
              <w:t>580085,80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840EE" w14:textId="77777777" w:rsidR="003B37E3" w:rsidRPr="001841AE" w:rsidRDefault="003B37E3" w:rsidP="00046A2D">
            <w:pPr>
              <w:jc w:val="center"/>
            </w:pPr>
            <w:r w:rsidRPr="001841AE">
              <w:t>1395902,14</w:t>
            </w:r>
          </w:p>
        </w:tc>
      </w:tr>
      <w:tr w:rsidR="003B37E3" w:rsidRPr="001841AE" w14:paraId="3DD545C4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AF4" w14:textId="77777777" w:rsidR="003B37E3" w:rsidRPr="001841AE" w:rsidRDefault="003B37E3" w:rsidP="00046A2D">
            <w:pPr>
              <w:jc w:val="center"/>
            </w:pPr>
            <w:r w:rsidRPr="001841A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2998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75B9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1B50" w14:textId="77777777" w:rsidR="003B37E3" w:rsidRPr="001841AE" w:rsidRDefault="003B37E3" w:rsidP="00046A2D">
            <w:pPr>
              <w:jc w:val="center"/>
            </w:pPr>
            <w:r w:rsidRPr="001841AE">
              <w:t>580089,04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EB57D" w14:textId="77777777" w:rsidR="003B37E3" w:rsidRPr="001841AE" w:rsidRDefault="003B37E3" w:rsidP="00046A2D">
            <w:pPr>
              <w:jc w:val="center"/>
            </w:pPr>
            <w:r w:rsidRPr="001841AE">
              <w:t>1395897,80</w:t>
            </w:r>
          </w:p>
        </w:tc>
      </w:tr>
      <w:tr w:rsidR="003B37E3" w:rsidRPr="001841AE" w14:paraId="152A3263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360" w14:textId="77777777" w:rsidR="003B37E3" w:rsidRPr="001841AE" w:rsidRDefault="003B37E3" w:rsidP="00046A2D">
            <w:pPr>
              <w:jc w:val="center"/>
            </w:pPr>
            <w:r w:rsidRPr="001841A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52E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E3D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A63C5" w14:textId="77777777" w:rsidR="003B37E3" w:rsidRPr="001841AE" w:rsidRDefault="003B37E3" w:rsidP="00046A2D">
            <w:pPr>
              <w:jc w:val="center"/>
            </w:pPr>
            <w:r w:rsidRPr="001841AE">
              <w:t>580074,15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24EE9" w14:textId="77777777" w:rsidR="003B37E3" w:rsidRPr="001841AE" w:rsidRDefault="003B37E3" w:rsidP="00046A2D">
            <w:pPr>
              <w:jc w:val="center"/>
            </w:pPr>
            <w:r w:rsidRPr="001841AE">
              <w:t>1395886,39</w:t>
            </w:r>
          </w:p>
        </w:tc>
      </w:tr>
      <w:tr w:rsidR="003B37E3" w:rsidRPr="001841AE" w14:paraId="74885570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F9E" w14:textId="77777777" w:rsidR="003B37E3" w:rsidRPr="001841AE" w:rsidRDefault="003B37E3" w:rsidP="00046A2D">
            <w:pPr>
              <w:jc w:val="center"/>
            </w:pPr>
            <w:r w:rsidRPr="001841AE"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9719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647C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0D10C" w14:textId="77777777" w:rsidR="003B37E3" w:rsidRPr="001841AE" w:rsidRDefault="003B37E3" w:rsidP="00046A2D">
            <w:pPr>
              <w:jc w:val="center"/>
            </w:pPr>
            <w:r w:rsidRPr="001841AE">
              <w:t>580073,39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097B2" w14:textId="77777777" w:rsidR="003B37E3" w:rsidRPr="001841AE" w:rsidRDefault="003B37E3" w:rsidP="00046A2D">
            <w:pPr>
              <w:jc w:val="center"/>
            </w:pPr>
            <w:r w:rsidRPr="001841AE">
              <w:t>1395887,44</w:t>
            </w:r>
          </w:p>
        </w:tc>
      </w:tr>
      <w:tr w:rsidR="003B37E3" w:rsidRPr="001841AE" w14:paraId="6EF93C4A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85C" w14:textId="77777777" w:rsidR="003B37E3" w:rsidRPr="001841AE" w:rsidRDefault="003B37E3" w:rsidP="00046A2D">
            <w:pPr>
              <w:jc w:val="center"/>
            </w:pPr>
            <w:r w:rsidRPr="001841AE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FD6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5A57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5C77E" w14:textId="77777777" w:rsidR="003B37E3" w:rsidRPr="001841AE" w:rsidRDefault="003B37E3" w:rsidP="00046A2D">
            <w:pPr>
              <w:jc w:val="center"/>
            </w:pPr>
            <w:r w:rsidRPr="001841AE">
              <w:t>580062,79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331C5" w14:textId="77777777" w:rsidR="003B37E3" w:rsidRPr="001841AE" w:rsidRDefault="003B37E3" w:rsidP="00046A2D">
            <w:pPr>
              <w:jc w:val="center"/>
            </w:pPr>
            <w:r w:rsidRPr="001841AE">
              <w:t>1395882,79</w:t>
            </w:r>
          </w:p>
        </w:tc>
      </w:tr>
      <w:tr w:rsidR="003B37E3" w:rsidRPr="001841AE" w14:paraId="62B5ADE2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C809" w14:textId="77777777" w:rsidR="003B37E3" w:rsidRPr="001841AE" w:rsidRDefault="003B37E3" w:rsidP="00046A2D">
            <w:pPr>
              <w:jc w:val="center"/>
            </w:pPr>
            <w:r w:rsidRPr="001841AE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E380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45C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E959D" w14:textId="77777777" w:rsidR="003B37E3" w:rsidRPr="001841AE" w:rsidRDefault="003B37E3" w:rsidP="00046A2D">
            <w:pPr>
              <w:jc w:val="center"/>
            </w:pPr>
            <w:r w:rsidRPr="001841AE">
              <w:t>580062,24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E79DC" w14:textId="77777777" w:rsidR="003B37E3" w:rsidRPr="001841AE" w:rsidRDefault="003B37E3" w:rsidP="00046A2D">
            <w:pPr>
              <w:jc w:val="center"/>
            </w:pPr>
            <w:r w:rsidRPr="001841AE">
              <w:t>1395878,80</w:t>
            </w:r>
          </w:p>
        </w:tc>
      </w:tr>
      <w:tr w:rsidR="003B37E3" w:rsidRPr="001841AE" w14:paraId="0CC3FE37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A372" w14:textId="77777777" w:rsidR="003B37E3" w:rsidRPr="001841AE" w:rsidRDefault="003B37E3" w:rsidP="00046A2D">
            <w:pPr>
              <w:jc w:val="center"/>
            </w:pPr>
            <w:r w:rsidRPr="001841A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F48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722A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F9A43" w14:textId="77777777" w:rsidR="003B37E3" w:rsidRPr="001841AE" w:rsidRDefault="003B37E3" w:rsidP="00046A2D">
            <w:pPr>
              <w:jc w:val="center"/>
            </w:pPr>
            <w:r w:rsidRPr="001841AE">
              <w:t>580027,17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DD07C" w14:textId="77777777" w:rsidR="003B37E3" w:rsidRPr="001841AE" w:rsidRDefault="003B37E3" w:rsidP="00046A2D">
            <w:pPr>
              <w:jc w:val="center"/>
            </w:pPr>
            <w:r w:rsidRPr="001841AE">
              <w:t>1395859,36</w:t>
            </w:r>
          </w:p>
        </w:tc>
      </w:tr>
      <w:tr w:rsidR="003B37E3" w:rsidRPr="001841AE" w14:paraId="26439B06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D4D" w14:textId="77777777" w:rsidR="003B37E3" w:rsidRPr="001841AE" w:rsidRDefault="003B37E3" w:rsidP="00046A2D">
            <w:pPr>
              <w:jc w:val="center"/>
            </w:pPr>
            <w:r w:rsidRPr="001841AE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B17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C35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28B4" w14:textId="77777777" w:rsidR="003B37E3" w:rsidRPr="001841AE" w:rsidRDefault="003B37E3" w:rsidP="00046A2D">
            <w:pPr>
              <w:jc w:val="center"/>
            </w:pPr>
            <w:r w:rsidRPr="001841AE">
              <w:t>579999,42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F46FF" w14:textId="77777777" w:rsidR="003B37E3" w:rsidRPr="001841AE" w:rsidRDefault="003B37E3" w:rsidP="00046A2D">
            <w:pPr>
              <w:jc w:val="center"/>
            </w:pPr>
            <w:r w:rsidRPr="001841AE">
              <w:t>1395844,09</w:t>
            </w:r>
          </w:p>
        </w:tc>
      </w:tr>
      <w:tr w:rsidR="003B37E3" w:rsidRPr="001841AE" w14:paraId="5A717D02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0EB9" w14:textId="77777777" w:rsidR="003B37E3" w:rsidRPr="001841AE" w:rsidRDefault="003B37E3" w:rsidP="00046A2D">
            <w:pPr>
              <w:jc w:val="center"/>
            </w:pPr>
            <w:r w:rsidRPr="001841AE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8502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613D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22DE3" w14:textId="77777777" w:rsidR="003B37E3" w:rsidRPr="001841AE" w:rsidRDefault="003B37E3" w:rsidP="00046A2D">
            <w:pPr>
              <w:jc w:val="center"/>
            </w:pPr>
            <w:r w:rsidRPr="001841AE">
              <w:t>580021,07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374F" w14:textId="77777777" w:rsidR="003B37E3" w:rsidRPr="001841AE" w:rsidRDefault="003B37E3" w:rsidP="00046A2D">
            <w:pPr>
              <w:jc w:val="center"/>
            </w:pPr>
            <w:r w:rsidRPr="001841AE">
              <w:t>1395848,27</w:t>
            </w:r>
          </w:p>
        </w:tc>
      </w:tr>
      <w:tr w:rsidR="003B37E3" w:rsidRPr="001841AE" w14:paraId="4FEF32B2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F1E" w14:textId="77777777" w:rsidR="003B37E3" w:rsidRPr="001841AE" w:rsidRDefault="003B37E3" w:rsidP="00046A2D">
            <w:pPr>
              <w:jc w:val="center"/>
            </w:pPr>
            <w:r w:rsidRPr="001841AE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01F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761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B704A" w14:textId="77777777" w:rsidR="003B37E3" w:rsidRPr="001841AE" w:rsidRDefault="003B37E3" w:rsidP="00046A2D">
            <w:pPr>
              <w:jc w:val="center"/>
            </w:pPr>
            <w:r w:rsidRPr="001841AE">
              <w:t>580044,12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FAEBD" w14:textId="77777777" w:rsidR="003B37E3" w:rsidRPr="001841AE" w:rsidRDefault="003B37E3" w:rsidP="00046A2D">
            <w:pPr>
              <w:jc w:val="center"/>
            </w:pPr>
            <w:r w:rsidRPr="001841AE">
              <w:t>1395861,18</w:t>
            </w:r>
          </w:p>
        </w:tc>
      </w:tr>
      <w:tr w:rsidR="003B37E3" w:rsidRPr="001841AE" w14:paraId="459197FC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ACAF" w14:textId="77777777" w:rsidR="003B37E3" w:rsidRPr="001841AE" w:rsidRDefault="003B37E3" w:rsidP="00046A2D">
            <w:pPr>
              <w:jc w:val="center"/>
            </w:pPr>
            <w:r w:rsidRPr="001841AE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D21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6BC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C7BEE" w14:textId="77777777" w:rsidR="003B37E3" w:rsidRPr="001841AE" w:rsidRDefault="003B37E3" w:rsidP="00046A2D">
            <w:pPr>
              <w:jc w:val="center"/>
            </w:pPr>
            <w:r w:rsidRPr="001841AE">
              <w:t>580091,78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B26F0" w14:textId="77777777" w:rsidR="003B37E3" w:rsidRPr="001841AE" w:rsidRDefault="003B37E3" w:rsidP="00046A2D">
            <w:pPr>
              <w:jc w:val="center"/>
            </w:pPr>
            <w:r w:rsidRPr="001841AE">
              <w:t>1395885,24</w:t>
            </w:r>
          </w:p>
        </w:tc>
      </w:tr>
      <w:tr w:rsidR="003B37E3" w:rsidRPr="001841AE" w14:paraId="4C92019D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6D5E" w14:textId="77777777" w:rsidR="003B37E3" w:rsidRPr="001841AE" w:rsidRDefault="003B37E3" w:rsidP="00046A2D">
            <w:pPr>
              <w:jc w:val="center"/>
            </w:pPr>
            <w:r w:rsidRPr="001841AE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2A6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BC1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BF9A" w14:textId="77777777" w:rsidR="003B37E3" w:rsidRPr="001841AE" w:rsidRDefault="003B37E3" w:rsidP="00046A2D">
            <w:pPr>
              <w:jc w:val="center"/>
            </w:pPr>
            <w:r w:rsidRPr="001841AE">
              <w:t>580096,29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12B2B" w14:textId="77777777" w:rsidR="003B37E3" w:rsidRPr="001841AE" w:rsidRDefault="003B37E3" w:rsidP="00046A2D">
            <w:pPr>
              <w:jc w:val="center"/>
            </w:pPr>
            <w:r w:rsidRPr="001841AE">
              <w:t>1395881,67</w:t>
            </w:r>
          </w:p>
        </w:tc>
      </w:tr>
      <w:tr w:rsidR="003B37E3" w:rsidRPr="001841AE" w14:paraId="1BECBD93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A95" w14:textId="77777777" w:rsidR="003B37E3" w:rsidRPr="001841AE" w:rsidRDefault="003B37E3" w:rsidP="00046A2D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1BE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E90" w14:textId="77777777" w:rsidR="003B37E3" w:rsidRPr="001841AE" w:rsidRDefault="003B37E3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E280D" w14:textId="77777777" w:rsidR="003B37E3" w:rsidRPr="001841AE" w:rsidRDefault="003B37E3" w:rsidP="00046A2D">
            <w:pPr>
              <w:jc w:val="center"/>
            </w:pPr>
            <w:r w:rsidRPr="001841AE">
              <w:t>580096,29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36E57" w14:textId="77777777" w:rsidR="003B37E3" w:rsidRPr="001841AE" w:rsidRDefault="003B37E3" w:rsidP="00046A2D">
            <w:pPr>
              <w:jc w:val="center"/>
            </w:pPr>
            <w:r w:rsidRPr="001841AE">
              <w:t>1395881,67</w:t>
            </w:r>
          </w:p>
        </w:tc>
      </w:tr>
    </w:tbl>
    <w:p w14:paraId="64316C31" w14:textId="77777777" w:rsidR="003B37E3" w:rsidRPr="001841AE" w:rsidRDefault="003B37E3" w:rsidP="003B37E3">
      <w:pPr>
        <w:ind w:left="825" w:hanging="825"/>
        <w:outlineLvl w:val="0"/>
      </w:pPr>
    </w:p>
    <w:p w14:paraId="5710920E" w14:textId="77777777" w:rsidR="003B37E3" w:rsidRPr="001841AE" w:rsidRDefault="003B37E3"/>
    <w:p w14:paraId="31BFFF66" w14:textId="77777777" w:rsidR="000B1858" w:rsidRPr="001841AE" w:rsidRDefault="000B1858" w:rsidP="000B1858">
      <w:pPr>
        <w:ind w:left="825" w:hanging="825"/>
        <w:outlineLvl w:val="0"/>
      </w:pPr>
      <w:r w:rsidRPr="001841AE">
        <w:t xml:space="preserve">Образуемый земельный участок ЗУ 53                             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0B1858" w:rsidRPr="001841AE" w14:paraId="25E1107D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D81" w14:textId="77777777" w:rsidR="000B1858" w:rsidRPr="001841AE" w:rsidRDefault="000B1858" w:rsidP="00046A2D">
            <w:pPr>
              <w:jc w:val="center"/>
            </w:pPr>
            <w:r w:rsidRPr="001841AE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C259" w14:textId="77777777" w:rsidR="000B1858" w:rsidRPr="001841AE" w:rsidRDefault="000B1858" w:rsidP="00046A2D">
            <w:pPr>
              <w:jc w:val="center"/>
            </w:pPr>
            <w:proofErr w:type="spellStart"/>
            <w:r w:rsidRPr="001841AE">
              <w:t>Дир.угол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AEB" w14:textId="77777777" w:rsidR="000B1858" w:rsidRPr="001841AE" w:rsidRDefault="000B1858" w:rsidP="00046A2D">
            <w:pPr>
              <w:jc w:val="center"/>
            </w:pPr>
            <w:r w:rsidRPr="001841AE"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A5D" w14:textId="77777777" w:rsidR="000B1858" w:rsidRPr="001841AE" w:rsidRDefault="000B1858" w:rsidP="00046A2D">
            <w:pPr>
              <w:jc w:val="center"/>
            </w:pPr>
            <w:proofErr w:type="spellStart"/>
            <w:r w:rsidRPr="001841AE"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854" w14:textId="77777777" w:rsidR="000B1858" w:rsidRPr="001841AE" w:rsidRDefault="000B1858" w:rsidP="00046A2D">
            <w:pPr>
              <w:jc w:val="center"/>
            </w:pPr>
            <w:proofErr w:type="spellStart"/>
            <w:r w:rsidRPr="001841AE">
              <w:t>Y,м</w:t>
            </w:r>
            <w:proofErr w:type="spellEnd"/>
          </w:p>
        </w:tc>
      </w:tr>
      <w:tr w:rsidR="00182F99" w:rsidRPr="001841AE" w14:paraId="60A5D2AD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A4F" w14:textId="77777777" w:rsidR="00182F99" w:rsidRPr="001841AE" w:rsidRDefault="00182F99" w:rsidP="00046A2D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CCD" w14:textId="77777777" w:rsidR="00182F99" w:rsidRPr="001841AE" w:rsidRDefault="00182F99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816" w14:textId="77777777" w:rsidR="00182F99" w:rsidRPr="001841AE" w:rsidRDefault="00182F99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D7853" w14:textId="77777777" w:rsidR="00182F99" w:rsidRPr="001841AE" w:rsidRDefault="00182F99">
            <w:pPr>
              <w:jc w:val="right"/>
            </w:pPr>
            <w:r w:rsidRPr="001841AE">
              <w:t>580925,76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DC405" w14:textId="77777777" w:rsidR="00182F99" w:rsidRPr="001841AE" w:rsidRDefault="00182F99">
            <w:pPr>
              <w:jc w:val="right"/>
            </w:pPr>
            <w:r w:rsidRPr="001841AE">
              <w:t>1396576,24</w:t>
            </w:r>
          </w:p>
        </w:tc>
      </w:tr>
      <w:tr w:rsidR="00182F99" w:rsidRPr="001841AE" w14:paraId="41D2F377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F0A" w14:textId="77777777" w:rsidR="00182F99" w:rsidRPr="001841AE" w:rsidRDefault="00182F99" w:rsidP="00046A2D">
            <w:pPr>
              <w:jc w:val="center"/>
            </w:pPr>
            <w:r w:rsidRPr="001841A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475" w14:textId="77777777" w:rsidR="00182F99" w:rsidRPr="001841AE" w:rsidRDefault="00182F99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D79" w14:textId="77777777" w:rsidR="00182F99" w:rsidRPr="001841AE" w:rsidRDefault="00182F99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82A94" w14:textId="77777777" w:rsidR="00182F99" w:rsidRPr="001841AE" w:rsidRDefault="00182F99">
            <w:pPr>
              <w:jc w:val="right"/>
            </w:pPr>
            <w:r w:rsidRPr="001841AE">
              <w:t>580926,3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63C44" w14:textId="77777777" w:rsidR="00182F99" w:rsidRPr="001841AE" w:rsidRDefault="00182F99">
            <w:pPr>
              <w:jc w:val="right"/>
            </w:pPr>
            <w:r w:rsidRPr="001841AE">
              <w:t>1396606,44</w:t>
            </w:r>
          </w:p>
        </w:tc>
      </w:tr>
      <w:tr w:rsidR="00182F99" w:rsidRPr="001841AE" w14:paraId="7FA1EA58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252" w14:textId="77777777" w:rsidR="00182F99" w:rsidRPr="001841AE" w:rsidRDefault="00182F99" w:rsidP="00046A2D">
            <w:pPr>
              <w:jc w:val="center"/>
            </w:pPr>
            <w:r w:rsidRPr="001841A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8AE" w14:textId="77777777" w:rsidR="00182F99" w:rsidRPr="001841AE" w:rsidRDefault="00182F99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5C7A" w14:textId="77777777" w:rsidR="00182F99" w:rsidRPr="001841AE" w:rsidRDefault="00182F99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86FD0" w14:textId="77777777" w:rsidR="00182F99" w:rsidRPr="001841AE" w:rsidRDefault="00182F99">
            <w:pPr>
              <w:jc w:val="right"/>
            </w:pPr>
            <w:r w:rsidRPr="001841AE">
              <w:t>580926,33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660F1" w14:textId="77777777" w:rsidR="00182F99" w:rsidRPr="001841AE" w:rsidRDefault="00182F99">
            <w:pPr>
              <w:jc w:val="right"/>
            </w:pPr>
            <w:r w:rsidRPr="001841AE">
              <w:t>1396608,44</w:t>
            </w:r>
          </w:p>
        </w:tc>
      </w:tr>
      <w:tr w:rsidR="00182F99" w:rsidRPr="001841AE" w14:paraId="01F2FD9D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2849" w14:textId="77777777" w:rsidR="00182F99" w:rsidRPr="001841AE" w:rsidRDefault="00182F99" w:rsidP="00046A2D">
            <w:pPr>
              <w:jc w:val="center"/>
            </w:pPr>
            <w:r w:rsidRPr="001841A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24CE" w14:textId="77777777" w:rsidR="00182F99" w:rsidRPr="001841AE" w:rsidRDefault="00182F99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3BA" w14:textId="77777777" w:rsidR="00182F99" w:rsidRPr="001841AE" w:rsidRDefault="00182F99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9B116" w14:textId="77777777" w:rsidR="00182F99" w:rsidRPr="001841AE" w:rsidRDefault="00182F99">
            <w:pPr>
              <w:jc w:val="right"/>
            </w:pPr>
            <w:r w:rsidRPr="001841AE">
              <w:t>580876,61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B784D" w14:textId="77777777" w:rsidR="00182F99" w:rsidRPr="001841AE" w:rsidRDefault="00182F99">
            <w:pPr>
              <w:jc w:val="right"/>
            </w:pPr>
            <w:r w:rsidRPr="001841AE">
              <w:t>1396608,56</w:t>
            </w:r>
          </w:p>
        </w:tc>
      </w:tr>
      <w:tr w:rsidR="00182F99" w:rsidRPr="001841AE" w14:paraId="5AACD197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921" w14:textId="77777777" w:rsidR="00182F99" w:rsidRPr="001841AE" w:rsidRDefault="00182F99" w:rsidP="00046A2D">
            <w:pPr>
              <w:jc w:val="center"/>
            </w:pPr>
            <w:r w:rsidRPr="001841A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091" w14:textId="77777777" w:rsidR="00182F99" w:rsidRPr="001841AE" w:rsidRDefault="00182F99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288" w14:textId="77777777" w:rsidR="00182F99" w:rsidRPr="001841AE" w:rsidRDefault="00182F99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B3CA9" w14:textId="77777777" w:rsidR="00182F99" w:rsidRPr="001841AE" w:rsidRDefault="00182F99">
            <w:pPr>
              <w:jc w:val="right"/>
            </w:pPr>
            <w:r w:rsidRPr="001841AE">
              <w:t>580876,59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16C2" w14:textId="77777777" w:rsidR="00182F99" w:rsidRPr="001841AE" w:rsidRDefault="00182F99">
            <w:pPr>
              <w:jc w:val="right"/>
            </w:pPr>
            <w:r w:rsidRPr="001841AE">
              <w:t>1396606,56</w:t>
            </w:r>
          </w:p>
        </w:tc>
      </w:tr>
      <w:tr w:rsidR="00182F99" w:rsidRPr="001841AE" w14:paraId="00F9DAF8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1C7" w14:textId="77777777" w:rsidR="00182F99" w:rsidRPr="001841AE" w:rsidRDefault="00182F99" w:rsidP="00046A2D">
            <w:pPr>
              <w:jc w:val="center"/>
            </w:pPr>
            <w:r w:rsidRPr="001841A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38D" w14:textId="77777777" w:rsidR="00182F99" w:rsidRPr="001841AE" w:rsidRDefault="00182F99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B445" w14:textId="77777777" w:rsidR="00182F99" w:rsidRPr="001841AE" w:rsidRDefault="00182F99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9235" w14:textId="77777777" w:rsidR="00182F99" w:rsidRPr="001841AE" w:rsidRDefault="00182F99">
            <w:pPr>
              <w:jc w:val="right"/>
            </w:pPr>
            <w:r w:rsidRPr="001841AE">
              <w:t>580876,19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5DE9C" w14:textId="77777777" w:rsidR="00182F99" w:rsidRPr="001841AE" w:rsidRDefault="00182F99">
            <w:pPr>
              <w:jc w:val="right"/>
            </w:pPr>
            <w:r w:rsidRPr="001841AE">
              <w:t>1396576,32</w:t>
            </w:r>
          </w:p>
        </w:tc>
      </w:tr>
      <w:tr w:rsidR="00182F99" w:rsidRPr="001841AE" w14:paraId="41D2BBCA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CD6" w14:textId="77777777" w:rsidR="00182F99" w:rsidRPr="001841AE" w:rsidRDefault="00182F99" w:rsidP="00046A2D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ED2" w14:textId="77777777" w:rsidR="00182F99" w:rsidRPr="001841AE" w:rsidRDefault="00182F99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D2A8" w14:textId="77777777" w:rsidR="00182F99" w:rsidRPr="001841AE" w:rsidRDefault="00182F99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44974" w14:textId="77777777" w:rsidR="00182F99" w:rsidRPr="001841AE" w:rsidRDefault="00182F99">
            <w:pPr>
              <w:jc w:val="right"/>
            </w:pPr>
            <w:r w:rsidRPr="001841AE">
              <w:t>580925,76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2B97C" w14:textId="77777777" w:rsidR="00182F99" w:rsidRPr="001841AE" w:rsidRDefault="00182F99">
            <w:pPr>
              <w:jc w:val="right"/>
            </w:pPr>
            <w:r w:rsidRPr="001841AE">
              <w:t>1396576,24</w:t>
            </w:r>
          </w:p>
        </w:tc>
      </w:tr>
    </w:tbl>
    <w:p w14:paraId="4C7B03E2" w14:textId="77777777" w:rsidR="000B1858" w:rsidRPr="001841AE" w:rsidRDefault="000B1858" w:rsidP="000B1858">
      <w:pPr>
        <w:ind w:left="825" w:hanging="825"/>
        <w:outlineLvl w:val="0"/>
      </w:pPr>
    </w:p>
    <w:p w14:paraId="2650C43A" w14:textId="77777777" w:rsidR="000B1858" w:rsidRPr="001841AE" w:rsidRDefault="000B1858" w:rsidP="000B1858">
      <w:pPr>
        <w:ind w:left="825" w:hanging="825"/>
        <w:outlineLvl w:val="0"/>
      </w:pPr>
      <w:r w:rsidRPr="001841AE">
        <w:t>Образуемый земельный участок ЗУ 54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0B1858" w:rsidRPr="001841AE" w14:paraId="6078B7B1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B7B8" w14:textId="77777777" w:rsidR="000B1858" w:rsidRPr="001841AE" w:rsidRDefault="000B1858" w:rsidP="00046A2D">
            <w:pPr>
              <w:jc w:val="center"/>
            </w:pPr>
            <w:r w:rsidRPr="001841AE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CEBC" w14:textId="77777777" w:rsidR="000B1858" w:rsidRPr="001841AE" w:rsidRDefault="000B1858" w:rsidP="00046A2D">
            <w:pPr>
              <w:jc w:val="center"/>
            </w:pPr>
            <w:proofErr w:type="spellStart"/>
            <w:r w:rsidRPr="001841AE">
              <w:t>Дир.угол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150" w14:textId="77777777" w:rsidR="000B1858" w:rsidRPr="001841AE" w:rsidRDefault="000B1858" w:rsidP="00046A2D">
            <w:pPr>
              <w:jc w:val="center"/>
            </w:pPr>
            <w:r w:rsidRPr="001841AE"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AB0" w14:textId="77777777" w:rsidR="000B1858" w:rsidRPr="001841AE" w:rsidRDefault="000B1858" w:rsidP="00046A2D">
            <w:pPr>
              <w:jc w:val="center"/>
            </w:pPr>
            <w:proofErr w:type="spellStart"/>
            <w:r w:rsidRPr="001841AE"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680" w14:textId="77777777" w:rsidR="000B1858" w:rsidRPr="001841AE" w:rsidRDefault="000B1858" w:rsidP="00046A2D">
            <w:pPr>
              <w:jc w:val="center"/>
            </w:pPr>
            <w:proofErr w:type="spellStart"/>
            <w:r w:rsidRPr="001841AE">
              <w:t>Y,м</w:t>
            </w:r>
            <w:proofErr w:type="spellEnd"/>
          </w:p>
        </w:tc>
      </w:tr>
      <w:tr w:rsidR="000B1858" w:rsidRPr="001841AE" w14:paraId="50D2A791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BEE2D" w14:textId="77777777" w:rsidR="000B1858" w:rsidRPr="001841AE" w:rsidRDefault="000B1858" w:rsidP="00046A2D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E4E7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05F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036CF" w14:textId="77777777" w:rsidR="000B1858" w:rsidRPr="001841AE" w:rsidRDefault="000B1858" w:rsidP="00046A2D">
            <w:pPr>
              <w:jc w:val="center"/>
            </w:pPr>
            <w:r w:rsidRPr="001841AE">
              <w:t>580925,81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362D1" w14:textId="77777777" w:rsidR="000B1858" w:rsidRPr="001841AE" w:rsidRDefault="000B1858" w:rsidP="00046A2D">
            <w:pPr>
              <w:jc w:val="center"/>
            </w:pPr>
            <w:r w:rsidRPr="001841AE">
              <w:t>1396251,72</w:t>
            </w:r>
          </w:p>
        </w:tc>
      </w:tr>
      <w:tr w:rsidR="000B1858" w:rsidRPr="001841AE" w14:paraId="7E411A36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355FE" w14:textId="77777777" w:rsidR="000B1858" w:rsidRPr="001841AE" w:rsidRDefault="000B1858" w:rsidP="00046A2D">
            <w:pPr>
              <w:jc w:val="center"/>
            </w:pPr>
            <w:r w:rsidRPr="001841A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5D4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F6B7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69601" w14:textId="77777777" w:rsidR="000B1858" w:rsidRPr="001841AE" w:rsidRDefault="000B1858" w:rsidP="00046A2D">
            <w:pPr>
              <w:jc w:val="center"/>
            </w:pPr>
            <w:r w:rsidRPr="001841AE">
              <w:t>580926,59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A82A" w14:textId="77777777" w:rsidR="000B1858" w:rsidRPr="001841AE" w:rsidRDefault="000B1858" w:rsidP="00046A2D">
            <w:pPr>
              <w:jc w:val="center"/>
            </w:pPr>
            <w:r w:rsidRPr="001841AE">
              <w:t>1396257,04</w:t>
            </w:r>
          </w:p>
        </w:tc>
      </w:tr>
      <w:tr w:rsidR="000B1858" w:rsidRPr="001841AE" w14:paraId="33A64781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8A59" w14:textId="77777777" w:rsidR="000B1858" w:rsidRPr="001841AE" w:rsidRDefault="000B1858" w:rsidP="00046A2D">
            <w:pPr>
              <w:jc w:val="center"/>
            </w:pPr>
            <w:r w:rsidRPr="001841A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E35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71BB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801E7" w14:textId="77777777" w:rsidR="000B1858" w:rsidRPr="001841AE" w:rsidRDefault="000B1858" w:rsidP="00046A2D">
            <w:pPr>
              <w:jc w:val="center"/>
            </w:pPr>
            <w:r w:rsidRPr="001841AE">
              <w:t>580926,62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DD521" w14:textId="77777777" w:rsidR="000B1858" w:rsidRPr="001841AE" w:rsidRDefault="000B1858" w:rsidP="00046A2D">
            <w:pPr>
              <w:jc w:val="center"/>
            </w:pPr>
            <w:r w:rsidRPr="001841AE">
              <w:t>1396287,05</w:t>
            </w:r>
          </w:p>
        </w:tc>
      </w:tr>
      <w:tr w:rsidR="000B1858" w:rsidRPr="001841AE" w14:paraId="21EB583C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1E4A7" w14:textId="77777777" w:rsidR="000B1858" w:rsidRPr="001841AE" w:rsidRDefault="000B1858" w:rsidP="00046A2D">
            <w:pPr>
              <w:jc w:val="center"/>
            </w:pPr>
            <w:r w:rsidRPr="001841A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468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3ED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3B324" w14:textId="77777777" w:rsidR="000B1858" w:rsidRPr="001841AE" w:rsidRDefault="000B1858" w:rsidP="00046A2D">
            <w:pPr>
              <w:jc w:val="center"/>
            </w:pPr>
            <w:r w:rsidRPr="001841AE">
              <w:t>580926,95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C46F8" w14:textId="77777777" w:rsidR="000B1858" w:rsidRPr="001841AE" w:rsidRDefault="000B1858" w:rsidP="00046A2D">
            <w:pPr>
              <w:jc w:val="center"/>
            </w:pPr>
            <w:r w:rsidRPr="001841AE">
              <w:t>1396318,03</w:t>
            </w:r>
          </w:p>
        </w:tc>
      </w:tr>
      <w:tr w:rsidR="000B1858" w:rsidRPr="001841AE" w14:paraId="04C0E39C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4BBDA" w14:textId="77777777" w:rsidR="000B1858" w:rsidRPr="001841AE" w:rsidRDefault="000B1858" w:rsidP="00046A2D">
            <w:pPr>
              <w:jc w:val="center"/>
            </w:pPr>
            <w:r w:rsidRPr="001841A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9408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B7B9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2EC41" w14:textId="77777777" w:rsidR="000B1858" w:rsidRPr="001841AE" w:rsidRDefault="000B1858" w:rsidP="00046A2D">
            <w:pPr>
              <w:jc w:val="center"/>
            </w:pPr>
            <w:r w:rsidRPr="001841AE">
              <w:t>580928,04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E4E5B" w14:textId="77777777" w:rsidR="000B1858" w:rsidRPr="001841AE" w:rsidRDefault="000B1858" w:rsidP="00046A2D">
            <w:pPr>
              <w:jc w:val="center"/>
            </w:pPr>
            <w:r w:rsidRPr="001841AE">
              <w:t>1396365,37</w:t>
            </w:r>
          </w:p>
        </w:tc>
      </w:tr>
      <w:tr w:rsidR="000B1858" w:rsidRPr="001841AE" w14:paraId="5E93E326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89662" w14:textId="77777777" w:rsidR="000B1858" w:rsidRPr="001841AE" w:rsidRDefault="000B1858" w:rsidP="00046A2D">
            <w:pPr>
              <w:jc w:val="center"/>
            </w:pPr>
            <w:r w:rsidRPr="001841A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2F14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750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6A1C2" w14:textId="77777777" w:rsidR="000B1858" w:rsidRPr="001841AE" w:rsidRDefault="000B1858" w:rsidP="00046A2D">
            <w:pPr>
              <w:jc w:val="center"/>
            </w:pPr>
            <w:r w:rsidRPr="001841AE">
              <w:t>580928,32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86412" w14:textId="77777777" w:rsidR="000B1858" w:rsidRPr="001841AE" w:rsidRDefault="000B1858" w:rsidP="00046A2D">
            <w:pPr>
              <w:jc w:val="center"/>
            </w:pPr>
            <w:r w:rsidRPr="001841AE">
              <w:t>1396397,60</w:t>
            </w:r>
          </w:p>
        </w:tc>
      </w:tr>
      <w:tr w:rsidR="000B1858" w:rsidRPr="001841AE" w14:paraId="3A69FFBB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E161F" w14:textId="77777777" w:rsidR="000B1858" w:rsidRPr="001841AE" w:rsidRDefault="000B1858" w:rsidP="00046A2D">
            <w:pPr>
              <w:jc w:val="center"/>
            </w:pPr>
            <w:r w:rsidRPr="001841AE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3FE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FD00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4A58C" w14:textId="77777777" w:rsidR="000B1858" w:rsidRPr="001841AE" w:rsidRDefault="000B1858" w:rsidP="00046A2D">
            <w:pPr>
              <w:jc w:val="center"/>
            </w:pPr>
            <w:r w:rsidRPr="001841AE">
              <w:t>580928,52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FAD59" w14:textId="77777777" w:rsidR="000B1858" w:rsidRPr="001841AE" w:rsidRDefault="000B1858" w:rsidP="00046A2D">
            <w:pPr>
              <w:jc w:val="center"/>
            </w:pPr>
            <w:r w:rsidRPr="001841AE">
              <w:t>1396427,68</w:t>
            </w:r>
          </w:p>
        </w:tc>
      </w:tr>
      <w:tr w:rsidR="000B1858" w:rsidRPr="001841AE" w14:paraId="47471A15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47EF4" w14:textId="77777777" w:rsidR="000B1858" w:rsidRPr="001841AE" w:rsidRDefault="000B1858" w:rsidP="00046A2D">
            <w:pPr>
              <w:jc w:val="center"/>
            </w:pPr>
            <w:r w:rsidRPr="001841AE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1E32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4FE9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7F21" w14:textId="77777777" w:rsidR="000B1858" w:rsidRPr="001841AE" w:rsidRDefault="000B1858" w:rsidP="00046A2D">
            <w:pPr>
              <w:jc w:val="center"/>
            </w:pPr>
            <w:r w:rsidRPr="001841AE">
              <w:t>580928,81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5D488" w14:textId="77777777" w:rsidR="000B1858" w:rsidRPr="001841AE" w:rsidRDefault="000B1858" w:rsidP="00046A2D">
            <w:pPr>
              <w:jc w:val="center"/>
            </w:pPr>
            <w:r w:rsidRPr="001841AE">
              <w:t>1396463,52</w:t>
            </w:r>
          </w:p>
        </w:tc>
      </w:tr>
      <w:tr w:rsidR="000B1858" w:rsidRPr="001841AE" w14:paraId="1CB218CA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065B5" w14:textId="77777777" w:rsidR="000B1858" w:rsidRPr="001841AE" w:rsidRDefault="000B1858" w:rsidP="00046A2D">
            <w:pPr>
              <w:jc w:val="center"/>
            </w:pPr>
            <w:r w:rsidRPr="001841A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E92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B43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0031D" w14:textId="77777777" w:rsidR="000B1858" w:rsidRPr="001841AE" w:rsidRDefault="000B1858" w:rsidP="00046A2D">
            <w:pPr>
              <w:jc w:val="center"/>
            </w:pPr>
            <w:r w:rsidRPr="001841AE">
              <w:t>580929,36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424BC" w14:textId="77777777" w:rsidR="000B1858" w:rsidRPr="001841AE" w:rsidRDefault="000B1858" w:rsidP="00046A2D">
            <w:pPr>
              <w:jc w:val="center"/>
            </w:pPr>
            <w:r w:rsidRPr="001841AE">
              <w:t>1396497,76</w:t>
            </w:r>
          </w:p>
        </w:tc>
      </w:tr>
      <w:tr w:rsidR="000B1858" w:rsidRPr="001841AE" w14:paraId="027F92D5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DC4B6" w14:textId="77777777" w:rsidR="000B1858" w:rsidRPr="001841AE" w:rsidRDefault="000B1858" w:rsidP="00046A2D">
            <w:pPr>
              <w:jc w:val="center"/>
            </w:pPr>
            <w:r w:rsidRPr="001841AE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752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72B5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37580" w14:textId="77777777" w:rsidR="000B1858" w:rsidRPr="001841AE" w:rsidRDefault="000B1858" w:rsidP="00046A2D">
            <w:pPr>
              <w:jc w:val="center"/>
            </w:pPr>
            <w:r w:rsidRPr="001841AE">
              <w:t>580930,10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F9122" w14:textId="77777777" w:rsidR="000B1858" w:rsidRPr="001841AE" w:rsidRDefault="000B1858" w:rsidP="00046A2D">
            <w:pPr>
              <w:jc w:val="center"/>
            </w:pPr>
            <w:r w:rsidRPr="001841AE">
              <w:t>1396542,75</w:t>
            </w:r>
          </w:p>
        </w:tc>
      </w:tr>
      <w:tr w:rsidR="000B1858" w:rsidRPr="001841AE" w14:paraId="7F8CC8BC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0A1CF" w14:textId="77777777" w:rsidR="000B1858" w:rsidRPr="001841AE" w:rsidRDefault="000B1858" w:rsidP="00046A2D">
            <w:pPr>
              <w:jc w:val="center"/>
            </w:pPr>
            <w:r w:rsidRPr="001841AE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764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052D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C84FC" w14:textId="77777777" w:rsidR="000B1858" w:rsidRPr="001841AE" w:rsidRDefault="000B1858" w:rsidP="00046A2D">
            <w:pPr>
              <w:jc w:val="center"/>
            </w:pPr>
            <w:r w:rsidRPr="001841AE">
              <w:t>580930,34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69848" w14:textId="77777777" w:rsidR="000B1858" w:rsidRPr="001841AE" w:rsidRDefault="000B1858" w:rsidP="00046A2D">
            <w:pPr>
              <w:jc w:val="center"/>
            </w:pPr>
            <w:r w:rsidRPr="001841AE">
              <w:t>1396575,25</w:t>
            </w:r>
          </w:p>
        </w:tc>
      </w:tr>
      <w:tr w:rsidR="000B1858" w:rsidRPr="001841AE" w14:paraId="099AA3D3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DD88B" w14:textId="77777777" w:rsidR="000B1858" w:rsidRPr="001841AE" w:rsidRDefault="000B1858" w:rsidP="00046A2D">
            <w:pPr>
              <w:jc w:val="center"/>
            </w:pPr>
            <w:r w:rsidRPr="001841AE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D43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1B57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5B6F1" w14:textId="77777777" w:rsidR="000B1858" w:rsidRPr="001841AE" w:rsidRDefault="000B1858" w:rsidP="00046A2D">
            <w:pPr>
              <w:jc w:val="center"/>
            </w:pPr>
            <w:r w:rsidRPr="001841AE">
              <w:t>580930,48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80953" w14:textId="77777777" w:rsidR="000B1858" w:rsidRPr="001841AE" w:rsidRDefault="000B1858" w:rsidP="00046A2D">
            <w:pPr>
              <w:jc w:val="center"/>
            </w:pPr>
            <w:r w:rsidRPr="001841AE">
              <w:t>1396605,27</w:t>
            </w:r>
          </w:p>
        </w:tc>
      </w:tr>
      <w:tr w:rsidR="000B1858" w:rsidRPr="001841AE" w14:paraId="52FE4CE5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B9412" w14:textId="77777777" w:rsidR="000B1858" w:rsidRPr="001841AE" w:rsidRDefault="000B1858" w:rsidP="00046A2D">
            <w:pPr>
              <w:jc w:val="center"/>
            </w:pPr>
            <w:r w:rsidRPr="001841AE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5C7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8D3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6EDA" w14:textId="77777777" w:rsidR="000B1858" w:rsidRPr="001841AE" w:rsidRDefault="000B1858" w:rsidP="00046A2D">
            <w:pPr>
              <w:jc w:val="center"/>
            </w:pPr>
            <w:r w:rsidRPr="001841AE">
              <w:t>580980,45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65D84" w14:textId="77777777" w:rsidR="000B1858" w:rsidRPr="001841AE" w:rsidRDefault="000B1858" w:rsidP="00046A2D">
            <w:pPr>
              <w:jc w:val="center"/>
            </w:pPr>
            <w:r w:rsidRPr="001841AE">
              <w:t>1396604,63</w:t>
            </w:r>
          </w:p>
        </w:tc>
      </w:tr>
      <w:tr w:rsidR="000B1858" w:rsidRPr="001841AE" w14:paraId="06C866A9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D306" w14:textId="77777777" w:rsidR="000B1858" w:rsidRPr="001841AE" w:rsidRDefault="000B1858" w:rsidP="00046A2D">
            <w:pPr>
              <w:jc w:val="center"/>
            </w:pPr>
            <w:r w:rsidRPr="001841AE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3AE3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E8AA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8AB4" w14:textId="77777777" w:rsidR="000B1858" w:rsidRPr="001841AE" w:rsidRDefault="000B1858" w:rsidP="00046A2D">
            <w:pPr>
              <w:jc w:val="center"/>
            </w:pPr>
            <w:r w:rsidRPr="001841AE">
              <w:t>580979,36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2DB6A" w14:textId="77777777" w:rsidR="000B1858" w:rsidRPr="001841AE" w:rsidRDefault="000B1858" w:rsidP="00046A2D">
            <w:pPr>
              <w:jc w:val="center"/>
            </w:pPr>
            <w:r w:rsidRPr="001841AE">
              <w:t>1396612,54</w:t>
            </w:r>
          </w:p>
        </w:tc>
      </w:tr>
      <w:tr w:rsidR="000B1858" w:rsidRPr="001841AE" w14:paraId="40DAF1D3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727D4" w14:textId="77777777" w:rsidR="000B1858" w:rsidRPr="001841AE" w:rsidRDefault="000B1858" w:rsidP="00046A2D">
            <w:pPr>
              <w:jc w:val="center"/>
            </w:pPr>
            <w:r w:rsidRPr="001841AE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FF8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94C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71F41" w14:textId="77777777" w:rsidR="000B1858" w:rsidRPr="001841AE" w:rsidRDefault="000B1858" w:rsidP="00046A2D">
            <w:pPr>
              <w:jc w:val="center"/>
            </w:pPr>
            <w:r w:rsidRPr="001841AE">
              <w:t>580929,91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6F893" w14:textId="77777777" w:rsidR="000B1858" w:rsidRPr="001841AE" w:rsidRDefault="000B1858" w:rsidP="00046A2D">
            <w:pPr>
              <w:jc w:val="center"/>
            </w:pPr>
            <w:r w:rsidRPr="001841AE">
              <w:t>1396612,54</w:t>
            </w:r>
          </w:p>
        </w:tc>
      </w:tr>
      <w:tr w:rsidR="000B1858" w:rsidRPr="001841AE" w14:paraId="262DD9E7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BFE00" w14:textId="77777777" w:rsidR="000B1858" w:rsidRPr="001841AE" w:rsidRDefault="000B1858" w:rsidP="00046A2D">
            <w:pPr>
              <w:jc w:val="center"/>
            </w:pPr>
            <w:r w:rsidRPr="001841AE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160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85BD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72DC" w14:textId="77777777" w:rsidR="000B1858" w:rsidRPr="001841AE" w:rsidRDefault="000B1858" w:rsidP="00046A2D">
            <w:pPr>
              <w:jc w:val="center"/>
            </w:pPr>
            <w:r w:rsidRPr="001841AE">
              <w:t>580929,91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93B89" w14:textId="77777777" w:rsidR="000B1858" w:rsidRPr="001841AE" w:rsidRDefault="000B1858" w:rsidP="00046A2D">
            <w:pPr>
              <w:jc w:val="center"/>
            </w:pPr>
            <w:r w:rsidRPr="001841AE">
              <w:t>1396653,29</w:t>
            </w:r>
          </w:p>
        </w:tc>
      </w:tr>
      <w:tr w:rsidR="000B1858" w:rsidRPr="001841AE" w14:paraId="6EE43AC8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D324F" w14:textId="77777777" w:rsidR="000B1858" w:rsidRPr="001841AE" w:rsidRDefault="000B1858" w:rsidP="00046A2D">
            <w:pPr>
              <w:jc w:val="center"/>
            </w:pPr>
            <w:r w:rsidRPr="001841AE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DCD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7CA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2B3CF" w14:textId="77777777" w:rsidR="000B1858" w:rsidRPr="001841AE" w:rsidRDefault="000B1858" w:rsidP="00046A2D">
            <w:pPr>
              <w:jc w:val="center"/>
            </w:pPr>
            <w:r w:rsidRPr="001841AE">
              <w:t>580931,40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90DD3" w14:textId="77777777" w:rsidR="000B1858" w:rsidRPr="001841AE" w:rsidRDefault="000B1858" w:rsidP="00046A2D">
            <w:pPr>
              <w:jc w:val="center"/>
            </w:pPr>
            <w:r w:rsidRPr="001841AE">
              <w:t>1396683,77</w:t>
            </w:r>
          </w:p>
        </w:tc>
      </w:tr>
      <w:tr w:rsidR="000B1858" w:rsidRPr="001841AE" w14:paraId="3216FF71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FF069" w14:textId="77777777" w:rsidR="000B1858" w:rsidRPr="001841AE" w:rsidRDefault="000B1858" w:rsidP="00046A2D">
            <w:pPr>
              <w:jc w:val="center"/>
            </w:pPr>
            <w:r w:rsidRPr="001841AE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966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3BF3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F8E1A" w14:textId="77777777" w:rsidR="000B1858" w:rsidRPr="001841AE" w:rsidRDefault="000B1858" w:rsidP="00046A2D">
            <w:pPr>
              <w:jc w:val="center"/>
            </w:pPr>
            <w:r w:rsidRPr="001841AE">
              <w:t>580931,37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B5775" w14:textId="77777777" w:rsidR="000B1858" w:rsidRPr="001841AE" w:rsidRDefault="000B1858" w:rsidP="00046A2D">
            <w:pPr>
              <w:jc w:val="center"/>
            </w:pPr>
            <w:r w:rsidRPr="001841AE">
              <w:t>1396715,03</w:t>
            </w:r>
          </w:p>
        </w:tc>
      </w:tr>
      <w:tr w:rsidR="000B1858" w:rsidRPr="001841AE" w14:paraId="72E64A29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26705" w14:textId="77777777" w:rsidR="000B1858" w:rsidRPr="001841AE" w:rsidRDefault="000B1858" w:rsidP="00046A2D">
            <w:pPr>
              <w:jc w:val="center"/>
            </w:pPr>
            <w:r w:rsidRPr="001841AE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3E7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400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19E0" w14:textId="77777777" w:rsidR="000B1858" w:rsidRPr="001841AE" w:rsidRDefault="000B1858" w:rsidP="00046A2D">
            <w:pPr>
              <w:jc w:val="center"/>
            </w:pPr>
            <w:r w:rsidRPr="001841AE">
              <w:t>580876,92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070DB" w14:textId="77777777" w:rsidR="000B1858" w:rsidRPr="001841AE" w:rsidRDefault="000B1858" w:rsidP="00046A2D">
            <w:pPr>
              <w:jc w:val="center"/>
            </w:pPr>
            <w:r w:rsidRPr="001841AE">
              <w:t>1396715,66</w:t>
            </w:r>
          </w:p>
        </w:tc>
      </w:tr>
      <w:tr w:rsidR="000B1858" w:rsidRPr="001841AE" w14:paraId="3DEE31AF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8077A" w14:textId="77777777" w:rsidR="000B1858" w:rsidRPr="001841AE" w:rsidRDefault="000B1858" w:rsidP="00046A2D">
            <w:pPr>
              <w:jc w:val="center"/>
            </w:pPr>
            <w:r w:rsidRPr="001841AE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B1C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5F5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9781A" w14:textId="77777777" w:rsidR="000B1858" w:rsidRPr="001841AE" w:rsidRDefault="000B1858" w:rsidP="00046A2D">
            <w:pPr>
              <w:jc w:val="center"/>
            </w:pPr>
            <w:r w:rsidRPr="001841AE">
              <w:t>580876,89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5DF4" w14:textId="77777777" w:rsidR="000B1858" w:rsidRPr="001841AE" w:rsidRDefault="000B1858" w:rsidP="00046A2D">
            <w:pPr>
              <w:jc w:val="center"/>
            </w:pPr>
            <w:r w:rsidRPr="001841AE">
              <w:t>1396702,08</w:t>
            </w:r>
          </w:p>
        </w:tc>
      </w:tr>
      <w:tr w:rsidR="000B1858" w:rsidRPr="001841AE" w14:paraId="7E2B4BC0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4CA75" w14:textId="77777777" w:rsidR="000B1858" w:rsidRPr="001841AE" w:rsidRDefault="000B1858" w:rsidP="00046A2D">
            <w:pPr>
              <w:jc w:val="center"/>
            </w:pPr>
            <w:r w:rsidRPr="001841AE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A12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D037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18222" w14:textId="77777777" w:rsidR="000B1858" w:rsidRPr="001841AE" w:rsidRDefault="000B1858" w:rsidP="00046A2D">
            <w:pPr>
              <w:jc w:val="center"/>
            </w:pPr>
            <w:r w:rsidRPr="001841AE">
              <w:t>580927,60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A1602" w14:textId="77777777" w:rsidR="000B1858" w:rsidRPr="001841AE" w:rsidRDefault="000B1858" w:rsidP="00046A2D">
            <w:pPr>
              <w:jc w:val="center"/>
            </w:pPr>
            <w:r w:rsidRPr="001841AE">
              <w:t>1396702,22</w:t>
            </w:r>
          </w:p>
        </w:tc>
      </w:tr>
      <w:tr w:rsidR="000B1858" w:rsidRPr="001841AE" w14:paraId="21E6585F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5FCDC" w14:textId="77777777" w:rsidR="000B1858" w:rsidRPr="001841AE" w:rsidRDefault="000B1858" w:rsidP="00046A2D">
            <w:pPr>
              <w:jc w:val="center"/>
            </w:pPr>
            <w:r w:rsidRPr="001841AE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45B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822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A885B" w14:textId="77777777" w:rsidR="000B1858" w:rsidRPr="001841AE" w:rsidRDefault="000B1858" w:rsidP="00046A2D">
            <w:pPr>
              <w:jc w:val="center"/>
            </w:pPr>
            <w:r w:rsidRPr="001841AE">
              <w:t>580927,46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DFA40" w14:textId="77777777" w:rsidR="000B1858" w:rsidRPr="001841AE" w:rsidRDefault="000B1858" w:rsidP="00046A2D">
            <w:pPr>
              <w:jc w:val="center"/>
            </w:pPr>
            <w:r w:rsidRPr="001841AE">
              <w:t>1396672,57</w:t>
            </w:r>
          </w:p>
        </w:tc>
      </w:tr>
      <w:tr w:rsidR="000B1858" w:rsidRPr="001841AE" w14:paraId="1430B444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8F660" w14:textId="77777777" w:rsidR="000B1858" w:rsidRPr="001841AE" w:rsidRDefault="000B1858" w:rsidP="00046A2D">
            <w:pPr>
              <w:jc w:val="center"/>
            </w:pPr>
            <w:r w:rsidRPr="001841AE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DC0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E686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A9278" w14:textId="77777777" w:rsidR="000B1858" w:rsidRPr="001841AE" w:rsidRDefault="000B1858" w:rsidP="00046A2D">
            <w:pPr>
              <w:jc w:val="center"/>
            </w:pPr>
            <w:r w:rsidRPr="001841AE">
              <w:t>580926,91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20619" w14:textId="77777777" w:rsidR="000B1858" w:rsidRPr="001841AE" w:rsidRDefault="000B1858" w:rsidP="00046A2D">
            <w:pPr>
              <w:jc w:val="center"/>
            </w:pPr>
            <w:r w:rsidRPr="001841AE">
              <w:t>1396642,62</w:t>
            </w:r>
          </w:p>
        </w:tc>
      </w:tr>
      <w:tr w:rsidR="000B1858" w:rsidRPr="001841AE" w14:paraId="65E9B8B9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05D9C" w14:textId="77777777" w:rsidR="000B1858" w:rsidRPr="001841AE" w:rsidRDefault="000B1858" w:rsidP="00046A2D">
            <w:pPr>
              <w:jc w:val="center"/>
            </w:pPr>
            <w:r w:rsidRPr="001841AE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964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7BB9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E2E91" w14:textId="77777777" w:rsidR="000B1858" w:rsidRPr="001841AE" w:rsidRDefault="000B1858" w:rsidP="00046A2D">
            <w:pPr>
              <w:jc w:val="center"/>
            </w:pPr>
            <w:r w:rsidRPr="001841AE">
              <w:t>580926,38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D39A9" w14:textId="77777777" w:rsidR="000B1858" w:rsidRPr="001841AE" w:rsidRDefault="000B1858" w:rsidP="00046A2D">
            <w:pPr>
              <w:jc w:val="center"/>
            </w:pPr>
            <w:r w:rsidRPr="001841AE">
              <w:t>1396612,44</w:t>
            </w:r>
          </w:p>
        </w:tc>
      </w:tr>
      <w:tr w:rsidR="000B1858" w:rsidRPr="001841AE" w14:paraId="25BF0A8A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0711D" w14:textId="77777777" w:rsidR="000B1858" w:rsidRPr="001841AE" w:rsidRDefault="000B1858" w:rsidP="00046A2D">
            <w:pPr>
              <w:jc w:val="center"/>
            </w:pPr>
            <w:r w:rsidRPr="001841AE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28E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671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A1343" w14:textId="77777777" w:rsidR="000B1858" w:rsidRPr="001841AE" w:rsidRDefault="000B1858" w:rsidP="00046A2D">
            <w:pPr>
              <w:jc w:val="center"/>
            </w:pPr>
            <w:r w:rsidRPr="001841AE">
              <w:t>580876,64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1AC62" w14:textId="77777777" w:rsidR="000B1858" w:rsidRPr="001841AE" w:rsidRDefault="000B1858" w:rsidP="00046A2D">
            <w:pPr>
              <w:jc w:val="center"/>
            </w:pPr>
            <w:r w:rsidRPr="001841AE">
              <w:t>1396612,56</w:t>
            </w:r>
          </w:p>
        </w:tc>
      </w:tr>
      <w:tr w:rsidR="000B1858" w:rsidRPr="001841AE" w14:paraId="21214AA8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08EE" w14:textId="77777777" w:rsidR="000B1858" w:rsidRPr="001841AE" w:rsidRDefault="000B1858" w:rsidP="00046A2D">
            <w:pPr>
              <w:jc w:val="center"/>
            </w:pPr>
            <w:r w:rsidRPr="001841AE"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02A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C98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16C0C" w14:textId="77777777" w:rsidR="000B1858" w:rsidRPr="001841AE" w:rsidRDefault="00182F99" w:rsidP="00182F99">
            <w:pPr>
              <w:jc w:val="center"/>
              <w:rPr>
                <w:lang w:val="en-US"/>
              </w:rPr>
            </w:pPr>
            <w:r w:rsidRPr="001841AE">
              <w:t>580876</w:t>
            </w:r>
            <w:r w:rsidRPr="001841AE">
              <w:rPr>
                <w:lang w:val="en-US"/>
              </w:rPr>
              <w:t>,</w:t>
            </w:r>
            <w:r w:rsidRPr="001841AE"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C055" w14:textId="77777777" w:rsidR="000B1858" w:rsidRPr="001841AE" w:rsidRDefault="00182F99" w:rsidP="00182F99">
            <w:pPr>
              <w:jc w:val="center"/>
              <w:rPr>
                <w:lang w:val="en-US"/>
              </w:rPr>
            </w:pPr>
            <w:r w:rsidRPr="001841AE">
              <w:t>1396608</w:t>
            </w:r>
            <w:r w:rsidRPr="001841AE">
              <w:rPr>
                <w:lang w:val="en-US"/>
              </w:rPr>
              <w:t>,</w:t>
            </w:r>
            <w:r w:rsidRPr="001841AE">
              <w:t>56</w:t>
            </w:r>
          </w:p>
        </w:tc>
      </w:tr>
      <w:tr w:rsidR="000B1858" w:rsidRPr="001841AE" w14:paraId="44152759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9D757" w14:textId="77777777" w:rsidR="000B1858" w:rsidRPr="001841AE" w:rsidRDefault="000B1858" w:rsidP="00046A2D">
            <w:pPr>
              <w:jc w:val="center"/>
            </w:pPr>
            <w:r w:rsidRPr="001841AE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2F2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C8D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8B082" w14:textId="77777777" w:rsidR="000B1858" w:rsidRPr="001841AE" w:rsidRDefault="00182F99" w:rsidP="00182F99">
            <w:pPr>
              <w:jc w:val="center"/>
              <w:rPr>
                <w:lang w:val="en-US"/>
              </w:rPr>
            </w:pPr>
            <w:r w:rsidRPr="001841AE">
              <w:t>580926</w:t>
            </w:r>
            <w:r w:rsidRPr="001841AE">
              <w:rPr>
                <w:lang w:val="en-US"/>
              </w:rPr>
              <w:t>,</w:t>
            </w:r>
            <w:r w:rsidRPr="001841AE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8496A" w14:textId="77777777" w:rsidR="000B1858" w:rsidRPr="001841AE" w:rsidRDefault="00182F99" w:rsidP="00182F99">
            <w:pPr>
              <w:jc w:val="center"/>
              <w:rPr>
                <w:lang w:val="en-US"/>
              </w:rPr>
            </w:pPr>
            <w:r w:rsidRPr="001841AE">
              <w:t>1396608</w:t>
            </w:r>
            <w:r w:rsidRPr="001841AE">
              <w:rPr>
                <w:lang w:val="en-US"/>
              </w:rPr>
              <w:t>,</w:t>
            </w:r>
            <w:r w:rsidRPr="001841AE">
              <w:t>44</w:t>
            </w:r>
          </w:p>
        </w:tc>
      </w:tr>
      <w:tr w:rsidR="000B1858" w:rsidRPr="001841AE" w14:paraId="296BB11C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351E0" w14:textId="77777777" w:rsidR="000B1858" w:rsidRPr="001841AE" w:rsidRDefault="000B1858" w:rsidP="00046A2D">
            <w:pPr>
              <w:jc w:val="center"/>
            </w:pPr>
            <w:r w:rsidRPr="001841AE"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8B2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421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B4A0E" w14:textId="77777777" w:rsidR="000B1858" w:rsidRPr="001841AE" w:rsidRDefault="000B1858" w:rsidP="00046A2D">
            <w:pPr>
              <w:jc w:val="center"/>
            </w:pPr>
            <w:r w:rsidRPr="001841AE">
              <w:t>580926,30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4FF1C" w14:textId="77777777" w:rsidR="000B1858" w:rsidRPr="001841AE" w:rsidRDefault="000B1858" w:rsidP="00046A2D">
            <w:pPr>
              <w:jc w:val="center"/>
            </w:pPr>
            <w:r w:rsidRPr="001841AE">
              <w:t>1396606,44</w:t>
            </w:r>
          </w:p>
        </w:tc>
      </w:tr>
      <w:tr w:rsidR="000B1858" w:rsidRPr="001841AE" w14:paraId="7C5D93DC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65425" w14:textId="77777777" w:rsidR="000B1858" w:rsidRPr="001841AE" w:rsidRDefault="000B1858" w:rsidP="00046A2D">
            <w:pPr>
              <w:jc w:val="center"/>
            </w:pPr>
            <w:r w:rsidRPr="001841AE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22C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457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FF37B" w14:textId="77777777" w:rsidR="000B1858" w:rsidRPr="001841AE" w:rsidRDefault="000B1858" w:rsidP="00046A2D">
            <w:pPr>
              <w:jc w:val="center"/>
            </w:pPr>
            <w:r w:rsidRPr="001841AE">
              <w:t>580925,76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C8029" w14:textId="77777777" w:rsidR="000B1858" w:rsidRPr="001841AE" w:rsidRDefault="000B1858" w:rsidP="00046A2D">
            <w:pPr>
              <w:jc w:val="center"/>
            </w:pPr>
            <w:r w:rsidRPr="001841AE">
              <w:t>1396576,24</w:t>
            </w:r>
          </w:p>
        </w:tc>
      </w:tr>
      <w:tr w:rsidR="000B1858" w:rsidRPr="001841AE" w14:paraId="537BEE70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E5F93" w14:textId="77777777" w:rsidR="000B1858" w:rsidRPr="001841AE" w:rsidRDefault="000B1858" w:rsidP="00046A2D">
            <w:pPr>
              <w:jc w:val="center"/>
            </w:pPr>
            <w:r w:rsidRPr="001841AE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F99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837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6255" w14:textId="77777777" w:rsidR="000B1858" w:rsidRPr="001841AE" w:rsidRDefault="000B1858" w:rsidP="00046A2D">
            <w:pPr>
              <w:jc w:val="center"/>
            </w:pPr>
            <w:r w:rsidRPr="001841AE">
              <w:t>580925,63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7343D" w14:textId="77777777" w:rsidR="000B1858" w:rsidRPr="001841AE" w:rsidRDefault="000B1858" w:rsidP="00046A2D">
            <w:pPr>
              <w:jc w:val="center"/>
            </w:pPr>
            <w:r w:rsidRPr="001841AE">
              <w:t>1396543,74</w:t>
            </w:r>
          </w:p>
        </w:tc>
      </w:tr>
      <w:tr w:rsidR="000B1858" w:rsidRPr="001841AE" w14:paraId="108D87AC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71634" w14:textId="77777777" w:rsidR="000B1858" w:rsidRPr="001841AE" w:rsidRDefault="000B1858" w:rsidP="00046A2D">
            <w:pPr>
              <w:jc w:val="center"/>
            </w:pPr>
            <w:r w:rsidRPr="001841AE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8B9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743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1781A" w14:textId="77777777" w:rsidR="000B1858" w:rsidRPr="001841AE" w:rsidRDefault="000B1858" w:rsidP="00046A2D">
            <w:pPr>
              <w:jc w:val="center"/>
            </w:pPr>
            <w:r w:rsidRPr="001841AE">
              <w:t>580925,18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95137" w14:textId="77777777" w:rsidR="000B1858" w:rsidRPr="001841AE" w:rsidRDefault="000B1858" w:rsidP="00046A2D">
            <w:pPr>
              <w:jc w:val="center"/>
            </w:pPr>
            <w:r w:rsidRPr="001841AE">
              <w:t>1396521,51</w:t>
            </w:r>
          </w:p>
        </w:tc>
      </w:tr>
      <w:tr w:rsidR="000B1858" w:rsidRPr="001841AE" w14:paraId="63BE269F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A790C" w14:textId="77777777" w:rsidR="000B1858" w:rsidRPr="001841AE" w:rsidRDefault="000B1858" w:rsidP="00046A2D">
            <w:pPr>
              <w:jc w:val="center"/>
            </w:pPr>
            <w:r w:rsidRPr="001841AE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979A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CB69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342A" w14:textId="77777777" w:rsidR="000B1858" w:rsidRPr="001841AE" w:rsidRDefault="000B1858" w:rsidP="00046A2D">
            <w:pPr>
              <w:jc w:val="center"/>
            </w:pPr>
            <w:r w:rsidRPr="001841AE">
              <w:t>580924,72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411DC" w14:textId="77777777" w:rsidR="000B1858" w:rsidRPr="001841AE" w:rsidRDefault="000B1858" w:rsidP="00046A2D">
            <w:pPr>
              <w:jc w:val="center"/>
            </w:pPr>
            <w:r w:rsidRPr="001841AE">
              <w:t>1396498,97</w:t>
            </w:r>
          </w:p>
        </w:tc>
      </w:tr>
      <w:tr w:rsidR="000B1858" w:rsidRPr="001841AE" w14:paraId="057A5843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C8BCA" w14:textId="77777777" w:rsidR="000B1858" w:rsidRPr="001841AE" w:rsidRDefault="000B1858" w:rsidP="00046A2D">
            <w:pPr>
              <w:jc w:val="center"/>
            </w:pPr>
            <w:r w:rsidRPr="001841AE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8AE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32C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DA17B" w14:textId="77777777" w:rsidR="000B1858" w:rsidRPr="001841AE" w:rsidRDefault="000B1858" w:rsidP="00046A2D">
            <w:pPr>
              <w:jc w:val="center"/>
            </w:pPr>
            <w:r w:rsidRPr="001841AE">
              <w:t>580924,17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C4FF" w14:textId="77777777" w:rsidR="000B1858" w:rsidRPr="001841AE" w:rsidRDefault="000B1858" w:rsidP="00046A2D">
            <w:pPr>
              <w:jc w:val="center"/>
            </w:pPr>
            <w:r w:rsidRPr="001841AE">
              <w:t>1396466,48</w:t>
            </w:r>
          </w:p>
        </w:tc>
      </w:tr>
      <w:tr w:rsidR="000B1858" w:rsidRPr="001841AE" w14:paraId="452F00F0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8ABDA" w14:textId="77777777" w:rsidR="000B1858" w:rsidRPr="001841AE" w:rsidRDefault="000B1858" w:rsidP="00046A2D">
            <w:pPr>
              <w:jc w:val="center"/>
            </w:pPr>
            <w:r w:rsidRPr="001841AE"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CD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784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B6" w14:textId="77777777" w:rsidR="000B1858" w:rsidRPr="001841AE" w:rsidRDefault="000B1858" w:rsidP="00046A2D">
            <w:pPr>
              <w:jc w:val="center"/>
            </w:pPr>
            <w:r w:rsidRPr="001841AE">
              <w:t>580923,66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7F140" w14:textId="77777777" w:rsidR="000B1858" w:rsidRPr="001841AE" w:rsidRDefault="000B1858" w:rsidP="00046A2D">
            <w:pPr>
              <w:jc w:val="center"/>
            </w:pPr>
            <w:r w:rsidRPr="001841AE">
              <w:t>1396436,49</w:t>
            </w:r>
          </w:p>
        </w:tc>
      </w:tr>
      <w:tr w:rsidR="000B1858" w:rsidRPr="001841AE" w14:paraId="36E40E5D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3C51D" w14:textId="77777777" w:rsidR="000B1858" w:rsidRPr="001841AE" w:rsidRDefault="000B1858" w:rsidP="00046A2D">
            <w:pPr>
              <w:jc w:val="center"/>
            </w:pPr>
            <w:r w:rsidRPr="001841AE"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BFC7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1C1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CF87E" w14:textId="77777777" w:rsidR="000B1858" w:rsidRPr="001841AE" w:rsidRDefault="000B1858" w:rsidP="00046A2D">
            <w:pPr>
              <w:jc w:val="center"/>
            </w:pPr>
            <w:r w:rsidRPr="001841AE">
              <w:t>580923,62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602BE" w14:textId="77777777" w:rsidR="000B1858" w:rsidRPr="001841AE" w:rsidRDefault="000B1858" w:rsidP="00046A2D">
            <w:pPr>
              <w:jc w:val="center"/>
            </w:pPr>
            <w:r w:rsidRPr="001841AE">
              <w:t>1396433,37</w:t>
            </w:r>
          </w:p>
        </w:tc>
      </w:tr>
      <w:tr w:rsidR="000B1858" w:rsidRPr="001841AE" w14:paraId="3AFBDD11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7C95E" w14:textId="77777777" w:rsidR="000B1858" w:rsidRPr="001841AE" w:rsidRDefault="000B1858" w:rsidP="00046A2D">
            <w:pPr>
              <w:jc w:val="center"/>
            </w:pPr>
            <w:r w:rsidRPr="001841AE"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1535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67F9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8D80" w14:textId="77777777" w:rsidR="000B1858" w:rsidRPr="001841AE" w:rsidRDefault="000B1858" w:rsidP="00046A2D">
            <w:pPr>
              <w:jc w:val="center"/>
            </w:pPr>
            <w:r w:rsidRPr="001841AE">
              <w:t>580873,80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163BC" w14:textId="77777777" w:rsidR="000B1858" w:rsidRPr="001841AE" w:rsidRDefault="000B1858" w:rsidP="00046A2D">
            <w:pPr>
              <w:jc w:val="center"/>
            </w:pPr>
            <w:r w:rsidRPr="001841AE">
              <w:t>1396433,37</w:t>
            </w:r>
          </w:p>
        </w:tc>
      </w:tr>
      <w:tr w:rsidR="000B1858" w:rsidRPr="001841AE" w14:paraId="4FE53EC2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CB0BC" w14:textId="77777777" w:rsidR="000B1858" w:rsidRPr="001841AE" w:rsidRDefault="000B1858" w:rsidP="00046A2D">
            <w:pPr>
              <w:jc w:val="center"/>
            </w:pPr>
            <w:r w:rsidRPr="001841AE"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B26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6E94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1DB37" w14:textId="77777777" w:rsidR="000B1858" w:rsidRPr="001841AE" w:rsidRDefault="000B1858" w:rsidP="00046A2D">
            <w:pPr>
              <w:jc w:val="center"/>
            </w:pPr>
            <w:r w:rsidRPr="001841AE">
              <w:t>580873,92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39057" w14:textId="77777777" w:rsidR="000B1858" w:rsidRPr="001841AE" w:rsidRDefault="000B1858" w:rsidP="00046A2D">
            <w:pPr>
              <w:jc w:val="center"/>
            </w:pPr>
            <w:r w:rsidRPr="001841AE">
              <w:t>1396429,73</w:t>
            </w:r>
          </w:p>
        </w:tc>
      </w:tr>
      <w:tr w:rsidR="000B1858" w:rsidRPr="001841AE" w14:paraId="4CBF6F97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57A8F" w14:textId="77777777" w:rsidR="000B1858" w:rsidRPr="001841AE" w:rsidRDefault="000B1858" w:rsidP="00046A2D">
            <w:pPr>
              <w:jc w:val="center"/>
            </w:pPr>
            <w:r w:rsidRPr="001841AE"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90DF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B72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53590" w14:textId="77777777" w:rsidR="000B1858" w:rsidRPr="001841AE" w:rsidRDefault="000B1858" w:rsidP="00046A2D">
            <w:pPr>
              <w:jc w:val="center"/>
            </w:pPr>
            <w:r w:rsidRPr="001841AE">
              <w:t>580923,22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4A449" w14:textId="77777777" w:rsidR="000B1858" w:rsidRPr="001841AE" w:rsidRDefault="000B1858" w:rsidP="00046A2D">
            <w:pPr>
              <w:jc w:val="center"/>
            </w:pPr>
            <w:r w:rsidRPr="001841AE">
              <w:t>1396428,57</w:t>
            </w:r>
          </w:p>
        </w:tc>
      </w:tr>
      <w:tr w:rsidR="000B1858" w:rsidRPr="001841AE" w14:paraId="119EA2C2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E359" w14:textId="77777777" w:rsidR="000B1858" w:rsidRPr="001841AE" w:rsidRDefault="000B1858" w:rsidP="00046A2D">
            <w:pPr>
              <w:jc w:val="center"/>
            </w:pPr>
            <w:r w:rsidRPr="001841AE"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1F6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0208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8DAAD" w14:textId="77777777" w:rsidR="000B1858" w:rsidRPr="001841AE" w:rsidRDefault="000B1858" w:rsidP="00046A2D">
            <w:pPr>
              <w:jc w:val="center"/>
            </w:pPr>
            <w:r w:rsidRPr="001841AE">
              <w:t>580920,85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9FCA8" w14:textId="77777777" w:rsidR="000B1858" w:rsidRPr="001841AE" w:rsidRDefault="000B1858" w:rsidP="00046A2D">
            <w:pPr>
              <w:jc w:val="center"/>
            </w:pPr>
            <w:r w:rsidRPr="001841AE">
              <w:t>1396394,95</w:t>
            </w:r>
          </w:p>
        </w:tc>
      </w:tr>
      <w:tr w:rsidR="000B1858" w:rsidRPr="001841AE" w14:paraId="615B5D90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6AB58" w14:textId="77777777" w:rsidR="000B1858" w:rsidRPr="001841AE" w:rsidRDefault="000B1858" w:rsidP="00046A2D">
            <w:pPr>
              <w:jc w:val="center"/>
            </w:pPr>
            <w:r w:rsidRPr="001841AE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11A7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6D5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09A44" w14:textId="77777777" w:rsidR="000B1858" w:rsidRPr="001841AE" w:rsidRDefault="000B1858" w:rsidP="00046A2D">
            <w:pPr>
              <w:jc w:val="center"/>
            </w:pPr>
            <w:r w:rsidRPr="001841AE">
              <w:t>580920,45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AD0DD" w14:textId="77777777" w:rsidR="000B1858" w:rsidRPr="001841AE" w:rsidRDefault="000B1858" w:rsidP="00046A2D">
            <w:pPr>
              <w:jc w:val="center"/>
            </w:pPr>
            <w:r w:rsidRPr="001841AE">
              <w:t>1396361,19</w:t>
            </w:r>
          </w:p>
        </w:tc>
      </w:tr>
      <w:tr w:rsidR="000B1858" w:rsidRPr="001841AE" w14:paraId="2EF2FBA4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14EC2" w14:textId="77777777" w:rsidR="000B1858" w:rsidRPr="001841AE" w:rsidRDefault="000B1858" w:rsidP="00046A2D">
            <w:pPr>
              <w:jc w:val="center"/>
            </w:pPr>
            <w:r w:rsidRPr="001841AE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C1A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10E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5773C" w14:textId="77777777" w:rsidR="000B1858" w:rsidRPr="001841AE" w:rsidRDefault="000B1858" w:rsidP="00046A2D">
            <w:pPr>
              <w:jc w:val="center"/>
            </w:pPr>
            <w:r w:rsidRPr="001841AE">
              <w:t>580920,45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C07C6" w14:textId="77777777" w:rsidR="000B1858" w:rsidRPr="001841AE" w:rsidRDefault="000B1858" w:rsidP="00046A2D">
            <w:pPr>
              <w:jc w:val="center"/>
            </w:pPr>
            <w:r w:rsidRPr="001841AE">
              <w:t>1396317,16</w:t>
            </w:r>
          </w:p>
        </w:tc>
      </w:tr>
      <w:tr w:rsidR="000B1858" w:rsidRPr="001841AE" w14:paraId="5CAD0FED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C8BB5" w14:textId="77777777" w:rsidR="000B1858" w:rsidRPr="001841AE" w:rsidRDefault="000B1858" w:rsidP="00046A2D">
            <w:pPr>
              <w:jc w:val="center"/>
            </w:pPr>
            <w:r w:rsidRPr="001841AE"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363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E45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70479" w14:textId="77777777" w:rsidR="000B1858" w:rsidRPr="001841AE" w:rsidRDefault="000B1858" w:rsidP="00046A2D">
            <w:pPr>
              <w:jc w:val="center"/>
            </w:pPr>
            <w:r w:rsidRPr="001841AE">
              <w:t>580921,08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373C4" w14:textId="77777777" w:rsidR="000B1858" w:rsidRPr="001841AE" w:rsidRDefault="000B1858" w:rsidP="00046A2D">
            <w:pPr>
              <w:jc w:val="center"/>
            </w:pPr>
            <w:r w:rsidRPr="001841AE">
              <w:t>1396284,50</w:t>
            </w:r>
          </w:p>
        </w:tc>
      </w:tr>
      <w:tr w:rsidR="000B1858" w:rsidRPr="001841AE" w14:paraId="4EA5FD73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8DC53" w14:textId="77777777" w:rsidR="000B1858" w:rsidRPr="001841AE" w:rsidRDefault="000B1858" w:rsidP="00046A2D">
            <w:pPr>
              <w:jc w:val="center"/>
            </w:pPr>
            <w:r w:rsidRPr="001841AE"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4533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8D9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A2ED9" w14:textId="77777777" w:rsidR="000B1858" w:rsidRPr="001841AE" w:rsidRDefault="000B1858" w:rsidP="00046A2D">
            <w:pPr>
              <w:jc w:val="center"/>
            </w:pPr>
            <w:r w:rsidRPr="001841AE">
              <w:t>580921,07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2681" w14:textId="77777777" w:rsidR="000B1858" w:rsidRPr="001841AE" w:rsidRDefault="000B1858" w:rsidP="00046A2D">
            <w:pPr>
              <w:jc w:val="center"/>
            </w:pPr>
            <w:r w:rsidRPr="001841AE">
              <w:t>1396251,87</w:t>
            </w:r>
          </w:p>
        </w:tc>
      </w:tr>
      <w:tr w:rsidR="000B1858" w:rsidRPr="001841AE" w14:paraId="1C3B4B27" w14:textId="77777777" w:rsidTr="00046A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915C5" w14:textId="77777777" w:rsidR="000B1858" w:rsidRPr="001841AE" w:rsidRDefault="000B1858" w:rsidP="00046A2D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D1B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D24" w14:textId="77777777" w:rsidR="000B1858" w:rsidRPr="001841AE" w:rsidRDefault="000B1858" w:rsidP="00046A2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C737E" w14:textId="77777777" w:rsidR="000B1858" w:rsidRPr="001841AE" w:rsidRDefault="000B1858" w:rsidP="00046A2D">
            <w:pPr>
              <w:jc w:val="center"/>
            </w:pPr>
            <w:r w:rsidRPr="001841AE">
              <w:t>580925,81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77473" w14:textId="77777777" w:rsidR="000B1858" w:rsidRPr="001841AE" w:rsidRDefault="000B1858" w:rsidP="00046A2D">
            <w:pPr>
              <w:jc w:val="center"/>
            </w:pPr>
            <w:r w:rsidRPr="001841AE">
              <w:t>1396251,72</w:t>
            </w:r>
          </w:p>
        </w:tc>
      </w:tr>
    </w:tbl>
    <w:p w14:paraId="0ABEE326" w14:textId="77777777" w:rsidR="003F4F0B" w:rsidRPr="001841AE" w:rsidRDefault="003F4F0B" w:rsidP="003F4F0B">
      <w:pPr>
        <w:ind w:left="825" w:hanging="825"/>
        <w:outlineLvl w:val="0"/>
      </w:pPr>
    </w:p>
    <w:p w14:paraId="51A49322" w14:textId="77777777" w:rsidR="00AC0434" w:rsidRPr="00AC0434" w:rsidRDefault="00AC0434" w:rsidP="00AC0434">
      <w:r w:rsidRPr="00AC0434">
        <w:rPr>
          <w:color w:val="FFFFFF" w:themeColor="background1"/>
        </w:rPr>
        <w:t>«</w:t>
      </w:r>
      <w:r w:rsidRPr="00AC0434">
        <w:t>Образуемый земельный участок с условным номером 55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C0434" w:rsidRPr="00AC0434" w14:paraId="75E78C60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512D" w14:textId="77777777" w:rsidR="00AC0434" w:rsidRPr="00AC0434" w:rsidRDefault="00AC0434" w:rsidP="00AC0434">
            <w:pPr>
              <w:rPr>
                <w:bCs/>
              </w:rPr>
            </w:pPr>
            <w:r w:rsidRPr="00AC0434">
              <w:rPr>
                <w:bCs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EC4F" w14:textId="77777777" w:rsidR="00AC0434" w:rsidRPr="00AC0434" w:rsidRDefault="00AC0434" w:rsidP="00AC0434">
            <w:pPr>
              <w:rPr>
                <w:bCs/>
              </w:rPr>
            </w:pPr>
            <w:proofErr w:type="spellStart"/>
            <w:r w:rsidRPr="00AC0434">
              <w:rPr>
                <w:bCs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7F0C" w14:textId="77777777" w:rsidR="00AC0434" w:rsidRPr="00AC0434" w:rsidRDefault="00AC0434" w:rsidP="00AC0434">
            <w:pPr>
              <w:rPr>
                <w:bCs/>
              </w:rPr>
            </w:pPr>
            <w:r w:rsidRPr="00AC0434">
              <w:rPr>
                <w:bCs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BDD" w14:textId="77777777" w:rsidR="00AC0434" w:rsidRPr="00AC0434" w:rsidRDefault="00AC0434" w:rsidP="00AC0434">
            <w:pPr>
              <w:rPr>
                <w:bCs/>
              </w:rPr>
            </w:pPr>
            <w:proofErr w:type="spellStart"/>
            <w:proofErr w:type="gramStart"/>
            <w:r w:rsidRPr="00AC0434">
              <w:rPr>
                <w:bCs/>
              </w:rPr>
              <w:t>X,м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D237" w14:textId="77777777" w:rsidR="00AC0434" w:rsidRPr="00AC0434" w:rsidRDefault="00AC0434" w:rsidP="00AC0434">
            <w:pPr>
              <w:rPr>
                <w:bCs/>
              </w:rPr>
            </w:pPr>
            <w:proofErr w:type="spellStart"/>
            <w:proofErr w:type="gramStart"/>
            <w:r w:rsidRPr="00AC0434">
              <w:rPr>
                <w:bCs/>
              </w:rPr>
              <w:t>Y,м</w:t>
            </w:r>
            <w:proofErr w:type="spellEnd"/>
            <w:proofErr w:type="gramEnd"/>
          </w:p>
        </w:tc>
      </w:tr>
      <w:tr w:rsidR="00AC0434" w:rsidRPr="00AC0434" w14:paraId="1A9E7BB2" w14:textId="77777777" w:rsidTr="00F14CB1"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13D94" w14:textId="77777777" w:rsidR="00AC0434" w:rsidRPr="00AC0434" w:rsidRDefault="00AC0434" w:rsidP="00AC0434">
            <w:r w:rsidRPr="00AC0434"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43698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F71A3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73CF9" w14:textId="77777777" w:rsidR="00AC0434" w:rsidRPr="00AC0434" w:rsidRDefault="00AC0434" w:rsidP="00AC0434">
            <w:r w:rsidRPr="00AC0434">
              <w:t>580862.07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B1696" w14:textId="77777777" w:rsidR="00AC0434" w:rsidRPr="00AC0434" w:rsidRDefault="00AC0434" w:rsidP="00AC0434">
            <w:r w:rsidRPr="00AC0434">
              <w:t>1396664.46</w:t>
            </w:r>
          </w:p>
        </w:tc>
      </w:tr>
      <w:tr w:rsidR="00AC0434" w:rsidRPr="00AC0434" w14:paraId="05C5047A" w14:textId="77777777" w:rsidTr="00F14CB1"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C113D" w14:textId="77777777" w:rsidR="00AC0434" w:rsidRPr="00AC0434" w:rsidRDefault="00AC0434" w:rsidP="00AC0434">
            <w:r w:rsidRPr="00AC0434"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E2620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99913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26D0E" w14:textId="77777777" w:rsidR="00AC0434" w:rsidRPr="00AC0434" w:rsidRDefault="00AC0434" w:rsidP="00AC0434">
            <w:r w:rsidRPr="00AC0434">
              <w:t>580827.72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E955D" w14:textId="77777777" w:rsidR="00AC0434" w:rsidRPr="00AC0434" w:rsidRDefault="00AC0434" w:rsidP="00AC0434">
            <w:r w:rsidRPr="00AC0434">
              <w:t>1396665.01</w:t>
            </w:r>
          </w:p>
        </w:tc>
      </w:tr>
      <w:tr w:rsidR="00AC0434" w:rsidRPr="00AC0434" w14:paraId="055F8791" w14:textId="77777777" w:rsidTr="00F14CB1"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9812D" w14:textId="77777777" w:rsidR="00AC0434" w:rsidRPr="00AC0434" w:rsidRDefault="00AC0434" w:rsidP="00AC0434">
            <w:r w:rsidRPr="00AC0434"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D98C8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AE6D5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6395F" w14:textId="77777777" w:rsidR="00AC0434" w:rsidRPr="00AC0434" w:rsidRDefault="00AC0434" w:rsidP="00AC0434">
            <w:r w:rsidRPr="00AC0434">
              <w:t>580827.75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3A9A2" w14:textId="77777777" w:rsidR="00AC0434" w:rsidRPr="00AC0434" w:rsidRDefault="00AC0434" w:rsidP="00AC0434">
            <w:r w:rsidRPr="00AC0434">
              <w:t>1396690.48</w:t>
            </w:r>
          </w:p>
        </w:tc>
      </w:tr>
      <w:tr w:rsidR="00AC0434" w:rsidRPr="00AC0434" w14:paraId="54C2AA64" w14:textId="77777777" w:rsidTr="00F14CB1"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085BD" w14:textId="77777777" w:rsidR="00AC0434" w:rsidRPr="00AC0434" w:rsidRDefault="00AC0434" w:rsidP="00AC0434">
            <w:r w:rsidRPr="00AC0434"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7891E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3F520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FB36D" w14:textId="77777777" w:rsidR="00AC0434" w:rsidRPr="00AC0434" w:rsidRDefault="00AC0434" w:rsidP="00AC0434">
            <w:r w:rsidRPr="00AC0434">
              <w:t>580812.02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33E87" w14:textId="77777777" w:rsidR="00AC0434" w:rsidRPr="00AC0434" w:rsidRDefault="00AC0434" w:rsidP="00AC0434">
            <w:r w:rsidRPr="00AC0434">
              <w:t>1396690.53</w:t>
            </w:r>
          </w:p>
        </w:tc>
      </w:tr>
      <w:tr w:rsidR="00AC0434" w:rsidRPr="00AC0434" w14:paraId="25E2E81B" w14:textId="77777777" w:rsidTr="00F14CB1"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FA701" w14:textId="77777777" w:rsidR="00AC0434" w:rsidRPr="00AC0434" w:rsidRDefault="00AC0434" w:rsidP="00AC0434">
            <w:r w:rsidRPr="00AC0434"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6A1B0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5ABFC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3D496" w14:textId="77777777" w:rsidR="00AC0434" w:rsidRPr="00AC0434" w:rsidRDefault="00AC0434" w:rsidP="00AC0434">
            <w:r w:rsidRPr="00AC0434">
              <w:t>580812.08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F6A03" w14:textId="77777777" w:rsidR="00AC0434" w:rsidRPr="00AC0434" w:rsidRDefault="00AC0434" w:rsidP="00AC0434">
            <w:r w:rsidRPr="00AC0434">
              <w:t>1396665.26</w:t>
            </w:r>
          </w:p>
        </w:tc>
      </w:tr>
      <w:tr w:rsidR="00AC0434" w:rsidRPr="00AC0434" w14:paraId="2463144B" w14:textId="77777777" w:rsidTr="00F14CB1"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F26C2" w14:textId="77777777" w:rsidR="00AC0434" w:rsidRPr="00AC0434" w:rsidRDefault="00AC0434" w:rsidP="00AC0434">
            <w:r w:rsidRPr="00AC0434"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E96E0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EE445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7FD30" w14:textId="77777777" w:rsidR="00AC0434" w:rsidRPr="00AC0434" w:rsidRDefault="00AC0434" w:rsidP="00AC0434">
            <w:r w:rsidRPr="00AC0434">
              <w:t>580811.60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8F747" w14:textId="77777777" w:rsidR="00AC0434" w:rsidRPr="00AC0434" w:rsidRDefault="00AC0434" w:rsidP="00AC0434">
            <w:r w:rsidRPr="00AC0434">
              <w:t>1396635.26</w:t>
            </w:r>
          </w:p>
        </w:tc>
      </w:tr>
      <w:tr w:rsidR="00AC0434" w:rsidRPr="00AC0434" w14:paraId="2D612528" w14:textId="77777777" w:rsidTr="00F14CB1"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E4F40" w14:textId="77777777" w:rsidR="00AC0434" w:rsidRPr="00AC0434" w:rsidRDefault="00AC0434" w:rsidP="00AC0434">
            <w:r w:rsidRPr="00AC0434"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30119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DF46D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6B2FE" w14:textId="77777777" w:rsidR="00AC0434" w:rsidRPr="00AC0434" w:rsidRDefault="00AC0434" w:rsidP="00AC0434">
            <w:r w:rsidRPr="00AC0434">
              <w:t>580861.58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D995B" w14:textId="77777777" w:rsidR="00AC0434" w:rsidRPr="00AC0434" w:rsidRDefault="00AC0434" w:rsidP="00AC0434">
            <w:r w:rsidRPr="00AC0434">
              <w:t>1396634.46</w:t>
            </w:r>
          </w:p>
        </w:tc>
      </w:tr>
    </w:tbl>
    <w:p w14:paraId="1FB329C1" w14:textId="77777777" w:rsidR="00AC0434" w:rsidRDefault="00AC0434" w:rsidP="00AC0434"/>
    <w:p w14:paraId="02DB34FE" w14:textId="0A7AAFB3" w:rsidR="00AC0434" w:rsidRPr="00AC0434" w:rsidRDefault="00AC0434" w:rsidP="00AC0434">
      <w:r w:rsidRPr="00AC0434">
        <w:t>Образуемый земельный участок с условным номером 56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C0434" w:rsidRPr="00AC0434" w14:paraId="1FAD66D6" w14:textId="77777777" w:rsidTr="00F14C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B65D" w14:textId="77777777" w:rsidR="00AC0434" w:rsidRPr="00AC0434" w:rsidRDefault="00AC0434" w:rsidP="00AC0434">
            <w:pPr>
              <w:rPr>
                <w:bCs/>
              </w:rPr>
            </w:pPr>
            <w:r w:rsidRPr="00AC0434">
              <w:rPr>
                <w:bCs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C934" w14:textId="77777777" w:rsidR="00AC0434" w:rsidRPr="00AC0434" w:rsidRDefault="00AC0434" w:rsidP="00AC0434">
            <w:pPr>
              <w:rPr>
                <w:bCs/>
              </w:rPr>
            </w:pPr>
            <w:proofErr w:type="spellStart"/>
            <w:r w:rsidRPr="00AC0434">
              <w:rPr>
                <w:bCs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C24F" w14:textId="77777777" w:rsidR="00AC0434" w:rsidRPr="00AC0434" w:rsidRDefault="00AC0434" w:rsidP="00AC0434">
            <w:pPr>
              <w:rPr>
                <w:bCs/>
              </w:rPr>
            </w:pPr>
            <w:r w:rsidRPr="00AC0434">
              <w:rPr>
                <w:bCs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122F" w14:textId="77777777" w:rsidR="00AC0434" w:rsidRPr="00AC0434" w:rsidRDefault="00AC0434" w:rsidP="00AC0434">
            <w:pPr>
              <w:rPr>
                <w:bCs/>
              </w:rPr>
            </w:pPr>
            <w:proofErr w:type="spellStart"/>
            <w:proofErr w:type="gramStart"/>
            <w:r w:rsidRPr="00AC0434">
              <w:rPr>
                <w:bCs/>
              </w:rPr>
              <w:t>X,м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8BD6" w14:textId="77777777" w:rsidR="00AC0434" w:rsidRPr="00AC0434" w:rsidRDefault="00AC0434" w:rsidP="00AC0434">
            <w:pPr>
              <w:rPr>
                <w:bCs/>
              </w:rPr>
            </w:pPr>
            <w:proofErr w:type="spellStart"/>
            <w:proofErr w:type="gramStart"/>
            <w:r w:rsidRPr="00AC0434">
              <w:rPr>
                <w:bCs/>
              </w:rPr>
              <w:t>Y,м</w:t>
            </w:r>
            <w:proofErr w:type="spellEnd"/>
            <w:proofErr w:type="gramEnd"/>
          </w:p>
        </w:tc>
      </w:tr>
      <w:tr w:rsidR="00AC0434" w:rsidRPr="00AC0434" w14:paraId="3BB6F913" w14:textId="77777777" w:rsidTr="00F14CB1"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EE44" w14:textId="77777777" w:rsidR="00AC0434" w:rsidRPr="00AC0434" w:rsidRDefault="00AC0434" w:rsidP="00AC0434">
            <w:r w:rsidRPr="00AC0434"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78E55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C0E60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034E5" w14:textId="77777777" w:rsidR="00AC0434" w:rsidRPr="00AC0434" w:rsidRDefault="00AC0434" w:rsidP="00AC0434">
            <w:r w:rsidRPr="00AC0434">
              <w:t>580862.07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9FBA0" w14:textId="77777777" w:rsidR="00AC0434" w:rsidRPr="00AC0434" w:rsidRDefault="00AC0434" w:rsidP="00AC0434">
            <w:r w:rsidRPr="00AC0434">
              <w:t>1396664.46</w:t>
            </w:r>
          </w:p>
        </w:tc>
      </w:tr>
      <w:tr w:rsidR="00AC0434" w:rsidRPr="00AC0434" w14:paraId="2179B67B" w14:textId="77777777" w:rsidTr="00F14CB1"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E2078" w14:textId="77777777" w:rsidR="00AC0434" w:rsidRPr="00AC0434" w:rsidRDefault="00AC0434" w:rsidP="00AC0434">
            <w:r w:rsidRPr="00AC0434"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0A23E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CE7BC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2EE85" w14:textId="77777777" w:rsidR="00AC0434" w:rsidRPr="00AC0434" w:rsidRDefault="00AC0434" w:rsidP="00AC0434">
            <w:r w:rsidRPr="00AC0434">
              <w:t>580862.50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518EA" w14:textId="77777777" w:rsidR="00AC0434" w:rsidRPr="00AC0434" w:rsidRDefault="00AC0434" w:rsidP="00AC0434">
            <w:r w:rsidRPr="00AC0434">
              <w:t>1396690.36</w:t>
            </w:r>
          </w:p>
        </w:tc>
      </w:tr>
      <w:tr w:rsidR="00AC0434" w:rsidRPr="00AC0434" w14:paraId="42FDE7E8" w14:textId="77777777" w:rsidTr="00F14CB1"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A4E9F" w14:textId="77777777" w:rsidR="00AC0434" w:rsidRPr="00AC0434" w:rsidRDefault="00AC0434" w:rsidP="00AC0434">
            <w:r w:rsidRPr="00AC0434"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6FD9C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C06F7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3FB89" w14:textId="77777777" w:rsidR="00AC0434" w:rsidRPr="00AC0434" w:rsidRDefault="00AC0434" w:rsidP="00AC0434">
            <w:r w:rsidRPr="00AC0434">
              <w:t>580827.75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58D64" w14:textId="77777777" w:rsidR="00AC0434" w:rsidRPr="00AC0434" w:rsidRDefault="00AC0434" w:rsidP="00AC0434">
            <w:r w:rsidRPr="00AC0434">
              <w:t>1396690.48</w:t>
            </w:r>
          </w:p>
        </w:tc>
      </w:tr>
      <w:tr w:rsidR="00AC0434" w:rsidRPr="00AC0434" w14:paraId="59D322A8" w14:textId="77777777" w:rsidTr="00F14CB1"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7A10" w14:textId="77777777" w:rsidR="00AC0434" w:rsidRPr="00AC0434" w:rsidRDefault="00AC0434" w:rsidP="00AC0434">
            <w:r w:rsidRPr="00AC0434"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575ED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9F530" w14:textId="77777777" w:rsidR="00AC0434" w:rsidRPr="00AC0434" w:rsidRDefault="00AC0434" w:rsidP="00AC0434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02872" w14:textId="77777777" w:rsidR="00AC0434" w:rsidRPr="00AC0434" w:rsidRDefault="00AC0434" w:rsidP="00AC0434">
            <w:r w:rsidRPr="00AC0434">
              <w:t>580827.72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CA0D6" w14:textId="77777777" w:rsidR="00AC0434" w:rsidRPr="00AC0434" w:rsidRDefault="00AC0434" w:rsidP="00AC0434">
            <w:r w:rsidRPr="00AC0434">
              <w:t>1396665.01</w:t>
            </w:r>
          </w:p>
        </w:tc>
      </w:tr>
    </w:tbl>
    <w:p w14:paraId="023D9B4C" w14:textId="77777777" w:rsidR="00AC0434" w:rsidRDefault="00AC0434" w:rsidP="00AC0434">
      <w:r w:rsidRPr="00AC0434">
        <w:t xml:space="preserve">                                      </w:t>
      </w:r>
    </w:p>
    <w:p w14:paraId="6B727A9B" w14:textId="0F20BFF8" w:rsidR="00AC0434" w:rsidRPr="00AC0434" w:rsidRDefault="00AC0434" w:rsidP="00AC0434">
      <w:r w:rsidRPr="00AC0434">
        <w:t xml:space="preserve">Образуемый земельный участок ЗУ 57                            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AC0434" w:rsidRPr="00AC0434" w14:paraId="57B5A1A0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2EC" w14:textId="77777777" w:rsidR="00AC0434" w:rsidRPr="00AC0434" w:rsidRDefault="00AC0434" w:rsidP="00AC0434">
            <w:pPr>
              <w:rPr>
                <w:b/>
                <w:bCs/>
              </w:rPr>
            </w:pPr>
            <w:r w:rsidRPr="00AC0434">
              <w:rPr>
                <w:b/>
                <w:bCs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5FE4" w14:textId="77777777" w:rsidR="00AC0434" w:rsidRPr="00AC0434" w:rsidRDefault="00AC0434" w:rsidP="00AC0434">
            <w:pPr>
              <w:rPr>
                <w:b/>
                <w:bCs/>
              </w:rPr>
            </w:pPr>
            <w:proofErr w:type="spellStart"/>
            <w:r w:rsidRPr="00AC0434">
              <w:rPr>
                <w:b/>
                <w:bCs/>
              </w:rPr>
              <w:t>Дир.угол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499" w14:textId="77777777" w:rsidR="00AC0434" w:rsidRPr="00AC0434" w:rsidRDefault="00AC0434" w:rsidP="00AC0434">
            <w:pPr>
              <w:rPr>
                <w:b/>
                <w:bCs/>
              </w:rPr>
            </w:pPr>
            <w:r w:rsidRPr="00AC0434">
              <w:rPr>
                <w:b/>
                <w:bCs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218" w14:textId="77777777" w:rsidR="00AC0434" w:rsidRPr="00AC0434" w:rsidRDefault="00AC0434" w:rsidP="00AC0434">
            <w:pPr>
              <w:rPr>
                <w:b/>
                <w:bCs/>
              </w:rPr>
            </w:pPr>
            <w:proofErr w:type="spellStart"/>
            <w:proofErr w:type="gramStart"/>
            <w:r w:rsidRPr="00AC0434">
              <w:rPr>
                <w:b/>
                <w:bCs/>
              </w:rPr>
              <w:t>X,м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5B9E" w14:textId="77777777" w:rsidR="00AC0434" w:rsidRPr="00AC0434" w:rsidRDefault="00AC0434" w:rsidP="00AC0434">
            <w:pPr>
              <w:rPr>
                <w:b/>
                <w:bCs/>
              </w:rPr>
            </w:pPr>
            <w:proofErr w:type="spellStart"/>
            <w:proofErr w:type="gramStart"/>
            <w:r w:rsidRPr="00AC0434">
              <w:rPr>
                <w:b/>
                <w:bCs/>
              </w:rPr>
              <w:t>Y,м</w:t>
            </w:r>
            <w:proofErr w:type="spellEnd"/>
            <w:proofErr w:type="gramEnd"/>
          </w:p>
        </w:tc>
      </w:tr>
      <w:tr w:rsidR="00AC0434" w:rsidRPr="00AC0434" w14:paraId="07EFABE3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6602C" w14:textId="77777777" w:rsidR="00AC0434" w:rsidRPr="00AC0434" w:rsidRDefault="00AC0434" w:rsidP="00AC0434">
            <w:r w:rsidRPr="00AC043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B27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1B1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94175" w14:textId="77777777" w:rsidR="00AC0434" w:rsidRPr="00AC0434" w:rsidRDefault="00AC0434" w:rsidP="00AC0434">
            <w:r w:rsidRPr="00AC0434">
              <w:t>580148.93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0FB25" w14:textId="77777777" w:rsidR="00AC0434" w:rsidRPr="00AC0434" w:rsidRDefault="00AC0434" w:rsidP="00AC0434">
            <w:r w:rsidRPr="00AC0434">
              <w:t>1395896.02</w:t>
            </w:r>
          </w:p>
        </w:tc>
      </w:tr>
      <w:tr w:rsidR="00AC0434" w:rsidRPr="00AC0434" w14:paraId="076FF9BF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D73E" w14:textId="77777777" w:rsidR="00AC0434" w:rsidRPr="00AC0434" w:rsidRDefault="00AC0434" w:rsidP="00AC0434">
            <w:r w:rsidRPr="00AC043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CB5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E4A9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6F71F" w14:textId="77777777" w:rsidR="00AC0434" w:rsidRPr="00AC0434" w:rsidRDefault="00AC0434" w:rsidP="00AC0434">
            <w:r w:rsidRPr="00AC0434">
              <w:t>580156.65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31DED" w14:textId="77777777" w:rsidR="00AC0434" w:rsidRPr="00AC0434" w:rsidRDefault="00AC0434" w:rsidP="00AC0434">
            <w:r w:rsidRPr="00AC0434">
              <w:t>1395907.33</w:t>
            </w:r>
          </w:p>
        </w:tc>
      </w:tr>
      <w:tr w:rsidR="00AC0434" w:rsidRPr="00AC0434" w14:paraId="396BFC74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CD665" w14:textId="77777777" w:rsidR="00AC0434" w:rsidRPr="00AC0434" w:rsidRDefault="00AC0434" w:rsidP="00AC0434">
            <w:r w:rsidRPr="00AC043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1DE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12F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D9242" w14:textId="77777777" w:rsidR="00AC0434" w:rsidRPr="00AC0434" w:rsidRDefault="00AC0434" w:rsidP="00AC0434">
            <w:r w:rsidRPr="00AC0434">
              <w:t>580153.57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09AB5" w14:textId="77777777" w:rsidR="00AC0434" w:rsidRPr="00AC0434" w:rsidRDefault="00AC0434" w:rsidP="00AC0434">
            <w:r w:rsidRPr="00AC0434">
              <w:t>1395911.51</w:t>
            </w:r>
          </w:p>
        </w:tc>
      </w:tr>
      <w:tr w:rsidR="00AC0434" w:rsidRPr="00AC0434" w14:paraId="309BCCFE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BACA" w14:textId="77777777" w:rsidR="00AC0434" w:rsidRPr="00AC0434" w:rsidRDefault="00AC0434" w:rsidP="00AC0434">
            <w:r w:rsidRPr="00AC0434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D09E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1357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CD78F" w14:textId="77777777" w:rsidR="00AC0434" w:rsidRPr="00AC0434" w:rsidRDefault="00AC0434" w:rsidP="00AC0434">
            <w:r w:rsidRPr="00AC0434">
              <w:t>580143.22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6529A" w14:textId="77777777" w:rsidR="00AC0434" w:rsidRPr="00AC0434" w:rsidRDefault="00AC0434" w:rsidP="00AC0434">
            <w:r w:rsidRPr="00AC0434">
              <w:t>1395908.78</w:t>
            </w:r>
          </w:p>
        </w:tc>
      </w:tr>
      <w:tr w:rsidR="00AC0434" w:rsidRPr="00AC0434" w14:paraId="38853C66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3E73D" w14:textId="77777777" w:rsidR="00AC0434" w:rsidRPr="00AC0434" w:rsidRDefault="00AC0434" w:rsidP="00AC0434">
            <w:r w:rsidRPr="00AC0434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D7D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7B0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DEEA1" w14:textId="77777777" w:rsidR="00AC0434" w:rsidRPr="00AC0434" w:rsidRDefault="00AC0434" w:rsidP="00AC0434">
            <w:r w:rsidRPr="00AC0434">
              <w:t>580121.86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85B59" w14:textId="77777777" w:rsidR="00AC0434" w:rsidRPr="00AC0434" w:rsidRDefault="00AC0434" w:rsidP="00AC0434">
            <w:r w:rsidRPr="00AC0434">
              <w:t>1395898.59</w:t>
            </w:r>
          </w:p>
        </w:tc>
      </w:tr>
      <w:tr w:rsidR="00AC0434" w:rsidRPr="00AC0434" w14:paraId="0C062DD5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F170" w14:textId="77777777" w:rsidR="00AC0434" w:rsidRPr="00AC0434" w:rsidRDefault="00AC0434" w:rsidP="00AC0434">
            <w:r w:rsidRPr="00AC043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478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FF5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74F8" w14:textId="77777777" w:rsidR="00AC0434" w:rsidRPr="00AC0434" w:rsidRDefault="00AC0434" w:rsidP="00AC0434">
            <w:pPr>
              <w:rPr>
                <w:lang w:val="en-US"/>
              </w:rPr>
            </w:pPr>
            <w:r w:rsidRPr="00AC0434">
              <w:t>580113.8</w:t>
            </w:r>
            <w:r w:rsidRPr="00AC0434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C1534" w14:textId="77777777" w:rsidR="00AC0434" w:rsidRPr="00AC0434" w:rsidRDefault="00AC0434" w:rsidP="00AC0434">
            <w:pPr>
              <w:rPr>
                <w:lang w:val="en-US"/>
              </w:rPr>
            </w:pPr>
            <w:r w:rsidRPr="00AC0434">
              <w:t>1395891.1</w:t>
            </w:r>
            <w:r w:rsidRPr="00AC0434">
              <w:rPr>
                <w:lang w:val="en-US"/>
              </w:rPr>
              <w:t>0</w:t>
            </w:r>
          </w:p>
        </w:tc>
      </w:tr>
      <w:tr w:rsidR="00AC0434" w:rsidRPr="00AC0434" w14:paraId="5063563C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8F1DC" w14:textId="77777777" w:rsidR="00AC0434" w:rsidRPr="00AC0434" w:rsidRDefault="00AC0434" w:rsidP="00AC0434">
            <w:r w:rsidRPr="00AC0434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894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BF93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51AA8" w14:textId="77777777" w:rsidR="00AC0434" w:rsidRPr="00AC0434" w:rsidRDefault="00AC0434" w:rsidP="00AC0434">
            <w:r w:rsidRPr="00AC0434">
              <w:t>580104.93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C77F9" w14:textId="77777777" w:rsidR="00AC0434" w:rsidRPr="00AC0434" w:rsidRDefault="00AC0434" w:rsidP="00AC0434">
            <w:r w:rsidRPr="00AC0434">
              <w:t>1395887.43</w:t>
            </w:r>
          </w:p>
        </w:tc>
      </w:tr>
      <w:tr w:rsidR="00AC0434" w:rsidRPr="00AC0434" w14:paraId="5506CDB2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02047" w14:textId="77777777" w:rsidR="00AC0434" w:rsidRPr="00AC0434" w:rsidRDefault="00AC0434" w:rsidP="00AC0434">
            <w:r w:rsidRPr="00AC043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0D86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D55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27C93" w14:textId="77777777" w:rsidR="00AC0434" w:rsidRPr="00AC0434" w:rsidRDefault="00AC0434" w:rsidP="00AC0434">
            <w:r w:rsidRPr="00AC0434">
              <w:t>580104.92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2042C" w14:textId="77777777" w:rsidR="00AC0434" w:rsidRPr="00AC0434" w:rsidRDefault="00AC0434" w:rsidP="00AC0434">
            <w:r w:rsidRPr="00AC0434">
              <w:t>1395887.31</w:t>
            </w:r>
          </w:p>
        </w:tc>
      </w:tr>
      <w:tr w:rsidR="00AC0434" w:rsidRPr="00AC0434" w14:paraId="6DF8B64B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E0AF9" w14:textId="77777777" w:rsidR="00AC0434" w:rsidRPr="00AC0434" w:rsidRDefault="00AC0434" w:rsidP="00AC0434">
            <w:r w:rsidRPr="00AC0434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5C0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F6F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EFBA4" w14:textId="77777777" w:rsidR="00AC0434" w:rsidRPr="00AC0434" w:rsidRDefault="00AC0434" w:rsidP="00AC0434">
            <w:r w:rsidRPr="00AC0434">
              <w:t>580101.44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8C19E" w14:textId="77777777" w:rsidR="00AC0434" w:rsidRPr="00AC0434" w:rsidRDefault="00AC0434" w:rsidP="00AC0434">
            <w:r w:rsidRPr="00AC0434">
              <w:t>1395856.82</w:t>
            </w:r>
          </w:p>
        </w:tc>
      </w:tr>
      <w:tr w:rsidR="00AC0434" w:rsidRPr="00AC0434" w14:paraId="46B3AF13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64AA9" w14:textId="77777777" w:rsidR="00AC0434" w:rsidRPr="00AC0434" w:rsidRDefault="00AC0434" w:rsidP="00AC0434">
            <w:r w:rsidRPr="00AC0434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97E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99B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AF92F" w14:textId="77777777" w:rsidR="00AC0434" w:rsidRPr="00AC0434" w:rsidRDefault="00AC0434" w:rsidP="00AC0434">
            <w:r w:rsidRPr="00AC0434">
              <w:t>580109.56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8405" w14:textId="77777777" w:rsidR="00AC0434" w:rsidRPr="00AC0434" w:rsidRDefault="00AC0434" w:rsidP="00AC0434">
            <w:r w:rsidRPr="00AC0434">
              <w:t>1395856.15</w:t>
            </w:r>
          </w:p>
        </w:tc>
      </w:tr>
      <w:tr w:rsidR="00AC0434" w:rsidRPr="00AC0434" w14:paraId="138FCF7D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03E18" w14:textId="77777777" w:rsidR="00AC0434" w:rsidRPr="00AC0434" w:rsidRDefault="00AC0434" w:rsidP="00AC0434">
            <w:r w:rsidRPr="00AC0434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8E2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435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D13B4" w14:textId="77777777" w:rsidR="00AC0434" w:rsidRPr="00AC0434" w:rsidRDefault="00AC0434" w:rsidP="00AC0434">
            <w:r w:rsidRPr="00AC0434">
              <w:t>580113.59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9C10C" w14:textId="77777777" w:rsidR="00AC0434" w:rsidRPr="00AC0434" w:rsidRDefault="00AC0434" w:rsidP="00AC0434">
            <w:r w:rsidRPr="00AC0434">
              <w:t>1395855.81</w:t>
            </w:r>
          </w:p>
        </w:tc>
      </w:tr>
      <w:tr w:rsidR="00AC0434" w:rsidRPr="00AC0434" w14:paraId="4A438181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7B7FE" w14:textId="77777777" w:rsidR="00AC0434" w:rsidRPr="00AC0434" w:rsidRDefault="00AC0434" w:rsidP="00AC0434">
            <w:r w:rsidRPr="00AC0434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4CFD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4D9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628D9" w14:textId="77777777" w:rsidR="00AC0434" w:rsidRPr="00AC0434" w:rsidRDefault="00AC0434" w:rsidP="00AC0434">
            <w:r w:rsidRPr="00AC0434">
              <w:t>580151.21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9FBF4" w14:textId="77777777" w:rsidR="00AC0434" w:rsidRPr="00AC0434" w:rsidRDefault="00AC0434" w:rsidP="00AC0434">
            <w:r w:rsidRPr="00AC0434">
              <w:t>1395895.71</w:t>
            </w:r>
          </w:p>
        </w:tc>
      </w:tr>
      <w:tr w:rsidR="00AC0434" w:rsidRPr="00AC0434" w14:paraId="4017C3D5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BFEBE" w14:textId="77777777" w:rsidR="00AC0434" w:rsidRPr="00AC0434" w:rsidRDefault="00AC0434" w:rsidP="00AC0434">
            <w:r w:rsidRPr="00AC043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070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21E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7E30A" w14:textId="77777777" w:rsidR="00AC0434" w:rsidRPr="00AC0434" w:rsidRDefault="00AC0434" w:rsidP="00AC0434">
            <w:r w:rsidRPr="00AC0434">
              <w:t>580148.93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BDD0" w14:textId="77777777" w:rsidR="00AC0434" w:rsidRPr="00AC0434" w:rsidRDefault="00AC0434" w:rsidP="00AC0434">
            <w:r w:rsidRPr="00AC0434">
              <w:t>1395896.02</w:t>
            </w:r>
          </w:p>
        </w:tc>
      </w:tr>
    </w:tbl>
    <w:p w14:paraId="6AC0921A" w14:textId="77777777" w:rsidR="00AC0434" w:rsidRPr="00AC0434" w:rsidRDefault="00AC0434" w:rsidP="00AC0434">
      <w:pPr>
        <w:rPr>
          <w:lang w:val="en-US"/>
        </w:rPr>
      </w:pPr>
    </w:p>
    <w:p w14:paraId="78B1D379" w14:textId="77777777" w:rsidR="00AC0434" w:rsidRPr="00AC0434" w:rsidRDefault="00AC0434" w:rsidP="00AC0434">
      <w:r w:rsidRPr="00AC0434">
        <w:lastRenderedPageBreak/>
        <w:t xml:space="preserve">Образуемый земельный участок ЗУ 58                            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AC0434" w:rsidRPr="00AC0434" w14:paraId="17EFC41F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59A" w14:textId="77777777" w:rsidR="00AC0434" w:rsidRPr="00AC0434" w:rsidRDefault="00AC0434" w:rsidP="00AC0434">
            <w:pPr>
              <w:rPr>
                <w:b/>
                <w:bCs/>
              </w:rPr>
            </w:pPr>
            <w:r w:rsidRPr="00AC0434">
              <w:rPr>
                <w:b/>
                <w:bCs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D79" w14:textId="77777777" w:rsidR="00AC0434" w:rsidRPr="00AC0434" w:rsidRDefault="00AC0434" w:rsidP="00AC0434">
            <w:pPr>
              <w:rPr>
                <w:b/>
                <w:bCs/>
              </w:rPr>
            </w:pPr>
            <w:proofErr w:type="spellStart"/>
            <w:r w:rsidRPr="00AC0434">
              <w:rPr>
                <w:b/>
                <w:bCs/>
              </w:rPr>
              <w:t>Дир.угол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D58" w14:textId="77777777" w:rsidR="00AC0434" w:rsidRPr="00AC0434" w:rsidRDefault="00AC0434" w:rsidP="00AC0434">
            <w:pPr>
              <w:rPr>
                <w:b/>
                <w:bCs/>
              </w:rPr>
            </w:pPr>
            <w:r w:rsidRPr="00AC0434">
              <w:rPr>
                <w:b/>
                <w:bCs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4043" w14:textId="77777777" w:rsidR="00AC0434" w:rsidRPr="00AC0434" w:rsidRDefault="00AC0434" w:rsidP="00AC0434">
            <w:pPr>
              <w:rPr>
                <w:b/>
                <w:bCs/>
              </w:rPr>
            </w:pPr>
            <w:proofErr w:type="spellStart"/>
            <w:proofErr w:type="gramStart"/>
            <w:r w:rsidRPr="00AC0434">
              <w:rPr>
                <w:b/>
                <w:bCs/>
              </w:rPr>
              <w:t>X,м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544" w14:textId="77777777" w:rsidR="00AC0434" w:rsidRPr="00AC0434" w:rsidRDefault="00AC0434" w:rsidP="00AC0434">
            <w:pPr>
              <w:rPr>
                <w:b/>
                <w:bCs/>
              </w:rPr>
            </w:pPr>
            <w:proofErr w:type="spellStart"/>
            <w:proofErr w:type="gramStart"/>
            <w:r w:rsidRPr="00AC0434">
              <w:rPr>
                <w:b/>
                <w:bCs/>
              </w:rPr>
              <w:t>Y,м</w:t>
            </w:r>
            <w:proofErr w:type="spellEnd"/>
            <w:proofErr w:type="gramEnd"/>
          </w:p>
        </w:tc>
      </w:tr>
      <w:tr w:rsidR="00AC0434" w:rsidRPr="00AC0434" w14:paraId="1BCF2E64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39AD2" w14:textId="77777777" w:rsidR="00AC0434" w:rsidRPr="00AC0434" w:rsidRDefault="00AC0434" w:rsidP="00AC0434">
            <w:r w:rsidRPr="00AC043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806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9B7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48969" w14:textId="77777777" w:rsidR="00AC0434" w:rsidRPr="00AC0434" w:rsidRDefault="00AC0434" w:rsidP="00AC0434">
            <w:r w:rsidRPr="00AC0434">
              <w:t>580165.16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8695F" w14:textId="77777777" w:rsidR="00AC0434" w:rsidRPr="00AC0434" w:rsidRDefault="00AC0434" w:rsidP="00AC0434">
            <w:r w:rsidRPr="00AC0434">
              <w:t>1395847.23</w:t>
            </w:r>
          </w:p>
        </w:tc>
      </w:tr>
      <w:tr w:rsidR="00AC0434" w:rsidRPr="00AC0434" w14:paraId="24051951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373BD" w14:textId="77777777" w:rsidR="00AC0434" w:rsidRPr="00AC0434" w:rsidRDefault="00AC0434" w:rsidP="00AC0434">
            <w:r w:rsidRPr="00AC043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974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148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36E57" w14:textId="77777777" w:rsidR="00AC0434" w:rsidRPr="00AC0434" w:rsidRDefault="00AC0434" w:rsidP="00AC0434">
            <w:r w:rsidRPr="00AC0434">
              <w:t>580176.11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CC884" w14:textId="77777777" w:rsidR="00AC0434" w:rsidRPr="00AC0434" w:rsidRDefault="00AC0434" w:rsidP="00AC0434">
            <w:r w:rsidRPr="00AC0434">
              <w:t>1395907.53</w:t>
            </w:r>
          </w:p>
        </w:tc>
      </w:tr>
      <w:tr w:rsidR="00AC0434" w:rsidRPr="00AC0434" w14:paraId="0BEA298C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8F617" w14:textId="77777777" w:rsidR="00AC0434" w:rsidRPr="00AC0434" w:rsidRDefault="00AC0434" w:rsidP="00AC0434">
            <w:r w:rsidRPr="00AC043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D00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187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BAA6F" w14:textId="77777777" w:rsidR="00AC0434" w:rsidRPr="00AC0434" w:rsidRDefault="00AC0434" w:rsidP="00AC0434">
            <w:r w:rsidRPr="00AC0434">
              <w:t>580178.01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61541" w14:textId="77777777" w:rsidR="00AC0434" w:rsidRPr="00AC0434" w:rsidRDefault="00AC0434" w:rsidP="00AC0434">
            <w:r w:rsidRPr="00AC0434">
              <w:t>1395920.07</w:t>
            </w:r>
          </w:p>
        </w:tc>
      </w:tr>
      <w:tr w:rsidR="00AC0434" w:rsidRPr="00AC0434" w14:paraId="3AB36CD6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8858D" w14:textId="77777777" w:rsidR="00AC0434" w:rsidRPr="00AC0434" w:rsidRDefault="00AC0434" w:rsidP="00AC0434">
            <w:r w:rsidRPr="00AC0434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33B6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9D83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BA6F9" w14:textId="77777777" w:rsidR="00AC0434" w:rsidRPr="00AC0434" w:rsidRDefault="00AC0434" w:rsidP="00AC0434">
            <w:r w:rsidRPr="00AC0434">
              <w:t>580164.98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16603" w14:textId="77777777" w:rsidR="00AC0434" w:rsidRPr="00AC0434" w:rsidRDefault="00AC0434" w:rsidP="00AC0434">
            <w:r w:rsidRPr="00AC0434">
              <w:t>1395918.93</w:t>
            </w:r>
          </w:p>
        </w:tc>
      </w:tr>
      <w:tr w:rsidR="00AC0434" w:rsidRPr="00AC0434" w14:paraId="000A3438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32F61" w14:textId="77777777" w:rsidR="00AC0434" w:rsidRPr="00AC0434" w:rsidRDefault="00AC0434" w:rsidP="00AC0434">
            <w:r w:rsidRPr="00AC0434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435A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A67E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8FE9A" w14:textId="77777777" w:rsidR="00AC0434" w:rsidRPr="00AC0434" w:rsidRDefault="00AC0434" w:rsidP="00AC0434">
            <w:r w:rsidRPr="00AC0434">
              <w:t>580162.26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10B8" w14:textId="77777777" w:rsidR="00AC0434" w:rsidRPr="00AC0434" w:rsidRDefault="00AC0434" w:rsidP="00AC0434">
            <w:r w:rsidRPr="00AC0434">
              <w:t>1395913.81</w:t>
            </w:r>
          </w:p>
        </w:tc>
      </w:tr>
      <w:tr w:rsidR="00AC0434" w:rsidRPr="00AC0434" w14:paraId="6B6AC2AC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205DD" w14:textId="77777777" w:rsidR="00AC0434" w:rsidRPr="00AC0434" w:rsidRDefault="00AC0434" w:rsidP="00AC0434">
            <w:r w:rsidRPr="00AC043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A7A1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9BF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65A69" w14:textId="77777777" w:rsidR="00AC0434" w:rsidRPr="00AC0434" w:rsidRDefault="00AC0434" w:rsidP="00AC0434">
            <w:r w:rsidRPr="00AC0434">
              <w:t>580153.57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4690" w14:textId="77777777" w:rsidR="00AC0434" w:rsidRPr="00AC0434" w:rsidRDefault="00AC0434" w:rsidP="00AC0434">
            <w:r w:rsidRPr="00AC0434">
              <w:t>1395911.51</w:t>
            </w:r>
          </w:p>
        </w:tc>
      </w:tr>
      <w:tr w:rsidR="00AC0434" w:rsidRPr="00AC0434" w14:paraId="0964027C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B41CF" w14:textId="77777777" w:rsidR="00AC0434" w:rsidRPr="00AC0434" w:rsidRDefault="00AC0434" w:rsidP="00AC0434">
            <w:r w:rsidRPr="00AC0434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8FD2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B3D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765BC" w14:textId="77777777" w:rsidR="00AC0434" w:rsidRPr="00AC0434" w:rsidRDefault="00AC0434" w:rsidP="00AC0434">
            <w:r w:rsidRPr="00AC0434">
              <w:t>580156.65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69738" w14:textId="77777777" w:rsidR="00AC0434" w:rsidRPr="00AC0434" w:rsidRDefault="00AC0434" w:rsidP="00AC0434">
            <w:r w:rsidRPr="00AC0434">
              <w:t>1395907.33</w:t>
            </w:r>
          </w:p>
        </w:tc>
      </w:tr>
      <w:tr w:rsidR="00AC0434" w:rsidRPr="00AC0434" w14:paraId="46EB3F09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FF8EE" w14:textId="77777777" w:rsidR="00AC0434" w:rsidRPr="00AC0434" w:rsidRDefault="00AC0434" w:rsidP="00AC0434">
            <w:r w:rsidRPr="00AC043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B0E8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414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FDE43" w14:textId="77777777" w:rsidR="00AC0434" w:rsidRPr="00AC0434" w:rsidRDefault="00AC0434" w:rsidP="00AC0434">
            <w:r w:rsidRPr="00AC0434">
              <w:t>580148.93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E98DD" w14:textId="77777777" w:rsidR="00AC0434" w:rsidRPr="00AC0434" w:rsidRDefault="00AC0434" w:rsidP="00AC0434">
            <w:r w:rsidRPr="00AC0434">
              <w:t>1395896.02</w:t>
            </w:r>
          </w:p>
        </w:tc>
      </w:tr>
      <w:tr w:rsidR="00AC0434" w:rsidRPr="00AC0434" w14:paraId="6E729FEB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E13B6" w14:textId="77777777" w:rsidR="00AC0434" w:rsidRPr="00AC0434" w:rsidRDefault="00AC0434" w:rsidP="00AC0434">
            <w:r w:rsidRPr="00AC0434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5FB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85C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383A8" w14:textId="77777777" w:rsidR="00AC0434" w:rsidRPr="00AC0434" w:rsidRDefault="00AC0434" w:rsidP="00AC0434">
            <w:r w:rsidRPr="00AC0434">
              <w:t>580151.21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EB3BF" w14:textId="77777777" w:rsidR="00AC0434" w:rsidRPr="00AC0434" w:rsidRDefault="00AC0434" w:rsidP="00AC0434">
            <w:r w:rsidRPr="00AC0434">
              <w:t>1395895.71</w:t>
            </w:r>
          </w:p>
        </w:tc>
      </w:tr>
      <w:tr w:rsidR="00AC0434" w:rsidRPr="00AC0434" w14:paraId="393D069D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DEC0A" w14:textId="77777777" w:rsidR="00AC0434" w:rsidRPr="00AC0434" w:rsidRDefault="00AC0434" w:rsidP="00AC0434">
            <w:r w:rsidRPr="00AC0434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43E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7260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09B06" w14:textId="77777777" w:rsidR="00AC0434" w:rsidRPr="00AC0434" w:rsidRDefault="00AC0434" w:rsidP="00AC0434">
            <w:r w:rsidRPr="00AC0434">
              <w:t>580113.59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82054" w14:textId="77777777" w:rsidR="00AC0434" w:rsidRPr="00AC0434" w:rsidRDefault="00AC0434" w:rsidP="00AC0434">
            <w:r w:rsidRPr="00AC0434">
              <w:t>1395855.81</w:t>
            </w:r>
          </w:p>
        </w:tc>
      </w:tr>
      <w:tr w:rsidR="00AC0434" w:rsidRPr="00AC0434" w14:paraId="661D4D41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3958A" w14:textId="77777777" w:rsidR="00AC0434" w:rsidRPr="00AC0434" w:rsidRDefault="00AC0434" w:rsidP="00AC0434">
            <w:r w:rsidRPr="00AC0434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D89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EB18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8C7E4" w14:textId="77777777" w:rsidR="00AC0434" w:rsidRPr="00AC0434" w:rsidRDefault="00AC0434" w:rsidP="00AC0434">
            <w:r w:rsidRPr="00AC0434">
              <w:t>580121.58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5D4F" w14:textId="77777777" w:rsidR="00AC0434" w:rsidRPr="00AC0434" w:rsidRDefault="00AC0434" w:rsidP="00AC0434">
            <w:r w:rsidRPr="00AC0434">
              <w:t>1395855.15</w:t>
            </w:r>
          </w:p>
        </w:tc>
      </w:tr>
      <w:tr w:rsidR="00AC0434" w:rsidRPr="00AC0434" w14:paraId="0F3E6B84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9A13D" w14:textId="77777777" w:rsidR="00AC0434" w:rsidRPr="00AC0434" w:rsidRDefault="00AC0434" w:rsidP="00AC0434">
            <w:r w:rsidRPr="00AC0434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6D9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4375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DB48" w14:textId="77777777" w:rsidR="00AC0434" w:rsidRPr="00AC0434" w:rsidRDefault="00AC0434" w:rsidP="00AC0434">
            <w:r w:rsidRPr="00AC0434">
              <w:t>580128.85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E5C0F" w14:textId="77777777" w:rsidR="00AC0434" w:rsidRPr="00AC0434" w:rsidRDefault="00AC0434" w:rsidP="00AC0434">
            <w:pPr>
              <w:rPr>
                <w:lang w:val="en-US"/>
              </w:rPr>
            </w:pPr>
            <w:r w:rsidRPr="00AC0434">
              <w:t>1395854</w:t>
            </w:r>
            <w:r w:rsidRPr="00AC0434">
              <w:rPr>
                <w:lang w:val="en-US"/>
              </w:rPr>
              <w:t>.00</w:t>
            </w:r>
          </w:p>
        </w:tc>
      </w:tr>
      <w:tr w:rsidR="00AC0434" w:rsidRPr="00AC0434" w14:paraId="48C9F757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660A" w14:textId="77777777" w:rsidR="00AC0434" w:rsidRPr="00AC0434" w:rsidRDefault="00AC0434" w:rsidP="00AC0434">
            <w:pPr>
              <w:rPr>
                <w:lang w:val="en-US"/>
              </w:rPr>
            </w:pPr>
            <w:r w:rsidRPr="00AC0434">
              <w:t>1</w:t>
            </w:r>
            <w:r w:rsidRPr="00AC0434">
              <w:rPr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B97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E04B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E7F2E" w14:textId="77777777" w:rsidR="00AC0434" w:rsidRPr="00AC0434" w:rsidRDefault="00AC0434" w:rsidP="00AC0434">
            <w:r w:rsidRPr="00AC0434">
              <w:t>580163.44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1CAB2" w14:textId="77777777" w:rsidR="00AC0434" w:rsidRPr="00AC0434" w:rsidRDefault="00AC0434" w:rsidP="00AC0434">
            <w:r w:rsidRPr="00AC0434">
              <w:t>1395847.55</w:t>
            </w:r>
          </w:p>
        </w:tc>
      </w:tr>
      <w:tr w:rsidR="00AC0434" w:rsidRPr="00AC0434" w14:paraId="65EB6E55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29502" w14:textId="77777777" w:rsidR="00AC0434" w:rsidRPr="00AC0434" w:rsidRDefault="00AC0434" w:rsidP="00AC0434">
            <w:pPr>
              <w:rPr>
                <w:lang w:val="en-US"/>
              </w:rPr>
            </w:pPr>
            <w:r w:rsidRPr="00AC0434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1D61" w14:textId="77777777" w:rsidR="00AC0434" w:rsidRPr="00AC0434" w:rsidRDefault="00AC0434" w:rsidP="00AC0434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0029" w14:textId="77777777" w:rsidR="00AC0434" w:rsidRPr="00AC0434" w:rsidRDefault="00AC0434" w:rsidP="00AC0434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9EA47" w14:textId="77777777" w:rsidR="00AC0434" w:rsidRPr="00AC0434" w:rsidRDefault="00AC0434" w:rsidP="00AC0434">
            <w:r w:rsidRPr="00AC0434">
              <w:t>580165.16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D8746" w14:textId="77777777" w:rsidR="00AC0434" w:rsidRPr="00AC0434" w:rsidRDefault="00AC0434" w:rsidP="00AC0434">
            <w:r w:rsidRPr="00AC0434">
              <w:t>1395847.23</w:t>
            </w:r>
          </w:p>
        </w:tc>
      </w:tr>
    </w:tbl>
    <w:p w14:paraId="67927C7A" w14:textId="77777777" w:rsidR="00AC0434" w:rsidRDefault="00AC0434" w:rsidP="00AC0434"/>
    <w:p w14:paraId="5B0166F7" w14:textId="1656A692" w:rsidR="00AC0434" w:rsidRPr="00AC0434" w:rsidRDefault="00AC0434" w:rsidP="00AC0434">
      <w:pPr>
        <w:rPr>
          <w:highlight w:val="yellow"/>
        </w:rPr>
      </w:pPr>
      <w:r w:rsidRPr="00AC0434">
        <w:t xml:space="preserve">  </w:t>
      </w:r>
    </w:p>
    <w:p w14:paraId="5FD7FDA0" w14:textId="4160EB6F" w:rsidR="00AC0434" w:rsidRPr="00AC0434" w:rsidRDefault="00AC0434" w:rsidP="00AC0434">
      <w:pPr>
        <w:rPr>
          <w:highlight w:val="yellow"/>
        </w:rPr>
      </w:pPr>
      <w:r w:rsidRPr="00AC0434">
        <w:rPr>
          <w:highlight w:val="yellow"/>
        </w:rPr>
        <w:t>Образуемый земельный участок ЗУ 5</w:t>
      </w:r>
      <w:r w:rsidRPr="00AC0434">
        <w:rPr>
          <w:highlight w:val="yellow"/>
        </w:rPr>
        <w:t>9</w:t>
      </w:r>
      <w:r w:rsidRPr="00AC0434">
        <w:rPr>
          <w:highlight w:val="yellow"/>
        </w:rPr>
        <w:t xml:space="preserve">                           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AC0434" w:rsidRPr="00AC0434" w14:paraId="0591A47E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28A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C27" w14:textId="77777777" w:rsidR="00AC0434" w:rsidRPr="00AC0434" w:rsidRDefault="00AC0434" w:rsidP="00AC0434">
            <w:pPr>
              <w:rPr>
                <w:highlight w:val="yellow"/>
              </w:rPr>
            </w:pPr>
            <w:proofErr w:type="spellStart"/>
            <w:r w:rsidRPr="00AC0434">
              <w:rPr>
                <w:highlight w:val="yellow"/>
              </w:rPr>
              <w:t>Дир.угол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679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EA3" w14:textId="77777777" w:rsidR="00AC0434" w:rsidRPr="00AC0434" w:rsidRDefault="00AC0434" w:rsidP="00AC0434">
            <w:pPr>
              <w:rPr>
                <w:highlight w:val="yellow"/>
              </w:rPr>
            </w:pPr>
            <w:proofErr w:type="spellStart"/>
            <w:proofErr w:type="gramStart"/>
            <w:r w:rsidRPr="00AC0434">
              <w:rPr>
                <w:highlight w:val="yellow"/>
              </w:rPr>
              <w:t>X,м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F346" w14:textId="77777777" w:rsidR="00AC0434" w:rsidRPr="00AC0434" w:rsidRDefault="00AC0434" w:rsidP="00AC0434">
            <w:pPr>
              <w:rPr>
                <w:highlight w:val="yellow"/>
              </w:rPr>
            </w:pPr>
            <w:proofErr w:type="spellStart"/>
            <w:proofErr w:type="gramStart"/>
            <w:r w:rsidRPr="00AC0434">
              <w:rPr>
                <w:highlight w:val="yellow"/>
              </w:rPr>
              <w:t>Y,м</w:t>
            </w:r>
            <w:proofErr w:type="spellEnd"/>
            <w:proofErr w:type="gramEnd"/>
          </w:p>
        </w:tc>
      </w:tr>
      <w:tr w:rsidR="00AC0434" w:rsidRPr="00AC0434" w14:paraId="253C998C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401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6F9" w14:textId="77777777" w:rsidR="00AC0434" w:rsidRPr="00AC0434" w:rsidRDefault="00AC0434" w:rsidP="00AC0434">
            <w:pPr>
              <w:rPr>
                <w:highlight w:val="yell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BC6" w14:textId="77777777" w:rsidR="00AC0434" w:rsidRPr="00AC0434" w:rsidRDefault="00AC0434" w:rsidP="00AC0434">
            <w:pPr>
              <w:rPr>
                <w:highlight w:val="yello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A1BA8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581042,35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3D846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1396665,16</w:t>
            </w:r>
          </w:p>
        </w:tc>
      </w:tr>
      <w:tr w:rsidR="00AC0434" w:rsidRPr="00AC0434" w14:paraId="28E62751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878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772" w14:textId="77777777" w:rsidR="00AC0434" w:rsidRPr="00AC0434" w:rsidRDefault="00AC0434" w:rsidP="00AC0434">
            <w:pPr>
              <w:rPr>
                <w:highlight w:val="yell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E90" w14:textId="77777777" w:rsidR="00AC0434" w:rsidRPr="00AC0434" w:rsidRDefault="00AC0434" w:rsidP="00AC0434">
            <w:pPr>
              <w:rPr>
                <w:highlight w:val="yello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1575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581042,30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1FF8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1396690,11</w:t>
            </w:r>
          </w:p>
        </w:tc>
      </w:tr>
      <w:tr w:rsidR="00AC0434" w:rsidRPr="00AC0434" w14:paraId="2DE86468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713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3AB" w14:textId="77777777" w:rsidR="00AC0434" w:rsidRPr="00AC0434" w:rsidRDefault="00AC0434" w:rsidP="00AC0434">
            <w:pPr>
              <w:rPr>
                <w:highlight w:val="yell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20B3" w14:textId="77777777" w:rsidR="00AC0434" w:rsidRPr="00AC0434" w:rsidRDefault="00AC0434" w:rsidP="00AC0434">
            <w:pPr>
              <w:rPr>
                <w:highlight w:val="yello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B5B19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581042,33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2D9BF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1396698,60</w:t>
            </w:r>
          </w:p>
        </w:tc>
      </w:tr>
      <w:tr w:rsidR="00AC0434" w:rsidRPr="00AC0434" w14:paraId="1331F9A2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276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A0C" w14:textId="77777777" w:rsidR="00AC0434" w:rsidRPr="00AC0434" w:rsidRDefault="00AC0434" w:rsidP="00AC0434">
            <w:pPr>
              <w:rPr>
                <w:highlight w:val="yell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CEC1" w14:textId="77777777" w:rsidR="00AC0434" w:rsidRPr="00AC0434" w:rsidRDefault="00AC0434" w:rsidP="00AC0434">
            <w:pPr>
              <w:rPr>
                <w:highlight w:val="yello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E8746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580993,55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85502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1396698,74</w:t>
            </w:r>
          </w:p>
        </w:tc>
      </w:tr>
      <w:tr w:rsidR="00AC0434" w:rsidRPr="00AC0434" w14:paraId="426F08B2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6F66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9B0F" w14:textId="77777777" w:rsidR="00AC0434" w:rsidRPr="00AC0434" w:rsidRDefault="00AC0434" w:rsidP="00AC0434">
            <w:pPr>
              <w:rPr>
                <w:highlight w:val="yell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3CA" w14:textId="77777777" w:rsidR="00AC0434" w:rsidRPr="00AC0434" w:rsidRDefault="00AC0434" w:rsidP="00AC0434">
            <w:pPr>
              <w:rPr>
                <w:highlight w:val="yello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E3850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580993,48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33FB0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1396673,78</w:t>
            </w:r>
          </w:p>
        </w:tc>
      </w:tr>
      <w:tr w:rsidR="00AC0434" w:rsidRPr="00AC0434" w14:paraId="1DB85E49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2A0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56B" w14:textId="77777777" w:rsidR="00AC0434" w:rsidRPr="00AC0434" w:rsidRDefault="00AC0434" w:rsidP="00AC0434">
            <w:pPr>
              <w:rPr>
                <w:highlight w:val="yell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D26" w14:textId="77777777" w:rsidR="00AC0434" w:rsidRPr="00AC0434" w:rsidRDefault="00AC0434" w:rsidP="00AC0434">
            <w:pPr>
              <w:rPr>
                <w:highlight w:val="yello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D6746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580993,45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FB24F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1396665,62</w:t>
            </w:r>
          </w:p>
        </w:tc>
      </w:tr>
      <w:tr w:rsidR="00AC0434" w:rsidRPr="00AC0434" w14:paraId="68238771" w14:textId="77777777" w:rsidTr="00F14C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B57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33C3" w14:textId="77777777" w:rsidR="00AC0434" w:rsidRPr="00AC0434" w:rsidRDefault="00AC0434" w:rsidP="00AC0434">
            <w:pPr>
              <w:rPr>
                <w:highlight w:val="yello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A6F" w14:textId="77777777" w:rsidR="00AC0434" w:rsidRPr="00AC0434" w:rsidRDefault="00AC0434" w:rsidP="00AC0434">
            <w:pPr>
              <w:rPr>
                <w:highlight w:val="yellow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DCFCF" w14:textId="77777777" w:rsidR="00AC0434" w:rsidRPr="00AC0434" w:rsidRDefault="00AC0434" w:rsidP="00AC0434">
            <w:pPr>
              <w:rPr>
                <w:highlight w:val="yellow"/>
              </w:rPr>
            </w:pPr>
            <w:r w:rsidRPr="00AC0434">
              <w:rPr>
                <w:highlight w:val="yellow"/>
              </w:rPr>
              <w:t>581042,35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A3015" w14:textId="77777777" w:rsidR="00AC0434" w:rsidRPr="00AC0434" w:rsidRDefault="00AC0434" w:rsidP="00AC0434">
            <w:r w:rsidRPr="00AC0434">
              <w:rPr>
                <w:highlight w:val="yellow"/>
              </w:rPr>
              <w:t>1396665,16</w:t>
            </w:r>
          </w:p>
        </w:tc>
      </w:tr>
    </w:tbl>
    <w:p w14:paraId="581CE040" w14:textId="77777777" w:rsidR="003F4F0B" w:rsidRPr="00AC0434" w:rsidRDefault="003F4F0B"/>
    <w:sectPr w:rsidR="003F4F0B" w:rsidRPr="00AC0434" w:rsidSect="0012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D4"/>
    <w:rsid w:val="000B1858"/>
    <w:rsid w:val="000B5351"/>
    <w:rsid w:val="000D5933"/>
    <w:rsid w:val="001206A7"/>
    <w:rsid w:val="001231BD"/>
    <w:rsid w:val="00155CD4"/>
    <w:rsid w:val="0015756B"/>
    <w:rsid w:val="00182F99"/>
    <w:rsid w:val="001841AE"/>
    <w:rsid w:val="001B5542"/>
    <w:rsid w:val="001D7C2B"/>
    <w:rsid w:val="00206954"/>
    <w:rsid w:val="002261AC"/>
    <w:rsid w:val="00231CB7"/>
    <w:rsid w:val="00276406"/>
    <w:rsid w:val="002909CD"/>
    <w:rsid w:val="00331F05"/>
    <w:rsid w:val="00371B55"/>
    <w:rsid w:val="003B37E3"/>
    <w:rsid w:val="003F4F0B"/>
    <w:rsid w:val="004345EA"/>
    <w:rsid w:val="00445F8B"/>
    <w:rsid w:val="0045106F"/>
    <w:rsid w:val="004A13E8"/>
    <w:rsid w:val="004B317C"/>
    <w:rsid w:val="004F7579"/>
    <w:rsid w:val="00505AB5"/>
    <w:rsid w:val="0051181A"/>
    <w:rsid w:val="005C4BB5"/>
    <w:rsid w:val="00626701"/>
    <w:rsid w:val="00653492"/>
    <w:rsid w:val="00747E86"/>
    <w:rsid w:val="0075779F"/>
    <w:rsid w:val="0077284E"/>
    <w:rsid w:val="007766D3"/>
    <w:rsid w:val="007D171A"/>
    <w:rsid w:val="008754E6"/>
    <w:rsid w:val="00884F95"/>
    <w:rsid w:val="008B0161"/>
    <w:rsid w:val="008E77E4"/>
    <w:rsid w:val="008F171F"/>
    <w:rsid w:val="00941AB7"/>
    <w:rsid w:val="00942933"/>
    <w:rsid w:val="0098305E"/>
    <w:rsid w:val="009B7F07"/>
    <w:rsid w:val="009C344E"/>
    <w:rsid w:val="009D17E0"/>
    <w:rsid w:val="009D45DB"/>
    <w:rsid w:val="009E4530"/>
    <w:rsid w:val="00A1056C"/>
    <w:rsid w:val="00A260C1"/>
    <w:rsid w:val="00A32295"/>
    <w:rsid w:val="00AC0434"/>
    <w:rsid w:val="00AE6EA1"/>
    <w:rsid w:val="00BC45AA"/>
    <w:rsid w:val="00BF356C"/>
    <w:rsid w:val="00C568B5"/>
    <w:rsid w:val="00C57E7F"/>
    <w:rsid w:val="00D02CF1"/>
    <w:rsid w:val="00D524AB"/>
    <w:rsid w:val="00D875E3"/>
    <w:rsid w:val="00DC5D88"/>
    <w:rsid w:val="00FC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A959C"/>
  <w15:docId w15:val="{ECAA4BFD-2A4D-4849-96FB-E47BCA92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40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F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2</TotalTime>
  <Pages>15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cp:lastModifiedBy>Алексей Чайка</cp:lastModifiedBy>
  <cp:revision>2</cp:revision>
  <cp:lastPrinted>2021-09-28T08:39:00Z</cp:lastPrinted>
  <dcterms:created xsi:type="dcterms:W3CDTF">2022-05-26T01:57:00Z</dcterms:created>
  <dcterms:modified xsi:type="dcterms:W3CDTF">2022-05-26T01:57:00Z</dcterms:modified>
</cp:coreProperties>
</file>