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A9" w:rsidRPr="0003569F" w:rsidRDefault="008562A9" w:rsidP="00373021">
      <w:pPr>
        <w:jc w:val="right"/>
        <w:outlineLvl w:val="0"/>
        <w:rPr>
          <w:sz w:val="20"/>
          <w:szCs w:val="20"/>
        </w:rPr>
      </w:pPr>
      <w:bookmarkStart w:id="0" w:name="_GoBack"/>
      <w:r w:rsidRPr="0003569F">
        <w:rPr>
          <w:sz w:val="20"/>
          <w:szCs w:val="20"/>
        </w:rPr>
        <w:t>Приложение</w:t>
      </w:r>
      <w:proofErr w:type="gramStart"/>
      <w:r w:rsidRPr="0003569F">
        <w:rPr>
          <w:sz w:val="20"/>
          <w:szCs w:val="20"/>
        </w:rPr>
        <w:t xml:space="preserve"> В</w:t>
      </w:r>
      <w:proofErr w:type="gramEnd"/>
    </w:p>
    <w:p w:rsidR="008562A9" w:rsidRPr="0003569F" w:rsidRDefault="008562A9" w:rsidP="00EF6857">
      <w:pPr>
        <w:jc w:val="center"/>
        <w:rPr>
          <w:b/>
          <w:sz w:val="28"/>
          <w:szCs w:val="28"/>
        </w:rPr>
      </w:pPr>
    </w:p>
    <w:p w:rsidR="00EF6857" w:rsidRPr="0003569F" w:rsidRDefault="00EF6857" w:rsidP="00EF6857">
      <w:pPr>
        <w:jc w:val="center"/>
        <w:rPr>
          <w:b/>
          <w:sz w:val="28"/>
          <w:szCs w:val="28"/>
        </w:rPr>
      </w:pPr>
      <w:r w:rsidRPr="0003569F">
        <w:rPr>
          <w:b/>
          <w:sz w:val="28"/>
          <w:szCs w:val="28"/>
        </w:rPr>
        <w:t>Перечень видов разрешенного использования земельных участков, образуемых путем перераспределения</w:t>
      </w:r>
    </w:p>
    <w:p w:rsidR="00EF6857" w:rsidRPr="0003569F" w:rsidRDefault="00EF6857"/>
    <w:tbl>
      <w:tblPr>
        <w:tblW w:w="8926" w:type="dxa"/>
        <w:tblLook w:val="04A0"/>
      </w:tblPr>
      <w:tblGrid>
        <w:gridCol w:w="1347"/>
        <w:gridCol w:w="5736"/>
        <w:gridCol w:w="1843"/>
      </w:tblGrid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57" w:rsidRPr="0003569F" w:rsidRDefault="00EF6857" w:rsidP="00EF6857">
            <w:pPr>
              <w:jc w:val="center"/>
              <w:rPr>
                <w:b/>
                <w:bCs/>
              </w:rPr>
            </w:pPr>
            <w:r w:rsidRPr="0003569F">
              <w:rPr>
                <w:b/>
                <w:bCs/>
              </w:rPr>
              <w:t>Условный номер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57" w:rsidRPr="0003569F" w:rsidRDefault="00EF6857" w:rsidP="00EF6857">
            <w:pPr>
              <w:jc w:val="center"/>
              <w:rPr>
                <w:b/>
                <w:bCs/>
              </w:rPr>
            </w:pPr>
            <w:r w:rsidRPr="0003569F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57" w:rsidRPr="0003569F" w:rsidRDefault="00EF6857" w:rsidP="00EF6857">
            <w:pPr>
              <w:jc w:val="center"/>
              <w:rPr>
                <w:b/>
                <w:bCs/>
              </w:rPr>
            </w:pPr>
            <w:r w:rsidRPr="0003569F">
              <w:rPr>
                <w:b/>
                <w:bCs/>
              </w:rPr>
              <w:t>Площадь, кв</w:t>
            </w:r>
            <w:proofErr w:type="gramStart"/>
            <w:r w:rsidRPr="0003569F">
              <w:rPr>
                <w:b/>
                <w:bCs/>
              </w:rPr>
              <w:t>.м</w:t>
            </w:r>
            <w:proofErr w:type="gramEnd"/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Коммунальное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3161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1505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1777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2150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1289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1210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3505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3113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2100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1100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2371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645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1126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1499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1187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1041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933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2104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2835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1413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1050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2289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1038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1565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906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875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2197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1494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3656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2576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Коммунальное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21343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proofErr w:type="spellStart"/>
            <w:r w:rsidRPr="0003569F">
              <w:t>Среднеэтажная</w:t>
            </w:r>
            <w:proofErr w:type="spellEnd"/>
            <w:r w:rsidRPr="0003569F">
              <w:t xml:space="preserve"> жилая застройка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4247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33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943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34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8" w:rsidRPr="0003569F" w:rsidRDefault="00844E38" w:rsidP="00844E38">
            <w:r w:rsidRPr="0003569F">
              <w:t>1144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4B7" w:rsidRPr="0003569F" w:rsidRDefault="00EE24B7" w:rsidP="00844E38">
            <w:r w:rsidRPr="0003569F">
              <w:t>38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4B7" w:rsidRPr="0003569F" w:rsidRDefault="00EE24B7" w:rsidP="00EE24B7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4B7" w:rsidRPr="0003569F" w:rsidRDefault="00EE24B7" w:rsidP="00182F8A">
            <w:r w:rsidRPr="0003569F">
              <w:t>2</w:t>
            </w:r>
            <w:r w:rsidR="007A4567" w:rsidRPr="0003569F">
              <w:t>67</w:t>
            </w:r>
            <w:r w:rsidR="00182F8A" w:rsidRPr="0003569F">
              <w:t>7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4B7" w:rsidRPr="0003569F" w:rsidRDefault="00EE24B7" w:rsidP="00844E38">
            <w:r w:rsidRPr="0003569F">
              <w:t>39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4B7" w:rsidRPr="0003569F" w:rsidRDefault="00EE24B7" w:rsidP="00EE24B7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4B7" w:rsidRPr="0003569F" w:rsidRDefault="00EE24B7" w:rsidP="00E71C52">
            <w:r w:rsidRPr="0003569F">
              <w:t>1807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BF0" w:rsidRPr="0003569F" w:rsidRDefault="00743BF0" w:rsidP="00844E38">
            <w:r w:rsidRPr="0003569F">
              <w:t>40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BF0" w:rsidRPr="0003569F" w:rsidRDefault="00743BF0" w:rsidP="00EE24B7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BF0" w:rsidRPr="0003569F" w:rsidRDefault="00743BF0" w:rsidP="00E71C52">
            <w:r w:rsidRPr="0003569F">
              <w:t>896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A66" w:rsidRPr="0003569F" w:rsidRDefault="00B06A66" w:rsidP="00844E38">
            <w:r w:rsidRPr="0003569F">
              <w:t>41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A66" w:rsidRPr="0003569F" w:rsidRDefault="00B06A66" w:rsidP="00EE24B7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A66" w:rsidRPr="0003569F" w:rsidRDefault="00E2772F" w:rsidP="00E71C52">
            <w:r w:rsidRPr="0003569F">
              <w:t>702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1C" w:rsidRPr="0003569F" w:rsidRDefault="00BC281C" w:rsidP="00844E38">
            <w:r w:rsidRPr="0003569F">
              <w:t>42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1C" w:rsidRPr="0003569F" w:rsidRDefault="00BC281C" w:rsidP="00EE24B7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1C" w:rsidRPr="0003569F" w:rsidRDefault="00BC281C" w:rsidP="00E71C52">
            <w:r w:rsidRPr="0003569F">
              <w:t>480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FB" w:rsidRPr="0003569F" w:rsidRDefault="00A050FB" w:rsidP="00844E38">
            <w:r w:rsidRPr="0003569F">
              <w:t>46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FB" w:rsidRPr="0003569F" w:rsidRDefault="00A050FB" w:rsidP="00115E30"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FB" w:rsidRPr="0003569F" w:rsidRDefault="00A050FB" w:rsidP="00373021">
            <w:r w:rsidRPr="0003569F">
              <w:t>1483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3B" w:rsidRPr="0003569F" w:rsidRDefault="0035253B" w:rsidP="00844E38">
            <w:r w:rsidRPr="0003569F">
              <w:lastRenderedPageBreak/>
              <w:t>47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3B" w:rsidRPr="0003569F" w:rsidRDefault="005F35CE" w:rsidP="00115E30">
            <w:r w:rsidRPr="0003569F"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3B" w:rsidRPr="0003569F" w:rsidRDefault="005F35CE" w:rsidP="00373021">
            <w:r w:rsidRPr="0003569F">
              <w:t>11250</w:t>
            </w:r>
          </w:p>
        </w:tc>
      </w:tr>
      <w:tr w:rsidR="0003569F" w:rsidRPr="0003569F" w:rsidTr="00D86950">
        <w:trPr>
          <w:trHeight w:val="42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4" w:rsidRPr="0003569F" w:rsidRDefault="00950EB4" w:rsidP="00D86950">
            <w:r w:rsidRPr="0003569F">
              <w:t>48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4" w:rsidRPr="0003569F" w:rsidRDefault="00950EB4" w:rsidP="00D86950">
            <w:pPr>
              <w:autoSpaceDN w:val="0"/>
              <w:adjustRightInd w:val="0"/>
            </w:pPr>
            <w:r w:rsidRPr="0003569F">
              <w:t>Автомобильный транспорт.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4" w:rsidRPr="0003569F" w:rsidRDefault="00950EB4" w:rsidP="00D86950">
            <w:r w:rsidRPr="0003569F">
              <w:t>10696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950" w:rsidRPr="0003569F" w:rsidRDefault="00D86950" w:rsidP="00950EB4">
            <w:pPr>
              <w:spacing w:line="240" w:lineRule="atLeast"/>
            </w:pPr>
            <w:r w:rsidRPr="0003569F">
              <w:t>49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950" w:rsidRPr="0003569F" w:rsidRDefault="00D86950" w:rsidP="00950EB4">
            <w:pPr>
              <w:autoSpaceDN w:val="0"/>
              <w:adjustRightInd w:val="0"/>
              <w:spacing w:line="240" w:lineRule="atLeast"/>
            </w:pPr>
            <w:r w:rsidRPr="0003569F">
              <w:t>Магазины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950" w:rsidRPr="0003569F" w:rsidRDefault="00D86950" w:rsidP="00950EB4">
            <w:pPr>
              <w:spacing w:line="240" w:lineRule="atLeast"/>
            </w:pPr>
            <w:r w:rsidRPr="0003569F">
              <w:t>318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950" w:rsidRPr="0003569F" w:rsidRDefault="00D86950" w:rsidP="00950EB4">
            <w:pPr>
              <w:spacing w:line="240" w:lineRule="atLeast"/>
            </w:pPr>
            <w:r w:rsidRPr="0003569F">
              <w:t>50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950" w:rsidRPr="0003569F" w:rsidRDefault="00D86950" w:rsidP="00950EB4">
            <w:pPr>
              <w:autoSpaceDN w:val="0"/>
              <w:adjustRightInd w:val="0"/>
              <w:spacing w:line="240" w:lineRule="atLeast"/>
            </w:pPr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950" w:rsidRPr="0003569F" w:rsidRDefault="00D86950" w:rsidP="00950EB4">
            <w:pPr>
              <w:spacing w:line="240" w:lineRule="atLeast"/>
            </w:pPr>
            <w:r w:rsidRPr="0003569F">
              <w:t>562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AE" w:rsidRPr="0003569F" w:rsidRDefault="003136AE" w:rsidP="00950EB4">
            <w:pPr>
              <w:spacing w:line="240" w:lineRule="atLeast"/>
            </w:pPr>
            <w:r w:rsidRPr="0003569F">
              <w:t>52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AE" w:rsidRPr="0003569F" w:rsidRDefault="003136AE" w:rsidP="007B26CF">
            <w:pPr>
              <w:autoSpaceDN w:val="0"/>
              <w:adjustRightInd w:val="0"/>
              <w:spacing w:line="240" w:lineRule="atLeast"/>
            </w:pPr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AE" w:rsidRPr="0003569F" w:rsidRDefault="003136AE" w:rsidP="00950EB4">
            <w:pPr>
              <w:spacing w:line="240" w:lineRule="atLeast"/>
            </w:pPr>
            <w:r w:rsidRPr="0003569F">
              <w:t>675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AE" w:rsidRPr="0003569F" w:rsidRDefault="003136AE" w:rsidP="00950EB4">
            <w:pPr>
              <w:spacing w:line="240" w:lineRule="atLeast"/>
            </w:pPr>
            <w:r w:rsidRPr="0003569F">
              <w:t>53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AE" w:rsidRPr="0003569F" w:rsidRDefault="003136AE" w:rsidP="007B26CF">
            <w:pPr>
              <w:autoSpaceDN w:val="0"/>
              <w:adjustRightInd w:val="0"/>
              <w:spacing w:line="240" w:lineRule="atLeast"/>
            </w:pPr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AE" w:rsidRPr="0003569F" w:rsidRDefault="003136AE" w:rsidP="00950EB4">
            <w:pPr>
              <w:spacing w:line="240" w:lineRule="atLeast"/>
            </w:pPr>
            <w:r w:rsidRPr="0003569F">
              <w:t>588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64" w:rsidRPr="0003569F" w:rsidRDefault="00E95D64" w:rsidP="00E95D64">
            <w:pPr>
              <w:spacing w:line="240" w:lineRule="atLeast"/>
            </w:pPr>
            <w:r w:rsidRPr="0003569F">
              <w:t>55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64" w:rsidRPr="0003569F" w:rsidRDefault="00E95D64" w:rsidP="00E95D64">
            <w:pPr>
              <w:autoSpaceDN w:val="0"/>
              <w:adjustRightInd w:val="0"/>
              <w:spacing w:line="240" w:lineRule="atLeast"/>
            </w:pPr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64" w:rsidRPr="0003569F" w:rsidRDefault="00E95D64" w:rsidP="00E95D64">
            <w:pPr>
              <w:spacing w:line="240" w:lineRule="atLeast"/>
            </w:pPr>
            <w:r w:rsidRPr="0003569F">
              <w:t>2017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DB" w:rsidRPr="0003569F" w:rsidRDefault="006B60DB" w:rsidP="00E95D64">
            <w:pPr>
              <w:spacing w:line="240" w:lineRule="atLeast"/>
            </w:pPr>
            <w:r w:rsidRPr="0003569F">
              <w:t>56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DB" w:rsidRPr="0003569F" w:rsidRDefault="006B60DB" w:rsidP="00E95D64">
            <w:pPr>
              <w:autoSpaceDN w:val="0"/>
              <w:adjustRightInd w:val="0"/>
              <w:spacing w:line="240" w:lineRule="atLeast"/>
            </w:pPr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DB" w:rsidRPr="0003569F" w:rsidRDefault="006B60DB" w:rsidP="00E95D64">
            <w:pPr>
              <w:spacing w:line="240" w:lineRule="atLeast"/>
            </w:pPr>
            <w:r w:rsidRPr="0003569F">
              <w:t>1222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E95D64">
            <w:pPr>
              <w:spacing w:line="240" w:lineRule="atLeast"/>
            </w:pPr>
            <w:r w:rsidRPr="0003569F">
              <w:t>57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E95D64">
            <w:pPr>
              <w:autoSpaceDN w:val="0"/>
              <w:adjustRightInd w:val="0"/>
              <w:spacing w:line="240" w:lineRule="atLeast"/>
            </w:pPr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7A7239">
            <w:pPr>
              <w:spacing w:line="240" w:lineRule="atLeast"/>
              <w:rPr>
                <w:lang w:val="en-US"/>
              </w:rPr>
            </w:pPr>
            <w:r w:rsidRPr="0003569F">
              <w:rPr>
                <w:lang w:val="en-US"/>
              </w:rPr>
              <w:t>784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E95D64">
            <w:pPr>
              <w:spacing w:line="240" w:lineRule="atLeast"/>
            </w:pPr>
            <w:r w:rsidRPr="0003569F">
              <w:t>58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E95D64">
            <w:pPr>
              <w:autoSpaceDN w:val="0"/>
              <w:adjustRightInd w:val="0"/>
              <w:spacing w:line="240" w:lineRule="atLeast"/>
            </w:pPr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7A7239">
            <w:pPr>
              <w:spacing w:line="240" w:lineRule="atLeast"/>
            </w:pPr>
            <w:r w:rsidRPr="0003569F">
              <w:t>1340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E95D64">
            <w:pPr>
              <w:spacing w:line="240" w:lineRule="atLeast"/>
            </w:pPr>
            <w:r w:rsidRPr="0003569F">
              <w:t>59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7A7239">
            <w:pPr>
              <w:autoSpaceDN w:val="0"/>
              <w:adjustRightInd w:val="0"/>
              <w:spacing w:line="240" w:lineRule="atLeast"/>
            </w:pPr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7A7239">
            <w:pPr>
              <w:spacing w:line="240" w:lineRule="atLeast"/>
            </w:pPr>
            <w:r w:rsidRPr="0003569F">
              <w:t>683</w:t>
            </w:r>
          </w:p>
        </w:tc>
      </w:tr>
      <w:tr w:rsidR="0003569F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E95D64">
            <w:pPr>
              <w:spacing w:line="240" w:lineRule="atLeast"/>
            </w:pPr>
            <w:r w:rsidRPr="0003569F">
              <w:t>60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1008C3" w:rsidP="007A7239">
            <w:pPr>
              <w:autoSpaceDN w:val="0"/>
              <w:adjustRightInd w:val="0"/>
              <w:spacing w:line="240" w:lineRule="atLeast"/>
            </w:pPr>
            <w:r w:rsidRPr="0003569F"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9F" w:rsidRPr="0003569F" w:rsidRDefault="0003569F" w:rsidP="007A7239">
            <w:pPr>
              <w:spacing w:line="240" w:lineRule="atLeast"/>
            </w:pPr>
            <w:r w:rsidRPr="0003569F">
              <w:t>517</w:t>
            </w:r>
          </w:p>
        </w:tc>
      </w:tr>
      <w:tr w:rsidR="001008C3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C3" w:rsidRPr="007A7239" w:rsidRDefault="001008C3" w:rsidP="00E95D64">
            <w:pPr>
              <w:spacing w:line="240" w:lineRule="atLeast"/>
              <w:rPr>
                <w:color w:val="FF0000"/>
                <w:lang w:val="en-US"/>
              </w:rPr>
            </w:pPr>
            <w:r w:rsidRPr="007A7239">
              <w:rPr>
                <w:color w:val="FF0000"/>
                <w:lang w:val="en-US"/>
              </w:rPr>
              <w:t>61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C3" w:rsidRPr="007A7239" w:rsidRDefault="001008C3" w:rsidP="007A7239">
            <w:pPr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7A7239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C3" w:rsidRPr="007A7239" w:rsidRDefault="001008C3" w:rsidP="007A7239">
            <w:pPr>
              <w:spacing w:line="240" w:lineRule="atLeast"/>
              <w:rPr>
                <w:color w:val="FF0000"/>
                <w:lang w:val="en-US"/>
              </w:rPr>
            </w:pPr>
            <w:r w:rsidRPr="007A7239">
              <w:rPr>
                <w:color w:val="FF0000"/>
                <w:lang w:val="en-US"/>
              </w:rPr>
              <w:t>2022</w:t>
            </w:r>
          </w:p>
        </w:tc>
      </w:tr>
      <w:tr w:rsidR="001008C3" w:rsidRPr="0003569F" w:rsidTr="0035253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C3" w:rsidRPr="007A7239" w:rsidRDefault="001008C3" w:rsidP="00E95D64">
            <w:pPr>
              <w:spacing w:line="240" w:lineRule="atLeast"/>
              <w:rPr>
                <w:color w:val="FF0000"/>
                <w:lang w:val="en-US"/>
              </w:rPr>
            </w:pPr>
            <w:r w:rsidRPr="007A7239">
              <w:rPr>
                <w:color w:val="FF0000"/>
                <w:lang w:val="en-US"/>
              </w:rPr>
              <w:t>62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C3" w:rsidRPr="007A7239" w:rsidRDefault="007A7239" w:rsidP="007A7239">
            <w:pPr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7A7239">
              <w:rPr>
                <w:color w:val="FF0000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C3" w:rsidRPr="007A7239" w:rsidRDefault="001008C3" w:rsidP="007A7239">
            <w:pPr>
              <w:spacing w:line="240" w:lineRule="atLeast"/>
              <w:rPr>
                <w:color w:val="FF0000"/>
              </w:rPr>
            </w:pPr>
            <w:r w:rsidRPr="007A7239">
              <w:rPr>
                <w:color w:val="FF0000"/>
              </w:rPr>
              <w:t>350</w:t>
            </w:r>
          </w:p>
        </w:tc>
      </w:tr>
    </w:tbl>
    <w:p w:rsidR="002909CD" w:rsidRPr="0003569F" w:rsidRDefault="002909CD" w:rsidP="002909CD"/>
    <w:p w:rsidR="00EF6857" w:rsidRPr="0003569F" w:rsidRDefault="00EF6857" w:rsidP="00EF6857">
      <w:pPr>
        <w:jc w:val="center"/>
        <w:rPr>
          <w:b/>
          <w:sz w:val="28"/>
          <w:szCs w:val="28"/>
        </w:rPr>
      </w:pPr>
      <w:r w:rsidRPr="0003569F">
        <w:rPr>
          <w:b/>
          <w:sz w:val="28"/>
          <w:szCs w:val="28"/>
        </w:rPr>
        <w:t>Ведомость координат поворотных точек земельных участков, образуемых путем перераспределения</w:t>
      </w:r>
    </w:p>
    <w:p w:rsidR="005B1AF6" w:rsidRPr="0003569F" w:rsidRDefault="005B1AF6" w:rsidP="008E77E4">
      <w:pPr>
        <w:jc w:val="center"/>
        <w:rPr>
          <w:b/>
          <w:sz w:val="28"/>
          <w:szCs w:val="28"/>
        </w:rPr>
      </w:pPr>
    </w:p>
    <w:p w:rsidR="00844E38" w:rsidRPr="0003569F" w:rsidRDefault="00844E38" w:rsidP="00373021">
      <w:pPr>
        <w:outlineLvl w:val="0"/>
      </w:pPr>
      <w:r w:rsidRPr="0003569F"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306°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577752.55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1394681.25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332°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577767.17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1394661.73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291°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1394648.28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289°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1394590.98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284° 34'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1394557.43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286°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1394538.13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286°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1394537.24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297°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1394509.41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297°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1394496.58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294° 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1394463.79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292°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577900.1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1394385.19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291°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577921.69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1394333.6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198°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577950.24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1394262.07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101°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577943.41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1394259.78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577943.06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1394261.51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577920.21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1394317.31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1394384.07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114° 31'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577884.66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1394404.09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115° 44'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1394453.98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1394481.19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109°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1394494.26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107°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1394519.34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103° 41'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1394547.22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116°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1394572.56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115°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1394586.05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106° 37'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1394614.07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115° 19'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1394624.12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141° 16'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1394643.86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lastRenderedPageBreak/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155° 21'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1394647.95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200° 19'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577773.99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1394651.4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122° 48'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577761.27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1394646.69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36°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577743.35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1394674.48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577898.38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1394234.64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100° 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1394241.51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101° 31'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577935.75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1394257.21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186° 37'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1394277.12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279°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577892.19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1394272.53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577935.75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1394257.21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101°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577943.41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1394259.78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577943.06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1394261.51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189°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577920.21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1394317.31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282°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577883.92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1394311.36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6° 37'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577892.19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1394272.53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281° 31'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1394277.12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577920.21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1394317.31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188°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1394384.07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282° 21'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1394380.33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577883.92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1394311.36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577858.29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1394266.61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279°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577892.19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1394272.53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189°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577898.38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1394234.64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101°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1394229.26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282°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1394260.43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281° 10'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1394236.11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10° 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1394223.65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101°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1394229.26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191°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577858.29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1394266.61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577695.77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1394232.64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282°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1394255.88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283°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1394232.96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191°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1394226.77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104° 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1394203.84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101°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1394209.37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283° 27'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577591.82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1394210.48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285°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577597.13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1394188.31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577598.92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1394181.99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104° 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1394203.84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101°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1394209.37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577695.77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1394232.64</w:t>
            </w:r>
          </w:p>
        </w:tc>
      </w:tr>
      <w:tr w:rsidR="00844E38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/>
    <w:p w:rsidR="00844E38" w:rsidRPr="0003569F" w:rsidRDefault="00844E38" w:rsidP="00373021">
      <w:pPr>
        <w:outlineLvl w:val="0"/>
      </w:pPr>
      <w:r w:rsidRPr="0003569F">
        <w:t>Образуемый земельный участок с условным номером 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1394441.39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294° 31'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1394453.98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202°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577884.66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1394404.09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114° 58'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577850.24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1394389.64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115° 44'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1394453.98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201°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1394481.19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293° 21'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1394468.06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1394441.39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297° 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1394373.96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26° 58'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577806.08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1394356.48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316°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1394358.5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322° 36'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1394346.28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325° 54'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1394333.45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1394331.58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110°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1394341.02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166°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1394384.39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204°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1394390.69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293°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1394378.75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196°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1394519.34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292° 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1394512.43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1394487.02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109°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1394494.26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287°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1394547.22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196°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1394519.34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111° 21'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1394509.15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1394538.34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296°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1394586.05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283° 41'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1394572.56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193°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1394547.22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108°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1394538.34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21° 29'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577777.34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1394572.16</w:t>
            </w:r>
          </w:p>
        </w:tc>
      </w:tr>
      <w:tr w:rsidR="00844E38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/>
    <w:p w:rsidR="00844E38" w:rsidRPr="0003569F" w:rsidRDefault="00844E38" w:rsidP="00844E38"/>
    <w:p w:rsidR="00844E38" w:rsidRPr="0003569F" w:rsidRDefault="00844E38" w:rsidP="00373021">
      <w:pPr>
        <w:outlineLvl w:val="0"/>
      </w:pPr>
      <w:r w:rsidRPr="0003569F"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21° 29'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577777.34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1394572.16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115°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1394586.05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197° 29'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1394614.07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121°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1394608.26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201°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1394609.42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290°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577765.55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1394603.94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206° 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577771.45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1394588.26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293°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577770.9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1394587.99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288° 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577776.2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1394575.66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111° 21'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1394509.15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190°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1394538.34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24'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1394534.77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301° 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577760.01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1394532.72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17°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1394494.04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110° 10'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577803.04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1394500.21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113°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1394373.96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1394378.75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204° 12'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1394394.29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296°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577749.46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1394376.75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577759.43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1394356.82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296°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577736.6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1394402.44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24° 12'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577749.46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1394376.75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24° 34'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1394394.29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113° 48'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1394407.19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203°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577805.52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1394432.52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327° 16'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1394426.12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296°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1394408.19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577736.6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1394402.44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577805.52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1394432.52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202° 11'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1394463.41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203°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577757.11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1394448.77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21° 26'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1394463.41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115°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1394465.14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139° 44'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1394478.38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202°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577773.17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1394493.52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293°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22° 11'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577757.11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1394448.77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1394427.93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113° 34'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577757.11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1394448.77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206°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577748.65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1394468.15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298° 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1394444.67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577721.71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1394524.46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305°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577673.41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1394514.1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306°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1394493.83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291° 38'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577694.13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1394485.7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24° 49'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1394453.37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109°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577727.23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1394462.75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577719.72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1394484.04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113°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577736.02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1394492.13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126°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577694.13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1394485.7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229° 24'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1394493.83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234°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577675.15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1394478.7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313°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1394465.91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577681.78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1394449.27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24° 13'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577699.99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1394450.23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111° 38'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1394453.37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130°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577673.41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1394514.1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237°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577660.81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1394528.69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314°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1394493.76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54°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1394465.91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49° 24'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577675.15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1394478.7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125°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1394493.83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130°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577660.81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1394528.69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263° 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1394555.09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259°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1394512.29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311°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1394502.28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1394493.76</w:t>
            </w:r>
          </w:p>
        </w:tc>
      </w:tr>
      <w:tr w:rsidR="00844E38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/>
    <w:p w:rsidR="00844E38" w:rsidRPr="0003569F" w:rsidRDefault="00844E38" w:rsidP="00844E38"/>
    <w:p w:rsidR="00844E38" w:rsidRPr="0003569F" w:rsidRDefault="00844E38" w:rsidP="00373021">
      <w:pPr>
        <w:outlineLvl w:val="0"/>
      </w:pPr>
      <w:r w:rsidRPr="0003569F">
        <w:t>Образуемый земельный участок с условным номером 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316°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1394448.55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54° 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577622.16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1394438.47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132° 51'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577648.03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1394474.12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259°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1394494.02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258°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1394491.72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246°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1394484.95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577668.82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1394237.24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1394226.38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1394266.4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292° 56'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577644.9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1394282.73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304° 36'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577656.75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1394254.73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54'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1394226.38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577582.4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1394218.06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577567.94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1394253.54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292°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1394266.4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1394277.09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111°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577670.75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1394299.07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207°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577647.74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1394357.46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293°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577591.96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1394328.2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207° 40'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577591.96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1394328.2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295° 34'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577548.14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1394305.21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21° 52'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1394259.42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113°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1394277.09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lastRenderedPageBreak/>
        <w:t>Образуемый земельный участок с условным номером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577556.46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1394180.03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103° 27'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577597.13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1394188.31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12° 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577591.82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1394210.48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577695.77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1394232.64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282°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1394255.88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11° 31'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1394232.96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102°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1394236.11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1394260.43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577858.29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1394266.61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102°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577892.19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1394272.53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102° 21'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577883.92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1394311.36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1394380.33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1394384.07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202°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577884.66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1394404.09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114° 58'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577850.24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1394389.64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113° 21'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1394441.39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1394468.06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1394481.19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198°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1394494.26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1394487.02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196°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1394512.43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290° 10'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1394509.15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197°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577803.04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1394500.21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121° 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1394494.04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24'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577760.01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1394532.72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1394530.63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293°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577721.71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1394524.46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206°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577736.02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1394492.13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289°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577719.72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1394484.04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204°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577727.23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1394462.75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183°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577699.99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1394450.23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133°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577681.78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1394449.27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134°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1394465.91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131°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1394493.76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259°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1394502.28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312° 51'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1394494.02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234° 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577648.03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1394474.12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136°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577622.16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1394438.47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1394448.55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326° 47'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1394435.59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317° 38'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1394421.82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42°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1394407.67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327° 16'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577678.4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1394443.73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23° 49'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1394426.12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118° 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1394427.93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577700.95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1394444.67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113° 34'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577748.65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1394468.15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lastRenderedPageBreak/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319° 44'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577773.17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1394493.52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295°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1394478.38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201° 26'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1394465.14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292°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1394463.41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293° 48'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577805.52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1394432.52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204° 34'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577816.69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1394407.19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292°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577788.48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1394394.29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1394378.75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346°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577821.51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1394390.69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290°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1394384.39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203°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577864.21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1394341.02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325°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577842.66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1394331.58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285°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577871.14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1394312.3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244° 50'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577877.45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1394289.01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234°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577875.75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1394285.39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204°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577873.03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1394281.58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130° 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1394271.95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200°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577836.04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1394290.29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197°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577799.04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1394276.26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197°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577733.93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1394256.14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195°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577715.3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1394250.22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195°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577692.12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1394243.67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577668.82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1394237.24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54'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1394226.38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577582.4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1394218.06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577567.94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1394253.54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1394266.4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577644.9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1394282.73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111° 30'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577673.17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1394292.94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201°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577670.75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1394299.07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201° 52'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577614.09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1394277.09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115° 34'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1394259.42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112° 58'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577548.14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1394305.21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205° 32'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577543.85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1394315.33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202° 33'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577540.21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1394313.59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202°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577531.64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1394310.03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293° 55'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1394306.71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201° 54'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577558.32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1394228.67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127° 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577553.62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1394226.78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193° 34'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577551.87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1394229.09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38" w:rsidRPr="0003569F" w:rsidRDefault="00844E38" w:rsidP="00957A7D">
            <w:r w:rsidRPr="0003569F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285° 27'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577543.46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1394227.06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287° 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578208.51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1394591.9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287°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578217.68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1394562.12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287°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578218.72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1394558.74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305°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578219.25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1394557.04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281° 11'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1394553.31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281° 10'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578222.93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1394548.1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578225.79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1394533.63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282° 18'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578222.28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1394532.87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578228.66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1394503.64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282° 53'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578224.79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1394502.76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192° 37'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578226.04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1394497.3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207°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578196.13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1394490.6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190° 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578192.15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1394488.52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98° 49'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578175.79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1394485.63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9° 51'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578171.63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1394512.41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100°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578186.94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1394515.07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100°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578182.41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1394538.61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106°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578178.59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1394558.46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103° 19'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578173.19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1394577.14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578170.95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1394586.6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118°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578715.45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1393848.4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288°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578695.44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1393884.51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108°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578697.54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1393878.26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187°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578695.44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1393884.51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275°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578683.99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1393883.02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188°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578684.35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1393879.13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272° 57'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578676.51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1393878.02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578677.99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1393849.45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272°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578700.91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1393849.9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2°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578701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8" w:rsidRPr="0003569F" w:rsidRDefault="00844E38" w:rsidP="00957A7D">
            <w:r w:rsidRPr="0003569F">
              <w:t>1393847.89</w:t>
            </w:r>
          </w:p>
        </w:tc>
      </w:tr>
      <w:tr w:rsidR="0003569F" w:rsidRPr="0003569F" w:rsidTr="00957A7D"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4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  <w:tc>
          <w:tcPr>
            <w:tcW w:w="1915" w:type="dxa"/>
            <w:tcBorders>
              <w:top w:val="single" w:sz="4" w:space="0" w:color="auto"/>
            </w:tcBorders>
          </w:tcPr>
          <w:p w:rsidR="00844E38" w:rsidRPr="0003569F" w:rsidRDefault="00844E38" w:rsidP="00957A7D"/>
        </w:tc>
      </w:tr>
    </w:tbl>
    <w:p w:rsidR="00844E38" w:rsidRPr="0003569F" w:rsidRDefault="00844E38" w:rsidP="00844E38">
      <w:r w:rsidRPr="0003569F">
        <w:t>Образуемый земельный участок с условным номером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844E38" w:rsidRPr="0003569F" w:rsidRDefault="00844E38" w:rsidP="00957A7D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</w:tcPr>
          <w:p w:rsidR="00844E38" w:rsidRPr="0003569F" w:rsidRDefault="00844E38" w:rsidP="00957A7D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14° 25' 31''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27.89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578251.32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1393771.93</w:t>
            </w:r>
          </w:p>
        </w:tc>
      </w:tr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2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103° 9' 34''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13.75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578278.33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1393778.88</w:t>
            </w:r>
          </w:p>
        </w:tc>
      </w:tr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3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100° 57' 13''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24.58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578275.2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1393792.27</w:t>
            </w:r>
          </w:p>
        </w:tc>
      </w:tr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4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94° 30' 3''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2.08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578270.53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1393816.4</w:t>
            </w:r>
          </w:p>
        </w:tc>
      </w:tr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5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191° 13' 35''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28.2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578270.37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1393818.47</w:t>
            </w:r>
          </w:p>
        </w:tc>
      </w:tr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6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282° 45' 37''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9.15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578242.71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1393812.98</w:t>
            </w:r>
          </w:p>
        </w:tc>
      </w:tr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7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192° 39' 5''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1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578244.73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1393804.06</w:t>
            </w:r>
          </w:p>
        </w:tc>
      </w:tr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8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280° 33' 37''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4.2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578243.75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1393803.84</w:t>
            </w:r>
          </w:p>
        </w:tc>
      </w:tr>
      <w:tr w:rsidR="0003569F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9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11° 58' 34''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1.01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578244.52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1393799.71</w:t>
            </w:r>
          </w:p>
        </w:tc>
      </w:tr>
      <w:tr w:rsidR="00844E38" w:rsidRPr="0003569F" w:rsidTr="00957A7D">
        <w:tc>
          <w:tcPr>
            <w:tcW w:w="1914" w:type="dxa"/>
          </w:tcPr>
          <w:p w:rsidR="00844E38" w:rsidRPr="0003569F" w:rsidRDefault="00844E38" w:rsidP="00957A7D">
            <w:r w:rsidRPr="0003569F">
              <w:t>10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281° 43' 35''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28.59</w:t>
            </w:r>
          </w:p>
        </w:tc>
        <w:tc>
          <w:tcPr>
            <w:tcW w:w="1914" w:type="dxa"/>
          </w:tcPr>
          <w:p w:rsidR="00844E38" w:rsidRPr="0003569F" w:rsidRDefault="00844E38" w:rsidP="00957A7D">
            <w:r w:rsidRPr="0003569F">
              <w:t>578245.51</w:t>
            </w:r>
          </w:p>
        </w:tc>
        <w:tc>
          <w:tcPr>
            <w:tcW w:w="1915" w:type="dxa"/>
          </w:tcPr>
          <w:p w:rsidR="00844E38" w:rsidRPr="0003569F" w:rsidRDefault="00844E38" w:rsidP="00957A7D">
            <w:r w:rsidRPr="0003569F">
              <w:t>1393799.92</w:t>
            </w:r>
          </w:p>
        </w:tc>
      </w:tr>
    </w:tbl>
    <w:p w:rsidR="00844E38" w:rsidRPr="0003569F" w:rsidRDefault="00844E38" w:rsidP="00844E38"/>
    <w:p w:rsidR="00EE24B7" w:rsidRPr="0003569F" w:rsidRDefault="00EE24B7" w:rsidP="00373021">
      <w:pPr>
        <w:outlineLvl w:val="0"/>
      </w:pPr>
      <w:r w:rsidRPr="0003569F">
        <w:t>Образуемый земельный участок с условным номером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474F9B" w:rsidP="00182F8A">
            <w:r w:rsidRPr="0003569F">
              <w:t>5787</w:t>
            </w:r>
            <w:r w:rsidR="00182F8A" w:rsidRPr="0003569F">
              <w:t>53,12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474F9B" w:rsidP="00182F8A">
            <w:r w:rsidRPr="0003569F">
              <w:t>139355</w:t>
            </w:r>
            <w:r w:rsidR="00182F8A" w:rsidRPr="0003569F">
              <w:t>4,93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474F9B" w:rsidP="00EE24B7">
            <w:r w:rsidRPr="0003569F">
              <w:t>578748,82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474F9B">
            <w:r w:rsidRPr="0003569F">
              <w:t>13935</w:t>
            </w:r>
            <w:r w:rsidR="00474F9B" w:rsidRPr="0003569F">
              <w:t>74,17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F9B" w:rsidRPr="0003569F" w:rsidRDefault="00474F9B" w:rsidP="00EE24B7">
            <w:r w:rsidRPr="0003569F">
              <w:t>578743,57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474F9B">
            <w:r w:rsidRPr="0003569F">
              <w:t>13935</w:t>
            </w:r>
            <w:r w:rsidR="00474F9B" w:rsidRPr="0003569F">
              <w:t>96,45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474F9B" w:rsidP="00EE24B7">
            <w:r w:rsidRPr="0003569F">
              <w:t>578740,62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474F9B">
            <w:r w:rsidRPr="0003569F">
              <w:t>13935</w:t>
            </w:r>
            <w:r w:rsidR="00474F9B" w:rsidRPr="0003569F">
              <w:t>95,89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474F9B" w:rsidP="00EE24B7">
            <w:r w:rsidRPr="0003569F">
              <w:t>578732,49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474F9B">
            <w:r w:rsidRPr="0003569F">
              <w:t>13935</w:t>
            </w:r>
            <w:r w:rsidR="00474F9B" w:rsidRPr="0003569F">
              <w:t>93,81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474F9B" w:rsidP="00EE24B7">
            <w:r w:rsidRPr="0003569F">
              <w:t>578681,99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474F9B">
            <w:r w:rsidRPr="0003569F">
              <w:t>13935</w:t>
            </w:r>
            <w:r w:rsidR="00474F9B" w:rsidRPr="0003569F">
              <w:t>80,89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474F9B" w:rsidP="00EE24B7">
            <w:r w:rsidRPr="0003569F">
              <w:t>578688,17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7A4567">
            <w:r w:rsidRPr="0003569F">
              <w:t>13935</w:t>
            </w:r>
            <w:r w:rsidR="007A4567" w:rsidRPr="0003569F">
              <w:t>48,27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474F9B" w:rsidP="00182F8A">
            <w:r w:rsidRPr="0003569F">
              <w:t>578690,</w:t>
            </w:r>
            <w:r w:rsidR="00182F8A" w:rsidRPr="0003569F"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7A4567">
            <w:r w:rsidRPr="0003569F">
              <w:t>13935</w:t>
            </w:r>
            <w:r w:rsidR="007A4567" w:rsidRPr="0003569F">
              <w:t>42,27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474F9B" w:rsidP="00EE24B7">
            <w:r w:rsidRPr="0003569F">
              <w:t>578692,95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7A4567">
            <w:r w:rsidRPr="0003569F">
              <w:t>139354</w:t>
            </w:r>
            <w:r w:rsidR="007A4567" w:rsidRPr="0003569F">
              <w:t>3,23</w:t>
            </w:r>
          </w:p>
        </w:tc>
      </w:tr>
      <w:tr w:rsidR="00474F9B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B" w:rsidRPr="0003569F" w:rsidRDefault="007A4567" w:rsidP="00EE24B7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B" w:rsidRPr="0003569F" w:rsidRDefault="00474F9B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B" w:rsidRPr="0003569F" w:rsidRDefault="00474F9B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F9B" w:rsidRPr="0003569F" w:rsidRDefault="00474F9B" w:rsidP="00182F8A">
            <w:r w:rsidRPr="0003569F">
              <w:t>578693,</w:t>
            </w:r>
            <w:r w:rsidR="00182F8A" w:rsidRPr="0003569F"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F9B" w:rsidRPr="0003569F" w:rsidRDefault="007A4567" w:rsidP="00182F8A">
            <w:r w:rsidRPr="0003569F">
              <w:t>139354</w:t>
            </w:r>
            <w:r w:rsidR="00182F8A" w:rsidRPr="0003569F">
              <w:t>7,70</w:t>
            </w:r>
          </w:p>
        </w:tc>
      </w:tr>
    </w:tbl>
    <w:p w:rsidR="00EE24B7" w:rsidRPr="0003569F" w:rsidRDefault="00EE24B7" w:rsidP="00EE24B7"/>
    <w:p w:rsidR="00EE24B7" w:rsidRPr="0003569F" w:rsidRDefault="00EE24B7" w:rsidP="00373021">
      <w:pPr>
        <w:outlineLvl w:val="0"/>
      </w:pPr>
      <w:r w:rsidRPr="0003569F">
        <w:t>Образуемый земельный участок с условным номером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578681,99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1393580,89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578732,49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1393593,81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578740,78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1393595,06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578735,32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1393623,7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578728,02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1393622,67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578683,94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1393615,28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578679,25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1393614,72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578680,01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1393611,93</w:t>
            </w:r>
          </w:p>
        </w:tc>
      </w:tr>
      <w:tr w:rsidR="0003569F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578681,79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1393585,98</w:t>
            </w:r>
          </w:p>
        </w:tc>
      </w:tr>
      <w:tr w:rsidR="00EE24B7" w:rsidRPr="0003569F" w:rsidTr="00EE24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03569F" w:rsidRDefault="00EE24B7" w:rsidP="00EE24B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578681,9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B7" w:rsidRPr="0003569F" w:rsidRDefault="00EE24B7" w:rsidP="00EE24B7">
            <w:r w:rsidRPr="0003569F">
              <w:t>1393581,82</w:t>
            </w:r>
          </w:p>
        </w:tc>
      </w:tr>
    </w:tbl>
    <w:p w:rsidR="00BC281C" w:rsidRPr="0003569F" w:rsidRDefault="00BC281C" w:rsidP="00B06A66"/>
    <w:p w:rsidR="00743BF0" w:rsidRPr="0003569F" w:rsidRDefault="00743BF0" w:rsidP="00373021">
      <w:pPr>
        <w:outlineLvl w:val="0"/>
      </w:pPr>
      <w:r w:rsidRPr="0003569F">
        <w:t>Образуемый земельный участок с условным номером 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578387,93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1394453,81</w:t>
            </w:r>
          </w:p>
        </w:tc>
      </w:tr>
      <w:tr w:rsidR="0003569F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578383,17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1394481,45</w:t>
            </w:r>
          </w:p>
        </w:tc>
      </w:tr>
      <w:tr w:rsidR="0003569F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578384,34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1394481,68</w:t>
            </w:r>
          </w:p>
        </w:tc>
      </w:tr>
      <w:tr w:rsidR="0003569F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578384,52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1394482,21</w:t>
            </w:r>
          </w:p>
        </w:tc>
      </w:tr>
      <w:tr w:rsidR="0003569F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578355,60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1394475,45</w:t>
            </w:r>
          </w:p>
        </w:tc>
      </w:tr>
      <w:tr w:rsidR="0003569F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578351,23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1394474,31</w:t>
            </w:r>
          </w:p>
        </w:tc>
      </w:tr>
      <w:tr w:rsidR="0003569F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578361,40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1394445,30</w:t>
            </w:r>
          </w:p>
        </w:tc>
      </w:tr>
      <w:tr w:rsidR="0003569F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578362,36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1394445,60</w:t>
            </w:r>
          </w:p>
        </w:tc>
      </w:tr>
      <w:tr w:rsidR="00743BF0" w:rsidRPr="0003569F" w:rsidTr="00743B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0" w:rsidRPr="0003569F" w:rsidRDefault="00743BF0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578387,93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BF0" w:rsidRPr="0003569F" w:rsidRDefault="00743BF0" w:rsidP="00B06A66">
            <w:pPr>
              <w:rPr>
                <w:rFonts w:ascii="Calibri" w:hAnsi="Calibri" w:cs="Calibri"/>
                <w:sz w:val="22"/>
                <w:szCs w:val="22"/>
              </w:rPr>
            </w:pPr>
            <w:r w:rsidRPr="0003569F">
              <w:rPr>
                <w:rFonts w:ascii="Calibri" w:hAnsi="Calibri" w:cs="Calibri"/>
                <w:sz w:val="22"/>
                <w:szCs w:val="22"/>
              </w:rPr>
              <w:t>1394453,81</w:t>
            </w:r>
          </w:p>
        </w:tc>
      </w:tr>
    </w:tbl>
    <w:p w:rsidR="00BC281C" w:rsidRPr="0003569F" w:rsidRDefault="00BC281C" w:rsidP="00B06A66"/>
    <w:p w:rsidR="00B06A66" w:rsidRPr="0003569F" w:rsidRDefault="00B06A66" w:rsidP="00373021">
      <w:pPr>
        <w:outlineLvl w:val="0"/>
      </w:pPr>
      <w:r w:rsidRPr="0003569F">
        <w:t>Образуемый земельный участок с условным номером 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66" w:rsidRPr="0003569F" w:rsidRDefault="00B06A66" w:rsidP="00B06A66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66" w:rsidRPr="0003569F" w:rsidRDefault="00B06A66" w:rsidP="00B06A66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66" w:rsidRPr="0003569F" w:rsidRDefault="00B06A66" w:rsidP="00B06A66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66" w:rsidRPr="0003569F" w:rsidRDefault="00B06A66" w:rsidP="00B06A66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66" w:rsidRPr="0003569F" w:rsidRDefault="00B06A66" w:rsidP="00B06A66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578019,52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1394324,01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578017,14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1394323,34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577980,10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1394312,85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577976,14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1394311,72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577969,88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1394309,67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577972,16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1394300,12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578002,34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1394308,22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578004,48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1394299,89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578019,27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1394303,65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578018,88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1394305,89</w:t>
            </w:r>
          </w:p>
        </w:tc>
      </w:tr>
      <w:tr w:rsidR="0003569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578020,82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1394306,30</w:t>
            </w:r>
          </w:p>
        </w:tc>
      </w:tr>
      <w:tr w:rsidR="00E2772F" w:rsidRPr="0003569F" w:rsidTr="00B06A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>
            <w:r w:rsidRPr="0003569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F" w:rsidRPr="0003569F" w:rsidRDefault="00E2772F" w:rsidP="00B06A6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578023,32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2F" w:rsidRPr="0003569F" w:rsidRDefault="00E2772F">
            <w:pPr>
              <w:jc w:val="right"/>
            </w:pPr>
            <w:r w:rsidRPr="0003569F">
              <w:t>1394306,85</w:t>
            </w:r>
          </w:p>
        </w:tc>
      </w:tr>
    </w:tbl>
    <w:p w:rsidR="00E2772F" w:rsidRPr="0003569F" w:rsidRDefault="00E2772F" w:rsidP="00373021">
      <w:pPr>
        <w:outlineLvl w:val="0"/>
      </w:pPr>
    </w:p>
    <w:p w:rsidR="00BC281C" w:rsidRPr="0003569F" w:rsidRDefault="00BC281C" w:rsidP="00373021">
      <w:pPr>
        <w:outlineLvl w:val="0"/>
      </w:pPr>
      <w:r w:rsidRPr="0003569F">
        <w:t>Образуемый земельный участок с условным номером</w:t>
      </w:r>
      <w:r w:rsidR="00857D44" w:rsidRPr="0003569F">
        <w:t xml:space="preserve"> </w:t>
      </w:r>
      <w:r w:rsidRPr="0003569F">
        <w:t>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578422,16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1394333,51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578426,63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1394334,96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578437,66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1394338,55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578437,08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1394341,80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1394363,90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578426,08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1394364,06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578423,68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1394362,42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1394353,42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578419,17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1394350,26</w:t>
            </w:r>
          </w:p>
        </w:tc>
      </w:tr>
      <w:tr w:rsidR="0003569F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578413,70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1394331,84</w:t>
            </w:r>
          </w:p>
        </w:tc>
      </w:tr>
      <w:tr w:rsidR="00BC281C" w:rsidRPr="0003569F" w:rsidTr="00857D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>
            <w:r w:rsidRPr="0003569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C" w:rsidRPr="0003569F" w:rsidRDefault="00BC281C" w:rsidP="00857D4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578421,57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1C" w:rsidRPr="0003569F" w:rsidRDefault="00BC281C">
            <w:pPr>
              <w:jc w:val="right"/>
            </w:pPr>
            <w:r w:rsidRPr="0003569F">
              <w:t>1394333,32</w:t>
            </w:r>
          </w:p>
        </w:tc>
      </w:tr>
    </w:tbl>
    <w:p w:rsidR="00BC281C" w:rsidRPr="0003569F" w:rsidRDefault="00BC281C" w:rsidP="00BC281C"/>
    <w:p w:rsidR="00A050FB" w:rsidRPr="0003569F" w:rsidRDefault="00A050FB" w:rsidP="00A050FB">
      <w:pPr>
        <w:outlineLvl w:val="0"/>
      </w:pPr>
      <w:r w:rsidRPr="0003569F">
        <w:t>Образуемый земельный участок с условным номером 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578099,64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1394588,58</w:t>
            </w:r>
          </w:p>
        </w:tc>
      </w:tr>
      <w:tr w:rsidR="0003569F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578130,70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1394594,53</w:t>
            </w:r>
          </w:p>
        </w:tc>
      </w:tr>
      <w:tr w:rsidR="0003569F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578125,83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1394633,33</w:t>
            </w:r>
          </w:p>
        </w:tc>
      </w:tr>
      <w:tr w:rsidR="0003569F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578124,70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1394641,11</w:t>
            </w:r>
          </w:p>
        </w:tc>
      </w:tr>
      <w:tr w:rsidR="0003569F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578091,90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1394632,41</w:t>
            </w:r>
          </w:p>
        </w:tc>
      </w:tr>
      <w:tr w:rsidR="0003569F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578093,02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1394626,73</w:t>
            </w:r>
          </w:p>
        </w:tc>
      </w:tr>
      <w:tr w:rsidR="0003569F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578096,48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1394609,32</w:t>
            </w:r>
          </w:p>
        </w:tc>
      </w:tr>
      <w:tr w:rsidR="0003569F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578098,02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1394600,97</w:t>
            </w:r>
          </w:p>
        </w:tc>
      </w:tr>
      <w:tr w:rsidR="00A050FB" w:rsidRPr="0003569F" w:rsidTr="00115E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B" w:rsidRPr="0003569F" w:rsidRDefault="00A050FB" w:rsidP="00115E3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578099,64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B" w:rsidRPr="0003569F" w:rsidRDefault="00A050FB">
            <w:pPr>
              <w:jc w:val="right"/>
            </w:pPr>
            <w:r w:rsidRPr="0003569F">
              <w:t>1394588,58</w:t>
            </w:r>
          </w:p>
        </w:tc>
      </w:tr>
    </w:tbl>
    <w:p w:rsidR="00857D44" w:rsidRPr="0003569F" w:rsidRDefault="00857D44" w:rsidP="00857D44"/>
    <w:p w:rsidR="005F35CE" w:rsidRPr="0003569F" w:rsidRDefault="005F35CE" w:rsidP="005F35CE">
      <w:pPr>
        <w:outlineLvl w:val="0"/>
      </w:pPr>
      <w:r w:rsidRPr="0003569F">
        <w:t>Образуемый земельный участок с условным номером 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rPr>
                <w:b/>
              </w:rPr>
            </w:pPr>
            <w:r w:rsidRPr="0003569F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rPr>
                <w:b/>
              </w:rPr>
            </w:pPr>
            <w:proofErr w:type="spellStart"/>
            <w:r w:rsidRPr="0003569F">
              <w:rPr>
                <w:b/>
              </w:rPr>
              <w:t>Дир</w:t>
            </w:r>
            <w:proofErr w:type="gramStart"/>
            <w:r w:rsidRPr="0003569F">
              <w:rPr>
                <w:b/>
              </w:rPr>
              <w:t>.у</w:t>
            </w:r>
            <w:proofErr w:type="gramEnd"/>
            <w:r w:rsidRPr="0003569F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rPr>
                <w:b/>
              </w:rPr>
            </w:pPr>
            <w:r w:rsidRPr="0003569F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rPr>
                <w:b/>
              </w:rPr>
            </w:pPr>
            <w:r w:rsidRPr="0003569F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rPr>
                <w:b/>
              </w:rPr>
            </w:pPr>
            <w:r w:rsidRPr="0003569F">
              <w:rPr>
                <w:b/>
              </w:rPr>
              <w:t>Y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578361,39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1394407,00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578376,34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1394411,77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578368,03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1394439,64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578348,23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1394434,49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578346,84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1394440,71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578362,36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1394445,60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578387,93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1394453,81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578406,41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1394457,70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578407,07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1394454,76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578410,96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1394455,67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578418,73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1394457,48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578419,16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1394455,27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578419,63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1394453,09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578437,69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1394455,71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578441,27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1394439,80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578444,85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1394423,89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578473,90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1394427,99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578474,67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1394424,87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578465,98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1394422,79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578466,20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1394421,81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1394426,92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578510,48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1394390,74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578503,17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1394380,13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578459,99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1394370,88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578458,31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1394369,10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1394363,90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578426,08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1394364,06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578423,68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1394362,42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1394353,42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578413,50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1394331,16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lastRenderedPageBreak/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578404,76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1394330,05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578397,77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1394329,62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578391,37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1394329,22</w:t>
            </w:r>
          </w:p>
        </w:tc>
      </w:tr>
      <w:tr w:rsidR="0003569F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578380,99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1394328,59</w:t>
            </w:r>
          </w:p>
        </w:tc>
      </w:tr>
      <w:tr w:rsidR="005F35CE" w:rsidRPr="0003569F" w:rsidTr="00D8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r w:rsidRPr="0003569F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E" w:rsidRPr="0003569F" w:rsidRDefault="005F35CE" w:rsidP="00D86950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578376,18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E" w:rsidRPr="0003569F" w:rsidRDefault="005F35CE">
            <w:pPr>
              <w:jc w:val="right"/>
            </w:pPr>
            <w:r w:rsidRPr="0003569F">
              <w:t>1394350,25</w:t>
            </w:r>
          </w:p>
        </w:tc>
      </w:tr>
    </w:tbl>
    <w:p w:rsidR="00EE24B7" w:rsidRPr="0003569F" w:rsidRDefault="00EE24B7" w:rsidP="002909CD"/>
    <w:p w:rsidR="00950EB4" w:rsidRPr="0003569F" w:rsidRDefault="00950EB4" w:rsidP="00950EB4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578748,82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1393574,17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578757,68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1393576,6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578754,37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1393594,89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578755,03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1393598,57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578756,56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1393601,74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578759,62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1393604,41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578764,58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1393605,98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578766,63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1393602,92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578775,8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1393603,84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1393609,64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578775,58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1393621,46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578772,33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1393625,74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578742,62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1393722,49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578740,31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1393757,31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578741,05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1393810,55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1393810,66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1393787,45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1393783,39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1393780,2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578718,64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1393778,16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578673,2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1393771,52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578668,49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1393771,82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578641,29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1393766,68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578622,68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1393763,79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578622,81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1393762,9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578597,28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1393757,75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578594,71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1393757,18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578593,28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1393764,78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578584,84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1393763,17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578582,89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1393759,02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578583,67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1393754,93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578551,82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1393749,67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578551,57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1393750,92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578532,93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1393747,71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578533,18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1393746,01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578468,42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1393735,73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578466,2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1393751,14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578464,7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1393750,95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578464,13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1393754,66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578439,47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1393750,56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578441,33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1393738,77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578440,31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1393731,69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1393716,14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578468,81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1393719,42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578492,3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1393724,44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578517,61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1393728,41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578520,01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1393728,61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578556,87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1393734,57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578585,86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1393739,26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578587,15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1393735,96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578598,44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1393738,66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578597,88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1393741,15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578597,89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1393741,15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1393744,65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578712,93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1393759,56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578717,35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1393758,7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1393756,32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1393751,67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1393708,93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1393708,8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1393707,82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578736,81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1393626,61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578734,82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1393626,3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578735,32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1393623,7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578740,62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1393595,89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578740,62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1393595,89</w:t>
            </w:r>
          </w:p>
        </w:tc>
      </w:tr>
      <w:tr w:rsidR="00950EB4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578743,57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B4" w:rsidRPr="0003569F" w:rsidRDefault="00950EB4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1393596,45</w:t>
            </w:r>
          </w:p>
        </w:tc>
      </w:tr>
    </w:tbl>
    <w:p w:rsidR="00950EB4" w:rsidRPr="0003569F" w:rsidRDefault="00950EB4" w:rsidP="002909CD"/>
    <w:p w:rsidR="00D86950" w:rsidRPr="0003569F" w:rsidRDefault="00D86950" w:rsidP="00D86950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578200,56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1394603,93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578199,84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1394606,20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578197,99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1394616,54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578176,61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1394612,76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578178,10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1394602,58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578180,56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1394600,08</w:t>
            </w:r>
          </w:p>
        </w:tc>
      </w:tr>
      <w:tr w:rsidR="0003569F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578189,12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1394599,01</w:t>
            </w:r>
          </w:p>
        </w:tc>
      </w:tr>
      <w:tr w:rsidR="00D86950" w:rsidRPr="0003569F" w:rsidTr="00D86950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578194,61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950" w:rsidRPr="0003569F" w:rsidRDefault="00D86950" w:rsidP="00D86950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1394600,05</w:t>
            </w:r>
          </w:p>
        </w:tc>
      </w:tr>
    </w:tbl>
    <w:p w:rsidR="00950EB4" w:rsidRPr="0003569F" w:rsidRDefault="00950EB4" w:rsidP="002909CD"/>
    <w:p w:rsidR="003435B2" w:rsidRPr="0003569F" w:rsidRDefault="003435B2" w:rsidP="003435B2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578007,88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1394381,60</w:t>
            </w:r>
          </w:p>
        </w:tc>
      </w:tr>
      <w:tr w:rsidR="0003569F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578004,65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1394397,11</w:t>
            </w:r>
          </w:p>
        </w:tc>
      </w:tr>
      <w:tr w:rsidR="0003569F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577999,56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1394396,02</w:t>
            </w:r>
          </w:p>
        </w:tc>
      </w:tr>
      <w:tr w:rsidR="0003569F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577992,92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1394394,56</w:t>
            </w:r>
          </w:p>
        </w:tc>
      </w:tr>
      <w:tr w:rsidR="0003569F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577975,00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1394390,61</w:t>
            </w:r>
          </w:p>
        </w:tc>
      </w:tr>
      <w:tr w:rsidR="0003569F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1394390,39</w:t>
            </w:r>
          </w:p>
        </w:tc>
      </w:tr>
      <w:tr w:rsidR="0003569F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577971,71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1394372,67</w:t>
            </w:r>
          </w:p>
        </w:tc>
      </w:tr>
      <w:tr w:rsidR="0003569F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577973,65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1394373,46</w:t>
            </w:r>
          </w:p>
        </w:tc>
      </w:tr>
      <w:tr w:rsidR="003435B2" w:rsidRPr="0003569F" w:rsidTr="003435B2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2" w:rsidRPr="0003569F" w:rsidRDefault="003435B2" w:rsidP="003435B2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1394374,76</w:t>
            </w:r>
          </w:p>
        </w:tc>
      </w:tr>
    </w:tbl>
    <w:p w:rsidR="00D86950" w:rsidRPr="0003569F" w:rsidRDefault="00D86950" w:rsidP="002909CD"/>
    <w:p w:rsidR="00B606FF" w:rsidRPr="0003569F" w:rsidRDefault="00B606FF" w:rsidP="00B606FF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577937,33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1394462,52</w:t>
            </w:r>
          </w:p>
        </w:tc>
      </w:tr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577932,35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1394481,61</w:t>
            </w:r>
          </w:p>
        </w:tc>
      </w:tr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577929,60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1394492,20</w:t>
            </w:r>
          </w:p>
        </w:tc>
      </w:tr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577931,35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1394493,92</w:t>
            </w:r>
          </w:p>
        </w:tc>
      </w:tr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577963,89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1394501,14</w:t>
            </w:r>
          </w:p>
        </w:tc>
      </w:tr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577972,10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1394503,20</w:t>
            </w:r>
          </w:p>
        </w:tc>
      </w:tr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577973,96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1394495,18</w:t>
            </w:r>
          </w:p>
        </w:tc>
      </w:tr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577979,14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1394475,69</w:t>
            </w:r>
          </w:p>
        </w:tc>
      </w:tr>
      <w:tr w:rsidR="0003569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577973,89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1394474,52</w:t>
            </w:r>
          </w:p>
        </w:tc>
      </w:tr>
      <w:tr w:rsidR="00B606FF" w:rsidRPr="0003569F" w:rsidTr="00B606F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FF" w:rsidRPr="0003569F" w:rsidRDefault="00B606FF" w:rsidP="00B60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577974,39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6FF" w:rsidRPr="0003569F" w:rsidRDefault="00B606F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1394469,56</w:t>
            </w:r>
          </w:p>
        </w:tc>
      </w:tr>
    </w:tbl>
    <w:p w:rsidR="003435B2" w:rsidRPr="0003569F" w:rsidRDefault="003435B2" w:rsidP="002909CD"/>
    <w:p w:rsidR="00AF727E" w:rsidRPr="0003569F" w:rsidRDefault="00AF727E" w:rsidP="00AF727E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1394273,67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577987,17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1394267,31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1394252,30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1394257,26</w:t>
            </w:r>
          </w:p>
        </w:tc>
      </w:tr>
      <w:tr w:rsidR="00AF727E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7E" w:rsidRPr="0003569F" w:rsidRDefault="00AF727E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578032,47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7E" w:rsidRPr="0003569F" w:rsidRDefault="00AF727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1394257,97</w:t>
            </w:r>
          </w:p>
        </w:tc>
      </w:tr>
    </w:tbl>
    <w:p w:rsidR="003435B2" w:rsidRPr="0003569F" w:rsidRDefault="003435B2" w:rsidP="002909CD"/>
    <w:p w:rsidR="003136AE" w:rsidRPr="0003569F" w:rsidRDefault="003136AE" w:rsidP="003136AE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 xml:space="preserve">Образуемый земельный участок с условным номером </w:t>
      </w:r>
      <w:r w:rsidR="007B26CF" w:rsidRPr="0003569F">
        <w:rPr>
          <w:sz w:val="28"/>
          <w:szCs w:val="28"/>
        </w:rPr>
        <w:t>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E" w:rsidRPr="0003569F" w:rsidRDefault="003136AE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E" w:rsidRPr="0003569F" w:rsidRDefault="003136AE" w:rsidP="007B26CF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E" w:rsidRPr="0003569F" w:rsidRDefault="003136AE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E" w:rsidRPr="0003569F" w:rsidRDefault="003136AE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E" w:rsidRPr="0003569F" w:rsidRDefault="003136AE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1394297,46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1394299,57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578023,32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1394306,85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1394306,30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578018,88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1394305,89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578019,27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1394303,65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578004,48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1394299,89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578002,34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1394308,22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1394300,12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1394294,05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1394295,34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577982,42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1394295,75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577982,72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1394293,92</w:t>
            </w:r>
          </w:p>
        </w:tc>
      </w:tr>
      <w:tr w:rsidR="007B26C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577983,77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1394286,38</w:t>
            </w:r>
          </w:p>
        </w:tc>
      </w:tr>
    </w:tbl>
    <w:p w:rsidR="00950EB4" w:rsidRPr="0003569F" w:rsidRDefault="00950EB4" w:rsidP="002909CD"/>
    <w:p w:rsidR="007B26CF" w:rsidRPr="0003569F" w:rsidRDefault="007B26CF" w:rsidP="007B26CF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577931,35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1394493,92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577963,89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1394501,14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577972,10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1394503,20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577964,41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1394536,34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577963,18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1394538,98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577962,00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1394540,49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577959,41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1394541,34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1394529,93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577922,41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1394527,75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577923,24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1394524,00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577922,04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1394523,70</w:t>
            </w:r>
          </w:p>
        </w:tc>
      </w:tr>
      <w:tr w:rsidR="0003569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577924,32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1394516,42</w:t>
            </w:r>
          </w:p>
        </w:tc>
      </w:tr>
      <w:tr w:rsidR="007B26CF" w:rsidRPr="0003569F" w:rsidTr="007B26CF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F" w:rsidRPr="0003569F" w:rsidRDefault="007B26CF" w:rsidP="007B26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577925,69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CF" w:rsidRPr="0003569F" w:rsidRDefault="007B26CF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1394516,63</w:t>
            </w:r>
          </w:p>
        </w:tc>
      </w:tr>
    </w:tbl>
    <w:p w:rsidR="00AF727E" w:rsidRPr="0003569F" w:rsidRDefault="00AF727E" w:rsidP="002909CD"/>
    <w:p w:rsidR="00E95D64" w:rsidRPr="0003569F" w:rsidRDefault="00E95D64" w:rsidP="00E95D64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578740,62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1393595,89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578735,32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1393623,70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578723,22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1393624,20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578684,14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1393621,90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578679,33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1393619,10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578680,15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1393614,83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578679,25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1393614,72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578680,01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1393611,93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578681,79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1393585,98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578681,90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1393581,82</w:t>
            </w:r>
          </w:p>
        </w:tc>
      </w:tr>
      <w:tr w:rsidR="0003569F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578681,99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1393580,89</w:t>
            </w:r>
          </w:p>
        </w:tc>
      </w:tr>
      <w:tr w:rsidR="00E95D64" w:rsidRPr="0003569F" w:rsidTr="00E95D6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4" w:rsidRPr="0003569F" w:rsidRDefault="00E95D64" w:rsidP="00E95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578732,49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64" w:rsidRPr="0003569F" w:rsidRDefault="00E95D6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1393593,81</w:t>
            </w:r>
          </w:p>
        </w:tc>
      </w:tr>
    </w:tbl>
    <w:p w:rsidR="00AF727E" w:rsidRPr="0003569F" w:rsidRDefault="00AF727E" w:rsidP="002909CD"/>
    <w:p w:rsidR="006B60DB" w:rsidRPr="0003569F" w:rsidRDefault="006B60DB" w:rsidP="006B60DB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577932,35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1394481,61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577929,60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1394492,20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577931,35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1394493,92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577925,69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1394516,63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577924,32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1394516,42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577922,04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1394523,70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577923,25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1394523,97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577922,41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1394527,75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1394529,93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577921,34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1394531,52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577894,68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1394523,70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577895,74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1394520,06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577904,49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1394496,10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577905,02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1394495,14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577907,83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1394492,40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577910,56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1394485,32</w:t>
            </w:r>
          </w:p>
        </w:tc>
      </w:tr>
      <w:tr w:rsidR="0003569F" w:rsidRPr="0003569F" w:rsidTr="00E06B7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B" w:rsidRPr="0003569F" w:rsidRDefault="006B60DB" w:rsidP="00E06B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577910,84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0DB" w:rsidRPr="0003569F" w:rsidRDefault="006B60DB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1394478,82</w:t>
            </w:r>
          </w:p>
        </w:tc>
      </w:tr>
    </w:tbl>
    <w:p w:rsidR="006B60DB" w:rsidRPr="0003569F" w:rsidRDefault="006B60DB" w:rsidP="006B60DB"/>
    <w:p w:rsidR="0003569F" w:rsidRPr="0003569F" w:rsidRDefault="0003569F" w:rsidP="0003569F"/>
    <w:p w:rsidR="0003569F" w:rsidRPr="0003569F" w:rsidRDefault="0003569F" w:rsidP="0003569F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1394257,26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578026,20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1394273,10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1394273,67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1394277,74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577986,47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1394271,03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577987,17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1394267,31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1394252,30</w:t>
            </w:r>
          </w:p>
        </w:tc>
      </w:tr>
    </w:tbl>
    <w:p w:rsidR="0003569F" w:rsidRPr="0003569F" w:rsidRDefault="0003569F" w:rsidP="0003569F"/>
    <w:p w:rsidR="0003569F" w:rsidRPr="0003569F" w:rsidRDefault="0003569F" w:rsidP="0003569F"/>
    <w:p w:rsidR="0003569F" w:rsidRPr="0003569F" w:rsidRDefault="0003569F" w:rsidP="0003569F"/>
    <w:p w:rsidR="0003569F" w:rsidRPr="0003569F" w:rsidRDefault="0003569F" w:rsidP="0003569F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1394277,74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1394299,57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1394299,3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578020,82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1394306,3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578018,88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1394305,89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578019,27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1394303,65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578004,48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1394299,89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578002,34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1394308,22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1394300,12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577973,61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1394294,05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577982,42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1394295,75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577983,77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1394286,38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1394282,32</w:t>
            </w:r>
          </w:p>
        </w:tc>
      </w:tr>
      <w:tr w:rsidR="0003569F" w:rsidRPr="0003569F" w:rsidTr="007A7239">
        <w:trPr>
          <w:trHeight w:hRule="exact" w:val="3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F" w:rsidRPr="0003569F" w:rsidRDefault="0003569F" w:rsidP="007A72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577986,47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69F" w:rsidRPr="0003569F" w:rsidRDefault="0003569F" w:rsidP="007A7239">
            <w:pPr>
              <w:jc w:val="center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1394271,03</w:t>
            </w:r>
          </w:p>
        </w:tc>
      </w:tr>
    </w:tbl>
    <w:p w:rsidR="0003569F" w:rsidRPr="0003569F" w:rsidRDefault="0003569F" w:rsidP="006B60DB"/>
    <w:p w:rsidR="00EF4A6E" w:rsidRPr="0003569F" w:rsidRDefault="00EF4A6E" w:rsidP="00EF4A6E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>Образуемый земельный участок с условным номером 5</w:t>
      </w:r>
      <w:r w:rsidR="0003569F" w:rsidRPr="0003569F">
        <w:rPr>
          <w:sz w:val="28"/>
          <w:szCs w:val="28"/>
        </w:rPr>
        <w:t>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578391,58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1394496,82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578386,18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1394512,43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578381,82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1394527,00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578376,68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1394544,20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578365,18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1394540,05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578370,64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1394523,32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578373,54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1394514,43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578368,78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1394512,89</w:t>
            </w:r>
          </w:p>
        </w:tc>
      </w:tr>
      <w:tr w:rsidR="00D1250A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578373,70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3C2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1394493,80</w:t>
            </w:r>
          </w:p>
        </w:tc>
      </w:tr>
    </w:tbl>
    <w:p w:rsidR="00E95D64" w:rsidRPr="0003569F" w:rsidRDefault="00E95D64" w:rsidP="002909CD"/>
    <w:p w:rsidR="00EF4A6E" w:rsidRPr="0003569F" w:rsidRDefault="00EF4A6E" w:rsidP="00EF4A6E">
      <w:pPr>
        <w:spacing w:line="240" w:lineRule="atLeast"/>
        <w:outlineLvl w:val="0"/>
        <w:rPr>
          <w:sz w:val="28"/>
          <w:szCs w:val="28"/>
        </w:rPr>
      </w:pPr>
      <w:r w:rsidRPr="0003569F">
        <w:rPr>
          <w:sz w:val="28"/>
          <w:szCs w:val="28"/>
        </w:rPr>
        <w:t xml:space="preserve">Образуемый земельный участок с условным номером </w:t>
      </w:r>
      <w:r w:rsidR="0003569F" w:rsidRPr="0003569F">
        <w:rPr>
          <w:sz w:val="28"/>
          <w:szCs w:val="28"/>
        </w:rPr>
        <w:t>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proofErr w:type="spellStart"/>
            <w:r w:rsidRPr="0003569F">
              <w:rPr>
                <w:sz w:val="28"/>
                <w:szCs w:val="28"/>
              </w:rPr>
              <w:t>Дир</w:t>
            </w:r>
            <w:proofErr w:type="gramStart"/>
            <w:r w:rsidRPr="0003569F">
              <w:rPr>
                <w:sz w:val="28"/>
                <w:szCs w:val="28"/>
              </w:rPr>
              <w:t>.у</w:t>
            </w:r>
            <w:proofErr w:type="gramEnd"/>
            <w:r w:rsidRPr="0003569F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03569F" w:rsidRDefault="00EF4A6E" w:rsidP="00EF4A6E">
            <w:pPr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Y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578373,70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1394493,80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578368,78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1394512,89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578373,54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1394514,43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578370,64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1394523,32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578365,18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1394540,05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578352,35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1394535,42</w:t>
            </w:r>
          </w:p>
        </w:tc>
      </w:tr>
      <w:tr w:rsidR="0003569F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578357,70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1394519,05</w:t>
            </w:r>
          </w:p>
        </w:tc>
      </w:tr>
      <w:tr w:rsidR="00D1250A" w:rsidRPr="0003569F" w:rsidTr="00EF4A6E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  <w:r w:rsidRPr="0003569F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03569F" w:rsidRDefault="00D1250A" w:rsidP="00EF4A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578366,36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50A" w:rsidRPr="0003569F" w:rsidRDefault="00D125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569F">
              <w:rPr>
                <w:rFonts w:ascii="Calibri" w:hAnsi="Calibri"/>
                <w:sz w:val="22"/>
                <w:szCs w:val="22"/>
              </w:rPr>
              <w:t>1394492,56</w:t>
            </w:r>
          </w:p>
        </w:tc>
      </w:tr>
    </w:tbl>
    <w:p w:rsidR="00E95D64" w:rsidRDefault="00E95D64" w:rsidP="002909CD"/>
    <w:p w:rsidR="001774A4" w:rsidRDefault="001774A4" w:rsidP="002909CD"/>
    <w:p w:rsidR="001774A4" w:rsidRDefault="001774A4" w:rsidP="002909CD"/>
    <w:p w:rsidR="001774A4" w:rsidRPr="0003569F" w:rsidRDefault="001774A4" w:rsidP="002909CD"/>
    <w:p w:rsidR="007A7239" w:rsidRPr="007A7239" w:rsidRDefault="007A7239" w:rsidP="007A7239">
      <w:pPr>
        <w:spacing w:line="240" w:lineRule="atLeast"/>
        <w:outlineLvl w:val="0"/>
        <w:rPr>
          <w:color w:val="FF0000"/>
          <w:sz w:val="28"/>
          <w:szCs w:val="28"/>
        </w:rPr>
      </w:pPr>
      <w:r w:rsidRPr="007A7239">
        <w:rPr>
          <w:color w:val="FF0000"/>
          <w:sz w:val="28"/>
          <w:szCs w:val="28"/>
        </w:rPr>
        <w:lastRenderedPageBreak/>
        <w:t>Образуемый земельный участок с условным номером 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A7239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774A4" w:rsidRDefault="007A7239" w:rsidP="007A7239">
            <w:pPr>
              <w:rPr>
                <w:color w:val="FF0000"/>
              </w:rPr>
            </w:pPr>
            <w:r w:rsidRPr="001774A4">
              <w:rPr>
                <w:color w:val="FF000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774A4" w:rsidRDefault="007A7239" w:rsidP="007A7239">
            <w:pPr>
              <w:rPr>
                <w:color w:val="FF0000"/>
              </w:rPr>
            </w:pPr>
            <w:proofErr w:type="spellStart"/>
            <w:r w:rsidRPr="001774A4">
              <w:rPr>
                <w:color w:val="FF0000"/>
              </w:rPr>
              <w:t>Дир</w:t>
            </w:r>
            <w:proofErr w:type="gramStart"/>
            <w:r w:rsidRPr="001774A4">
              <w:rPr>
                <w:color w:val="FF0000"/>
              </w:rPr>
              <w:t>.у</w:t>
            </w:r>
            <w:proofErr w:type="gramEnd"/>
            <w:r w:rsidRPr="001774A4">
              <w:rPr>
                <w:color w:val="FF000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774A4" w:rsidRDefault="007A7239" w:rsidP="007A7239">
            <w:pPr>
              <w:rPr>
                <w:color w:val="FF0000"/>
              </w:rPr>
            </w:pPr>
            <w:r w:rsidRPr="001774A4">
              <w:rPr>
                <w:color w:val="FF000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774A4" w:rsidRDefault="007A7239" w:rsidP="007A7239">
            <w:pPr>
              <w:rPr>
                <w:color w:val="FF0000"/>
              </w:rPr>
            </w:pPr>
            <w:r w:rsidRPr="001774A4">
              <w:rPr>
                <w:color w:val="FF000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774A4" w:rsidRDefault="007A7239" w:rsidP="007A7239">
            <w:pPr>
              <w:rPr>
                <w:color w:val="FF0000"/>
              </w:rPr>
            </w:pPr>
            <w:r w:rsidRPr="001774A4">
              <w:rPr>
                <w:color w:val="FF0000"/>
              </w:rPr>
              <w:t>Y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578740.62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1393595.89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578735.32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1393623.70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578723.20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1393624.40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578684.14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1393621.90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578679.33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1393619.10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578680.15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1393614.83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578679.25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1393614.72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578680.01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1393611.93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578681.79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1393585.98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578681.90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1393581.82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578681.99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1393580.89</w:t>
            </w:r>
          </w:p>
        </w:tc>
      </w:tr>
      <w:tr w:rsidR="001774A4" w:rsidRPr="001774A4" w:rsidTr="007A723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7A7239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578732.49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1393593.81</w:t>
            </w:r>
          </w:p>
        </w:tc>
      </w:tr>
    </w:tbl>
    <w:p w:rsidR="007A7239" w:rsidRPr="001774A4" w:rsidRDefault="007A7239" w:rsidP="007A7239">
      <w:pPr>
        <w:rPr>
          <w:color w:val="FF0000"/>
        </w:rPr>
      </w:pPr>
    </w:p>
    <w:p w:rsidR="001774A4" w:rsidRPr="007A7239" w:rsidRDefault="001774A4" w:rsidP="001774A4">
      <w:pPr>
        <w:spacing w:line="240" w:lineRule="atLeast"/>
        <w:outlineLvl w:val="0"/>
        <w:rPr>
          <w:color w:val="FF0000"/>
          <w:sz w:val="28"/>
          <w:szCs w:val="28"/>
        </w:rPr>
      </w:pPr>
      <w:r w:rsidRPr="007A7239">
        <w:rPr>
          <w:color w:val="FF0000"/>
          <w:sz w:val="28"/>
          <w:szCs w:val="28"/>
        </w:rPr>
        <w:t>Образуемый земельный участок с условным номером 6</w:t>
      </w:r>
      <w:r>
        <w:rPr>
          <w:color w:val="FF0000"/>
          <w:sz w:val="28"/>
          <w:szCs w:val="28"/>
        </w:rPr>
        <w:t>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  <w:r w:rsidRPr="001774A4">
              <w:rPr>
                <w:color w:val="FF000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  <w:proofErr w:type="spellStart"/>
            <w:r w:rsidRPr="001774A4">
              <w:rPr>
                <w:color w:val="FF0000"/>
              </w:rPr>
              <w:t>Дир</w:t>
            </w:r>
            <w:proofErr w:type="gramStart"/>
            <w:r w:rsidRPr="001774A4">
              <w:rPr>
                <w:color w:val="FF0000"/>
              </w:rPr>
              <w:t>.у</w:t>
            </w:r>
            <w:proofErr w:type="gramEnd"/>
            <w:r w:rsidRPr="001774A4">
              <w:rPr>
                <w:color w:val="FF000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  <w:r w:rsidRPr="001774A4">
              <w:rPr>
                <w:color w:val="FF000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  <w:r w:rsidRPr="001774A4">
              <w:rPr>
                <w:color w:val="FF000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  <w:r w:rsidRPr="001774A4">
              <w:rPr>
                <w:color w:val="FF0000"/>
              </w:rPr>
              <w:t>Y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578735.93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1393632.54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578679.30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1393624.58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578677.44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1393621.58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578670.84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1393620.97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578671.69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1393616.00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578679.68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1393617.30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578679.33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1393619.10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578684.14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1393621.90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578723.20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1393624.40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578735.32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1393623.70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578734.82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1393626.30</w:t>
            </w:r>
          </w:p>
        </w:tc>
      </w:tr>
      <w:tr w:rsidR="001774A4" w:rsidRPr="001774A4" w:rsidTr="00D102F4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  <w:r w:rsidRPr="001774A4">
              <w:rPr>
                <w:color w:val="FF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4" w:rsidRPr="001774A4" w:rsidRDefault="001774A4" w:rsidP="00D102F4">
            <w:pPr>
              <w:jc w:val="right"/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578736.81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4A4" w:rsidRPr="001774A4" w:rsidRDefault="001774A4" w:rsidP="001774A4">
            <w:pPr>
              <w:jc w:val="center"/>
              <w:rPr>
                <w:color w:val="FF0000"/>
              </w:rPr>
            </w:pPr>
            <w:r w:rsidRPr="001774A4">
              <w:rPr>
                <w:color w:val="FF0000"/>
              </w:rPr>
              <w:t>1393626.61</w:t>
            </w:r>
          </w:p>
        </w:tc>
      </w:tr>
    </w:tbl>
    <w:p w:rsidR="001774A4" w:rsidRPr="001774A4" w:rsidRDefault="001774A4" w:rsidP="001774A4">
      <w:pPr>
        <w:rPr>
          <w:color w:val="FF0000"/>
        </w:rPr>
      </w:pPr>
    </w:p>
    <w:p w:rsidR="001774A4" w:rsidRPr="001774A4" w:rsidRDefault="001774A4" w:rsidP="001774A4"/>
    <w:p w:rsidR="007A7239" w:rsidRPr="001774A4" w:rsidRDefault="007A7239" w:rsidP="007A7239"/>
    <w:p w:rsidR="00E95D64" w:rsidRPr="001774A4" w:rsidRDefault="00E95D64" w:rsidP="002909CD"/>
    <w:bookmarkEnd w:id="0"/>
    <w:p w:rsidR="00950EB4" w:rsidRPr="0003569F" w:rsidRDefault="00950EB4" w:rsidP="002909CD"/>
    <w:sectPr w:rsidR="00950EB4" w:rsidRPr="0003569F" w:rsidSect="004B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F29B1"/>
    <w:rsid w:val="00023F0E"/>
    <w:rsid w:val="0002764E"/>
    <w:rsid w:val="0003569F"/>
    <w:rsid w:val="00085997"/>
    <w:rsid w:val="001008C3"/>
    <w:rsid w:val="00115E30"/>
    <w:rsid w:val="0015756B"/>
    <w:rsid w:val="001774A4"/>
    <w:rsid w:val="00182F8A"/>
    <w:rsid w:val="001E0657"/>
    <w:rsid w:val="002068EE"/>
    <w:rsid w:val="002552E9"/>
    <w:rsid w:val="002909CD"/>
    <w:rsid w:val="002D4957"/>
    <w:rsid w:val="00305CB9"/>
    <w:rsid w:val="003136AE"/>
    <w:rsid w:val="0032212A"/>
    <w:rsid w:val="003435B2"/>
    <w:rsid w:val="0035253B"/>
    <w:rsid w:val="00373021"/>
    <w:rsid w:val="003C2B89"/>
    <w:rsid w:val="00411732"/>
    <w:rsid w:val="004345EA"/>
    <w:rsid w:val="00474F9B"/>
    <w:rsid w:val="004B1EEE"/>
    <w:rsid w:val="00587F16"/>
    <w:rsid w:val="005B1AF6"/>
    <w:rsid w:val="005B4E6B"/>
    <w:rsid w:val="005F35CE"/>
    <w:rsid w:val="005F7997"/>
    <w:rsid w:val="006004DE"/>
    <w:rsid w:val="0062508E"/>
    <w:rsid w:val="00660C19"/>
    <w:rsid w:val="006B60DB"/>
    <w:rsid w:val="006C3A80"/>
    <w:rsid w:val="00702CD4"/>
    <w:rsid w:val="00710772"/>
    <w:rsid w:val="00731F7B"/>
    <w:rsid w:val="00743BF0"/>
    <w:rsid w:val="007A4567"/>
    <w:rsid w:val="007A7239"/>
    <w:rsid w:val="007B26CF"/>
    <w:rsid w:val="007C17AC"/>
    <w:rsid w:val="007F29B1"/>
    <w:rsid w:val="00844E38"/>
    <w:rsid w:val="008562A9"/>
    <w:rsid w:val="00857D44"/>
    <w:rsid w:val="008E77E4"/>
    <w:rsid w:val="00950EB4"/>
    <w:rsid w:val="00957A7D"/>
    <w:rsid w:val="00987D37"/>
    <w:rsid w:val="009C344E"/>
    <w:rsid w:val="00A050FB"/>
    <w:rsid w:val="00A41C91"/>
    <w:rsid w:val="00AF727E"/>
    <w:rsid w:val="00B06A66"/>
    <w:rsid w:val="00B606FF"/>
    <w:rsid w:val="00BA24BB"/>
    <w:rsid w:val="00BB713D"/>
    <w:rsid w:val="00BC281C"/>
    <w:rsid w:val="00BE6BB4"/>
    <w:rsid w:val="00C74717"/>
    <w:rsid w:val="00CF6D14"/>
    <w:rsid w:val="00D04602"/>
    <w:rsid w:val="00D1250A"/>
    <w:rsid w:val="00D76DDE"/>
    <w:rsid w:val="00D86950"/>
    <w:rsid w:val="00DB0553"/>
    <w:rsid w:val="00E04530"/>
    <w:rsid w:val="00E06B74"/>
    <w:rsid w:val="00E2772F"/>
    <w:rsid w:val="00E302F0"/>
    <w:rsid w:val="00E71C52"/>
    <w:rsid w:val="00E901E5"/>
    <w:rsid w:val="00E95D64"/>
    <w:rsid w:val="00EE24B7"/>
    <w:rsid w:val="00EF4A6E"/>
    <w:rsid w:val="00EF6857"/>
    <w:rsid w:val="00F13444"/>
    <w:rsid w:val="00F204CF"/>
    <w:rsid w:val="00F2069C"/>
    <w:rsid w:val="00F80303"/>
    <w:rsid w:val="00FA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7302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7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1850</TotalTime>
  <Pages>18</Pages>
  <Words>4174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1</cp:lastModifiedBy>
  <cp:revision>8</cp:revision>
  <cp:lastPrinted>2018-12-04T04:37:00Z</cp:lastPrinted>
  <dcterms:created xsi:type="dcterms:W3CDTF">2016-06-20T03:49:00Z</dcterms:created>
  <dcterms:modified xsi:type="dcterms:W3CDTF">2021-03-02T00:25:00Z</dcterms:modified>
</cp:coreProperties>
</file>