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FD" w:rsidRPr="00C04C9D" w:rsidRDefault="00D058FD" w:rsidP="00DC40A8">
      <w:pPr>
        <w:jc w:val="right"/>
        <w:outlineLvl w:val="0"/>
        <w:rPr>
          <w:sz w:val="20"/>
          <w:szCs w:val="20"/>
        </w:rPr>
      </w:pPr>
      <w:r w:rsidRPr="00C04C9D">
        <w:rPr>
          <w:sz w:val="20"/>
          <w:szCs w:val="20"/>
        </w:rPr>
        <w:t>Приложение</w:t>
      </w:r>
      <w:proofErr w:type="gramStart"/>
      <w:r w:rsidRPr="00C04C9D">
        <w:rPr>
          <w:sz w:val="20"/>
          <w:szCs w:val="20"/>
        </w:rPr>
        <w:t xml:space="preserve"> В</w:t>
      </w:r>
      <w:proofErr w:type="gramEnd"/>
    </w:p>
    <w:p w:rsidR="00D058FD" w:rsidRPr="00C04C9D" w:rsidRDefault="00D058FD" w:rsidP="00D058FD">
      <w:pPr>
        <w:jc w:val="center"/>
        <w:rPr>
          <w:b/>
          <w:sz w:val="28"/>
          <w:szCs w:val="28"/>
        </w:rPr>
      </w:pPr>
    </w:p>
    <w:p w:rsidR="00D058FD" w:rsidRPr="00C04C9D" w:rsidRDefault="00D058FD" w:rsidP="00D058FD">
      <w:pPr>
        <w:jc w:val="center"/>
        <w:rPr>
          <w:b/>
          <w:sz w:val="28"/>
          <w:szCs w:val="28"/>
        </w:rPr>
      </w:pPr>
      <w:r w:rsidRPr="00C04C9D">
        <w:rPr>
          <w:b/>
          <w:sz w:val="28"/>
          <w:szCs w:val="28"/>
        </w:rPr>
        <w:t>Перечень видов разрешенного использования земельных участков, образуемых путем перераспределения</w:t>
      </w:r>
    </w:p>
    <w:p w:rsidR="00D058FD" w:rsidRPr="00C04C9D" w:rsidRDefault="00D058FD"/>
    <w:tbl>
      <w:tblPr>
        <w:tblW w:w="9679" w:type="dxa"/>
        <w:tblInd w:w="113" w:type="dxa"/>
        <w:tblLook w:val="04A0"/>
      </w:tblPr>
      <w:tblGrid>
        <w:gridCol w:w="957"/>
        <w:gridCol w:w="6490"/>
        <w:gridCol w:w="2232"/>
      </w:tblGrid>
      <w:tr w:rsidR="002C359F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1312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884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Общественное использование объектов капитального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1200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1165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1526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1331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07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2293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1549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09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1442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1518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3261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AD4B6B" w:rsidRDefault="002C359F">
            <w:pPr>
              <w:rPr>
                <w:color w:val="FF0000"/>
              </w:rPr>
            </w:pPr>
            <w:r w:rsidRPr="00AD4B6B">
              <w:rPr>
                <w:color w:val="FF0000"/>
              </w:rPr>
              <w:t>12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AD4B6B" w:rsidRDefault="002C359F">
            <w:pPr>
              <w:rPr>
                <w:color w:val="FF0000"/>
              </w:rPr>
            </w:pPr>
            <w:r w:rsidRPr="00AD4B6B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AD4B6B" w:rsidRDefault="008911B2" w:rsidP="00AD4B6B">
            <w:pPr>
              <w:jc w:val="right"/>
              <w:rPr>
                <w:color w:val="FF0000"/>
                <w:lang w:val="en-US"/>
              </w:rPr>
            </w:pPr>
            <w:r w:rsidRPr="00AD4B6B">
              <w:rPr>
                <w:color w:val="FF0000"/>
              </w:rPr>
              <w:t>6</w:t>
            </w:r>
            <w:r w:rsidR="00AD4B6B" w:rsidRPr="00AD4B6B">
              <w:rPr>
                <w:color w:val="FF0000"/>
                <w:lang w:val="en-US"/>
              </w:rPr>
              <w:t>06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2219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1377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2183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1713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2111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19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2083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2147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1909</w:t>
            </w:r>
          </w:p>
        </w:tc>
      </w:tr>
      <w:tr w:rsidR="002C359F" w:rsidRPr="00C04C9D" w:rsidTr="008412ED">
        <w:trPr>
          <w:trHeight w:val="403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771B1E">
            <w:pPr>
              <w:jc w:val="right"/>
            </w:pPr>
            <w:r w:rsidRPr="00C04C9D">
              <w:t>1294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Производственная деятельность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3400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1610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2269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27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2213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1177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29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2054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1909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1834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1559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1608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1624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1698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37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1829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1067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39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1488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1459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42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2588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1997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44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2397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45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790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46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2399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lastRenderedPageBreak/>
              <w:t>47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2398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48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710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50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414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51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276AF7" w:rsidRDefault="00276AF7" w:rsidP="004507B1">
            <w:pPr>
              <w:rPr>
                <w:color w:val="FF0000"/>
              </w:rPr>
            </w:pPr>
            <w:r>
              <w:rPr>
                <w:color w:val="FF0000"/>
              </w:rPr>
              <w:t>Малоэтажная многоквартирная жилая застройка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2138</w:t>
            </w:r>
          </w:p>
        </w:tc>
      </w:tr>
      <w:tr w:rsidR="002C359F" w:rsidRPr="00C04C9D" w:rsidTr="008412ED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53</w:t>
            </w:r>
          </w:p>
        </w:tc>
        <w:tc>
          <w:tcPr>
            <w:tcW w:w="6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59F" w:rsidRPr="00C04C9D" w:rsidRDefault="002C359F">
            <w:pPr>
              <w:jc w:val="right"/>
            </w:pPr>
            <w:r w:rsidRPr="00C04C9D">
              <w:t>1320</w:t>
            </w:r>
          </w:p>
        </w:tc>
      </w:tr>
      <w:tr w:rsidR="00857E37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37" w:rsidRPr="00C04C9D" w:rsidRDefault="00857E37">
            <w:r w:rsidRPr="00C04C9D">
              <w:t>57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37" w:rsidRPr="00C04C9D" w:rsidRDefault="00857E37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37" w:rsidRPr="00C04C9D" w:rsidRDefault="00857E37">
            <w:pPr>
              <w:jc w:val="right"/>
            </w:pPr>
            <w:r w:rsidRPr="00C04C9D">
              <w:t>880</w:t>
            </w:r>
          </w:p>
        </w:tc>
      </w:tr>
      <w:tr w:rsidR="00D37AB2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B2" w:rsidRPr="00C04C9D" w:rsidRDefault="00D37AB2">
            <w:r w:rsidRPr="00C04C9D">
              <w:t>59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B2" w:rsidRPr="00C04C9D" w:rsidRDefault="00D37AB2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AB2" w:rsidRPr="00C04C9D" w:rsidRDefault="00000A2B">
            <w:pPr>
              <w:jc w:val="right"/>
            </w:pPr>
            <w:r w:rsidRPr="00C04C9D">
              <w:t>748</w:t>
            </w:r>
          </w:p>
        </w:tc>
      </w:tr>
      <w:tr w:rsidR="002F0CA5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A5" w:rsidRPr="00C04C9D" w:rsidRDefault="002F0CA5">
            <w:r w:rsidRPr="00C04C9D">
              <w:t>61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A5" w:rsidRPr="00C04C9D" w:rsidRDefault="00540BC2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CA5" w:rsidRPr="00C04C9D" w:rsidRDefault="002F0CA5">
            <w:pPr>
              <w:jc w:val="right"/>
            </w:pPr>
            <w:r w:rsidRPr="00C04C9D">
              <w:t>958</w:t>
            </w:r>
          </w:p>
        </w:tc>
      </w:tr>
      <w:tr w:rsidR="00540BC2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BC2" w:rsidRPr="00C04C9D" w:rsidRDefault="00540BC2">
            <w:r w:rsidRPr="00C04C9D">
              <w:t>62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BC2" w:rsidRPr="00C04C9D" w:rsidRDefault="00540BC2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BC2" w:rsidRPr="00C04C9D" w:rsidRDefault="00540BC2">
            <w:pPr>
              <w:jc w:val="right"/>
            </w:pPr>
            <w:r w:rsidRPr="00C04C9D">
              <w:t>743</w:t>
            </w:r>
          </w:p>
        </w:tc>
      </w:tr>
      <w:tr w:rsidR="00121B0C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0C" w:rsidRPr="00C04C9D" w:rsidRDefault="00121B0C">
            <w:r w:rsidRPr="00C04C9D">
              <w:t>64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0C" w:rsidRPr="00C04C9D" w:rsidRDefault="00121B0C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1B0C" w:rsidRPr="00C04C9D" w:rsidRDefault="00121B0C">
            <w:pPr>
              <w:jc w:val="right"/>
            </w:pPr>
            <w:r w:rsidRPr="00C04C9D">
              <w:t>1526</w:t>
            </w:r>
          </w:p>
        </w:tc>
      </w:tr>
      <w:tr w:rsidR="0023664C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4C" w:rsidRPr="00C04C9D" w:rsidRDefault="0023664C">
            <w:r w:rsidRPr="00C04C9D">
              <w:t>65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4C" w:rsidRPr="00C04C9D" w:rsidRDefault="0023664C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664C" w:rsidRPr="00C04C9D" w:rsidRDefault="0023664C">
            <w:pPr>
              <w:jc w:val="right"/>
            </w:pPr>
            <w:r w:rsidRPr="00C04C9D">
              <w:t>1529</w:t>
            </w:r>
          </w:p>
        </w:tc>
      </w:tr>
      <w:tr w:rsidR="00B45384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66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pPr>
              <w:jc w:val="right"/>
            </w:pPr>
            <w:r w:rsidRPr="00C04C9D">
              <w:t>1275</w:t>
            </w:r>
          </w:p>
        </w:tc>
      </w:tr>
      <w:tr w:rsidR="00B45384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67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pPr>
              <w:jc w:val="right"/>
            </w:pPr>
            <w:r w:rsidRPr="00C04C9D">
              <w:t>1201</w:t>
            </w:r>
          </w:p>
        </w:tc>
      </w:tr>
      <w:tr w:rsidR="00B45384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68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384" w:rsidRPr="00C04C9D" w:rsidRDefault="00B45384">
            <w:pPr>
              <w:jc w:val="right"/>
            </w:pPr>
            <w:r w:rsidRPr="00C04C9D">
              <w:t>1165</w:t>
            </w:r>
          </w:p>
        </w:tc>
      </w:tr>
      <w:tr w:rsidR="00F172CB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2CB" w:rsidRPr="00C04C9D" w:rsidRDefault="00F172CB">
            <w:r w:rsidRPr="00C04C9D">
              <w:t>70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2CB" w:rsidRPr="00C04C9D" w:rsidRDefault="00F172CB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2CB" w:rsidRPr="00C04C9D" w:rsidRDefault="00F172CB">
            <w:pPr>
              <w:jc w:val="right"/>
            </w:pPr>
            <w:r w:rsidRPr="00C04C9D">
              <w:t>799</w:t>
            </w:r>
          </w:p>
        </w:tc>
      </w:tr>
      <w:tr w:rsidR="002D3E96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r w:rsidRPr="00C04C9D">
              <w:t>71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pPr>
              <w:jc w:val="right"/>
            </w:pPr>
            <w:r w:rsidRPr="00C04C9D">
              <w:t>725</w:t>
            </w:r>
          </w:p>
        </w:tc>
      </w:tr>
      <w:tr w:rsidR="002D3E96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r w:rsidRPr="00C04C9D">
              <w:t>72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E96" w:rsidRPr="00C04C9D" w:rsidRDefault="002D3E96">
            <w:pPr>
              <w:jc w:val="right"/>
            </w:pPr>
            <w:r w:rsidRPr="00C04C9D">
              <w:t>1216</w:t>
            </w:r>
          </w:p>
        </w:tc>
      </w:tr>
      <w:tr w:rsidR="00333D21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C04C9D" w:rsidRDefault="00333D21">
            <w:r>
              <w:t>73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C04C9D" w:rsidRDefault="00333D21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3D21" w:rsidRPr="00C04C9D" w:rsidRDefault="00333D21">
            <w:pPr>
              <w:jc w:val="right"/>
            </w:pPr>
          </w:p>
        </w:tc>
      </w:tr>
      <w:tr w:rsidR="0045256E" w:rsidRPr="00C04C9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6E" w:rsidRPr="00C04C9D" w:rsidRDefault="0045256E">
            <w:r w:rsidRPr="00C04C9D">
              <w:t>74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6E" w:rsidRPr="00C04C9D" w:rsidRDefault="0045256E" w:rsidP="0045256E">
            <w:r w:rsidRPr="00C04C9D"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256E" w:rsidRPr="00C04C9D" w:rsidRDefault="0045256E">
            <w:pPr>
              <w:jc w:val="right"/>
            </w:pPr>
            <w:r w:rsidRPr="00C04C9D">
              <w:t>1147</w:t>
            </w:r>
          </w:p>
        </w:tc>
      </w:tr>
      <w:tr w:rsidR="00E03A97" w:rsidRPr="008412E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97" w:rsidRPr="008412ED" w:rsidRDefault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97" w:rsidRPr="008412ED" w:rsidRDefault="00E03A97" w:rsidP="0045256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A97" w:rsidRPr="008412ED" w:rsidRDefault="00E03A97" w:rsidP="008412ED">
            <w:pPr>
              <w:jc w:val="right"/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</w:t>
            </w:r>
            <w:r w:rsidR="008412ED">
              <w:rPr>
                <w:color w:val="833C0B" w:themeColor="accent2" w:themeShade="80"/>
              </w:rPr>
              <w:t>196</w:t>
            </w:r>
          </w:p>
        </w:tc>
      </w:tr>
      <w:tr w:rsidR="003746CE" w:rsidRPr="008412E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CE" w:rsidRPr="008412ED" w:rsidRDefault="003746C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CE" w:rsidRPr="008412ED" w:rsidRDefault="003746CE" w:rsidP="0045256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6CE" w:rsidRPr="00BD6A5D" w:rsidRDefault="00BD6A5D">
            <w:pPr>
              <w:jc w:val="right"/>
              <w:rPr>
                <w:color w:val="1F4E79" w:themeColor="accent1" w:themeShade="80"/>
              </w:rPr>
            </w:pPr>
            <w:r w:rsidRPr="00BD6A5D">
              <w:rPr>
                <w:color w:val="1F4E79" w:themeColor="accent1" w:themeShade="80"/>
              </w:rPr>
              <w:t>750</w:t>
            </w:r>
          </w:p>
        </w:tc>
      </w:tr>
      <w:tr w:rsidR="00C04C9D" w:rsidRPr="008412E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C9D" w:rsidRPr="008412ED" w:rsidRDefault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C9D" w:rsidRPr="008412ED" w:rsidRDefault="00C04C9D" w:rsidP="0045256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C9D" w:rsidRPr="008412ED" w:rsidRDefault="00C04C9D">
            <w:pPr>
              <w:jc w:val="right"/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1621</w:t>
            </w:r>
          </w:p>
        </w:tc>
      </w:tr>
      <w:tr w:rsidR="006072C4" w:rsidRPr="008412ED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2C4" w:rsidRPr="008412ED" w:rsidRDefault="006072C4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2C4" w:rsidRPr="008412ED" w:rsidRDefault="006072C4" w:rsidP="0045256E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2C4" w:rsidRPr="008412ED" w:rsidRDefault="006072C4">
            <w:pPr>
              <w:jc w:val="right"/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1057</w:t>
            </w:r>
          </w:p>
        </w:tc>
      </w:tr>
      <w:tr w:rsidR="00EE5D3F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3F" w:rsidRPr="00EE6BA4" w:rsidRDefault="00EE6BA4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79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3F" w:rsidRPr="00EE6BA4" w:rsidRDefault="00EE6BA4" w:rsidP="0045256E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5D3F" w:rsidRPr="00EE6BA4" w:rsidRDefault="00EE6BA4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1409</w:t>
            </w:r>
          </w:p>
        </w:tc>
      </w:tr>
      <w:tr w:rsidR="00EE6BA4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A4" w:rsidRPr="00EE6BA4" w:rsidRDefault="00EE6BA4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A4" w:rsidRPr="00EE6BA4" w:rsidRDefault="00EE6BA4" w:rsidP="0045256E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BA4" w:rsidRPr="00EE6BA4" w:rsidRDefault="009904D1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1795</w:t>
            </w:r>
          </w:p>
        </w:tc>
      </w:tr>
      <w:tr w:rsidR="00E84DE3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E3" w:rsidRDefault="00E84DE3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E3" w:rsidRPr="00EE6BA4" w:rsidRDefault="00E84DE3" w:rsidP="0045256E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4DE3" w:rsidRDefault="00E84DE3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713</w:t>
            </w:r>
          </w:p>
        </w:tc>
      </w:tr>
      <w:tr w:rsidR="00C94638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38" w:rsidRDefault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38" w:rsidRPr="00EE6BA4" w:rsidRDefault="00C94638" w:rsidP="0045256E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638" w:rsidRDefault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1141</w:t>
            </w:r>
          </w:p>
        </w:tc>
      </w:tr>
      <w:tr w:rsidR="00A50333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A50333">
            <w:pPr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84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A50333" w:rsidP="0045256E">
            <w:pPr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A50333">
            <w:pPr>
              <w:jc w:val="right"/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717</w:t>
            </w:r>
          </w:p>
        </w:tc>
      </w:tr>
      <w:tr w:rsidR="00A50333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F356C4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F356C4" w:rsidP="0045256E">
            <w:pPr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333" w:rsidRPr="00A50333" w:rsidRDefault="00F356C4">
            <w:pPr>
              <w:jc w:val="right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1079</w:t>
            </w:r>
          </w:p>
        </w:tc>
      </w:tr>
      <w:tr w:rsidR="00B31A31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31" w:rsidRDefault="00B31A31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31" w:rsidRPr="00A50333" w:rsidRDefault="00B31A31" w:rsidP="0045256E">
            <w:pPr>
              <w:rPr>
                <w:color w:val="385623" w:themeColor="accent6" w:themeShade="80"/>
              </w:rPr>
            </w:pPr>
            <w:r w:rsidRPr="00A50333">
              <w:rPr>
                <w:color w:val="385623" w:themeColor="accent6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A31" w:rsidRDefault="0035265B">
            <w:pPr>
              <w:jc w:val="right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1441</w:t>
            </w:r>
          </w:p>
        </w:tc>
      </w:tr>
      <w:tr w:rsidR="0035265B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5B" w:rsidRPr="00525A2D" w:rsidRDefault="00525A2D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87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5B" w:rsidRPr="00525A2D" w:rsidRDefault="00525A2D" w:rsidP="0045256E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65B" w:rsidRPr="00525A2D" w:rsidRDefault="00525A2D">
            <w:pPr>
              <w:jc w:val="right"/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1531</w:t>
            </w:r>
          </w:p>
        </w:tc>
      </w:tr>
      <w:tr w:rsidR="007E369B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9B" w:rsidRPr="00525A2D" w:rsidRDefault="007E369B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9B" w:rsidRPr="00525A2D" w:rsidRDefault="007E369B" w:rsidP="0045256E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369B" w:rsidRPr="00525A2D" w:rsidRDefault="007E369B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2722</w:t>
            </w:r>
          </w:p>
        </w:tc>
      </w:tr>
      <w:tr w:rsidR="003603C0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C0" w:rsidRDefault="003603C0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89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C0" w:rsidRPr="00525A2D" w:rsidRDefault="003603C0" w:rsidP="0045256E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3C0" w:rsidRDefault="003603C0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2388</w:t>
            </w:r>
          </w:p>
        </w:tc>
      </w:tr>
      <w:tr w:rsidR="009C1001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01" w:rsidRDefault="009C1001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90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01" w:rsidRPr="00525A2D" w:rsidRDefault="009C1001" w:rsidP="009C1001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01" w:rsidRDefault="009C1001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1357</w:t>
            </w:r>
          </w:p>
        </w:tc>
      </w:tr>
      <w:tr w:rsidR="00CE0E35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E35" w:rsidRDefault="00CE0E35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91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E35" w:rsidRPr="00525A2D" w:rsidRDefault="00CE0E35" w:rsidP="009C1001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0E35" w:rsidRDefault="00CE0E35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1481</w:t>
            </w:r>
          </w:p>
        </w:tc>
      </w:tr>
      <w:tr w:rsidR="00A76E3E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3E" w:rsidRDefault="00A76E3E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92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3E" w:rsidRPr="00525A2D" w:rsidRDefault="00A76E3E" w:rsidP="009C1001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Малоэтажная многоквартирная жилая застройка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6E3E" w:rsidRDefault="00A76E3E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3794</w:t>
            </w:r>
          </w:p>
        </w:tc>
      </w:tr>
      <w:tr w:rsidR="00AA7FD8" w:rsidRPr="00EE6BA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D8" w:rsidRDefault="00AA7FD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93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D8" w:rsidRDefault="00AA7FD8" w:rsidP="009C1001">
            <w:pPr>
              <w:rPr>
                <w:color w:val="833C0B" w:themeColor="accent2" w:themeShade="80"/>
              </w:rPr>
            </w:pPr>
            <w:r w:rsidRPr="00525A2D">
              <w:rPr>
                <w:color w:val="833C0B" w:themeColor="accent2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FD8" w:rsidRPr="008911B2" w:rsidRDefault="008911B2">
            <w:pPr>
              <w:jc w:val="right"/>
              <w:rPr>
                <w:color w:val="FF0000"/>
              </w:rPr>
            </w:pPr>
            <w:r w:rsidRPr="008911B2">
              <w:rPr>
                <w:color w:val="FF0000"/>
              </w:rPr>
              <w:t>682</w:t>
            </w:r>
          </w:p>
        </w:tc>
      </w:tr>
      <w:tr w:rsidR="00EC0F44" w:rsidRPr="00EC0F4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94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 w:rsidP="009C100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750</w:t>
            </w:r>
          </w:p>
        </w:tc>
      </w:tr>
      <w:tr w:rsidR="00EC0F44" w:rsidRPr="00EC0F4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95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 w:rsidP="009C100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1125</w:t>
            </w:r>
          </w:p>
        </w:tc>
      </w:tr>
      <w:tr w:rsidR="0074790A" w:rsidRPr="00EC0F44" w:rsidTr="008412ED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A" w:rsidRDefault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A" w:rsidRPr="00EC0F44" w:rsidRDefault="0074790A" w:rsidP="009C1001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790A" w:rsidRDefault="0074790A">
            <w:pPr>
              <w:jc w:val="right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1321</w:t>
            </w:r>
          </w:p>
        </w:tc>
      </w:tr>
      <w:tr w:rsidR="00A50C68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Default="00A50C68" w:rsidP="00A06C06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96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Pr="00EC0F44" w:rsidRDefault="00A50C68" w:rsidP="00A06C06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Default="00A50C68" w:rsidP="00A06C06">
            <w:pPr>
              <w:jc w:val="right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1321</w:t>
            </w:r>
          </w:p>
        </w:tc>
      </w:tr>
      <w:tr w:rsidR="00A50C68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Default="00A50C68" w:rsidP="00A50C68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97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Pr="00EC0F44" w:rsidRDefault="00A50C68" w:rsidP="00A06C06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C68" w:rsidRDefault="00A50C68" w:rsidP="00A06C06">
            <w:pPr>
              <w:jc w:val="right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2146</w:t>
            </w:r>
          </w:p>
        </w:tc>
      </w:tr>
      <w:tr w:rsidR="00AD4B6B" w:rsidRPr="00EC0F44" w:rsidTr="00A50C68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6B" w:rsidRPr="00AD4B6B" w:rsidRDefault="00AD4B6B" w:rsidP="00A50C68">
            <w:pPr>
              <w:rPr>
                <w:color w:val="FF0000"/>
                <w:lang w:val="en-US"/>
              </w:rPr>
            </w:pPr>
            <w:r w:rsidRPr="00AD4B6B">
              <w:rPr>
                <w:color w:val="FF0000"/>
                <w:lang w:val="en-US"/>
              </w:rPr>
              <w:t>98</w:t>
            </w:r>
          </w:p>
        </w:tc>
        <w:tc>
          <w:tcPr>
            <w:tcW w:w="6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6B" w:rsidRPr="00AD4B6B" w:rsidRDefault="00AD4B6B" w:rsidP="00A06C06">
            <w:pPr>
              <w:rPr>
                <w:color w:val="FF0000"/>
              </w:rPr>
            </w:pPr>
            <w:r w:rsidRPr="00AD4B6B">
              <w:rPr>
                <w:color w:val="FF0000"/>
              </w:rPr>
              <w:t>Для индивидуального жилищного строительства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4B6B" w:rsidRPr="00A70E9F" w:rsidRDefault="00A70E9F" w:rsidP="00A06C06">
            <w:pPr>
              <w:jc w:val="right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1082</w:t>
            </w:r>
          </w:p>
        </w:tc>
      </w:tr>
    </w:tbl>
    <w:p w:rsidR="002909CD" w:rsidRDefault="002909CD" w:rsidP="002909CD">
      <w:pPr>
        <w:rPr>
          <w:color w:val="1F4E79" w:themeColor="accent1" w:themeShade="80"/>
        </w:rPr>
      </w:pPr>
    </w:p>
    <w:p w:rsidR="00A50C68" w:rsidRPr="00A50C68" w:rsidRDefault="00A50C68" w:rsidP="002909CD">
      <w:pPr>
        <w:rPr>
          <w:color w:val="1F4E79" w:themeColor="accent1" w:themeShade="80"/>
        </w:rPr>
      </w:pPr>
    </w:p>
    <w:p w:rsidR="00D058FD" w:rsidRPr="008E77E4" w:rsidRDefault="00D058FD" w:rsidP="00D058FD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t xml:space="preserve">Ведомость координат </w:t>
      </w:r>
      <w:r>
        <w:rPr>
          <w:b/>
          <w:sz w:val="28"/>
          <w:szCs w:val="28"/>
        </w:rPr>
        <w:t>земельных участков, образуемых путем перераспределения</w:t>
      </w:r>
    </w:p>
    <w:p w:rsidR="008E77E4" w:rsidRDefault="008E77E4" w:rsidP="002909CD"/>
    <w:p w:rsidR="002C359F" w:rsidRDefault="002C359F">
      <w:r>
        <w:t>Образуемый земельный участок с условным номером 01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202° 24'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575919.08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1397376.92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229° 36'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575917.14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1397376.12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243°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1397361.03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18'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1397354.41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48° 27'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575935.39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1397325.84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31'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575939.13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1397330.06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140° 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575954.71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1397345.93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158° 2'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575925.59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1397370.27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130° 35'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575924.35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1397370.77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47° 49'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1397398.35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1397400.05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327° 35'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575911.8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1397408.47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50° 17'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575916.18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1397405.69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97°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575926.02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1397417.54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142° 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1397425.73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17'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1397438.38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23'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575885.44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1397405.93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322° 35'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575893.39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1397399.35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40° 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575898.55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1397395.41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144°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1397452.21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229° 21'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575885.91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1397455.8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575860.64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1397426.35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575873.5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1397415.82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21'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575876.82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1397413.07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17'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575885.44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1397405.93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142°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575908.77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1397438.38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143° 13'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575844.15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1397286.4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233° 37'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575823.67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1397301.71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229°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575799.24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1397268.54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313°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575797.02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1397265.91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14'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575801.62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1397261.14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317° 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575799.36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1397258.78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1397247.85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50° 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575817.63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1397254.79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68° 38'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575786.74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1397340.47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129°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575787.15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1397341.52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20'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575769.13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1397363.12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222° 54'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1397368.86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308° 11'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1397340.54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308° 11'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1397334.51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309° 18'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575750.56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1397318.54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38° 40'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575755.16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1397312.92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31° 54'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575759.57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1397316.45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1397318.53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34°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575771.43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1397327.82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40° 43'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575774.5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1397329.93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42° 54'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1397340.54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20'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1397368.86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132° 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575760.73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1397372.02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202° 25'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575742.82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1397391.83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209° 14'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575740.64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1397390.93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223°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36.57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1397389.71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311° 56'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29.35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575711.92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1397364.55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308° 11'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1397342.72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575743.65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1397405.87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49° 12'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575770.14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1397417.14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13'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575784.64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1397433.94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152° 14'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575764.26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1397446.08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575730.38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1397463.91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222° 59'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575728.71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1397461.43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323° 23'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575712.32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1397446.16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230° 26'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575723.35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1397437.96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575715.87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1397428.91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49° 43'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575559.14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1397233.34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51° 20'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1397241.13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143° 22'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28.11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575596.68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1397279.8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575574.12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1397296.57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575547.23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1397256.63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326° 59'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575539.56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1397246.05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09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3'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575539.56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1397246.05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56° 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575547.23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1397256.63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57° 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575574.12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1397296.57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35'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575574.45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1397297.08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12'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575554.01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1397309.08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17'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575529.07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1397271.81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326° 59'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575520.26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1397258.6</w:t>
            </w:r>
          </w:p>
        </w:tc>
      </w:tr>
    </w:tbl>
    <w:p w:rsidR="002C359F" w:rsidRDefault="002C359F">
      <w:r>
        <w:t>Образуемый земельный участок с условным номером 10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35'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575466.91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1397311.33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146° 48'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575493.4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1397348.59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56'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575472.77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1397362.09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575465.06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1397366.55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32'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1397330.41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23'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575446.12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1397325.68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11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58'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575424.75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1397314.27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575437.09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1397331.88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54° 26'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1397330.41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56'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575465.06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1397366.55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145° 56'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575453.19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1397373.42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11'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1397387.76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235°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1397394.4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324° 30'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1397342.34</w:t>
            </w:r>
          </w:p>
        </w:tc>
      </w:tr>
    </w:tbl>
    <w:p w:rsidR="008911B2" w:rsidRPr="008911B2" w:rsidRDefault="008911B2" w:rsidP="008911B2">
      <w:pPr>
        <w:ind w:left="825" w:hanging="825"/>
        <w:outlineLvl w:val="0"/>
        <w:rPr>
          <w:color w:val="FF0000"/>
          <w:sz w:val="28"/>
          <w:szCs w:val="28"/>
        </w:rPr>
      </w:pPr>
      <w:r w:rsidRPr="008911B2">
        <w:rPr>
          <w:color w:val="FF0000"/>
          <w:sz w:val="28"/>
          <w:szCs w:val="28"/>
        </w:rPr>
        <w:t>Образуемый земельный участок  с условным номером 12</w:t>
      </w:r>
    </w:p>
    <w:tbl>
      <w:tblPr>
        <w:tblW w:w="0" w:type="auto"/>
        <w:tblInd w:w="-34" w:type="dxa"/>
        <w:tblLayout w:type="fixed"/>
        <w:tblLook w:val="0000"/>
      </w:tblPr>
      <w:tblGrid>
        <w:gridCol w:w="2127"/>
        <w:gridCol w:w="1843"/>
        <w:gridCol w:w="1806"/>
        <w:gridCol w:w="1879"/>
        <w:gridCol w:w="1843"/>
      </w:tblGrid>
      <w:tr w:rsidR="008911B2" w:rsidRPr="008911B2" w:rsidTr="008911B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11B2">
              <w:rPr>
                <w:color w:val="FF0000"/>
                <w:sz w:val="28"/>
                <w:szCs w:val="28"/>
              </w:rPr>
              <w:t>Дир</w:t>
            </w:r>
            <w:proofErr w:type="gramStart"/>
            <w:r w:rsidRPr="008911B2">
              <w:rPr>
                <w:color w:val="FF0000"/>
                <w:sz w:val="28"/>
                <w:szCs w:val="28"/>
              </w:rPr>
              <w:t>.у</w:t>
            </w:r>
            <w:proofErr w:type="gramEnd"/>
            <w:r w:rsidRPr="008911B2">
              <w:rPr>
                <w:color w:val="FF0000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11B2">
              <w:rPr>
                <w:color w:val="FF0000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11B2">
              <w:rPr>
                <w:color w:val="FF0000"/>
                <w:sz w:val="28"/>
                <w:szCs w:val="28"/>
              </w:rPr>
              <w:t>Y,м</w:t>
            </w:r>
            <w:proofErr w:type="spellEnd"/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575475,41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1397373,00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575477,00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1397375,15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575490,03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1397393,01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575489,52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1397395,82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575470,75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1397408,26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575469,93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1397409,39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575466,88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1397411,30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D4B6B" w:rsidRDefault="00AD4B6B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575461,72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1397403,07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D4B6B" w:rsidRDefault="00AD4B6B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575465,88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1397400,30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D4B6B" w:rsidRDefault="00AD4B6B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575470,04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1397397,53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D4B6B" w:rsidRDefault="00AD4B6B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575462,10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1397384,59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D4B6B" w:rsidRDefault="00AD4B6B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575457,89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1397387,26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AD4B6B" w:rsidRDefault="00AD4B6B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575456,44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1397384,89</w:t>
            </w:r>
          </w:p>
        </w:tc>
      </w:tr>
      <w:tr w:rsidR="00AD4B6B" w:rsidRPr="008911B2" w:rsidTr="0091730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Default="00AD4B6B" w:rsidP="00A06C0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6B" w:rsidRPr="008911B2" w:rsidRDefault="00AD4B6B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575475,41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6B" w:rsidRPr="005C3D8F" w:rsidRDefault="00AD4B6B" w:rsidP="007531E7">
            <w:pPr>
              <w:jc w:val="center"/>
              <w:rPr>
                <w:color w:val="FF0000"/>
              </w:rPr>
            </w:pPr>
            <w:r w:rsidRPr="005C3D8F">
              <w:rPr>
                <w:color w:val="FF0000"/>
              </w:rPr>
              <w:t>1397373,00</w:t>
            </w:r>
          </w:p>
        </w:tc>
      </w:tr>
    </w:tbl>
    <w:p w:rsidR="002C359F" w:rsidRDefault="008911B2">
      <w:r>
        <w:rPr>
          <w:sz w:val="28"/>
          <w:szCs w:val="28"/>
        </w:rPr>
        <w:t xml:space="preserve">      </w:t>
      </w:r>
      <w:r w:rsidR="002C359F">
        <w:t>Образуемый земельный участок с условным номером 13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150° 33'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575410.97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1397400.25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1397412.59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575374.84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1397392.92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236° 3'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575362.94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1397375.23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43'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37.14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575356.63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1397365.86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55° 44'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1397342.34</w:t>
            </w:r>
          </w:p>
        </w:tc>
      </w:tr>
      <w:tr w:rsidR="002C359F" w:rsidTr="002A76C5">
        <w:trPr>
          <w:trHeight w:val="29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19'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575420.82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1397394.4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14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575434.76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1397562.41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575456.97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1397601.97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150° 48'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575466.51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1397618.96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575448.93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1397628.78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237° 58'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575443.85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1397620.32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237° 56'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575438.87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1397612.36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326° 50'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575415.48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1397575.01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lastRenderedPageBreak/>
        <w:t>Образуемый земельный участок с условным номером 15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575366.07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1397603.38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26'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575372.34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1397614.43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60° 28'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575373.48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1397616.44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162° 31'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1397637.13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61° 39'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575384.47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1397637.36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334°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1397649.47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89° 27'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575396.63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1397646.75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156° 8'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575396.65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1397648.83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154° 30'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575371.87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1397659.79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245° 20'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575351.46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1397669.52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55'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575331.75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1397626.6</w:t>
            </w:r>
          </w:p>
        </w:tc>
      </w:tr>
    </w:tbl>
    <w:p w:rsidR="002C359F" w:rsidRDefault="002C359F">
      <w:r>
        <w:t>Образуемый земельный участок с условным номером 16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246° 48'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575135.95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1397856.14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243°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18.76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575133.23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1397849.79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246° 52'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575124.97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1397832.95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244° 52'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575118.58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1397817.99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334° 19'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575109.34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1397798.28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330°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575132.83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1397786.99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64° 38'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575133.39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1397786.67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64° 39'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575146.9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1397815.18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63° 33'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575153.25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1397828.59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66°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1397834.04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152° 42'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575160.18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1397843.64</w:t>
            </w:r>
          </w:p>
        </w:tc>
      </w:tr>
    </w:tbl>
    <w:p w:rsidR="002C359F" w:rsidRDefault="002C359F">
      <w:r>
        <w:t>Образуемый земельный участок с условным номером 18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325°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1397652.93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57° 43'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38.8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1397640.47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56°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574995.72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1397673.28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147° 55'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575024.47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1397716.9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237° 51'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575003.74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1397729.89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1397687.32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19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323° 21'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1397667.09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59°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574957.05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1397652.93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57° 51'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574976.99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1397687.32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148° 10'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575003.74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1397729.89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238° 29'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574983.6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1397742.39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10'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574958.48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1397701.4</w:t>
            </w:r>
          </w:p>
        </w:tc>
      </w:tr>
    </w:tbl>
    <w:p w:rsidR="002C359F" w:rsidRDefault="002C359F">
      <w:r>
        <w:t>Образуемый земельный участок с условным номером 20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148° 16'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574983.6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1397742.39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238° 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574962.89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1397755.19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238° 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58.85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574948.87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1397732.71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322° 15'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574917.77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1397682.75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59° 10'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574938.01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1397667.09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58°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574958.48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1397701.4</w:t>
            </w:r>
          </w:p>
        </w:tc>
      </w:tr>
    </w:tbl>
    <w:p w:rsidR="002C359F" w:rsidRDefault="002C359F">
      <w:r>
        <w:t>Образуемый земельный участок с условным номером 21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59° 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574880.33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1397709.52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58° 58'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574901.08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1397744.09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57° 42'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574906.21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1397752.62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146° 59'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574920.61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1397775.41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240° 38'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574898.75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1397789.61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574886.59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239° 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574881.33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1397759.19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324° 11'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574860.3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1397723.97</w:t>
            </w:r>
          </w:p>
        </w:tc>
      </w:tr>
    </w:tbl>
    <w:p w:rsidR="002C359F" w:rsidRDefault="002C359F">
      <w:r>
        <w:t>Образуемый земельный участок с условным номером 22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771B1E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574822,49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1397789,60</w:t>
            </w:r>
          </w:p>
        </w:tc>
      </w:tr>
      <w:tr w:rsidR="00771B1E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574841,06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1397813,90</w:t>
            </w:r>
          </w:p>
        </w:tc>
      </w:tr>
      <w:tr w:rsidR="00771B1E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574798,90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1397838,43</w:t>
            </w:r>
          </w:p>
        </w:tc>
      </w:tr>
      <w:tr w:rsidR="00771B1E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B1E" w:rsidRDefault="00771B1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574786,50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1B1E" w:rsidRPr="00771B1E" w:rsidRDefault="00771B1E" w:rsidP="00771B1E">
            <w:pPr>
              <w:rPr>
                <w:color w:val="0070C0"/>
              </w:rPr>
            </w:pPr>
            <w:r w:rsidRPr="00771B1E">
              <w:rPr>
                <w:color w:val="0070C0"/>
              </w:rPr>
              <w:t>1397817,12</w:t>
            </w:r>
          </w:p>
        </w:tc>
      </w:tr>
    </w:tbl>
    <w:p w:rsidR="002C359F" w:rsidRDefault="002C359F">
      <w:r>
        <w:t>Образуемый земельный участок с условным номером 23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574760,56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1397881,73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574756,59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1397874,61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574793,05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1397853,40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574797,32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1397854,40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574806,89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1397869,19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574813,27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1397879,29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574790,93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1397891,17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574795,56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1397901,07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6A081A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574775,87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1397911,69</w:t>
            </w:r>
          </w:p>
        </w:tc>
      </w:tr>
      <w:tr w:rsidR="00BB6539" w:rsidTr="00BB6539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6A081A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39" w:rsidRDefault="00BB6539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574760,56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539" w:rsidRPr="006A081A" w:rsidRDefault="00BB6539" w:rsidP="006A081A">
            <w:pPr>
              <w:rPr>
                <w:color w:val="0070C0"/>
              </w:rPr>
            </w:pPr>
            <w:r w:rsidRPr="006A081A">
              <w:rPr>
                <w:color w:val="0070C0"/>
              </w:rPr>
              <w:t>1397881,73</w:t>
            </w:r>
          </w:p>
        </w:tc>
      </w:tr>
    </w:tbl>
    <w:p w:rsidR="002C359F" w:rsidRDefault="002C359F">
      <w:r>
        <w:t>Образуемый земельный участок с условным номером 24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332° 42'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574611.16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1397970.41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298°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574667.33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1397941.43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246° 11'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574677.73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1397922.09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159° 38'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574667.5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1397898.9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574588.91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1397928.05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45'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1398245.81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315° 44'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574296.44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1398220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317° 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574311.86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1398204.97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47° 33'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1398188.1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96° 38'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1398211.57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137° 16'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1398215.86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131° 18'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1398225.88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137° 36'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574330.07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1398237.27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45'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574186.31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1398200.85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49° 11'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574196.66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1398211.86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1398259.16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27'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574214.57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1398278.88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54'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574202.63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1398262.17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49'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574191.29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1398250.05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234° 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574175.08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1398232.77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18'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574164.86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1398218.66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166°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574344.23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1398331.24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198° 19'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1398336.25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154° 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1398334.75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219°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574307.97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1398339.62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55'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574307.95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1398339.6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52'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574295.01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1398326.24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317° 14'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574266.35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1398296.69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319°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574271.65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1398291.79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574291.32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1398275.12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41° 28'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574312.04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1398298.7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24° 24'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574322.74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1398308.16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50° 15'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574326.42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1398309.83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574315.7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1398389.68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39°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574331.34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1398403.21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331°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1398417.3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55° 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574351.39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1398415.79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65° 46'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1398418.77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42° 21'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574354.37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1398420.77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59'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574370.81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1398435.76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51°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574378.42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1398443.64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126° 14'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574388.11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1398455.84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221° 38'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574383.64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1398461.94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25'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574349.72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1398431.78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219° 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574348.13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1398433.46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218° 38'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574322.53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1398412.7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313° 23'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574306.25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1398399.68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29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44'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1398321.02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574078.59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1398335.99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44° 49'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1398338.05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574100.17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1398357.46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43° 27'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574109.58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1398366.87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132° 11'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574119.68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1398376.44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131° 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574114.64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17'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1398396.98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1398382.8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574072.85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1398367.06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1398355.08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310° 16'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1398341.18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1398341.18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59'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574061.28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1398355.08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59'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574072.85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1398367.06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17'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574087.53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1398382.8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574101.57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1398396.98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1398414.99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233°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1398389.32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1398387.52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226°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1398380.42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1398376.55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1398361.82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310° 15'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1398342.27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574032.47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1398361.82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21'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574047.17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1398376.55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46°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1398380.42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53° 32'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1398387.52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14'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1398389.32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129° 56'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574084.32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1398414.99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10'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1398434.2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139° 41'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1398429.13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38'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574062.86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1398429.41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39'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1398425.37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227°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574043.29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1398409.39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1398381.61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41° 41'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573999.93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1398407.11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308° 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1398424.1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41°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574019.14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1398423.92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43° 38'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574037.4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1398440.2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132° 19'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574050.83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1398453.01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220° 29'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1398470.32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149° 40'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1398467.68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225°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1398467.99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140°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1398458.89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224° 48'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1398459.17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222° 46'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573998.67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1398436.21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21.83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1398424.85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44° 43'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573987.2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1398424.85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42° 46'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573998.67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1398436.21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44° 48'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320°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574022.21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1398459.17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45° 38'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574022.55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1398458.89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329° 40'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0.61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1398467.99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40° 30'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1398467.68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132°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1398470.32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125° 31'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574031.19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1398474.62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133° 13'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1398477.72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223° 27'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1398489.12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224°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1398455.82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573972.54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1398445.25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Default="002C359F">
      <w:r>
        <w:t>Образуемый земельный участок с условным номером 34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proofErr w:type="spellStart"/>
            <w:r>
              <w:rPr>
                <w:b/>
              </w:rPr>
              <w:t>Дир</w:t>
            </w:r>
            <w:proofErr w:type="gramStart"/>
            <w:r>
              <w:rPr>
                <w:b/>
              </w:rPr>
              <w:t>.у</w:t>
            </w:r>
            <w:proofErr w:type="gramEnd"/>
            <w:r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2C359F" w:rsidRDefault="002C359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44° 58'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573972.54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1398445.25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43° 27'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48.41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573983.12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1398455.82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141° 58'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1398489.12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89° 32'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1398490.34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128° 41'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14.81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574016.71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1398491.6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155° 41'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1398503.16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130° 58'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4.13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1398504.33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221° 57'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574002.15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1398507.45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221° 56'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573982.08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1398489.41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220° 53'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573967.92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1398476.69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314° 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573954.16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1398464.78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305°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573970.86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Default="002C359F">
            <w:r>
              <w:t>1398447.59</w:t>
            </w:r>
          </w:p>
        </w:tc>
      </w:tr>
      <w:tr w:rsidR="002C359F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35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312° 19'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573972.01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1398600.68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310° 56'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1398588.66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312° 56'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1398583.15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1° 10'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1398581.13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13° 37'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1398581.28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573999.24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1398581.85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37° 32'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574001.25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1398582.9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50°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574007.73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1398587.88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39° 36'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1398590.95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34° 25'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574033.56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1398610.21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140°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574036.55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1398612.26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126° 15'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1398630.33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219° 53'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1398634.12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219°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573989.74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1398615.5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37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140° 43'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574191,46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1398361,62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126°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43.27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574166,05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1398393,24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90° 25'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1398394,63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37° 11'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574139,33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1398381,52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30° 32'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25.8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574135,06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1398378,28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342° 49'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574135,09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1398374,27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308°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40.56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574161,07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1398339,67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229° 46'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29.26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574168,26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1398333,68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226°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>
            <w:r w:rsidRPr="00C04C9D">
              <w:t>6.99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574172,56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1398339,28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lastRenderedPageBreak/>
        <w:t>Образуемый земельный участок с условным номером 38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36° 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573831.97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1398746.1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39° 50'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573836.23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1398749.2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39° 51'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573853.13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1398763.3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33° 32'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573855.07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1398764.92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131°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18.6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573855.96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1398765.51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131° 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17.7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573843.65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1398779.45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219° 38'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1398792.78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218° 34'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573813.44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1398777.4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306°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573810.3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1398774.89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39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313° 21'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573643.28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1398907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313°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573667.77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1398881.06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32° 56'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573670.8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1398877.85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21° 57'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573682.08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1398885.16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37° 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573687.39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1398887.3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129° 22'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573700.19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1398896.96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125° 59'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35.03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573697.29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1398900.49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213° 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39.92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573676.7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1398928.83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33° 37'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573626.44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1399045.86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28° 14'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573632.29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1399049.75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117° 17'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573691.58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1399081.6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212° 27'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573681.49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1399101.14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211° 18'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573659.82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1399087.36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208° 34'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573625.48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1399066.47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297° 29'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18.56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573617.87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1399062.32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286°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573563.74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1399302.29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18° 51'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573572.19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1399273.08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16° 35'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64.49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573589.21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1399278.89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114° 47'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35.44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573651.01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1399297.3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200° 51'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47.64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573636.15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1399329.47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200° 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573591.63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1399312.5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200° 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573581.52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1399308.8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221° 30'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574156.58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1398332.46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313° 37'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574120.88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1398300.86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223° 13'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574121.89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1398299.8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130° 16'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574099.95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1398279.18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42° 1'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574082.6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1398299.66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41° 46'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574104.98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1398319.82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314°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574140.33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1398351.39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221° 31'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574157.72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1398333.47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61° 31'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60.1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573516.21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1399515.42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61° 21'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573544.86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1399568.25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48° 25'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573546.16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1399570.63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45° 31'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1399587.04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128° 17'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573575.13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1399601.72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224° 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573556.89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1399624.82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246° 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573532.83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1399601.55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254° 52'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573524.22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1399582.13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279° 42'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573512.25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1399537.86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284° 26'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573515.88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1399516.68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147° 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575348.57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1397523.83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236° 45'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575327.88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1397537.2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236° 54'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575327.3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1397536.31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236° 59'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1397513.88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254° 44'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1397511.74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326°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1397510.09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56° 36'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1397496.86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56°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1397499.21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50.21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575282.11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1397471.98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55° 36'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1397442.84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58° 40'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575328.01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1397450.16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325° 8'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575336.5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1397464.11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54°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1397463.33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72°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575344.22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1397472.72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575344.63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1397474.01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64° 48'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575349.77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1397481.96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146° 35'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575350.65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1397483.83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146° 35'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575330.9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1397496.86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234°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1397510.09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148° 28'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1397501.05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236°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575301.73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1397502.62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326°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1397495.47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231°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1397493.85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232° 41'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575286.4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1397477.6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52° 41'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575282.11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1397471.98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51° 16'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575286.4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1397477.6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146°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575299.43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1397493.85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56° 27'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1397495.47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328° 28'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575301.73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1397502.62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54° 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575304.29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1397501.05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74° 44'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1397510.09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147° 5'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575311.29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1397511.74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147° 27'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575291.25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1397524.71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237° 58'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575267.89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1397539.62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324° 31'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575243.01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1397499.84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48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312° 59'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575786.02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1397157.41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313°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575793.15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1397149.76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316° 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575801.99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1397140.55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293° 45'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575810.67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1397132.21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44° 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575812.18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1397128.78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42° 58'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575816.07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1397132.54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130° 15'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575826.2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1397141.99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136°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1397144.75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133° 18'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575821.64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1397146.82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135° 39'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575813.57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1397155.38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223° 1'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17.82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575799.05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1397169.57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50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297° 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16.77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574002.59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1399047.18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297° 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574010.21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1399032.24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204°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574011.12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1399030.46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120° 44'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573990.78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1399020.98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121° 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15.26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573989.76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1399022.69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28° 53'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23.64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573981.89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1399035.76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51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12° 46'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1399407.68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109° 22'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573602.53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1399416.02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200° 14'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573590.34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1399450.69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241°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1399441.62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205° 18'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573563.98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1399438.36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170° 17'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573560.38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1399436.66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127° 24'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1399437.11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192°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573556.53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1399438.69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286°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573529.49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1399432.46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12° 46'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27.89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573538.53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9F" w:rsidRPr="00C04C9D" w:rsidRDefault="002C359F">
            <w:r w:rsidRPr="00C04C9D">
              <w:t>1399401.51</w:t>
            </w:r>
          </w:p>
        </w:tc>
      </w:tr>
      <w:tr w:rsidR="002C359F" w:rsidRPr="00C04C9D" w:rsidTr="002C359F"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4" w:type="dxa"/>
            <w:tcBorders>
              <w:top w:val="single" w:sz="4" w:space="0" w:color="auto"/>
            </w:tcBorders>
          </w:tcPr>
          <w:p w:rsidR="002C359F" w:rsidRPr="00C04C9D" w:rsidRDefault="002C359F"/>
        </w:tc>
        <w:tc>
          <w:tcPr>
            <w:tcW w:w="1915" w:type="dxa"/>
            <w:tcBorders>
              <w:top w:val="single" w:sz="4" w:space="0" w:color="auto"/>
            </w:tcBorders>
          </w:tcPr>
          <w:p w:rsidR="002C359F" w:rsidRPr="00C04C9D" w:rsidRDefault="002C359F"/>
        </w:tc>
      </w:tr>
    </w:tbl>
    <w:p w:rsidR="002C359F" w:rsidRPr="00C04C9D" w:rsidRDefault="002C359F">
      <w:r w:rsidRPr="00C04C9D">
        <w:t>Образуемый земельный участок с условным номером 53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C359F" w:rsidRPr="00C04C9D" w:rsidTr="003205B0">
        <w:tc>
          <w:tcPr>
            <w:tcW w:w="1914" w:type="dxa"/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2C359F" w:rsidRPr="00C04C9D" w:rsidRDefault="002C359F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</w:tcPr>
          <w:p w:rsidR="002C359F" w:rsidRPr="00C04C9D" w:rsidRDefault="002C359F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1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315° 7' 13''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20.19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574417.44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1398260.9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2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45° 15' 36''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5.87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574431.75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1398246.65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3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45° 16' 0''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30.36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574435.88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1398250.82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4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52° 45' 54''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18.53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574457.25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1398272.39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5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59° 38' 57''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1.76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574468.46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1398287.14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121° 13' 18''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22.8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574469.35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1398288.66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7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227° 40' 6''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25.36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574457.53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1398308.16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8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231° 5' 46''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30.76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574440.45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1398289.41</w:t>
            </w:r>
          </w:p>
        </w:tc>
      </w:tr>
      <w:tr w:rsidR="002C359F" w:rsidRPr="00C04C9D" w:rsidTr="003205B0">
        <w:tc>
          <w:tcPr>
            <w:tcW w:w="1914" w:type="dxa"/>
          </w:tcPr>
          <w:p w:rsidR="002C359F" w:rsidRPr="00C04C9D" w:rsidRDefault="002C359F">
            <w:r w:rsidRPr="00C04C9D">
              <w:t>9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231° 6' 40''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5.87</w:t>
            </w:r>
          </w:p>
        </w:tc>
        <w:tc>
          <w:tcPr>
            <w:tcW w:w="1914" w:type="dxa"/>
          </w:tcPr>
          <w:p w:rsidR="002C359F" w:rsidRPr="00C04C9D" w:rsidRDefault="002C359F">
            <w:r w:rsidRPr="00C04C9D">
              <w:t>574421.13</w:t>
            </w:r>
          </w:p>
        </w:tc>
        <w:tc>
          <w:tcPr>
            <w:tcW w:w="1915" w:type="dxa"/>
          </w:tcPr>
          <w:p w:rsidR="002C359F" w:rsidRPr="00C04C9D" w:rsidRDefault="002C359F">
            <w:r w:rsidRPr="00C04C9D">
              <w:t>1398265.47</w:t>
            </w:r>
          </w:p>
        </w:tc>
      </w:tr>
    </w:tbl>
    <w:p w:rsidR="00D542CD" w:rsidRDefault="00D542CD" w:rsidP="00EF3489"/>
    <w:p w:rsidR="00857E37" w:rsidRPr="00C04C9D" w:rsidRDefault="00857E37" w:rsidP="00857E37">
      <w:r w:rsidRPr="00C04C9D">
        <w:lastRenderedPageBreak/>
        <w:t>Образуемый земельный участок с условным номером 57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Y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573695,50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1399555,62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573702,58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1399544,37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573703,03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1399544,71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573725,83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1399558,99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573712,14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1399581,00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573714,10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1399582,10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573712,53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1399585,72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573686,35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1399571,72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573684,86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1399570,86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573691,54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1399559,67</w:t>
            </w:r>
          </w:p>
        </w:tc>
      </w:tr>
      <w:tr w:rsidR="00857E37" w:rsidRPr="00C04C9D" w:rsidTr="00857E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E37" w:rsidRPr="00C04C9D" w:rsidRDefault="00857E37" w:rsidP="00857E37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573694,49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E37" w:rsidRPr="00C04C9D" w:rsidRDefault="00857E37" w:rsidP="00857E37">
            <w:r w:rsidRPr="00C04C9D">
              <w:t>1399555,18</w:t>
            </w:r>
          </w:p>
        </w:tc>
      </w:tr>
    </w:tbl>
    <w:p w:rsidR="00152309" w:rsidRPr="00C04C9D" w:rsidRDefault="00152309" w:rsidP="00152309"/>
    <w:p w:rsidR="002461E6" w:rsidRPr="00C04C9D" w:rsidRDefault="002461E6" w:rsidP="002461E6">
      <w:r w:rsidRPr="00C04C9D">
        <w:t>Образуемый земельный участок с условным номером 59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461E6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E6" w:rsidRPr="00C04C9D" w:rsidRDefault="002461E6" w:rsidP="002461E6">
            <w:r w:rsidRPr="00C04C9D">
              <w:t>Y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574077,44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1398467,98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574074,78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1398465,15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574064,04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1398453,71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574053,99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1398464,65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574051,96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1398466,87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574043,38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1398476,21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574043,78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1398476,64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574047,59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1398479,93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574049,10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1398481,23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574063,32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1398494,19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574070,66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1398485,63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574070,55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1398484,82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574075,31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1398478,98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574075,71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1398478,99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574078,49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1398475,93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1398471,54</w:t>
            </w:r>
          </w:p>
        </w:tc>
      </w:tr>
      <w:tr w:rsidR="00D37AB2" w:rsidRPr="00C04C9D" w:rsidTr="002461E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>
            <w:r w:rsidRPr="00C04C9D"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B2" w:rsidRPr="00C04C9D" w:rsidRDefault="00D37AB2" w:rsidP="002461E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574077,43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AB2" w:rsidRPr="00C04C9D" w:rsidRDefault="00D37AB2" w:rsidP="00D37AB2">
            <w:r w:rsidRPr="00C04C9D">
              <w:t>1398469,33</w:t>
            </w:r>
          </w:p>
        </w:tc>
      </w:tr>
    </w:tbl>
    <w:p w:rsidR="00EF3489" w:rsidRPr="00C04C9D" w:rsidRDefault="00EF3489" w:rsidP="00EF3489"/>
    <w:p w:rsidR="005B1F0A" w:rsidRPr="00C04C9D" w:rsidRDefault="005B1F0A" w:rsidP="005B1F0A">
      <w:r w:rsidRPr="00C04C9D">
        <w:t>Образуемый земельный участок с условным номером 61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Y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575743,71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1397167,13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575744,38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1397167,84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575746,24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1397169,65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575753,01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1397176,03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575759,56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1397183,42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575762,75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1397187,02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575759,99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1397190,60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575755,54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1397196,38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575744,10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1397211,68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575743,14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1397212,97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575741,76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1397211,14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575725,07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1397194,53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575723,22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1397192,29</w:t>
            </w:r>
          </w:p>
        </w:tc>
      </w:tr>
      <w:tr w:rsidR="005B1F0A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F0A" w:rsidRPr="00C04C9D" w:rsidRDefault="005B1F0A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575721,27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F0A" w:rsidRPr="00C04C9D" w:rsidRDefault="005B1F0A" w:rsidP="005B1F0A">
            <w:r w:rsidRPr="00C04C9D">
              <w:t>1397189,92</w:t>
            </w:r>
          </w:p>
        </w:tc>
      </w:tr>
    </w:tbl>
    <w:p w:rsidR="005B1F0A" w:rsidRPr="00C04C9D" w:rsidRDefault="005B1F0A" w:rsidP="005B1F0A"/>
    <w:p w:rsidR="00540BC2" w:rsidRPr="00C04C9D" w:rsidRDefault="00540BC2" w:rsidP="00540BC2">
      <w:r w:rsidRPr="00C04C9D">
        <w:t>Образуемый земельный участок с условным номером 62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Y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575929,48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1397318,93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575911,31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1397334,78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575900,39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1397344,30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575887,87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1397329,85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575898,67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1397320,28</w:t>
            </w:r>
          </w:p>
        </w:tc>
      </w:tr>
      <w:tr w:rsidR="00540BC2" w:rsidRPr="00C04C9D" w:rsidTr="00BF1D9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C2" w:rsidRPr="00C04C9D" w:rsidRDefault="00540BC2" w:rsidP="00BF1D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575916,71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BC2" w:rsidRPr="00C04C9D" w:rsidRDefault="00540BC2" w:rsidP="00540BC2">
            <w:r w:rsidRPr="00C04C9D">
              <w:t>1397304,29</w:t>
            </w:r>
          </w:p>
        </w:tc>
      </w:tr>
    </w:tbl>
    <w:p w:rsidR="00540BC2" w:rsidRPr="00C04C9D" w:rsidRDefault="00540BC2" w:rsidP="00540BC2"/>
    <w:p w:rsidR="00121B0C" w:rsidRPr="00C04C9D" w:rsidRDefault="00121B0C" w:rsidP="00121B0C">
      <w:r w:rsidRPr="00C04C9D">
        <w:t>Образуемый земельный участок с условным номером 64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121B0C" w:rsidRPr="00C04C9D" w:rsidTr="00121B0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r w:rsidRPr="00C04C9D"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proofErr w:type="spellStart"/>
            <w:r w:rsidRPr="00C04C9D">
              <w:rPr>
                <w:b/>
              </w:rPr>
              <w:t>Дир</w:t>
            </w:r>
            <w:proofErr w:type="gramStart"/>
            <w:r w:rsidRPr="00C04C9D">
              <w:rPr>
                <w:b/>
              </w:rPr>
              <w:t>.у</w:t>
            </w:r>
            <w:proofErr w:type="gramEnd"/>
            <w:r w:rsidRPr="00C04C9D">
              <w:rPr>
                <w:b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r w:rsidRPr="00C04C9D"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r w:rsidRPr="00C04C9D"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0C" w:rsidRPr="00C04C9D" w:rsidRDefault="00121B0C" w:rsidP="00121B0C">
            <w:pPr>
              <w:rPr>
                <w:b/>
              </w:rPr>
            </w:pPr>
            <w:r w:rsidRPr="00C04C9D">
              <w:rPr>
                <w:b/>
              </w:rPr>
              <w:t>Y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574203,51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1398304,97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574215,26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1398325,23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574221,70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1398335,61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574191,46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1398361,62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574172,56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1398339,28</w:t>
            </w:r>
          </w:p>
        </w:tc>
      </w:tr>
      <w:tr w:rsidR="00130716" w:rsidRPr="00C04C9D" w:rsidTr="00C04C9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16" w:rsidRPr="00C04C9D" w:rsidRDefault="00130716" w:rsidP="00121B0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574168,26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716" w:rsidRPr="00C04C9D" w:rsidRDefault="00130716" w:rsidP="00130716">
            <w:r w:rsidRPr="00C04C9D">
              <w:t>1398333,68</w:t>
            </w:r>
          </w:p>
        </w:tc>
      </w:tr>
      <w:tr w:rsidR="00121B0C" w:rsidRPr="00C04C9D" w:rsidTr="00121B0C">
        <w:tc>
          <w:tcPr>
            <w:tcW w:w="1914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  <w:tc>
          <w:tcPr>
            <w:tcW w:w="1914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  <w:tc>
          <w:tcPr>
            <w:tcW w:w="1914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  <w:tc>
          <w:tcPr>
            <w:tcW w:w="1914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  <w:tc>
          <w:tcPr>
            <w:tcW w:w="1915" w:type="dxa"/>
            <w:tcBorders>
              <w:top w:val="single" w:sz="4" w:space="0" w:color="auto"/>
            </w:tcBorders>
          </w:tcPr>
          <w:p w:rsidR="00121B0C" w:rsidRPr="00C04C9D" w:rsidRDefault="00121B0C" w:rsidP="00121B0C"/>
        </w:tc>
      </w:tr>
    </w:tbl>
    <w:p w:rsidR="0023664C" w:rsidRPr="00C04C9D" w:rsidRDefault="0023664C" w:rsidP="0023664C">
      <w:r w:rsidRPr="00C04C9D">
        <w:t>Образуемый земельный участок с условным номером 65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Y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575109,34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1397798,28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575118,58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1397817,99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575124,97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1397832,95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575133,23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1397849,79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575135,95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1397856,14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575113,77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1397866,37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575113,09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1397864,88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575111,37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1397861,15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575101,79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1397839,79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575097,45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1397828,94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575088,05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1397808,53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575092,00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1397806,14</w:t>
            </w:r>
          </w:p>
        </w:tc>
      </w:tr>
      <w:tr w:rsidR="0023664C" w:rsidRPr="00C04C9D" w:rsidTr="0023664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4C" w:rsidRPr="00C04C9D" w:rsidRDefault="0023664C" w:rsidP="0023664C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575095,50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64C" w:rsidRPr="00C04C9D" w:rsidRDefault="0023664C" w:rsidP="0023664C">
            <w:r w:rsidRPr="00C04C9D">
              <w:t>1397804,61</w:t>
            </w:r>
          </w:p>
        </w:tc>
      </w:tr>
    </w:tbl>
    <w:p w:rsidR="0023664C" w:rsidRPr="00C04C9D" w:rsidRDefault="0023664C" w:rsidP="0023664C"/>
    <w:p w:rsidR="00FB4271" w:rsidRPr="00C04C9D" w:rsidRDefault="00FB4271" w:rsidP="00FB4271">
      <w:r w:rsidRPr="00C04C9D">
        <w:t>Образуемый земельный участок с условным номером 66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Y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575619,17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1397558,00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575632,08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1397580,32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575644,15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1397600,16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575621,12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1397612,17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575608,77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1397593,53</w:t>
            </w:r>
          </w:p>
        </w:tc>
      </w:tr>
      <w:tr w:rsidR="00FB4271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71" w:rsidRPr="00C04C9D" w:rsidRDefault="00FB4271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575596,13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71" w:rsidRPr="00C04C9D" w:rsidRDefault="00FB4271" w:rsidP="00990C64">
            <w:r w:rsidRPr="00C04C9D">
              <w:t>1397573,42</w:t>
            </w:r>
          </w:p>
        </w:tc>
      </w:tr>
    </w:tbl>
    <w:p w:rsidR="00802733" w:rsidRPr="00C04C9D" w:rsidRDefault="00802733"/>
    <w:p w:rsidR="00990C64" w:rsidRPr="00C04C9D" w:rsidRDefault="00990C64" w:rsidP="00990C64">
      <w:r w:rsidRPr="00C04C9D">
        <w:t>Образуемый земельный участок с условным номером 67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Y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575548,33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1397482,77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575526,00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1397498,00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575551,41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1397534,49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575554,98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1397531,69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575561,64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1397526,47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575574,03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1397518,57</w:t>
            </w:r>
          </w:p>
        </w:tc>
      </w:tr>
      <w:tr w:rsidR="00990C64" w:rsidRPr="00C04C9D" w:rsidTr="00990C6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C64" w:rsidRPr="00C04C9D" w:rsidRDefault="00990C64" w:rsidP="00990C6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575550,61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C64" w:rsidRPr="00C04C9D" w:rsidRDefault="00990C64" w:rsidP="00990C64">
            <w:r w:rsidRPr="00C04C9D">
              <w:t>1397485,95</w:t>
            </w:r>
          </w:p>
        </w:tc>
      </w:tr>
    </w:tbl>
    <w:p w:rsidR="00802733" w:rsidRPr="00C04C9D" w:rsidRDefault="00802733"/>
    <w:p w:rsidR="00B45384" w:rsidRPr="00C04C9D" w:rsidRDefault="00B45384" w:rsidP="00B45384">
      <w:r w:rsidRPr="00C04C9D">
        <w:t>Образуемый земельный участок с условным номером 68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Y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575548,33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1397482,77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575571,75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1397470,54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575574,31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1397472,62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575597,27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1397501,84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575593,18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1397504,36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575586,20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1397509,81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575574,03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1397518,57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575550,61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1397485,95</w:t>
            </w:r>
          </w:p>
        </w:tc>
      </w:tr>
      <w:tr w:rsidR="00B45384" w:rsidRPr="00C04C9D" w:rsidTr="00B453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84" w:rsidRPr="00C04C9D" w:rsidRDefault="00B45384" w:rsidP="00B45384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575548,33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5384" w:rsidRPr="00C04C9D" w:rsidRDefault="00B45384" w:rsidP="00B45384">
            <w:r w:rsidRPr="00C04C9D">
              <w:t>1397482,77</w:t>
            </w:r>
          </w:p>
        </w:tc>
      </w:tr>
    </w:tbl>
    <w:p w:rsidR="00802733" w:rsidRPr="00C04C9D" w:rsidRDefault="00802733"/>
    <w:p w:rsidR="00ED5736" w:rsidRPr="00C04C9D" w:rsidRDefault="00ED5736" w:rsidP="00ED5736">
      <w:r w:rsidRPr="00C04C9D">
        <w:t>Образуемый земельный участок с условным номером 69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D5736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36" w:rsidRPr="00C04C9D" w:rsidRDefault="00ED5736" w:rsidP="00ED5736">
            <w:r w:rsidRPr="00C04C9D">
              <w:t>Y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574721,17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1397895,21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574756,59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1397874,61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574760,56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1397881,73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574775,87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1397911,69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574768,23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1397915,55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574744,53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1397927,52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574741,56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1397929,02</w:t>
            </w:r>
          </w:p>
        </w:tc>
      </w:tr>
      <w:tr w:rsidR="00F172CB" w:rsidRPr="00C04C9D" w:rsidTr="00ED573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ED573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574725,39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1397902,21</w:t>
            </w:r>
          </w:p>
        </w:tc>
      </w:tr>
    </w:tbl>
    <w:p w:rsidR="00990C64" w:rsidRPr="00C04C9D" w:rsidRDefault="00990C64"/>
    <w:p w:rsidR="00F172CB" w:rsidRPr="00C04C9D" w:rsidRDefault="00F172CB" w:rsidP="00F172CB">
      <w:r w:rsidRPr="00C04C9D">
        <w:t>Образуемый земельный участок с условным номером 70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Y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574806,78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1397854,77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574804,26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1397850,51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574804,68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1397846,63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574823,44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1397835,72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574827,79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1397843,39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574829,38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1397844,99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574841,05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1397863,27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574834,72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1397867,70</w:t>
            </w:r>
          </w:p>
        </w:tc>
      </w:tr>
      <w:tr w:rsidR="00F172CB" w:rsidRPr="00C04C9D" w:rsidTr="00F172C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CB" w:rsidRPr="00C04C9D" w:rsidRDefault="00F172CB" w:rsidP="00F172CB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574819,90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2CB" w:rsidRPr="00C04C9D" w:rsidRDefault="00F172CB" w:rsidP="00F172CB">
            <w:r w:rsidRPr="00C04C9D">
              <w:t>1397875,71</w:t>
            </w:r>
          </w:p>
        </w:tc>
      </w:tr>
    </w:tbl>
    <w:p w:rsidR="002D3E96" w:rsidRPr="00C04C9D" w:rsidRDefault="002D3E96" w:rsidP="002D3E96">
      <w:r w:rsidRPr="00C04C9D">
        <w:t>Образуемый земельный участок с условным номером 71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Y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574776,75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1397820,28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574790,24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1397843,46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574764,91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1397858,20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574753,52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1397838,63</w:t>
            </w:r>
          </w:p>
        </w:tc>
      </w:tr>
    </w:tbl>
    <w:p w:rsidR="002D3E96" w:rsidRPr="00C04C9D" w:rsidRDefault="002D3E96" w:rsidP="002D3E96">
      <w:r w:rsidRPr="00C04C9D">
        <w:t>Образуемый земельный участок с условным номером 72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Y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574751,43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1397835,04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574753,52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1397838,63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574764,91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1397858,20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574728,14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1397879,59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574724,72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1397874,14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574716,43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1397859,59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574712,95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1397853,47</w:t>
            </w:r>
          </w:p>
        </w:tc>
      </w:tr>
      <w:tr w:rsidR="002D3E96" w:rsidRPr="00C04C9D" w:rsidTr="002D3E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96" w:rsidRPr="00C04C9D" w:rsidRDefault="002D3E96" w:rsidP="002D3E9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574731,33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E96" w:rsidRPr="00C04C9D" w:rsidRDefault="002D3E96" w:rsidP="002D3E96">
            <w:r w:rsidRPr="00C04C9D">
              <w:t>1397844,67</w:t>
            </w:r>
          </w:p>
        </w:tc>
      </w:tr>
    </w:tbl>
    <w:p w:rsidR="00333D21" w:rsidRPr="00C04C9D" w:rsidRDefault="00333D21" w:rsidP="00333D21">
      <w:r w:rsidRPr="00C04C9D">
        <w:t>Образуемый земельный участок с условным номером 7</w:t>
      </w:r>
      <w:r>
        <w:t>3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Y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575630,26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1397361,55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575623,59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1397368,66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575623,21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1397368,23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575618,48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1397374,01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575615,51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1397376,86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575612,70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1397379,40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575594,02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1397361,13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575592,32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1397359,47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575606,41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1397342,92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575609,62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1397345,66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575611,30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1397347,15</w:t>
            </w:r>
          </w:p>
        </w:tc>
      </w:tr>
      <w:tr w:rsidR="00333D21" w:rsidRPr="00C04C9D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21" w:rsidRPr="00C04C9D" w:rsidRDefault="00333D21" w:rsidP="00A06C06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575613,86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D21" w:rsidRPr="00333D21" w:rsidRDefault="00333D21" w:rsidP="00333D21">
            <w:r w:rsidRPr="00333D21">
              <w:t>1397349,13</w:t>
            </w:r>
          </w:p>
        </w:tc>
      </w:tr>
    </w:tbl>
    <w:p w:rsidR="0045256E" w:rsidRPr="00C04C9D" w:rsidRDefault="0045256E" w:rsidP="0045256E">
      <w:r w:rsidRPr="00C04C9D">
        <w:t>Образуемый земельный участок с условным номером 74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Y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573881,81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1398721,56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573862,14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1398705,21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573873,90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1398689,26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573876,35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1398691,60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573888,56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1398703,28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573888,23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1398704,01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573895,52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1398709,30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573905,01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1398716,19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573906,16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1398716,81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573912,59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1398724,26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573918,71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1398730,34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573916,84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1398733,91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573910,21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1398744,66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573890,60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1398730,26</w:t>
            </w:r>
          </w:p>
        </w:tc>
      </w:tr>
      <w:tr w:rsidR="0045256E" w:rsidRPr="00C04C9D" w:rsidTr="0045256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>
            <w:r w:rsidRPr="00C04C9D"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E" w:rsidRPr="00C04C9D" w:rsidRDefault="0045256E" w:rsidP="0045256E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573884,32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56E" w:rsidRPr="00C04C9D" w:rsidRDefault="0045256E" w:rsidP="0045256E">
            <w:r w:rsidRPr="00C04C9D">
              <w:t>1398724,05</w:t>
            </w:r>
          </w:p>
        </w:tc>
      </w:tr>
    </w:tbl>
    <w:p w:rsidR="0045256E" w:rsidRPr="00C04C9D" w:rsidRDefault="0045256E" w:rsidP="0045256E"/>
    <w:p w:rsidR="00E03A97" w:rsidRPr="008412ED" w:rsidRDefault="00E03A97" w:rsidP="00E03A97">
      <w:pPr>
        <w:rPr>
          <w:color w:val="833C0B" w:themeColor="accent2" w:themeShade="80"/>
        </w:rPr>
      </w:pPr>
      <w:r w:rsidRPr="008412ED">
        <w:rPr>
          <w:color w:val="833C0B" w:themeColor="accent2" w:themeShade="80"/>
        </w:rPr>
        <w:t>Образуемый земельный участок с условным номером 75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914"/>
        <w:gridCol w:w="1914"/>
        <w:gridCol w:w="1915"/>
        <w:gridCol w:w="1915"/>
      </w:tblGrid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proofErr w:type="spellStart"/>
            <w:r w:rsidRPr="008412ED">
              <w:rPr>
                <w:color w:val="833C0B" w:themeColor="accent2" w:themeShade="80"/>
              </w:rPr>
              <w:t>Дир</w:t>
            </w:r>
            <w:proofErr w:type="gramStart"/>
            <w:r w:rsidRPr="008412ED">
              <w:rPr>
                <w:color w:val="833C0B" w:themeColor="accent2" w:themeShade="80"/>
              </w:rPr>
              <w:t>.у</w:t>
            </w:r>
            <w:proofErr w:type="gramEnd"/>
            <w:r w:rsidRPr="008412ED">
              <w:rPr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Y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574449,91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1398086,57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</w:t>
            </w:r>
            <w:r w:rsidR="008412ED" w:rsidRPr="008412ED">
              <w:rPr>
                <w:color w:val="833C0B" w:themeColor="accent2" w:themeShade="80"/>
              </w:rPr>
              <w:t>48,71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1398085,15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</w:t>
            </w:r>
            <w:r w:rsidR="008412ED" w:rsidRPr="008412ED">
              <w:rPr>
                <w:color w:val="833C0B" w:themeColor="accent2" w:themeShade="80"/>
              </w:rPr>
              <w:t>61,75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1398074,15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</w:t>
            </w:r>
            <w:r w:rsidR="008412ED" w:rsidRPr="008412ED">
              <w:rPr>
                <w:color w:val="833C0B" w:themeColor="accent2" w:themeShade="80"/>
              </w:rPr>
              <w:t>83,18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1398060,05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</w:t>
            </w:r>
            <w:r w:rsidR="008412ED" w:rsidRPr="008412ED">
              <w:rPr>
                <w:color w:val="833C0B" w:themeColor="accent2" w:themeShade="80"/>
              </w:rPr>
              <w:t>89,66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1398061,77</w:t>
            </w:r>
          </w:p>
        </w:tc>
      </w:tr>
      <w:tr w:rsidR="008412ED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574498,29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1398079,09</w:t>
            </w:r>
          </w:p>
        </w:tc>
      </w:tr>
      <w:tr w:rsidR="008412ED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574486,56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1398091,00</w:t>
            </w:r>
          </w:p>
        </w:tc>
      </w:tr>
      <w:tr w:rsidR="008412ED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ED" w:rsidRPr="008412ED" w:rsidRDefault="008412E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8412E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574466,29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12ED" w:rsidRPr="008412ED" w:rsidRDefault="008412ED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1398106,06</w:t>
            </w:r>
          </w:p>
        </w:tc>
      </w:tr>
      <w:tr w:rsidR="00E03A97" w:rsidRPr="008412ED" w:rsidTr="00E03A9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8412ED" w:rsidP="00C04C9D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7" w:rsidRPr="008412ED" w:rsidRDefault="00E03A97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574464,70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A97" w:rsidRPr="008412ED" w:rsidRDefault="00E03A97" w:rsidP="00E03A97">
            <w:pPr>
              <w:rPr>
                <w:color w:val="833C0B" w:themeColor="accent2" w:themeShade="80"/>
              </w:rPr>
            </w:pPr>
            <w:r w:rsidRPr="008412ED">
              <w:rPr>
                <w:color w:val="833C0B" w:themeColor="accent2" w:themeShade="80"/>
              </w:rPr>
              <w:t>1398104,17</w:t>
            </w:r>
          </w:p>
        </w:tc>
      </w:tr>
    </w:tbl>
    <w:p w:rsidR="002D3E96" w:rsidRPr="00C04C9D" w:rsidRDefault="002D3E96"/>
    <w:p w:rsidR="003746CE" w:rsidRPr="00C04C9D" w:rsidRDefault="003746CE" w:rsidP="003746CE">
      <w:r w:rsidRPr="00C04C9D">
        <w:t>Образуемый земельный участок с условным номером 76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914"/>
        <w:gridCol w:w="1914"/>
        <w:gridCol w:w="1915"/>
        <w:gridCol w:w="1915"/>
      </w:tblGrid>
      <w:tr w:rsidR="003746CE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r w:rsidRPr="00C04C9D"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proofErr w:type="spellStart"/>
            <w:r w:rsidRPr="00C04C9D">
              <w:t>Дир</w:t>
            </w:r>
            <w:proofErr w:type="gramStart"/>
            <w:r w:rsidRPr="00C04C9D">
              <w:t>.у</w:t>
            </w:r>
            <w:proofErr w:type="gramEnd"/>
            <w:r w:rsidRPr="00C04C9D"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r w:rsidRPr="00C04C9D"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r w:rsidRPr="00C04C9D"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CE" w:rsidRPr="00C04C9D" w:rsidRDefault="003746CE" w:rsidP="00C04C9D">
            <w:r w:rsidRPr="00C04C9D">
              <w:t>Y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1397842.81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574770.45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1397854.98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574564.91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1397858.20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574753.52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1397838.63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574777.33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1397819.82</w:t>
            </w:r>
          </w:p>
        </w:tc>
      </w:tr>
      <w:tr w:rsidR="00190398" w:rsidRPr="00C04C9D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>
            <w:r w:rsidRPr="00C04C9D"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398" w:rsidRPr="00C04C9D" w:rsidRDefault="00190398" w:rsidP="00C04C9D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574785.41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398" w:rsidRPr="00190398" w:rsidRDefault="00190398" w:rsidP="00190398">
            <w:pPr>
              <w:rPr>
                <w:color w:val="1F4E79" w:themeColor="accent1" w:themeShade="80"/>
              </w:rPr>
            </w:pPr>
            <w:r w:rsidRPr="00190398">
              <w:rPr>
                <w:color w:val="1F4E79" w:themeColor="accent1" w:themeShade="80"/>
              </w:rPr>
              <w:t>1397833.40</w:t>
            </w:r>
          </w:p>
        </w:tc>
      </w:tr>
    </w:tbl>
    <w:p w:rsidR="00C04C9D" w:rsidRPr="006072C4" w:rsidRDefault="00C04C9D" w:rsidP="00C04C9D">
      <w:pPr>
        <w:rPr>
          <w:color w:val="833C0B" w:themeColor="accent2" w:themeShade="80"/>
        </w:rPr>
      </w:pPr>
      <w:r w:rsidRPr="006072C4">
        <w:rPr>
          <w:color w:val="833C0B" w:themeColor="accent2" w:themeShade="80"/>
        </w:rPr>
        <w:t>Образуемый земельный участок с условным номером 77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914"/>
        <w:gridCol w:w="1914"/>
        <w:gridCol w:w="1915"/>
        <w:gridCol w:w="1915"/>
      </w:tblGrid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proofErr w:type="spellStart"/>
            <w:r w:rsidRPr="006072C4">
              <w:rPr>
                <w:color w:val="833C0B" w:themeColor="accent2" w:themeShade="80"/>
              </w:rPr>
              <w:t>Дир</w:t>
            </w:r>
            <w:proofErr w:type="gramStart"/>
            <w:r w:rsidRPr="006072C4">
              <w:rPr>
                <w:color w:val="833C0B" w:themeColor="accent2" w:themeShade="80"/>
              </w:rPr>
              <w:t>.у</w:t>
            </w:r>
            <w:proofErr w:type="gramEnd"/>
            <w:r w:rsidRPr="006072C4">
              <w:rPr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Y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574326,28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1398379,69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574314,75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1398390,58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574304,13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1398401,95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574302,01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1398399,07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574280,93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1398370,38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574283,22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1398367,99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574276,42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1398358,46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574270,03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1398349,51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574268,99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1398348,56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 w:rsidP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574285,97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1398334,30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574300,17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1398349</w:t>
            </w:r>
            <w:r w:rsidR="006072C4"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,46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574298,92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1398351,4</w:t>
            </w:r>
            <w:r w:rsidR="006072C4"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0</w:t>
            </w:r>
          </w:p>
        </w:tc>
      </w:tr>
      <w:tr w:rsidR="00C04C9D" w:rsidRPr="006072C4" w:rsidTr="00C04C9D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  <w:r w:rsidRPr="006072C4">
              <w:rPr>
                <w:color w:val="833C0B" w:themeColor="accent2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D" w:rsidRPr="006072C4" w:rsidRDefault="00C04C9D" w:rsidP="00C04C9D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574309,18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C9D" w:rsidRPr="006072C4" w:rsidRDefault="00C04C9D">
            <w:pPr>
              <w:jc w:val="right"/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</w:pPr>
            <w:r w:rsidRPr="006072C4">
              <w:rPr>
                <w:rFonts w:ascii="Calibri" w:hAnsi="Calibri" w:cs="Calibri"/>
                <w:color w:val="833C0B" w:themeColor="accent2" w:themeShade="80"/>
                <w:sz w:val="22"/>
                <w:szCs w:val="22"/>
              </w:rPr>
              <w:t>1398363,56</w:t>
            </w:r>
          </w:p>
        </w:tc>
      </w:tr>
    </w:tbl>
    <w:p w:rsidR="002D3E96" w:rsidRDefault="002D3E96">
      <w:pPr>
        <w:rPr>
          <w:color w:val="0070C0"/>
        </w:rPr>
      </w:pPr>
    </w:p>
    <w:p w:rsidR="006072C4" w:rsidRPr="00093148" w:rsidRDefault="006072C4" w:rsidP="006072C4">
      <w:pPr>
        <w:rPr>
          <w:color w:val="833C0B" w:themeColor="accent2" w:themeShade="80"/>
        </w:rPr>
      </w:pPr>
      <w:r w:rsidRPr="00093148">
        <w:rPr>
          <w:color w:val="833C0B" w:themeColor="accent2" w:themeShade="80"/>
        </w:rPr>
        <w:t>Образуемый земельный участок с условным номером 78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13"/>
        <w:gridCol w:w="1914"/>
        <w:gridCol w:w="1914"/>
        <w:gridCol w:w="1915"/>
        <w:gridCol w:w="1915"/>
      </w:tblGrid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proofErr w:type="spellStart"/>
            <w:r w:rsidRPr="00093148">
              <w:rPr>
                <w:color w:val="833C0B" w:themeColor="accent2" w:themeShade="80"/>
              </w:rPr>
              <w:t>Дир</w:t>
            </w:r>
            <w:proofErr w:type="gramStart"/>
            <w:r w:rsidRPr="00093148">
              <w:rPr>
                <w:color w:val="833C0B" w:themeColor="accent2" w:themeShade="80"/>
              </w:rPr>
              <w:t>.у</w:t>
            </w:r>
            <w:proofErr w:type="gramEnd"/>
            <w:r w:rsidRPr="00093148">
              <w:rPr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Длина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Y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575581,85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1397304,43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575580,4</w:t>
            </w:r>
            <w:r w:rsidR="00093148" w:rsidRPr="00AC3C19">
              <w:rPr>
                <w:color w:val="833C0B" w:themeColor="accent2" w:themeShade="8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1397302,28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575591,</w:t>
            </w:r>
            <w:r w:rsidR="00093148" w:rsidRPr="00AC3C19">
              <w:rPr>
                <w:color w:val="833C0B" w:themeColor="accent2" w:themeShade="80"/>
              </w:rPr>
              <w:t>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1397295,4</w:t>
            </w:r>
            <w:r w:rsidR="00093148" w:rsidRPr="00AC3C19">
              <w:rPr>
                <w:color w:val="833C0B" w:themeColor="accent2" w:themeShade="80"/>
              </w:rPr>
              <w:t>0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575605,1</w:t>
            </w:r>
            <w:r w:rsidR="00093148" w:rsidRPr="00AC3C19">
              <w:rPr>
                <w:color w:val="833C0B" w:themeColor="accent2" w:themeShade="8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1397291,</w:t>
            </w:r>
            <w:r w:rsidR="00093148" w:rsidRPr="00AC3C19">
              <w:rPr>
                <w:color w:val="833C0B" w:themeColor="accent2" w:themeShade="80"/>
              </w:rPr>
              <w:t>20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575611,35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1397290,3</w:t>
            </w:r>
            <w:r w:rsidR="00093148" w:rsidRPr="00AC3C19">
              <w:rPr>
                <w:color w:val="833C0B" w:themeColor="accent2" w:themeShade="80"/>
              </w:rPr>
              <w:t>7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575625,57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1397307,7</w:t>
            </w:r>
            <w:r w:rsidR="00093148" w:rsidRPr="00AC3C19">
              <w:rPr>
                <w:color w:val="833C0B" w:themeColor="accent2" w:themeShade="80"/>
              </w:rPr>
              <w:t>2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575621,80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1397314,0</w:t>
            </w:r>
            <w:r w:rsidR="00093148" w:rsidRPr="00AC3C19">
              <w:rPr>
                <w:color w:val="833C0B" w:themeColor="accent2" w:themeShade="80"/>
              </w:rPr>
              <w:t>5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575601,59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 w:rsidP="00093148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1397331,4</w:t>
            </w:r>
            <w:r w:rsidR="00093148" w:rsidRPr="00AC3C19">
              <w:rPr>
                <w:color w:val="833C0B" w:themeColor="accent2" w:themeShade="80"/>
              </w:rPr>
              <w:t>7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575600,17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1397330,19</w:t>
            </w:r>
          </w:p>
        </w:tc>
      </w:tr>
      <w:tr w:rsidR="006072C4" w:rsidRPr="00093148" w:rsidTr="006072C4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  <w:r w:rsidRPr="00093148">
              <w:rPr>
                <w:color w:val="833C0B" w:themeColor="accent2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C4" w:rsidRPr="00093148" w:rsidRDefault="006072C4" w:rsidP="006072C4">
            <w:pPr>
              <w:rPr>
                <w:color w:val="833C0B" w:themeColor="accent2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575593,81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2C4" w:rsidRPr="00AC3C19" w:rsidRDefault="006072C4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1397323</w:t>
            </w:r>
            <w:r w:rsidR="00093148" w:rsidRPr="00AC3C19">
              <w:rPr>
                <w:color w:val="833C0B" w:themeColor="accent2" w:themeShade="80"/>
              </w:rPr>
              <w:t>,00</w:t>
            </w:r>
          </w:p>
        </w:tc>
      </w:tr>
    </w:tbl>
    <w:p w:rsidR="006072C4" w:rsidRPr="00EF3489" w:rsidRDefault="006072C4" w:rsidP="006072C4">
      <w:pPr>
        <w:rPr>
          <w:color w:val="0070C0"/>
        </w:rPr>
      </w:pPr>
    </w:p>
    <w:p w:rsidR="00EE6BA4" w:rsidRPr="00EE6BA4" w:rsidRDefault="00EE6BA4" w:rsidP="00EE6BA4">
      <w:pPr>
        <w:rPr>
          <w:color w:val="833C0B" w:themeColor="accent2" w:themeShade="80"/>
        </w:rPr>
      </w:pPr>
      <w:r w:rsidRPr="00EE6BA4">
        <w:rPr>
          <w:color w:val="833C0B" w:themeColor="accent2" w:themeShade="80"/>
        </w:rPr>
        <w:t>Образуемый земельный участок с условным номером 79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E6BA4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r w:rsidRPr="00EE6BA4">
              <w:rPr>
                <w:b/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proofErr w:type="spellStart"/>
            <w:r w:rsidRPr="00EE6BA4">
              <w:rPr>
                <w:b/>
                <w:color w:val="833C0B" w:themeColor="accent2" w:themeShade="80"/>
              </w:rPr>
              <w:t>Дир</w:t>
            </w:r>
            <w:proofErr w:type="gramStart"/>
            <w:r w:rsidRPr="00EE6BA4">
              <w:rPr>
                <w:b/>
                <w:color w:val="833C0B" w:themeColor="accent2" w:themeShade="80"/>
              </w:rPr>
              <w:t>.у</w:t>
            </w:r>
            <w:proofErr w:type="gramEnd"/>
            <w:r w:rsidRPr="00EE6BA4">
              <w:rPr>
                <w:b/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r w:rsidRPr="00EE6BA4">
              <w:rPr>
                <w:b/>
                <w:color w:val="833C0B" w:themeColor="accent2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r w:rsidRPr="00EE6BA4">
              <w:rPr>
                <w:b/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b/>
                <w:color w:val="833C0B" w:themeColor="accent2" w:themeShade="80"/>
              </w:rPr>
            </w:pPr>
            <w:r w:rsidRPr="00EE6BA4">
              <w:rPr>
                <w:b/>
                <w:color w:val="833C0B" w:themeColor="accent2" w:themeShade="80"/>
              </w:rPr>
              <w:t>Y</w:t>
            </w:r>
          </w:p>
        </w:tc>
      </w:tr>
      <w:tr w:rsidR="00EE6BA4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574419.</w:t>
            </w:r>
            <w:r>
              <w:rPr>
                <w:color w:val="833C0B" w:themeColor="accent2" w:themeShade="80"/>
              </w:rPr>
              <w:t>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A4" w:rsidRPr="00EE6BA4" w:rsidRDefault="00EE6BA4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1398170.9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574433,16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1398184,85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574438.85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1398190.75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574453.69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1398207.78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574432.7</w:t>
            </w:r>
            <w:r>
              <w:rPr>
                <w:color w:val="833C0B" w:themeColor="accent2" w:themeShade="8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139823</w:t>
            </w:r>
            <w:r>
              <w:rPr>
                <w:color w:val="833C0B" w:themeColor="accent2" w:themeShade="80"/>
              </w:rPr>
              <w:t>9,68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574428.98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1398226.26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574422.35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1398218.11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1398209.41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1398208.64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</w:t>
            </w:r>
            <w:r>
              <w:rPr>
                <w:color w:val="833C0B" w:themeColor="accent2" w:themeShade="80"/>
              </w:rPr>
              <w:t>11,67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</w:t>
            </w:r>
            <w:r>
              <w:rPr>
                <w:color w:val="833C0B" w:themeColor="accent2" w:themeShade="80"/>
              </w:rPr>
              <w:t>200,20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</w:t>
            </w:r>
            <w:r>
              <w:rPr>
                <w:color w:val="833C0B" w:themeColor="accent2" w:themeShade="80"/>
              </w:rPr>
              <w:t>04,16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</w:t>
            </w:r>
            <w:r>
              <w:rPr>
                <w:color w:val="833C0B" w:themeColor="accent2" w:themeShade="80"/>
              </w:rPr>
              <w:t>85,75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574411.</w:t>
            </w:r>
            <w:r>
              <w:rPr>
                <w:color w:val="833C0B" w:themeColor="accent2" w:themeShade="80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</w:t>
            </w:r>
            <w:r>
              <w:rPr>
                <w:color w:val="833C0B" w:themeColor="accent2" w:themeShade="80"/>
              </w:rPr>
              <w:t>79,21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</w:t>
            </w:r>
            <w:r>
              <w:rPr>
                <w:color w:val="833C0B" w:themeColor="accent2" w:themeShade="80"/>
              </w:rPr>
              <w:t>1,82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1398178.</w:t>
            </w:r>
            <w:r>
              <w:rPr>
                <w:color w:val="833C0B" w:themeColor="accent2" w:themeShade="80"/>
              </w:rPr>
              <w:t>45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</w:t>
            </w:r>
            <w:r>
              <w:rPr>
                <w:color w:val="833C0B" w:themeColor="accent2" w:themeShade="80"/>
              </w:rPr>
              <w:t>2,50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139817</w:t>
            </w:r>
            <w:r>
              <w:rPr>
                <w:color w:val="833C0B" w:themeColor="accent2" w:themeShade="80"/>
              </w:rPr>
              <w:t>8,09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57441</w:t>
            </w:r>
            <w:r>
              <w:rPr>
                <w:color w:val="833C0B" w:themeColor="accent2" w:themeShade="80"/>
              </w:rPr>
              <w:t>9,71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 w:rsidRPr="00EE6BA4">
              <w:rPr>
                <w:color w:val="833C0B" w:themeColor="accent2" w:themeShade="80"/>
              </w:rPr>
              <w:t>139817</w:t>
            </w:r>
            <w:r>
              <w:rPr>
                <w:color w:val="833C0B" w:themeColor="accent2" w:themeShade="80"/>
              </w:rPr>
              <w:t>2,66</w:t>
            </w:r>
          </w:p>
        </w:tc>
      </w:tr>
      <w:tr w:rsidR="00AC3C19" w:rsidRPr="00EE6BA4" w:rsidTr="00EE6BA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EE6BA4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574418,88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EE6BA4" w:rsidRDefault="00AC3C19" w:rsidP="00AC3C19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1398171,77</w:t>
            </w:r>
          </w:p>
        </w:tc>
      </w:tr>
    </w:tbl>
    <w:p w:rsidR="009904D1" w:rsidRPr="009904D1" w:rsidRDefault="009904D1" w:rsidP="009904D1">
      <w:pPr>
        <w:rPr>
          <w:color w:val="833C0B" w:themeColor="accent2" w:themeShade="80"/>
        </w:rPr>
      </w:pPr>
      <w:r w:rsidRPr="009904D1">
        <w:rPr>
          <w:color w:val="833C0B" w:themeColor="accent2" w:themeShade="80"/>
        </w:rPr>
        <w:t>Образуемый земельный участок с условным номером 80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904D1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proofErr w:type="spellStart"/>
            <w:r w:rsidRPr="009904D1">
              <w:rPr>
                <w:b/>
                <w:color w:val="833C0B" w:themeColor="accent2" w:themeShade="80"/>
              </w:rPr>
              <w:t>Дир</w:t>
            </w:r>
            <w:proofErr w:type="gramStart"/>
            <w:r w:rsidRPr="009904D1">
              <w:rPr>
                <w:b/>
                <w:color w:val="833C0B" w:themeColor="accent2" w:themeShade="80"/>
              </w:rPr>
              <w:t>.у</w:t>
            </w:r>
            <w:proofErr w:type="gramEnd"/>
            <w:r w:rsidRPr="009904D1">
              <w:rPr>
                <w:b/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Y</w:t>
            </w:r>
          </w:p>
        </w:tc>
      </w:tr>
      <w:tr w:rsidR="009904D1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D1" w:rsidRPr="009904D1" w:rsidRDefault="009904D1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D1" w:rsidRPr="00AC3C19" w:rsidRDefault="009904D1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574899,35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4D1" w:rsidRPr="00AC3C19" w:rsidRDefault="009904D1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1397695,85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574926,3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1397741,94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574927,7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1397744,12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574940,47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1397763,85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574920,61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1397775,41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574906,21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1397752,62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574901,08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1397744,09</w:t>
            </w:r>
          </w:p>
        </w:tc>
      </w:tr>
      <w:tr w:rsidR="00AC3C19" w:rsidRPr="009904D1" w:rsidTr="009904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9904D1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574880,33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1397709,52</w:t>
            </w:r>
          </w:p>
        </w:tc>
      </w:tr>
    </w:tbl>
    <w:p w:rsidR="00E84DE3" w:rsidRPr="009904D1" w:rsidRDefault="00E84DE3" w:rsidP="00E84DE3">
      <w:pPr>
        <w:rPr>
          <w:color w:val="833C0B" w:themeColor="accent2" w:themeShade="80"/>
        </w:rPr>
      </w:pPr>
      <w:r w:rsidRPr="009904D1">
        <w:rPr>
          <w:color w:val="833C0B" w:themeColor="accent2" w:themeShade="80"/>
        </w:rPr>
        <w:t>Образуемый земельный участок с условным номером 8</w:t>
      </w:r>
      <w:r>
        <w:rPr>
          <w:color w:val="833C0B" w:themeColor="accent2" w:themeShade="80"/>
        </w:rPr>
        <w:t>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84DE3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proofErr w:type="spellStart"/>
            <w:r w:rsidRPr="009904D1">
              <w:rPr>
                <w:b/>
                <w:color w:val="833C0B" w:themeColor="accent2" w:themeShade="80"/>
              </w:rPr>
              <w:t>Дир</w:t>
            </w:r>
            <w:proofErr w:type="gramStart"/>
            <w:r w:rsidRPr="009904D1">
              <w:rPr>
                <w:b/>
                <w:color w:val="833C0B" w:themeColor="accent2" w:themeShade="80"/>
              </w:rPr>
              <w:t>.у</w:t>
            </w:r>
            <w:proofErr w:type="gramEnd"/>
            <w:r w:rsidRPr="009904D1">
              <w:rPr>
                <w:b/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Y</w:t>
            </w:r>
          </w:p>
        </w:tc>
      </w:tr>
      <w:tr w:rsidR="00E84DE3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E3" w:rsidRPr="009904D1" w:rsidRDefault="00E84DE3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E3" w:rsidRPr="00AC3C19" w:rsidRDefault="00E84DE3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575003,79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DE3" w:rsidRPr="00AC3C19" w:rsidRDefault="00E84DE3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1397773,45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574983,44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1397786,17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574970,69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1397764,75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574968,24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1397760,45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574989,60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1397748,33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574991,60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1397752,05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AC3C19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574998,23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1397763,68</w:t>
            </w:r>
          </w:p>
        </w:tc>
      </w:tr>
      <w:tr w:rsidR="00AC3C19" w:rsidRPr="009904D1" w:rsidTr="00E84DE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C19" w:rsidRPr="009904D1" w:rsidRDefault="00AC3C19" w:rsidP="00E84DE3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575003,79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C19" w:rsidRPr="00AC3C19" w:rsidRDefault="00AC3C19" w:rsidP="00E84DE3">
            <w:pPr>
              <w:jc w:val="right"/>
              <w:rPr>
                <w:color w:val="833C0B" w:themeColor="accent2" w:themeShade="80"/>
              </w:rPr>
            </w:pPr>
            <w:r w:rsidRPr="00AC3C19">
              <w:rPr>
                <w:color w:val="833C0B" w:themeColor="accent2" w:themeShade="80"/>
              </w:rPr>
              <w:t>1397773,45</w:t>
            </w:r>
          </w:p>
        </w:tc>
      </w:tr>
    </w:tbl>
    <w:p w:rsidR="005F5F0C" w:rsidRDefault="005F5F0C" w:rsidP="005F5F0C">
      <w:pPr>
        <w:rPr>
          <w:color w:val="833C0B" w:themeColor="accent2" w:themeShade="80"/>
        </w:rPr>
      </w:pPr>
    </w:p>
    <w:p w:rsidR="00C94638" w:rsidRPr="009904D1" w:rsidRDefault="00C94638" w:rsidP="00C94638">
      <w:pPr>
        <w:rPr>
          <w:color w:val="833C0B" w:themeColor="accent2" w:themeShade="80"/>
        </w:rPr>
      </w:pPr>
      <w:r w:rsidRPr="009904D1">
        <w:rPr>
          <w:color w:val="833C0B" w:themeColor="accent2" w:themeShade="80"/>
        </w:rPr>
        <w:t>Образуемый земельный участок с условным номером 8</w:t>
      </w:r>
      <w:r>
        <w:rPr>
          <w:color w:val="833C0B" w:themeColor="accent2" w:themeShade="80"/>
        </w:rPr>
        <w:t>3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proofErr w:type="spellStart"/>
            <w:r w:rsidRPr="009904D1">
              <w:rPr>
                <w:b/>
                <w:color w:val="833C0B" w:themeColor="accent2" w:themeShade="80"/>
              </w:rPr>
              <w:t>Дир</w:t>
            </w:r>
            <w:proofErr w:type="gramStart"/>
            <w:r w:rsidRPr="009904D1">
              <w:rPr>
                <w:b/>
                <w:color w:val="833C0B" w:themeColor="accent2" w:themeShade="80"/>
              </w:rPr>
              <w:t>.у</w:t>
            </w:r>
            <w:proofErr w:type="gramEnd"/>
            <w:r w:rsidRPr="009904D1">
              <w:rPr>
                <w:b/>
                <w:color w:val="833C0B" w:themeColor="accent2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b/>
                <w:color w:val="833C0B" w:themeColor="accent2" w:themeShade="80"/>
              </w:rPr>
            </w:pPr>
            <w:r w:rsidRPr="009904D1">
              <w:rPr>
                <w:b/>
                <w:color w:val="833C0B" w:themeColor="accent2" w:themeShade="80"/>
              </w:rPr>
              <w:t>Y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574563,45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1398170,14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574540,28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1398127,95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574535,85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1398124,64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574533,51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1398124,13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 w:rsidRPr="009904D1">
              <w:rPr>
                <w:color w:val="833C0B" w:themeColor="accent2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574531,68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C9463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1398124,79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4F59C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574517,46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4F59C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1398139,49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Default="00C94638" w:rsidP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574518,61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1398141,64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Default="00C94638" w:rsidP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574534,07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1398126,25</w:t>
            </w:r>
          </w:p>
        </w:tc>
      </w:tr>
      <w:tr w:rsidR="00C94638" w:rsidRPr="009904D1" w:rsidTr="00C9463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Default="00C94638" w:rsidP="00C94638">
            <w:pPr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38" w:rsidRPr="009904D1" w:rsidRDefault="00C94638" w:rsidP="00C94638">
            <w:pPr>
              <w:rPr>
                <w:color w:val="833C0B" w:themeColor="accent2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574561,32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638" w:rsidRPr="00AC3C19" w:rsidRDefault="004F59C8" w:rsidP="00C94638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1398172,00</w:t>
            </w:r>
          </w:p>
        </w:tc>
      </w:tr>
    </w:tbl>
    <w:p w:rsidR="00C94638" w:rsidRPr="00EF3489" w:rsidRDefault="00C94638" w:rsidP="00C94638">
      <w:pPr>
        <w:rPr>
          <w:color w:val="0070C0"/>
        </w:rPr>
      </w:pPr>
    </w:p>
    <w:p w:rsidR="00014331" w:rsidRPr="00014331" w:rsidRDefault="00014331" w:rsidP="00014331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>Образуемый земельный участок с условным номером 84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575093,00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1397686,93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575095,52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1397691,34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575108,05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1397713,20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575087,59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1397724,83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575074,55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1397703,26</w:t>
            </w:r>
          </w:p>
        </w:tc>
      </w:tr>
      <w:tr w:rsidR="00014331" w:rsidRPr="00014331" w:rsidTr="0001433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31" w:rsidRPr="00014331" w:rsidRDefault="00014331" w:rsidP="00014331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575072,21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31" w:rsidRPr="00014331" w:rsidRDefault="00014331">
            <w:pPr>
              <w:jc w:val="right"/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1397699,40</w:t>
            </w:r>
          </w:p>
        </w:tc>
      </w:tr>
    </w:tbl>
    <w:p w:rsidR="006072C4" w:rsidRDefault="006072C4">
      <w:pPr>
        <w:rPr>
          <w:color w:val="385623" w:themeColor="accent6" w:themeShade="80"/>
        </w:rPr>
      </w:pPr>
    </w:p>
    <w:p w:rsidR="00322735" w:rsidRPr="00014331" w:rsidRDefault="00322735" w:rsidP="00322735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85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22735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35" w:rsidRPr="00014331" w:rsidRDefault="00322735" w:rsidP="00322735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573838,10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1398837,82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573822,36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1398858,07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573793,29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1398837,80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573790,12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1398835,07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573807,49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1398815,79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573809,73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1398813,32</w:t>
            </w:r>
          </w:p>
        </w:tc>
      </w:tr>
      <w:tr w:rsidR="006F06C4" w:rsidRPr="00014331" w:rsidTr="003227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4" w:rsidRPr="00014331" w:rsidRDefault="006F06C4" w:rsidP="00322735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573812,03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C4" w:rsidRPr="006F06C4" w:rsidRDefault="006F06C4">
            <w:pPr>
              <w:jc w:val="right"/>
              <w:rPr>
                <w:color w:val="385623" w:themeColor="accent6" w:themeShade="80"/>
              </w:rPr>
            </w:pPr>
            <w:r w:rsidRPr="006F06C4">
              <w:rPr>
                <w:color w:val="385623" w:themeColor="accent6" w:themeShade="80"/>
              </w:rPr>
              <w:t>1398814,26</w:t>
            </w:r>
          </w:p>
        </w:tc>
      </w:tr>
    </w:tbl>
    <w:p w:rsidR="00322735" w:rsidRDefault="00322735" w:rsidP="00322735">
      <w:pPr>
        <w:rPr>
          <w:color w:val="385623" w:themeColor="accent6" w:themeShade="80"/>
        </w:rPr>
      </w:pPr>
    </w:p>
    <w:p w:rsidR="0035265B" w:rsidRPr="00014331" w:rsidRDefault="0035265B" w:rsidP="0035265B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86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35265B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5B" w:rsidRPr="00014331" w:rsidRDefault="0035265B" w:rsidP="0035265B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573671,05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1399473,86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573674,43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1399475,58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573735,31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1399506,51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573738,90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1399508,45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573717,40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1399519,38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573711,40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1399518,74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573697,62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1399508,20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Default="00670368" w:rsidP="0035265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573661,72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1399495,57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Default="00670368" w:rsidP="0035265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573663,46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1399492,83</w:t>
            </w:r>
          </w:p>
        </w:tc>
      </w:tr>
      <w:tr w:rsidR="00670368" w:rsidRPr="00014331" w:rsidTr="0035265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Default="00670368" w:rsidP="0035265B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368" w:rsidRPr="00014331" w:rsidRDefault="00670368" w:rsidP="0035265B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573660,54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368" w:rsidRPr="00670368" w:rsidRDefault="00670368">
            <w:pPr>
              <w:jc w:val="right"/>
              <w:rPr>
                <w:color w:val="833C0B" w:themeColor="accent2" w:themeShade="80"/>
              </w:rPr>
            </w:pPr>
            <w:r w:rsidRPr="00670368">
              <w:rPr>
                <w:color w:val="833C0B" w:themeColor="accent2" w:themeShade="80"/>
              </w:rPr>
              <w:t>1399490,99</w:t>
            </w:r>
          </w:p>
        </w:tc>
      </w:tr>
    </w:tbl>
    <w:p w:rsidR="00322735" w:rsidRPr="00014331" w:rsidRDefault="00322735" w:rsidP="00322735">
      <w:pPr>
        <w:rPr>
          <w:color w:val="385623" w:themeColor="accent6" w:themeShade="80"/>
        </w:rPr>
      </w:pPr>
    </w:p>
    <w:p w:rsidR="00525A2D" w:rsidRPr="00014331" w:rsidRDefault="00525A2D" w:rsidP="00525A2D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87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574330,58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1398565,26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574318,72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1398583,64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574272,17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1398552,26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574269,11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525A2D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1398550,33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574269,75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1398549,00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574272,91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1398543,05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574273,85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1398540,19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Default="00525A2D" w:rsidP="00525A2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574278,20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1398533,24</w:t>
            </w:r>
          </w:p>
        </w:tc>
      </w:tr>
      <w:tr w:rsidR="00525A2D" w:rsidRPr="00014331" w:rsidTr="00525A2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Default="00525A2D" w:rsidP="00525A2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2D" w:rsidRPr="00014331" w:rsidRDefault="00525A2D" w:rsidP="00525A2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574284,48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5A2D" w:rsidRPr="00670368" w:rsidRDefault="007E369B" w:rsidP="00525A2D">
            <w:pPr>
              <w:jc w:val="right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>1398526,26</w:t>
            </w:r>
          </w:p>
        </w:tc>
      </w:tr>
    </w:tbl>
    <w:p w:rsidR="00525A2D" w:rsidRPr="00014331" w:rsidRDefault="00525A2D" w:rsidP="00525A2D">
      <w:pPr>
        <w:rPr>
          <w:color w:val="385623" w:themeColor="accent6" w:themeShade="80"/>
        </w:rPr>
      </w:pPr>
    </w:p>
    <w:p w:rsidR="007E369B" w:rsidRPr="00014331" w:rsidRDefault="007E369B" w:rsidP="007E369B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88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7E369B" w:rsidRPr="00014331" w:rsidTr="007E369B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573976,57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1399271,63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573965,73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1399294,41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573939,59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1399285,79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573918,38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1399285,25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573918,10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1399284,14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573898,00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1399283,31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573872,84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1399279,83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573879,66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1399248,70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573885,58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1399250,39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573906,83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1399252,96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573928,00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1399256,05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573947,18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1399263,19</w:t>
            </w:r>
          </w:p>
        </w:tc>
      </w:tr>
      <w:tr w:rsidR="007E369B" w:rsidRPr="00014331" w:rsidTr="003603C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Default="007E369B" w:rsidP="003603C0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9B" w:rsidRPr="00014331" w:rsidRDefault="007E369B" w:rsidP="003603C0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573959,35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69B" w:rsidRPr="007E369B" w:rsidRDefault="007E369B">
            <w:pPr>
              <w:jc w:val="right"/>
              <w:rPr>
                <w:color w:val="833C0B" w:themeColor="accent2" w:themeShade="80"/>
              </w:rPr>
            </w:pPr>
            <w:r w:rsidRPr="007E369B">
              <w:rPr>
                <w:color w:val="833C0B" w:themeColor="accent2" w:themeShade="80"/>
              </w:rPr>
              <w:t>1399266,50</w:t>
            </w:r>
          </w:p>
        </w:tc>
      </w:tr>
    </w:tbl>
    <w:p w:rsidR="00014331" w:rsidRDefault="00014331">
      <w:pPr>
        <w:rPr>
          <w:color w:val="385623" w:themeColor="accent6" w:themeShade="80"/>
        </w:rPr>
      </w:pPr>
    </w:p>
    <w:p w:rsidR="00CE0E35" w:rsidRPr="00A06C06" w:rsidRDefault="00CE0E35" w:rsidP="00CE0E35">
      <w:pPr>
        <w:rPr>
          <w:color w:val="FF0000"/>
          <w:highlight w:val="yellow"/>
        </w:rPr>
      </w:pPr>
      <w:r w:rsidRPr="00A06C06">
        <w:rPr>
          <w:color w:val="FF0000"/>
          <w:highlight w:val="yellow"/>
        </w:rPr>
        <w:t>Образуемый земельный участок с условным номером 89</w:t>
      </w:r>
      <w:r w:rsidR="00A06C06" w:rsidRPr="00A06C06">
        <w:rPr>
          <w:color w:val="FF0000"/>
          <w:highlight w:val="yellow"/>
        </w:rPr>
        <w:t>(подлежит исключению Антонов)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r w:rsidRPr="00A06C06">
              <w:rPr>
                <w:b/>
                <w:color w:val="FF0000"/>
                <w:highlight w:val="yellow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proofErr w:type="spellStart"/>
            <w:r w:rsidRPr="00A06C06">
              <w:rPr>
                <w:b/>
                <w:color w:val="FF0000"/>
                <w:highlight w:val="yellow"/>
              </w:rPr>
              <w:t>Дир</w:t>
            </w:r>
            <w:proofErr w:type="gramStart"/>
            <w:r w:rsidRPr="00A06C06">
              <w:rPr>
                <w:b/>
                <w:color w:val="FF0000"/>
                <w:highlight w:val="yellow"/>
              </w:rPr>
              <w:t>.у</w:t>
            </w:r>
            <w:proofErr w:type="gramEnd"/>
            <w:r w:rsidRPr="00A06C06">
              <w:rPr>
                <w:b/>
                <w:color w:val="FF0000"/>
                <w:highlight w:val="yellow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r w:rsidRPr="00A06C06">
              <w:rPr>
                <w:b/>
                <w:color w:val="FF0000"/>
                <w:highlight w:val="yellow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r w:rsidRPr="00A06C06">
              <w:rPr>
                <w:b/>
                <w:color w:val="FF0000"/>
                <w:highlight w:val="yellow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b/>
                <w:color w:val="FF0000"/>
                <w:highlight w:val="yellow"/>
              </w:rPr>
            </w:pPr>
            <w:r w:rsidRPr="00A06C06">
              <w:rPr>
                <w:b/>
                <w:color w:val="FF0000"/>
                <w:highlight w:val="yellow"/>
              </w:rPr>
              <w:t>Y</w:t>
            </w:r>
          </w:p>
        </w:tc>
      </w:tr>
      <w:tr w:rsidR="00CE0E35" w:rsidRPr="00A06C06" w:rsidTr="002E24DD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573844,97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1399279,66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573872,84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1399279,83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573898,00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1399283,31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573918,10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1399284,14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573918,38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1399285,25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573939,59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1399285,79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573965,73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1399294,41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573953,09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1399319,77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573941,83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1399315,36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573925,75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1399308,13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573920,09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1399306,35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573916,89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1399305,06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573910,09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1399303,42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573909,14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1399306,48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573906,62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1399305,91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573902,65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1399304,04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573866,93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1399295,05</w:t>
            </w:r>
          </w:p>
        </w:tc>
      </w:tr>
      <w:tr w:rsidR="00CE0E35" w:rsidRPr="00A06C06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A06C06" w:rsidRDefault="00CE0E35" w:rsidP="002E24DD">
            <w:pPr>
              <w:rPr>
                <w:color w:val="FF0000"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  <w:highlight w:val="yellow"/>
              </w:rPr>
            </w:pPr>
            <w:r w:rsidRPr="00A06C06">
              <w:rPr>
                <w:color w:val="FF0000"/>
                <w:highlight w:val="yellow"/>
              </w:rPr>
              <w:t>573841,90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A06C06" w:rsidRDefault="00CE0E35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  <w:highlight w:val="yellow"/>
              </w:rPr>
              <w:t>1399291,40</w:t>
            </w:r>
          </w:p>
        </w:tc>
      </w:tr>
    </w:tbl>
    <w:p w:rsidR="00525A2D" w:rsidRPr="00A06C06" w:rsidRDefault="00525A2D">
      <w:pPr>
        <w:rPr>
          <w:color w:val="FF0000"/>
        </w:rPr>
      </w:pPr>
    </w:p>
    <w:p w:rsidR="00A06C06" w:rsidRPr="00A06C06" w:rsidRDefault="00A06C06" w:rsidP="00A06C06">
      <w:pPr>
        <w:rPr>
          <w:color w:val="FF0000"/>
        </w:rPr>
      </w:pPr>
      <w:r w:rsidRPr="00A06C06">
        <w:rPr>
          <w:color w:val="FF0000"/>
        </w:rPr>
        <w:t>Образуемый земельный участок с условным номером 89 (новая редакция Антонов)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06C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r w:rsidRPr="00A06C06">
              <w:rPr>
                <w:b/>
                <w:color w:val="FF0000"/>
              </w:rPr>
              <w:lastRenderedPageBreak/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proofErr w:type="spellStart"/>
            <w:r w:rsidRPr="00A06C06">
              <w:rPr>
                <w:b/>
                <w:color w:val="FF0000"/>
              </w:rPr>
              <w:t>Дир</w:t>
            </w:r>
            <w:proofErr w:type="gramStart"/>
            <w:r w:rsidRPr="00A06C06">
              <w:rPr>
                <w:b/>
                <w:color w:val="FF0000"/>
              </w:rPr>
              <w:t>.у</w:t>
            </w:r>
            <w:proofErr w:type="gramEnd"/>
            <w:r w:rsidRPr="00A06C06">
              <w:rPr>
                <w:b/>
                <w:color w:val="FF000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r w:rsidRPr="00A06C06">
              <w:rPr>
                <w:b/>
                <w:color w:val="FF000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r w:rsidRPr="00A06C06">
              <w:rPr>
                <w:b/>
                <w:color w:val="FF000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b/>
                <w:color w:val="FF0000"/>
              </w:rPr>
            </w:pPr>
            <w:r w:rsidRPr="00A06C06">
              <w:rPr>
                <w:b/>
                <w:color w:val="FF0000"/>
              </w:rPr>
              <w:t>Y</w:t>
            </w:r>
          </w:p>
        </w:tc>
      </w:tr>
      <w:tr w:rsidR="00A06C06" w:rsidRPr="00A06C06" w:rsidTr="00A06C06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н</w:t>
            </w:r>
            <w:proofErr w:type="gramStart"/>
            <w:r w:rsidR="00A06C06" w:rsidRPr="00A06C06">
              <w:rPr>
                <w:color w:val="FF0000"/>
              </w:rPr>
              <w:t>1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965</w:t>
            </w:r>
            <w:r w:rsidRPr="00A06C06">
              <w:rPr>
                <w:color w:val="FF0000"/>
              </w:rPr>
              <w:t>,7</w:t>
            </w:r>
            <w:r>
              <w:rPr>
                <w:color w:val="FF000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139929</w:t>
            </w:r>
            <w:r>
              <w:rPr>
                <w:color w:val="FF0000"/>
              </w:rPr>
              <w:t>4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41</w:t>
            </w:r>
          </w:p>
        </w:tc>
      </w:tr>
      <w:tr w:rsidR="00A06C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953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319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77</w:t>
            </w:r>
          </w:p>
        </w:tc>
      </w:tr>
      <w:tr w:rsidR="00A06C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941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315</w:t>
            </w:r>
            <w:r w:rsidRPr="00A06C06">
              <w:rPr>
                <w:color w:val="FF0000"/>
              </w:rPr>
              <w:t>,3</w:t>
            </w:r>
            <w:r>
              <w:rPr>
                <w:color w:val="FF0000"/>
              </w:rPr>
              <w:t>6</w:t>
            </w:r>
          </w:p>
        </w:tc>
      </w:tr>
      <w:tr w:rsidR="00A06C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6" w:rsidRPr="00A06C06" w:rsidRDefault="00A06C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25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6C06" w:rsidRPr="00A06C06" w:rsidRDefault="00A06C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308</w:t>
            </w:r>
            <w:r w:rsidRPr="00A06C06">
              <w:rPr>
                <w:color w:val="FF0000"/>
              </w:rPr>
              <w:t>,1</w:t>
            </w:r>
            <w:r>
              <w:rPr>
                <w:color w:val="FF0000"/>
              </w:rPr>
              <w:t>3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20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306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35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16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06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10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303.42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09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306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48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06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13993</w:t>
            </w:r>
            <w:r>
              <w:rPr>
                <w:color w:val="FF0000"/>
              </w:rPr>
              <w:t>05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91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660306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902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BD5B0E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 w:rsidR="00BD5B0E">
              <w:rPr>
                <w:color w:val="FF0000"/>
              </w:rPr>
              <w:t>304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BD5B0E">
              <w:rPr>
                <w:color w:val="FF0000"/>
              </w:rPr>
              <w:t>4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BD5B0E" w:rsidP="00A06C06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BD5B0E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 w:rsidR="00BD5B0E">
              <w:rPr>
                <w:color w:val="FF0000"/>
              </w:rPr>
              <w:t>866</w:t>
            </w:r>
            <w:r w:rsidRPr="00A06C06">
              <w:rPr>
                <w:color w:val="FF0000"/>
              </w:rPr>
              <w:t>,</w:t>
            </w:r>
            <w:r w:rsidR="00BD5B0E">
              <w:rPr>
                <w:color w:val="FF0000"/>
              </w:rPr>
              <w:t>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BD5B0E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 w:rsidR="00BD5B0E">
              <w:rPr>
                <w:color w:val="FF0000"/>
              </w:rPr>
              <w:t>295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</w:t>
            </w:r>
            <w:r w:rsidR="00BD5B0E">
              <w:rPr>
                <w:color w:val="FF0000"/>
              </w:rPr>
              <w:t>5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BD5B0E" w:rsidP="00A06C06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BD5B0E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 w:rsidR="00BD5B0E">
              <w:rPr>
                <w:color w:val="FF0000"/>
              </w:rPr>
              <w:t>872</w:t>
            </w:r>
            <w:r w:rsidRPr="00A06C06">
              <w:rPr>
                <w:color w:val="FF0000"/>
              </w:rPr>
              <w:t>,</w:t>
            </w:r>
            <w:r w:rsidR="00BD5B0E">
              <w:rPr>
                <w:color w:val="FF0000"/>
              </w:rPr>
              <w:t>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279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83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BD5B0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D5B0E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</w:t>
            </w:r>
            <w:r>
              <w:rPr>
                <w:color w:val="FF0000"/>
              </w:rPr>
              <w:t>898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A06C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283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31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BD5B0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D5B0E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57391</w:t>
            </w:r>
            <w:r>
              <w:rPr>
                <w:color w:val="FF0000"/>
              </w:rPr>
              <w:t>8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284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14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BD5B0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D5B0E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18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285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24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BD5B0E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BD5B0E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39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285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79</w:t>
            </w:r>
          </w:p>
        </w:tc>
      </w:tr>
      <w:tr w:rsidR="00660306" w:rsidRPr="00A06C06" w:rsidTr="00A06C0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660306">
            <w:pPr>
              <w:rPr>
                <w:color w:val="FF0000"/>
              </w:rPr>
            </w:pPr>
            <w:r>
              <w:rPr>
                <w:color w:val="FF0000"/>
              </w:rPr>
              <w:t>н</w:t>
            </w:r>
            <w:proofErr w:type="gramStart"/>
            <w:r>
              <w:rPr>
                <w:color w:val="FF0000"/>
              </w:rPr>
              <w:t>1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06" w:rsidRPr="00A06C06" w:rsidRDefault="00660306" w:rsidP="00A06C06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5739</w:t>
            </w:r>
            <w:r>
              <w:rPr>
                <w:color w:val="FF0000"/>
              </w:rPr>
              <w:t>65</w:t>
            </w:r>
            <w:r w:rsidRPr="00A06C06">
              <w:rPr>
                <w:color w:val="FF0000"/>
              </w:rPr>
              <w:t>,</w:t>
            </w:r>
            <w:r>
              <w:rPr>
                <w:color w:val="FF0000"/>
              </w:rPr>
              <w:t>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306" w:rsidRPr="00A06C06" w:rsidRDefault="00660306" w:rsidP="00660306">
            <w:pPr>
              <w:jc w:val="right"/>
              <w:rPr>
                <w:color w:val="FF0000"/>
              </w:rPr>
            </w:pPr>
            <w:r w:rsidRPr="00A06C06">
              <w:rPr>
                <w:color w:val="FF0000"/>
              </w:rPr>
              <w:t>1399</w:t>
            </w:r>
            <w:r>
              <w:rPr>
                <w:color w:val="FF0000"/>
              </w:rPr>
              <w:t>294</w:t>
            </w:r>
            <w:r w:rsidRPr="00A06C06">
              <w:rPr>
                <w:color w:val="FF0000"/>
              </w:rPr>
              <w:t>,4</w:t>
            </w:r>
            <w:r>
              <w:rPr>
                <w:color w:val="FF0000"/>
              </w:rPr>
              <w:t>1</w:t>
            </w:r>
          </w:p>
        </w:tc>
      </w:tr>
    </w:tbl>
    <w:p w:rsidR="00A06C06" w:rsidRPr="00A06C06" w:rsidRDefault="00A06C06">
      <w:pPr>
        <w:rPr>
          <w:color w:val="FF0000"/>
        </w:rPr>
      </w:pPr>
    </w:p>
    <w:p w:rsidR="00CE0E35" w:rsidRPr="00014331" w:rsidRDefault="00CE0E35" w:rsidP="00CE0E35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90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CE0E35" w:rsidRPr="00014331" w:rsidTr="002E24DD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573916,81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1399335,89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573910,34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1399333,25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573901,63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1399328,75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573902,65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1399304,04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573906,62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1399305,91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573909,14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1399306,48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573910,09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1399303,42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573916,89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1399305,06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573920,09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1399306,35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573925,75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1399308,13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573941,83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1399315,36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573953,09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1399319,77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573939,87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1399348,06</w:t>
            </w:r>
          </w:p>
        </w:tc>
      </w:tr>
      <w:tr w:rsidR="00CE0E35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Default="00CE0E35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35" w:rsidRPr="00014331" w:rsidRDefault="00CE0E35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573930,01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E35" w:rsidRPr="00CE0E35" w:rsidRDefault="00CE0E35">
            <w:pPr>
              <w:jc w:val="right"/>
              <w:rPr>
                <w:color w:val="833C0B" w:themeColor="accent2" w:themeShade="80"/>
              </w:rPr>
            </w:pPr>
            <w:r w:rsidRPr="00CE0E35">
              <w:rPr>
                <w:color w:val="833C0B" w:themeColor="accent2" w:themeShade="80"/>
              </w:rPr>
              <w:t>1399340,96</w:t>
            </w:r>
          </w:p>
        </w:tc>
      </w:tr>
    </w:tbl>
    <w:p w:rsidR="003603C0" w:rsidRDefault="003603C0">
      <w:pPr>
        <w:rPr>
          <w:color w:val="385623" w:themeColor="accent6" w:themeShade="80"/>
        </w:rPr>
      </w:pPr>
    </w:p>
    <w:p w:rsidR="00A76E3E" w:rsidRPr="00014331" w:rsidRDefault="00A76E3E" w:rsidP="00A76E3E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91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A76E3E" w:rsidRPr="00014331" w:rsidTr="002E24DD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573939,87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1399348,06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1399340,96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1399335,89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573910,34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1399333,25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573916,81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1399335,89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573930,01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1399340,96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573939,87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1399348,06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1399369,26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1399364,48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573875,85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1399343,44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573885,37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1399321,03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573889,01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1399322,45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573901,63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1399328,75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573910,34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1399333,25</w:t>
            </w:r>
          </w:p>
        </w:tc>
      </w:tr>
    </w:tbl>
    <w:p w:rsidR="00A76E3E" w:rsidRDefault="00A76E3E" w:rsidP="00A76E3E">
      <w:pPr>
        <w:rPr>
          <w:color w:val="385623" w:themeColor="accent6" w:themeShade="80"/>
        </w:rPr>
      </w:pPr>
    </w:p>
    <w:p w:rsidR="00A76E3E" w:rsidRPr="00014331" w:rsidRDefault="00A76E3E" w:rsidP="00A76E3E">
      <w:pPr>
        <w:rPr>
          <w:color w:val="385623" w:themeColor="accent6" w:themeShade="80"/>
        </w:rPr>
      </w:pPr>
      <w:r w:rsidRPr="00014331">
        <w:rPr>
          <w:color w:val="385623" w:themeColor="accent6" w:themeShade="80"/>
        </w:rPr>
        <w:t xml:space="preserve">Образуемый земельный участок с условным номером </w:t>
      </w:r>
      <w:r>
        <w:rPr>
          <w:color w:val="385623" w:themeColor="accent6" w:themeShade="80"/>
        </w:rPr>
        <w:t>92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proofErr w:type="spellStart"/>
            <w:r w:rsidRPr="00014331">
              <w:rPr>
                <w:b/>
                <w:color w:val="385623" w:themeColor="accent6" w:themeShade="80"/>
              </w:rPr>
              <w:t>Дир</w:t>
            </w:r>
            <w:proofErr w:type="gramStart"/>
            <w:r w:rsidRPr="00014331">
              <w:rPr>
                <w:b/>
                <w:color w:val="385623" w:themeColor="accent6" w:themeShade="80"/>
              </w:rPr>
              <w:t>.у</w:t>
            </w:r>
            <w:proofErr w:type="gramEnd"/>
            <w:r w:rsidRPr="00014331">
              <w:rPr>
                <w:b/>
                <w:color w:val="385623" w:themeColor="accent6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b/>
                <w:color w:val="385623" w:themeColor="accent6" w:themeShade="80"/>
              </w:rPr>
            </w:pPr>
            <w:r w:rsidRPr="00014331">
              <w:rPr>
                <w:b/>
                <w:color w:val="385623" w:themeColor="accent6" w:themeShade="80"/>
              </w:rPr>
              <w:t>Y</w:t>
            </w:r>
          </w:p>
        </w:tc>
      </w:tr>
      <w:tr w:rsidR="00A76E3E" w:rsidRPr="00014331" w:rsidTr="002E24DD">
        <w:trPr>
          <w:trHeight w:val="9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573847,61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1399355,91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573836,14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1399352,55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573846,95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1399329,70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573920,11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1399364,48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573930,11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1399369,26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 w:rsidRPr="00014331">
              <w:rPr>
                <w:color w:val="385623" w:themeColor="accent6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573919,96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1399388,35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573908,52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1399409,84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573901,01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1399406,53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573876,94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1399395,24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573859,28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1399386,96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573845,64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1399380,19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573852,97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1399362,95</w:t>
            </w:r>
          </w:p>
        </w:tc>
      </w:tr>
      <w:tr w:rsidR="00A76E3E" w:rsidRPr="00014331" w:rsidTr="002E24D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Default="00A76E3E" w:rsidP="002E24DD">
            <w:pPr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E3E" w:rsidRPr="00014331" w:rsidRDefault="00A76E3E" w:rsidP="002E24DD">
            <w:pPr>
              <w:rPr>
                <w:color w:val="385623" w:themeColor="accent6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573847,42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E3E" w:rsidRPr="00A76E3E" w:rsidRDefault="00A76E3E">
            <w:pPr>
              <w:jc w:val="right"/>
              <w:rPr>
                <w:color w:val="833C0B" w:themeColor="accent2" w:themeShade="80"/>
              </w:rPr>
            </w:pPr>
            <w:r w:rsidRPr="00A76E3E">
              <w:rPr>
                <w:color w:val="833C0B" w:themeColor="accent2" w:themeShade="80"/>
              </w:rPr>
              <w:t>1399360,61</w:t>
            </w:r>
          </w:p>
        </w:tc>
      </w:tr>
    </w:tbl>
    <w:p w:rsidR="003603C0" w:rsidRDefault="003603C0">
      <w:pPr>
        <w:rPr>
          <w:color w:val="385623" w:themeColor="accent6" w:themeShade="80"/>
        </w:rPr>
      </w:pPr>
    </w:p>
    <w:p w:rsidR="008911B2" w:rsidRPr="008911B2" w:rsidRDefault="008911B2" w:rsidP="008911B2">
      <w:pPr>
        <w:ind w:left="825" w:hanging="825"/>
        <w:outlineLvl w:val="0"/>
        <w:rPr>
          <w:color w:val="FF0000"/>
          <w:sz w:val="28"/>
          <w:szCs w:val="28"/>
        </w:rPr>
      </w:pPr>
      <w:r w:rsidRPr="008911B2">
        <w:rPr>
          <w:color w:val="FF0000"/>
          <w:sz w:val="28"/>
          <w:szCs w:val="28"/>
        </w:rPr>
        <w:t>Образуемый земельный участок  с условным номером 93</w:t>
      </w:r>
    </w:p>
    <w:tbl>
      <w:tblPr>
        <w:tblW w:w="0" w:type="auto"/>
        <w:tblInd w:w="-34" w:type="dxa"/>
        <w:tblLayout w:type="fixed"/>
        <w:tblLook w:val="0000"/>
      </w:tblPr>
      <w:tblGrid>
        <w:gridCol w:w="1985"/>
        <w:gridCol w:w="1985"/>
        <w:gridCol w:w="1806"/>
        <w:gridCol w:w="1879"/>
        <w:gridCol w:w="1843"/>
      </w:tblGrid>
      <w:tr w:rsidR="008911B2" w:rsidRPr="008911B2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11B2">
              <w:rPr>
                <w:color w:val="FF0000"/>
                <w:sz w:val="28"/>
                <w:szCs w:val="28"/>
              </w:rPr>
              <w:t>Дир</w:t>
            </w:r>
            <w:proofErr w:type="gramStart"/>
            <w:r w:rsidRPr="008911B2">
              <w:rPr>
                <w:color w:val="FF0000"/>
                <w:sz w:val="28"/>
                <w:szCs w:val="28"/>
              </w:rPr>
              <w:t>.у</w:t>
            </w:r>
            <w:proofErr w:type="gramEnd"/>
            <w:r w:rsidRPr="008911B2">
              <w:rPr>
                <w:color w:val="FF0000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11B2">
              <w:rPr>
                <w:color w:val="FF0000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8911B2">
              <w:rPr>
                <w:color w:val="FF0000"/>
                <w:sz w:val="28"/>
                <w:szCs w:val="28"/>
              </w:rPr>
              <w:t>Y,м</w:t>
            </w:r>
            <w:proofErr w:type="spellEnd"/>
          </w:p>
        </w:tc>
      </w:tr>
      <w:tr w:rsidR="008911B2" w:rsidRPr="008911B2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575456,44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1393384,89</w:t>
            </w:r>
          </w:p>
        </w:tc>
      </w:tr>
      <w:tr w:rsidR="008911B2" w:rsidRPr="008911B2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575457,89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1393387,26</w:t>
            </w:r>
          </w:p>
        </w:tc>
      </w:tr>
      <w:tr w:rsidR="008911B2" w:rsidRPr="008911B2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575470,75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1393408,26</w:t>
            </w:r>
          </w:p>
        </w:tc>
      </w:tr>
      <w:tr w:rsidR="008911B2" w:rsidRPr="008911B2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575469,93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1393409,39</w:t>
            </w:r>
          </w:p>
        </w:tc>
      </w:tr>
      <w:tr w:rsidR="008911B2" w:rsidRPr="008911B2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575450,87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1393421,28</w:t>
            </w:r>
          </w:p>
        </w:tc>
      </w:tr>
      <w:tr w:rsidR="008911B2" w:rsidRPr="008911B2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575436,19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1393399,25</w:t>
            </w:r>
          </w:p>
        </w:tc>
      </w:tr>
      <w:tr w:rsidR="008911B2" w:rsidRPr="008911B2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575435,18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1393397,73</w:t>
            </w:r>
          </w:p>
        </w:tc>
      </w:tr>
      <w:tr w:rsidR="008911B2" w:rsidRPr="008911B2" w:rsidTr="008911B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575455,86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B2" w:rsidRPr="008911B2" w:rsidRDefault="008911B2" w:rsidP="00A06C06">
            <w:pPr>
              <w:jc w:val="center"/>
              <w:rPr>
                <w:color w:val="FF0000"/>
                <w:sz w:val="28"/>
                <w:szCs w:val="28"/>
              </w:rPr>
            </w:pPr>
            <w:r w:rsidRPr="008911B2">
              <w:rPr>
                <w:color w:val="FF0000"/>
                <w:sz w:val="28"/>
                <w:szCs w:val="28"/>
              </w:rPr>
              <w:t>1393385,25</w:t>
            </w:r>
          </w:p>
        </w:tc>
      </w:tr>
    </w:tbl>
    <w:p w:rsidR="00525A2D" w:rsidRDefault="00525A2D">
      <w:pPr>
        <w:rPr>
          <w:color w:val="385623" w:themeColor="accent6" w:themeShade="80"/>
        </w:rPr>
      </w:pPr>
    </w:p>
    <w:p w:rsidR="00EC0F44" w:rsidRPr="00EC0F44" w:rsidRDefault="00EC0F44" w:rsidP="00EC0F44">
      <w:pPr>
        <w:rPr>
          <w:color w:val="1F4E79" w:themeColor="accent1" w:themeShade="80"/>
        </w:rPr>
      </w:pPr>
      <w:r w:rsidRPr="00EC0F44">
        <w:rPr>
          <w:color w:val="1F4E79" w:themeColor="accent1" w:themeShade="80"/>
        </w:rPr>
        <w:t>Образуемый земельный участок с условным номером 9</w:t>
      </w:r>
      <w:r>
        <w:rPr>
          <w:color w:val="1F4E79" w:themeColor="accent1" w:themeShade="80"/>
        </w:rPr>
        <w:t>4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proofErr w:type="spellStart"/>
            <w:r w:rsidRPr="00EC0F44">
              <w:rPr>
                <w:b/>
                <w:color w:val="1F4E79" w:themeColor="accent1" w:themeShade="80"/>
              </w:rPr>
              <w:t>Дир</w:t>
            </w:r>
            <w:proofErr w:type="gramStart"/>
            <w:r w:rsidRPr="00EC0F44">
              <w:rPr>
                <w:b/>
                <w:color w:val="1F4E79" w:themeColor="accent1" w:themeShade="80"/>
              </w:rPr>
              <w:t>.у</w:t>
            </w:r>
            <w:proofErr w:type="gramEnd"/>
            <w:r w:rsidRPr="00EC0F44">
              <w:rPr>
                <w:b/>
                <w:color w:val="1F4E79" w:themeColor="accent1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Y</w:t>
            </w:r>
          </w:p>
        </w:tc>
      </w:tr>
      <w:tr w:rsidR="00EC0F44" w:rsidRPr="00EC0F44" w:rsidTr="00EC0F44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574952,50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1397835,63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574950,89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1397832,75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574938,90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1397811,33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574962,67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1397798,38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574974,61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1397819,19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574976,26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1397822,02</w:t>
            </w:r>
          </w:p>
        </w:tc>
      </w:tr>
    </w:tbl>
    <w:p w:rsidR="00EC0F44" w:rsidRPr="00EC0F44" w:rsidRDefault="00EC0F44" w:rsidP="00EC0F44">
      <w:pPr>
        <w:rPr>
          <w:color w:val="1F4E79" w:themeColor="accent1" w:themeShade="80"/>
        </w:rPr>
      </w:pPr>
    </w:p>
    <w:p w:rsidR="00EC0F44" w:rsidRPr="00EC0F44" w:rsidRDefault="00EC0F44" w:rsidP="00EC0F44">
      <w:pPr>
        <w:rPr>
          <w:color w:val="1F4E79" w:themeColor="accent1" w:themeShade="80"/>
        </w:rPr>
      </w:pPr>
      <w:r w:rsidRPr="00EC0F44">
        <w:rPr>
          <w:color w:val="1F4E79" w:themeColor="accent1" w:themeShade="80"/>
        </w:rPr>
        <w:t>Образуемый земельный участок с условным номером 9</w:t>
      </w:r>
      <w:r>
        <w:rPr>
          <w:color w:val="1F4E79" w:themeColor="accent1" w:themeShade="80"/>
        </w:rPr>
        <w:t>5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proofErr w:type="spellStart"/>
            <w:r w:rsidRPr="00EC0F44">
              <w:rPr>
                <w:b/>
                <w:color w:val="1F4E79" w:themeColor="accent1" w:themeShade="80"/>
              </w:rPr>
              <w:t>Дир</w:t>
            </w:r>
            <w:proofErr w:type="gramStart"/>
            <w:r w:rsidRPr="00EC0F44">
              <w:rPr>
                <w:b/>
                <w:color w:val="1F4E79" w:themeColor="accent1" w:themeShade="80"/>
              </w:rPr>
              <w:t>.у</w:t>
            </w:r>
            <w:proofErr w:type="gramEnd"/>
            <w:r w:rsidRPr="00EC0F44">
              <w:rPr>
                <w:b/>
                <w:color w:val="1F4E79" w:themeColor="accent1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Y</w:t>
            </w:r>
          </w:p>
        </w:tc>
      </w:tr>
      <w:tr w:rsidR="00EC0F44" w:rsidRPr="00EC0F44" w:rsidTr="0074790A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575276,45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1397657,69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575280,63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1397666,26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575293,97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1397696,78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575271,36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1397707,66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575256,66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1397679,65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575253,02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1397670,07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575255,61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1397666,90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575261,27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1397663,65</w:t>
            </w:r>
          </w:p>
        </w:tc>
      </w:tr>
      <w:tr w:rsidR="00EC0F44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Default="00EC0F44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44" w:rsidRPr="00EC0F44" w:rsidRDefault="00EC0F44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575262,46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F44" w:rsidRPr="00EC0F44" w:rsidRDefault="00EC0F44">
            <w:pPr>
              <w:jc w:val="right"/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1397665,93</w:t>
            </w:r>
          </w:p>
        </w:tc>
      </w:tr>
    </w:tbl>
    <w:p w:rsidR="00525A2D" w:rsidRDefault="00525A2D">
      <w:pPr>
        <w:rPr>
          <w:color w:val="385623" w:themeColor="accent6" w:themeShade="80"/>
        </w:rPr>
      </w:pPr>
    </w:p>
    <w:p w:rsidR="0074790A" w:rsidRPr="00EC0F44" w:rsidRDefault="0074790A" w:rsidP="0074790A">
      <w:pPr>
        <w:rPr>
          <w:color w:val="1F4E79" w:themeColor="accent1" w:themeShade="80"/>
        </w:rPr>
      </w:pPr>
      <w:r w:rsidRPr="00EC0F44">
        <w:rPr>
          <w:color w:val="1F4E79" w:themeColor="accent1" w:themeShade="80"/>
        </w:rPr>
        <w:t>Образуемый земельный участок с условным номером 9</w:t>
      </w:r>
      <w:r>
        <w:rPr>
          <w:color w:val="1F4E79" w:themeColor="accent1" w:themeShade="80"/>
        </w:rPr>
        <w:t>6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74790A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proofErr w:type="spellStart"/>
            <w:r w:rsidRPr="00EC0F44">
              <w:rPr>
                <w:b/>
                <w:color w:val="1F4E79" w:themeColor="accent1" w:themeShade="80"/>
              </w:rPr>
              <w:t>Дир</w:t>
            </w:r>
            <w:proofErr w:type="gramStart"/>
            <w:r w:rsidRPr="00EC0F44">
              <w:rPr>
                <w:b/>
                <w:color w:val="1F4E79" w:themeColor="accent1" w:themeShade="80"/>
              </w:rPr>
              <w:t>.у</w:t>
            </w:r>
            <w:proofErr w:type="gramEnd"/>
            <w:r w:rsidRPr="00EC0F44">
              <w:rPr>
                <w:b/>
                <w:color w:val="1F4E79" w:themeColor="accent1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A" w:rsidRPr="00EC0F44" w:rsidRDefault="0074790A" w:rsidP="0074790A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Y</w:t>
            </w:r>
          </w:p>
        </w:tc>
      </w:tr>
      <w:tr w:rsidR="00A30A28" w:rsidRPr="00EC0F44" w:rsidTr="0074790A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lastRenderedPageBreak/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574262,06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1398150,09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574270,28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1398161,41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574280,80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1398175,54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574300,98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1398199,01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574286,91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1398211,27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574268,40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1398192,19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Default="00A30A28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574264,04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1398187,96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Default="00A30A28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574252,44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1398175,52</w:t>
            </w:r>
          </w:p>
        </w:tc>
      </w:tr>
      <w:tr w:rsidR="00A30A28" w:rsidRPr="00EC0F44" w:rsidTr="0074790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Default="00A30A28" w:rsidP="0074790A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A28" w:rsidRPr="00EC0F44" w:rsidRDefault="00A30A28" w:rsidP="0074790A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574243,08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28" w:rsidRPr="00A30A28" w:rsidRDefault="00A30A28">
            <w:pPr>
              <w:jc w:val="right"/>
              <w:rPr>
                <w:color w:val="1F4E79" w:themeColor="accent1" w:themeShade="80"/>
              </w:rPr>
            </w:pPr>
            <w:r w:rsidRPr="00A30A28">
              <w:rPr>
                <w:color w:val="1F4E79" w:themeColor="accent1" w:themeShade="80"/>
              </w:rPr>
              <w:t>1398166,59</w:t>
            </w:r>
          </w:p>
        </w:tc>
      </w:tr>
    </w:tbl>
    <w:p w:rsidR="000C2002" w:rsidRPr="000C2002" w:rsidRDefault="000C2002" w:rsidP="000C2002">
      <w:pPr>
        <w:rPr>
          <w:color w:val="1F4E79" w:themeColor="accent1" w:themeShade="80"/>
        </w:rPr>
      </w:pPr>
      <w:r w:rsidRPr="00EC0F44">
        <w:rPr>
          <w:color w:val="1F4E79" w:themeColor="accent1" w:themeShade="80"/>
        </w:rPr>
        <w:t>Образуемый земельный участок с условным номером 9</w:t>
      </w:r>
      <w:r w:rsidRPr="000C2002">
        <w:rPr>
          <w:color w:val="1F4E79" w:themeColor="accent1" w:themeShade="80"/>
        </w:rPr>
        <w:t>7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0C2002" w:rsidRPr="00EC0F44" w:rsidTr="001535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b/>
                <w:color w:val="1F4E79" w:themeColor="accent1" w:themeShade="80"/>
              </w:rPr>
            </w:pPr>
            <w:proofErr w:type="spellStart"/>
            <w:r w:rsidRPr="00EC0F44">
              <w:rPr>
                <w:b/>
                <w:color w:val="1F4E79" w:themeColor="accent1" w:themeShade="80"/>
              </w:rPr>
              <w:t>Дир</w:t>
            </w:r>
            <w:proofErr w:type="gramStart"/>
            <w:r w:rsidRPr="00EC0F44">
              <w:rPr>
                <w:b/>
                <w:color w:val="1F4E79" w:themeColor="accent1" w:themeShade="80"/>
              </w:rPr>
              <w:t>.у</w:t>
            </w:r>
            <w:proofErr w:type="gramEnd"/>
            <w:r w:rsidRPr="00EC0F44">
              <w:rPr>
                <w:b/>
                <w:color w:val="1F4E79" w:themeColor="accent1" w:themeShade="8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b/>
                <w:color w:val="1F4E79" w:themeColor="accent1" w:themeShade="80"/>
              </w:rPr>
            </w:pPr>
            <w:r w:rsidRPr="00EC0F44">
              <w:rPr>
                <w:b/>
                <w:color w:val="1F4E79" w:themeColor="accent1" w:themeShade="80"/>
              </w:rPr>
              <w:t>Y</w:t>
            </w:r>
          </w:p>
        </w:tc>
      </w:tr>
      <w:tr w:rsidR="000C2002" w:rsidRPr="00EC0F44" w:rsidTr="001535BB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1535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1535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1535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1535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  <w:r w:rsidRPr="00EC0F44">
              <w:rPr>
                <w:color w:val="1F4E79" w:themeColor="accent1" w:themeShade="8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1535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1535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Default="000C2002" w:rsidP="001535B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1535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Default="000C2002" w:rsidP="001535B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</w:tr>
      <w:tr w:rsidR="000C2002" w:rsidRPr="00EC0F44" w:rsidTr="001535B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Default="000C2002" w:rsidP="001535B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002" w:rsidRPr="00EC0F44" w:rsidRDefault="000C2002" w:rsidP="001535BB">
            <w:pPr>
              <w:rPr>
                <w:color w:val="1F4E79" w:themeColor="accent1" w:themeShade="8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2002" w:rsidRPr="00A30A28" w:rsidRDefault="000C2002" w:rsidP="001535BB">
            <w:pPr>
              <w:jc w:val="right"/>
              <w:rPr>
                <w:color w:val="1F4E79" w:themeColor="accent1" w:themeShade="80"/>
              </w:rPr>
            </w:pPr>
          </w:p>
        </w:tc>
      </w:tr>
    </w:tbl>
    <w:p w:rsidR="009B64C6" w:rsidRPr="000C2002" w:rsidRDefault="009B64C6" w:rsidP="009B64C6">
      <w:pPr>
        <w:rPr>
          <w:color w:val="FF0000"/>
        </w:rPr>
      </w:pPr>
      <w:r w:rsidRPr="009B64C6">
        <w:rPr>
          <w:color w:val="FF0000"/>
        </w:rPr>
        <w:t>Образуемый земельный участок с условным номером 9</w:t>
      </w:r>
      <w:r w:rsidR="000C2002" w:rsidRPr="000C2002">
        <w:rPr>
          <w:color w:val="FF0000"/>
        </w:rPr>
        <w:t>8</w:t>
      </w:r>
    </w:p>
    <w:tbl>
      <w:tblPr>
        <w:tblW w:w="0" w:type="auto"/>
        <w:tblLayout w:type="fixed"/>
        <w:tblLook w:val="0000"/>
      </w:tblPr>
      <w:tblGrid>
        <w:gridCol w:w="1914"/>
        <w:gridCol w:w="1914"/>
        <w:gridCol w:w="1914"/>
        <w:gridCol w:w="1914"/>
        <w:gridCol w:w="1915"/>
      </w:tblGrid>
      <w:tr w:rsidR="009B64C6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9B64C6" w:rsidRDefault="009B64C6" w:rsidP="007531E7">
            <w:pPr>
              <w:rPr>
                <w:b/>
                <w:color w:val="FF0000"/>
              </w:rPr>
            </w:pPr>
            <w:r w:rsidRPr="009B64C6">
              <w:rPr>
                <w:b/>
                <w:color w:val="FF0000"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9B64C6" w:rsidRDefault="009B64C6" w:rsidP="007531E7">
            <w:pPr>
              <w:rPr>
                <w:b/>
                <w:color w:val="FF0000"/>
              </w:rPr>
            </w:pPr>
            <w:proofErr w:type="spellStart"/>
            <w:r w:rsidRPr="009B64C6">
              <w:rPr>
                <w:b/>
                <w:color w:val="FF0000"/>
              </w:rPr>
              <w:t>Дир</w:t>
            </w:r>
            <w:proofErr w:type="gramStart"/>
            <w:r w:rsidRPr="009B64C6">
              <w:rPr>
                <w:b/>
                <w:color w:val="FF0000"/>
              </w:rPr>
              <w:t>.у</w:t>
            </w:r>
            <w:proofErr w:type="gramEnd"/>
            <w:r w:rsidRPr="009B64C6">
              <w:rPr>
                <w:b/>
                <w:color w:val="FF0000"/>
              </w:rPr>
              <w:t>гол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9B64C6" w:rsidRDefault="009B64C6" w:rsidP="007531E7">
            <w:pPr>
              <w:rPr>
                <w:b/>
                <w:color w:val="FF0000"/>
              </w:rPr>
            </w:pPr>
            <w:r w:rsidRPr="009B64C6">
              <w:rPr>
                <w:b/>
                <w:color w:val="FF0000"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9B64C6" w:rsidRDefault="009B64C6" w:rsidP="007531E7">
            <w:pPr>
              <w:rPr>
                <w:b/>
                <w:color w:val="FF0000"/>
              </w:rPr>
            </w:pPr>
            <w:r w:rsidRPr="009B64C6">
              <w:rPr>
                <w:b/>
                <w:color w:val="FF0000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C6" w:rsidRPr="009B64C6" w:rsidRDefault="009B64C6" w:rsidP="007531E7">
            <w:pPr>
              <w:rPr>
                <w:b/>
                <w:color w:val="FF0000"/>
              </w:rPr>
            </w:pPr>
            <w:r w:rsidRPr="009B64C6">
              <w:rPr>
                <w:b/>
                <w:color w:val="FF0000"/>
              </w:rPr>
              <w:t>Y</w:t>
            </w:r>
          </w:p>
        </w:tc>
      </w:tr>
      <w:tr w:rsidR="003F75F9" w:rsidRPr="009B64C6" w:rsidTr="007531E7">
        <w:trPr>
          <w:trHeight w:val="328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  <w:r w:rsidRPr="009B64C6">
              <w:rPr>
                <w:color w:val="FF0000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573837,60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1399492,78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  <w:r w:rsidRPr="009B64C6">
              <w:rPr>
                <w:color w:val="FF0000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573834,57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1399497,04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  <w:r w:rsidRPr="009B64C6">
              <w:rPr>
                <w:color w:val="FF0000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573831,55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1399499,61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  <w:r w:rsidRPr="009B64C6">
              <w:rPr>
                <w:color w:val="FF0000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573817,11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1399508,05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  <w:r w:rsidRPr="009B64C6">
              <w:rPr>
                <w:color w:val="FF0000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573812,35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1399505,01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  <w:r w:rsidRPr="009B64C6">
              <w:rPr>
                <w:color w:val="FF0000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573812,07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1399504,83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  <w:r w:rsidRPr="009B64C6">
              <w:rPr>
                <w:color w:val="FF0000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573796,78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1399492,63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  <w:r w:rsidRPr="009B64C6">
              <w:rPr>
                <w:color w:val="FF0000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573790,35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1399487,94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  <w:r w:rsidRPr="009B64C6">
              <w:rPr>
                <w:color w:val="FF0000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573770,23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1399477,39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573772,91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1399472,92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573781,27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1399471,81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573788,84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1399471,87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573805,48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1399477,15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Default="003F75F9" w:rsidP="007531E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573820,05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1399482,69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Default="003F75F9" w:rsidP="007531E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573834,53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3F75F9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1399490,66</w:t>
            </w:r>
          </w:p>
        </w:tc>
      </w:tr>
      <w:tr w:rsidR="003F75F9" w:rsidRPr="009B64C6" w:rsidTr="007531E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Default="003F75F9" w:rsidP="007531E7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F9" w:rsidRPr="009B64C6" w:rsidRDefault="003F75F9" w:rsidP="007531E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7531E7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573837,60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5F9" w:rsidRPr="003F75F9" w:rsidRDefault="003F75F9" w:rsidP="007531E7">
            <w:pPr>
              <w:jc w:val="center"/>
              <w:rPr>
                <w:color w:val="FF0000"/>
                <w:sz w:val="22"/>
                <w:szCs w:val="22"/>
              </w:rPr>
            </w:pPr>
            <w:r w:rsidRPr="003F75F9">
              <w:rPr>
                <w:color w:val="FF0000"/>
                <w:sz w:val="22"/>
                <w:szCs w:val="22"/>
              </w:rPr>
              <w:t>1399492,78</w:t>
            </w:r>
          </w:p>
        </w:tc>
      </w:tr>
    </w:tbl>
    <w:p w:rsidR="00525A2D" w:rsidRPr="009B64C6" w:rsidRDefault="00525A2D">
      <w:pPr>
        <w:rPr>
          <w:color w:val="FF0000"/>
        </w:rPr>
      </w:pPr>
    </w:p>
    <w:sectPr w:rsidR="00525A2D" w:rsidRPr="009B64C6" w:rsidSect="002A76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2C359F"/>
    <w:rsid w:val="00000A2B"/>
    <w:rsid w:val="00001CDA"/>
    <w:rsid w:val="00014331"/>
    <w:rsid w:val="00054868"/>
    <w:rsid w:val="000826F6"/>
    <w:rsid w:val="00093148"/>
    <w:rsid w:val="000C2002"/>
    <w:rsid w:val="000D2931"/>
    <w:rsid w:val="00121B0C"/>
    <w:rsid w:val="00130716"/>
    <w:rsid w:val="00152309"/>
    <w:rsid w:val="0015756B"/>
    <w:rsid w:val="00190398"/>
    <w:rsid w:val="0023664C"/>
    <w:rsid w:val="002461E6"/>
    <w:rsid w:val="00276AF7"/>
    <w:rsid w:val="002909CD"/>
    <w:rsid w:val="002A76C5"/>
    <w:rsid w:val="002B5334"/>
    <w:rsid w:val="002C359F"/>
    <w:rsid w:val="002D3E96"/>
    <w:rsid w:val="002E24DD"/>
    <w:rsid w:val="002F0CA5"/>
    <w:rsid w:val="003205B0"/>
    <w:rsid w:val="00322735"/>
    <w:rsid w:val="00333D21"/>
    <w:rsid w:val="00334BBB"/>
    <w:rsid w:val="0035265B"/>
    <w:rsid w:val="003603C0"/>
    <w:rsid w:val="003746CE"/>
    <w:rsid w:val="003F75F9"/>
    <w:rsid w:val="004345EA"/>
    <w:rsid w:val="004507B1"/>
    <w:rsid w:val="0045256E"/>
    <w:rsid w:val="004F59C8"/>
    <w:rsid w:val="00525A2D"/>
    <w:rsid w:val="00540BC2"/>
    <w:rsid w:val="005B1F0A"/>
    <w:rsid w:val="005B5E6F"/>
    <w:rsid w:val="005C11EA"/>
    <w:rsid w:val="005C1BC0"/>
    <w:rsid w:val="005C5FB8"/>
    <w:rsid w:val="005D46AA"/>
    <w:rsid w:val="005F5F0C"/>
    <w:rsid w:val="006072C4"/>
    <w:rsid w:val="006251AE"/>
    <w:rsid w:val="00633466"/>
    <w:rsid w:val="00660306"/>
    <w:rsid w:val="00670368"/>
    <w:rsid w:val="00696653"/>
    <w:rsid w:val="006A081A"/>
    <w:rsid w:val="006C353A"/>
    <w:rsid w:val="006F06C4"/>
    <w:rsid w:val="00745731"/>
    <w:rsid w:val="0074790A"/>
    <w:rsid w:val="00771B1E"/>
    <w:rsid w:val="007E369B"/>
    <w:rsid w:val="007F04B0"/>
    <w:rsid w:val="00802733"/>
    <w:rsid w:val="008412ED"/>
    <w:rsid w:val="00857E37"/>
    <w:rsid w:val="008911B2"/>
    <w:rsid w:val="008D0E66"/>
    <w:rsid w:val="008D6A41"/>
    <w:rsid w:val="008E77E4"/>
    <w:rsid w:val="00944B0C"/>
    <w:rsid w:val="009904D1"/>
    <w:rsid w:val="00990C64"/>
    <w:rsid w:val="009B64C6"/>
    <w:rsid w:val="009C1001"/>
    <w:rsid w:val="009C344E"/>
    <w:rsid w:val="009F4B3D"/>
    <w:rsid w:val="00A06C06"/>
    <w:rsid w:val="00A30A28"/>
    <w:rsid w:val="00A50333"/>
    <w:rsid w:val="00A50C68"/>
    <w:rsid w:val="00A70E9F"/>
    <w:rsid w:val="00A764CB"/>
    <w:rsid w:val="00A76E3E"/>
    <w:rsid w:val="00AA7FD8"/>
    <w:rsid w:val="00AC3C19"/>
    <w:rsid w:val="00AD4B6B"/>
    <w:rsid w:val="00B31A31"/>
    <w:rsid w:val="00B45384"/>
    <w:rsid w:val="00B94815"/>
    <w:rsid w:val="00BB6539"/>
    <w:rsid w:val="00BD5B0E"/>
    <w:rsid w:val="00BD6A5D"/>
    <w:rsid w:val="00BF1D90"/>
    <w:rsid w:val="00C04C9D"/>
    <w:rsid w:val="00C94638"/>
    <w:rsid w:val="00CE0E35"/>
    <w:rsid w:val="00CF23B2"/>
    <w:rsid w:val="00D058FD"/>
    <w:rsid w:val="00D37AB2"/>
    <w:rsid w:val="00D542CD"/>
    <w:rsid w:val="00D853EC"/>
    <w:rsid w:val="00DC40A8"/>
    <w:rsid w:val="00DD1940"/>
    <w:rsid w:val="00DE3473"/>
    <w:rsid w:val="00E03A97"/>
    <w:rsid w:val="00E756B3"/>
    <w:rsid w:val="00E84DE3"/>
    <w:rsid w:val="00E85EC3"/>
    <w:rsid w:val="00EA20EE"/>
    <w:rsid w:val="00EC0F44"/>
    <w:rsid w:val="00ED5736"/>
    <w:rsid w:val="00EE5D3F"/>
    <w:rsid w:val="00EE6BA4"/>
    <w:rsid w:val="00EF3489"/>
    <w:rsid w:val="00F15EE0"/>
    <w:rsid w:val="00F172CB"/>
    <w:rsid w:val="00F356C4"/>
    <w:rsid w:val="00F45B10"/>
    <w:rsid w:val="00F667EA"/>
    <w:rsid w:val="00F72E56"/>
    <w:rsid w:val="00F82C87"/>
    <w:rsid w:val="00FB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DC40A8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DC4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&#1084;&#1077;&#1085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11</TotalTime>
  <Pages>23</Pages>
  <Words>6059</Words>
  <Characters>34538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40516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Сергей С. Гнедин</dc:creator>
  <cp:lastModifiedBy>Эдгар</cp:lastModifiedBy>
  <cp:revision>10</cp:revision>
  <cp:lastPrinted>2020-05-31T20:39:00Z</cp:lastPrinted>
  <dcterms:created xsi:type="dcterms:W3CDTF">2020-11-02T21:37:00Z</dcterms:created>
  <dcterms:modified xsi:type="dcterms:W3CDTF">2020-11-02T21:48:00Z</dcterms:modified>
</cp:coreProperties>
</file>