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B3" w:rsidRPr="00D32892" w:rsidRDefault="00837AB3" w:rsidP="00837AB3">
      <w:pPr>
        <w:jc w:val="right"/>
      </w:pPr>
      <w:r w:rsidRPr="00D32892">
        <w:t>Приложение Г</w:t>
      </w:r>
    </w:p>
    <w:p w:rsidR="00837AB3" w:rsidRPr="00D32892" w:rsidRDefault="00837AB3" w:rsidP="00837AB3">
      <w:pPr>
        <w:jc w:val="center"/>
        <w:rPr>
          <w:b/>
        </w:rPr>
      </w:pPr>
    </w:p>
    <w:p w:rsidR="00837AB3" w:rsidRPr="00D32892" w:rsidRDefault="00837AB3" w:rsidP="00837AB3">
      <w:pPr>
        <w:jc w:val="center"/>
        <w:rPr>
          <w:b/>
        </w:rPr>
      </w:pPr>
      <w:r w:rsidRPr="00D32892">
        <w:rPr>
          <w:b/>
        </w:rPr>
        <w:t>Перечень видов разрешенного использования образуемых земельных участков, относящиеся к имуществу общего пользования</w:t>
      </w:r>
    </w:p>
    <w:p w:rsidR="00837AB3" w:rsidRPr="00D32892" w:rsidRDefault="00837AB3"/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1347"/>
        <w:gridCol w:w="6406"/>
        <w:gridCol w:w="1740"/>
      </w:tblGrid>
      <w:tr w:rsidR="00837AB3" w:rsidRPr="00D32892" w:rsidTr="001C465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AB3" w:rsidRPr="00D32892" w:rsidRDefault="00837AB3" w:rsidP="00837AB3">
            <w:pPr>
              <w:jc w:val="center"/>
              <w:rPr>
                <w:b/>
                <w:bCs/>
              </w:rPr>
            </w:pPr>
            <w:r w:rsidRPr="00D32892">
              <w:rPr>
                <w:b/>
                <w:bCs/>
              </w:rPr>
              <w:t>Условный номер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AB3" w:rsidRPr="00D32892" w:rsidRDefault="00837AB3" w:rsidP="00837AB3">
            <w:pPr>
              <w:jc w:val="center"/>
              <w:rPr>
                <w:b/>
                <w:bCs/>
              </w:rPr>
            </w:pPr>
            <w:r w:rsidRPr="00D32892">
              <w:rPr>
                <w:b/>
                <w:bCs/>
              </w:rPr>
              <w:t>Вид разрешенного использования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AB3" w:rsidRPr="00D32892" w:rsidRDefault="00837AB3" w:rsidP="00837AB3">
            <w:pPr>
              <w:jc w:val="center"/>
              <w:rPr>
                <w:b/>
                <w:bCs/>
              </w:rPr>
            </w:pPr>
            <w:r w:rsidRPr="00D32892">
              <w:rPr>
                <w:b/>
                <w:bCs/>
              </w:rPr>
              <w:t>Площадь, кв.м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01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2691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02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A16432">
            <w:pPr>
              <w:jc w:val="right"/>
            </w:pPr>
            <w:r w:rsidRPr="00D32892">
              <w:t>4</w:t>
            </w:r>
            <w:r w:rsidR="00A16432" w:rsidRPr="00D32892">
              <w:t>011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04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3592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05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516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06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118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07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313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08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1116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5F2BE3" w:rsidRDefault="00837AB3" w:rsidP="00837AB3">
            <w:pPr>
              <w:rPr>
                <w:highlight w:val="green"/>
              </w:rPr>
            </w:pPr>
            <w:r w:rsidRPr="005F2BE3">
              <w:rPr>
                <w:highlight w:val="green"/>
              </w:rPr>
              <w:t>09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5F2BE3" w:rsidRDefault="00837AB3" w:rsidP="00837AB3">
            <w:pPr>
              <w:rPr>
                <w:highlight w:val="green"/>
              </w:rPr>
            </w:pPr>
            <w:r w:rsidRPr="005F2BE3">
              <w:rPr>
                <w:highlight w:val="green"/>
              </w:rPr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5F2BE3" w:rsidRDefault="00CB7CFC" w:rsidP="00986FA6">
            <w:pPr>
              <w:jc w:val="right"/>
              <w:rPr>
                <w:highlight w:val="green"/>
                <w:lang w:val="en-US"/>
              </w:rPr>
            </w:pPr>
            <w:r w:rsidRPr="005F2BE3">
              <w:rPr>
                <w:highlight w:val="green"/>
              </w:rPr>
              <w:t>1</w:t>
            </w:r>
            <w:r w:rsidR="00EA54E1" w:rsidRPr="005F2BE3">
              <w:rPr>
                <w:highlight w:val="green"/>
                <w:lang w:val="en-US"/>
              </w:rPr>
              <w:t>3</w:t>
            </w:r>
            <w:r w:rsidR="00986FA6" w:rsidRPr="005F2BE3">
              <w:rPr>
                <w:highlight w:val="green"/>
                <w:lang w:val="en-US"/>
              </w:rPr>
              <w:t>21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10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73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11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2394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12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1078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13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402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14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16022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15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1259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16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144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17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C07B83">
            <w:pPr>
              <w:jc w:val="right"/>
            </w:pPr>
            <w:r w:rsidRPr="00D32892">
              <w:t>2</w:t>
            </w:r>
            <w:r w:rsidR="00C07B83" w:rsidRPr="00D32892">
              <w:t>257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18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49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19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477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20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1421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21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3D26F2">
            <w:pPr>
              <w:jc w:val="right"/>
            </w:pPr>
            <w:r w:rsidRPr="00D32892">
              <w:t>2</w:t>
            </w:r>
            <w:r w:rsidR="003D26F2" w:rsidRPr="00D32892">
              <w:t>657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22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11141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23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4933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24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17017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25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Коммунальное обслуживание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D41E55">
            <w:pPr>
              <w:jc w:val="right"/>
            </w:pPr>
            <w:r w:rsidRPr="00D32892">
              <w:t>14</w:t>
            </w:r>
            <w:r w:rsidR="00D41E55" w:rsidRPr="00D32892">
              <w:t>23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001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10602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002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6006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003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15588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004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1987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005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2886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006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1036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B94E19" w:rsidRDefault="00837AB3" w:rsidP="00837AB3">
            <w:pPr>
              <w:rPr>
                <w:highlight w:val="green"/>
              </w:rPr>
            </w:pPr>
            <w:r w:rsidRPr="00B94E19">
              <w:rPr>
                <w:highlight w:val="green"/>
              </w:rPr>
              <w:t>007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B94E19" w:rsidRDefault="00837AB3" w:rsidP="00837AB3">
            <w:pPr>
              <w:rPr>
                <w:highlight w:val="green"/>
              </w:rPr>
            </w:pPr>
            <w:r w:rsidRPr="00B94E19">
              <w:rPr>
                <w:highlight w:val="green"/>
              </w:rPr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B94E19" w:rsidRDefault="00837AB3" w:rsidP="00CB7CFC">
            <w:pPr>
              <w:jc w:val="right"/>
              <w:rPr>
                <w:highlight w:val="green"/>
              </w:rPr>
            </w:pPr>
            <w:r w:rsidRPr="00B94E19">
              <w:rPr>
                <w:highlight w:val="green"/>
              </w:rPr>
              <w:t>7</w:t>
            </w:r>
            <w:r w:rsidR="00B94E19">
              <w:rPr>
                <w:highlight w:val="green"/>
              </w:rPr>
              <w:t>200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008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20100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009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7610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010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3455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011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1539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012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321EB7">
            <w:pPr>
              <w:jc w:val="right"/>
            </w:pPr>
            <w:r w:rsidRPr="00D32892">
              <w:t>10</w:t>
            </w:r>
            <w:r w:rsidR="00321EB7" w:rsidRPr="00D32892">
              <w:t>69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013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1F3986">
            <w:pPr>
              <w:jc w:val="right"/>
            </w:pPr>
            <w:r w:rsidRPr="00D32892">
              <w:t>25</w:t>
            </w:r>
            <w:r w:rsidR="001F3986" w:rsidRPr="00D32892">
              <w:t>406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014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980A56">
            <w:pPr>
              <w:jc w:val="right"/>
            </w:pPr>
            <w:r w:rsidRPr="00D32892">
              <w:t>1</w:t>
            </w:r>
            <w:r w:rsidR="00980A56" w:rsidRPr="00D32892">
              <w:t>074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015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4000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016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5572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lastRenderedPageBreak/>
              <w:t>017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1045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018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500155" w:rsidP="00837AB3">
            <w:pPr>
              <w:jc w:val="right"/>
              <w:rPr>
                <w:lang w:val="en-US"/>
              </w:rPr>
            </w:pPr>
            <w:r w:rsidRPr="00D32892">
              <w:rPr>
                <w:lang w:val="en-US"/>
              </w:rPr>
              <w:t>115973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019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1C4655">
            <w:pPr>
              <w:jc w:val="right"/>
            </w:pPr>
            <w:r w:rsidRPr="00D32892">
              <w:t>61</w:t>
            </w:r>
            <w:r w:rsidR="001C4655" w:rsidRPr="00D32892">
              <w:t>13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020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pPr>
              <w:jc w:val="right"/>
            </w:pPr>
            <w:r w:rsidRPr="00D32892">
              <w:t>6344</w:t>
            </w:r>
          </w:p>
        </w:tc>
      </w:tr>
      <w:tr w:rsidR="00837AB3" w:rsidRPr="00D32892" w:rsidTr="001C465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021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837AB3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AB3" w:rsidRPr="00D32892" w:rsidRDefault="00837AB3" w:rsidP="00CB7CFC">
            <w:pPr>
              <w:jc w:val="right"/>
            </w:pPr>
            <w:r w:rsidRPr="00D32892">
              <w:t>7</w:t>
            </w:r>
            <w:r w:rsidR="00CB7CFC" w:rsidRPr="00D32892">
              <w:t>750</w:t>
            </w:r>
          </w:p>
        </w:tc>
      </w:tr>
      <w:tr w:rsidR="009A42FA" w:rsidRPr="00D32892" w:rsidTr="001C465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FA" w:rsidRPr="00D32892" w:rsidRDefault="009A42FA" w:rsidP="00837AB3">
            <w:r w:rsidRPr="00D32892">
              <w:t>022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FA" w:rsidRPr="00D32892" w:rsidRDefault="009A42FA" w:rsidP="00837AB3">
            <w:r w:rsidRPr="00D32892">
              <w:t>Земельные участки (территории) общего пользования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FA" w:rsidRPr="00D32892" w:rsidRDefault="009A42FA" w:rsidP="00837AB3">
            <w:pPr>
              <w:jc w:val="right"/>
            </w:pPr>
            <w:r w:rsidRPr="00D32892">
              <w:t>122</w:t>
            </w:r>
          </w:p>
        </w:tc>
      </w:tr>
    </w:tbl>
    <w:p w:rsidR="002909CD" w:rsidRPr="00D32892" w:rsidRDefault="002909CD" w:rsidP="002909CD"/>
    <w:p w:rsidR="00837AB3" w:rsidRPr="00D32892" w:rsidRDefault="00837AB3" w:rsidP="00837AB3">
      <w:pPr>
        <w:jc w:val="center"/>
        <w:rPr>
          <w:b/>
        </w:rPr>
      </w:pPr>
      <w:r w:rsidRPr="00D32892">
        <w:rPr>
          <w:b/>
        </w:rPr>
        <w:t>Ведомость координат поворотных точек образуемых земельных участков, относящиеся к имуществу общего пользования</w:t>
      </w:r>
    </w:p>
    <w:p w:rsidR="008E77E4" w:rsidRPr="00D32892" w:rsidRDefault="008E77E4" w:rsidP="002909CD"/>
    <w:p w:rsidR="0017712D" w:rsidRPr="00D32892" w:rsidRDefault="0017712D">
      <w:r w:rsidRPr="00D32892">
        <w:t>Образуемый земельный участок с условным номером 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84° 48'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581198.88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1396252.14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352° 31'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581201.79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1396284.18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264° 28'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581225.37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1396281.08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35° 41'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581224.43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1396271.38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307° 22'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581231.75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1396276.64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218° 45'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581232.69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1396275.41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349° 21'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581224.11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1396268.52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266° 42'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581233.9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1396266.68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355° 26'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581233.76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1396264.24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87° 36'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581234.89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1396264.15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89° 54'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581234.99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1396266.55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97° 48'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581235.06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1396306.71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177° 33'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581234.21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1396312.93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269° 20'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581191.62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1396314.75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180° 12'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581191.26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1396283.16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268° 52'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581159.92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1396283.05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358° 40'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581159.33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1396253.06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265° 30'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581213.82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1396307.65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354° 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581212.69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1396293.24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86° 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581215.62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1396292.94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176° 55'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581216.61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1396307.5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581043,98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1396254,57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581044,53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1396284,55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581043,88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1396284,57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581044,37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1396315,38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581044,26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1396361,85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581044,76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1396396,13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581047,00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1396424,80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581097,06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1396424,02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581097,89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1396428,42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581097,95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1396431,61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581095,95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1396431,63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581045,80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1396432,05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581045,67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1396466,58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581054,03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1396467,15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lastRenderedPageBreak/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581054,90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1396501,13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581049,43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1396501,46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581049,45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1396537,86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581050,77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1396568,55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581051,58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1396602,54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581051,96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1396642,93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581052,25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1396673,38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581052,17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1396692,29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581052,08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1396713,08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581042,35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1396713,57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580993,59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1396713,47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580993,57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1396706,25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581042,35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1396706,48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581042,30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1396690,11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581042,35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1396665,16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581042,18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1396604,73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580991,77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1396605,21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580993,10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1396603,10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581043,00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1396602,73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581042,21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1396571,99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581042,19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1396540,73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581045,03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1396540,69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581044,40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1396495,70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581041,55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1396495,74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581041,07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1396461,98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581040,55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1396431,82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581040,91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1396426,32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581040,59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1396396,33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581040,05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1396362,16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>
            <w:r w:rsidRPr="00D3289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581040,13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1396315,66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 w:rsidP="00A16432">
            <w:r w:rsidRPr="00D3289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581039,78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1396283,46</w:t>
            </w:r>
          </w:p>
        </w:tc>
      </w:tr>
      <w:tr w:rsidR="00A16432" w:rsidRPr="00D32892" w:rsidTr="005001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 w:rsidP="00A16432">
            <w:r w:rsidRPr="00D3289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581039,16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432" w:rsidRPr="00D32892" w:rsidRDefault="00A16432" w:rsidP="00A16432">
            <w:pPr>
              <w:jc w:val="center"/>
            </w:pPr>
            <w:r w:rsidRPr="00D32892">
              <w:t>1396254,54</w:t>
            </w:r>
          </w:p>
        </w:tc>
      </w:tr>
      <w:tr w:rsidR="00A16432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A16432" w:rsidRPr="00D32892" w:rsidRDefault="00A16432" w:rsidP="00A16432"/>
        </w:tc>
        <w:tc>
          <w:tcPr>
            <w:tcW w:w="1914" w:type="dxa"/>
            <w:tcBorders>
              <w:top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</w:tcBorders>
          </w:tcPr>
          <w:p w:rsidR="00A16432" w:rsidRPr="00D32892" w:rsidRDefault="00A16432"/>
        </w:tc>
        <w:tc>
          <w:tcPr>
            <w:tcW w:w="1914" w:type="dxa"/>
            <w:tcBorders>
              <w:top w:val="single" w:sz="4" w:space="0" w:color="auto"/>
            </w:tcBorders>
          </w:tcPr>
          <w:p w:rsidR="00A16432" w:rsidRPr="00D32892" w:rsidRDefault="00A16432"/>
        </w:tc>
        <w:tc>
          <w:tcPr>
            <w:tcW w:w="1915" w:type="dxa"/>
            <w:tcBorders>
              <w:top w:val="single" w:sz="4" w:space="0" w:color="auto"/>
            </w:tcBorders>
          </w:tcPr>
          <w:p w:rsidR="00A16432" w:rsidRPr="00D32892" w:rsidRDefault="00A16432"/>
        </w:tc>
      </w:tr>
    </w:tbl>
    <w:p w:rsidR="0017712D" w:rsidRPr="00D32892" w:rsidRDefault="0017712D">
      <w:r w:rsidRPr="00D32892">
        <w:t>Образуемый земельный участок с условным номером 04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89° 58'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1396672.85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89° 25'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580806.79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1396696.97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320° 46'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1396721.29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269° 20'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580812.32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1396716.97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270° 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580812.02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1396690.53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269° 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580812.08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1396665.18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270° 13'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580811.6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1396635.26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268° 53'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580811.71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1396606.59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268° 42'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580811.13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1396576.6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269° 31'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580810.4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1396544.27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269° 32'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580810.21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1396521.41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268° 30'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580810.03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1396499.02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268° 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580809.18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1396466.4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268° 33'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1396432.54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269° 29'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1396398.43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lastRenderedPageBreak/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359° 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1396366.19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359° 54'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580842.19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1396365.67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267° 57'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580856.94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1396365.65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179° 23'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580856.62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1396356.65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266° 48'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37.74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580806.57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1396357.19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269° 57'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1396319.51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269° 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580804.45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1396288.6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196° 54'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1396258.61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89° 14'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580800.05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1396257.43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89° 14'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1396269.63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90° 15'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1396290.81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89° 16'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1396326.08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86° 39'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1396360.07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89° 14'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1396393.92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179° 33'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1396428.05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86° 14'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580753.3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1396428.43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359° 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580753.86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1396436.97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359° 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580797.67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1396436.24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88° 11'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1396436.14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89° 19'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1396470.36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88° 29'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1396504.36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89° 40'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580805.9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1396538.57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88° 53'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1396572.67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179° 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1396602.67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91° 11'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580756.69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1396603.42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358° 53'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49.88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580756.48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1396613.5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89° 36'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1396612.54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89° 34'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580806.56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1396642.7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05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10° 11'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580605.69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1396142.11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81° 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580609.32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1396142.76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81° 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580614.95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1396178.69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357° 27'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580623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1396229.88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82° 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580625.66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1396229.76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177° 15'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580629.09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1396254.49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261° 27'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580622.41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1396254.81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261° 38'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50.98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580615.56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1396209.21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261° 36'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580608.15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1396158.77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06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339° 51'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580351.36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1395877.53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260° 48'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580355.75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1395875.92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242° 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580353.03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1395859.11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158° 42'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580345.95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1395845.79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60° 59'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580342.65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1395847.07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85° 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580349.88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1395860.11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07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334° 12'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580271.75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1395864.67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239° 49'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580276.8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1395862.23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110° 45'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580253.91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1395822.86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155° 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580251.95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1395828.03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65° 23'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580249.76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1395829.05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38° 19'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580261.85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1395855.45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0° 19'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580264.52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1395857.56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88° 42'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580271.59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1395857.6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08</w:t>
      </w:r>
    </w:p>
    <w:tbl>
      <w:tblPr>
        <w:tblW w:w="19141" w:type="dxa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4"/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270° 59'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31.96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580263.33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1396081.89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295° 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580263.89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1396049.94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272° 57'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37.1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580265.39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1396046.73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186° 49'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580267.3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1396009.68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273° 44'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38.17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580264.37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1396009.33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185° 38'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580266.86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1395971.24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94° 44'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32.24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580262.57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1395970.82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180° 45'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3.44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580259.9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1396002.95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93° 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580256.46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1396002.9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124° 44'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580255.41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1396021.89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178° 19'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8.88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1396031.13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580240.12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1396031.39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4° 24'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580240.12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1396048.11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90° 48'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31.17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580257.91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1396049.48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11° 56'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580257.47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 w:rsidP="0017712D">
            <w:r w:rsidRPr="00D32892">
              <w:t>1396080.65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4" w:type="dxa"/>
          </w:tcPr>
          <w:p w:rsidR="0017712D" w:rsidRPr="00D32892" w:rsidRDefault="0017712D" w:rsidP="0017712D"/>
        </w:tc>
        <w:tc>
          <w:tcPr>
            <w:tcW w:w="1915" w:type="dxa"/>
          </w:tcPr>
          <w:p w:rsidR="0017712D" w:rsidRPr="00D32892" w:rsidRDefault="0017712D" w:rsidP="0017712D"/>
        </w:tc>
      </w:tr>
    </w:tbl>
    <w:p w:rsidR="0017712D" w:rsidRPr="00D32892" w:rsidRDefault="0017712D"/>
    <w:p w:rsidR="0017712D" w:rsidRPr="009E6D98" w:rsidRDefault="0017712D">
      <w:pPr>
        <w:rPr>
          <w:highlight w:val="green"/>
        </w:rPr>
      </w:pPr>
      <w:r w:rsidRPr="009E6D98">
        <w:rPr>
          <w:highlight w:val="green"/>
        </w:rPr>
        <w:t>Образуемый земельный участок с условным номером 09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7712D" w:rsidRPr="009E6D98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9E6D98" w:rsidRDefault="0017712D">
            <w:pPr>
              <w:rPr>
                <w:b/>
                <w:highlight w:val="green"/>
              </w:rPr>
            </w:pPr>
            <w:r w:rsidRPr="009E6D98">
              <w:rPr>
                <w:b/>
                <w:highlight w:val="green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9E6D98" w:rsidRDefault="0017712D">
            <w:pPr>
              <w:rPr>
                <w:b/>
                <w:highlight w:val="green"/>
              </w:rPr>
            </w:pPr>
            <w:r w:rsidRPr="009E6D98">
              <w:rPr>
                <w:b/>
                <w:highlight w:val="green"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9E6D98" w:rsidRDefault="0017712D">
            <w:pPr>
              <w:rPr>
                <w:b/>
                <w:highlight w:val="green"/>
              </w:rPr>
            </w:pPr>
            <w:r w:rsidRPr="009E6D98">
              <w:rPr>
                <w:b/>
                <w:highlight w:val="green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9E6D98" w:rsidRDefault="0017712D">
            <w:pPr>
              <w:rPr>
                <w:b/>
                <w:highlight w:val="green"/>
              </w:rPr>
            </w:pPr>
            <w:r w:rsidRPr="009E6D98">
              <w:rPr>
                <w:b/>
                <w:highlight w:val="green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9E6D98" w:rsidRDefault="0017712D">
            <w:pPr>
              <w:rPr>
                <w:b/>
                <w:highlight w:val="green"/>
              </w:rPr>
            </w:pPr>
            <w:r w:rsidRPr="009E6D98">
              <w:rPr>
                <w:b/>
                <w:highlight w:val="green"/>
              </w:rPr>
              <w:t>Y</w:t>
            </w:r>
          </w:p>
        </w:tc>
      </w:tr>
      <w:tr w:rsidR="00CB7CFC" w:rsidRPr="009E6D98" w:rsidTr="00CB7C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FC" w:rsidRPr="009E6D98" w:rsidRDefault="00CB7CFC">
            <w:pPr>
              <w:rPr>
                <w:highlight w:val="green"/>
              </w:rPr>
            </w:pPr>
            <w:r w:rsidRPr="009E6D98">
              <w:rPr>
                <w:highlight w:val="green"/>
              </w:rPr>
              <w:t>Контур 1</w:t>
            </w:r>
          </w:p>
        </w:tc>
      </w:tr>
      <w:tr w:rsidR="00A94081" w:rsidRPr="009E6D98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  <w:r w:rsidRPr="009E6D98">
              <w:rPr>
                <w:highlight w:val="green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580109.56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1395856.15</w:t>
            </w:r>
          </w:p>
        </w:tc>
      </w:tr>
      <w:tr w:rsidR="00A94081" w:rsidRPr="009E6D98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  <w:r w:rsidRPr="009E6D98">
              <w:rPr>
                <w:highlight w:val="green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580104.38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1395819.48</w:t>
            </w:r>
          </w:p>
        </w:tc>
      </w:tr>
      <w:tr w:rsidR="00A94081" w:rsidRPr="009E6D98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  <w:r w:rsidRPr="009E6D98">
              <w:rPr>
                <w:highlight w:val="green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580121.04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1395815.97</w:t>
            </w:r>
          </w:p>
        </w:tc>
      </w:tr>
      <w:tr w:rsidR="00A94081" w:rsidRPr="009E6D98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  <w:r w:rsidRPr="009E6D98">
              <w:rPr>
                <w:highlight w:val="green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580158.42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1395808.08</w:t>
            </w:r>
          </w:p>
        </w:tc>
      </w:tr>
      <w:tr w:rsidR="00A94081" w:rsidRPr="009E6D98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  <w:lang w:val="en-US"/>
              </w:rPr>
            </w:pPr>
            <w:r w:rsidRPr="009E6D98">
              <w:rPr>
                <w:highlight w:val="green"/>
                <w:lang w:val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580165.16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1395847.23</w:t>
            </w:r>
          </w:p>
        </w:tc>
      </w:tr>
      <w:tr w:rsidR="00A94081" w:rsidRPr="009E6D98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  <w:lang w:val="en-US"/>
              </w:rPr>
            </w:pPr>
            <w:r w:rsidRPr="009E6D98">
              <w:rPr>
                <w:highlight w:val="green"/>
                <w:lang w:val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580163.44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1395847.55</w:t>
            </w:r>
          </w:p>
        </w:tc>
      </w:tr>
      <w:tr w:rsidR="00A94081" w:rsidRPr="009E6D98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  <w:lang w:val="en-US"/>
              </w:rPr>
            </w:pPr>
            <w:r w:rsidRPr="009E6D98">
              <w:rPr>
                <w:highlight w:val="green"/>
                <w:lang w:val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580156.80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1395811.84</w:t>
            </w:r>
          </w:p>
        </w:tc>
      </w:tr>
      <w:tr w:rsidR="00A94081" w:rsidRPr="009E6D98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 w:rsidP="0045495F">
            <w:pPr>
              <w:rPr>
                <w:highlight w:val="green"/>
                <w:lang w:val="en-US"/>
              </w:rPr>
            </w:pPr>
            <w:r w:rsidRPr="009E6D98">
              <w:rPr>
                <w:highlight w:val="green"/>
                <w:lang w:val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580134.50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1395816.45</w:t>
            </w:r>
          </w:p>
        </w:tc>
      </w:tr>
      <w:tr w:rsidR="00A94081" w:rsidRPr="009E6D98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 w:rsidP="0045495F">
            <w:pPr>
              <w:rPr>
                <w:highlight w:val="green"/>
                <w:lang w:val="en-US"/>
              </w:rPr>
            </w:pPr>
            <w:r w:rsidRPr="009E6D98">
              <w:rPr>
                <w:highlight w:val="green"/>
                <w:lang w:val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580127.69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1395832.57</w:t>
            </w:r>
          </w:p>
        </w:tc>
      </w:tr>
      <w:tr w:rsidR="00A94081" w:rsidRPr="009E6D98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 w:rsidP="0045495F">
            <w:pPr>
              <w:rPr>
                <w:highlight w:val="green"/>
                <w:lang w:val="en-US"/>
              </w:rPr>
            </w:pPr>
            <w:r w:rsidRPr="009E6D98">
              <w:rPr>
                <w:highlight w:val="green"/>
                <w:lang w:val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580119.63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1395836.63</w:t>
            </w:r>
          </w:p>
        </w:tc>
      </w:tr>
      <w:tr w:rsidR="00A94081" w:rsidRPr="009E6D98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  <w:lang w:val="en-US"/>
              </w:rPr>
            </w:pPr>
            <w:r w:rsidRPr="009E6D98">
              <w:rPr>
                <w:highlight w:val="green"/>
                <w:lang w:val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580118.81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1395841.09</w:t>
            </w:r>
          </w:p>
        </w:tc>
      </w:tr>
      <w:tr w:rsidR="00A94081" w:rsidRPr="009E6D98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  <w:lang w:val="en-US"/>
              </w:rPr>
            </w:pPr>
            <w:r w:rsidRPr="009E6D98">
              <w:rPr>
                <w:highlight w:val="green"/>
                <w:lang w:val="en-US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580121.58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1395855.15</w:t>
            </w:r>
          </w:p>
        </w:tc>
      </w:tr>
      <w:tr w:rsidR="00A94081" w:rsidRPr="009E6D98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 w:rsidP="00A94081">
            <w:pPr>
              <w:rPr>
                <w:highlight w:val="green"/>
                <w:lang w:val="en-US"/>
              </w:rPr>
            </w:pPr>
            <w:r w:rsidRPr="009E6D98">
              <w:rPr>
                <w:highlight w:val="green"/>
                <w:lang w:val="en-US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580113.59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1395855.81</w:t>
            </w:r>
          </w:p>
        </w:tc>
      </w:tr>
      <w:tr w:rsidR="00A94081" w:rsidRPr="009E6D98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  <w:r w:rsidRPr="009E6D98">
              <w:rPr>
                <w:highlight w:val="green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580109.56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1395856.15</w:t>
            </w:r>
          </w:p>
        </w:tc>
      </w:tr>
      <w:tr w:rsidR="00A94081" w:rsidRPr="009E6D98" w:rsidTr="00CB7C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 w:rsidP="00EA54E1">
            <w:pPr>
              <w:rPr>
                <w:highlight w:val="green"/>
              </w:rPr>
            </w:pPr>
            <w:r w:rsidRPr="009E6D98">
              <w:rPr>
                <w:highlight w:val="green"/>
              </w:rPr>
              <w:t>Контур 2</w:t>
            </w:r>
          </w:p>
        </w:tc>
      </w:tr>
      <w:tr w:rsidR="00986FA6" w:rsidRPr="009E6D98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6" w:rsidRPr="009E6D98" w:rsidRDefault="00986FA6">
            <w:pPr>
              <w:rPr>
                <w:highlight w:val="green"/>
              </w:rPr>
            </w:pPr>
            <w:r w:rsidRPr="009E6D98">
              <w:rPr>
                <w:highlight w:val="green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6" w:rsidRPr="009E6D98" w:rsidRDefault="00986FA6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6" w:rsidRPr="009E6D98" w:rsidRDefault="00986FA6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A6" w:rsidRPr="009E6D98" w:rsidRDefault="00986FA6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580178.01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A6" w:rsidRPr="009E6D98" w:rsidRDefault="00986FA6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1395920.07</w:t>
            </w:r>
          </w:p>
        </w:tc>
      </w:tr>
      <w:tr w:rsidR="00986FA6" w:rsidRPr="009E6D98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6" w:rsidRPr="009E6D98" w:rsidRDefault="00986FA6">
            <w:pPr>
              <w:rPr>
                <w:highlight w:val="green"/>
              </w:rPr>
            </w:pPr>
            <w:r w:rsidRPr="009E6D98">
              <w:rPr>
                <w:highlight w:val="green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6" w:rsidRPr="009E6D98" w:rsidRDefault="00986FA6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6" w:rsidRPr="009E6D98" w:rsidRDefault="00986FA6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A6" w:rsidRPr="009E6D98" w:rsidRDefault="00986FA6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580179.80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A6" w:rsidRPr="009E6D98" w:rsidRDefault="00986FA6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1395952.78</w:t>
            </w:r>
          </w:p>
        </w:tc>
      </w:tr>
      <w:tr w:rsidR="00986FA6" w:rsidRPr="009E6D98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6" w:rsidRPr="009E6D98" w:rsidRDefault="00986FA6">
            <w:pPr>
              <w:rPr>
                <w:highlight w:val="green"/>
              </w:rPr>
            </w:pPr>
            <w:r w:rsidRPr="009E6D98">
              <w:rPr>
                <w:highlight w:val="green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6" w:rsidRPr="009E6D98" w:rsidRDefault="00986FA6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6" w:rsidRPr="009E6D98" w:rsidRDefault="00986FA6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A6" w:rsidRPr="009E6D98" w:rsidRDefault="00986FA6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580173.19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A6" w:rsidRPr="009E6D98" w:rsidRDefault="00986FA6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1395960.83</w:t>
            </w:r>
          </w:p>
        </w:tc>
      </w:tr>
      <w:tr w:rsidR="00986FA6" w:rsidRPr="009E6D98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6" w:rsidRPr="009E6D98" w:rsidRDefault="00986FA6">
            <w:pPr>
              <w:rPr>
                <w:highlight w:val="green"/>
              </w:rPr>
            </w:pPr>
            <w:r w:rsidRPr="009E6D98">
              <w:rPr>
                <w:highlight w:val="green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6" w:rsidRPr="009E6D98" w:rsidRDefault="00986FA6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6" w:rsidRPr="009E6D98" w:rsidRDefault="00986FA6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A6" w:rsidRPr="009E6D98" w:rsidRDefault="00986FA6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580174.00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A6" w:rsidRPr="009E6D98" w:rsidRDefault="00986FA6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1395927.00</w:t>
            </w:r>
          </w:p>
        </w:tc>
      </w:tr>
      <w:tr w:rsidR="00986FA6" w:rsidRPr="009E6D98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6" w:rsidRPr="009E6D98" w:rsidRDefault="00986FA6">
            <w:pPr>
              <w:rPr>
                <w:highlight w:val="green"/>
              </w:rPr>
            </w:pPr>
            <w:r w:rsidRPr="009E6D98">
              <w:rPr>
                <w:highlight w:val="green"/>
              </w:rP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6" w:rsidRPr="009E6D98" w:rsidRDefault="00986FA6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6" w:rsidRPr="009E6D98" w:rsidRDefault="00986FA6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A6" w:rsidRPr="009E6D98" w:rsidRDefault="00986FA6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580168.45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A6" w:rsidRPr="009E6D98" w:rsidRDefault="00986FA6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1395925.48</w:t>
            </w:r>
          </w:p>
        </w:tc>
      </w:tr>
      <w:tr w:rsidR="00986FA6" w:rsidRPr="009E6D98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6" w:rsidRPr="009E6D98" w:rsidRDefault="00986FA6">
            <w:pPr>
              <w:rPr>
                <w:highlight w:val="green"/>
              </w:rPr>
            </w:pPr>
            <w:r w:rsidRPr="009E6D98">
              <w:rPr>
                <w:highlight w:val="green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6" w:rsidRPr="009E6D98" w:rsidRDefault="00986FA6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6" w:rsidRPr="009E6D98" w:rsidRDefault="00986FA6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A6" w:rsidRPr="009E6D98" w:rsidRDefault="00986FA6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580164.98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A6" w:rsidRPr="009E6D98" w:rsidRDefault="00986FA6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1395918.93</w:t>
            </w:r>
          </w:p>
        </w:tc>
      </w:tr>
      <w:tr w:rsidR="00986FA6" w:rsidRPr="009E6D98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6" w:rsidRPr="009E6D98" w:rsidRDefault="00986FA6" w:rsidP="0045495F">
            <w:pPr>
              <w:rPr>
                <w:highlight w:val="green"/>
              </w:rPr>
            </w:pPr>
            <w:r w:rsidRPr="009E6D98">
              <w:rPr>
                <w:highlight w:val="green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6" w:rsidRPr="009E6D98" w:rsidRDefault="00986FA6" w:rsidP="0045495F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6" w:rsidRPr="009E6D98" w:rsidRDefault="00986FA6" w:rsidP="0045495F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A6" w:rsidRPr="009E6D98" w:rsidRDefault="00986FA6" w:rsidP="0045495F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580178.01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A6" w:rsidRPr="009E6D98" w:rsidRDefault="00986FA6" w:rsidP="0045495F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1395920.07</w:t>
            </w:r>
          </w:p>
        </w:tc>
      </w:tr>
      <w:tr w:rsidR="00A94081" w:rsidRPr="009E6D98" w:rsidTr="0045495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 w:rsidP="00EA54E1">
            <w:pPr>
              <w:rPr>
                <w:highlight w:val="green"/>
                <w:lang w:val="en-US"/>
              </w:rPr>
            </w:pPr>
            <w:r w:rsidRPr="009E6D98">
              <w:rPr>
                <w:highlight w:val="green"/>
              </w:rPr>
              <w:t xml:space="preserve">Контур </w:t>
            </w:r>
            <w:r w:rsidRPr="009E6D98">
              <w:rPr>
                <w:highlight w:val="green"/>
                <w:lang w:val="en-US"/>
              </w:rPr>
              <w:t>3</w:t>
            </w:r>
          </w:p>
        </w:tc>
      </w:tr>
      <w:tr w:rsidR="00A94081" w:rsidRPr="009E6D98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 w:rsidP="0045495F">
            <w:pPr>
              <w:rPr>
                <w:highlight w:val="green"/>
              </w:rPr>
            </w:pPr>
            <w:r w:rsidRPr="009E6D98">
              <w:rPr>
                <w:highlight w:val="green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580121.86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1395898.59</w:t>
            </w:r>
          </w:p>
        </w:tc>
      </w:tr>
      <w:tr w:rsidR="00A94081" w:rsidRPr="009E6D98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 w:rsidP="0045495F">
            <w:pPr>
              <w:rPr>
                <w:highlight w:val="green"/>
              </w:rPr>
            </w:pPr>
            <w:r w:rsidRPr="009E6D98">
              <w:rPr>
                <w:highlight w:val="green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580143.22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1395908.78</w:t>
            </w:r>
          </w:p>
        </w:tc>
      </w:tr>
      <w:tr w:rsidR="00A94081" w:rsidRPr="009E6D98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 w:rsidP="0045495F">
            <w:pPr>
              <w:rPr>
                <w:highlight w:val="green"/>
              </w:rPr>
            </w:pPr>
            <w:r w:rsidRPr="009E6D98">
              <w:rPr>
                <w:highlight w:val="green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580131.50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1395929.38</w:t>
            </w:r>
          </w:p>
        </w:tc>
      </w:tr>
      <w:tr w:rsidR="00A94081" w:rsidRPr="009E6D98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 w:rsidP="0045495F">
            <w:pPr>
              <w:rPr>
                <w:highlight w:val="green"/>
              </w:rPr>
            </w:pPr>
            <w:r w:rsidRPr="009E6D98">
              <w:rPr>
                <w:highlight w:val="green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580127.18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1395926.78</w:t>
            </w:r>
          </w:p>
        </w:tc>
      </w:tr>
      <w:tr w:rsidR="00A94081" w:rsidRPr="009E6D98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 w:rsidP="0045495F">
            <w:pPr>
              <w:rPr>
                <w:highlight w:val="green"/>
              </w:rPr>
            </w:pPr>
            <w:r w:rsidRPr="009E6D98">
              <w:rPr>
                <w:highlight w:val="green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580132.88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1395908.83</w:t>
            </w:r>
          </w:p>
        </w:tc>
      </w:tr>
      <w:tr w:rsidR="00A94081" w:rsidRPr="00D32892" w:rsidTr="00CB7C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  <w:lang w:val="en-US"/>
              </w:rPr>
            </w:pPr>
            <w:r w:rsidRPr="009E6D98">
              <w:rPr>
                <w:highlight w:val="green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1" w:rsidRPr="009E6D98" w:rsidRDefault="00A94081">
            <w:pPr>
              <w:rPr>
                <w:highlight w:val="gree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45495F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580121.86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81" w:rsidRPr="009E6D98" w:rsidRDefault="00A94081" w:rsidP="0045495F">
            <w:pPr>
              <w:jc w:val="right"/>
              <w:rPr>
                <w:color w:val="000000"/>
                <w:highlight w:val="green"/>
              </w:rPr>
            </w:pPr>
            <w:r w:rsidRPr="009E6D98">
              <w:rPr>
                <w:color w:val="000000"/>
                <w:highlight w:val="green"/>
              </w:rPr>
              <w:t>1395898.59</w:t>
            </w:r>
          </w:p>
        </w:tc>
      </w:tr>
    </w:tbl>
    <w:p w:rsidR="0017712D" w:rsidRPr="00D32892" w:rsidRDefault="0017712D">
      <w:r w:rsidRPr="00D32892">
        <w:t>Образуемый земельный участок с условным номером 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267° 31'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580169.53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1395991.8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173° 20'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580168.56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1395969.52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70° 47'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580162.03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1395970.28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358° 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580135.65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1396074.09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358° 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580137.18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1396074.03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270° 27'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81.12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580168.88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1396072.93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114° 52'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580169.53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1395991.82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123° 30'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580164.79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1396002.03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176° 58'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580157.38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1396013.22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172° 41'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580136.37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1396014.33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81° 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59.2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580126.53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1396015.59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171° 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580213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1396118.41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183° 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580181.1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1396123.42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248° 48'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580174.22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1396123.05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265° 35'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580171.96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1396117.22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279° 10'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580171.11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1396106.18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232° 10'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580173.15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1396093.56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158° 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1396084.35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88° 28'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580160.27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1396086.66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88° 26'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580161.44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1396130.71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327° 33'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580161.99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1396150.83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330°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580117.01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1396176.63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259° 11'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580135.96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1396165.98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162° 29'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580132.85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1396149.69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172° 38'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580117.13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1396154.65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76° 13'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580111.79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1396155.34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183° 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580133.78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1396395.74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274° 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39.33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580086.51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1396393.22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182° 34'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580089.31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1396353.99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94° 35'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580035.33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1396351.55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183° 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580032.22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1396390.32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274° 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38.6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580023.2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1396389.84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183° 30'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580025.96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1396351.33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94° 24'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579980.09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1396348.53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94° 24'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579978.62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1396367.62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183° 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579977.1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1396387.37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226° 26'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1396385.92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327° 42'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579928.09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1396362.95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290°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579967.06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1396338.32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328° 18'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579986.29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1396286.68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93° 52'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80.65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580149.1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1396186.14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180° 56'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580143.64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1396266.6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93° 46'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580142.44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1396266.58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93° 59'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580136.43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1396357.75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274°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579984.25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1396317.52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283° 21'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579984.83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1396310.82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290° 29'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579986.38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1396304.29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292° 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579989.07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1396297.09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345° 58'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0.87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579993.59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1396285.96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44° 53'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579994.43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1396285.75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40° 19'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579999.95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1396291.25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35° 16'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580005.24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1396295.74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41° 24'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580008.25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1396297.87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150° 12'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580012.31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1396301.45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272° 27'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580120.63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1396265.38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2° 11'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580121.11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1396254.19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92° 23'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580134.42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1396254.7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93° 19'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580133.95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1396265.94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184° 36'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580131.74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1396304.02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94° 33'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580086.51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1396300.37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183° 49'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580082.87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1396346.08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273° 19'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580013.81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1396341.46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3° 33'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580016.48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1396295.51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274° 25'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580061.79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1396298.32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3° 45'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580064.63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1396261.71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317° 22'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580059.58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1395798.17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330° 41'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580067.69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1395790.7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6° 59'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580083.41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1395781.88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316° 24'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580096.81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1395783.52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202° 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580113.53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1395767.61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276° 16'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580082.19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1395754.89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204° 10'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580085.25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1395727.11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103° 41'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580079.77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1395724.65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109° 16'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580067.09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1395776.7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298° 51'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580074.06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1395961.87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210° 45'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580077.64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1395955.37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109° 32'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580063.67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1395947.06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15° 54'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580059.85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1395957.82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579845,94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1395687,77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579858,9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1395682,15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579883,64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1395661,4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579880,42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1395649,3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579885,32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1395646,2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579888,4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1395640,45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579912,037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1395628,681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579936,582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1395617,741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579936,582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1395617,741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579965,08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1395605,25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579971,42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1395615,6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579997,13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1395578,76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579864,64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1395641,36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579872,27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1395661,27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579856,64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1395666,48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579853,5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1395659,58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579848,05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1395660,24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579849,74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1395675,06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579839,96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1395682,89</w:t>
            </w:r>
          </w:p>
        </w:tc>
      </w:tr>
      <w:tr w:rsidR="00FC748B" w:rsidRPr="00D32892" w:rsidTr="00FC74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B" w:rsidRPr="00D32892" w:rsidRDefault="00FC748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579845,94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8B" w:rsidRPr="00D32892" w:rsidRDefault="00FC748B">
            <w:pPr>
              <w:jc w:val="right"/>
            </w:pPr>
            <w:r w:rsidRPr="00D32892">
              <w:t>1395687,77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298°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579974.95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1395674.72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230° 29'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579976.06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1395672.71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137° 24'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579961.37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1395654.9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50° 45'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579959.88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1395656.27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294° 12'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579887.28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1395743.31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299° 22'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579891.51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1395733.9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231° 41'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579893.88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1395729.69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107° 33'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579876.66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1395707.89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25° 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1395734.43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307° 35'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579916.14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1395808.92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220° 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1395768.28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172° 37'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579947.07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1395767.98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142° 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579943.67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1395768.42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190° 10'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1395770.3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179° 51'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1395770.23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162° 50'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579936.69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1395770.24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227° 41'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579929.11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1395772.58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142° 27'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579916.37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1395758.58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222° 21'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579913.78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1395760.57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125°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579912.89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1395759.76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42° 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579893.88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1395786.14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133° 37'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579898.53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1395790.34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14° 17'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579887.72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1395801.68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21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333° 17'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579966.71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1396210.45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234° 55'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579969.87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1396208.86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266° 50'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579961.67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1396197.18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244° 22'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579960.87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1396182.7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342° 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579954.78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1396170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247° 23'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579988.35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1396159.15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6° 33'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579981.52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1396142.75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359° 30'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579992.99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1396144.07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359° 32'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580006.81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1396143.95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1° 27'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580025.89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1396143.8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286° 38'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580052.97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1396144.49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180° 37'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580053.72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1396141.96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178° 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580026.16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1396141.66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180° 23'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580023.56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1396141.75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183° 36'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579994.23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1396141.55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213° 45'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579981.22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1396140.73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245° 53'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579971.78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1396134.42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268° 19'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579966.8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1396123.29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161° 45'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579966.31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1396106.45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84° 45'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579959.39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1396108.73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163° 30'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579959.78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1396112.98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263° 24'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579956.2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1396114.04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161° 31'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579955.65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1396109.28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214° 33'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579951.43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1396110.69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118° 48'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1396106.06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56° 47'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579924.55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1396142.73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59° 50'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1396181.04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22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316° 58'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579850.5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1396219.28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322° 19'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1396208.74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303° 31'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1396204.71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224° 34'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579870.88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1396198.87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306° 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1396196.82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39° 48'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579870.93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1396193.9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326° 35'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579874.29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1396196.7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37° 28'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579877.49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1396194.59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312° 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579880.02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1396196.53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32° 57'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579889.03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1396186.55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345° 22'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579891.76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1396188.32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33° 55'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579932.43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1396177.71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357° 24'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579940.43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1396183.09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88° 47'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1396182.86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130° 56'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579945.77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1396194.29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76° 16'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1396195.12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333° 21'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579950.75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1396218.46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239° 51'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579963.86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1396211.88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236° 48'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1396182.71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118° 49'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579922.82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1396145.88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208° 56'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579921.73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1396147.86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124° 18'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579904.44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1396138.3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215° 30'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579887.47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1396163.17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304° 39'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1396147.49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294° 55'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579890.36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1396111.51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303° 47'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579906.72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1396076.31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355° 18'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579913.98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1396065.46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355° 17'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579923.37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1396064.69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1° 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579938.32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1396063.46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0° 34'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579965.05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1396063.99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218° 39'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579981.75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1396064.16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132°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1396034.61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173° 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579924.52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1396056.73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220° 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579890.86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1396060.8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134° 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127.81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1396038.92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334° 51'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579775.89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1396130.63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341° 12'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579798.64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1396119.95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314° 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579802.05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1396118.79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324° 35'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579817.98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1396102.32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320° 25'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579825.14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1396097.23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328° 39'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579834.54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1396089.46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327° 35'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579843.57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1396083.96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315° 32'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579851.95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1396078.64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333° 19'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579854.61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1396076.03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57° 29'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1396072.73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146° 35'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579871.3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1396088.61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85° 34'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1396090.51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133° 49'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1396094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63° 50'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1396095.49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70° 19'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579869.24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1396099.52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165° 11'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579871.79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1396106.65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114° 39'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579868.84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1396107.43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138° 17'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1396121.57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84° 56'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579847.75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1396134.58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126° 34'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579848.02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1396137.63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228° 41'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579842.87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1396144.57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lastRenderedPageBreak/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148° 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579834.1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1396134.59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161° 57'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579825.3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1396140.06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52° 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579801.21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1396147.91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90° 46'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579845.87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1396205.1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58° 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579845.78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1396211.69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294° 49'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579941.39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1396057.4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204° 56'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579944.36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1396050.98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114° 51'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579937.95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1396048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25° 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579934.98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1396054.41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23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282° 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579769.69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1396049.55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284° 46'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579773.99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1396029.38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296° 20'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579779.5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1396008.51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288° 39'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579794.81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1395977.59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301° 13'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579799.81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1395962.78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26° 25'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579801.89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1395959.35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23° 41'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579823.85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1395970.26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18° 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579840.63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1395977.62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76° 28'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579848.32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1395980.13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290° 51'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579851.04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1395991.44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200° 12'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1395960.79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200° 17'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579844.05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1395953.92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293° 45'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579837.99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1395951.68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198° 23'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579838.69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1395950.09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289° 30'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579823.86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1395945.16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281° 53'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579826.9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1395936.58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17° 11'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579830.02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1395921.74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298° 41'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579874.82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1395935.6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213° 49'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579894.62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1395899.41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125° 47'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579875.71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1395886.75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214° 57'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579860.84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1395907.36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123° 32'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579830.99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1395886.49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98° 10'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1395910.61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208° 39'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579809.28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1395950.4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123° 12'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579796.91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1395943.64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104° 49'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579782.09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1395966.27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90° 43'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579770.17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1396011.29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24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28° 37'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579604.56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1395809.65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103° 49'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579642.77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1395830.5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167° 46'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579626.91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1395894.98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270° 31'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579603.72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1395900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210° 40'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579814.2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1395808.64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118° 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579761.6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1395777.43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25° 39'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579746.04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1395806.61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131° 17'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579760.28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1395813.45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48° 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579751.24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1395823.74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38° 50'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579766.77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1395841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302° 35'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579774.94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1395847.58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32° 55'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579784.71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1395832.3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129° 32'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45.13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579791.19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1395836.5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217° 18'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579762.46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1395871.3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166° 59'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579729.52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1395846.2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122° 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579717.31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1395849.02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36°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579700.28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1395876.14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125° 38'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579701.71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1395877.2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37° 28'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579682.23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1395904.37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129° 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579715.93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1395930.21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217° 26'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579706.58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1395941.7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205° 48'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579679.31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1395920.82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282° 53'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579659.44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1395911.21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30° 10'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579674.03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1395847.5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270° 52'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579687.56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1395855.36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269° 14'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579688.53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1395791.17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205° 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579687.56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1395718.22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270° 29'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579671.99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1395710.93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210° 57'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579672.48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1395654.51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270° 31'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579606.37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1395614.85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2° 31'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579606.51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1395600.44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88° 33'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579657.39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1395602.68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19° 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579657.78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1395617.95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115° 37'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579672.92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1395623.18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27° 25'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579668.3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1395632.82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117° 34'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579676.25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1395636.95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29° 15'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579671.52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1395646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301° 19'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26.53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579690.73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1395656.76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25° 58'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579704.53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1395634.1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130° 50'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579712.31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1395637.89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31° 48'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579708.44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1395642.38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123°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579716.38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1395647.31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207° 35'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579705.62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1395663.5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140° 18'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579701.83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1395661.52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140° 45'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579699.24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1395663.67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24° 50'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579683.99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1395676.13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278° 24'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579700.56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1395683.8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252° 37'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579701.7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1395676.09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329° 10'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579700.53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1395672.35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51° 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579704.1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1395670.22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63° 44'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579723.69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1395694.47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141° 49'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579735.81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1395719.03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250° 24'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579730.54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1395723.17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139° 12'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579727.4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1395714.35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138° 15'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579724.41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1395716.93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80° 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579722.46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1395718.67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70° 15'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579723.78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1395726.18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153° 14'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579726.17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1395732.84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lastRenderedPageBreak/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153° 37'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579723.93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1395733.97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74° 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579719.73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1395736.05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118° 33'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579722.55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1395745.96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50° 49'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579714.19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1395761.32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326° 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579730.18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1395780.95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29° 50'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579734.63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1395777.95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317° 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579740.18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1395781.13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226° 33'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579752.9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1395769.31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319° 56'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579748.7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1395764.88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6° 13'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579751.72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1395762.34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42° 16'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579754.65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1395762.66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329° 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579760.72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1395768.18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57° 39'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579796.89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1395746.46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150° 19'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579802.18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1395754.81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127° 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579778.62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1395768.23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30° 16'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579773.43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1395775.1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129° 32'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579819.62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1395802.07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210° 25'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1395849.42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299° 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579698.45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1395840.88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348° 14'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579713.44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1395813.9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29° 21'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23.18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579713.94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1395813.8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118° 14'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18.5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579734.14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1395825.16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175° 52'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579725.39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1395841.46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118° 46'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579717.04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1395842.06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210° 14'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579704.1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1395820.36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300° 13'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579695.47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1395815.33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206° 16'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579703.02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1395802.37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297° 10'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25.33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579698.96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1395800.37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29° 29'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27.39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579710.53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1395777.83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119° 23'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24.59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579734.37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1395791.31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206° 21'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579722.3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1395812.74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120° 16'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579711.63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D" w:rsidRPr="00D32892" w:rsidRDefault="0017712D">
            <w:r w:rsidRPr="00D32892">
              <w:t>1395807.45</w:t>
            </w:r>
          </w:p>
        </w:tc>
      </w:tr>
      <w:tr w:rsidR="0017712D" w:rsidRPr="00D32892" w:rsidTr="0017712D"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4" w:type="dxa"/>
            <w:tcBorders>
              <w:top w:val="single" w:sz="4" w:space="0" w:color="auto"/>
            </w:tcBorders>
          </w:tcPr>
          <w:p w:rsidR="0017712D" w:rsidRPr="00D32892" w:rsidRDefault="0017712D"/>
        </w:tc>
        <w:tc>
          <w:tcPr>
            <w:tcW w:w="1915" w:type="dxa"/>
            <w:tcBorders>
              <w:top w:val="single" w:sz="4" w:space="0" w:color="auto"/>
            </w:tcBorders>
          </w:tcPr>
          <w:p w:rsidR="0017712D" w:rsidRPr="00D32892" w:rsidRDefault="0017712D"/>
        </w:tc>
      </w:tr>
    </w:tbl>
    <w:p w:rsidR="0017712D" w:rsidRPr="00D32892" w:rsidRDefault="0017712D">
      <w:r w:rsidRPr="00D32892">
        <w:t>Образуемый земельный участок с условным номером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7712D" w:rsidRPr="00D32892" w:rsidTr="0017712D">
        <w:tc>
          <w:tcPr>
            <w:tcW w:w="1914" w:type="dxa"/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</w:tcPr>
          <w:p w:rsidR="0017712D" w:rsidRPr="00D32892" w:rsidRDefault="0017712D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1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579700,97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1396094,66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2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579716,93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1396092,93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3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579735,86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1396099,67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4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579750,88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1396097,88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5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579775,86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1396105,95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6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579779,4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1396096,18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7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579753,72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1396085,62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8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579753,21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1396086,45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9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579742,85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1396083,84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10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579734,83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1396079,33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11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579733,48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1396082,15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12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579715,74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1396073,04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13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579723,35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1396055,4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14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579702,2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1396085,28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15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579700,48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1396084,23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lastRenderedPageBreak/>
              <w:t>16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579683,36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1396112,92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17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579691,91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1396117,8</w:t>
            </w:r>
          </w:p>
        </w:tc>
      </w:tr>
      <w:tr w:rsidR="00D41E55" w:rsidRPr="00D32892" w:rsidTr="00D41E55">
        <w:tc>
          <w:tcPr>
            <w:tcW w:w="1914" w:type="dxa"/>
          </w:tcPr>
          <w:p w:rsidR="00D41E55" w:rsidRPr="00D32892" w:rsidRDefault="00D41E55">
            <w:r w:rsidRPr="00D32892">
              <w:t>18</w:t>
            </w:r>
          </w:p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</w:tcPr>
          <w:p w:rsidR="00D41E55" w:rsidRPr="00D32892" w:rsidRDefault="00D41E55"/>
        </w:tc>
        <w:tc>
          <w:tcPr>
            <w:tcW w:w="1914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579692,95</w:t>
            </w:r>
          </w:p>
        </w:tc>
        <w:tc>
          <w:tcPr>
            <w:tcW w:w="1915" w:type="dxa"/>
            <w:vAlign w:val="bottom"/>
          </w:tcPr>
          <w:p w:rsidR="00D41E55" w:rsidRPr="00D32892" w:rsidRDefault="00D41E55">
            <w:pPr>
              <w:jc w:val="right"/>
            </w:pPr>
            <w:r w:rsidRPr="00D32892">
              <w:t>1396115,08</w:t>
            </w:r>
          </w:p>
        </w:tc>
      </w:tr>
    </w:tbl>
    <w:p w:rsidR="009C344E" w:rsidRPr="00D32892" w:rsidRDefault="009C344E"/>
    <w:p w:rsidR="00FA6723" w:rsidRPr="00D32892" w:rsidRDefault="00FA6723" w:rsidP="00FA6723">
      <w:r w:rsidRPr="00D32892">
        <w:t>Образуемый земельный участок с условным номером 001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0° 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1396240.33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580853.64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1396240.53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179° 20'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580853.93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1396258.04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196° 54'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580803.93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1396258.61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179° 20'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580800.05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1396257.43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179° 22'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580793.94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1396257.5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174° 11'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1396257.87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11'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1396258.7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93° 17'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1396292.59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16'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1396326.71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86° 40'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1396360.7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1396394.49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86° 14'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1396428.43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88° 45'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1396436.97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18'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1396470.96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13'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1396504.95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88° 55'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1396539.17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88° 53'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1396573.43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91° 11'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1396603.42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34'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1396613.5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38'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1396643.49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43'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49.51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1396673.48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179° 17'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580757.12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1396722.99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580738.97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1396723.22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1396706.25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580738.34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1396671.75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1396663.32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1396636.28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1396609.23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1396582.18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1396555.13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580736.57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1396528.08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1396501.03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1396473.98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1396446.93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1396438.49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580735.14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1396411.45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1396384.39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1396357.34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18'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1396330.29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268° 49'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1396303.25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272° 14'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1396264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313° 51'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580733.83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1396242.9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130° 52'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580699.02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1396253.72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133° 25'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580665.51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1396292.44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181° 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1396324.68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48'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580490.21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1396321.98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26° 39'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580490.11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1396292.29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9° 57'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580499.19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1396296.85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4° 52'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580523.7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1396301.15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359° 14'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580538.37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1396302.4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350° 29'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580599.33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1396301.59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261° 27'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580628.69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1396296.67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357° 16'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580622.41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1396254.81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0° 11'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580629.08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1396254.49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1° 26'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580667.19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1396254.62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334° 28'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580695.64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1396255.34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003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247° 53'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580330.27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1395774.84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237° 39'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580324.39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1395760.37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238° 33'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580307.61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1395733.87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238° 33'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1395719.69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329° 55'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580292.15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1395708.58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33'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580314.16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1395695.83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232° 25'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1395675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150° 22'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1395662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60° 16'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1395691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148° 48'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580255.22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1395694.89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58° 48'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580212.42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1395720.81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58° 49'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580227.98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1395746.51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59° 53'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580244.09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1395773.13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59° 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580259.31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1395799.37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57° 11'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580276.36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1395827.82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338° 56'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50.59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1395855.8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62°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580341.61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1395837.63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158° 42'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580345.95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1395845.79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158° 56'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48.81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580342.65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1395847.07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69° 42'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1395864.61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69° 40'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580304.4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1395884.35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69° 49'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580307.22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1395891.96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342° 30'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580316.65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1395917.62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80° 48'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580360.27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1395903.87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171° 18'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580364.88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1395932.37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79° 19'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580326.73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1395938.2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79° 21'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580331.56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1395963.83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79° 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580334.12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1395977.45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79° 31'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580344.32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1396030.61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79° 32'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580349.4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1396058.07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195° 17'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580354.28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1396084.5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261° 29'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580335.7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1396079.42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lastRenderedPageBreak/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242° 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580329.21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1396036.04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241° 44'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580312.33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1396004.15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237° 11'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580301.63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1395984.25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263° 44'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1395981.35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295° 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1395952.51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250° 47'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580308.54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1395927.05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225° 55'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1395886.91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240° 27'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580285.46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1395877.51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239° 49'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580276.8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1395862.23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242° 19'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580253.91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1395822.86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243° 33'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580235.88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1395788.48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238° 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580230.47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1395777.6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238° 11'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580219.62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1395760.14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224° 14'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580210.82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1395745.96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224° 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580200.14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1395735.56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220° 17'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580149.15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1395686.17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317° 54'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580141.13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1395679.37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54° 53'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580170.29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1395653.02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331° 34'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580208.6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1395707.53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60° 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580309.36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1395653.01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148° 15'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580366.51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1395752.42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004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5° 39'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580080.65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1396082.9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359° 37'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580110.64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1396085.87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273° 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580115.73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1396085.84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1° 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580115.8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1396084.66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2° 50'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580122.89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1396084.8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338° 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580160.27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1396086.66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357° 42'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1396084.35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15° 18'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580229.36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1396081.82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51° 51'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580234.4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1396083.2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96° 42'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580243.57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1396094.88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316° 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580242.76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1396101.76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191° 56'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580263.34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1396081.89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143° 50'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580213.43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1396071.33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178° 20'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580211.93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1396072.43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181° 23'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580182.84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1396073.27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178° 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580168.88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1396072.93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178° 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580137.18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1396074.03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178° 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580135.65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1396074.09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189° 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580109.58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1396074.98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112° 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580085.45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1396071.09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005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272° 18'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580182.84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1396073.27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267° 40'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580183.35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1396060.36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580182.5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1396039.39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267° 19'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580182.17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1396019.17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268° 36'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580181.24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1395999.22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335° 15'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580180.51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1395969.16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317° 16'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580187.13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1395966.11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265° 45'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580195.17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1395958.69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258° 59'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580192.68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1395925.02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164° 30'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580188.06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1395901.29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263° 14'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580179.59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1395903.64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241°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580176.26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1395875.58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261° 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580175.34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1395873.92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262° 45'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580170.63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1395844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161° 37'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580165.76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1395805.64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80° 13'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580158.42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1395808.08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79° 42'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580165.16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1395847.23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81° 23'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580176.11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1395907.53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86° 52'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580178.01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1395920.07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129° 19'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580179.8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1395952.78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91° 21'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580173.19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1395960.83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173° 20'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1395969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87° 31'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580168.56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1395969.52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90° 27'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580169.53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1395991.81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1° 23'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580168.88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1396072.93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006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2° 18'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580187.13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1395966.11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5° 38'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580234.18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1395968.01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5° 38'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580262.57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1395970.82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2° 10'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580266.86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1395971.24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18° 14'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580284.41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1395971.91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21° 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580286.96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1395972.75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37° 13'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1395975.01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45° 11'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1395977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263° 44'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1395981.35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129° 56'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1395952.51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181° 51'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580288.71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1395961.93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182° 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55.81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580250.94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1395960.7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137° 16'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580195.17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1395958.69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45495F">
        <w:rPr>
          <w:highlight w:val="green"/>
        </w:rPr>
        <w:t>Образуемый земельный участок с условным номером 007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580064,50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1396191,01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580064,34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1396185,02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580056,25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1396185,21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580062,88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1396155,10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580064,74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1396155,32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580070,96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1396129,39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580072,70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1396121,96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580076,62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1396110,23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580079,52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1396097,11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lastRenderedPageBreak/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580080,65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1396082,90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580085,45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1396071,09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580085,67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1396020,83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580086,26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1395965,20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580110,35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1395917,63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580112,96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416E1F" w:rsidRDefault="000A76B6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1395911,83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93659D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8A3679" w:rsidRDefault="000A76B6">
            <w:pPr>
              <w:jc w:val="right"/>
              <w:rPr>
                <w:highlight w:val="green"/>
              </w:rPr>
            </w:pPr>
            <w:r w:rsidRPr="008A3679">
              <w:rPr>
                <w:highlight w:val="green"/>
              </w:rPr>
              <w:t>580104,77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8A3679" w:rsidRDefault="000A76B6">
            <w:pPr>
              <w:jc w:val="right"/>
              <w:rPr>
                <w:highlight w:val="green"/>
              </w:rPr>
            </w:pPr>
            <w:r w:rsidRPr="008A3679">
              <w:rPr>
                <w:highlight w:val="green"/>
              </w:rPr>
              <w:t>1395907,70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8A3679" w:rsidRDefault="000A76B6">
            <w:pPr>
              <w:jc w:val="right"/>
              <w:rPr>
                <w:highlight w:val="green"/>
              </w:rPr>
            </w:pPr>
            <w:r w:rsidRPr="008A3679">
              <w:rPr>
                <w:highlight w:val="green"/>
              </w:rPr>
              <w:t>580102,24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8A3679" w:rsidRDefault="000A76B6">
            <w:pPr>
              <w:jc w:val="right"/>
              <w:rPr>
                <w:highlight w:val="green"/>
              </w:rPr>
            </w:pPr>
            <w:r w:rsidRPr="008A3679">
              <w:rPr>
                <w:highlight w:val="green"/>
              </w:rPr>
              <w:t>1395902,21</w:t>
            </w:r>
          </w:p>
        </w:tc>
      </w:tr>
      <w:tr w:rsidR="000A76B6" w:rsidRPr="00D32892" w:rsidTr="000A76B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B6" w:rsidRPr="00D32892" w:rsidRDefault="000A76B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8A3679" w:rsidRDefault="000A76B6">
            <w:pPr>
              <w:jc w:val="right"/>
              <w:rPr>
                <w:highlight w:val="green"/>
              </w:rPr>
            </w:pPr>
            <w:r w:rsidRPr="008A3679">
              <w:rPr>
                <w:highlight w:val="green"/>
              </w:rPr>
              <w:t>580103,08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B6" w:rsidRPr="008A3679" w:rsidRDefault="000A76B6">
            <w:pPr>
              <w:jc w:val="right"/>
              <w:rPr>
                <w:highlight w:val="green"/>
              </w:rPr>
            </w:pPr>
            <w:r w:rsidRPr="008A3679">
              <w:rPr>
                <w:highlight w:val="green"/>
              </w:rPr>
              <w:t>1395886,67</w:t>
            </w:r>
          </w:p>
        </w:tc>
      </w:tr>
      <w:tr w:rsidR="008A3679" w:rsidRPr="00D32892" w:rsidTr="00A0076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8A3679" w:rsidRDefault="008A3679" w:rsidP="008A3679">
            <w:pPr>
              <w:jc w:val="right"/>
              <w:rPr>
                <w:highlight w:val="green"/>
              </w:rPr>
            </w:pPr>
            <w:r w:rsidRPr="008A3679">
              <w:rPr>
                <w:highlight w:val="green"/>
              </w:rPr>
              <w:t>580104,93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8A3679" w:rsidRDefault="008A3679" w:rsidP="008A3679">
            <w:pPr>
              <w:jc w:val="right"/>
              <w:rPr>
                <w:highlight w:val="green"/>
              </w:rPr>
            </w:pPr>
            <w:r w:rsidRPr="008A3679">
              <w:rPr>
                <w:highlight w:val="green"/>
              </w:rPr>
              <w:t>1395887,43</w:t>
            </w:r>
          </w:p>
        </w:tc>
      </w:tr>
      <w:tr w:rsidR="008A3679" w:rsidRPr="00D32892" w:rsidTr="00452B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8A3679" w:rsidRDefault="008A3679" w:rsidP="008A3679">
            <w:pPr>
              <w:jc w:val="right"/>
              <w:rPr>
                <w:highlight w:val="green"/>
              </w:rPr>
            </w:pPr>
            <w:r w:rsidRPr="008A3679">
              <w:rPr>
                <w:highlight w:val="green"/>
              </w:rPr>
              <w:t>580104,92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8A3679" w:rsidRDefault="008A3679" w:rsidP="008A3679">
            <w:pPr>
              <w:jc w:val="right"/>
              <w:rPr>
                <w:highlight w:val="green"/>
              </w:rPr>
            </w:pPr>
            <w:r w:rsidRPr="008A3679">
              <w:rPr>
                <w:highlight w:val="green"/>
              </w:rPr>
              <w:t>1395887,31</w:t>
            </w:r>
          </w:p>
        </w:tc>
      </w:tr>
      <w:tr w:rsidR="008A3679" w:rsidRPr="00D32892" w:rsidTr="00452B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8A3679" w:rsidRDefault="008A3679" w:rsidP="008A3679">
            <w:pPr>
              <w:jc w:val="right"/>
              <w:rPr>
                <w:highlight w:val="green"/>
              </w:rPr>
            </w:pPr>
            <w:r w:rsidRPr="008A3679">
              <w:rPr>
                <w:highlight w:val="green"/>
              </w:rPr>
              <w:t>580101,44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8A3679" w:rsidRDefault="008A3679" w:rsidP="008A3679">
            <w:pPr>
              <w:jc w:val="right"/>
              <w:rPr>
                <w:highlight w:val="green"/>
              </w:rPr>
            </w:pPr>
            <w:r w:rsidRPr="008A3679">
              <w:rPr>
                <w:highlight w:val="green"/>
              </w:rPr>
              <w:t>1395856,82</w:t>
            </w:r>
          </w:p>
        </w:tc>
      </w:tr>
      <w:tr w:rsidR="008A3679" w:rsidRPr="00D32892" w:rsidTr="00452B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8A3679" w:rsidRDefault="008A3679" w:rsidP="008A3679">
            <w:pPr>
              <w:jc w:val="right"/>
              <w:rPr>
                <w:highlight w:val="green"/>
              </w:rPr>
            </w:pPr>
            <w:r w:rsidRPr="008A3679">
              <w:rPr>
                <w:highlight w:val="green"/>
              </w:rPr>
              <w:t>580109,56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8A3679" w:rsidRDefault="008A3679" w:rsidP="008A3679">
            <w:pPr>
              <w:jc w:val="right"/>
              <w:rPr>
                <w:highlight w:val="green"/>
              </w:rPr>
            </w:pPr>
            <w:r w:rsidRPr="008A3679">
              <w:rPr>
                <w:highlight w:val="green"/>
              </w:rPr>
              <w:t>1395856,15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580104,38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1395819,48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bookmarkStart w:id="0" w:name="_GoBack"/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580129,94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1395804,55</w:t>
            </w:r>
          </w:p>
        </w:tc>
      </w:tr>
      <w:bookmarkEnd w:id="0"/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580123,47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1395761,77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580135,25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1395747,17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580139,51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1395724,82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580130,89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1395684,72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580114,22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1395670,83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580112,24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1395696,97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580113,07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1395706,22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580116,42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1395716,97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580122,24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1395739,02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580121,17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1395756,01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580113,53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1395767,61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580096,81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1395783,52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580093,12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1395835,74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580096,29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1395881,67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580099,51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1395913,75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580085,05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1395941,93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580074,06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1395961,87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580075,79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1395965,84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580076,02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1395971,49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580075,47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1396001,49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580075,19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1396015,74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580073,75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1396067,83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580070,12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1396087,11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580052,97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1396144,49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580047,85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1396168,01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580047,52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1396190,11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 w:rsidRPr="00D3289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580058,04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1396208,77</w:t>
            </w:r>
          </w:p>
        </w:tc>
      </w:tr>
      <w:tr w:rsidR="008A3679" w:rsidRPr="00D32892" w:rsidTr="006436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D32892" w:rsidRDefault="008A3679" w:rsidP="008A36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  <w:lang w:val="en-US"/>
              </w:rPr>
            </w:pPr>
            <w:r w:rsidRPr="00416E1F">
              <w:rPr>
                <w:highlight w:val="green"/>
              </w:rPr>
              <w:t>580064,50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79" w:rsidRPr="00416E1F" w:rsidRDefault="008A3679" w:rsidP="008A3679">
            <w:pPr>
              <w:jc w:val="right"/>
              <w:rPr>
                <w:highlight w:val="green"/>
              </w:rPr>
            </w:pPr>
            <w:r w:rsidRPr="00416E1F">
              <w:rPr>
                <w:highlight w:val="green"/>
              </w:rPr>
              <w:t>1396191,01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008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233° 47'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579840.66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1396337.41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232° 19'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579815.53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1396303.09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236° 42'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579802.72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1396286.51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236° 42'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579783.12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1396256.65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322° 30'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579762.31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1396224.95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224° 38'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579786.42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1396206.45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136° 31'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579784.02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1396204.08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226° 31'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579775.32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1396212.33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316° 31'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579766.72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1396203.26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224° 59'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579775.43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138° 27'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579774.9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1396194.47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237° 59'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579754.06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1396212.93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240° 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579724.13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1396165.06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237° 18'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579715.17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1396149.51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210° 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579696.61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1396120.6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210° 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579683.36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1396112.92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247° 50'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579625.02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1396079.03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185° 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579621.66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1396070.77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34'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579604.98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1396069.27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34'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43.16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579604.29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1395975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33'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579603.97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1395931.84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31'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579603.72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1395900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31'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579604.56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1395809.65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31'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73.31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579605.17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1395744.54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31'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579605.85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1395671.24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31'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579606.37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1395614.85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185° 11'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579606.51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1395600.44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91° 48'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579588.82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1395598.83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579587.85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1395629.32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579587.85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1395681.07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579587.85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1395733.41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52.46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579587.85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1395749.41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90° 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579587.85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1395801.87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579587.82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1395828.15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579587.82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1395880.69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30'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579587.82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1395906.98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88° 25'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579588.16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1395946.85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32'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579589.38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1395991.15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179° 43'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579589.7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1396030.87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224° 35'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579556.62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1396031.03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32'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579551.58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1396026.06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268° 31'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48.27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579551.3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1395991.34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579550.06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1395943.09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579549.77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1395906.94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579549.77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1395880.69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579549.77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1395828.1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35'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579549.8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1395801.82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579549.43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1395749.65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579549.43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1395733.65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579549.43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1395681.87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58'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579549.43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1395629.5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196° 22'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579549.41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1395582.94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80° 11'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579542.18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1395580.81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33'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449.61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579543.16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1395586.48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lastRenderedPageBreak/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359° 42'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579546.66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1396036.08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31'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579591.11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1396035.86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31'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579591.24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1396051.49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359° 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579591.76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1396115.09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297° 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579624.55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1396114.6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29° 24'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59.25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579627.06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1396109.68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56° 36'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579678.68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1396138.77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57° 10'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579712.21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1396189.64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93° 50'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579809.85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1396341.04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326° 26'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579808.67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1396358.63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009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305° 50'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579625.02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1396079.03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295° 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579679.32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1396003.85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304° 15'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579681.47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1395999.25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308° 59'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579693.26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1395981.94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308° 22'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579707.86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1395963.9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308° 22'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579735.69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1395928.76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307° 21'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579751.36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1395908.97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307° 28'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579790.46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1395857.74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306° 34'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579808.73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1395833.91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310° 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579811.26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1395830.5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308° 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579828.57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1395809.98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322° 35'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579843.19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1395791.38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292° 47'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579844.68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1395790.24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292° 55'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579848.51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1395781.13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287° 33'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579868.26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1395734.43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327° 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579876.66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1395707.89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329° 34'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579907.64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1395687.79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327° 58'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579932.72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1395673.06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331° 43'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579957.65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1395657.47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317° 24'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579959.88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1395656.27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328° 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579961.37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1395654.9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328° 54'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579996.66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1395632.89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321° 35'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580022.13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1395617.53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249° 44'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580036.74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1395605.95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145° 33'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580032.92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1395595.61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146° 45'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580013.58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1395608.87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146° 18'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579982.12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1395629.49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149° 10'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579951.41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1395649.97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149° 10'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579931.66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1395661.75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147° 48'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579907.87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1395675.95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116° 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579872.7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1395698.1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109° 56'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579855.85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1395732.61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122° 48'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579842.33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1395769.86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129° 32'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579828.48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1395791.35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129° 32'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579819.62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1395802.07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129° 32'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579814.2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1395808.64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129° 32'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579791.19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1395836.5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lastRenderedPageBreak/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128° 16'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579762.46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1395871.3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128° 16'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579757.56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1395877.51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128° 20'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579736.9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1395903.69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129° 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579715.93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1395930.21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126° 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579706.58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1395941.7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120° 39'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579661.31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1396003.86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67° 50'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579621.66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1396070.77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183° 43'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579697.63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1395605.3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88° 33'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579657.39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1395602.68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19° 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579657.78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1395617.95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19° 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579672.92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1395623.18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25° 58'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579704.53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1395634.1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25° 58'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579712.31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1395637.89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40° 59'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579731.67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1395647.33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45° 16'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579753.77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1395666.52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45° 14'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579754.73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1395667.49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45° 14'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579767.25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1395680.12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39° 31'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579775.15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1395688.09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46° 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579777.21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1395689.79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97° 41'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579798.5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1395711.86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116° 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579797.96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1395715.86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579792.89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1395726.2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114° 40'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579802.61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1395734.01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57° 39'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579796.89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1395746.46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331° 29'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579802.18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1395754.81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50° 53'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579851.93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1395727.8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296° 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579855.85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1395732.61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149° 10'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579872.7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1395698.1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43'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579818.01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1395730.73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244° 33'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579815.24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1395727.22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254° 28'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579812.9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1395722.3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223° 44'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579809.36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1395709.56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223° 44'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579779.54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1395681.02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225° 35'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579755.35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1395657.87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221° 26'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579752.87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1395655.34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219° 26'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579742.49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1395646.17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210° 54'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579738.37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1395642.79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211° 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579734.29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1395640.34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208° 54'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579726.77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1395635.82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202° 27'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579709.34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1395626.19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287° 36'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579691.69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1395618.89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306° 48'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579694.8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1395609.08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84° 26'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580054.95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1395615.1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117° 21'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580055.54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1395621.16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86° 33'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580054.06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1395624.02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102° 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580054.85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1395637.17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98° 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580053.37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1395644.08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123° 24'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580052.38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1395651.02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142° 17'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580048.91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1395656.28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132° 32'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580025.18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1395674.63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76° 10'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580001.36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1395700.58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82° 20'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1395711.28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70° 29'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580005.74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1395724.23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328° 10'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580011.83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1395741.43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238° 45'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580022.21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1395734.99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257° 12'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580014.63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1395722.51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283° 52'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580012.92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1395714.98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306° 35'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580015.1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1395706.16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317° 47'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580035.3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1395678.95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331° 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580047.43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1395667.95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348° 12'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580053.53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1395664.58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249° 14'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580072.23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1395660.68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321EB7" w:rsidRPr="00D32892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579848,51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1395781,13</w:t>
            </w:r>
          </w:p>
        </w:tc>
      </w:tr>
      <w:tr w:rsidR="00321EB7" w:rsidRPr="00D32892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579887,72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1395801,68</w:t>
            </w:r>
          </w:p>
        </w:tc>
      </w:tr>
      <w:tr w:rsidR="00321EB7" w:rsidRPr="00D32892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579916,14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1395808,92</w:t>
            </w:r>
          </w:p>
        </w:tc>
      </w:tr>
      <w:tr w:rsidR="00321EB7" w:rsidRPr="00D32892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579942,33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1395815,35</w:t>
            </w:r>
          </w:p>
        </w:tc>
      </w:tr>
      <w:tr w:rsidR="00321EB7" w:rsidRPr="00D32892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579934,92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1395825,75</w:t>
            </w:r>
          </w:p>
        </w:tc>
      </w:tr>
      <w:tr w:rsidR="00321EB7" w:rsidRPr="00D32892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579931,18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1395832,58</w:t>
            </w:r>
          </w:p>
        </w:tc>
      </w:tr>
      <w:tr w:rsidR="00321EB7" w:rsidRPr="00D32892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579926,92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1395827,18</w:t>
            </w:r>
          </w:p>
        </w:tc>
      </w:tr>
      <w:tr w:rsidR="00321EB7" w:rsidRPr="00D32892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579921,78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1395821,74</w:t>
            </w:r>
          </w:p>
        </w:tc>
      </w:tr>
      <w:tr w:rsidR="00321EB7" w:rsidRPr="00D32892" w:rsidTr="00321EB7">
        <w:trPr>
          <w:trHeight w:val="10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579897,74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1395814,41</w:t>
            </w:r>
          </w:p>
        </w:tc>
      </w:tr>
      <w:tr w:rsidR="00321EB7" w:rsidRPr="00D32892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579881,68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1395809,78</w:t>
            </w:r>
          </w:p>
        </w:tc>
      </w:tr>
      <w:tr w:rsidR="00321EB7" w:rsidRPr="00D32892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579868,12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1395802,75</w:t>
            </w:r>
          </w:p>
        </w:tc>
      </w:tr>
      <w:tr w:rsidR="00321EB7" w:rsidRPr="00D32892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579844,68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1395790,24</w:t>
            </w:r>
          </w:p>
        </w:tc>
      </w:tr>
      <w:tr w:rsidR="00321EB7" w:rsidRPr="00D32892" w:rsidTr="00321EB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579848,51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1395781,13</w:t>
            </w:r>
          </w:p>
        </w:tc>
      </w:tr>
    </w:tbl>
    <w:p w:rsidR="00FA6723" w:rsidRPr="00D32892" w:rsidRDefault="00FA6723" w:rsidP="00FA6723">
      <w:r w:rsidRPr="00D32892">
        <w:t>Образуемый земельный участок с условным номером 013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580072,23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1395660,68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580093,62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1395667,83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580067,09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1395776,70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580059,58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1395798,17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580051,37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1395826,78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580036,18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1395822,77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580032,22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1395822,34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580021,07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1395848,27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580019,59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1395847,26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580006,07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1395848,76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579976,63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1395886,07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579962,11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1395904,58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579968,42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1395909,23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579964,95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1395912,38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lastRenderedPageBreak/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579937,98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1395941,02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579925,46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1395928,04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579907,77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1395941,41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579896,63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1395948,20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579888,56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1395957,24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579885,64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1395965,57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579882,03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1395980,82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579900,31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1396002,43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579891,43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1396011,59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579864,90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1396038,92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579775,89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1396130,63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579762,97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1396167,79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579729,33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1396159,43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579724,13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1396165,06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579715,17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1396149,51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579696,61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1396120,60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579691,91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1396117,80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579692,95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1396115,08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579698,71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1396117,17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579710,58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1396121,79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579711,47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1396120,34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579733,87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1396127,68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579759,93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1396135,40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579775,86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1396105,95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579779,40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1396096,18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579784,20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1396085,70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579787,08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1396086,62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579795,51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1396077,68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579812,38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1396051,65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579824,97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1396032,23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579841,33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1396006,99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579842,15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1395995,33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579851,04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1395991,44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579862,72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1395960,79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579868,36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1395947,40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579874,82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1395935,60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579894,62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1395899,41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579908,22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1395874,56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579902,16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1395869,72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579916,74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1395858,98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579934,92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1395825,75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579942,34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1395815,35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579973,61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1395766,69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579974,03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1395775,27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579989,07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1395778,77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580005,45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1395778,42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580011,33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1395778,59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580021,95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1395772,20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580046,14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1395753,62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580067,93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1395711,55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lastRenderedPageBreak/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580071,50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1395694,97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580080,07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1395690,34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580079,21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1395677,06</w:t>
            </w:r>
          </w:p>
        </w:tc>
      </w:tr>
      <w:tr w:rsidR="00321EB7" w:rsidRPr="00D32892" w:rsidTr="00BF0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7" w:rsidRPr="00D32892" w:rsidRDefault="00321EB7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580072,23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B7" w:rsidRPr="00D32892" w:rsidRDefault="00321EB7">
            <w:pPr>
              <w:jc w:val="right"/>
            </w:pPr>
            <w:r w:rsidRPr="00D32892">
              <w:t>1395660,68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26° 22'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24.69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580019,59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1395847,26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23° 14'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59.4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580021,15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1395848,15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84° 15'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32.24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580044,12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1395861,18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249° 40'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16.18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580091,78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1395885,24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212° 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37.32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580096,29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1395881,67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209° 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40.1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580099,51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1395913,75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206° 41'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23.6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580085,80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1395902,14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353° 40'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13.6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580069,37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1395889,16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580062,73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1395885,58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580062,79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1395882,79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580062,24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1395878,80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580027,16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1395859,36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580006,07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1395848,76</w:t>
            </w:r>
          </w:p>
        </w:tc>
      </w:tr>
      <w:tr w:rsidR="00980A56" w:rsidRPr="00D32892" w:rsidTr="00980A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6" w:rsidRPr="00D32892" w:rsidRDefault="00980A56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580019,59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56" w:rsidRPr="00D32892" w:rsidRDefault="00980A56">
            <w:pPr>
              <w:jc w:val="right"/>
            </w:pPr>
            <w:r w:rsidRPr="00D32892">
              <w:t>1395847,26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193° 31'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580073.75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1396067.83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205° 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580028.02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1396056.83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191° 46'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580025.01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1396055.42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194° 17'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580004.62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1396051.17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216° 42'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579999.48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1396049.86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234° 18'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579986.74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1396040.36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312° 33'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579977.15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1396027.01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214° 50'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579982.1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1396021.62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222° 33'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579963.25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1396008.5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129° 32'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579957.64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1396003.35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213° 19'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579951.84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1396010.37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198° 27'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579924.15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1395992.16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192° 11'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579905.09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1395985.8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49° 46'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579882.03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1395980.82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35° 13'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579900.31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1396002.43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38° 39'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579936.69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1396028.11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38° 39'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579944.81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1396034.61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1° 30'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579981.75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1396064.16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9° 28'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579998.36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1396064.6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11° 35'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580032.67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1396070.32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70° 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580066.56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1396077.27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280° 39'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580070.12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1396087.11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347°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579802.72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1396286.51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282° 42'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579818.96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1396282.99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306° 23'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579830.3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1396232.69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58° 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579845.78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1396211.69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42° 28'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579850.5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1396219.28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134° 24'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579855.69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1396224.04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30° 54'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579853.37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1396226.41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321° 20'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579861.94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1396231.54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45° 54'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579864.16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1396229.76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55° 31'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579869.46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1396235.23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334° 23'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0.92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579876.83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1396245.97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56° 17'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579877.66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1396245.57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330° 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579884.71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1396256.14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55° 21'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579918.94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1396236.45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326° 58'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579919.39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1396237.1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236° 51'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579922.75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1396234.91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331° 53'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579922.03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1396233.8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333° 21'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579950.75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1396218.46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333° 21'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579963.86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1396211.88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333° 17'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579966.71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1396210.45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333° 48'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579969.87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1396208.86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329° 35'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579986.99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1396200.44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248° 54'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580001.91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1396191.68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340° 16'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580001.49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1396190.59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305° 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580042.28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1396175.96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90° 51'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580047.85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1396168.01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166° 59'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46.18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580047.52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1396190.11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150° 23'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580002.53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1396200.51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150° 58'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579963.87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1396222.48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59° 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579884.3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1396266.63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168° 15'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579906.16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1396303.07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240° 27'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579899.76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1396304.4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123° 17'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579879.9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1396269.35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158° 25'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579874.97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1396276.86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158° 52'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579844.81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1396288.79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152° 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579836.09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1396292.16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232° 19'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579815.53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1396303.09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348° 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580121.04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1395815.97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341° 37'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580158.42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1395808.08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349° 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580165.76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1395805.64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336° 11'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580207.65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1395797.51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346° 38'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580225.8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1395789.5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45° 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580234.77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1395787.37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243° 34'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580235.88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1395788.48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155° 26'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580230.47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1395777.6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168° 56'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580202.7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1395790.29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168° 53'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580165.65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1395797.53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149° 41'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580129.94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1395804.55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348° 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580104.38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1395819.48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578078.8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1395714.74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86° 16'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578078.51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1395746.6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69° 31'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578079.81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1395766.63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52° 10'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416.76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578093.31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1395802.77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52° 28'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652.06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578348.91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1396131.95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52° 16'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578746.02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1396649.15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51° 53'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578847.47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1396780.31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52° 28'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578882.31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1396824.72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24° 46'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578984.63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1396957.96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348° 18'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578995.95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1396963.19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324° 47'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579008.58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1396960.57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304° 22'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579015.98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1396955.35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276° 34'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579021.64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1396947.08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579022.95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1396935.75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53.13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579022.95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1396853.46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287° 12'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579034.71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1396801.64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287° 52'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579049.95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1396752.44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307° 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579063.01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1396711.94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317° 38'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579083.47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1396684.95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336° 26'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579098.28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1396671.45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356° 22'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579132.24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1396656.65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359° 53'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579190.75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1396652.94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328° 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557.21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579335.35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1396652.66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326° 26'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579808.67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1396358.63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330° 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579840.66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1396337.41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331° 12'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579861.64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1396325.35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348° 15'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579899.75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1396304.4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328° 28'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135.8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579906.17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1396303.07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327° 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580021.93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1396232.07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289° 59'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580058.04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1396208.77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358° 37'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580064.5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1396191.01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268° 39'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580079.99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1396190.64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358° 38'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580079.85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1396184.64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339° 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580102.52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1396184.1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331° 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580105.72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1396182.88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330°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580117.01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1396176.63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329° 48'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580135.96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1396165.98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327° 33'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580161.99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1396150.83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330° 46'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1396118.41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316° 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580242.76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1396101.76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356° 18'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580263.34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1396081.89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355° 47'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580269.08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1396081.52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355° 48'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580273.96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1396081.16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3° 11'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1396079.98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3° 13'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1396080.22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358° 13'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580294.97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1396080.26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359° 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580308.8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1396079.83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lastRenderedPageBreak/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359° 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580311.54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1396079.79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359° 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580326.31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1396079.56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15° 17'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580335.7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1396079.42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356° 29'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580354.28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1396084.5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356° 14'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580389.12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1396082.36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92° 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580534.56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1396072.81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1° 36'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580533.55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1396101.56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1° 36'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580590.04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1396103.14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327° 36'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580640.1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1396104.54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52'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580646.17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1396100.69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52'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580646.64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1396069.65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1° 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580647.33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1396024.3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580649.98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1396024.35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88° 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580662.69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1396025.84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41'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580663.53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1396050.03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53'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580663.65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1396072.43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0° 13'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580663.73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1396114.93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96° 31'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580692.68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1396115.04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580691.93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lang w:val="en-US"/>
              </w:rPr>
            </w:pPr>
            <w:r w:rsidRPr="00D32892">
              <w:t>1396121.6</w:t>
            </w:r>
            <w:r w:rsidR="00500155" w:rsidRPr="00D32892">
              <w:rPr>
                <w:lang w:val="en-US"/>
              </w:rPr>
              <w:t>0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500155" w:rsidP="00500155">
            <w:pPr>
              <w:rPr>
                <w:lang w:val="en-US"/>
              </w:rPr>
            </w:pPr>
            <w:r w:rsidRPr="00D32892">
              <w:t>580691.5</w:t>
            </w:r>
            <w:r w:rsidRPr="00D32892">
              <w:rPr>
                <w:lang w:val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500155" w:rsidP="00500155">
            <w:pPr>
              <w:rPr>
                <w:lang w:val="en-US"/>
              </w:rPr>
            </w:pPr>
            <w:r w:rsidRPr="00D32892">
              <w:t>1396135.7</w:t>
            </w:r>
            <w:r w:rsidRPr="00D32892">
              <w:rPr>
                <w:lang w:val="en-US"/>
              </w:rPr>
              <w:t>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500155" w:rsidP="00500155">
            <w:pPr>
              <w:rPr>
                <w:lang w:val="en-US"/>
              </w:rPr>
            </w:pPr>
            <w:r w:rsidRPr="00D32892">
              <w:t>580710.</w:t>
            </w:r>
            <w:r w:rsidRPr="00D32892">
              <w:rPr>
                <w:lang w:val="en-US"/>
              </w:rPr>
              <w:t>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500155" w:rsidP="00500155">
            <w:pPr>
              <w:rPr>
                <w:lang w:val="en-US"/>
              </w:rPr>
            </w:pPr>
            <w:r w:rsidRPr="00D32892">
              <w:t>1396138.00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500155" w:rsidP="00500155">
            <w:r w:rsidRPr="00D32892">
              <w:t>580743.05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500155" w:rsidP="00500155">
            <w:pPr>
              <w:rPr>
                <w:lang w:val="en-US"/>
              </w:rPr>
            </w:pPr>
            <w:r w:rsidRPr="00D32892">
              <w:t>1396141.7</w:t>
            </w:r>
            <w:r w:rsidRPr="00D32892">
              <w:rPr>
                <w:lang w:val="en-US"/>
              </w:rPr>
              <w:t>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500155" w:rsidP="00500155">
            <w:pPr>
              <w:rPr>
                <w:lang w:val="en-US"/>
              </w:rPr>
            </w:pPr>
            <w:r w:rsidRPr="00D32892">
              <w:t>580753.46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500155" w:rsidP="00500155">
            <w:r w:rsidRPr="00D32892">
              <w:t>1396142.99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580755.18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1396161.13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316° 41'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580769.64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1396161.32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9° 27'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580787.9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1396144.11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266° 10'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580835.61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1396152.06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356° 52'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580833.25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1396116.82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87° 27'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580843.85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1396116.24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9° 31'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580845.51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1396153.72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9° 13'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580886.04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1396160.52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354° 21'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84.31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581130.72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1396200.26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95° 18'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581214.62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1396191.98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47° 27'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581214.4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1396194.36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78° 30'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581223.54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1396204.32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73° 59'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581226.6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1396219.37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81° 16'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581229.64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1396229.97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186° 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581230.22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1396233.75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84° 48'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581196.89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1396230.21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178° 40'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581198.88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1396252.14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178° 49'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50.26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581159.33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1396253.06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193° 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581109.08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1396254.09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192° 21'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581094.01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1396250.61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190° 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581066.93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1396244.68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192° 31'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580771.63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1396192.05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193° 40'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59.14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580755.51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1396188.47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201° 46'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580698.05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1396174.48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201° 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580672.12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1396164.13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190° 11'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580623.35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1396145.28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190° 11'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580609.32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1396142.76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lastRenderedPageBreak/>
              <w:t>102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190° 11'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580605.69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1396142.11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177° 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154.79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580527.08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1396127.98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202° 50'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580372.49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1396135.89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184° 36'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64.47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580340.34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1396122.35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152° 13'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580276.08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1396117.17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151° 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580228.28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1396142.35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148° 18'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580149.1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1396186.14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147° 41'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87.81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579986.29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1396286.68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148° 39'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579912.07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1396333.6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147° 25'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579603.46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1396521.61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162° 15'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579358.75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1396677.93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178° 28'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579336.98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1396684.89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180° 26'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48.85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579190.24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1396688.81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168° 18'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579141.39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1396688.43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146° 18'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579116.13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1396693.66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123° 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579097.84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1396705.85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108° 48'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579086.52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1396723.27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103° 41'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579059.53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1396802.51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96° 27'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579047.33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1396852.59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92° 10'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579044.72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1396875.67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104° 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579043.21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1396915.51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35'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579035.46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1396946.25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130° 26'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579035.57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1396961.81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227° 17'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579004.51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1396998.26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229° 35'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578994.78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1396987.72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235° 55'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578980.76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1396971.25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234° 56'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578972.52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1396959.07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233° 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578960.42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1396941.83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230° 17'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578951.27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1396929.66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232° 15'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578943.05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1396919.76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20'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578922.48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1396893.19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233° 38'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578903.75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1396869.77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42'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578890.48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1396851.74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230° 37'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578871.29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1396827.43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232° 16'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578855.76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1396808.51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233° 10'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578841.13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1396789.6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232° 55'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578825.84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1396769.18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228° 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578809.84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1396748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230° 52'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578799.34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1396736.3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232° 45'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578792.02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1396727.3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230° 57'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578785.17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1396718.29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578774.21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1396704.78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232° 15'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578747.7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1396671.91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232° 46'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578703.66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1396615.02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232° 26'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578666.7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1396566.37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233° 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578614.05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1396497.9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31'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578565.87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1396433.78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234° 19'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578541.18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1396402.71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10'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578520.15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1396373.42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233° 53'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43.2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578499.13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1396347.3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lastRenderedPageBreak/>
              <w:t>152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230° 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578473.67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1396312.4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233° 16'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578449.92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1396284.03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233° 18'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578433.46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1396261.97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230° 14'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578406.94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1396226.37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232° 18'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578388.21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1396203.86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233° 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53.76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578366.28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1396175.48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58'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578334.02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1396132.48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578307.97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1396099.16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39'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578284.67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1396070.34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233° 23'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578263.65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1396043.77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33'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578243.81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1396017.07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37'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578227.36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1395996.35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230° 16'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578215.94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1395981.93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229° 15'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578199.49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1395962.13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233° 17'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578178.94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1395938.27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235° 52'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578167.52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1395922.95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234° 20'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578157.44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1395908.08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47'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578138.69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1395881.94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229° 49'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578124.97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1395864.51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52'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578114.71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1395852.36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234° 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578109.49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1395845.71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56'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578104.89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1395839.35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231°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578096.17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1395828.21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233° 13'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578088.31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1395818.18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243° 33'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578080.38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1395807.57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254° 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578073.9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1395794.54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263° 43'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578069.23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1395778.16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266° 14'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578067.26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1395760.22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271° 14'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578066.24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1395744.72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276° 42'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578066.55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1395730.4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278° 15'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578068.64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1395712.64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54° 23'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578070.1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1395702.59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181° 32'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581025.51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1396212.7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271° 32'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581018.45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1396212.51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1° 27'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581018.64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1396205.45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91° 32'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581025.7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1396205.63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54° 26'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581229.37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1396190.53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83° 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581233.92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1396196.89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86° 54'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581235.09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1396206.5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172° 40'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581236.52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1396232.94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263° 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581234.03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1396233.26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253° 59'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581233.52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1396229.01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258° 31'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581230.48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1396218.41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227° 27'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581227.24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1396202.44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275° 16'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581218.56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1396192.98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354° 21'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581218.69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1396191.58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580979,33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1396715,08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580979,34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1396683,79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580979,35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1396652,68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580979,36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1396612,54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580980,45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1396604,63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580980,27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1396574,61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580979,66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1396541,50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580978,82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1396496,81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580978,55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1396463,02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580978,46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1396426,96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580978,38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1396397,03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580978,02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1396379,30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580977,81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1396365,11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580977,13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1396318,34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580976,89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1396301,85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580976,62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1396256,09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580975,30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1396228,35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580989,58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1396230,89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580989,15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1396255,98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580989,59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1396285,57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580989,94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1396318,11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580990,25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1396363,59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580990,49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1396397,93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580990,73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1396432,16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580990,94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1396462,03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580990,96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1396496,51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580991,10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1396541,51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580991,52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1396571,64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580993,10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1396603,10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580991,77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1396605,21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580993,45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1396665,62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580993,48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1396673,79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580993,59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1396713,47</w:t>
            </w:r>
          </w:p>
        </w:tc>
      </w:tr>
      <w:tr w:rsidR="001C4655" w:rsidRPr="00D32892" w:rsidTr="001C46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5" w:rsidRPr="00D32892" w:rsidRDefault="001C4655" w:rsidP="00FA6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580979,33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655" w:rsidRPr="00D32892" w:rsidRDefault="001C4655">
            <w:pPr>
              <w:jc w:val="right"/>
            </w:pPr>
            <w:r w:rsidRPr="00D32892">
              <w:t>1396715,08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30'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581093.98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1396253.65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13° 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581094.01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1396250.61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88° 51'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29.78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581109.08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1396254.09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88° 49'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581109.67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1396283.86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88° 47'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15.14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581110.03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1396301.33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88° 48'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581110.35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1396316.47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88° 48'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581111.29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1396361.47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32'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581111.6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1396376.42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88° 36'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581111.74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1396393.81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89° 46'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581112.47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1396424.05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90° 55'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581113.41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1396672.48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180° 26'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581112.79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1396710.73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43'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581101.68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1396710.65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27'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581101.5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1396672.69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lastRenderedPageBreak/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270° 31'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581101.21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1396642.24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268° 37'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581101.58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1396602.02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268° 24'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581100.76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1396568.03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268° 37'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581099.88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1396536.51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268° 31'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581099.01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1396500.09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277° 12'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581098.13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1396466.1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268° 45'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581098.62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1396462.23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259° 18'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581097.89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1396428.42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266° 45'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28.65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581097.06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1396424.02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50'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581095.44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1396395.42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31'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83.65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581095.41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1396384.38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269° 23'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581094.71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1396300.73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268° 56'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581094.53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3" w:rsidRPr="00D32892" w:rsidRDefault="00FA6723" w:rsidP="00FA6723">
            <w:r w:rsidRPr="00D32892">
              <w:t>1396283.64</w:t>
            </w:r>
          </w:p>
        </w:tc>
      </w:tr>
      <w:tr w:rsidR="00FA6723" w:rsidRPr="00D32892" w:rsidTr="00FA6723"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4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  <w:tc>
          <w:tcPr>
            <w:tcW w:w="1915" w:type="dxa"/>
            <w:tcBorders>
              <w:top w:val="single" w:sz="4" w:space="0" w:color="auto"/>
            </w:tcBorders>
          </w:tcPr>
          <w:p w:rsidR="00FA6723" w:rsidRPr="00D32892" w:rsidRDefault="00FA6723" w:rsidP="00FA6723"/>
        </w:tc>
      </w:tr>
    </w:tbl>
    <w:p w:rsidR="00FA6723" w:rsidRPr="00D32892" w:rsidRDefault="00FA6723" w:rsidP="00FA6723">
      <w:r w:rsidRPr="00D32892">
        <w:t>Образуемый земельный участок с условным номером 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A6723" w:rsidRPr="00D32892" w:rsidTr="00FA6723">
        <w:tc>
          <w:tcPr>
            <w:tcW w:w="1914" w:type="dxa"/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</w:tcPr>
          <w:p w:rsidR="00FA6723" w:rsidRPr="00D32892" w:rsidRDefault="00FA6723" w:rsidP="00FA6723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1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580853,09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1396206,57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2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580869,32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1396209,46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3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580870,18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1396252,37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4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580870,19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1396284,43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5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580870,88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1396315,93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6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580872,33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1396361,10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7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580873,56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1396399,25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8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580873,92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1396429,73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9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580873,80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1396433,37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10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580872,04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1396433,37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11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580872,71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1396467,38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12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580874,18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1396467,34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13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580874,76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1396500,13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14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580875,57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1396544,47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15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580875,83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1396558,88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16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580876,19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1396576,32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17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580876,59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1396606,56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18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580876,64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1396612,56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19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580877,04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1396642,61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20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580876,96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1396672,45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21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580876,89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1396702,08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22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580876,92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1396715,66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23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580862,93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1396716,46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24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580862,50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1396690,36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25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580862,07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1396664,46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26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580861,58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1396634,46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27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580861,75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1396605,79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28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580861,16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1396575,79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29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580860,47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1396543,63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30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580860,17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1396520,84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31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580859,87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1396497,95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32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580859,17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1396465,60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33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580858,29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1396431,48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34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580857,42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1396397,76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lastRenderedPageBreak/>
              <w:t>35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580857,54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1396380,51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36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580856,94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1396365,67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37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580855,10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1396319,87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38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580854,45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1396288,03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39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580853,93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1396258,04</w:t>
            </w:r>
          </w:p>
        </w:tc>
      </w:tr>
      <w:tr w:rsidR="00CB7CFC" w:rsidRPr="00D32892" w:rsidTr="00CB7CFC">
        <w:tc>
          <w:tcPr>
            <w:tcW w:w="1914" w:type="dxa"/>
          </w:tcPr>
          <w:p w:rsidR="00CB7CFC" w:rsidRPr="00D32892" w:rsidRDefault="00CB7CFC" w:rsidP="00FA6723">
            <w:r w:rsidRPr="00D32892">
              <w:t>1</w:t>
            </w:r>
          </w:p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</w:tcPr>
          <w:p w:rsidR="00CB7CFC" w:rsidRPr="00D32892" w:rsidRDefault="00CB7CFC" w:rsidP="00FA6723"/>
        </w:tc>
        <w:tc>
          <w:tcPr>
            <w:tcW w:w="1914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580853,09</w:t>
            </w:r>
          </w:p>
        </w:tc>
        <w:tc>
          <w:tcPr>
            <w:tcW w:w="1915" w:type="dxa"/>
            <w:vAlign w:val="bottom"/>
          </w:tcPr>
          <w:p w:rsidR="00CB7CFC" w:rsidRPr="00D32892" w:rsidRDefault="00CB7CFC">
            <w:pPr>
              <w:jc w:val="right"/>
            </w:pPr>
            <w:r w:rsidRPr="00D32892">
              <w:t>1396206,57</w:t>
            </w:r>
          </w:p>
        </w:tc>
      </w:tr>
    </w:tbl>
    <w:p w:rsidR="009A42FA" w:rsidRPr="00D32892" w:rsidRDefault="009A42FA" w:rsidP="009A42FA"/>
    <w:p w:rsidR="009A42FA" w:rsidRPr="00D32892" w:rsidRDefault="009A42FA" w:rsidP="009A42FA">
      <w:r w:rsidRPr="00D32892">
        <w:t>Образуемый земельный участок с условным номером 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A42FA" w:rsidRPr="00D32892" w:rsidTr="009A42FA">
        <w:tc>
          <w:tcPr>
            <w:tcW w:w="1914" w:type="dxa"/>
          </w:tcPr>
          <w:p w:rsidR="009A42FA" w:rsidRPr="00D32892" w:rsidRDefault="009A42FA" w:rsidP="009A42FA">
            <w:pPr>
              <w:rPr>
                <w:b/>
              </w:rPr>
            </w:pPr>
            <w:r w:rsidRPr="00D32892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9A42FA" w:rsidRPr="00D32892" w:rsidRDefault="009A42FA" w:rsidP="009A42FA">
            <w:pPr>
              <w:rPr>
                <w:b/>
              </w:rPr>
            </w:pPr>
            <w:r w:rsidRPr="00D32892"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9A42FA" w:rsidRPr="00D32892" w:rsidRDefault="009A42FA" w:rsidP="009A42FA">
            <w:pPr>
              <w:rPr>
                <w:b/>
              </w:rPr>
            </w:pPr>
            <w:r w:rsidRPr="00D32892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9A42FA" w:rsidRPr="00D32892" w:rsidRDefault="009A42FA" w:rsidP="009A42FA">
            <w:pPr>
              <w:rPr>
                <w:b/>
              </w:rPr>
            </w:pPr>
            <w:r w:rsidRPr="00D32892">
              <w:rPr>
                <w:b/>
              </w:rPr>
              <w:t>X</w:t>
            </w:r>
          </w:p>
        </w:tc>
        <w:tc>
          <w:tcPr>
            <w:tcW w:w="1915" w:type="dxa"/>
          </w:tcPr>
          <w:p w:rsidR="009A42FA" w:rsidRPr="00D32892" w:rsidRDefault="009A42FA" w:rsidP="009A42FA">
            <w:pPr>
              <w:rPr>
                <w:b/>
              </w:rPr>
            </w:pPr>
            <w:r w:rsidRPr="00D32892">
              <w:rPr>
                <w:b/>
              </w:rPr>
              <w:t>Y</w:t>
            </w:r>
          </w:p>
        </w:tc>
      </w:tr>
      <w:tr w:rsidR="009A42FA" w:rsidRPr="00D32892" w:rsidTr="009A42FA">
        <w:tc>
          <w:tcPr>
            <w:tcW w:w="1914" w:type="dxa"/>
          </w:tcPr>
          <w:p w:rsidR="009A42FA" w:rsidRPr="00D32892" w:rsidRDefault="009A42FA" w:rsidP="009A42FA">
            <w:r w:rsidRPr="00D32892">
              <w:t>1</w:t>
            </w:r>
          </w:p>
        </w:tc>
        <w:tc>
          <w:tcPr>
            <w:tcW w:w="1914" w:type="dxa"/>
          </w:tcPr>
          <w:p w:rsidR="009A42FA" w:rsidRPr="00D32892" w:rsidRDefault="009A42FA" w:rsidP="009A42FA"/>
        </w:tc>
        <w:tc>
          <w:tcPr>
            <w:tcW w:w="1914" w:type="dxa"/>
          </w:tcPr>
          <w:p w:rsidR="009A42FA" w:rsidRPr="00D32892" w:rsidRDefault="009A42FA" w:rsidP="009A42FA"/>
        </w:tc>
        <w:tc>
          <w:tcPr>
            <w:tcW w:w="1914" w:type="dxa"/>
            <w:vAlign w:val="bottom"/>
          </w:tcPr>
          <w:p w:rsidR="009A42FA" w:rsidRPr="00D32892" w:rsidRDefault="009A42FA">
            <w:pPr>
              <w:jc w:val="right"/>
            </w:pPr>
            <w:r w:rsidRPr="00D32892">
              <w:t>579934,92</w:t>
            </w:r>
          </w:p>
        </w:tc>
        <w:tc>
          <w:tcPr>
            <w:tcW w:w="1915" w:type="dxa"/>
            <w:vAlign w:val="bottom"/>
          </w:tcPr>
          <w:p w:rsidR="009A42FA" w:rsidRPr="00D32892" w:rsidRDefault="009A42FA">
            <w:pPr>
              <w:jc w:val="right"/>
            </w:pPr>
            <w:r w:rsidRPr="00D32892">
              <w:t>1395825,75</w:t>
            </w:r>
          </w:p>
        </w:tc>
      </w:tr>
      <w:tr w:rsidR="009A42FA" w:rsidRPr="00D32892" w:rsidTr="009A42FA">
        <w:tc>
          <w:tcPr>
            <w:tcW w:w="1914" w:type="dxa"/>
          </w:tcPr>
          <w:p w:rsidR="009A42FA" w:rsidRPr="00D32892" w:rsidRDefault="009A42FA" w:rsidP="009A42FA">
            <w:r w:rsidRPr="00D32892">
              <w:t>2</w:t>
            </w:r>
          </w:p>
        </w:tc>
        <w:tc>
          <w:tcPr>
            <w:tcW w:w="1914" w:type="dxa"/>
          </w:tcPr>
          <w:p w:rsidR="009A42FA" w:rsidRPr="00D32892" w:rsidRDefault="009A42FA" w:rsidP="009A42FA"/>
        </w:tc>
        <w:tc>
          <w:tcPr>
            <w:tcW w:w="1914" w:type="dxa"/>
          </w:tcPr>
          <w:p w:rsidR="009A42FA" w:rsidRPr="00D32892" w:rsidRDefault="009A42FA" w:rsidP="009A42FA"/>
        </w:tc>
        <w:tc>
          <w:tcPr>
            <w:tcW w:w="1914" w:type="dxa"/>
            <w:vAlign w:val="bottom"/>
          </w:tcPr>
          <w:p w:rsidR="009A42FA" w:rsidRPr="00D32892" w:rsidRDefault="009A42FA">
            <w:pPr>
              <w:jc w:val="right"/>
            </w:pPr>
            <w:r w:rsidRPr="00D32892">
              <w:t>579931,83</w:t>
            </w:r>
          </w:p>
        </w:tc>
        <w:tc>
          <w:tcPr>
            <w:tcW w:w="1915" w:type="dxa"/>
            <w:vAlign w:val="bottom"/>
          </w:tcPr>
          <w:p w:rsidR="009A42FA" w:rsidRPr="00D32892" w:rsidRDefault="009A42FA">
            <w:pPr>
              <w:jc w:val="right"/>
            </w:pPr>
            <w:r w:rsidRPr="00D32892">
              <w:t>1395831,4</w:t>
            </w:r>
          </w:p>
        </w:tc>
      </w:tr>
      <w:tr w:rsidR="009A42FA" w:rsidRPr="00D32892" w:rsidTr="009A42FA">
        <w:tc>
          <w:tcPr>
            <w:tcW w:w="1914" w:type="dxa"/>
          </w:tcPr>
          <w:p w:rsidR="009A42FA" w:rsidRPr="00D32892" w:rsidRDefault="009A42FA" w:rsidP="009A42FA">
            <w:r w:rsidRPr="00D32892">
              <w:t>3</w:t>
            </w:r>
          </w:p>
        </w:tc>
        <w:tc>
          <w:tcPr>
            <w:tcW w:w="1914" w:type="dxa"/>
          </w:tcPr>
          <w:p w:rsidR="009A42FA" w:rsidRPr="00D32892" w:rsidRDefault="009A42FA" w:rsidP="009A42FA"/>
        </w:tc>
        <w:tc>
          <w:tcPr>
            <w:tcW w:w="1914" w:type="dxa"/>
          </w:tcPr>
          <w:p w:rsidR="009A42FA" w:rsidRPr="00D32892" w:rsidRDefault="009A42FA" w:rsidP="009A42FA"/>
        </w:tc>
        <w:tc>
          <w:tcPr>
            <w:tcW w:w="1914" w:type="dxa"/>
            <w:vAlign w:val="bottom"/>
          </w:tcPr>
          <w:p w:rsidR="009A42FA" w:rsidRPr="00D32892" w:rsidRDefault="009A42FA">
            <w:pPr>
              <w:jc w:val="right"/>
            </w:pPr>
            <w:r w:rsidRPr="00D32892">
              <w:t>579897,74</w:t>
            </w:r>
          </w:p>
        </w:tc>
        <w:tc>
          <w:tcPr>
            <w:tcW w:w="1915" w:type="dxa"/>
            <w:vAlign w:val="bottom"/>
          </w:tcPr>
          <w:p w:rsidR="009A42FA" w:rsidRPr="00D32892" w:rsidRDefault="009A42FA">
            <w:pPr>
              <w:jc w:val="right"/>
            </w:pPr>
            <w:r w:rsidRPr="00D32892">
              <w:t>1395814,41</w:t>
            </w:r>
          </w:p>
        </w:tc>
      </w:tr>
    </w:tbl>
    <w:p w:rsidR="00FA6723" w:rsidRPr="00D32892" w:rsidRDefault="00FA6723"/>
    <w:sectPr w:rsidR="00FA6723" w:rsidRPr="00D32892" w:rsidSect="00B0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FE4" w:rsidRDefault="00DA1FE4" w:rsidP="0037655B">
      <w:r>
        <w:separator/>
      </w:r>
    </w:p>
  </w:endnote>
  <w:endnote w:type="continuationSeparator" w:id="0">
    <w:p w:rsidR="00DA1FE4" w:rsidRDefault="00DA1FE4" w:rsidP="0037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FE4" w:rsidRDefault="00DA1FE4" w:rsidP="0037655B">
      <w:r>
        <w:separator/>
      </w:r>
    </w:p>
  </w:footnote>
  <w:footnote w:type="continuationSeparator" w:id="0">
    <w:p w:rsidR="00DA1FE4" w:rsidRDefault="00DA1FE4" w:rsidP="00376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12D"/>
    <w:rsid w:val="000A76B6"/>
    <w:rsid w:val="000B1804"/>
    <w:rsid w:val="0015756B"/>
    <w:rsid w:val="0017712D"/>
    <w:rsid w:val="00187BDC"/>
    <w:rsid w:val="001B5344"/>
    <w:rsid w:val="001C4655"/>
    <w:rsid w:val="001F3986"/>
    <w:rsid w:val="0022732B"/>
    <w:rsid w:val="0025752D"/>
    <w:rsid w:val="002909CD"/>
    <w:rsid w:val="002F33E5"/>
    <w:rsid w:val="00321EB7"/>
    <w:rsid w:val="00355798"/>
    <w:rsid w:val="0037655B"/>
    <w:rsid w:val="003D26F2"/>
    <w:rsid w:val="00416E1F"/>
    <w:rsid w:val="004345EA"/>
    <w:rsid w:val="0045495F"/>
    <w:rsid w:val="004907E4"/>
    <w:rsid w:val="004D32B3"/>
    <w:rsid w:val="00500155"/>
    <w:rsid w:val="00514ACB"/>
    <w:rsid w:val="00517EDE"/>
    <w:rsid w:val="00535A27"/>
    <w:rsid w:val="005471E1"/>
    <w:rsid w:val="005F2BE3"/>
    <w:rsid w:val="00722368"/>
    <w:rsid w:val="00823308"/>
    <w:rsid w:val="00837AB3"/>
    <w:rsid w:val="008A3679"/>
    <w:rsid w:val="008A7E8E"/>
    <w:rsid w:val="008E77E4"/>
    <w:rsid w:val="009145A2"/>
    <w:rsid w:val="0093659D"/>
    <w:rsid w:val="00980A56"/>
    <w:rsid w:val="00986FA6"/>
    <w:rsid w:val="009A42FA"/>
    <w:rsid w:val="009C344E"/>
    <w:rsid w:val="009C6E9F"/>
    <w:rsid w:val="009E6D98"/>
    <w:rsid w:val="00A16432"/>
    <w:rsid w:val="00A578CA"/>
    <w:rsid w:val="00A94081"/>
    <w:rsid w:val="00B050B8"/>
    <w:rsid w:val="00B06613"/>
    <w:rsid w:val="00B15A03"/>
    <w:rsid w:val="00B554FE"/>
    <w:rsid w:val="00B67644"/>
    <w:rsid w:val="00B71D9E"/>
    <w:rsid w:val="00B94E19"/>
    <w:rsid w:val="00BD47A3"/>
    <w:rsid w:val="00BF0E8A"/>
    <w:rsid w:val="00C07B83"/>
    <w:rsid w:val="00C3348F"/>
    <w:rsid w:val="00C80270"/>
    <w:rsid w:val="00C95643"/>
    <w:rsid w:val="00C96C44"/>
    <w:rsid w:val="00CB075F"/>
    <w:rsid w:val="00CB7CFC"/>
    <w:rsid w:val="00D01016"/>
    <w:rsid w:val="00D12096"/>
    <w:rsid w:val="00D32892"/>
    <w:rsid w:val="00D41E55"/>
    <w:rsid w:val="00D672FD"/>
    <w:rsid w:val="00DA1FE4"/>
    <w:rsid w:val="00DA2C36"/>
    <w:rsid w:val="00DC6BAE"/>
    <w:rsid w:val="00DF668C"/>
    <w:rsid w:val="00E364EB"/>
    <w:rsid w:val="00E62F29"/>
    <w:rsid w:val="00EA54E1"/>
    <w:rsid w:val="00F73E1C"/>
    <w:rsid w:val="00FA6723"/>
    <w:rsid w:val="00FC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D35EA4-A8C9-45BB-937D-95BA3A49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65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655B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765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65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405</TotalTime>
  <Pages>32</Pages>
  <Words>8988</Words>
  <Characters>51235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60103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subject/>
  <dc:creator>Сергей С. Гнедин</dc:creator>
  <cp:keywords/>
  <cp:lastModifiedBy>legend</cp:lastModifiedBy>
  <cp:revision>35</cp:revision>
  <cp:lastPrinted>2019-05-20T03:32:00Z</cp:lastPrinted>
  <dcterms:created xsi:type="dcterms:W3CDTF">2016-12-08T09:38:00Z</dcterms:created>
  <dcterms:modified xsi:type="dcterms:W3CDTF">2022-03-01T00:32:00Z</dcterms:modified>
</cp:coreProperties>
</file>