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B904" w14:textId="77777777" w:rsidR="00A00A17" w:rsidRPr="00706B13" w:rsidRDefault="00A00A17" w:rsidP="00706B13">
      <w:pPr>
        <w:jc w:val="center"/>
        <w:rPr>
          <w:b/>
        </w:rPr>
      </w:pPr>
      <w:r w:rsidRPr="00706B13">
        <w:rPr>
          <w:b/>
        </w:rPr>
        <w:t>Приложение В</w:t>
      </w:r>
    </w:p>
    <w:p w14:paraId="7C589B67" w14:textId="77777777" w:rsidR="00BB07EE" w:rsidRPr="00706B13" w:rsidRDefault="00BB07EE" w:rsidP="00706B13">
      <w:pPr>
        <w:jc w:val="center"/>
        <w:rPr>
          <w:b/>
        </w:rPr>
      </w:pPr>
      <w:r w:rsidRPr="00706B13">
        <w:rPr>
          <w:b/>
        </w:rPr>
        <w:t>Перечень видов разрешенного использования образуемых земельных участков, относящиеся к имуществу общего пользования</w:t>
      </w:r>
    </w:p>
    <w:p w14:paraId="6E4EAD29" w14:textId="77777777" w:rsidR="002909CD" w:rsidRPr="00706B13" w:rsidRDefault="002909CD" w:rsidP="00706B13">
      <w:pPr>
        <w:jc w:val="center"/>
      </w:pPr>
    </w:p>
    <w:tbl>
      <w:tblPr>
        <w:tblStyle w:val="a5"/>
        <w:tblW w:w="8944" w:type="dxa"/>
        <w:tblLook w:val="04A0" w:firstRow="1" w:lastRow="0" w:firstColumn="1" w:lastColumn="0" w:noHBand="0" w:noVBand="1"/>
      </w:tblPr>
      <w:tblGrid>
        <w:gridCol w:w="1347"/>
        <w:gridCol w:w="6308"/>
        <w:gridCol w:w="1289"/>
      </w:tblGrid>
      <w:tr w:rsidR="00BB07EE" w:rsidRPr="00706B13" w14:paraId="552AECD3" w14:textId="77777777" w:rsidTr="009B7DC9">
        <w:trPr>
          <w:trHeight w:val="330"/>
        </w:trPr>
        <w:tc>
          <w:tcPr>
            <w:tcW w:w="1347" w:type="dxa"/>
            <w:noWrap/>
            <w:hideMark/>
          </w:tcPr>
          <w:p w14:paraId="5B55E9B7" w14:textId="77777777" w:rsidR="00BB07EE" w:rsidRPr="00706B13" w:rsidRDefault="00BB07EE" w:rsidP="00706B13">
            <w:pPr>
              <w:jc w:val="center"/>
              <w:rPr>
                <w:b/>
                <w:bCs/>
              </w:rPr>
            </w:pPr>
            <w:r w:rsidRPr="00706B13">
              <w:rPr>
                <w:b/>
                <w:bCs/>
              </w:rPr>
              <w:t>Условный номер</w:t>
            </w:r>
          </w:p>
        </w:tc>
        <w:tc>
          <w:tcPr>
            <w:tcW w:w="6308" w:type="dxa"/>
            <w:noWrap/>
            <w:hideMark/>
          </w:tcPr>
          <w:p w14:paraId="09F3FA02" w14:textId="77777777" w:rsidR="00BB07EE" w:rsidRPr="00706B13" w:rsidRDefault="00BB07EE" w:rsidP="00706B13">
            <w:pPr>
              <w:jc w:val="center"/>
              <w:rPr>
                <w:b/>
                <w:bCs/>
              </w:rPr>
            </w:pPr>
            <w:r w:rsidRPr="00706B13"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289" w:type="dxa"/>
            <w:noWrap/>
            <w:hideMark/>
          </w:tcPr>
          <w:p w14:paraId="6FCAE11C" w14:textId="77777777" w:rsidR="00BB07EE" w:rsidRPr="00706B13" w:rsidRDefault="00BB07EE" w:rsidP="00706B13">
            <w:pPr>
              <w:jc w:val="center"/>
              <w:rPr>
                <w:b/>
                <w:bCs/>
              </w:rPr>
            </w:pPr>
            <w:r w:rsidRPr="00706B13">
              <w:rPr>
                <w:b/>
                <w:bCs/>
              </w:rPr>
              <w:t>Площадь, кв.м</w:t>
            </w:r>
          </w:p>
        </w:tc>
      </w:tr>
      <w:tr w:rsidR="00BB07EE" w:rsidRPr="00706B13" w14:paraId="2CA111BB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ACC4C04" w14:textId="77777777" w:rsidR="00BB07EE" w:rsidRPr="00706B13" w:rsidRDefault="00BB07EE" w:rsidP="00706B13">
            <w:pPr>
              <w:jc w:val="center"/>
            </w:pPr>
            <w:r w:rsidRPr="00706B13">
              <w:t>001</w:t>
            </w:r>
          </w:p>
        </w:tc>
        <w:tc>
          <w:tcPr>
            <w:tcW w:w="6308" w:type="dxa"/>
            <w:noWrap/>
            <w:hideMark/>
          </w:tcPr>
          <w:p w14:paraId="3A8D2ED6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54AAB79" w14:textId="77777777" w:rsidR="00BB07EE" w:rsidRPr="00706B13" w:rsidRDefault="00BB07EE" w:rsidP="00706B13">
            <w:pPr>
              <w:jc w:val="center"/>
            </w:pPr>
            <w:r w:rsidRPr="00706B13">
              <w:t>313</w:t>
            </w:r>
          </w:p>
        </w:tc>
      </w:tr>
      <w:tr w:rsidR="00BB07EE" w:rsidRPr="00706B13" w14:paraId="1F1D779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A32056E" w14:textId="77777777" w:rsidR="00BB07EE" w:rsidRPr="00706B13" w:rsidRDefault="00BB07EE" w:rsidP="00706B13">
            <w:pPr>
              <w:jc w:val="center"/>
            </w:pPr>
            <w:r w:rsidRPr="00706B13">
              <w:t>002</w:t>
            </w:r>
          </w:p>
        </w:tc>
        <w:tc>
          <w:tcPr>
            <w:tcW w:w="6308" w:type="dxa"/>
            <w:noWrap/>
            <w:hideMark/>
          </w:tcPr>
          <w:p w14:paraId="2C072647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954390D" w14:textId="77777777" w:rsidR="00BB07EE" w:rsidRPr="00706B13" w:rsidRDefault="00BB07EE" w:rsidP="00706B13">
            <w:pPr>
              <w:jc w:val="center"/>
            </w:pPr>
            <w:r w:rsidRPr="00706B13">
              <w:t>4493</w:t>
            </w:r>
          </w:p>
        </w:tc>
      </w:tr>
      <w:tr w:rsidR="00BB07EE" w:rsidRPr="00706B13" w14:paraId="6EFC212E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881F42F" w14:textId="77777777" w:rsidR="00BB07EE" w:rsidRPr="00706B13" w:rsidRDefault="00BB07EE" w:rsidP="00706B13">
            <w:pPr>
              <w:jc w:val="center"/>
            </w:pPr>
            <w:r w:rsidRPr="00706B13">
              <w:t>003</w:t>
            </w:r>
          </w:p>
        </w:tc>
        <w:tc>
          <w:tcPr>
            <w:tcW w:w="6308" w:type="dxa"/>
            <w:noWrap/>
            <w:hideMark/>
          </w:tcPr>
          <w:p w14:paraId="3C81937B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2039872" w14:textId="77777777" w:rsidR="00BB07EE" w:rsidRPr="00706B13" w:rsidRDefault="00BB07EE" w:rsidP="00706B13">
            <w:pPr>
              <w:jc w:val="center"/>
            </w:pPr>
            <w:r w:rsidRPr="00706B13">
              <w:t>1642</w:t>
            </w:r>
          </w:p>
        </w:tc>
      </w:tr>
      <w:tr w:rsidR="00BB07EE" w:rsidRPr="00706B13" w14:paraId="25FDC6C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991E4C2" w14:textId="77777777" w:rsidR="00BB07EE" w:rsidRPr="00706B13" w:rsidRDefault="00BB07EE" w:rsidP="00706B13">
            <w:pPr>
              <w:jc w:val="center"/>
            </w:pPr>
            <w:r w:rsidRPr="00706B13">
              <w:t>004</w:t>
            </w:r>
          </w:p>
        </w:tc>
        <w:tc>
          <w:tcPr>
            <w:tcW w:w="6308" w:type="dxa"/>
            <w:noWrap/>
            <w:hideMark/>
          </w:tcPr>
          <w:p w14:paraId="4D01DAD7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B354751" w14:textId="77777777" w:rsidR="00BB07EE" w:rsidRPr="00706B13" w:rsidRDefault="00BB07EE" w:rsidP="00706B13">
            <w:pPr>
              <w:jc w:val="center"/>
            </w:pPr>
            <w:r w:rsidRPr="00706B13">
              <w:t>2238</w:t>
            </w:r>
          </w:p>
        </w:tc>
      </w:tr>
      <w:tr w:rsidR="00BB07EE" w:rsidRPr="00706B13" w14:paraId="460756D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3BF2CF7" w14:textId="77777777" w:rsidR="00BB07EE" w:rsidRPr="00706B13" w:rsidRDefault="00BB07EE" w:rsidP="00706B13">
            <w:pPr>
              <w:jc w:val="center"/>
            </w:pPr>
            <w:r w:rsidRPr="00706B13">
              <w:t>005</w:t>
            </w:r>
          </w:p>
        </w:tc>
        <w:tc>
          <w:tcPr>
            <w:tcW w:w="6308" w:type="dxa"/>
            <w:noWrap/>
            <w:hideMark/>
          </w:tcPr>
          <w:p w14:paraId="282CB874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6AD00DF" w14:textId="77777777" w:rsidR="00BB07EE" w:rsidRPr="00706B13" w:rsidRDefault="00BB07EE" w:rsidP="00706B13">
            <w:pPr>
              <w:jc w:val="center"/>
            </w:pPr>
            <w:r w:rsidRPr="00706B13">
              <w:t>86</w:t>
            </w:r>
          </w:p>
        </w:tc>
      </w:tr>
      <w:tr w:rsidR="00BB07EE" w:rsidRPr="00706B13" w14:paraId="6801233B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29B11D5" w14:textId="77777777" w:rsidR="00BB07EE" w:rsidRPr="00706B13" w:rsidRDefault="00BB07EE" w:rsidP="00706B13">
            <w:pPr>
              <w:jc w:val="center"/>
            </w:pPr>
            <w:r w:rsidRPr="00706B13">
              <w:t>006</w:t>
            </w:r>
          </w:p>
        </w:tc>
        <w:tc>
          <w:tcPr>
            <w:tcW w:w="6308" w:type="dxa"/>
            <w:noWrap/>
            <w:hideMark/>
          </w:tcPr>
          <w:p w14:paraId="3207D3CC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1551485" w14:textId="77777777" w:rsidR="00BB07EE" w:rsidRPr="00706B13" w:rsidRDefault="00BB07EE" w:rsidP="00706B13">
            <w:pPr>
              <w:jc w:val="center"/>
            </w:pPr>
            <w:r w:rsidRPr="00706B13">
              <w:t>1026</w:t>
            </w:r>
          </w:p>
        </w:tc>
      </w:tr>
      <w:tr w:rsidR="00BB07EE" w:rsidRPr="00706B13" w14:paraId="4AE2C13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EB18473" w14:textId="77777777" w:rsidR="00BB07EE" w:rsidRPr="00706B13" w:rsidRDefault="00BB07EE" w:rsidP="00706B13">
            <w:pPr>
              <w:jc w:val="center"/>
            </w:pPr>
            <w:r w:rsidRPr="00706B13">
              <w:t>007</w:t>
            </w:r>
          </w:p>
        </w:tc>
        <w:tc>
          <w:tcPr>
            <w:tcW w:w="6308" w:type="dxa"/>
            <w:noWrap/>
            <w:hideMark/>
          </w:tcPr>
          <w:p w14:paraId="4B32E67A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AC0A0B9" w14:textId="77777777" w:rsidR="00BB07EE" w:rsidRPr="00706B13" w:rsidRDefault="00BB07EE" w:rsidP="00706B13">
            <w:pPr>
              <w:jc w:val="center"/>
            </w:pPr>
            <w:r w:rsidRPr="00706B13">
              <w:t>348</w:t>
            </w:r>
          </w:p>
        </w:tc>
      </w:tr>
      <w:tr w:rsidR="00BB07EE" w:rsidRPr="00706B13" w14:paraId="65B70FF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781AEC96" w14:textId="77777777" w:rsidR="00BB07EE" w:rsidRPr="00706B13" w:rsidRDefault="00BB07EE" w:rsidP="00706B13">
            <w:pPr>
              <w:jc w:val="center"/>
            </w:pPr>
            <w:r w:rsidRPr="00706B13">
              <w:t>008</w:t>
            </w:r>
          </w:p>
        </w:tc>
        <w:tc>
          <w:tcPr>
            <w:tcW w:w="6308" w:type="dxa"/>
            <w:noWrap/>
            <w:hideMark/>
          </w:tcPr>
          <w:p w14:paraId="3BF32AA2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AB7514E" w14:textId="77777777" w:rsidR="00BB07EE" w:rsidRPr="00706B13" w:rsidRDefault="00BB07EE" w:rsidP="00706B13">
            <w:pPr>
              <w:jc w:val="center"/>
            </w:pPr>
            <w:r w:rsidRPr="00706B13">
              <w:t>482</w:t>
            </w:r>
          </w:p>
        </w:tc>
      </w:tr>
      <w:tr w:rsidR="00BB07EE" w:rsidRPr="00706B13" w14:paraId="14D64CFB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AECC05D" w14:textId="77777777" w:rsidR="00BB07EE" w:rsidRPr="00706B13" w:rsidRDefault="00BB07EE" w:rsidP="00706B13">
            <w:pPr>
              <w:jc w:val="center"/>
            </w:pPr>
            <w:r w:rsidRPr="00706B13">
              <w:t>009</w:t>
            </w:r>
          </w:p>
        </w:tc>
        <w:tc>
          <w:tcPr>
            <w:tcW w:w="6308" w:type="dxa"/>
            <w:noWrap/>
            <w:hideMark/>
          </w:tcPr>
          <w:p w14:paraId="279C81C2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A2ABE60" w14:textId="77777777" w:rsidR="00BB07EE" w:rsidRPr="00706B13" w:rsidRDefault="00BB07EE" w:rsidP="00706B13">
            <w:pPr>
              <w:jc w:val="center"/>
            </w:pPr>
            <w:r w:rsidRPr="00706B13">
              <w:t>208</w:t>
            </w:r>
          </w:p>
        </w:tc>
      </w:tr>
      <w:tr w:rsidR="00604D1F" w:rsidRPr="00706B13" w14:paraId="3E91686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7C54066E" w14:textId="77777777" w:rsidR="00604D1F" w:rsidRPr="00706B13" w:rsidRDefault="00604D1F" w:rsidP="00706B13">
            <w:pPr>
              <w:jc w:val="center"/>
            </w:pPr>
            <w:r w:rsidRPr="00706B13">
              <w:t>010</w:t>
            </w:r>
          </w:p>
        </w:tc>
        <w:tc>
          <w:tcPr>
            <w:tcW w:w="6308" w:type="dxa"/>
            <w:noWrap/>
            <w:hideMark/>
          </w:tcPr>
          <w:p w14:paraId="3E87B494" w14:textId="77777777" w:rsidR="00604D1F" w:rsidRPr="00706B13" w:rsidRDefault="00604D1F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77276D1A" w14:textId="77777777" w:rsidR="00604D1F" w:rsidRPr="00706B13" w:rsidRDefault="00604D1F" w:rsidP="00706B13">
            <w:pPr>
              <w:jc w:val="center"/>
            </w:pPr>
            <w:r w:rsidRPr="00706B13">
              <w:t>6440</w:t>
            </w:r>
          </w:p>
        </w:tc>
      </w:tr>
      <w:tr w:rsidR="00BB07EE" w:rsidRPr="00706B13" w14:paraId="4CD601C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B5EBE89" w14:textId="77777777" w:rsidR="00BB07EE" w:rsidRPr="00706B13" w:rsidRDefault="00BB07EE" w:rsidP="00706B13">
            <w:pPr>
              <w:jc w:val="center"/>
            </w:pPr>
            <w:r w:rsidRPr="00706B13">
              <w:t>011</w:t>
            </w:r>
          </w:p>
        </w:tc>
        <w:tc>
          <w:tcPr>
            <w:tcW w:w="6308" w:type="dxa"/>
            <w:noWrap/>
            <w:hideMark/>
          </w:tcPr>
          <w:p w14:paraId="2CC0716D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DCC2C8D" w14:textId="77777777" w:rsidR="00BB07EE" w:rsidRPr="00706B13" w:rsidRDefault="00BB07EE" w:rsidP="00706B13">
            <w:pPr>
              <w:jc w:val="center"/>
            </w:pPr>
            <w:r w:rsidRPr="00706B13">
              <w:t>532</w:t>
            </w:r>
          </w:p>
        </w:tc>
      </w:tr>
      <w:tr w:rsidR="00BB07EE" w:rsidRPr="00706B13" w14:paraId="15DB60EF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90F0024" w14:textId="77777777" w:rsidR="00BB07EE" w:rsidRPr="00706B13" w:rsidRDefault="00BB07EE" w:rsidP="00706B13">
            <w:pPr>
              <w:jc w:val="center"/>
            </w:pPr>
            <w:r w:rsidRPr="00706B13">
              <w:t>012</w:t>
            </w:r>
          </w:p>
        </w:tc>
        <w:tc>
          <w:tcPr>
            <w:tcW w:w="6308" w:type="dxa"/>
            <w:noWrap/>
            <w:hideMark/>
          </w:tcPr>
          <w:p w14:paraId="5F853E8A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5BD2FB1" w14:textId="77777777" w:rsidR="00BB07EE" w:rsidRPr="00706B13" w:rsidRDefault="00BB07EE" w:rsidP="00706B13">
            <w:pPr>
              <w:jc w:val="center"/>
            </w:pPr>
            <w:r w:rsidRPr="00706B13">
              <w:t>461</w:t>
            </w:r>
          </w:p>
        </w:tc>
      </w:tr>
      <w:tr w:rsidR="00BB07EE" w:rsidRPr="00706B13" w14:paraId="4FA45C7F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C227D2E" w14:textId="77777777" w:rsidR="00BB07EE" w:rsidRPr="00706B13" w:rsidRDefault="00BB07EE" w:rsidP="00706B13">
            <w:pPr>
              <w:jc w:val="center"/>
            </w:pPr>
            <w:r w:rsidRPr="00706B13">
              <w:t>014</w:t>
            </w:r>
          </w:p>
        </w:tc>
        <w:tc>
          <w:tcPr>
            <w:tcW w:w="6308" w:type="dxa"/>
            <w:noWrap/>
            <w:hideMark/>
          </w:tcPr>
          <w:p w14:paraId="722904B5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AA67A08" w14:textId="77777777" w:rsidR="00BB07EE" w:rsidRPr="00706B13" w:rsidRDefault="00BB07EE" w:rsidP="00706B13">
            <w:pPr>
              <w:jc w:val="center"/>
            </w:pPr>
            <w:r w:rsidRPr="00706B13">
              <w:t>20</w:t>
            </w:r>
          </w:p>
        </w:tc>
      </w:tr>
      <w:tr w:rsidR="00BB07EE" w:rsidRPr="00706B13" w14:paraId="202E246F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F7D5AF0" w14:textId="77777777" w:rsidR="00BB07EE" w:rsidRPr="00706B13" w:rsidRDefault="00BB07EE" w:rsidP="00706B13">
            <w:pPr>
              <w:jc w:val="center"/>
            </w:pPr>
            <w:r w:rsidRPr="00706B13">
              <w:t>015</w:t>
            </w:r>
          </w:p>
        </w:tc>
        <w:tc>
          <w:tcPr>
            <w:tcW w:w="6308" w:type="dxa"/>
            <w:noWrap/>
            <w:hideMark/>
          </w:tcPr>
          <w:p w14:paraId="37168B1F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6E3E752" w14:textId="77777777" w:rsidR="00BB07EE" w:rsidRPr="00706B13" w:rsidRDefault="00BB07EE" w:rsidP="00706B13">
            <w:pPr>
              <w:jc w:val="center"/>
            </w:pPr>
            <w:r w:rsidRPr="00706B13">
              <w:t>1932</w:t>
            </w:r>
          </w:p>
        </w:tc>
      </w:tr>
      <w:tr w:rsidR="00BB07EE" w:rsidRPr="00706B13" w14:paraId="39DE77EC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53882AE" w14:textId="77777777" w:rsidR="00BB07EE" w:rsidRPr="00706B13" w:rsidRDefault="00BB07EE" w:rsidP="00706B13">
            <w:pPr>
              <w:jc w:val="center"/>
            </w:pPr>
            <w:r w:rsidRPr="00706B13">
              <w:t>016</w:t>
            </w:r>
          </w:p>
        </w:tc>
        <w:tc>
          <w:tcPr>
            <w:tcW w:w="6308" w:type="dxa"/>
            <w:noWrap/>
            <w:hideMark/>
          </w:tcPr>
          <w:p w14:paraId="03FA0436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9804B88" w14:textId="77777777" w:rsidR="00BB07EE" w:rsidRPr="00706B13" w:rsidRDefault="00BB07EE" w:rsidP="00706B13">
            <w:pPr>
              <w:jc w:val="center"/>
            </w:pPr>
            <w:r w:rsidRPr="00706B13">
              <w:t>146</w:t>
            </w:r>
          </w:p>
        </w:tc>
      </w:tr>
      <w:tr w:rsidR="00BB07EE" w:rsidRPr="00706B13" w14:paraId="640B60B1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6AB7892" w14:textId="77777777" w:rsidR="00BB07EE" w:rsidRPr="00706B13" w:rsidRDefault="00BB07EE" w:rsidP="00706B13">
            <w:pPr>
              <w:jc w:val="center"/>
            </w:pPr>
            <w:r w:rsidRPr="00706B13">
              <w:t>017</w:t>
            </w:r>
          </w:p>
        </w:tc>
        <w:tc>
          <w:tcPr>
            <w:tcW w:w="6308" w:type="dxa"/>
            <w:noWrap/>
            <w:hideMark/>
          </w:tcPr>
          <w:p w14:paraId="1B3D38BB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6B6208C" w14:textId="77777777" w:rsidR="00BB07EE" w:rsidRPr="00706B13" w:rsidRDefault="00BB07EE" w:rsidP="00706B13">
            <w:pPr>
              <w:jc w:val="center"/>
            </w:pPr>
            <w:r w:rsidRPr="00706B13">
              <w:t>531</w:t>
            </w:r>
          </w:p>
        </w:tc>
      </w:tr>
      <w:tr w:rsidR="00BB07EE" w:rsidRPr="00706B13" w14:paraId="37C1FA50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3894B3B" w14:textId="77777777" w:rsidR="00BB07EE" w:rsidRPr="00706B13" w:rsidRDefault="00BB07EE" w:rsidP="00706B13">
            <w:pPr>
              <w:jc w:val="center"/>
            </w:pPr>
            <w:r w:rsidRPr="00706B13">
              <w:t>018</w:t>
            </w:r>
          </w:p>
        </w:tc>
        <w:tc>
          <w:tcPr>
            <w:tcW w:w="6308" w:type="dxa"/>
            <w:noWrap/>
            <w:hideMark/>
          </w:tcPr>
          <w:p w14:paraId="6517E39C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083B4F5" w14:textId="77777777" w:rsidR="00BB07EE" w:rsidRPr="00706B13" w:rsidRDefault="00BB07EE" w:rsidP="00706B13">
            <w:pPr>
              <w:jc w:val="center"/>
            </w:pPr>
            <w:r w:rsidRPr="00706B13">
              <w:t>319</w:t>
            </w:r>
          </w:p>
        </w:tc>
      </w:tr>
      <w:tr w:rsidR="00BB07EE" w:rsidRPr="00706B13" w14:paraId="5A0D84FA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7ACAAB4" w14:textId="77777777" w:rsidR="00BB07EE" w:rsidRPr="00706B13" w:rsidRDefault="00BB07EE" w:rsidP="00706B13">
            <w:pPr>
              <w:jc w:val="center"/>
            </w:pPr>
            <w:r w:rsidRPr="00706B13">
              <w:t>020</w:t>
            </w:r>
          </w:p>
        </w:tc>
        <w:tc>
          <w:tcPr>
            <w:tcW w:w="6308" w:type="dxa"/>
            <w:noWrap/>
            <w:hideMark/>
          </w:tcPr>
          <w:p w14:paraId="261D747D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30AA29F" w14:textId="77777777" w:rsidR="00BB07EE" w:rsidRPr="00706B13" w:rsidRDefault="00BB07EE" w:rsidP="00706B13">
            <w:pPr>
              <w:jc w:val="center"/>
            </w:pPr>
            <w:r w:rsidRPr="00706B13">
              <w:t>212</w:t>
            </w:r>
          </w:p>
        </w:tc>
      </w:tr>
      <w:tr w:rsidR="00BB07EE" w:rsidRPr="00706B13" w14:paraId="5F31878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3B35525" w14:textId="77777777" w:rsidR="00BB07EE" w:rsidRPr="00706B13" w:rsidRDefault="00BB07EE" w:rsidP="00706B13">
            <w:pPr>
              <w:jc w:val="center"/>
            </w:pPr>
            <w:r w:rsidRPr="00706B13">
              <w:t>021</w:t>
            </w:r>
          </w:p>
        </w:tc>
        <w:tc>
          <w:tcPr>
            <w:tcW w:w="6308" w:type="dxa"/>
            <w:noWrap/>
            <w:hideMark/>
          </w:tcPr>
          <w:p w14:paraId="21D63C9E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2E03A83" w14:textId="77777777" w:rsidR="00BB07EE" w:rsidRPr="00706B13" w:rsidRDefault="00BB07EE" w:rsidP="00706B13">
            <w:pPr>
              <w:jc w:val="center"/>
            </w:pPr>
            <w:r w:rsidRPr="00706B13">
              <w:t>1091</w:t>
            </w:r>
          </w:p>
        </w:tc>
      </w:tr>
      <w:tr w:rsidR="00BB07EE" w:rsidRPr="00706B13" w14:paraId="70CD915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A2870DA" w14:textId="77777777" w:rsidR="00BB07EE" w:rsidRPr="00706B13" w:rsidRDefault="00BB07EE" w:rsidP="00706B13">
            <w:pPr>
              <w:jc w:val="center"/>
            </w:pPr>
            <w:r w:rsidRPr="00706B13">
              <w:t>022</w:t>
            </w:r>
          </w:p>
        </w:tc>
        <w:tc>
          <w:tcPr>
            <w:tcW w:w="6308" w:type="dxa"/>
            <w:noWrap/>
            <w:hideMark/>
          </w:tcPr>
          <w:p w14:paraId="4C7E20E1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DC02EBC" w14:textId="77777777" w:rsidR="00BB07EE" w:rsidRPr="00706B13" w:rsidRDefault="00BB07EE" w:rsidP="00706B13">
            <w:pPr>
              <w:jc w:val="center"/>
            </w:pPr>
            <w:r w:rsidRPr="00706B13">
              <w:t>104</w:t>
            </w:r>
          </w:p>
        </w:tc>
      </w:tr>
      <w:tr w:rsidR="00BB07EE" w:rsidRPr="00706B13" w14:paraId="02630678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94E063C" w14:textId="77777777" w:rsidR="00BB07EE" w:rsidRPr="00706B13" w:rsidRDefault="00BB07EE" w:rsidP="00706B13">
            <w:pPr>
              <w:jc w:val="center"/>
            </w:pPr>
            <w:r w:rsidRPr="00706B13">
              <w:t>023</w:t>
            </w:r>
          </w:p>
        </w:tc>
        <w:tc>
          <w:tcPr>
            <w:tcW w:w="6308" w:type="dxa"/>
            <w:noWrap/>
            <w:hideMark/>
          </w:tcPr>
          <w:p w14:paraId="6151EBDC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ED23C61" w14:textId="77777777" w:rsidR="00BB07EE" w:rsidRPr="00706B13" w:rsidRDefault="00BB07EE" w:rsidP="00706B13">
            <w:pPr>
              <w:jc w:val="center"/>
            </w:pPr>
            <w:r w:rsidRPr="00706B13">
              <w:t>419</w:t>
            </w:r>
          </w:p>
        </w:tc>
      </w:tr>
      <w:tr w:rsidR="00BB07EE" w:rsidRPr="00706B13" w14:paraId="42A9486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BFBEA09" w14:textId="77777777" w:rsidR="00BB07EE" w:rsidRPr="00706B13" w:rsidRDefault="00BB07EE" w:rsidP="00706B13">
            <w:pPr>
              <w:jc w:val="center"/>
            </w:pPr>
            <w:r w:rsidRPr="00706B13">
              <w:t>024</w:t>
            </w:r>
          </w:p>
        </w:tc>
        <w:tc>
          <w:tcPr>
            <w:tcW w:w="6308" w:type="dxa"/>
            <w:noWrap/>
            <w:hideMark/>
          </w:tcPr>
          <w:p w14:paraId="7A4E16D6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0CF1019" w14:textId="77777777" w:rsidR="00BB07EE" w:rsidRPr="00706B13" w:rsidRDefault="00BB07EE" w:rsidP="00706B13">
            <w:pPr>
              <w:jc w:val="center"/>
            </w:pPr>
            <w:r w:rsidRPr="00706B13">
              <w:t>33</w:t>
            </w:r>
          </w:p>
        </w:tc>
      </w:tr>
      <w:tr w:rsidR="00BB07EE" w:rsidRPr="00706B13" w14:paraId="2CAFAD1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734B6F88" w14:textId="77777777" w:rsidR="00BB07EE" w:rsidRPr="00706B13" w:rsidRDefault="00BB07EE" w:rsidP="00706B13">
            <w:pPr>
              <w:jc w:val="center"/>
            </w:pPr>
            <w:r w:rsidRPr="00706B13">
              <w:t>025</w:t>
            </w:r>
          </w:p>
        </w:tc>
        <w:tc>
          <w:tcPr>
            <w:tcW w:w="6308" w:type="dxa"/>
            <w:noWrap/>
            <w:hideMark/>
          </w:tcPr>
          <w:p w14:paraId="3002A5A0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098B048" w14:textId="77777777" w:rsidR="00BB07EE" w:rsidRPr="00706B13" w:rsidRDefault="00BB07EE" w:rsidP="00706B13">
            <w:pPr>
              <w:jc w:val="center"/>
            </w:pPr>
            <w:r w:rsidRPr="00706B13">
              <w:t>130</w:t>
            </w:r>
          </w:p>
        </w:tc>
      </w:tr>
      <w:tr w:rsidR="00BB07EE" w:rsidRPr="00706B13" w14:paraId="5AAA2FE6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A906422" w14:textId="77777777" w:rsidR="00BB07EE" w:rsidRPr="00706B13" w:rsidRDefault="00BB07EE" w:rsidP="00706B13">
            <w:pPr>
              <w:jc w:val="center"/>
            </w:pPr>
            <w:r w:rsidRPr="00706B13">
              <w:t>028</w:t>
            </w:r>
          </w:p>
        </w:tc>
        <w:tc>
          <w:tcPr>
            <w:tcW w:w="6308" w:type="dxa"/>
            <w:noWrap/>
            <w:hideMark/>
          </w:tcPr>
          <w:p w14:paraId="405E5434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DD11F49" w14:textId="77777777" w:rsidR="00BB07EE" w:rsidRPr="00706B13" w:rsidRDefault="00BB07EE" w:rsidP="00706B13">
            <w:pPr>
              <w:jc w:val="center"/>
            </w:pPr>
            <w:r w:rsidRPr="00706B13">
              <w:t>678</w:t>
            </w:r>
          </w:p>
        </w:tc>
      </w:tr>
      <w:tr w:rsidR="00BB07EE" w:rsidRPr="00706B13" w14:paraId="79AD0FE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DFC7879" w14:textId="77777777" w:rsidR="00BB07EE" w:rsidRPr="00706B13" w:rsidRDefault="00BB07EE" w:rsidP="00706B13">
            <w:pPr>
              <w:jc w:val="center"/>
            </w:pPr>
            <w:r w:rsidRPr="00706B13">
              <w:t>030</w:t>
            </w:r>
          </w:p>
        </w:tc>
        <w:tc>
          <w:tcPr>
            <w:tcW w:w="6308" w:type="dxa"/>
            <w:noWrap/>
            <w:hideMark/>
          </w:tcPr>
          <w:p w14:paraId="69A6A5B4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92FCBE0" w14:textId="77777777" w:rsidR="00BB07EE" w:rsidRPr="00706B13" w:rsidRDefault="00BB07EE" w:rsidP="00706B13">
            <w:pPr>
              <w:jc w:val="center"/>
            </w:pPr>
            <w:r w:rsidRPr="00706B13">
              <w:t>153</w:t>
            </w:r>
          </w:p>
        </w:tc>
      </w:tr>
      <w:tr w:rsidR="00BB07EE" w:rsidRPr="00706B13" w14:paraId="04D1E5D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7F485F0B" w14:textId="77777777" w:rsidR="00BB07EE" w:rsidRPr="00706B13" w:rsidRDefault="00BB07EE" w:rsidP="00706B13">
            <w:pPr>
              <w:jc w:val="center"/>
            </w:pPr>
            <w:r w:rsidRPr="00706B13">
              <w:t>031</w:t>
            </w:r>
          </w:p>
        </w:tc>
        <w:tc>
          <w:tcPr>
            <w:tcW w:w="6308" w:type="dxa"/>
            <w:noWrap/>
            <w:hideMark/>
          </w:tcPr>
          <w:p w14:paraId="16731D83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93FEF73" w14:textId="77777777" w:rsidR="00BB07EE" w:rsidRPr="00706B13" w:rsidRDefault="00BB07EE" w:rsidP="00706B13">
            <w:pPr>
              <w:jc w:val="center"/>
            </w:pPr>
            <w:r w:rsidRPr="00706B13">
              <w:t>383</w:t>
            </w:r>
          </w:p>
        </w:tc>
      </w:tr>
      <w:tr w:rsidR="00BB07EE" w:rsidRPr="00706B13" w14:paraId="41CBA90A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36B6BDC" w14:textId="77777777" w:rsidR="00BB07EE" w:rsidRPr="00706B13" w:rsidRDefault="00BB07EE" w:rsidP="00706B13">
            <w:pPr>
              <w:jc w:val="center"/>
            </w:pPr>
            <w:r w:rsidRPr="00706B13">
              <w:t>032</w:t>
            </w:r>
          </w:p>
        </w:tc>
        <w:tc>
          <w:tcPr>
            <w:tcW w:w="6308" w:type="dxa"/>
            <w:noWrap/>
            <w:hideMark/>
          </w:tcPr>
          <w:p w14:paraId="4B1588F9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4349F30" w14:textId="77777777" w:rsidR="00BB07EE" w:rsidRPr="00706B13" w:rsidRDefault="00BB07EE" w:rsidP="00706B13">
            <w:pPr>
              <w:jc w:val="center"/>
            </w:pPr>
            <w:r w:rsidRPr="00706B13">
              <w:t>107</w:t>
            </w:r>
          </w:p>
        </w:tc>
      </w:tr>
      <w:tr w:rsidR="00BB07EE" w:rsidRPr="00706B13" w14:paraId="0DD42946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D20ABBE" w14:textId="77777777" w:rsidR="00BB07EE" w:rsidRPr="00706B13" w:rsidRDefault="00BB07EE" w:rsidP="00706B13">
            <w:pPr>
              <w:jc w:val="center"/>
            </w:pPr>
            <w:r w:rsidRPr="00706B13">
              <w:t>033</w:t>
            </w:r>
          </w:p>
        </w:tc>
        <w:tc>
          <w:tcPr>
            <w:tcW w:w="6308" w:type="dxa"/>
            <w:noWrap/>
            <w:hideMark/>
          </w:tcPr>
          <w:p w14:paraId="296959F6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49AD0636" w14:textId="77777777" w:rsidR="00BB07EE" w:rsidRPr="00706B13" w:rsidRDefault="00BB07EE" w:rsidP="00706B13">
            <w:pPr>
              <w:jc w:val="center"/>
            </w:pPr>
            <w:r w:rsidRPr="00706B13">
              <w:t>806</w:t>
            </w:r>
          </w:p>
        </w:tc>
      </w:tr>
      <w:tr w:rsidR="00BB07EE" w:rsidRPr="00706B13" w14:paraId="489845A1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F402C3D" w14:textId="77777777" w:rsidR="00BB07EE" w:rsidRPr="00706B13" w:rsidRDefault="00BB07EE" w:rsidP="00706B13">
            <w:pPr>
              <w:jc w:val="center"/>
            </w:pPr>
            <w:r w:rsidRPr="00706B13">
              <w:t>034</w:t>
            </w:r>
          </w:p>
        </w:tc>
        <w:tc>
          <w:tcPr>
            <w:tcW w:w="6308" w:type="dxa"/>
            <w:noWrap/>
            <w:hideMark/>
          </w:tcPr>
          <w:p w14:paraId="7BEDD069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D614B72" w14:textId="77777777" w:rsidR="00BB07EE" w:rsidRPr="00706B13" w:rsidRDefault="00BB07EE" w:rsidP="00706B13">
            <w:pPr>
              <w:jc w:val="center"/>
            </w:pPr>
            <w:r w:rsidRPr="00706B13">
              <w:t>95</w:t>
            </w:r>
          </w:p>
        </w:tc>
      </w:tr>
      <w:tr w:rsidR="00BB07EE" w:rsidRPr="00706B13" w14:paraId="37210418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4B41D03" w14:textId="77777777" w:rsidR="00BB07EE" w:rsidRPr="00706B13" w:rsidRDefault="00BB07EE" w:rsidP="00706B13">
            <w:pPr>
              <w:jc w:val="center"/>
            </w:pPr>
            <w:r w:rsidRPr="00706B13">
              <w:t>035</w:t>
            </w:r>
          </w:p>
        </w:tc>
        <w:tc>
          <w:tcPr>
            <w:tcW w:w="6308" w:type="dxa"/>
            <w:noWrap/>
            <w:hideMark/>
          </w:tcPr>
          <w:p w14:paraId="5CC9C8AA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44241406" w14:textId="77777777" w:rsidR="00BB07EE" w:rsidRPr="00706B13" w:rsidRDefault="00BB07EE" w:rsidP="00706B13">
            <w:pPr>
              <w:jc w:val="center"/>
            </w:pPr>
            <w:r w:rsidRPr="00706B13">
              <w:t>2165</w:t>
            </w:r>
          </w:p>
        </w:tc>
      </w:tr>
      <w:tr w:rsidR="00BB07EE" w:rsidRPr="00706B13" w14:paraId="6CA7712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8A6E55D" w14:textId="77777777" w:rsidR="00BB07EE" w:rsidRPr="00706B13" w:rsidRDefault="00BB07EE" w:rsidP="00706B13">
            <w:pPr>
              <w:jc w:val="center"/>
            </w:pPr>
            <w:r w:rsidRPr="00706B13">
              <w:t>036</w:t>
            </w:r>
          </w:p>
        </w:tc>
        <w:tc>
          <w:tcPr>
            <w:tcW w:w="6308" w:type="dxa"/>
            <w:noWrap/>
            <w:hideMark/>
          </w:tcPr>
          <w:p w14:paraId="05B9CFB2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446187E7" w14:textId="77777777" w:rsidR="00BB07EE" w:rsidRPr="00706B13" w:rsidRDefault="00BB07EE" w:rsidP="00706B13">
            <w:pPr>
              <w:jc w:val="center"/>
            </w:pPr>
            <w:r w:rsidRPr="00706B13">
              <w:t>158</w:t>
            </w:r>
          </w:p>
        </w:tc>
      </w:tr>
      <w:tr w:rsidR="00BB07EE" w:rsidRPr="00706B13" w14:paraId="7C95B333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EAC9C8A" w14:textId="77777777" w:rsidR="00BB07EE" w:rsidRPr="00706B13" w:rsidRDefault="00BB07EE" w:rsidP="00706B13">
            <w:pPr>
              <w:jc w:val="center"/>
            </w:pPr>
            <w:r w:rsidRPr="00706B13">
              <w:t>037</w:t>
            </w:r>
          </w:p>
        </w:tc>
        <w:tc>
          <w:tcPr>
            <w:tcW w:w="6308" w:type="dxa"/>
            <w:noWrap/>
            <w:hideMark/>
          </w:tcPr>
          <w:p w14:paraId="6EFE3CF6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A7599B0" w14:textId="77777777" w:rsidR="00BB07EE" w:rsidRPr="00706B13" w:rsidRDefault="00BB07EE" w:rsidP="00706B13">
            <w:pPr>
              <w:jc w:val="center"/>
            </w:pPr>
            <w:r w:rsidRPr="00706B13">
              <w:t>139</w:t>
            </w:r>
          </w:p>
        </w:tc>
      </w:tr>
      <w:tr w:rsidR="00BB07EE" w:rsidRPr="00706B13" w14:paraId="568B6C2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608A98F" w14:textId="77777777" w:rsidR="00BB07EE" w:rsidRPr="00706B13" w:rsidRDefault="00BB07EE" w:rsidP="00706B13">
            <w:pPr>
              <w:jc w:val="center"/>
            </w:pPr>
            <w:r w:rsidRPr="00706B13">
              <w:t>040</w:t>
            </w:r>
          </w:p>
        </w:tc>
        <w:tc>
          <w:tcPr>
            <w:tcW w:w="6308" w:type="dxa"/>
            <w:noWrap/>
            <w:hideMark/>
          </w:tcPr>
          <w:p w14:paraId="655D9A81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2FD329C" w14:textId="77777777" w:rsidR="00BB07EE" w:rsidRPr="00706B13" w:rsidRDefault="00BB07EE" w:rsidP="00706B13">
            <w:pPr>
              <w:jc w:val="center"/>
            </w:pPr>
            <w:r w:rsidRPr="00706B13">
              <w:t>63</w:t>
            </w:r>
          </w:p>
        </w:tc>
      </w:tr>
      <w:tr w:rsidR="00BB07EE" w:rsidRPr="00706B13" w14:paraId="1B87E24A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DC0FA12" w14:textId="77777777" w:rsidR="00BB07EE" w:rsidRPr="00706B13" w:rsidRDefault="00BB07EE" w:rsidP="00706B13">
            <w:pPr>
              <w:jc w:val="center"/>
            </w:pPr>
            <w:r w:rsidRPr="00706B13">
              <w:t>041</w:t>
            </w:r>
          </w:p>
        </w:tc>
        <w:tc>
          <w:tcPr>
            <w:tcW w:w="6308" w:type="dxa"/>
            <w:noWrap/>
            <w:hideMark/>
          </w:tcPr>
          <w:p w14:paraId="2F465F94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9CD7ED7" w14:textId="77777777" w:rsidR="00BB07EE" w:rsidRPr="00706B13" w:rsidRDefault="00BB07EE" w:rsidP="00706B13">
            <w:pPr>
              <w:jc w:val="center"/>
            </w:pPr>
            <w:r w:rsidRPr="00706B13">
              <w:t>148</w:t>
            </w:r>
          </w:p>
        </w:tc>
      </w:tr>
      <w:tr w:rsidR="00BB07EE" w:rsidRPr="00706B13" w14:paraId="7C121230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700DEBD" w14:textId="77777777" w:rsidR="00BB07EE" w:rsidRPr="00706B13" w:rsidRDefault="00BB07EE" w:rsidP="00706B13">
            <w:pPr>
              <w:jc w:val="center"/>
            </w:pPr>
            <w:r w:rsidRPr="00706B13">
              <w:t>042</w:t>
            </w:r>
          </w:p>
        </w:tc>
        <w:tc>
          <w:tcPr>
            <w:tcW w:w="6308" w:type="dxa"/>
            <w:noWrap/>
            <w:hideMark/>
          </w:tcPr>
          <w:p w14:paraId="076DD8CC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C22BF50" w14:textId="77777777" w:rsidR="00BB07EE" w:rsidRPr="00706B13" w:rsidRDefault="00BB07EE" w:rsidP="00706B13">
            <w:pPr>
              <w:jc w:val="center"/>
            </w:pPr>
            <w:r w:rsidRPr="00706B13">
              <w:t>630</w:t>
            </w:r>
          </w:p>
        </w:tc>
      </w:tr>
      <w:tr w:rsidR="00BB07EE" w:rsidRPr="00706B13" w14:paraId="5FE3A3B8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C50A922" w14:textId="77777777" w:rsidR="00BB07EE" w:rsidRPr="00706B13" w:rsidRDefault="00BB07EE" w:rsidP="00706B13">
            <w:pPr>
              <w:jc w:val="center"/>
            </w:pPr>
            <w:r w:rsidRPr="00706B13">
              <w:t>043</w:t>
            </w:r>
          </w:p>
        </w:tc>
        <w:tc>
          <w:tcPr>
            <w:tcW w:w="6308" w:type="dxa"/>
            <w:noWrap/>
            <w:hideMark/>
          </w:tcPr>
          <w:p w14:paraId="1D755432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92BC9A5" w14:textId="77777777" w:rsidR="00BB07EE" w:rsidRPr="00706B13" w:rsidRDefault="00BB07EE" w:rsidP="00706B13">
            <w:pPr>
              <w:jc w:val="center"/>
            </w:pPr>
            <w:r w:rsidRPr="00706B13">
              <w:t>371</w:t>
            </w:r>
          </w:p>
        </w:tc>
      </w:tr>
      <w:tr w:rsidR="00BB07EE" w:rsidRPr="00706B13" w14:paraId="0057560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B0CAF72" w14:textId="77777777" w:rsidR="00BB07EE" w:rsidRPr="00706B13" w:rsidRDefault="00BB07EE" w:rsidP="00706B13">
            <w:pPr>
              <w:jc w:val="center"/>
            </w:pPr>
            <w:r w:rsidRPr="00706B13">
              <w:t>044</w:t>
            </w:r>
          </w:p>
        </w:tc>
        <w:tc>
          <w:tcPr>
            <w:tcW w:w="6308" w:type="dxa"/>
            <w:noWrap/>
            <w:hideMark/>
          </w:tcPr>
          <w:p w14:paraId="70B38DF0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359351D" w14:textId="77777777" w:rsidR="00BB07EE" w:rsidRPr="00706B13" w:rsidRDefault="00BB07EE" w:rsidP="00706B13">
            <w:pPr>
              <w:jc w:val="center"/>
            </w:pPr>
            <w:r w:rsidRPr="00706B13">
              <w:t>65</w:t>
            </w:r>
          </w:p>
        </w:tc>
      </w:tr>
      <w:tr w:rsidR="00BB07EE" w:rsidRPr="00706B13" w14:paraId="0F033E9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18B2E3E" w14:textId="77777777" w:rsidR="00BB07EE" w:rsidRPr="00706B13" w:rsidRDefault="00BB07EE" w:rsidP="00706B13">
            <w:pPr>
              <w:jc w:val="center"/>
            </w:pPr>
            <w:r w:rsidRPr="00706B13">
              <w:t>045</w:t>
            </w:r>
          </w:p>
        </w:tc>
        <w:tc>
          <w:tcPr>
            <w:tcW w:w="6308" w:type="dxa"/>
            <w:noWrap/>
            <w:hideMark/>
          </w:tcPr>
          <w:p w14:paraId="4379DE1C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54ABB61" w14:textId="77777777" w:rsidR="00BB07EE" w:rsidRPr="00706B13" w:rsidRDefault="00BB07EE" w:rsidP="00706B13">
            <w:pPr>
              <w:jc w:val="center"/>
            </w:pPr>
            <w:r w:rsidRPr="00706B13">
              <w:t>414</w:t>
            </w:r>
          </w:p>
        </w:tc>
      </w:tr>
      <w:tr w:rsidR="00BB07EE" w:rsidRPr="00706B13" w14:paraId="2935A11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A853C91" w14:textId="77777777" w:rsidR="00BB07EE" w:rsidRPr="00706B13" w:rsidRDefault="00BB07EE" w:rsidP="00706B13">
            <w:pPr>
              <w:jc w:val="center"/>
            </w:pPr>
            <w:r w:rsidRPr="00706B13">
              <w:t>046</w:t>
            </w:r>
          </w:p>
        </w:tc>
        <w:tc>
          <w:tcPr>
            <w:tcW w:w="6308" w:type="dxa"/>
            <w:noWrap/>
            <w:hideMark/>
          </w:tcPr>
          <w:p w14:paraId="34713701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6580145" w14:textId="77777777" w:rsidR="00BB07EE" w:rsidRPr="00706B13" w:rsidRDefault="00BB07EE" w:rsidP="00706B13">
            <w:pPr>
              <w:jc w:val="center"/>
            </w:pPr>
            <w:r w:rsidRPr="00706B13">
              <w:t>410</w:t>
            </w:r>
          </w:p>
        </w:tc>
      </w:tr>
      <w:tr w:rsidR="00BB07EE" w:rsidRPr="00706B13" w14:paraId="66492FC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971ADED" w14:textId="77777777" w:rsidR="00BB07EE" w:rsidRPr="00706B13" w:rsidRDefault="00BB07EE" w:rsidP="00706B13">
            <w:pPr>
              <w:jc w:val="center"/>
            </w:pPr>
            <w:r w:rsidRPr="00706B13">
              <w:t>047</w:t>
            </w:r>
          </w:p>
        </w:tc>
        <w:tc>
          <w:tcPr>
            <w:tcW w:w="6308" w:type="dxa"/>
            <w:noWrap/>
            <w:hideMark/>
          </w:tcPr>
          <w:p w14:paraId="692A03E9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BE4DEEF" w14:textId="77777777" w:rsidR="00BB07EE" w:rsidRPr="00706B13" w:rsidRDefault="00BB07EE" w:rsidP="00706B13">
            <w:pPr>
              <w:jc w:val="center"/>
            </w:pPr>
            <w:r w:rsidRPr="00706B13">
              <w:t>385</w:t>
            </w:r>
          </w:p>
        </w:tc>
      </w:tr>
      <w:tr w:rsidR="00BB07EE" w:rsidRPr="00706B13" w14:paraId="1E123C80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0BA7435" w14:textId="77777777" w:rsidR="00BB07EE" w:rsidRPr="00706B13" w:rsidRDefault="00BB07EE" w:rsidP="00706B13">
            <w:pPr>
              <w:jc w:val="center"/>
            </w:pPr>
            <w:r w:rsidRPr="00706B13">
              <w:t>048</w:t>
            </w:r>
          </w:p>
        </w:tc>
        <w:tc>
          <w:tcPr>
            <w:tcW w:w="6308" w:type="dxa"/>
            <w:noWrap/>
            <w:hideMark/>
          </w:tcPr>
          <w:p w14:paraId="2C08CE5A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8E115E7" w14:textId="77777777" w:rsidR="00BB07EE" w:rsidRPr="00706B13" w:rsidRDefault="00BB07EE" w:rsidP="00706B13">
            <w:pPr>
              <w:jc w:val="center"/>
            </w:pPr>
            <w:r w:rsidRPr="00706B13">
              <w:t>650</w:t>
            </w:r>
          </w:p>
        </w:tc>
      </w:tr>
      <w:tr w:rsidR="00BB07EE" w:rsidRPr="00706B13" w14:paraId="7801DE1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CA7BE76" w14:textId="77777777" w:rsidR="00BB07EE" w:rsidRPr="00706B13" w:rsidRDefault="00BB07EE" w:rsidP="00706B13">
            <w:pPr>
              <w:jc w:val="center"/>
            </w:pPr>
            <w:r w:rsidRPr="00706B13">
              <w:t>049</w:t>
            </w:r>
          </w:p>
        </w:tc>
        <w:tc>
          <w:tcPr>
            <w:tcW w:w="6308" w:type="dxa"/>
            <w:noWrap/>
            <w:hideMark/>
          </w:tcPr>
          <w:p w14:paraId="0A42850B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4F6B81C" w14:textId="77777777" w:rsidR="00BB07EE" w:rsidRPr="00706B13" w:rsidRDefault="00BB07EE" w:rsidP="00706B13">
            <w:pPr>
              <w:jc w:val="center"/>
            </w:pPr>
            <w:r w:rsidRPr="00706B13">
              <w:t>1354</w:t>
            </w:r>
          </w:p>
        </w:tc>
      </w:tr>
      <w:tr w:rsidR="00BB07EE" w:rsidRPr="00706B13" w14:paraId="09237DC3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7AB202FA" w14:textId="77777777" w:rsidR="00BB07EE" w:rsidRPr="00706B13" w:rsidRDefault="00BB07EE" w:rsidP="00706B13">
            <w:pPr>
              <w:jc w:val="center"/>
            </w:pPr>
            <w:r w:rsidRPr="00706B13">
              <w:t>050</w:t>
            </w:r>
          </w:p>
        </w:tc>
        <w:tc>
          <w:tcPr>
            <w:tcW w:w="6308" w:type="dxa"/>
            <w:noWrap/>
            <w:hideMark/>
          </w:tcPr>
          <w:p w14:paraId="1A291CF2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6482796" w14:textId="77777777" w:rsidR="00BB07EE" w:rsidRPr="00706B13" w:rsidRDefault="00BB07EE" w:rsidP="00706B13">
            <w:pPr>
              <w:jc w:val="center"/>
            </w:pPr>
            <w:r w:rsidRPr="00706B13">
              <w:t>77</w:t>
            </w:r>
          </w:p>
        </w:tc>
      </w:tr>
      <w:tr w:rsidR="00BB07EE" w:rsidRPr="00706B13" w14:paraId="6078CB5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19C5445" w14:textId="77777777" w:rsidR="00BB07EE" w:rsidRPr="00706B13" w:rsidRDefault="00BB07EE" w:rsidP="00706B13">
            <w:pPr>
              <w:jc w:val="center"/>
            </w:pPr>
            <w:r w:rsidRPr="00706B13">
              <w:lastRenderedPageBreak/>
              <w:t>051</w:t>
            </w:r>
          </w:p>
        </w:tc>
        <w:tc>
          <w:tcPr>
            <w:tcW w:w="6308" w:type="dxa"/>
            <w:noWrap/>
            <w:hideMark/>
          </w:tcPr>
          <w:p w14:paraId="555997E8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9258C00" w14:textId="77777777" w:rsidR="00BB07EE" w:rsidRPr="00706B13" w:rsidRDefault="00BB07EE" w:rsidP="00706B13">
            <w:pPr>
              <w:jc w:val="center"/>
            </w:pPr>
            <w:r w:rsidRPr="00706B13">
              <w:t>178</w:t>
            </w:r>
          </w:p>
        </w:tc>
      </w:tr>
      <w:tr w:rsidR="00BB07EE" w:rsidRPr="00706B13" w14:paraId="30BBB721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51DC5AA" w14:textId="77777777" w:rsidR="00BB07EE" w:rsidRPr="00706B13" w:rsidRDefault="00BB07EE" w:rsidP="00706B13">
            <w:pPr>
              <w:jc w:val="center"/>
            </w:pPr>
            <w:r w:rsidRPr="00706B13">
              <w:t>052</w:t>
            </w:r>
          </w:p>
        </w:tc>
        <w:tc>
          <w:tcPr>
            <w:tcW w:w="6308" w:type="dxa"/>
            <w:noWrap/>
            <w:hideMark/>
          </w:tcPr>
          <w:p w14:paraId="3234C44E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D5BAAFF" w14:textId="77777777" w:rsidR="00BB07EE" w:rsidRPr="00706B13" w:rsidRDefault="00BB07EE" w:rsidP="00706B13">
            <w:pPr>
              <w:jc w:val="center"/>
            </w:pPr>
            <w:r w:rsidRPr="00706B13">
              <w:t>1212</w:t>
            </w:r>
          </w:p>
        </w:tc>
      </w:tr>
      <w:tr w:rsidR="00BB07EE" w:rsidRPr="00706B13" w14:paraId="044728B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C6D3333" w14:textId="77777777" w:rsidR="00BB07EE" w:rsidRPr="00706B13" w:rsidRDefault="00BB07EE" w:rsidP="00706B13">
            <w:pPr>
              <w:jc w:val="center"/>
            </w:pPr>
            <w:r w:rsidRPr="00706B13">
              <w:t>054</w:t>
            </w:r>
          </w:p>
        </w:tc>
        <w:tc>
          <w:tcPr>
            <w:tcW w:w="6308" w:type="dxa"/>
            <w:noWrap/>
            <w:hideMark/>
          </w:tcPr>
          <w:p w14:paraId="7451E691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5074DFA" w14:textId="77777777" w:rsidR="00BB07EE" w:rsidRPr="00706B13" w:rsidRDefault="00BB07EE" w:rsidP="00706B13">
            <w:pPr>
              <w:jc w:val="center"/>
            </w:pPr>
            <w:r w:rsidRPr="00706B13">
              <w:t>710</w:t>
            </w:r>
          </w:p>
        </w:tc>
      </w:tr>
      <w:tr w:rsidR="00BB07EE" w:rsidRPr="00706B13" w14:paraId="4A584650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8F0E2F8" w14:textId="77777777" w:rsidR="00BB07EE" w:rsidRPr="00706B13" w:rsidRDefault="00BB07EE" w:rsidP="00706B13">
            <w:pPr>
              <w:jc w:val="center"/>
            </w:pPr>
            <w:r w:rsidRPr="00706B13">
              <w:t>055</w:t>
            </w:r>
          </w:p>
        </w:tc>
        <w:tc>
          <w:tcPr>
            <w:tcW w:w="6308" w:type="dxa"/>
            <w:noWrap/>
            <w:hideMark/>
          </w:tcPr>
          <w:p w14:paraId="0C4027AD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43EDAB0" w14:textId="77777777" w:rsidR="00BB07EE" w:rsidRPr="00706B13" w:rsidRDefault="00BB07EE" w:rsidP="00706B13">
            <w:pPr>
              <w:jc w:val="center"/>
            </w:pPr>
            <w:r w:rsidRPr="00706B13">
              <w:t>14</w:t>
            </w:r>
          </w:p>
        </w:tc>
      </w:tr>
      <w:tr w:rsidR="00BB07EE" w:rsidRPr="00706B13" w14:paraId="781CB8A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78E43A1" w14:textId="77777777" w:rsidR="00BB07EE" w:rsidRPr="00706B13" w:rsidRDefault="00BB07EE" w:rsidP="00706B13">
            <w:pPr>
              <w:jc w:val="center"/>
            </w:pPr>
            <w:r w:rsidRPr="00706B13">
              <w:t>056</w:t>
            </w:r>
          </w:p>
        </w:tc>
        <w:tc>
          <w:tcPr>
            <w:tcW w:w="6308" w:type="dxa"/>
            <w:noWrap/>
            <w:hideMark/>
          </w:tcPr>
          <w:p w14:paraId="67C545C9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613291B" w14:textId="77777777" w:rsidR="00BB07EE" w:rsidRPr="00706B13" w:rsidRDefault="00BB07EE" w:rsidP="00706B13">
            <w:pPr>
              <w:jc w:val="center"/>
            </w:pPr>
            <w:r w:rsidRPr="00706B13">
              <w:t>1188</w:t>
            </w:r>
          </w:p>
        </w:tc>
      </w:tr>
      <w:tr w:rsidR="00BB07EE" w:rsidRPr="00706B13" w14:paraId="22E180FC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0E53305" w14:textId="77777777" w:rsidR="00BB07EE" w:rsidRPr="00706B13" w:rsidRDefault="00BB07EE" w:rsidP="00706B13">
            <w:pPr>
              <w:jc w:val="center"/>
            </w:pPr>
            <w:r w:rsidRPr="00706B13">
              <w:t>057</w:t>
            </w:r>
          </w:p>
        </w:tc>
        <w:tc>
          <w:tcPr>
            <w:tcW w:w="6308" w:type="dxa"/>
            <w:noWrap/>
            <w:hideMark/>
          </w:tcPr>
          <w:p w14:paraId="73E2F199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45B6FEB" w14:textId="77777777" w:rsidR="00BB07EE" w:rsidRPr="00706B13" w:rsidRDefault="00BB07EE" w:rsidP="00706B13">
            <w:pPr>
              <w:jc w:val="center"/>
            </w:pPr>
            <w:r w:rsidRPr="00706B13">
              <w:t>2555</w:t>
            </w:r>
          </w:p>
        </w:tc>
      </w:tr>
      <w:tr w:rsidR="00BB07EE" w:rsidRPr="00706B13" w14:paraId="6CABE67A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01E0BA1" w14:textId="77777777" w:rsidR="00BB07EE" w:rsidRPr="00706B13" w:rsidRDefault="00BB07EE" w:rsidP="00706B13">
            <w:pPr>
              <w:jc w:val="center"/>
            </w:pPr>
            <w:r w:rsidRPr="00706B13">
              <w:t>058</w:t>
            </w:r>
          </w:p>
        </w:tc>
        <w:tc>
          <w:tcPr>
            <w:tcW w:w="6308" w:type="dxa"/>
            <w:noWrap/>
            <w:hideMark/>
          </w:tcPr>
          <w:p w14:paraId="5BB0EF49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DD8AE85" w14:textId="77777777" w:rsidR="00BB07EE" w:rsidRPr="00706B13" w:rsidRDefault="00BB07EE" w:rsidP="00706B13">
            <w:pPr>
              <w:jc w:val="center"/>
            </w:pPr>
            <w:r w:rsidRPr="00706B13">
              <w:t>876</w:t>
            </w:r>
          </w:p>
        </w:tc>
      </w:tr>
      <w:tr w:rsidR="00BB07EE" w:rsidRPr="00706B13" w14:paraId="5303E0AF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9B5BF13" w14:textId="77777777" w:rsidR="00BB07EE" w:rsidRPr="00706B13" w:rsidRDefault="00BB07EE" w:rsidP="00706B13">
            <w:pPr>
              <w:jc w:val="center"/>
            </w:pPr>
            <w:r w:rsidRPr="00706B13">
              <w:t>059</w:t>
            </w:r>
          </w:p>
        </w:tc>
        <w:tc>
          <w:tcPr>
            <w:tcW w:w="6308" w:type="dxa"/>
            <w:noWrap/>
            <w:hideMark/>
          </w:tcPr>
          <w:p w14:paraId="6C6FECFA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CE3320D" w14:textId="77777777" w:rsidR="00BB07EE" w:rsidRPr="00706B13" w:rsidRDefault="00BB07EE" w:rsidP="00706B13">
            <w:pPr>
              <w:jc w:val="center"/>
            </w:pPr>
            <w:r w:rsidRPr="00706B13">
              <w:t>108</w:t>
            </w:r>
          </w:p>
        </w:tc>
      </w:tr>
      <w:tr w:rsidR="00BB07EE" w:rsidRPr="00706B13" w14:paraId="094EE284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6CF69BF" w14:textId="77777777" w:rsidR="00BB07EE" w:rsidRPr="00706B13" w:rsidRDefault="00BB07EE" w:rsidP="00706B13">
            <w:pPr>
              <w:jc w:val="center"/>
            </w:pPr>
            <w:r w:rsidRPr="00706B13">
              <w:t>060</w:t>
            </w:r>
          </w:p>
        </w:tc>
        <w:tc>
          <w:tcPr>
            <w:tcW w:w="6308" w:type="dxa"/>
            <w:noWrap/>
            <w:hideMark/>
          </w:tcPr>
          <w:p w14:paraId="6E18ABDC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43861134" w14:textId="77777777" w:rsidR="00BB07EE" w:rsidRPr="00706B13" w:rsidRDefault="00BB07EE" w:rsidP="00706B13">
            <w:pPr>
              <w:jc w:val="center"/>
            </w:pPr>
            <w:r w:rsidRPr="00706B13">
              <w:t>48</w:t>
            </w:r>
          </w:p>
        </w:tc>
      </w:tr>
      <w:tr w:rsidR="00BB07EE" w:rsidRPr="00706B13" w14:paraId="59AC380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254A7A3" w14:textId="77777777" w:rsidR="00BB07EE" w:rsidRPr="00706B13" w:rsidRDefault="00BB07EE" w:rsidP="00706B13">
            <w:pPr>
              <w:jc w:val="center"/>
            </w:pPr>
            <w:r w:rsidRPr="00706B13">
              <w:t>061</w:t>
            </w:r>
          </w:p>
        </w:tc>
        <w:tc>
          <w:tcPr>
            <w:tcW w:w="6308" w:type="dxa"/>
            <w:noWrap/>
            <w:hideMark/>
          </w:tcPr>
          <w:p w14:paraId="74AFEF34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C7899AD" w14:textId="77777777" w:rsidR="00BB07EE" w:rsidRPr="00706B13" w:rsidRDefault="00BB07EE" w:rsidP="00706B13">
            <w:pPr>
              <w:jc w:val="center"/>
            </w:pPr>
            <w:r w:rsidRPr="00706B13">
              <w:t>15</w:t>
            </w:r>
          </w:p>
        </w:tc>
      </w:tr>
      <w:tr w:rsidR="00BB07EE" w:rsidRPr="00706B13" w14:paraId="29DE85BF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EEDFE2B" w14:textId="77777777" w:rsidR="00BB07EE" w:rsidRPr="00706B13" w:rsidRDefault="00BB07EE" w:rsidP="00706B13">
            <w:pPr>
              <w:jc w:val="center"/>
            </w:pPr>
            <w:r w:rsidRPr="00706B13">
              <w:t>062</w:t>
            </w:r>
          </w:p>
        </w:tc>
        <w:tc>
          <w:tcPr>
            <w:tcW w:w="6308" w:type="dxa"/>
            <w:noWrap/>
            <w:hideMark/>
          </w:tcPr>
          <w:p w14:paraId="4B3C961B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E576585" w14:textId="77777777" w:rsidR="00BB07EE" w:rsidRPr="00706B13" w:rsidRDefault="00BB07EE" w:rsidP="00706B13">
            <w:pPr>
              <w:jc w:val="center"/>
            </w:pPr>
            <w:r w:rsidRPr="00706B13">
              <w:t>2307</w:t>
            </w:r>
          </w:p>
        </w:tc>
      </w:tr>
      <w:tr w:rsidR="00BB07EE" w:rsidRPr="00706B13" w14:paraId="278DF68D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8BDAF8D" w14:textId="77777777" w:rsidR="00BB07EE" w:rsidRPr="00706B13" w:rsidRDefault="00BB07EE" w:rsidP="00706B13">
            <w:pPr>
              <w:jc w:val="center"/>
            </w:pPr>
            <w:r w:rsidRPr="00706B13">
              <w:t>064</w:t>
            </w:r>
          </w:p>
        </w:tc>
        <w:tc>
          <w:tcPr>
            <w:tcW w:w="6308" w:type="dxa"/>
            <w:noWrap/>
            <w:hideMark/>
          </w:tcPr>
          <w:p w14:paraId="000492C9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4A7FE556" w14:textId="77777777" w:rsidR="00BB07EE" w:rsidRPr="00706B13" w:rsidRDefault="00BB07EE" w:rsidP="00706B13">
            <w:pPr>
              <w:jc w:val="center"/>
            </w:pPr>
            <w:r w:rsidRPr="00706B13">
              <w:t>223</w:t>
            </w:r>
          </w:p>
        </w:tc>
      </w:tr>
      <w:tr w:rsidR="00BB07EE" w:rsidRPr="00706B13" w14:paraId="1A43270E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C384C8D" w14:textId="77777777" w:rsidR="00BB07EE" w:rsidRPr="00706B13" w:rsidRDefault="00BB07EE" w:rsidP="00706B13">
            <w:pPr>
              <w:jc w:val="center"/>
            </w:pPr>
            <w:r w:rsidRPr="00706B13">
              <w:t>066</w:t>
            </w:r>
          </w:p>
        </w:tc>
        <w:tc>
          <w:tcPr>
            <w:tcW w:w="6308" w:type="dxa"/>
            <w:noWrap/>
            <w:hideMark/>
          </w:tcPr>
          <w:p w14:paraId="66DD8214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AD436B2" w14:textId="77777777" w:rsidR="00BB07EE" w:rsidRPr="00706B13" w:rsidRDefault="00BB07EE" w:rsidP="00706B13">
            <w:pPr>
              <w:jc w:val="center"/>
            </w:pPr>
            <w:r w:rsidRPr="00706B13">
              <w:t>232</w:t>
            </w:r>
          </w:p>
        </w:tc>
      </w:tr>
      <w:tr w:rsidR="00BB07EE" w:rsidRPr="00706B13" w14:paraId="5ED19DB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D3DF624" w14:textId="77777777" w:rsidR="00BB07EE" w:rsidRPr="00706B13" w:rsidRDefault="00BB07EE" w:rsidP="00706B13">
            <w:pPr>
              <w:jc w:val="center"/>
            </w:pPr>
            <w:r w:rsidRPr="00706B13">
              <w:t>067</w:t>
            </w:r>
          </w:p>
        </w:tc>
        <w:tc>
          <w:tcPr>
            <w:tcW w:w="6308" w:type="dxa"/>
            <w:noWrap/>
            <w:hideMark/>
          </w:tcPr>
          <w:p w14:paraId="6D188370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0776103" w14:textId="77777777" w:rsidR="00BB07EE" w:rsidRPr="00706B13" w:rsidRDefault="00BB07EE" w:rsidP="00706B13">
            <w:pPr>
              <w:jc w:val="center"/>
            </w:pPr>
            <w:r w:rsidRPr="00706B13">
              <w:t>410</w:t>
            </w:r>
          </w:p>
        </w:tc>
      </w:tr>
      <w:tr w:rsidR="00BB07EE" w:rsidRPr="00706B13" w14:paraId="3282C56B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A9C1EFE" w14:textId="77777777" w:rsidR="00BB07EE" w:rsidRPr="00706B13" w:rsidRDefault="00BB07EE" w:rsidP="00706B13">
            <w:pPr>
              <w:jc w:val="center"/>
            </w:pPr>
            <w:r w:rsidRPr="00706B13">
              <w:t>068</w:t>
            </w:r>
          </w:p>
        </w:tc>
        <w:tc>
          <w:tcPr>
            <w:tcW w:w="6308" w:type="dxa"/>
            <w:noWrap/>
            <w:hideMark/>
          </w:tcPr>
          <w:p w14:paraId="425DC1E0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1E392C8" w14:textId="77777777" w:rsidR="00BB07EE" w:rsidRPr="00706B13" w:rsidRDefault="00BB07EE" w:rsidP="00706B13">
            <w:pPr>
              <w:jc w:val="center"/>
            </w:pPr>
            <w:r w:rsidRPr="00706B13">
              <w:t>55</w:t>
            </w:r>
          </w:p>
        </w:tc>
      </w:tr>
      <w:tr w:rsidR="00BB07EE" w:rsidRPr="00706B13" w14:paraId="41BE4DBB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DDC6DA4" w14:textId="77777777" w:rsidR="00BB07EE" w:rsidRPr="00706B13" w:rsidRDefault="00BB07EE" w:rsidP="00706B13">
            <w:pPr>
              <w:jc w:val="center"/>
            </w:pPr>
            <w:r w:rsidRPr="00706B13">
              <w:t>069</w:t>
            </w:r>
          </w:p>
        </w:tc>
        <w:tc>
          <w:tcPr>
            <w:tcW w:w="6308" w:type="dxa"/>
            <w:noWrap/>
            <w:hideMark/>
          </w:tcPr>
          <w:p w14:paraId="6C670943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47DB43A1" w14:textId="77777777" w:rsidR="00BB07EE" w:rsidRPr="00706B13" w:rsidRDefault="00BB07EE" w:rsidP="00706B13">
            <w:pPr>
              <w:jc w:val="center"/>
            </w:pPr>
            <w:r w:rsidRPr="00706B13">
              <w:t>4904</w:t>
            </w:r>
          </w:p>
        </w:tc>
      </w:tr>
      <w:tr w:rsidR="00BB07EE" w:rsidRPr="00706B13" w14:paraId="55C51E90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CB8DB65" w14:textId="77777777" w:rsidR="00BB07EE" w:rsidRPr="00706B13" w:rsidRDefault="00BB07EE" w:rsidP="00706B13">
            <w:pPr>
              <w:jc w:val="center"/>
            </w:pPr>
            <w:r w:rsidRPr="00706B13">
              <w:t>070</w:t>
            </w:r>
          </w:p>
        </w:tc>
        <w:tc>
          <w:tcPr>
            <w:tcW w:w="6308" w:type="dxa"/>
            <w:noWrap/>
            <w:hideMark/>
          </w:tcPr>
          <w:p w14:paraId="1AC59114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85B6882" w14:textId="77777777" w:rsidR="00BB07EE" w:rsidRPr="00706B13" w:rsidRDefault="00BB07EE" w:rsidP="00706B13">
            <w:pPr>
              <w:jc w:val="center"/>
            </w:pPr>
            <w:r w:rsidRPr="00706B13">
              <w:t>1185</w:t>
            </w:r>
          </w:p>
        </w:tc>
      </w:tr>
      <w:tr w:rsidR="00BB07EE" w:rsidRPr="00706B13" w14:paraId="3C23B3F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6326444" w14:textId="77777777" w:rsidR="00BB07EE" w:rsidRPr="00706B13" w:rsidRDefault="00BB07EE" w:rsidP="00706B13">
            <w:pPr>
              <w:jc w:val="center"/>
            </w:pPr>
            <w:r w:rsidRPr="00706B13">
              <w:t>071</w:t>
            </w:r>
          </w:p>
        </w:tc>
        <w:tc>
          <w:tcPr>
            <w:tcW w:w="6308" w:type="dxa"/>
            <w:noWrap/>
            <w:hideMark/>
          </w:tcPr>
          <w:p w14:paraId="563D3209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4B558FE" w14:textId="77777777" w:rsidR="00BB07EE" w:rsidRPr="00706B13" w:rsidRDefault="0056051F" w:rsidP="00706B13">
            <w:pPr>
              <w:jc w:val="center"/>
            </w:pPr>
            <w:r w:rsidRPr="00706B13">
              <w:t>937</w:t>
            </w:r>
          </w:p>
        </w:tc>
      </w:tr>
      <w:tr w:rsidR="00BB07EE" w:rsidRPr="00706B13" w14:paraId="40B35813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0BB93DF" w14:textId="77777777" w:rsidR="00BB07EE" w:rsidRPr="00706B13" w:rsidRDefault="00BB07EE" w:rsidP="00706B13">
            <w:pPr>
              <w:jc w:val="center"/>
            </w:pPr>
            <w:r w:rsidRPr="00706B13">
              <w:t>072</w:t>
            </w:r>
          </w:p>
        </w:tc>
        <w:tc>
          <w:tcPr>
            <w:tcW w:w="6308" w:type="dxa"/>
            <w:noWrap/>
            <w:hideMark/>
          </w:tcPr>
          <w:p w14:paraId="7724B1FE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5CD5143" w14:textId="77777777" w:rsidR="00BB07EE" w:rsidRPr="00706B13" w:rsidRDefault="00BB07EE" w:rsidP="00706B13">
            <w:pPr>
              <w:jc w:val="center"/>
            </w:pPr>
            <w:r w:rsidRPr="00706B13">
              <w:t>194</w:t>
            </w:r>
          </w:p>
        </w:tc>
      </w:tr>
      <w:tr w:rsidR="00BB07EE" w:rsidRPr="00706B13" w14:paraId="06F07D34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B46977C" w14:textId="77777777" w:rsidR="00BB07EE" w:rsidRPr="00706B13" w:rsidRDefault="00BB07EE" w:rsidP="00706B13">
            <w:pPr>
              <w:jc w:val="center"/>
            </w:pPr>
            <w:r w:rsidRPr="00706B13">
              <w:t>073</w:t>
            </w:r>
          </w:p>
        </w:tc>
        <w:tc>
          <w:tcPr>
            <w:tcW w:w="6308" w:type="dxa"/>
            <w:noWrap/>
            <w:hideMark/>
          </w:tcPr>
          <w:p w14:paraId="1E2E4DEF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1709427" w14:textId="77777777" w:rsidR="00BB07EE" w:rsidRPr="00706B13" w:rsidRDefault="0054124F" w:rsidP="00706B13">
            <w:pPr>
              <w:jc w:val="center"/>
            </w:pPr>
            <w:r w:rsidRPr="00706B13">
              <w:t>2219</w:t>
            </w:r>
          </w:p>
        </w:tc>
      </w:tr>
      <w:tr w:rsidR="00BB07EE" w:rsidRPr="00706B13" w14:paraId="7AFC87F4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2FFF00F" w14:textId="77777777" w:rsidR="00BB07EE" w:rsidRPr="00706B13" w:rsidRDefault="00BB07EE" w:rsidP="00706B13">
            <w:pPr>
              <w:jc w:val="center"/>
            </w:pPr>
            <w:r w:rsidRPr="00706B13">
              <w:t>074</w:t>
            </w:r>
          </w:p>
        </w:tc>
        <w:tc>
          <w:tcPr>
            <w:tcW w:w="6308" w:type="dxa"/>
            <w:noWrap/>
            <w:hideMark/>
          </w:tcPr>
          <w:p w14:paraId="3FA943D2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B9B96FE" w14:textId="77777777" w:rsidR="00BB07EE" w:rsidRPr="00706B13" w:rsidRDefault="00BB07EE" w:rsidP="00706B13">
            <w:pPr>
              <w:jc w:val="center"/>
            </w:pPr>
            <w:r w:rsidRPr="00706B13">
              <w:t>1955</w:t>
            </w:r>
          </w:p>
        </w:tc>
      </w:tr>
      <w:tr w:rsidR="00BB07EE" w:rsidRPr="00706B13" w14:paraId="4FB4EF16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4F89B3E" w14:textId="77777777" w:rsidR="00BB07EE" w:rsidRPr="00706B13" w:rsidRDefault="00BB07EE" w:rsidP="00706B13">
            <w:pPr>
              <w:jc w:val="center"/>
            </w:pPr>
            <w:r w:rsidRPr="00706B13">
              <w:t>077</w:t>
            </w:r>
          </w:p>
        </w:tc>
        <w:tc>
          <w:tcPr>
            <w:tcW w:w="6308" w:type="dxa"/>
            <w:noWrap/>
            <w:hideMark/>
          </w:tcPr>
          <w:p w14:paraId="10688041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40CF237" w14:textId="77777777" w:rsidR="00BB07EE" w:rsidRPr="00706B13" w:rsidRDefault="00BB07EE" w:rsidP="00706B13">
            <w:pPr>
              <w:jc w:val="center"/>
            </w:pPr>
            <w:r w:rsidRPr="00706B13">
              <w:t>266</w:t>
            </w:r>
          </w:p>
        </w:tc>
      </w:tr>
      <w:tr w:rsidR="00BB07EE" w:rsidRPr="00706B13" w14:paraId="6106D6C3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B45074A" w14:textId="77777777" w:rsidR="00BB07EE" w:rsidRPr="00706B13" w:rsidRDefault="00BB07EE" w:rsidP="00706B13">
            <w:pPr>
              <w:jc w:val="center"/>
            </w:pPr>
            <w:r w:rsidRPr="00706B13">
              <w:t>090</w:t>
            </w:r>
          </w:p>
        </w:tc>
        <w:tc>
          <w:tcPr>
            <w:tcW w:w="6308" w:type="dxa"/>
            <w:noWrap/>
            <w:hideMark/>
          </w:tcPr>
          <w:p w14:paraId="52359C17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DB20215" w14:textId="77777777" w:rsidR="00BB07EE" w:rsidRPr="00706B13" w:rsidRDefault="00BB07EE" w:rsidP="00706B13">
            <w:pPr>
              <w:jc w:val="center"/>
            </w:pPr>
            <w:r w:rsidRPr="00706B13">
              <w:t>10</w:t>
            </w:r>
            <w:r w:rsidR="00504580" w:rsidRPr="00706B13">
              <w:t>333</w:t>
            </w:r>
          </w:p>
        </w:tc>
      </w:tr>
      <w:tr w:rsidR="00BB07EE" w:rsidRPr="00706B13" w14:paraId="5CB2935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E69EFD9" w14:textId="77777777" w:rsidR="00BB07EE" w:rsidRPr="00706B13" w:rsidRDefault="00BB07EE" w:rsidP="00706B13">
            <w:pPr>
              <w:jc w:val="center"/>
            </w:pPr>
            <w:r w:rsidRPr="00706B13">
              <w:t>091</w:t>
            </w:r>
          </w:p>
        </w:tc>
        <w:tc>
          <w:tcPr>
            <w:tcW w:w="6308" w:type="dxa"/>
            <w:noWrap/>
            <w:hideMark/>
          </w:tcPr>
          <w:p w14:paraId="21233F16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037EE01" w14:textId="77777777" w:rsidR="00BB07EE" w:rsidRPr="00706B13" w:rsidRDefault="00BB07EE" w:rsidP="00706B13">
            <w:pPr>
              <w:jc w:val="center"/>
            </w:pPr>
            <w:r w:rsidRPr="00706B13">
              <w:t>1660</w:t>
            </w:r>
          </w:p>
        </w:tc>
      </w:tr>
      <w:tr w:rsidR="00BB07EE" w:rsidRPr="00706B13" w14:paraId="6E7CFDB0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9CBA841" w14:textId="77777777" w:rsidR="00BB07EE" w:rsidRPr="00706B13" w:rsidRDefault="00BB07EE" w:rsidP="00706B13">
            <w:pPr>
              <w:jc w:val="center"/>
            </w:pPr>
            <w:r w:rsidRPr="00706B13">
              <w:t>092</w:t>
            </w:r>
          </w:p>
        </w:tc>
        <w:tc>
          <w:tcPr>
            <w:tcW w:w="6308" w:type="dxa"/>
            <w:noWrap/>
            <w:hideMark/>
          </w:tcPr>
          <w:p w14:paraId="2502A72C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1D4097D" w14:textId="77777777" w:rsidR="00BB07EE" w:rsidRPr="00706B13" w:rsidRDefault="00BB07EE" w:rsidP="00706B13">
            <w:pPr>
              <w:jc w:val="center"/>
            </w:pPr>
            <w:r w:rsidRPr="00706B13">
              <w:t>4</w:t>
            </w:r>
            <w:r w:rsidR="00631B61" w:rsidRPr="00706B13">
              <w:t>378</w:t>
            </w:r>
          </w:p>
        </w:tc>
      </w:tr>
      <w:tr w:rsidR="00BB07EE" w:rsidRPr="00706B13" w14:paraId="25869460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C1D3DC0" w14:textId="77777777" w:rsidR="00BB07EE" w:rsidRPr="00706B13" w:rsidRDefault="00BB07EE" w:rsidP="00706B13">
            <w:pPr>
              <w:jc w:val="center"/>
            </w:pPr>
            <w:r w:rsidRPr="00706B13">
              <w:t>093</w:t>
            </w:r>
          </w:p>
        </w:tc>
        <w:tc>
          <w:tcPr>
            <w:tcW w:w="6308" w:type="dxa"/>
            <w:noWrap/>
            <w:hideMark/>
          </w:tcPr>
          <w:p w14:paraId="18D6CF7C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3E28EA2" w14:textId="77777777" w:rsidR="00BB07EE" w:rsidRPr="00706B13" w:rsidRDefault="00BB07EE" w:rsidP="00706B13">
            <w:pPr>
              <w:jc w:val="center"/>
            </w:pPr>
            <w:r w:rsidRPr="00706B13">
              <w:t>328</w:t>
            </w:r>
          </w:p>
        </w:tc>
      </w:tr>
      <w:tr w:rsidR="00BB07EE" w:rsidRPr="00706B13" w14:paraId="61AF5D33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6F6F134" w14:textId="77777777" w:rsidR="00BB07EE" w:rsidRPr="00706B13" w:rsidRDefault="00BB07EE" w:rsidP="00706B13">
            <w:pPr>
              <w:jc w:val="center"/>
            </w:pPr>
            <w:r w:rsidRPr="00706B13">
              <w:t>095</w:t>
            </w:r>
          </w:p>
        </w:tc>
        <w:tc>
          <w:tcPr>
            <w:tcW w:w="6308" w:type="dxa"/>
            <w:noWrap/>
            <w:hideMark/>
          </w:tcPr>
          <w:p w14:paraId="3A9038EC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49E49831" w14:textId="77777777" w:rsidR="00BB07EE" w:rsidRPr="00706B13" w:rsidRDefault="00BB07EE" w:rsidP="00706B13">
            <w:pPr>
              <w:jc w:val="center"/>
            </w:pPr>
            <w:r w:rsidRPr="00706B13">
              <w:t>3513</w:t>
            </w:r>
          </w:p>
        </w:tc>
      </w:tr>
      <w:tr w:rsidR="00BB07EE" w:rsidRPr="00706B13" w14:paraId="0E3EE25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F975FB8" w14:textId="77777777" w:rsidR="00BB07EE" w:rsidRPr="00706B13" w:rsidRDefault="00BB07EE" w:rsidP="00706B13">
            <w:pPr>
              <w:jc w:val="center"/>
            </w:pPr>
            <w:r w:rsidRPr="00706B13">
              <w:t>096</w:t>
            </w:r>
          </w:p>
        </w:tc>
        <w:tc>
          <w:tcPr>
            <w:tcW w:w="6308" w:type="dxa"/>
            <w:noWrap/>
            <w:hideMark/>
          </w:tcPr>
          <w:p w14:paraId="0D3FE8CB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7D26A24" w14:textId="77777777" w:rsidR="00BB07EE" w:rsidRPr="00706B13" w:rsidRDefault="00BB07EE" w:rsidP="00706B13">
            <w:pPr>
              <w:jc w:val="center"/>
            </w:pPr>
            <w:r w:rsidRPr="00706B13">
              <w:t>2273</w:t>
            </w:r>
          </w:p>
        </w:tc>
      </w:tr>
      <w:tr w:rsidR="00BB07EE" w:rsidRPr="00706B13" w14:paraId="2845924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D7DCF5E" w14:textId="77777777" w:rsidR="00BB07EE" w:rsidRPr="00706B13" w:rsidRDefault="00BB07EE" w:rsidP="00706B13">
            <w:pPr>
              <w:jc w:val="center"/>
            </w:pPr>
            <w:r w:rsidRPr="00706B13">
              <w:t>097</w:t>
            </w:r>
          </w:p>
        </w:tc>
        <w:tc>
          <w:tcPr>
            <w:tcW w:w="6308" w:type="dxa"/>
            <w:noWrap/>
            <w:hideMark/>
          </w:tcPr>
          <w:p w14:paraId="7E88FF9E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8C3529F" w14:textId="77777777" w:rsidR="00BB07EE" w:rsidRPr="00706B13" w:rsidRDefault="00BB07EE" w:rsidP="00706B13">
            <w:pPr>
              <w:jc w:val="center"/>
            </w:pPr>
            <w:r w:rsidRPr="00706B13">
              <w:t>721</w:t>
            </w:r>
          </w:p>
        </w:tc>
      </w:tr>
      <w:tr w:rsidR="00BB07EE" w:rsidRPr="00706B13" w14:paraId="5C1568C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0097295" w14:textId="77777777" w:rsidR="00BB07EE" w:rsidRPr="00706B13" w:rsidRDefault="00BB07EE" w:rsidP="00706B13">
            <w:pPr>
              <w:jc w:val="center"/>
            </w:pPr>
            <w:r w:rsidRPr="00706B13">
              <w:t>098</w:t>
            </w:r>
          </w:p>
        </w:tc>
        <w:tc>
          <w:tcPr>
            <w:tcW w:w="6308" w:type="dxa"/>
            <w:noWrap/>
            <w:hideMark/>
          </w:tcPr>
          <w:p w14:paraId="557D67DD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470669CB" w14:textId="77777777" w:rsidR="00BB07EE" w:rsidRPr="00706B13" w:rsidRDefault="00BB07EE" w:rsidP="00706B13">
            <w:pPr>
              <w:jc w:val="center"/>
            </w:pPr>
            <w:r w:rsidRPr="00706B13">
              <w:t>7338</w:t>
            </w:r>
          </w:p>
        </w:tc>
      </w:tr>
      <w:tr w:rsidR="00BB07EE" w:rsidRPr="00706B13" w14:paraId="7A5E7C4D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C61D145" w14:textId="77777777" w:rsidR="00BB07EE" w:rsidRPr="00706B13" w:rsidRDefault="00BB07EE" w:rsidP="00706B13">
            <w:pPr>
              <w:jc w:val="center"/>
            </w:pPr>
            <w:r w:rsidRPr="00706B13">
              <w:t>099</w:t>
            </w:r>
          </w:p>
        </w:tc>
        <w:tc>
          <w:tcPr>
            <w:tcW w:w="6308" w:type="dxa"/>
            <w:noWrap/>
            <w:hideMark/>
          </w:tcPr>
          <w:p w14:paraId="0FA60D46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057FBA9" w14:textId="77777777" w:rsidR="00BB07EE" w:rsidRPr="00706B13" w:rsidRDefault="00BB07EE" w:rsidP="00706B13">
            <w:pPr>
              <w:jc w:val="center"/>
            </w:pPr>
            <w:r w:rsidRPr="00706B13">
              <w:t>806</w:t>
            </w:r>
          </w:p>
        </w:tc>
      </w:tr>
      <w:tr w:rsidR="00BB07EE" w:rsidRPr="00706B13" w14:paraId="4A748BDB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5D38432" w14:textId="77777777" w:rsidR="00BB07EE" w:rsidRPr="00706B13" w:rsidRDefault="00BB07EE" w:rsidP="00706B13">
            <w:pPr>
              <w:jc w:val="center"/>
            </w:pPr>
            <w:r w:rsidRPr="00706B13">
              <w:t>100</w:t>
            </w:r>
          </w:p>
        </w:tc>
        <w:tc>
          <w:tcPr>
            <w:tcW w:w="6308" w:type="dxa"/>
            <w:noWrap/>
            <w:hideMark/>
          </w:tcPr>
          <w:p w14:paraId="6E832D21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9674951" w14:textId="77777777" w:rsidR="00BB07EE" w:rsidRPr="00706B13" w:rsidRDefault="00BB07EE" w:rsidP="00706B13">
            <w:pPr>
              <w:jc w:val="center"/>
            </w:pPr>
            <w:r w:rsidRPr="00706B13">
              <w:t>596</w:t>
            </w:r>
          </w:p>
        </w:tc>
      </w:tr>
      <w:tr w:rsidR="00BB07EE" w:rsidRPr="00706B13" w14:paraId="64CA9363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74262BD2" w14:textId="77777777" w:rsidR="00BB07EE" w:rsidRPr="00706B13" w:rsidRDefault="00BB07EE" w:rsidP="00706B13">
            <w:pPr>
              <w:jc w:val="center"/>
            </w:pPr>
            <w:r w:rsidRPr="00706B13">
              <w:t>101</w:t>
            </w:r>
          </w:p>
        </w:tc>
        <w:tc>
          <w:tcPr>
            <w:tcW w:w="6308" w:type="dxa"/>
            <w:noWrap/>
            <w:hideMark/>
          </w:tcPr>
          <w:p w14:paraId="776BFA44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46D00F6" w14:textId="77777777" w:rsidR="00BB07EE" w:rsidRPr="00706B13" w:rsidRDefault="00BB07EE" w:rsidP="00706B13">
            <w:pPr>
              <w:jc w:val="center"/>
            </w:pPr>
            <w:r w:rsidRPr="00706B13">
              <w:t>379</w:t>
            </w:r>
          </w:p>
        </w:tc>
      </w:tr>
      <w:tr w:rsidR="00BB07EE" w:rsidRPr="00706B13" w14:paraId="125811BE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A853BBE" w14:textId="77777777" w:rsidR="00BB07EE" w:rsidRPr="00706B13" w:rsidRDefault="00BB07EE" w:rsidP="00706B13">
            <w:pPr>
              <w:jc w:val="center"/>
            </w:pPr>
            <w:r w:rsidRPr="00706B13">
              <w:t>102</w:t>
            </w:r>
          </w:p>
        </w:tc>
        <w:tc>
          <w:tcPr>
            <w:tcW w:w="6308" w:type="dxa"/>
            <w:noWrap/>
            <w:hideMark/>
          </w:tcPr>
          <w:p w14:paraId="7451CEBF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17576B8" w14:textId="77777777" w:rsidR="00BB07EE" w:rsidRPr="00706B13" w:rsidRDefault="00BB07EE" w:rsidP="00706B13">
            <w:pPr>
              <w:jc w:val="center"/>
            </w:pPr>
            <w:r w:rsidRPr="00706B13">
              <w:t>126</w:t>
            </w:r>
          </w:p>
        </w:tc>
      </w:tr>
      <w:tr w:rsidR="00BB07EE" w:rsidRPr="00706B13" w14:paraId="27903E4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7AD4F89" w14:textId="77777777" w:rsidR="00BB07EE" w:rsidRPr="00706B13" w:rsidRDefault="00BB07EE" w:rsidP="00706B13">
            <w:pPr>
              <w:jc w:val="center"/>
            </w:pPr>
            <w:r w:rsidRPr="00706B13">
              <w:t>103</w:t>
            </w:r>
          </w:p>
        </w:tc>
        <w:tc>
          <w:tcPr>
            <w:tcW w:w="6308" w:type="dxa"/>
            <w:noWrap/>
            <w:hideMark/>
          </w:tcPr>
          <w:p w14:paraId="2ED111E0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5A78B1A" w14:textId="77777777" w:rsidR="00BB07EE" w:rsidRPr="00706B13" w:rsidRDefault="00BB07EE" w:rsidP="00706B13">
            <w:pPr>
              <w:jc w:val="center"/>
            </w:pPr>
            <w:r w:rsidRPr="00706B13">
              <w:t>121</w:t>
            </w:r>
          </w:p>
        </w:tc>
      </w:tr>
      <w:tr w:rsidR="00BB07EE" w:rsidRPr="00706B13" w14:paraId="3BC6874C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3B24831" w14:textId="77777777" w:rsidR="00BB07EE" w:rsidRPr="00706B13" w:rsidRDefault="00BB07EE" w:rsidP="00706B13">
            <w:pPr>
              <w:jc w:val="center"/>
            </w:pPr>
            <w:r w:rsidRPr="00706B13">
              <w:t>105</w:t>
            </w:r>
          </w:p>
        </w:tc>
        <w:tc>
          <w:tcPr>
            <w:tcW w:w="6308" w:type="dxa"/>
            <w:noWrap/>
            <w:hideMark/>
          </w:tcPr>
          <w:p w14:paraId="49885931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ED27B07" w14:textId="77777777" w:rsidR="00BB07EE" w:rsidRPr="00706B13" w:rsidRDefault="00BB07EE" w:rsidP="00706B13">
            <w:pPr>
              <w:jc w:val="center"/>
            </w:pPr>
            <w:r w:rsidRPr="00706B13">
              <w:t>814</w:t>
            </w:r>
          </w:p>
        </w:tc>
      </w:tr>
      <w:tr w:rsidR="00BB07EE" w:rsidRPr="00706B13" w14:paraId="02B0885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A413A96" w14:textId="77777777" w:rsidR="00BB07EE" w:rsidRPr="00726174" w:rsidRDefault="00BB07EE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106</w:t>
            </w:r>
          </w:p>
        </w:tc>
        <w:tc>
          <w:tcPr>
            <w:tcW w:w="6308" w:type="dxa"/>
            <w:noWrap/>
            <w:hideMark/>
          </w:tcPr>
          <w:p w14:paraId="43716D60" w14:textId="77777777" w:rsidR="00BB07EE" w:rsidRPr="00726174" w:rsidRDefault="00BB07EE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17DD064" w14:textId="77777777" w:rsidR="00BB07EE" w:rsidRPr="00726174" w:rsidRDefault="00BB07EE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555</w:t>
            </w:r>
          </w:p>
        </w:tc>
      </w:tr>
      <w:tr w:rsidR="00BB07EE" w:rsidRPr="00706B13" w14:paraId="03916D9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96B1665" w14:textId="77777777" w:rsidR="00BB07EE" w:rsidRPr="00706B13" w:rsidRDefault="00BB07EE" w:rsidP="00706B13">
            <w:pPr>
              <w:jc w:val="center"/>
            </w:pPr>
            <w:r w:rsidRPr="00706B13">
              <w:t>107</w:t>
            </w:r>
          </w:p>
        </w:tc>
        <w:tc>
          <w:tcPr>
            <w:tcW w:w="6308" w:type="dxa"/>
            <w:noWrap/>
            <w:hideMark/>
          </w:tcPr>
          <w:p w14:paraId="2C4701A7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B172FCC" w14:textId="77777777" w:rsidR="00BB07EE" w:rsidRPr="00706B13" w:rsidRDefault="00FC2264" w:rsidP="00706B13">
            <w:pPr>
              <w:jc w:val="center"/>
            </w:pPr>
            <w:r w:rsidRPr="00706B13">
              <w:t>7492</w:t>
            </w:r>
          </w:p>
        </w:tc>
      </w:tr>
      <w:tr w:rsidR="00BB07EE" w:rsidRPr="00706B13" w14:paraId="32506A5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7D251FF3" w14:textId="77777777" w:rsidR="00BB07EE" w:rsidRPr="00706B13" w:rsidRDefault="00BB07EE" w:rsidP="00706B13">
            <w:pPr>
              <w:jc w:val="center"/>
            </w:pPr>
            <w:r w:rsidRPr="00706B13">
              <w:t>108</w:t>
            </w:r>
          </w:p>
        </w:tc>
        <w:tc>
          <w:tcPr>
            <w:tcW w:w="6308" w:type="dxa"/>
            <w:noWrap/>
            <w:hideMark/>
          </w:tcPr>
          <w:p w14:paraId="1447AA09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C52DF62" w14:textId="77777777" w:rsidR="00BB07EE" w:rsidRPr="00706B13" w:rsidRDefault="00BB07EE" w:rsidP="00706B13">
            <w:pPr>
              <w:jc w:val="center"/>
            </w:pPr>
            <w:r w:rsidRPr="00706B13">
              <w:t>17237</w:t>
            </w:r>
          </w:p>
        </w:tc>
      </w:tr>
      <w:tr w:rsidR="00BB07EE" w:rsidRPr="00706B13" w14:paraId="3359A50F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20CB791" w14:textId="77777777" w:rsidR="00BB07EE" w:rsidRPr="00706B13" w:rsidRDefault="00BB07EE" w:rsidP="00706B13">
            <w:pPr>
              <w:jc w:val="center"/>
            </w:pPr>
            <w:r w:rsidRPr="00706B13">
              <w:t>109</w:t>
            </w:r>
          </w:p>
        </w:tc>
        <w:tc>
          <w:tcPr>
            <w:tcW w:w="6308" w:type="dxa"/>
            <w:noWrap/>
            <w:hideMark/>
          </w:tcPr>
          <w:p w14:paraId="4CEB0A58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FF8B58C" w14:textId="77777777" w:rsidR="00BB07EE" w:rsidRPr="00706B13" w:rsidRDefault="00BB07EE" w:rsidP="00706B13">
            <w:pPr>
              <w:jc w:val="center"/>
            </w:pPr>
            <w:r w:rsidRPr="00706B13">
              <w:t>2185</w:t>
            </w:r>
          </w:p>
        </w:tc>
      </w:tr>
      <w:tr w:rsidR="00BB07EE" w:rsidRPr="00706B13" w14:paraId="3E5F017B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11E0B31" w14:textId="77777777" w:rsidR="00BB07EE" w:rsidRPr="00706B13" w:rsidRDefault="00BB07EE" w:rsidP="00706B13">
            <w:pPr>
              <w:jc w:val="center"/>
            </w:pPr>
            <w:r w:rsidRPr="00706B13">
              <w:t>110</w:t>
            </w:r>
          </w:p>
        </w:tc>
        <w:tc>
          <w:tcPr>
            <w:tcW w:w="6308" w:type="dxa"/>
            <w:noWrap/>
            <w:hideMark/>
          </w:tcPr>
          <w:p w14:paraId="48A00901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E8639AA" w14:textId="77777777" w:rsidR="00BB07EE" w:rsidRPr="00706B13" w:rsidRDefault="00BB07EE" w:rsidP="00706B13">
            <w:pPr>
              <w:jc w:val="center"/>
            </w:pPr>
            <w:r w:rsidRPr="00706B13">
              <w:t>235</w:t>
            </w:r>
          </w:p>
        </w:tc>
      </w:tr>
      <w:tr w:rsidR="00BB07EE" w:rsidRPr="00706B13" w14:paraId="0A4FF6A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DC8938A" w14:textId="77777777" w:rsidR="00BB07EE" w:rsidRPr="00706B13" w:rsidRDefault="00BB07EE" w:rsidP="00706B13">
            <w:pPr>
              <w:jc w:val="center"/>
            </w:pPr>
            <w:r w:rsidRPr="00706B13">
              <w:t>111</w:t>
            </w:r>
          </w:p>
        </w:tc>
        <w:tc>
          <w:tcPr>
            <w:tcW w:w="6308" w:type="dxa"/>
            <w:noWrap/>
            <w:hideMark/>
          </w:tcPr>
          <w:p w14:paraId="72D0F663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5892B53" w14:textId="77777777" w:rsidR="00BB07EE" w:rsidRPr="00706B13" w:rsidRDefault="00BB07EE" w:rsidP="00706B13">
            <w:pPr>
              <w:jc w:val="center"/>
            </w:pPr>
            <w:r w:rsidRPr="00706B13">
              <w:t>5448</w:t>
            </w:r>
          </w:p>
        </w:tc>
      </w:tr>
      <w:tr w:rsidR="00BB07EE" w:rsidRPr="00706B13" w14:paraId="5768D53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8B55269" w14:textId="77777777" w:rsidR="00BB07EE" w:rsidRPr="00706B13" w:rsidRDefault="00BB07EE" w:rsidP="00706B13">
            <w:pPr>
              <w:jc w:val="center"/>
            </w:pPr>
            <w:r w:rsidRPr="00706B13">
              <w:t>112</w:t>
            </w:r>
          </w:p>
        </w:tc>
        <w:tc>
          <w:tcPr>
            <w:tcW w:w="6308" w:type="dxa"/>
            <w:noWrap/>
            <w:hideMark/>
          </w:tcPr>
          <w:p w14:paraId="1F274A68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415E3D77" w14:textId="77777777" w:rsidR="00BB07EE" w:rsidRPr="00706B13" w:rsidRDefault="00BB07EE" w:rsidP="00706B13">
            <w:pPr>
              <w:jc w:val="center"/>
            </w:pPr>
            <w:r w:rsidRPr="00706B13">
              <w:t>941</w:t>
            </w:r>
          </w:p>
        </w:tc>
      </w:tr>
      <w:tr w:rsidR="00BB07EE" w:rsidRPr="00706B13" w14:paraId="6B3EDB3D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BC8C11F" w14:textId="77777777" w:rsidR="00BB07EE" w:rsidRPr="00706B13" w:rsidRDefault="00BB07EE" w:rsidP="00706B13">
            <w:pPr>
              <w:jc w:val="center"/>
            </w:pPr>
            <w:r w:rsidRPr="00706B13">
              <w:t>113</w:t>
            </w:r>
          </w:p>
        </w:tc>
        <w:tc>
          <w:tcPr>
            <w:tcW w:w="6308" w:type="dxa"/>
            <w:noWrap/>
            <w:hideMark/>
          </w:tcPr>
          <w:p w14:paraId="0FA5C52A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5899C52" w14:textId="77777777" w:rsidR="00BB07EE" w:rsidRPr="00706B13" w:rsidRDefault="00BB07EE" w:rsidP="00706B13">
            <w:pPr>
              <w:jc w:val="center"/>
            </w:pPr>
            <w:r w:rsidRPr="00706B13">
              <w:t>2394</w:t>
            </w:r>
          </w:p>
        </w:tc>
      </w:tr>
      <w:tr w:rsidR="00BB07EE" w:rsidRPr="00706B13" w14:paraId="426E683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56DB11D" w14:textId="77777777" w:rsidR="00BB07EE" w:rsidRPr="00706B13" w:rsidRDefault="00BB07EE" w:rsidP="00706B13">
            <w:pPr>
              <w:jc w:val="center"/>
            </w:pPr>
            <w:r w:rsidRPr="00706B13">
              <w:t>114</w:t>
            </w:r>
          </w:p>
        </w:tc>
        <w:tc>
          <w:tcPr>
            <w:tcW w:w="6308" w:type="dxa"/>
            <w:noWrap/>
            <w:hideMark/>
          </w:tcPr>
          <w:p w14:paraId="3C308C6A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2D87810C" w14:textId="77777777" w:rsidR="00BB07EE" w:rsidRPr="00706B13" w:rsidRDefault="00BB07EE" w:rsidP="00706B13">
            <w:pPr>
              <w:jc w:val="center"/>
            </w:pPr>
            <w:r w:rsidRPr="00706B13">
              <w:t>1624</w:t>
            </w:r>
          </w:p>
        </w:tc>
      </w:tr>
      <w:tr w:rsidR="00BB07EE" w:rsidRPr="00706B13" w14:paraId="4908137F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0A13BC2" w14:textId="77777777" w:rsidR="00BB07EE" w:rsidRPr="00706B13" w:rsidRDefault="00BB07EE" w:rsidP="00706B13">
            <w:pPr>
              <w:jc w:val="center"/>
            </w:pPr>
            <w:r w:rsidRPr="00706B13">
              <w:t>115</w:t>
            </w:r>
          </w:p>
        </w:tc>
        <w:tc>
          <w:tcPr>
            <w:tcW w:w="6308" w:type="dxa"/>
            <w:noWrap/>
            <w:hideMark/>
          </w:tcPr>
          <w:p w14:paraId="647E4E47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C8DDA99" w14:textId="77777777" w:rsidR="00BB07EE" w:rsidRPr="00706B13" w:rsidRDefault="00BB07EE" w:rsidP="00706B13">
            <w:pPr>
              <w:jc w:val="center"/>
            </w:pPr>
            <w:r w:rsidRPr="00706B13">
              <w:t>174</w:t>
            </w:r>
          </w:p>
        </w:tc>
      </w:tr>
      <w:tr w:rsidR="00BB07EE" w:rsidRPr="00706B13" w14:paraId="7B56284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5E0C8E6" w14:textId="77777777" w:rsidR="00BB07EE" w:rsidRPr="00706B13" w:rsidRDefault="00BB07EE" w:rsidP="00706B13">
            <w:pPr>
              <w:jc w:val="center"/>
            </w:pPr>
            <w:r w:rsidRPr="00706B13">
              <w:t>116</w:t>
            </w:r>
          </w:p>
        </w:tc>
        <w:tc>
          <w:tcPr>
            <w:tcW w:w="6308" w:type="dxa"/>
            <w:noWrap/>
            <w:hideMark/>
          </w:tcPr>
          <w:p w14:paraId="2B8810A0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DF28146" w14:textId="77777777" w:rsidR="00BB07EE" w:rsidRPr="00706B13" w:rsidRDefault="00BB07EE" w:rsidP="00706B13">
            <w:pPr>
              <w:jc w:val="center"/>
            </w:pPr>
            <w:r w:rsidRPr="00706B13">
              <w:t>602</w:t>
            </w:r>
          </w:p>
        </w:tc>
      </w:tr>
      <w:tr w:rsidR="00BB07EE" w:rsidRPr="00706B13" w14:paraId="5BE2F6C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354216E" w14:textId="77777777" w:rsidR="00BB07EE" w:rsidRPr="00706B13" w:rsidRDefault="00BB07EE" w:rsidP="00706B13">
            <w:pPr>
              <w:jc w:val="center"/>
            </w:pPr>
            <w:r w:rsidRPr="00706B13">
              <w:t>118</w:t>
            </w:r>
          </w:p>
        </w:tc>
        <w:tc>
          <w:tcPr>
            <w:tcW w:w="6308" w:type="dxa"/>
            <w:noWrap/>
            <w:hideMark/>
          </w:tcPr>
          <w:p w14:paraId="3D9359B2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8E4C83F" w14:textId="77777777" w:rsidR="00BB07EE" w:rsidRPr="00706B13" w:rsidRDefault="00BB07EE" w:rsidP="00706B13">
            <w:pPr>
              <w:jc w:val="center"/>
            </w:pPr>
            <w:r w:rsidRPr="00706B13">
              <w:t>3016</w:t>
            </w:r>
          </w:p>
        </w:tc>
      </w:tr>
      <w:tr w:rsidR="00BB07EE" w:rsidRPr="00706B13" w14:paraId="7E72BC7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D21D443" w14:textId="77777777" w:rsidR="00BB07EE" w:rsidRPr="00706B13" w:rsidRDefault="00BB07EE" w:rsidP="00706B13">
            <w:pPr>
              <w:jc w:val="center"/>
            </w:pPr>
            <w:r w:rsidRPr="00706B13">
              <w:lastRenderedPageBreak/>
              <w:t>119</w:t>
            </w:r>
          </w:p>
        </w:tc>
        <w:tc>
          <w:tcPr>
            <w:tcW w:w="6308" w:type="dxa"/>
            <w:noWrap/>
            <w:hideMark/>
          </w:tcPr>
          <w:p w14:paraId="05D8C903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8A4342E" w14:textId="77777777" w:rsidR="00BB07EE" w:rsidRPr="00706B13" w:rsidRDefault="00BB07EE" w:rsidP="00706B13">
            <w:pPr>
              <w:jc w:val="center"/>
            </w:pPr>
            <w:r w:rsidRPr="00706B13">
              <w:t>848</w:t>
            </w:r>
          </w:p>
        </w:tc>
      </w:tr>
      <w:tr w:rsidR="00BB07EE" w:rsidRPr="00706B13" w14:paraId="40D4D47C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2B56027" w14:textId="77777777" w:rsidR="00BB07EE" w:rsidRPr="00706B13" w:rsidRDefault="00BB07EE" w:rsidP="00706B13">
            <w:pPr>
              <w:jc w:val="center"/>
            </w:pPr>
            <w:r w:rsidRPr="00706B13">
              <w:t>120</w:t>
            </w:r>
          </w:p>
        </w:tc>
        <w:tc>
          <w:tcPr>
            <w:tcW w:w="6308" w:type="dxa"/>
            <w:noWrap/>
            <w:hideMark/>
          </w:tcPr>
          <w:p w14:paraId="533664C0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8C3F682" w14:textId="77777777" w:rsidR="00BB07EE" w:rsidRPr="00706B13" w:rsidRDefault="00BB07EE" w:rsidP="00706B13">
            <w:pPr>
              <w:jc w:val="center"/>
            </w:pPr>
            <w:r w:rsidRPr="00706B13">
              <w:t>136</w:t>
            </w:r>
          </w:p>
        </w:tc>
      </w:tr>
      <w:tr w:rsidR="00BB07EE" w:rsidRPr="00706B13" w14:paraId="30DD8D26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FE86B2B" w14:textId="77777777" w:rsidR="00BB07EE" w:rsidRPr="00706B13" w:rsidRDefault="00BB07EE" w:rsidP="00706B13">
            <w:pPr>
              <w:jc w:val="center"/>
            </w:pPr>
            <w:r w:rsidRPr="00706B13">
              <w:t>121</w:t>
            </w:r>
          </w:p>
        </w:tc>
        <w:tc>
          <w:tcPr>
            <w:tcW w:w="6308" w:type="dxa"/>
            <w:noWrap/>
            <w:hideMark/>
          </w:tcPr>
          <w:p w14:paraId="52642D75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830BD5D" w14:textId="77777777" w:rsidR="00BB07EE" w:rsidRPr="00706B13" w:rsidRDefault="00BB07EE" w:rsidP="00706B13">
            <w:pPr>
              <w:jc w:val="center"/>
            </w:pPr>
            <w:r w:rsidRPr="00706B13">
              <w:t>2681</w:t>
            </w:r>
          </w:p>
        </w:tc>
      </w:tr>
      <w:tr w:rsidR="00BB07EE" w:rsidRPr="00706B13" w14:paraId="6CA713F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E7CC804" w14:textId="77777777" w:rsidR="00BB07EE" w:rsidRPr="00706B13" w:rsidRDefault="00BB07EE" w:rsidP="00706B13">
            <w:pPr>
              <w:jc w:val="center"/>
            </w:pPr>
            <w:r w:rsidRPr="00706B13">
              <w:t>122</w:t>
            </w:r>
          </w:p>
        </w:tc>
        <w:tc>
          <w:tcPr>
            <w:tcW w:w="6308" w:type="dxa"/>
            <w:noWrap/>
            <w:hideMark/>
          </w:tcPr>
          <w:p w14:paraId="541219CB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5746081" w14:textId="77777777" w:rsidR="00BB07EE" w:rsidRPr="00706B13" w:rsidRDefault="00BB07EE" w:rsidP="00706B13">
            <w:pPr>
              <w:jc w:val="center"/>
            </w:pPr>
            <w:r w:rsidRPr="00706B13">
              <w:t>3510</w:t>
            </w:r>
          </w:p>
        </w:tc>
      </w:tr>
      <w:tr w:rsidR="00BB07EE" w:rsidRPr="00706B13" w14:paraId="6C1C9F7A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0B51802" w14:textId="77777777" w:rsidR="00BB07EE" w:rsidRPr="00706B13" w:rsidRDefault="00BB07EE" w:rsidP="00706B13">
            <w:pPr>
              <w:jc w:val="center"/>
            </w:pPr>
            <w:r w:rsidRPr="00706B13">
              <w:t>123</w:t>
            </w:r>
          </w:p>
        </w:tc>
        <w:tc>
          <w:tcPr>
            <w:tcW w:w="6308" w:type="dxa"/>
            <w:noWrap/>
            <w:hideMark/>
          </w:tcPr>
          <w:p w14:paraId="1E66F08D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E27134F" w14:textId="77777777" w:rsidR="00BB07EE" w:rsidRPr="00706B13" w:rsidRDefault="00BB07EE" w:rsidP="00706B13">
            <w:pPr>
              <w:jc w:val="center"/>
            </w:pPr>
            <w:r w:rsidRPr="00706B13">
              <w:t>683</w:t>
            </w:r>
          </w:p>
        </w:tc>
      </w:tr>
      <w:tr w:rsidR="00BB07EE" w:rsidRPr="00706B13" w14:paraId="3B10739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11F0D2C" w14:textId="77777777" w:rsidR="00BB07EE" w:rsidRPr="00706B13" w:rsidRDefault="00BB07EE" w:rsidP="00706B13">
            <w:pPr>
              <w:jc w:val="center"/>
            </w:pPr>
            <w:r w:rsidRPr="00706B13">
              <w:t>124</w:t>
            </w:r>
          </w:p>
        </w:tc>
        <w:tc>
          <w:tcPr>
            <w:tcW w:w="6308" w:type="dxa"/>
            <w:noWrap/>
            <w:hideMark/>
          </w:tcPr>
          <w:p w14:paraId="3F492295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3C0808C" w14:textId="77777777" w:rsidR="00BB07EE" w:rsidRPr="00706B13" w:rsidRDefault="00BB07EE" w:rsidP="00706B13">
            <w:pPr>
              <w:jc w:val="center"/>
            </w:pPr>
            <w:r w:rsidRPr="00706B13">
              <w:t>989</w:t>
            </w:r>
          </w:p>
        </w:tc>
      </w:tr>
      <w:tr w:rsidR="00BB07EE" w:rsidRPr="00706B13" w14:paraId="50C471AD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12E737F" w14:textId="77777777" w:rsidR="00BB07EE" w:rsidRPr="00706B13" w:rsidRDefault="00BB07EE" w:rsidP="00706B13">
            <w:pPr>
              <w:jc w:val="center"/>
            </w:pPr>
            <w:r w:rsidRPr="00706B13">
              <w:t>125</w:t>
            </w:r>
          </w:p>
        </w:tc>
        <w:tc>
          <w:tcPr>
            <w:tcW w:w="6308" w:type="dxa"/>
            <w:noWrap/>
            <w:hideMark/>
          </w:tcPr>
          <w:p w14:paraId="6E117F3D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04B3887" w14:textId="77777777" w:rsidR="00BB07EE" w:rsidRPr="00706B13" w:rsidRDefault="00BB07EE" w:rsidP="00706B13">
            <w:pPr>
              <w:jc w:val="center"/>
            </w:pPr>
            <w:r w:rsidRPr="00706B13">
              <w:t>1972</w:t>
            </w:r>
          </w:p>
        </w:tc>
      </w:tr>
      <w:tr w:rsidR="00BB07EE" w:rsidRPr="00706B13" w14:paraId="7DF5F8D1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B49E380" w14:textId="77777777" w:rsidR="00BB07EE" w:rsidRPr="00706B13" w:rsidRDefault="00BB07EE" w:rsidP="00706B13">
            <w:pPr>
              <w:jc w:val="center"/>
            </w:pPr>
            <w:r w:rsidRPr="00706B13">
              <w:t>126</w:t>
            </w:r>
          </w:p>
        </w:tc>
        <w:tc>
          <w:tcPr>
            <w:tcW w:w="6308" w:type="dxa"/>
            <w:noWrap/>
            <w:hideMark/>
          </w:tcPr>
          <w:p w14:paraId="7CA95D51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86DF8FF" w14:textId="77777777" w:rsidR="00BB07EE" w:rsidRPr="00706B13" w:rsidRDefault="00BB07EE" w:rsidP="00706B13">
            <w:pPr>
              <w:jc w:val="center"/>
            </w:pPr>
            <w:r w:rsidRPr="00706B13">
              <w:t>240</w:t>
            </w:r>
          </w:p>
        </w:tc>
      </w:tr>
      <w:tr w:rsidR="00BB07EE" w:rsidRPr="00706B13" w14:paraId="21CA3567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057743E" w14:textId="77777777" w:rsidR="00BB07EE" w:rsidRPr="00706B13" w:rsidRDefault="00BB07EE" w:rsidP="00706B13">
            <w:pPr>
              <w:jc w:val="center"/>
            </w:pPr>
            <w:r w:rsidRPr="00706B13">
              <w:t>127</w:t>
            </w:r>
          </w:p>
        </w:tc>
        <w:tc>
          <w:tcPr>
            <w:tcW w:w="6308" w:type="dxa"/>
            <w:noWrap/>
            <w:hideMark/>
          </w:tcPr>
          <w:p w14:paraId="1613545B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E97D4C3" w14:textId="77777777" w:rsidR="00BB07EE" w:rsidRPr="00706B13" w:rsidRDefault="00BB07EE" w:rsidP="00706B13">
            <w:pPr>
              <w:jc w:val="center"/>
            </w:pPr>
            <w:r w:rsidRPr="00706B13">
              <w:t>148</w:t>
            </w:r>
          </w:p>
        </w:tc>
      </w:tr>
      <w:tr w:rsidR="00BB07EE" w:rsidRPr="00706B13" w14:paraId="2316125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56F6DEF" w14:textId="77777777" w:rsidR="00BB07EE" w:rsidRPr="00706B13" w:rsidRDefault="00BB07EE" w:rsidP="00706B13">
            <w:pPr>
              <w:jc w:val="center"/>
            </w:pPr>
            <w:r w:rsidRPr="00706B13">
              <w:t>128</w:t>
            </w:r>
          </w:p>
        </w:tc>
        <w:tc>
          <w:tcPr>
            <w:tcW w:w="6308" w:type="dxa"/>
            <w:noWrap/>
            <w:hideMark/>
          </w:tcPr>
          <w:p w14:paraId="7ED94888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0C07A05" w14:textId="77777777" w:rsidR="00BB07EE" w:rsidRPr="00706B13" w:rsidRDefault="00BB07EE" w:rsidP="00706B13">
            <w:pPr>
              <w:jc w:val="center"/>
            </w:pPr>
            <w:r w:rsidRPr="00706B13">
              <w:t>1646</w:t>
            </w:r>
          </w:p>
        </w:tc>
      </w:tr>
      <w:tr w:rsidR="00BB07EE" w:rsidRPr="00706B13" w14:paraId="7F88B588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0C99B0C" w14:textId="77777777" w:rsidR="00BB07EE" w:rsidRPr="00706B13" w:rsidRDefault="00BB07EE" w:rsidP="00706B13">
            <w:pPr>
              <w:jc w:val="center"/>
            </w:pPr>
            <w:r w:rsidRPr="00706B13">
              <w:t>129</w:t>
            </w:r>
          </w:p>
        </w:tc>
        <w:tc>
          <w:tcPr>
            <w:tcW w:w="6308" w:type="dxa"/>
            <w:noWrap/>
            <w:hideMark/>
          </w:tcPr>
          <w:p w14:paraId="714DEB3B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5462866" w14:textId="77777777" w:rsidR="00BB07EE" w:rsidRPr="00706B13" w:rsidRDefault="00BB07EE" w:rsidP="00706B13">
            <w:pPr>
              <w:jc w:val="center"/>
            </w:pPr>
            <w:r w:rsidRPr="00706B13">
              <w:t>1175</w:t>
            </w:r>
          </w:p>
        </w:tc>
      </w:tr>
      <w:tr w:rsidR="00BB07EE" w:rsidRPr="00706B13" w14:paraId="30016D0E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AA91280" w14:textId="77777777" w:rsidR="00BB07EE" w:rsidRPr="00706B13" w:rsidRDefault="00BB07EE" w:rsidP="00706B13">
            <w:pPr>
              <w:jc w:val="center"/>
            </w:pPr>
            <w:r w:rsidRPr="00706B13">
              <w:t>130</w:t>
            </w:r>
          </w:p>
        </w:tc>
        <w:tc>
          <w:tcPr>
            <w:tcW w:w="6308" w:type="dxa"/>
            <w:noWrap/>
            <w:hideMark/>
          </w:tcPr>
          <w:p w14:paraId="03378827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46EF6DF" w14:textId="77777777" w:rsidR="00BB07EE" w:rsidRPr="00706B13" w:rsidRDefault="00AA058A" w:rsidP="00706B13">
            <w:pPr>
              <w:jc w:val="center"/>
            </w:pPr>
            <w:r w:rsidRPr="00706B13">
              <w:t>757</w:t>
            </w:r>
          </w:p>
        </w:tc>
      </w:tr>
      <w:tr w:rsidR="00BB07EE" w:rsidRPr="00706B13" w14:paraId="4D38CF21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1C18AB8" w14:textId="77777777" w:rsidR="00BB07EE" w:rsidRPr="00706B13" w:rsidRDefault="00BB07EE" w:rsidP="00706B13">
            <w:pPr>
              <w:jc w:val="center"/>
            </w:pPr>
            <w:r w:rsidRPr="00706B13">
              <w:t>131</w:t>
            </w:r>
          </w:p>
        </w:tc>
        <w:tc>
          <w:tcPr>
            <w:tcW w:w="6308" w:type="dxa"/>
            <w:noWrap/>
            <w:hideMark/>
          </w:tcPr>
          <w:p w14:paraId="38F37ADD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FBD537D" w14:textId="77777777" w:rsidR="00BB07EE" w:rsidRPr="00706B13" w:rsidRDefault="00BB07EE" w:rsidP="00706B13">
            <w:pPr>
              <w:jc w:val="center"/>
            </w:pPr>
            <w:r w:rsidRPr="00706B13">
              <w:t>10889</w:t>
            </w:r>
          </w:p>
        </w:tc>
      </w:tr>
      <w:tr w:rsidR="00BB07EE" w:rsidRPr="00706B13" w14:paraId="31041024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76F1469" w14:textId="77777777" w:rsidR="00BB07EE" w:rsidRPr="00706B13" w:rsidRDefault="00BB07EE" w:rsidP="00706B13">
            <w:pPr>
              <w:jc w:val="center"/>
            </w:pPr>
            <w:r w:rsidRPr="00706B13">
              <w:t>132</w:t>
            </w:r>
          </w:p>
        </w:tc>
        <w:tc>
          <w:tcPr>
            <w:tcW w:w="6308" w:type="dxa"/>
            <w:noWrap/>
            <w:hideMark/>
          </w:tcPr>
          <w:p w14:paraId="1B6EB772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18045D8" w14:textId="77777777" w:rsidR="00BB07EE" w:rsidRPr="00706B13" w:rsidRDefault="00BB07EE" w:rsidP="00706B13">
            <w:pPr>
              <w:jc w:val="center"/>
            </w:pPr>
            <w:r w:rsidRPr="00706B13">
              <w:t>27129</w:t>
            </w:r>
          </w:p>
        </w:tc>
      </w:tr>
      <w:tr w:rsidR="00BB07EE" w:rsidRPr="00706B13" w14:paraId="758988DD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3EBF00D" w14:textId="77777777" w:rsidR="00BB07EE" w:rsidRPr="00706B13" w:rsidRDefault="00BB07EE" w:rsidP="00706B13">
            <w:pPr>
              <w:jc w:val="center"/>
            </w:pPr>
            <w:r w:rsidRPr="00706B13">
              <w:t>133</w:t>
            </w:r>
          </w:p>
        </w:tc>
        <w:tc>
          <w:tcPr>
            <w:tcW w:w="6308" w:type="dxa"/>
            <w:noWrap/>
            <w:hideMark/>
          </w:tcPr>
          <w:p w14:paraId="0D64DFD5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1EB9394" w14:textId="77777777" w:rsidR="00BB07EE" w:rsidRPr="00706B13" w:rsidRDefault="00BB07EE" w:rsidP="00706B13">
            <w:pPr>
              <w:jc w:val="center"/>
            </w:pPr>
            <w:r w:rsidRPr="00706B13">
              <w:t>848</w:t>
            </w:r>
          </w:p>
        </w:tc>
      </w:tr>
      <w:tr w:rsidR="00BB07EE" w:rsidRPr="00706B13" w14:paraId="4D0B6911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85484B1" w14:textId="77777777" w:rsidR="00BB07EE" w:rsidRPr="00706B13" w:rsidRDefault="00BB07EE" w:rsidP="00706B13">
            <w:pPr>
              <w:jc w:val="center"/>
            </w:pPr>
            <w:r w:rsidRPr="00706B13">
              <w:t>134</w:t>
            </w:r>
          </w:p>
        </w:tc>
        <w:tc>
          <w:tcPr>
            <w:tcW w:w="6308" w:type="dxa"/>
            <w:noWrap/>
            <w:hideMark/>
          </w:tcPr>
          <w:p w14:paraId="1D733E43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69286083" w14:textId="77777777" w:rsidR="00BB07EE" w:rsidRPr="00706B13" w:rsidRDefault="00E109AF" w:rsidP="00706B13">
            <w:pPr>
              <w:jc w:val="center"/>
            </w:pPr>
            <w:r w:rsidRPr="00706B13">
              <w:t>1899</w:t>
            </w:r>
          </w:p>
        </w:tc>
      </w:tr>
      <w:tr w:rsidR="00BB07EE" w:rsidRPr="00706B13" w14:paraId="437C52CF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9CA8518" w14:textId="77777777" w:rsidR="00BB07EE" w:rsidRPr="00706B13" w:rsidRDefault="00BB07EE" w:rsidP="00706B13">
            <w:pPr>
              <w:jc w:val="center"/>
            </w:pPr>
            <w:r w:rsidRPr="00706B13">
              <w:t>135</w:t>
            </w:r>
          </w:p>
        </w:tc>
        <w:tc>
          <w:tcPr>
            <w:tcW w:w="6308" w:type="dxa"/>
            <w:noWrap/>
            <w:hideMark/>
          </w:tcPr>
          <w:p w14:paraId="7960D457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12BEF9A8" w14:textId="77777777" w:rsidR="00BB07EE" w:rsidRPr="00706B13" w:rsidRDefault="00BB07EE" w:rsidP="00706B13">
            <w:pPr>
              <w:jc w:val="center"/>
            </w:pPr>
            <w:r w:rsidRPr="00706B13">
              <w:t>194</w:t>
            </w:r>
          </w:p>
        </w:tc>
      </w:tr>
      <w:tr w:rsidR="00BB07EE" w:rsidRPr="00706B13" w14:paraId="71DF228B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381B28F" w14:textId="77777777" w:rsidR="00BB07EE" w:rsidRPr="00706B13" w:rsidRDefault="00BB07EE" w:rsidP="00706B13">
            <w:pPr>
              <w:jc w:val="center"/>
            </w:pPr>
            <w:r w:rsidRPr="00706B13">
              <w:t>136</w:t>
            </w:r>
          </w:p>
        </w:tc>
        <w:tc>
          <w:tcPr>
            <w:tcW w:w="6308" w:type="dxa"/>
            <w:noWrap/>
            <w:hideMark/>
          </w:tcPr>
          <w:p w14:paraId="71ABC5E1" w14:textId="77777777" w:rsidR="00BB07EE" w:rsidRPr="00706B13" w:rsidRDefault="001A0658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65D32FD6" w14:textId="77777777" w:rsidR="00BB07EE" w:rsidRPr="00706B13" w:rsidRDefault="00BB07EE" w:rsidP="00706B13">
            <w:pPr>
              <w:jc w:val="center"/>
            </w:pPr>
            <w:r w:rsidRPr="00706B13">
              <w:t>961</w:t>
            </w:r>
          </w:p>
        </w:tc>
      </w:tr>
      <w:tr w:rsidR="00BB07EE" w:rsidRPr="00706B13" w14:paraId="2F10BE6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83D2DBA" w14:textId="77777777" w:rsidR="00BB07EE" w:rsidRPr="00706B13" w:rsidRDefault="00BB07EE" w:rsidP="00706B13">
            <w:pPr>
              <w:jc w:val="center"/>
            </w:pPr>
            <w:r w:rsidRPr="00706B13">
              <w:t>137</w:t>
            </w:r>
          </w:p>
        </w:tc>
        <w:tc>
          <w:tcPr>
            <w:tcW w:w="6308" w:type="dxa"/>
            <w:noWrap/>
            <w:hideMark/>
          </w:tcPr>
          <w:p w14:paraId="7E0FFC87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4657BD94" w14:textId="77777777" w:rsidR="00BB07EE" w:rsidRPr="00706B13" w:rsidRDefault="00BB07EE" w:rsidP="00706B13">
            <w:pPr>
              <w:jc w:val="center"/>
            </w:pPr>
            <w:r w:rsidRPr="00706B13">
              <w:t>13234</w:t>
            </w:r>
          </w:p>
        </w:tc>
      </w:tr>
      <w:tr w:rsidR="00BB07EE" w:rsidRPr="00706B13" w14:paraId="707DA62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064E430" w14:textId="77777777" w:rsidR="00BB07EE" w:rsidRPr="00706B13" w:rsidRDefault="00BB07EE" w:rsidP="00706B13">
            <w:pPr>
              <w:jc w:val="center"/>
            </w:pPr>
            <w:r w:rsidRPr="00706B13">
              <w:t>138</w:t>
            </w:r>
          </w:p>
        </w:tc>
        <w:tc>
          <w:tcPr>
            <w:tcW w:w="6308" w:type="dxa"/>
            <w:noWrap/>
            <w:hideMark/>
          </w:tcPr>
          <w:p w14:paraId="2992C175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E146BEF" w14:textId="77777777" w:rsidR="00BB07EE" w:rsidRPr="00706B13" w:rsidRDefault="00BB07EE" w:rsidP="00706B13">
            <w:pPr>
              <w:jc w:val="center"/>
            </w:pPr>
            <w:r w:rsidRPr="00706B13">
              <w:t>4257</w:t>
            </w:r>
          </w:p>
        </w:tc>
      </w:tr>
      <w:tr w:rsidR="00BB07EE" w:rsidRPr="00706B13" w14:paraId="3BC782CD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F5B5F5D" w14:textId="77777777" w:rsidR="00BB07EE" w:rsidRPr="00706B13" w:rsidRDefault="00BB07EE" w:rsidP="00706B13">
            <w:pPr>
              <w:jc w:val="center"/>
            </w:pPr>
            <w:r w:rsidRPr="00706B13">
              <w:t>139</w:t>
            </w:r>
          </w:p>
        </w:tc>
        <w:tc>
          <w:tcPr>
            <w:tcW w:w="6308" w:type="dxa"/>
            <w:noWrap/>
            <w:hideMark/>
          </w:tcPr>
          <w:p w14:paraId="0F6633C0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EDC12BB" w14:textId="77777777" w:rsidR="00BB07EE" w:rsidRPr="00706B13" w:rsidRDefault="00BB07EE" w:rsidP="00706B13">
            <w:pPr>
              <w:jc w:val="center"/>
            </w:pPr>
            <w:r w:rsidRPr="00706B13">
              <w:t>6471</w:t>
            </w:r>
          </w:p>
        </w:tc>
      </w:tr>
      <w:tr w:rsidR="00BB07EE" w:rsidRPr="00706B13" w14:paraId="7B4C3075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FF1B767" w14:textId="77777777" w:rsidR="00BB07EE" w:rsidRPr="00706B13" w:rsidRDefault="00BB07EE" w:rsidP="00706B13">
            <w:pPr>
              <w:jc w:val="center"/>
            </w:pPr>
            <w:r w:rsidRPr="00706B13">
              <w:t>140</w:t>
            </w:r>
          </w:p>
        </w:tc>
        <w:tc>
          <w:tcPr>
            <w:tcW w:w="6308" w:type="dxa"/>
            <w:noWrap/>
            <w:hideMark/>
          </w:tcPr>
          <w:p w14:paraId="2715EED1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0F77A045" w14:textId="77777777" w:rsidR="00BB07EE" w:rsidRPr="00706B13" w:rsidRDefault="00BB07EE" w:rsidP="00706B13">
            <w:pPr>
              <w:jc w:val="center"/>
            </w:pPr>
            <w:r w:rsidRPr="00706B13">
              <w:t>387</w:t>
            </w:r>
          </w:p>
        </w:tc>
      </w:tr>
      <w:tr w:rsidR="00BB07EE" w:rsidRPr="00706B13" w14:paraId="0769D73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4EBFDF4" w14:textId="77777777" w:rsidR="00BB07EE" w:rsidRPr="00706B13" w:rsidRDefault="00BB07EE" w:rsidP="00706B13">
            <w:pPr>
              <w:jc w:val="center"/>
            </w:pPr>
            <w:r w:rsidRPr="00706B13">
              <w:t>141</w:t>
            </w:r>
          </w:p>
        </w:tc>
        <w:tc>
          <w:tcPr>
            <w:tcW w:w="6308" w:type="dxa"/>
            <w:noWrap/>
            <w:hideMark/>
          </w:tcPr>
          <w:p w14:paraId="5C7A4072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9074834" w14:textId="77777777" w:rsidR="00BB07EE" w:rsidRPr="00706B13" w:rsidRDefault="00BB07EE" w:rsidP="00706B13">
            <w:pPr>
              <w:jc w:val="center"/>
            </w:pPr>
            <w:r w:rsidRPr="00706B13">
              <w:t>917</w:t>
            </w:r>
          </w:p>
        </w:tc>
      </w:tr>
      <w:tr w:rsidR="00BB07EE" w:rsidRPr="00706B13" w14:paraId="5BE98F1A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2726181" w14:textId="77777777" w:rsidR="00BB07EE" w:rsidRPr="00706B13" w:rsidRDefault="00BB07EE" w:rsidP="00706B13">
            <w:pPr>
              <w:jc w:val="center"/>
            </w:pPr>
            <w:r w:rsidRPr="00706B13">
              <w:t>142</w:t>
            </w:r>
          </w:p>
        </w:tc>
        <w:tc>
          <w:tcPr>
            <w:tcW w:w="6308" w:type="dxa"/>
            <w:noWrap/>
            <w:hideMark/>
          </w:tcPr>
          <w:p w14:paraId="79134363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730D2FA4" w14:textId="77777777" w:rsidR="00BB07EE" w:rsidRPr="00706B13" w:rsidRDefault="00E10872" w:rsidP="00706B13">
            <w:pPr>
              <w:jc w:val="center"/>
            </w:pPr>
            <w:r w:rsidRPr="00706B13">
              <w:t>2693</w:t>
            </w:r>
          </w:p>
        </w:tc>
      </w:tr>
      <w:tr w:rsidR="00BB07EE" w:rsidRPr="00706B13" w14:paraId="7DF26793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2A23C146" w14:textId="77777777" w:rsidR="00BB07EE" w:rsidRPr="00706B13" w:rsidRDefault="00BB07EE" w:rsidP="00706B13">
            <w:pPr>
              <w:jc w:val="center"/>
            </w:pPr>
            <w:r w:rsidRPr="00706B13">
              <w:t>143</w:t>
            </w:r>
          </w:p>
        </w:tc>
        <w:tc>
          <w:tcPr>
            <w:tcW w:w="6308" w:type="dxa"/>
            <w:noWrap/>
            <w:hideMark/>
          </w:tcPr>
          <w:p w14:paraId="38BA5254" w14:textId="77777777" w:rsidR="00BB07EE" w:rsidRPr="00706B13" w:rsidRDefault="00BB07EE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5EF52752" w14:textId="77777777" w:rsidR="00BB07EE" w:rsidRPr="00706B13" w:rsidRDefault="00BB07EE" w:rsidP="00706B13">
            <w:pPr>
              <w:jc w:val="center"/>
            </w:pPr>
            <w:r w:rsidRPr="00706B13">
              <w:t>47</w:t>
            </w:r>
          </w:p>
        </w:tc>
      </w:tr>
      <w:tr w:rsidR="00FC2264" w:rsidRPr="00706B13" w14:paraId="3AE7D6E8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77C7D18" w14:textId="77777777" w:rsidR="00FC2264" w:rsidRPr="00706B13" w:rsidRDefault="00FC2264" w:rsidP="00706B13">
            <w:pPr>
              <w:jc w:val="center"/>
            </w:pPr>
            <w:r w:rsidRPr="00706B13">
              <w:t>144</w:t>
            </w:r>
          </w:p>
        </w:tc>
        <w:tc>
          <w:tcPr>
            <w:tcW w:w="6308" w:type="dxa"/>
            <w:noWrap/>
            <w:hideMark/>
          </w:tcPr>
          <w:p w14:paraId="5DD7E3F3" w14:textId="77777777" w:rsidR="00FC2264" w:rsidRPr="00706B13" w:rsidRDefault="00FC2264" w:rsidP="00706B13">
            <w:pPr>
              <w:jc w:val="center"/>
            </w:pPr>
            <w:r w:rsidRPr="00706B13">
              <w:t>Объекты инженерно-технического обеспечения</w:t>
            </w:r>
          </w:p>
        </w:tc>
        <w:tc>
          <w:tcPr>
            <w:tcW w:w="1289" w:type="dxa"/>
            <w:noWrap/>
            <w:hideMark/>
          </w:tcPr>
          <w:p w14:paraId="3E50C023" w14:textId="77777777" w:rsidR="00FC2264" w:rsidRPr="00706B13" w:rsidRDefault="00FC2264" w:rsidP="00706B13">
            <w:pPr>
              <w:jc w:val="center"/>
            </w:pPr>
            <w:r w:rsidRPr="00706B13">
              <w:t>636</w:t>
            </w:r>
          </w:p>
        </w:tc>
      </w:tr>
      <w:tr w:rsidR="002B297C" w:rsidRPr="00706B13" w14:paraId="16AD9A6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B2C541A" w14:textId="77777777" w:rsidR="002B297C" w:rsidRPr="00706B13" w:rsidRDefault="009B7DC9" w:rsidP="00706B13">
            <w:pPr>
              <w:jc w:val="center"/>
            </w:pPr>
            <w:r w:rsidRPr="00706B13">
              <w:t>145</w:t>
            </w:r>
          </w:p>
        </w:tc>
        <w:tc>
          <w:tcPr>
            <w:tcW w:w="6308" w:type="dxa"/>
            <w:noWrap/>
            <w:hideMark/>
          </w:tcPr>
          <w:p w14:paraId="1EA350C6" w14:textId="77777777" w:rsidR="002B297C" w:rsidRPr="00706B13" w:rsidRDefault="009B7DC9" w:rsidP="00706B13">
            <w:pPr>
              <w:jc w:val="center"/>
            </w:pPr>
            <w:r w:rsidRPr="00706B13">
              <w:t>Автомобильный транс</w:t>
            </w:r>
            <w:r w:rsidR="008F4A64" w:rsidRPr="00706B13">
              <w:t>п</w:t>
            </w:r>
            <w:r w:rsidRPr="00706B13">
              <w:t>орт</w:t>
            </w:r>
          </w:p>
        </w:tc>
        <w:tc>
          <w:tcPr>
            <w:tcW w:w="1289" w:type="dxa"/>
            <w:noWrap/>
            <w:hideMark/>
          </w:tcPr>
          <w:p w14:paraId="7A5E81FC" w14:textId="77777777" w:rsidR="002B297C" w:rsidRPr="00706B13" w:rsidRDefault="009B7DC9" w:rsidP="00706B13">
            <w:pPr>
              <w:jc w:val="center"/>
            </w:pPr>
            <w:r w:rsidRPr="00706B13">
              <w:t>8226</w:t>
            </w:r>
          </w:p>
        </w:tc>
      </w:tr>
      <w:tr w:rsidR="008F4A64" w:rsidRPr="00706B13" w14:paraId="4AF2E97D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D086291" w14:textId="77777777" w:rsidR="008F4A64" w:rsidRPr="00706B13" w:rsidRDefault="008F4A64" w:rsidP="00706B13">
            <w:pPr>
              <w:jc w:val="center"/>
            </w:pPr>
            <w:r w:rsidRPr="00706B13">
              <w:t>146</w:t>
            </w:r>
          </w:p>
        </w:tc>
        <w:tc>
          <w:tcPr>
            <w:tcW w:w="6308" w:type="dxa"/>
            <w:noWrap/>
            <w:hideMark/>
          </w:tcPr>
          <w:p w14:paraId="65BA1AA8" w14:textId="77777777" w:rsidR="008F4A64" w:rsidRPr="00706B13" w:rsidRDefault="008F4A64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2F9D91E6" w14:textId="77777777" w:rsidR="008F4A64" w:rsidRPr="00706B13" w:rsidRDefault="008F4A64" w:rsidP="00706B13">
            <w:pPr>
              <w:jc w:val="center"/>
            </w:pPr>
            <w:r w:rsidRPr="00706B13">
              <w:t>1431</w:t>
            </w:r>
          </w:p>
        </w:tc>
      </w:tr>
      <w:tr w:rsidR="009B63B1" w:rsidRPr="00706B13" w14:paraId="52E5EA34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3F43E71" w14:textId="77777777" w:rsidR="009B63B1" w:rsidRPr="00706B13" w:rsidRDefault="009B63B1" w:rsidP="00706B13">
            <w:pPr>
              <w:jc w:val="center"/>
            </w:pPr>
            <w:r w:rsidRPr="00706B13">
              <w:t>147</w:t>
            </w:r>
          </w:p>
        </w:tc>
        <w:tc>
          <w:tcPr>
            <w:tcW w:w="6308" w:type="dxa"/>
            <w:noWrap/>
            <w:hideMark/>
          </w:tcPr>
          <w:p w14:paraId="2C0C73AE" w14:textId="77777777" w:rsidR="009B63B1" w:rsidRPr="00706B13" w:rsidRDefault="009B63B1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74BEB300" w14:textId="77777777" w:rsidR="009B63B1" w:rsidRPr="00706B13" w:rsidRDefault="009B63B1" w:rsidP="00706B13">
            <w:pPr>
              <w:jc w:val="center"/>
            </w:pPr>
            <w:r w:rsidRPr="00706B13">
              <w:t>563</w:t>
            </w:r>
          </w:p>
        </w:tc>
      </w:tr>
      <w:tr w:rsidR="00B15A7B" w:rsidRPr="00706B13" w14:paraId="3660886D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956B99C" w14:textId="77777777" w:rsidR="00B15A7B" w:rsidRPr="00706B13" w:rsidRDefault="00B15A7B" w:rsidP="00706B13">
            <w:pPr>
              <w:jc w:val="center"/>
            </w:pPr>
            <w:r w:rsidRPr="00706B13">
              <w:t>148</w:t>
            </w:r>
          </w:p>
        </w:tc>
        <w:tc>
          <w:tcPr>
            <w:tcW w:w="6308" w:type="dxa"/>
            <w:noWrap/>
            <w:hideMark/>
          </w:tcPr>
          <w:p w14:paraId="6F1B8503" w14:textId="77777777" w:rsidR="00B15A7B" w:rsidRPr="00706B13" w:rsidRDefault="00B15A7B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0DCAC126" w14:textId="77777777" w:rsidR="00B15A7B" w:rsidRPr="00706B13" w:rsidRDefault="00B15A7B" w:rsidP="00706B13">
            <w:pPr>
              <w:jc w:val="center"/>
            </w:pPr>
            <w:r w:rsidRPr="00706B13">
              <w:t>2623</w:t>
            </w:r>
          </w:p>
        </w:tc>
      </w:tr>
      <w:tr w:rsidR="00B15A7B" w:rsidRPr="00706B13" w14:paraId="260E9FBD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305E8B3A" w14:textId="77777777" w:rsidR="00B15A7B" w:rsidRPr="00706B13" w:rsidRDefault="00B15A7B" w:rsidP="00706B13">
            <w:pPr>
              <w:jc w:val="center"/>
            </w:pPr>
            <w:r w:rsidRPr="00706B13">
              <w:t>149</w:t>
            </w:r>
          </w:p>
        </w:tc>
        <w:tc>
          <w:tcPr>
            <w:tcW w:w="6308" w:type="dxa"/>
            <w:noWrap/>
            <w:hideMark/>
          </w:tcPr>
          <w:p w14:paraId="360FEA71" w14:textId="77777777" w:rsidR="00B15A7B" w:rsidRPr="00706B13" w:rsidRDefault="00B15A7B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1BA1B7A3" w14:textId="77777777" w:rsidR="00B15A7B" w:rsidRPr="00706B13" w:rsidRDefault="00B15A7B" w:rsidP="00706B13">
            <w:pPr>
              <w:jc w:val="center"/>
            </w:pPr>
            <w:r w:rsidRPr="00706B13">
              <w:t>21265</w:t>
            </w:r>
          </w:p>
        </w:tc>
      </w:tr>
      <w:tr w:rsidR="00B36DC6" w:rsidRPr="00706B13" w14:paraId="5F730F20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A12DFFE" w14:textId="77777777" w:rsidR="00B36DC6" w:rsidRPr="00706B13" w:rsidRDefault="00B36DC6" w:rsidP="00706B13">
            <w:pPr>
              <w:jc w:val="center"/>
            </w:pPr>
            <w:r w:rsidRPr="00706B13">
              <w:t>150</w:t>
            </w:r>
          </w:p>
        </w:tc>
        <w:tc>
          <w:tcPr>
            <w:tcW w:w="6308" w:type="dxa"/>
            <w:noWrap/>
            <w:hideMark/>
          </w:tcPr>
          <w:p w14:paraId="6127CDF1" w14:textId="77777777" w:rsidR="00B36DC6" w:rsidRPr="00706B13" w:rsidRDefault="00B36DC6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4F147902" w14:textId="77777777" w:rsidR="00B36DC6" w:rsidRPr="00706B13" w:rsidRDefault="00E765A1" w:rsidP="00706B13">
            <w:pPr>
              <w:jc w:val="center"/>
            </w:pPr>
            <w:r w:rsidRPr="00706B13">
              <w:t>2506</w:t>
            </w:r>
          </w:p>
        </w:tc>
      </w:tr>
      <w:tr w:rsidR="001976EB" w:rsidRPr="00706B13" w14:paraId="63B97FD2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C1830D0" w14:textId="77777777" w:rsidR="001976EB" w:rsidRPr="00706B13" w:rsidRDefault="001976EB" w:rsidP="00706B13">
            <w:pPr>
              <w:jc w:val="center"/>
            </w:pPr>
            <w:r w:rsidRPr="00706B13">
              <w:t>151</w:t>
            </w:r>
          </w:p>
        </w:tc>
        <w:tc>
          <w:tcPr>
            <w:tcW w:w="6308" w:type="dxa"/>
            <w:noWrap/>
            <w:hideMark/>
          </w:tcPr>
          <w:p w14:paraId="271594E0" w14:textId="77777777" w:rsidR="001976EB" w:rsidRPr="00706B13" w:rsidRDefault="001976EB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01FD0BC7" w14:textId="77777777" w:rsidR="001976EB" w:rsidRPr="00706B13" w:rsidRDefault="001976EB" w:rsidP="00706B13">
            <w:pPr>
              <w:jc w:val="center"/>
            </w:pPr>
            <w:r w:rsidRPr="00706B13">
              <w:t>8124</w:t>
            </w:r>
          </w:p>
        </w:tc>
      </w:tr>
      <w:tr w:rsidR="001A3DB2" w:rsidRPr="00706B13" w14:paraId="2B4E6C9C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E6993C6" w14:textId="77777777" w:rsidR="001A3DB2" w:rsidRPr="00706B13" w:rsidRDefault="001A3DB2" w:rsidP="00706B13">
            <w:pPr>
              <w:jc w:val="center"/>
            </w:pPr>
            <w:r w:rsidRPr="00706B13">
              <w:t>152</w:t>
            </w:r>
          </w:p>
        </w:tc>
        <w:tc>
          <w:tcPr>
            <w:tcW w:w="6308" w:type="dxa"/>
            <w:noWrap/>
            <w:hideMark/>
          </w:tcPr>
          <w:p w14:paraId="135706C6" w14:textId="77777777" w:rsidR="001A3DB2" w:rsidRPr="00706B13" w:rsidRDefault="001A3DB2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0CAB865E" w14:textId="77777777" w:rsidR="001A3DB2" w:rsidRPr="00706B13" w:rsidRDefault="001C2539" w:rsidP="00706B13">
            <w:pPr>
              <w:jc w:val="center"/>
            </w:pPr>
            <w:r w:rsidRPr="00706B13">
              <w:t>8184</w:t>
            </w:r>
          </w:p>
        </w:tc>
      </w:tr>
      <w:tr w:rsidR="00FB53D6" w:rsidRPr="00706B13" w14:paraId="032F6CD3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7AA979CE" w14:textId="77777777" w:rsidR="00FB53D6" w:rsidRPr="00706B13" w:rsidRDefault="00FB53D6" w:rsidP="00706B13">
            <w:pPr>
              <w:jc w:val="center"/>
            </w:pPr>
            <w:r w:rsidRPr="00706B13">
              <w:t>153</w:t>
            </w:r>
          </w:p>
        </w:tc>
        <w:tc>
          <w:tcPr>
            <w:tcW w:w="6308" w:type="dxa"/>
            <w:noWrap/>
            <w:hideMark/>
          </w:tcPr>
          <w:p w14:paraId="52B2CB92" w14:textId="77777777" w:rsidR="00FB53D6" w:rsidRPr="00706B13" w:rsidRDefault="00FB53D6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30388412" w14:textId="77777777" w:rsidR="00FB53D6" w:rsidRPr="00706B13" w:rsidRDefault="00FB53D6" w:rsidP="00706B13">
            <w:pPr>
              <w:jc w:val="center"/>
            </w:pPr>
            <w:r w:rsidRPr="00706B13">
              <w:t>6343</w:t>
            </w:r>
          </w:p>
        </w:tc>
      </w:tr>
      <w:tr w:rsidR="00B9310A" w:rsidRPr="00706B13" w14:paraId="6CDA09E0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D6E9CAA" w14:textId="77777777" w:rsidR="00B9310A" w:rsidRPr="00706B13" w:rsidRDefault="00B9310A" w:rsidP="00706B13">
            <w:pPr>
              <w:jc w:val="center"/>
            </w:pPr>
            <w:r w:rsidRPr="00706B13">
              <w:t>154</w:t>
            </w:r>
          </w:p>
        </w:tc>
        <w:tc>
          <w:tcPr>
            <w:tcW w:w="6308" w:type="dxa"/>
            <w:noWrap/>
            <w:hideMark/>
          </w:tcPr>
          <w:p w14:paraId="277D0093" w14:textId="77777777" w:rsidR="00B9310A" w:rsidRPr="00706B13" w:rsidRDefault="00B9310A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018BD794" w14:textId="77777777" w:rsidR="00B9310A" w:rsidRPr="00706B13" w:rsidRDefault="00883136" w:rsidP="00706B13">
            <w:pPr>
              <w:jc w:val="center"/>
            </w:pPr>
            <w:r w:rsidRPr="00706B13">
              <w:t>13252</w:t>
            </w:r>
          </w:p>
        </w:tc>
      </w:tr>
      <w:tr w:rsidR="00706EE3" w:rsidRPr="00706B13" w14:paraId="363CFFA3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03B9D0AA" w14:textId="77777777" w:rsidR="00706EE3" w:rsidRPr="00706B13" w:rsidRDefault="00706EE3" w:rsidP="00706B13">
            <w:pPr>
              <w:jc w:val="center"/>
            </w:pPr>
            <w:r w:rsidRPr="00706B13">
              <w:t>155</w:t>
            </w:r>
          </w:p>
        </w:tc>
        <w:tc>
          <w:tcPr>
            <w:tcW w:w="6308" w:type="dxa"/>
            <w:noWrap/>
            <w:hideMark/>
          </w:tcPr>
          <w:p w14:paraId="0A86B332" w14:textId="77777777" w:rsidR="00706EE3" w:rsidRPr="00706B13" w:rsidRDefault="00706EE3" w:rsidP="00706B13">
            <w:pPr>
              <w:jc w:val="center"/>
            </w:pPr>
            <w:r w:rsidRPr="00706B13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6C9549CC" w14:textId="77777777" w:rsidR="00706EE3" w:rsidRPr="00706B13" w:rsidRDefault="00706EE3" w:rsidP="00706B13">
            <w:pPr>
              <w:jc w:val="center"/>
            </w:pPr>
            <w:r w:rsidRPr="00706B13">
              <w:t>5568</w:t>
            </w:r>
          </w:p>
        </w:tc>
      </w:tr>
      <w:tr w:rsidR="00D86A7C" w:rsidRPr="00706B13" w14:paraId="6357FE9C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5D27D2AD" w14:textId="77777777" w:rsidR="00D86A7C" w:rsidRPr="00726174" w:rsidRDefault="00107444" w:rsidP="00706B13">
            <w:pPr>
              <w:jc w:val="center"/>
            </w:pPr>
            <w:r w:rsidRPr="00726174">
              <w:t>156</w:t>
            </w:r>
          </w:p>
        </w:tc>
        <w:tc>
          <w:tcPr>
            <w:tcW w:w="6308" w:type="dxa"/>
            <w:noWrap/>
            <w:hideMark/>
          </w:tcPr>
          <w:p w14:paraId="5BCA151B" w14:textId="77777777" w:rsidR="00D86A7C" w:rsidRPr="00726174" w:rsidRDefault="00107444" w:rsidP="00706B13">
            <w:pPr>
              <w:jc w:val="center"/>
            </w:pPr>
            <w:r w:rsidRPr="00726174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729899FA" w14:textId="77777777" w:rsidR="00D86A7C" w:rsidRPr="00726174" w:rsidRDefault="00604D1F" w:rsidP="00706B13">
            <w:pPr>
              <w:jc w:val="center"/>
            </w:pPr>
            <w:r w:rsidRPr="00726174">
              <w:t>10397</w:t>
            </w:r>
          </w:p>
        </w:tc>
      </w:tr>
      <w:tr w:rsidR="00107444" w:rsidRPr="00706B13" w14:paraId="1955F28C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1CF8B00" w14:textId="77777777" w:rsidR="00107444" w:rsidRPr="00726174" w:rsidRDefault="00107444" w:rsidP="00706B13">
            <w:pPr>
              <w:jc w:val="center"/>
            </w:pPr>
            <w:r w:rsidRPr="00726174">
              <w:t>157</w:t>
            </w:r>
          </w:p>
        </w:tc>
        <w:tc>
          <w:tcPr>
            <w:tcW w:w="6308" w:type="dxa"/>
            <w:noWrap/>
            <w:hideMark/>
          </w:tcPr>
          <w:p w14:paraId="52146128" w14:textId="77777777" w:rsidR="00107444" w:rsidRPr="00726174" w:rsidRDefault="00107444" w:rsidP="00706B13">
            <w:pPr>
              <w:jc w:val="center"/>
            </w:pPr>
            <w:r w:rsidRPr="00726174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72E0136B" w14:textId="77777777" w:rsidR="00107444" w:rsidRPr="00726174" w:rsidRDefault="00604D1F" w:rsidP="00706B13">
            <w:pPr>
              <w:jc w:val="center"/>
            </w:pPr>
            <w:r w:rsidRPr="00726174">
              <w:t>5055</w:t>
            </w:r>
          </w:p>
        </w:tc>
      </w:tr>
      <w:tr w:rsidR="00107444" w:rsidRPr="00706B13" w14:paraId="11B0B664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146B64F" w14:textId="77777777" w:rsidR="00107444" w:rsidRPr="00726174" w:rsidRDefault="00107444" w:rsidP="00706B13">
            <w:pPr>
              <w:jc w:val="center"/>
            </w:pPr>
            <w:r w:rsidRPr="00726174">
              <w:t>158</w:t>
            </w:r>
          </w:p>
        </w:tc>
        <w:tc>
          <w:tcPr>
            <w:tcW w:w="6308" w:type="dxa"/>
            <w:noWrap/>
            <w:hideMark/>
          </w:tcPr>
          <w:p w14:paraId="60CCB92F" w14:textId="77777777" w:rsidR="00107444" w:rsidRPr="00726174" w:rsidRDefault="00107444" w:rsidP="00706B13">
            <w:pPr>
              <w:jc w:val="center"/>
            </w:pPr>
            <w:r w:rsidRPr="00726174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28E91AAA" w14:textId="77777777" w:rsidR="00107444" w:rsidRPr="00726174" w:rsidRDefault="00604D1F" w:rsidP="00706B13">
            <w:pPr>
              <w:jc w:val="center"/>
            </w:pPr>
            <w:r w:rsidRPr="00726174">
              <w:t>6186</w:t>
            </w:r>
          </w:p>
        </w:tc>
      </w:tr>
      <w:tr w:rsidR="00107444" w:rsidRPr="00706B13" w14:paraId="473B67B4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351CA82" w14:textId="77777777" w:rsidR="00107444" w:rsidRPr="00726174" w:rsidRDefault="00107444" w:rsidP="00706B13">
            <w:pPr>
              <w:jc w:val="center"/>
            </w:pPr>
            <w:r w:rsidRPr="00726174">
              <w:t>159</w:t>
            </w:r>
          </w:p>
        </w:tc>
        <w:tc>
          <w:tcPr>
            <w:tcW w:w="6308" w:type="dxa"/>
            <w:noWrap/>
            <w:hideMark/>
          </w:tcPr>
          <w:p w14:paraId="33D2AF33" w14:textId="77777777" w:rsidR="00107444" w:rsidRPr="00726174" w:rsidRDefault="00107444" w:rsidP="00706B13">
            <w:pPr>
              <w:jc w:val="center"/>
            </w:pPr>
            <w:r w:rsidRPr="00726174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3498066E" w14:textId="77777777" w:rsidR="00107444" w:rsidRPr="00726174" w:rsidRDefault="00604D1F" w:rsidP="00706B13">
            <w:pPr>
              <w:jc w:val="center"/>
            </w:pPr>
            <w:r w:rsidRPr="00726174">
              <w:t>5037</w:t>
            </w:r>
          </w:p>
        </w:tc>
      </w:tr>
      <w:tr w:rsidR="00107444" w:rsidRPr="00706B13" w14:paraId="1C76E8B1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4D0631A4" w14:textId="77777777" w:rsidR="00107444" w:rsidRPr="00726174" w:rsidRDefault="00107444" w:rsidP="00706B13">
            <w:pPr>
              <w:jc w:val="center"/>
            </w:pPr>
            <w:r w:rsidRPr="00726174">
              <w:t>160</w:t>
            </w:r>
          </w:p>
        </w:tc>
        <w:tc>
          <w:tcPr>
            <w:tcW w:w="6308" w:type="dxa"/>
            <w:noWrap/>
            <w:hideMark/>
          </w:tcPr>
          <w:p w14:paraId="01AB44D6" w14:textId="77777777" w:rsidR="00107444" w:rsidRPr="00726174" w:rsidRDefault="00107444" w:rsidP="00706B13">
            <w:pPr>
              <w:jc w:val="center"/>
            </w:pPr>
            <w:r w:rsidRPr="00726174">
              <w:t>Автомобильный транспорт</w:t>
            </w:r>
          </w:p>
        </w:tc>
        <w:tc>
          <w:tcPr>
            <w:tcW w:w="1289" w:type="dxa"/>
            <w:noWrap/>
            <w:hideMark/>
          </w:tcPr>
          <w:p w14:paraId="227C7A92" w14:textId="77777777" w:rsidR="00107444" w:rsidRPr="00726174" w:rsidRDefault="00604D1F" w:rsidP="00706B13">
            <w:pPr>
              <w:jc w:val="center"/>
            </w:pPr>
            <w:r w:rsidRPr="00726174">
              <w:t>1961</w:t>
            </w:r>
          </w:p>
        </w:tc>
      </w:tr>
      <w:tr w:rsidR="00107444" w:rsidRPr="00706B13" w14:paraId="5B62306A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18C99AE1" w14:textId="77777777" w:rsidR="00107444" w:rsidRPr="00706B13" w:rsidRDefault="00107444" w:rsidP="00706B13">
            <w:pPr>
              <w:jc w:val="center"/>
            </w:pPr>
          </w:p>
        </w:tc>
        <w:tc>
          <w:tcPr>
            <w:tcW w:w="6308" w:type="dxa"/>
            <w:noWrap/>
            <w:hideMark/>
          </w:tcPr>
          <w:p w14:paraId="094775A5" w14:textId="77777777" w:rsidR="00107444" w:rsidRPr="00706B13" w:rsidRDefault="00107444" w:rsidP="00706B13">
            <w:pPr>
              <w:jc w:val="center"/>
            </w:pPr>
          </w:p>
        </w:tc>
        <w:tc>
          <w:tcPr>
            <w:tcW w:w="1289" w:type="dxa"/>
            <w:noWrap/>
            <w:hideMark/>
          </w:tcPr>
          <w:p w14:paraId="1578EE7F" w14:textId="77777777" w:rsidR="00107444" w:rsidRPr="00706B13" w:rsidRDefault="00107444" w:rsidP="00706B13">
            <w:pPr>
              <w:jc w:val="center"/>
            </w:pPr>
          </w:p>
        </w:tc>
      </w:tr>
      <w:tr w:rsidR="00107444" w:rsidRPr="00706B13" w14:paraId="0D8784F9" w14:textId="77777777" w:rsidTr="009B7DC9">
        <w:trPr>
          <w:trHeight w:val="300"/>
        </w:trPr>
        <w:tc>
          <w:tcPr>
            <w:tcW w:w="1347" w:type="dxa"/>
            <w:noWrap/>
            <w:hideMark/>
          </w:tcPr>
          <w:p w14:paraId="60E827C6" w14:textId="77777777" w:rsidR="00107444" w:rsidRPr="00706B13" w:rsidRDefault="00107444" w:rsidP="00706B13">
            <w:pPr>
              <w:jc w:val="center"/>
            </w:pPr>
          </w:p>
        </w:tc>
        <w:tc>
          <w:tcPr>
            <w:tcW w:w="6308" w:type="dxa"/>
            <w:noWrap/>
            <w:hideMark/>
          </w:tcPr>
          <w:p w14:paraId="454ACBE5" w14:textId="77777777" w:rsidR="00107444" w:rsidRPr="00706B13" w:rsidRDefault="00107444" w:rsidP="00706B13">
            <w:pPr>
              <w:jc w:val="center"/>
            </w:pPr>
          </w:p>
        </w:tc>
        <w:tc>
          <w:tcPr>
            <w:tcW w:w="1289" w:type="dxa"/>
            <w:noWrap/>
            <w:hideMark/>
          </w:tcPr>
          <w:p w14:paraId="617CD86C" w14:textId="77777777" w:rsidR="00107444" w:rsidRPr="00706B13" w:rsidRDefault="00107444" w:rsidP="00706B13">
            <w:pPr>
              <w:jc w:val="center"/>
            </w:pPr>
          </w:p>
        </w:tc>
      </w:tr>
    </w:tbl>
    <w:p w14:paraId="230500DA" w14:textId="77777777" w:rsidR="00BB07EE" w:rsidRPr="00706B13" w:rsidRDefault="00BB07EE" w:rsidP="00706B13">
      <w:pPr>
        <w:jc w:val="center"/>
        <w:rPr>
          <w:lang w:val="en-US"/>
        </w:rPr>
      </w:pPr>
    </w:p>
    <w:p w14:paraId="11FE6E1C" w14:textId="77777777" w:rsidR="008E77E4" w:rsidRPr="00706B13" w:rsidRDefault="008E77E4" w:rsidP="00706B13">
      <w:pPr>
        <w:jc w:val="center"/>
        <w:rPr>
          <w:b/>
        </w:rPr>
      </w:pPr>
      <w:r w:rsidRPr="00706B13">
        <w:rPr>
          <w:b/>
        </w:rPr>
        <w:t xml:space="preserve">Ведомость координат </w:t>
      </w:r>
      <w:r w:rsidR="00BD0802" w:rsidRPr="00706B13">
        <w:rPr>
          <w:b/>
        </w:rPr>
        <w:t xml:space="preserve">поворотных </w:t>
      </w:r>
      <w:r w:rsidRPr="00706B13">
        <w:rPr>
          <w:b/>
        </w:rPr>
        <w:t xml:space="preserve">точек </w:t>
      </w:r>
      <w:r w:rsidR="00BD0802" w:rsidRPr="00706B13">
        <w:rPr>
          <w:b/>
        </w:rPr>
        <w:t>образуемых земельных участков, относящиеся к имуществу общего пользования</w:t>
      </w:r>
    </w:p>
    <w:p w14:paraId="68D2E383" w14:textId="77777777" w:rsidR="001B3BB8" w:rsidRPr="00706B13" w:rsidRDefault="0088174B" w:rsidP="00706B13">
      <w:pPr>
        <w:jc w:val="center"/>
        <w:outlineLvl w:val="0"/>
      </w:pPr>
      <w:r w:rsidRPr="00706B13">
        <w:t xml:space="preserve">Образуемый земельный участок с условным номером </w:t>
      </w:r>
      <w:r w:rsidR="001B3BB8" w:rsidRPr="00706B13">
        <w:t>001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23ACC1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36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FEBB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B4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0B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7AA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66083C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07B0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E68" w14:textId="77777777" w:rsidR="001B3BB8" w:rsidRPr="00706B13" w:rsidRDefault="001B3BB8" w:rsidP="00706B13">
            <w:pPr>
              <w:jc w:val="center"/>
            </w:pPr>
            <w:r w:rsidRPr="00706B13">
              <w:t>355° 39'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82F5" w14:textId="77777777" w:rsidR="001B3BB8" w:rsidRPr="00706B13" w:rsidRDefault="001B3BB8" w:rsidP="00706B13">
            <w:pPr>
              <w:jc w:val="center"/>
            </w:pPr>
            <w:r w:rsidRPr="00706B13">
              <w:t>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F6A" w14:textId="77777777" w:rsidR="001B3BB8" w:rsidRPr="00706B13" w:rsidRDefault="001B3BB8" w:rsidP="00706B13">
            <w:pPr>
              <w:jc w:val="center"/>
            </w:pPr>
            <w:r w:rsidRPr="00706B13">
              <w:t>578995.86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A40" w14:textId="77777777" w:rsidR="001B3BB8" w:rsidRPr="00706B13" w:rsidRDefault="001B3BB8" w:rsidP="00706B13">
            <w:pPr>
              <w:jc w:val="center"/>
            </w:pPr>
            <w:r w:rsidRPr="00706B13">
              <w:t>1393965.59</w:t>
            </w:r>
          </w:p>
        </w:tc>
      </w:tr>
      <w:tr w:rsidR="001B3BB8" w:rsidRPr="00706B13" w14:paraId="2EC757F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E30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228E" w14:textId="77777777" w:rsidR="001B3BB8" w:rsidRPr="00706B13" w:rsidRDefault="001B3BB8" w:rsidP="00706B13">
            <w:pPr>
              <w:jc w:val="center"/>
            </w:pPr>
            <w:r w:rsidRPr="00706B13">
              <w:t>80°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5045" w14:textId="77777777" w:rsidR="001B3BB8" w:rsidRPr="00706B13" w:rsidRDefault="001B3BB8" w:rsidP="00706B13">
            <w:pPr>
              <w:jc w:val="center"/>
            </w:pPr>
            <w:r w:rsidRPr="00706B13">
              <w:t>33.74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20C3" w14:textId="77777777" w:rsidR="001B3BB8" w:rsidRPr="00706B13" w:rsidRDefault="001B3BB8" w:rsidP="00706B13">
            <w:pPr>
              <w:jc w:val="center"/>
            </w:pPr>
            <w:r w:rsidRPr="00706B13">
              <w:t>579000.1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D6F" w14:textId="77777777" w:rsidR="001B3BB8" w:rsidRPr="00706B13" w:rsidRDefault="001B3BB8" w:rsidP="00706B13">
            <w:pPr>
              <w:jc w:val="center"/>
            </w:pPr>
            <w:r w:rsidRPr="00706B13">
              <w:t>1393965.27</w:t>
            </w:r>
          </w:p>
        </w:tc>
      </w:tr>
      <w:tr w:rsidR="001B3BB8" w:rsidRPr="00706B13" w14:paraId="334E3F1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5925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BACF" w14:textId="77777777" w:rsidR="001B3BB8" w:rsidRPr="00706B13" w:rsidRDefault="001B3BB8" w:rsidP="00706B13">
            <w:pPr>
              <w:jc w:val="center"/>
            </w:pPr>
            <w:r w:rsidRPr="00706B13">
              <w:t>80° 56'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CED" w14:textId="77777777" w:rsidR="001B3BB8" w:rsidRPr="00706B13" w:rsidRDefault="001B3BB8" w:rsidP="00706B13">
            <w:pPr>
              <w:jc w:val="center"/>
            </w:pPr>
            <w:r w:rsidRPr="00706B13">
              <w:t>32.13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CA4" w14:textId="77777777" w:rsidR="001B3BB8" w:rsidRPr="00706B13" w:rsidRDefault="001B3BB8" w:rsidP="00706B13">
            <w:pPr>
              <w:jc w:val="center"/>
            </w:pPr>
            <w:r w:rsidRPr="00706B13">
              <w:t>579005.41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06E" w14:textId="77777777" w:rsidR="001B3BB8" w:rsidRPr="00706B13" w:rsidRDefault="001B3BB8" w:rsidP="00706B13">
            <w:pPr>
              <w:jc w:val="center"/>
            </w:pPr>
            <w:r w:rsidRPr="00706B13">
              <w:t>1393998.59</w:t>
            </w:r>
          </w:p>
        </w:tc>
      </w:tr>
      <w:tr w:rsidR="001B3BB8" w:rsidRPr="00706B13" w14:paraId="0FD0392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1E01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A5C" w14:textId="77777777" w:rsidR="001B3BB8" w:rsidRPr="00706B13" w:rsidRDefault="001B3BB8" w:rsidP="00706B13">
            <w:pPr>
              <w:jc w:val="center"/>
            </w:pPr>
            <w:r w:rsidRPr="00706B13">
              <w:t>170° 41'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7C5" w14:textId="77777777" w:rsidR="001B3BB8" w:rsidRPr="00706B13" w:rsidRDefault="001B3BB8" w:rsidP="00706B13">
            <w:pPr>
              <w:jc w:val="center"/>
            </w:pPr>
            <w:r w:rsidRPr="00706B13">
              <w:t>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F44B" w14:textId="77777777" w:rsidR="001B3BB8" w:rsidRPr="00706B13" w:rsidRDefault="001B3BB8" w:rsidP="00706B13">
            <w:pPr>
              <w:jc w:val="center"/>
            </w:pPr>
            <w:r w:rsidRPr="00706B13">
              <w:t>579010.47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A14F" w14:textId="77777777" w:rsidR="001B3BB8" w:rsidRPr="00706B13" w:rsidRDefault="001B3BB8" w:rsidP="00706B13">
            <w:pPr>
              <w:jc w:val="center"/>
            </w:pPr>
            <w:r w:rsidRPr="00706B13">
              <w:t>1394030.32</w:t>
            </w:r>
          </w:p>
        </w:tc>
      </w:tr>
      <w:tr w:rsidR="001B3BB8" w:rsidRPr="00706B13" w14:paraId="1336787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64E9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0D05" w14:textId="77777777" w:rsidR="001B3BB8" w:rsidRPr="00706B13" w:rsidRDefault="001B3BB8" w:rsidP="00706B13">
            <w:pPr>
              <w:jc w:val="center"/>
            </w:pPr>
            <w:r w:rsidRPr="00706B13">
              <w:t>261° 31'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5282" w14:textId="77777777" w:rsidR="001B3BB8" w:rsidRPr="00706B13" w:rsidRDefault="001B3BB8" w:rsidP="00706B13">
            <w:pPr>
              <w:jc w:val="center"/>
            </w:pPr>
            <w:r w:rsidRPr="00706B13">
              <w:t>32.38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8F6" w14:textId="77777777" w:rsidR="001B3BB8" w:rsidRPr="00706B13" w:rsidRDefault="001B3BB8" w:rsidP="00706B13">
            <w:pPr>
              <w:jc w:val="center"/>
            </w:pPr>
            <w:r w:rsidRPr="00706B13">
              <w:t>579005.41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A700" w14:textId="77777777" w:rsidR="001B3BB8" w:rsidRPr="00706B13" w:rsidRDefault="001B3BB8" w:rsidP="00706B13">
            <w:pPr>
              <w:jc w:val="center"/>
            </w:pPr>
            <w:r w:rsidRPr="00706B13">
              <w:t>1394031.15</w:t>
            </w:r>
          </w:p>
        </w:tc>
      </w:tr>
      <w:tr w:rsidR="001B3BB8" w:rsidRPr="00706B13" w14:paraId="5B67D7C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31E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4B9" w14:textId="77777777" w:rsidR="001B3BB8" w:rsidRPr="00706B13" w:rsidRDefault="001B3BB8" w:rsidP="00706B13">
            <w:pPr>
              <w:jc w:val="center"/>
            </w:pPr>
            <w:r w:rsidRPr="00706B13">
              <w:t>261°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1A58" w14:textId="77777777" w:rsidR="001B3BB8" w:rsidRPr="00706B13" w:rsidRDefault="001B3BB8" w:rsidP="00706B13">
            <w:pPr>
              <w:jc w:val="center"/>
            </w:pPr>
            <w:r w:rsidRPr="00706B13">
              <w:t>33.87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7358" w14:textId="77777777" w:rsidR="001B3BB8" w:rsidRPr="00706B13" w:rsidRDefault="001B3BB8" w:rsidP="00706B13">
            <w:pPr>
              <w:jc w:val="center"/>
            </w:pPr>
            <w:r w:rsidRPr="00706B13">
              <w:t>579000.64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47C" w14:textId="77777777" w:rsidR="001B3BB8" w:rsidRPr="00706B13" w:rsidRDefault="001B3BB8" w:rsidP="00706B13">
            <w:pPr>
              <w:jc w:val="center"/>
            </w:pPr>
            <w:r w:rsidRPr="00706B13">
              <w:t>1393999.13</w:t>
            </w:r>
          </w:p>
        </w:tc>
      </w:tr>
      <w:tr w:rsidR="001B3BB8" w:rsidRPr="00706B13" w14:paraId="2882DA74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9CCF7B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7489B0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76F0F3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AA77E0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699E214" w14:textId="77777777" w:rsidR="001B3BB8" w:rsidRPr="00706B13" w:rsidRDefault="001B3BB8" w:rsidP="00706B13">
            <w:pPr>
              <w:jc w:val="center"/>
            </w:pPr>
          </w:p>
        </w:tc>
      </w:tr>
    </w:tbl>
    <w:p w14:paraId="3F036F07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D7F345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460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006B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C5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3C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B5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EC2C72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4B2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EBB" w14:textId="77777777" w:rsidR="001B3BB8" w:rsidRPr="00706B13" w:rsidRDefault="001B3BB8" w:rsidP="00706B13">
            <w:pPr>
              <w:jc w:val="center"/>
            </w:pPr>
            <w:r w:rsidRPr="00706B13">
              <w:t>74°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B2A" w14:textId="77777777" w:rsidR="001B3BB8" w:rsidRPr="00706B13" w:rsidRDefault="001B3BB8" w:rsidP="00706B13">
            <w:pPr>
              <w:jc w:val="center"/>
            </w:pPr>
            <w:r w:rsidRPr="00706B13"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54A" w14:textId="77777777" w:rsidR="001B3BB8" w:rsidRPr="00706B13" w:rsidRDefault="001B3BB8" w:rsidP="00706B13">
            <w:pPr>
              <w:jc w:val="center"/>
            </w:pPr>
            <w:r w:rsidRPr="00706B13">
              <w:t>579414.19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B77" w14:textId="77777777" w:rsidR="001B3BB8" w:rsidRPr="00706B13" w:rsidRDefault="001B3BB8" w:rsidP="00706B13">
            <w:pPr>
              <w:jc w:val="center"/>
            </w:pPr>
            <w:r w:rsidRPr="00706B13">
              <w:t>1394326.3</w:t>
            </w:r>
          </w:p>
        </w:tc>
      </w:tr>
      <w:tr w:rsidR="001B3BB8" w:rsidRPr="00706B13" w14:paraId="09D5A8B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91C8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078" w14:textId="77777777" w:rsidR="001B3BB8" w:rsidRPr="00706B13" w:rsidRDefault="001B3BB8" w:rsidP="00706B13">
            <w:pPr>
              <w:jc w:val="center"/>
            </w:pPr>
            <w:r w:rsidRPr="00706B13">
              <w:t>74° 20'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3E8" w14:textId="77777777" w:rsidR="001B3BB8" w:rsidRPr="00706B13" w:rsidRDefault="001B3BB8" w:rsidP="00706B13">
            <w:pPr>
              <w:jc w:val="center"/>
            </w:pPr>
            <w:r w:rsidRPr="00706B13"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A7C" w14:textId="77777777" w:rsidR="001B3BB8" w:rsidRPr="00706B13" w:rsidRDefault="001B3BB8" w:rsidP="00706B13">
            <w:pPr>
              <w:jc w:val="center"/>
            </w:pPr>
            <w:r w:rsidRPr="00706B13">
              <w:t>579415.29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CA4D" w14:textId="77777777" w:rsidR="001B3BB8" w:rsidRPr="00706B13" w:rsidRDefault="001B3BB8" w:rsidP="00706B13">
            <w:pPr>
              <w:jc w:val="center"/>
            </w:pPr>
            <w:r w:rsidRPr="00706B13">
              <w:t>1394330.17</w:t>
            </w:r>
          </w:p>
        </w:tc>
      </w:tr>
      <w:tr w:rsidR="001B3BB8" w:rsidRPr="00706B13" w14:paraId="4C091DA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406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F9B" w14:textId="77777777" w:rsidR="001B3BB8" w:rsidRPr="00706B13" w:rsidRDefault="001B3BB8" w:rsidP="00706B13">
            <w:pPr>
              <w:jc w:val="center"/>
            </w:pPr>
            <w:r w:rsidRPr="00706B13">
              <w:t>74° 32'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9FD" w14:textId="77777777" w:rsidR="001B3BB8" w:rsidRPr="00706B13" w:rsidRDefault="001B3BB8" w:rsidP="00706B13">
            <w:pPr>
              <w:jc w:val="center"/>
            </w:pPr>
            <w:r w:rsidRPr="00706B13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257" w14:textId="77777777" w:rsidR="001B3BB8" w:rsidRPr="00706B13" w:rsidRDefault="001B3BB8" w:rsidP="00706B13">
            <w:pPr>
              <w:jc w:val="center"/>
            </w:pPr>
            <w:r w:rsidRPr="00706B13">
              <w:t>579416.36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EDD" w14:textId="77777777" w:rsidR="001B3BB8" w:rsidRPr="00706B13" w:rsidRDefault="001B3BB8" w:rsidP="00706B13">
            <w:pPr>
              <w:jc w:val="center"/>
            </w:pPr>
            <w:r w:rsidRPr="00706B13">
              <w:t>1394334.01</w:t>
            </w:r>
          </w:p>
        </w:tc>
      </w:tr>
      <w:tr w:rsidR="001B3BB8" w:rsidRPr="00706B13" w14:paraId="2A966E3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8162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28E" w14:textId="77777777" w:rsidR="001B3BB8" w:rsidRPr="00706B13" w:rsidRDefault="001B3BB8" w:rsidP="00706B13">
            <w:pPr>
              <w:jc w:val="center"/>
            </w:pPr>
            <w:r w:rsidRPr="00706B13">
              <w:t>162°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ECAC" w14:textId="77777777" w:rsidR="001B3BB8" w:rsidRPr="00706B13" w:rsidRDefault="001B3BB8" w:rsidP="00706B13">
            <w:pPr>
              <w:jc w:val="center"/>
            </w:pPr>
            <w:r w:rsidRPr="00706B13">
              <w:t>124.75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6F9" w14:textId="77777777" w:rsidR="001B3BB8" w:rsidRPr="00706B13" w:rsidRDefault="001B3BB8" w:rsidP="00706B13">
            <w:pPr>
              <w:jc w:val="center"/>
            </w:pPr>
            <w:r w:rsidRPr="00706B13">
              <w:t>579417.43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2AF" w14:textId="77777777" w:rsidR="001B3BB8" w:rsidRPr="00706B13" w:rsidRDefault="001B3BB8" w:rsidP="00706B13">
            <w:pPr>
              <w:jc w:val="center"/>
            </w:pPr>
            <w:r w:rsidRPr="00706B13">
              <w:t>1394337.87</w:t>
            </w:r>
          </w:p>
        </w:tc>
      </w:tr>
      <w:tr w:rsidR="001B3BB8" w:rsidRPr="00706B13" w14:paraId="2109083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976E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F4D" w14:textId="77777777" w:rsidR="001B3BB8" w:rsidRPr="00706B13" w:rsidRDefault="001B3BB8" w:rsidP="00706B13">
            <w:pPr>
              <w:jc w:val="center"/>
            </w:pPr>
            <w:r w:rsidRPr="00706B13">
              <w:t>258° 26'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582" w14:textId="77777777" w:rsidR="001B3BB8" w:rsidRPr="00706B13" w:rsidRDefault="001B3BB8" w:rsidP="00706B13">
            <w:pPr>
              <w:jc w:val="center"/>
            </w:pPr>
            <w:r w:rsidRPr="00706B13">
              <w:t>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056" w14:textId="77777777" w:rsidR="001B3BB8" w:rsidRPr="00706B13" w:rsidRDefault="001B3BB8" w:rsidP="00706B13">
            <w:pPr>
              <w:jc w:val="center"/>
            </w:pPr>
            <w:r w:rsidRPr="00706B13">
              <w:t>579298.14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DA22" w14:textId="77777777" w:rsidR="001B3BB8" w:rsidRPr="00706B13" w:rsidRDefault="001B3BB8" w:rsidP="00706B13">
            <w:pPr>
              <w:jc w:val="center"/>
            </w:pPr>
            <w:r w:rsidRPr="00706B13">
              <w:t>1394374.36</w:t>
            </w:r>
          </w:p>
        </w:tc>
      </w:tr>
      <w:tr w:rsidR="001B3BB8" w:rsidRPr="00706B13" w14:paraId="2D46F3E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24B6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536D" w14:textId="77777777" w:rsidR="001B3BB8" w:rsidRPr="00706B13" w:rsidRDefault="001B3BB8" w:rsidP="00706B13">
            <w:pPr>
              <w:jc w:val="center"/>
            </w:pPr>
            <w:r w:rsidRPr="00706B13">
              <w:t>256° 14'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96F" w14:textId="77777777" w:rsidR="001B3BB8" w:rsidRPr="00706B13" w:rsidRDefault="001B3BB8" w:rsidP="00706B13">
            <w:pPr>
              <w:jc w:val="center"/>
            </w:pPr>
            <w:r w:rsidRPr="00706B13">
              <w:t>11.02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D330" w14:textId="77777777" w:rsidR="001B3BB8" w:rsidRPr="00706B13" w:rsidRDefault="001B3BB8" w:rsidP="00706B13">
            <w:pPr>
              <w:jc w:val="center"/>
            </w:pPr>
            <w:r w:rsidRPr="00706B13">
              <w:t>579296.38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A671" w14:textId="77777777" w:rsidR="001B3BB8" w:rsidRPr="00706B13" w:rsidRDefault="001B3BB8" w:rsidP="00706B13">
            <w:pPr>
              <w:jc w:val="center"/>
            </w:pPr>
            <w:r w:rsidRPr="00706B13">
              <w:t>1394365.78</w:t>
            </w:r>
          </w:p>
        </w:tc>
      </w:tr>
      <w:tr w:rsidR="001B3BB8" w:rsidRPr="00706B13" w14:paraId="67F6FC6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6E6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AEF3" w14:textId="77777777" w:rsidR="001B3BB8" w:rsidRPr="00706B13" w:rsidRDefault="001B3BB8" w:rsidP="00706B13">
            <w:pPr>
              <w:jc w:val="center"/>
            </w:pPr>
            <w:r w:rsidRPr="00706B13">
              <w:t>166° 33'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F5C" w14:textId="77777777" w:rsidR="001B3BB8" w:rsidRPr="00706B13" w:rsidRDefault="001B3BB8" w:rsidP="00706B13">
            <w:pPr>
              <w:jc w:val="center"/>
            </w:pPr>
            <w:r w:rsidRPr="00706B13">
              <w:t>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984" w14:textId="77777777" w:rsidR="001B3BB8" w:rsidRPr="00706B13" w:rsidRDefault="001B3BB8" w:rsidP="00706B13">
            <w:pPr>
              <w:jc w:val="center"/>
            </w:pPr>
            <w:r w:rsidRPr="00706B13">
              <w:t>579293.76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88C6" w14:textId="77777777" w:rsidR="001B3BB8" w:rsidRPr="00706B13" w:rsidRDefault="001B3BB8" w:rsidP="00706B13">
            <w:pPr>
              <w:jc w:val="center"/>
            </w:pPr>
            <w:r w:rsidRPr="00706B13">
              <w:t>1394355.08</w:t>
            </w:r>
          </w:p>
        </w:tc>
      </w:tr>
      <w:tr w:rsidR="001B3BB8" w:rsidRPr="00706B13" w14:paraId="3BB9F05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F706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63C" w14:textId="77777777" w:rsidR="001B3BB8" w:rsidRPr="00706B13" w:rsidRDefault="001B3BB8" w:rsidP="00706B13">
            <w:pPr>
              <w:jc w:val="center"/>
            </w:pPr>
            <w:r w:rsidRPr="00706B13">
              <w:t>256°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DFFE" w14:textId="77777777" w:rsidR="001B3BB8" w:rsidRPr="00706B13" w:rsidRDefault="001B3BB8" w:rsidP="00706B13">
            <w:pPr>
              <w:jc w:val="center"/>
            </w:pPr>
            <w:r w:rsidRPr="00706B13">
              <w:t>28.6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C7C" w14:textId="77777777" w:rsidR="001B3BB8" w:rsidRPr="00706B13" w:rsidRDefault="001B3BB8" w:rsidP="00706B13">
            <w:pPr>
              <w:jc w:val="center"/>
            </w:pPr>
            <w:r w:rsidRPr="00706B13">
              <w:t>579284.93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E23" w14:textId="77777777" w:rsidR="001B3BB8" w:rsidRPr="00706B13" w:rsidRDefault="001B3BB8" w:rsidP="00706B13">
            <w:pPr>
              <w:jc w:val="center"/>
            </w:pPr>
            <w:r w:rsidRPr="00706B13">
              <w:t>1394357.19</w:t>
            </w:r>
          </w:p>
        </w:tc>
      </w:tr>
      <w:tr w:rsidR="001B3BB8" w:rsidRPr="00706B13" w14:paraId="3486B7D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C27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9DBF" w14:textId="77777777" w:rsidR="001B3BB8" w:rsidRPr="00706B13" w:rsidRDefault="001B3BB8" w:rsidP="00706B13">
            <w:pPr>
              <w:jc w:val="center"/>
            </w:pPr>
            <w:r w:rsidRPr="00706B13">
              <w:t>164° 47'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593D" w14:textId="77777777" w:rsidR="001B3BB8" w:rsidRPr="00706B13" w:rsidRDefault="001B3BB8" w:rsidP="00706B13">
            <w:pPr>
              <w:jc w:val="center"/>
            </w:pPr>
            <w:r w:rsidRPr="00706B13">
              <w:t>65.71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37C" w14:textId="77777777" w:rsidR="001B3BB8" w:rsidRPr="00706B13" w:rsidRDefault="001B3BB8" w:rsidP="00706B13">
            <w:pPr>
              <w:jc w:val="center"/>
            </w:pPr>
            <w:r w:rsidRPr="00706B13">
              <w:t>579278.27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5C39" w14:textId="77777777" w:rsidR="001B3BB8" w:rsidRPr="00706B13" w:rsidRDefault="001B3BB8" w:rsidP="00706B13">
            <w:pPr>
              <w:jc w:val="center"/>
            </w:pPr>
            <w:r w:rsidRPr="00706B13">
              <w:t>1394329.38</w:t>
            </w:r>
          </w:p>
        </w:tc>
      </w:tr>
      <w:tr w:rsidR="001B3BB8" w:rsidRPr="00706B13" w14:paraId="166B72F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C736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6E0" w14:textId="77777777" w:rsidR="001B3BB8" w:rsidRPr="00706B13" w:rsidRDefault="001B3BB8" w:rsidP="00706B13">
            <w:pPr>
              <w:jc w:val="center"/>
            </w:pPr>
            <w:r w:rsidRPr="00706B13">
              <w:t>166° 57'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4B6B" w14:textId="77777777" w:rsidR="001B3BB8" w:rsidRPr="00706B13" w:rsidRDefault="001B3BB8" w:rsidP="00706B13">
            <w:pPr>
              <w:jc w:val="center"/>
            </w:pPr>
            <w:r w:rsidRPr="00706B13"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453A" w14:textId="77777777" w:rsidR="001B3BB8" w:rsidRPr="00706B13" w:rsidRDefault="001B3BB8" w:rsidP="00706B13">
            <w:pPr>
              <w:jc w:val="center"/>
            </w:pPr>
            <w:r w:rsidRPr="00706B13">
              <w:t>579214.86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77C" w14:textId="77777777" w:rsidR="001B3BB8" w:rsidRPr="00706B13" w:rsidRDefault="001B3BB8" w:rsidP="00706B13">
            <w:pPr>
              <w:jc w:val="center"/>
            </w:pPr>
            <w:r w:rsidRPr="00706B13">
              <w:t>1394346.61</w:t>
            </w:r>
          </w:p>
        </w:tc>
      </w:tr>
      <w:tr w:rsidR="001B3BB8" w:rsidRPr="00706B13" w14:paraId="101646F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9458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B30F" w14:textId="77777777" w:rsidR="001B3BB8" w:rsidRPr="00706B13" w:rsidRDefault="001B3BB8" w:rsidP="00706B13">
            <w:pPr>
              <w:jc w:val="center"/>
            </w:pPr>
            <w:r w:rsidRPr="00706B13">
              <w:t>254° 54'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E0B" w14:textId="77777777" w:rsidR="001B3BB8" w:rsidRPr="00706B13" w:rsidRDefault="001B3BB8" w:rsidP="00706B13">
            <w:pPr>
              <w:jc w:val="center"/>
            </w:pPr>
            <w:r w:rsidRPr="00706B13">
              <w:t>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C6F" w14:textId="77777777" w:rsidR="001B3BB8" w:rsidRPr="00706B13" w:rsidRDefault="001B3BB8" w:rsidP="00706B13">
            <w:pPr>
              <w:jc w:val="center"/>
            </w:pPr>
            <w:r w:rsidRPr="00706B13">
              <w:t>579213.84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041" w14:textId="77777777" w:rsidR="001B3BB8" w:rsidRPr="00706B13" w:rsidRDefault="001B3BB8" w:rsidP="00706B13">
            <w:pPr>
              <w:jc w:val="center"/>
            </w:pPr>
            <w:r w:rsidRPr="00706B13">
              <w:t>1394346.85</w:t>
            </w:r>
          </w:p>
        </w:tc>
      </w:tr>
      <w:tr w:rsidR="001B3BB8" w:rsidRPr="00706B13" w14:paraId="1018128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340B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5A52" w14:textId="77777777" w:rsidR="001B3BB8" w:rsidRPr="00706B13" w:rsidRDefault="001B3BB8" w:rsidP="00706B13">
            <w:pPr>
              <w:jc w:val="center"/>
            </w:pPr>
            <w:r w:rsidRPr="00706B13">
              <w:t>343°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AD6" w14:textId="77777777" w:rsidR="001B3BB8" w:rsidRPr="00706B13" w:rsidRDefault="001B3BB8" w:rsidP="00706B13">
            <w:pPr>
              <w:jc w:val="center"/>
            </w:pPr>
            <w:r w:rsidRPr="00706B13">
              <w:t>12.86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65C9" w14:textId="77777777" w:rsidR="001B3BB8" w:rsidRPr="00706B13" w:rsidRDefault="001B3BB8" w:rsidP="00706B13">
            <w:pPr>
              <w:jc w:val="center"/>
            </w:pPr>
            <w:r w:rsidRPr="00706B13">
              <w:t>579211.66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507" w14:textId="77777777" w:rsidR="001B3BB8" w:rsidRPr="00706B13" w:rsidRDefault="001B3BB8" w:rsidP="00706B13">
            <w:pPr>
              <w:jc w:val="center"/>
            </w:pPr>
            <w:r w:rsidRPr="00706B13">
              <w:t>1394338.75</w:t>
            </w:r>
          </w:p>
        </w:tc>
      </w:tr>
      <w:tr w:rsidR="001B3BB8" w:rsidRPr="00706B13" w14:paraId="552937D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5902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5487" w14:textId="77777777" w:rsidR="001B3BB8" w:rsidRPr="00706B13" w:rsidRDefault="001B3BB8" w:rsidP="00706B13">
            <w:pPr>
              <w:jc w:val="center"/>
            </w:pPr>
            <w:r w:rsidRPr="00706B13">
              <w:t>344° 56'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EBB" w14:textId="77777777" w:rsidR="001B3BB8" w:rsidRPr="00706B13" w:rsidRDefault="001B3BB8" w:rsidP="00706B13">
            <w:pPr>
              <w:jc w:val="center"/>
            </w:pPr>
            <w:r w:rsidRPr="00706B13">
              <w:t>25.02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1DB0" w14:textId="77777777" w:rsidR="001B3BB8" w:rsidRPr="00706B13" w:rsidRDefault="001B3BB8" w:rsidP="00706B13">
            <w:pPr>
              <w:jc w:val="center"/>
            </w:pPr>
            <w:r w:rsidRPr="00706B13">
              <w:t>579223.99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B3CA" w14:textId="77777777" w:rsidR="001B3BB8" w:rsidRPr="00706B13" w:rsidRDefault="001B3BB8" w:rsidP="00706B13">
            <w:pPr>
              <w:jc w:val="center"/>
            </w:pPr>
            <w:r w:rsidRPr="00706B13">
              <w:t>1394335.09</w:t>
            </w:r>
          </w:p>
        </w:tc>
      </w:tr>
      <w:tr w:rsidR="001B3BB8" w:rsidRPr="00706B13" w14:paraId="2EA267D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C24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8AC" w14:textId="77777777" w:rsidR="001B3BB8" w:rsidRPr="00706B13" w:rsidRDefault="001B3BB8" w:rsidP="00706B13">
            <w:pPr>
              <w:jc w:val="center"/>
            </w:pPr>
            <w:r w:rsidRPr="00706B13">
              <w:t>254° 55'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625" w14:textId="77777777" w:rsidR="001B3BB8" w:rsidRPr="00706B13" w:rsidRDefault="001B3BB8" w:rsidP="00706B13">
            <w:pPr>
              <w:jc w:val="center"/>
            </w:pPr>
            <w:r w:rsidRPr="00706B13">
              <w:t>10.04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66E" w14:textId="77777777" w:rsidR="001B3BB8" w:rsidRPr="00706B13" w:rsidRDefault="001B3BB8" w:rsidP="00706B13">
            <w:pPr>
              <w:jc w:val="center"/>
            </w:pPr>
            <w:r w:rsidRPr="00706B13">
              <w:t>579248.15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D65" w14:textId="77777777" w:rsidR="001B3BB8" w:rsidRPr="00706B13" w:rsidRDefault="001B3BB8" w:rsidP="00706B13">
            <w:pPr>
              <w:jc w:val="center"/>
            </w:pPr>
            <w:r w:rsidRPr="00706B13">
              <w:t>1394328.59</w:t>
            </w:r>
          </w:p>
        </w:tc>
      </w:tr>
      <w:tr w:rsidR="001B3BB8" w:rsidRPr="00706B13" w14:paraId="3E9B083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486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9FA" w14:textId="77777777" w:rsidR="001B3BB8" w:rsidRPr="00706B13" w:rsidRDefault="001B3BB8" w:rsidP="00706B13">
            <w:pPr>
              <w:jc w:val="center"/>
            </w:pPr>
            <w:r w:rsidRPr="00706B13">
              <w:t>344° 56'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8BC" w14:textId="77777777" w:rsidR="001B3BB8" w:rsidRPr="00706B13" w:rsidRDefault="001B3BB8" w:rsidP="00706B13">
            <w:pPr>
              <w:jc w:val="center"/>
            </w:pPr>
            <w:r w:rsidRPr="00706B13">
              <w:t>37.02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0C5" w14:textId="77777777" w:rsidR="001B3BB8" w:rsidRPr="00706B13" w:rsidRDefault="001B3BB8" w:rsidP="00706B13">
            <w:pPr>
              <w:jc w:val="center"/>
            </w:pPr>
            <w:r w:rsidRPr="00706B13">
              <w:t>579245.54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C914" w14:textId="77777777" w:rsidR="001B3BB8" w:rsidRPr="00706B13" w:rsidRDefault="001B3BB8" w:rsidP="00706B13">
            <w:pPr>
              <w:jc w:val="center"/>
            </w:pPr>
            <w:r w:rsidRPr="00706B13">
              <w:t>1394318.9</w:t>
            </w:r>
          </w:p>
        </w:tc>
      </w:tr>
      <w:tr w:rsidR="001B3BB8" w:rsidRPr="00706B13" w14:paraId="0163C2A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FADF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580" w14:textId="77777777" w:rsidR="001B3BB8" w:rsidRPr="00706B13" w:rsidRDefault="001B3BB8" w:rsidP="00706B13">
            <w:pPr>
              <w:jc w:val="center"/>
            </w:pPr>
            <w:r w:rsidRPr="00706B13">
              <w:t>333° 56'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25FA" w14:textId="77777777" w:rsidR="001B3BB8" w:rsidRPr="00706B13" w:rsidRDefault="001B3BB8" w:rsidP="00706B13">
            <w:pPr>
              <w:jc w:val="center"/>
            </w:pPr>
            <w:r w:rsidRPr="00706B13">
              <w:t>28.93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9D51" w14:textId="77777777" w:rsidR="001B3BB8" w:rsidRPr="00706B13" w:rsidRDefault="001B3BB8" w:rsidP="00706B13">
            <w:pPr>
              <w:jc w:val="center"/>
            </w:pPr>
            <w:r w:rsidRPr="00706B13">
              <w:t>579281.29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0CA" w14:textId="77777777" w:rsidR="001B3BB8" w:rsidRPr="00706B13" w:rsidRDefault="001B3BB8" w:rsidP="00706B13">
            <w:pPr>
              <w:jc w:val="center"/>
            </w:pPr>
            <w:r w:rsidRPr="00706B13">
              <w:t>1394309.28</w:t>
            </w:r>
          </w:p>
        </w:tc>
      </w:tr>
      <w:tr w:rsidR="001B3BB8" w:rsidRPr="00706B13" w14:paraId="3B7B1B6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96D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C9A" w14:textId="77777777" w:rsidR="001B3BB8" w:rsidRPr="00706B13" w:rsidRDefault="001B3BB8" w:rsidP="00706B13">
            <w:pPr>
              <w:jc w:val="center"/>
            </w:pPr>
            <w:r w:rsidRPr="00706B13">
              <w:t>73°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4A8" w14:textId="77777777" w:rsidR="001B3BB8" w:rsidRPr="00706B13" w:rsidRDefault="001B3BB8" w:rsidP="00706B13">
            <w:pPr>
              <w:jc w:val="center"/>
            </w:pPr>
            <w:r w:rsidRPr="00706B13">
              <w:t>15.56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A29" w14:textId="77777777" w:rsidR="001B3BB8" w:rsidRPr="00706B13" w:rsidRDefault="001B3BB8" w:rsidP="00706B13">
            <w:pPr>
              <w:jc w:val="center"/>
            </w:pPr>
            <w:r w:rsidRPr="00706B13">
              <w:t>579307.28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B87" w14:textId="77777777" w:rsidR="001B3BB8" w:rsidRPr="00706B13" w:rsidRDefault="001B3BB8" w:rsidP="00706B13">
            <w:pPr>
              <w:jc w:val="center"/>
            </w:pPr>
            <w:r w:rsidRPr="00706B13">
              <w:t>1394296.57</w:t>
            </w:r>
          </w:p>
        </w:tc>
      </w:tr>
      <w:tr w:rsidR="001B3BB8" w:rsidRPr="00706B13" w14:paraId="503BB00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C9B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65C" w14:textId="77777777" w:rsidR="001B3BB8" w:rsidRPr="00706B13" w:rsidRDefault="001B3BB8" w:rsidP="00706B13">
            <w:pPr>
              <w:jc w:val="center"/>
            </w:pPr>
            <w:r w:rsidRPr="00706B13">
              <w:t>73° 50'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F198" w14:textId="77777777" w:rsidR="001B3BB8" w:rsidRPr="00706B13" w:rsidRDefault="001B3BB8" w:rsidP="00706B13">
            <w:pPr>
              <w:jc w:val="center"/>
            </w:pPr>
            <w:r w:rsidRPr="00706B13">
              <w:t>42.8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CE4" w14:textId="77777777" w:rsidR="001B3BB8" w:rsidRPr="00706B13" w:rsidRDefault="001B3BB8" w:rsidP="00706B13">
            <w:pPr>
              <w:jc w:val="center"/>
            </w:pPr>
            <w:r w:rsidRPr="00706B13">
              <w:t>579311.75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D84" w14:textId="77777777" w:rsidR="001B3BB8" w:rsidRPr="00706B13" w:rsidRDefault="001B3BB8" w:rsidP="00706B13">
            <w:pPr>
              <w:jc w:val="center"/>
            </w:pPr>
            <w:r w:rsidRPr="00706B13">
              <w:t>1394311.47</w:t>
            </w:r>
          </w:p>
        </w:tc>
      </w:tr>
      <w:tr w:rsidR="001B3BB8" w:rsidRPr="00706B13" w14:paraId="1D381FD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20B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501" w14:textId="77777777" w:rsidR="001B3BB8" w:rsidRPr="00706B13" w:rsidRDefault="001B3BB8" w:rsidP="00706B13">
            <w:pPr>
              <w:jc w:val="center"/>
            </w:pPr>
            <w:r w:rsidRPr="00706B13">
              <w:t>343° 50'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5C5E" w14:textId="77777777" w:rsidR="001B3BB8" w:rsidRPr="00706B13" w:rsidRDefault="001B3BB8" w:rsidP="00706B13">
            <w:pPr>
              <w:jc w:val="center"/>
            </w:pPr>
            <w:r w:rsidRPr="00706B13">
              <w:t>80.97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564B" w14:textId="77777777" w:rsidR="001B3BB8" w:rsidRPr="00706B13" w:rsidRDefault="001B3BB8" w:rsidP="00706B13">
            <w:pPr>
              <w:jc w:val="center"/>
            </w:pPr>
            <w:r w:rsidRPr="00706B13">
              <w:t>579323.66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469" w14:textId="77777777" w:rsidR="001B3BB8" w:rsidRPr="00706B13" w:rsidRDefault="001B3BB8" w:rsidP="00706B13">
            <w:pPr>
              <w:jc w:val="center"/>
            </w:pPr>
            <w:r w:rsidRPr="00706B13">
              <w:t>1394352.58</w:t>
            </w:r>
          </w:p>
        </w:tc>
      </w:tr>
      <w:tr w:rsidR="001B3BB8" w:rsidRPr="00706B13" w14:paraId="6BABBDD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E022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335" w14:textId="77777777" w:rsidR="001B3BB8" w:rsidRPr="00706B13" w:rsidRDefault="001B3BB8" w:rsidP="00706B13">
            <w:pPr>
              <w:jc w:val="center"/>
            </w:pPr>
            <w:r w:rsidRPr="00706B13">
              <w:t>343° 39'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D56" w14:textId="77777777" w:rsidR="001B3BB8" w:rsidRPr="00706B13" w:rsidRDefault="001B3BB8" w:rsidP="00706B13">
            <w:pPr>
              <w:jc w:val="center"/>
            </w:pPr>
            <w:r w:rsidRPr="00706B13">
              <w:t>13.3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8836" w14:textId="77777777" w:rsidR="001B3BB8" w:rsidRPr="00706B13" w:rsidRDefault="001B3BB8" w:rsidP="00706B13">
            <w:pPr>
              <w:jc w:val="center"/>
            </w:pPr>
            <w:r w:rsidRPr="00706B13">
              <w:t>579401.43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614" w14:textId="77777777" w:rsidR="001B3BB8" w:rsidRPr="00706B13" w:rsidRDefault="001B3BB8" w:rsidP="00706B13">
            <w:pPr>
              <w:jc w:val="center"/>
            </w:pPr>
            <w:r w:rsidRPr="00706B13">
              <w:t>1394330.04</w:t>
            </w:r>
          </w:p>
        </w:tc>
      </w:tr>
      <w:tr w:rsidR="001B3BB8" w:rsidRPr="00706B13" w14:paraId="1EB347BB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69F0CD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EBC7A3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FAA196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B9C5FF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919D2A7" w14:textId="77777777" w:rsidR="001B3BB8" w:rsidRPr="00706B13" w:rsidRDefault="001B3BB8" w:rsidP="00706B13">
            <w:pPr>
              <w:jc w:val="center"/>
            </w:pPr>
          </w:p>
        </w:tc>
      </w:tr>
    </w:tbl>
    <w:p w14:paraId="5ED39C76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C3AD87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84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F39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AE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49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5EF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FBB68C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F41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4D60" w14:textId="77777777" w:rsidR="001B3BB8" w:rsidRPr="00706B13" w:rsidRDefault="001B3BB8" w:rsidP="00706B13">
            <w:pPr>
              <w:jc w:val="center"/>
            </w:pPr>
            <w:r w:rsidRPr="00706B13">
              <w:t>343°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8DC" w14:textId="77777777" w:rsidR="001B3BB8" w:rsidRPr="00706B13" w:rsidRDefault="001B3BB8" w:rsidP="00706B13">
            <w:pPr>
              <w:jc w:val="center"/>
            </w:pPr>
            <w:r w:rsidRPr="00706B13">
              <w:t>95.63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39B8" w14:textId="77777777" w:rsidR="001B3BB8" w:rsidRPr="00706B13" w:rsidRDefault="001B3BB8" w:rsidP="00706B13">
            <w:pPr>
              <w:jc w:val="center"/>
            </w:pPr>
            <w:r w:rsidRPr="00706B13">
              <w:t>579563.92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3F7" w14:textId="77777777" w:rsidR="001B3BB8" w:rsidRPr="00706B13" w:rsidRDefault="001B3BB8" w:rsidP="00706B13">
            <w:pPr>
              <w:jc w:val="center"/>
            </w:pPr>
            <w:r w:rsidRPr="00706B13">
              <w:t>1394157.46</w:t>
            </w:r>
          </w:p>
        </w:tc>
      </w:tr>
      <w:tr w:rsidR="001B3BB8" w:rsidRPr="00706B13" w14:paraId="0E86D36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F77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7763" w14:textId="77777777" w:rsidR="001B3BB8" w:rsidRPr="00706B13" w:rsidRDefault="001B3BB8" w:rsidP="00706B13">
            <w:pPr>
              <w:jc w:val="center"/>
            </w:pPr>
            <w:r w:rsidRPr="00706B13">
              <w:t>253° 37'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DE2" w14:textId="77777777" w:rsidR="001B3BB8" w:rsidRPr="00706B13" w:rsidRDefault="001B3BB8" w:rsidP="00706B13">
            <w:pPr>
              <w:jc w:val="center"/>
            </w:pPr>
            <w:r w:rsidRPr="00706B13">
              <w:t>33.8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46D" w14:textId="77777777" w:rsidR="001B3BB8" w:rsidRPr="00706B13" w:rsidRDefault="001B3BB8" w:rsidP="00706B13">
            <w:pPr>
              <w:jc w:val="center"/>
            </w:pPr>
            <w:r w:rsidRPr="00706B13">
              <w:t>579655.62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4D3" w14:textId="77777777" w:rsidR="001B3BB8" w:rsidRPr="00706B13" w:rsidRDefault="001B3BB8" w:rsidP="00706B13">
            <w:pPr>
              <w:jc w:val="center"/>
            </w:pPr>
            <w:r w:rsidRPr="00706B13">
              <w:t>1394130.33</w:t>
            </w:r>
          </w:p>
        </w:tc>
      </w:tr>
      <w:tr w:rsidR="001B3BB8" w:rsidRPr="00706B13" w14:paraId="6132BBE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650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25B9" w14:textId="77777777" w:rsidR="001B3BB8" w:rsidRPr="00706B13" w:rsidRDefault="001B3BB8" w:rsidP="00706B13">
            <w:pPr>
              <w:jc w:val="center"/>
            </w:pPr>
            <w:r w:rsidRPr="00706B13">
              <w:t>146°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EAF3" w14:textId="77777777" w:rsidR="001B3BB8" w:rsidRPr="00706B13" w:rsidRDefault="001B3BB8" w:rsidP="00706B13">
            <w:pPr>
              <w:jc w:val="center"/>
            </w:pPr>
            <w:r w:rsidRPr="00706B13"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1D5B" w14:textId="77777777" w:rsidR="001B3BB8" w:rsidRPr="00706B13" w:rsidRDefault="001B3BB8" w:rsidP="00706B13">
            <w:pPr>
              <w:jc w:val="center"/>
            </w:pPr>
            <w:r w:rsidRPr="00706B13">
              <w:t>579646.09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04ED" w14:textId="77777777" w:rsidR="001B3BB8" w:rsidRPr="00706B13" w:rsidRDefault="001B3BB8" w:rsidP="00706B13">
            <w:pPr>
              <w:jc w:val="center"/>
            </w:pPr>
            <w:r w:rsidRPr="00706B13">
              <w:t>1394097.9</w:t>
            </w:r>
          </w:p>
        </w:tc>
      </w:tr>
      <w:tr w:rsidR="001B3BB8" w:rsidRPr="00706B13" w14:paraId="6F89EB3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9BE1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675" w14:textId="77777777" w:rsidR="001B3BB8" w:rsidRPr="00706B13" w:rsidRDefault="001B3BB8" w:rsidP="00706B13">
            <w:pPr>
              <w:jc w:val="center"/>
            </w:pPr>
            <w:r w:rsidRPr="00706B13">
              <w:t>143° 44'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9BF" w14:textId="77777777" w:rsidR="001B3BB8" w:rsidRPr="00706B13" w:rsidRDefault="001B3BB8" w:rsidP="00706B13">
            <w:pPr>
              <w:jc w:val="center"/>
            </w:pPr>
            <w:r w:rsidRPr="00706B13">
              <w:t>87.65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D06" w14:textId="77777777" w:rsidR="001B3BB8" w:rsidRPr="00706B13" w:rsidRDefault="001B3BB8" w:rsidP="00706B13">
            <w:pPr>
              <w:jc w:val="center"/>
            </w:pPr>
            <w:r w:rsidRPr="00706B13">
              <w:t>579634.59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23BE" w14:textId="77777777" w:rsidR="001B3BB8" w:rsidRPr="00706B13" w:rsidRDefault="001B3BB8" w:rsidP="00706B13">
            <w:pPr>
              <w:jc w:val="center"/>
            </w:pPr>
            <w:r w:rsidRPr="00706B13">
              <w:t>1394105.61</w:t>
            </w:r>
          </w:p>
        </w:tc>
      </w:tr>
      <w:tr w:rsidR="001B3BB8" w:rsidRPr="00706B13" w14:paraId="569C672C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91189D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0E2473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3D1D1D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36C9B1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886CE13" w14:textId="77777777" w:rsidR="001B3BB8" w:rsidRPr="00706B13" w:rsidRDefault="001B3BB8" w:rsidP="00706B13">
            <w:pPr>
              <w:jc w:val="center"/>
            </w:pPr>
          </w:p>
        </w:tc>
      </w:tr>
    </w:tbl>
    <w:p w14:paraId="492EECA2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491294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E10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C79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7E8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FED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7DC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EC4B23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A224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1EC3" w14:textId="77777777" w:rsidR="001B3BB8" w:rsidRPr="00706B13" w:rsidRDefault="001B3BB8" w:rsidP="00706B13">
            <w:pPr>
              <w:jc w:val="center"/>
            </w:pPr>
            <w:r w:rsidRPr="00706B13">
              <w:t>163°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F6F4" w14:textId="77777777" w:rsidR="001B3BB8" w:rsidRPr="00706B13" w:rsidRDefault="001B3BB8" w:rsidP="00706B13">
            <w:pPr>
              <w:jc w:val="center"/>
            </w:pPr>
            <w:r w:rsidRPr="00706B13">
              <w:t>49.99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DFDC" w14:textId="77777777" w:rsidR="001B3BB8" w:rsidRPr="00706B13" w:rsidRDefault="001B3BB8" w:rsidP="00706B13">
            <w:pPr>
              <w:jc w:val="center"/>
            </w:pPr>
            <w:r w:rsidRPr="00706B13">
              <w:t>579787.49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016" w14:textId="77777777" w:rsidR="001B3BB8" w:rsidRPr="00706B13" w:rsidRDefault="001B3BB8" w:rsidP="00706B13">
            <w:pPr>
              <w:jc w:val="center"/>
            </w:pPr>
            <w:r w:rsidRPr="00706B13">
              <w:t>1394201.29</w:t>
            </w:r>
          </w:p>
        </w:tc>
      </w:tr>
      <w:tr w:rsidR="001B3BB8" w:rsidRPr="00706B13" w14:paraId="78A01F5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728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372" w14:textId="77777777" w:rsidR="001B3BB8" w:rsidRPr="00706B13" w:rsidRDefault="001B3BB8" w:rsidP="00706B13">
            <w:pPr>
              <w:jc w:val="center"/>
            </w:pPr>
            <w:r w:rsidRPr="00706B13">
              <w:t>66° 12'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50D" w14:textId="77777777" w:rsidR="001B3BB8" w:rsidRPr="00706B13" w:rsidRDefault="001B3BB8" w:rsidP="00706B13">
            <w:pPr>
              <w:jc w:val="center"/>
            </w:pPr>
            <w:r w:rsidRPr="00706B13">
              <w:t>36.53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F5B" w14:textId="77777777" w:rsidR="001B3BB8" w:rsidRPr="00706B13" w:rsidRDefault="001B3BB8" w:rsidP="00706B13">
            <w:pPr>
              <w:jc w:val="center"/>
            </w:pPr>
            <w:r w:rsidRPr="00706B13">
              <w:t>579739.46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14D0" w14:textId="77777777" w:rsidR="001B3BB8" w:rsidRPr="00706B13" w:rsidRDefault="001B3BB8" w:rsidP="00706B13">
            <w:pPr>
              <w:jc w:val="center"/>
            </w:pPr>
            <w:r w:rsidRPr="00706B13">
              <w:t>1394215.14</w:t>
            </w:r>
          </w:p>
        </w:tc>
      </w:tr>
      <w:tr w:rsidR="001B3BB8" w:rsidRPr="00706B13" w14:paraId="3581B22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EA5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2D29" w14:textId="77777777" w:rsidR="001B3BB8" w:rsidRPr="00706B13" w:rsidRDefault="001B3BB8" w:rsidP="00706B13">
            <w:pPr>
              <w:jc w:val="center"/>
            </w:pPr>
            <w:r w:rsidRPr="00706B13">
              <w:t>66° 40'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0BC" w14:textId="77777777" w:rsidR="001B3BB8" w:rsidRPr="00706B13" w:rsidRDefault="001B3BB8" w:rsidP="00706B13">
            <w:pPr>
              <w:jc w:val="center"/>
            </w:pPr>
            <w:r w:rsidRPr="00706B13">
              <w:t>10.99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20AD" w14:textId="77777777" w:rsidR="001B3BB8" w:rsidRPr="00706B13" w:rsidRDefault="001B3BB8" w:rsidP="00706B13">
            <w:pPr>
              <w:jc w:val="center"/>
            </w:pPr>
            <w:r w:rsidRPr="00706B13">
              <w:t>579754.2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4A8C" w14:textId="77777777" w:rsidR="001B3BB8" w:rsidRPr="00706B13" w:rsidRDefault="001B3BB8" w:rsidP="00706B13">
            <w:pPr>
              <w:jc w:val="center"/>
            </w:pPr>
            <w:r w:rsidRPr="00706B13">
              <w:t>1394248.56</w:t>
            </w:r>
          </w:p>
        </w:tc>
      </w:tr>
      <w:tr w:rsidR="001B3BB8" w:rsidRPr="00706B13" w14:paraId="21AC110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9282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7278" w14:textId="77777777" w:rsidR="001B3BB8" w:rsidRPr="00706B13" w:rsidRDefault="001B3BB8" w:rsidP="00706B13">
            <w:pPr>
              <w:jc w:val="center"/>
            </w:pPr>
            <w:r w:rsidRPr="00706B13">
              <w:t>345°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5F5A" w14:textId="77777777" w:rsidR="001B3BB8" w:rsidRPr="00706B13" w:rsidRDefault="001B3BB8" w:rsidP="00706B13">
            <w:pPr>
              <w:jc w:val="center"/>
            </w:pPr>
            <w:r w:rsidRPr="00706B13">
              <w:t>44.24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FFA" w14:textId="77777777" w:rsidR="001B3BB8" w:rsidRPr="00706B13" w:rsidRDefault="001B3BB8" w:rsidP="00706B13">
            <w:pPr>
              <w:jc w:val="center"/>
            </w:pPr>
            <w:r w:rsidRPr="00706B13">
              <w:t>579758.55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352" w14:textId="77777777" w:rsidR="001B3BB8" w:rsidRPr="00706B13" w:rsidRDefault="001B3BB8" w:rsidP="00706B13">
            <w:pPr>
              <w:jc w:val="center"/>
            </w:pPr>
            <w:r w:rsidRPr="00706B13">
              <w:t>1394258.65</w:t>
            </w:r>
          </w:p>
        </w:tc>
      </w:tr>
      <w:tr w:rsidR="001B3BB8" w:rsidRPr="00706B13" w14:paraId="62895E3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4B6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048" w14:textId="77777777" w:rsidR="001B3BB8" w:rsidRPr="00706B13" w:rsidRDefault="001B3BB8" w:rsidP="00706B13">
            <w:pPr>
              <w:jc w:val="center"/>
            </w:pPr>
            <w:r w:rsidRPr="00706B13">
              <w:t>253° 17'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6ECA" w14:textId="77777777" w:rsidR="001B3BB8" w:rsidRPr="00706B13" w:rsidRDefault="001B3BB8" w:rsidP="00706B13">
            <w:pPr>
              <w:jc w:val="center"/>
            </w:pPr>
            <w:r w:rsidRPr="00706B13">
              <w:t>48.05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3E8" w14:textId="77777777" w:rsidR="001B3BB8" w:rsidRPr="00706B13" w:rsidRDefault="001B3BB8" w:rsidP="00706B13">
            <w:pPr>
              <w:jc w:val="center"/>
            </w:pPr>
            <w:r w:rsidRPr="00706B13">
              <w:t>579801.31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6408" w14:textId="77777777" w:rsidR="001B3BB8" w:rsidRPr="00706B13" w:rsidRDefault="001B3BB8" w:rsidP="00706B13">
            <w:pPr>
              <w:jc w:val="center"/>
            </w:pPr>
            <w:r w:rsidRPr="00706B13">
              <w:t>1394247.31</w:t>
            </w:r>
          </w:p>
        </w:tc>
      </w:tr>
      <w:tr w:rsidR="001B3BB8" w:rsidRPr="00706B13" w14:paraId="085225A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4AEF957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445758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7BBB06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66C891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CD3E703" w14:textId="77777777" w:rsidR="001B3BB8" w:rsidRPr="00706B13" w:rsidRDefault="001B3BB8" w:rsidP="00706B13">
            <w:pPr>
              <w:jc w:val="center"/>
            </w:pPr>
          </w:p>
        </w:tc>
      </w:tr>
    </w:tbl>
    <w:p w14:paraId="527B16B0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7206246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F6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1C6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3F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BF2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8F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0C69FE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E3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05E" w14:textId="77777777" w:rsidR="001B3BB8" w:rsidRPr="00706B13" w:rsidRDefault="001B3BB8" w:rsidP="00706B13">
            <w:pPr>
              <w:jc w:val="center"/>
            </w:pPr>
            <w:r w:rsidRPr="00706B13">
              <w:t>163° 36'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EA3" w14:textId="77777777" w:rsidR="001B3BB8" w:rsidRPr="00706B13" w:rsidRDefault="001B3BB8" w:rsidP="00706B13">
            <w:pPr>
              <w:jc w:val="center"/>
            </w:pPr>
            <w:r w:rsidRPr="00706B13">
              <w:t>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00E9" w14:textId="77777777" w:rsidR="001B3BB8" w:rsidRPr="00706B13" w:rsidRDefault="001B3BB8" w:rsidP="00706B13">
            <w:pPr>
              <w:jc w:val="center"/>
            </w:pPr>
            <w:r w:rsidRPr="00706B13">
              <w:t>579827.41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17C" w14:textId="77777777" w:rsidR="001B3BB8" w:rsidRPr="00706B13" w:rsidRDefault="001B3BB8" w:rsidP="00706B13">
            <w:pPr>
              <w:jc w:val="center"/>
            </w:pPr>
            <w:r w:rsidRPr="00706B13">
              <w:t>1394335.66</w:t>
            </w:r>
          </w:p>
        </w:tc>
      </w:tr>
      <w:tr w:rsidR="001B3BB8" w:rsidRPr="00706B13" w14:paraId="413F108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D2C2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9A8" w14:textId="77777777" w:rsidR="001B3BB8" w:rsidRPr="00706B13" w:rsidRDefault="001B3BB8" w:rsidP="00706B13">
            <w:pPr>
              <w:jc w:val="center"/>
            </w:pPr>
            <w:r w:rsidRPr="00706B13">
              <w:t>71° 44'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8F5" w14:textId="77777777" w:rsidR="001B3BB8" w:rsidRPr="00706B13" w:rsidRDefault="001B3BB8" w:rsidP="00706B13">
            <w:pPr>
              <w:jc w:val="center"/>
            </w:pPr>
            <w:r w:rsidRPr="00706B13">
              <w:t>10.15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7F2" w14:textId="77777777" w:rsidR="001B3BB8" w:rsidRPr="00706B13" w:rsidRDefault="001B3BB8" w:rsidP="00706B13">
            <w:pPr>
              <w:jc w:val="center"/>
            </w:pPr>
            <w:r w:rsidRPr="00706B13">
              <w:t>579819.69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A0EB" w14:textId="77777777" w:rsidR="001B3BB8" w:rsidRPr="00706B13" w:rsidRDefault="001B3BB8" w:rsidP="00706B13">
            <w:pPr>
              <w:jc w:val="center"/>
            </w:pPr>
            <w:r w:rsidRPr="00706B13">
              <w:t>1394337.93</w:t>
            </w:r>
          </w:p>
        </w:tc>
      </w:tr>
      <w:tr w:rsidR="001B3BB8" w:rsidRPr="00706B13" w14:paraId="5CB4530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6EA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B5F2" w14:textId="77777777" w:rsidR="001B3BB8" w:rsidRPr="00706B13" w:rsidRDefault="001B3BB8" w:rsidP="00706B13">
            <w:pPr>
              <w:jc w:val="center"/>
            </w:pPr>
            <w:r w:rsidRPr="00706B13">
              <w:t>345° 38'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93F" w14:textId="77777777" w:rsidR="001B3BB8" w:rsidRPr="00706B13" w:rsidRDefault="001B3BB8" w:rsidP="00706B13">
            <w:pPr>
              <w:jc w:val="center"/>
            </w:pPr>
            <w:r w:rsidRPr="00706B13">
              <w:t>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68E7" w14:textId="77777777" w:rsidR="001B3BB8" w:rsidRPr="00706B13" w:rsidRDefault="001B3BB8" w:rsidP="00706B13">
            <w:pPr>
              <w:jc w:val="center"/>
            </w:pPr>
            <w:r w:rsidRPr="00706B13">
              <w:t>579822.87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8DE" w14:textId="77777777" w:rsidR="001B3BB8" w:rsidRPr="00706B13" w:rsidRDefault="001B3BB8" w:rsidP="00706B13">
            <w:pPr>
              <w:jc w:val="center"/>
            </w:pPr>
            <w:r w:rsidRPr="00706B13">
              <w:t>1394347.57</w:t>
            </w:r>
          </w:p>
        </w:tc>
      </w:tr>
      <w:tr w:rsidR="001B3BB8" w:rsidRPr="00706B13" w14:paraId="09988B7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C842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37BB" w14:textId="77777777" w:rsidR="001B3BB8" w:rsidRPr="00706B13" w:rsidRDefault="001B3BB8" w:rsidP="00706B13">
            <w:pPr>
              <w:jc w:val="center"/>
            </w:pPr>
            <w:r w:rsidRPr="00706B13">
              <w:t>247°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0423" w14:textId="77777777" w:rsidR="001B3BB8" w:rsidRPr="00706B13" w:rsidRDefault="001B3BB8" w:rsidP="00706B13">
            <w:pPr>
              <w:jc w:val="center"/>
            </w:pPr>
            <w:r w:rsidRPr="00706B13">
              <w:t>10.51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6849" w14:textId="77777777" w:rsidR="001B3BB8" w:rsidRPr="00706B13" w:rsidRDefault="001B3BB8" w:rsidP="00706B13">
            <w:pPr>
              <w:jc w:val="center"/>
            </w:pPr>
            <w:r w:rsidRPr="00706B13">
              <w:t>579831.35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B3DA" w14:textId="77777777" w:rsidR="001B3BB8" w:rsidRPr="00706B13" w:rsidRDefault="001B3BB8" w:rsidP="00706B13">
            <w:pPr>
              <w:jc w:val="center"/>
            </w:pPr>
            <w:r w:rsidRPr="00706B13">
              <w:t>1394345.4</w:t>
            </w:r>
          </w:p>
        </w:tc>
      </w:tr>
      <w:tr w:rsidR="001B3BB8" w:rsidRPr="00706B13" w14:paraId="2189E3D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C2A07F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380D5D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0977E2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ECF861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A581E28" w14:textId="77777777" w:rsidR="001B3BB8" w:rsidRPr="00706B13" w:rsidRDefault="001B3BB8" w:rsidP="00706B13">
            <w:pPr>
              <w:jc w:val="center"/>
            </w:pPr>
          </w:p>
        </w:tc>
      </w:tr>
    </w:tbl>
    <w:p w14:paraId="41F65399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82E99E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D9A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AB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7F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7B8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5FA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097501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602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492" w14:textId="77777777" w:rsidR="001B3BB8" w:rsidRPr="00706B13" w:rsidRDefault="001B3BB8" w:rsidP="00706B13">
            <w:pPr>
              <w:jc w:val="center"/>
            </w:pPr>
            <w:r w:rsidRPr="00706B13">
              <w:t>164° 36'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05A" w14:textId="77777777" w:rsidR="001B3BB8" w:rsidRPr="00706B13" w:rsidRDefault="001B3BB8" w:rsidP="00706B13">
            <w:pPr>
              <w:jc w:val="center"/>
            </w:pPr>
            <w:r w:rsidRPr="00706B13">
              <w:t>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9FB9" w14:textId="77777777" w:rsidR="001B3BB8" w:rsidRPr="00706B13" w:rsidRDefault="001B3BB8" w:rsidP="00706B13">
            <w:pPr>
              <w:jc w:val="center"/>
            </w:pPr>
            <w:r w:rsidRPr="00706B13">
              <w:t>579453.34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A6F" w14:textId="77777777" w:rsidR="001B3BB8" w:rsidRPr="00706B13" w:rsidRDefault="001B3BB8" w:rsidP="00706B13">
            <w:pPr>
              <w:jc w:val="center"/>
            </w:pPr>
            <w:r w:rsidRPr="00706B13">
              <w:t>1394201.69</w:t>
            </w:r>
          </w:p>
        </w:tc>
      </w:tr>
      <w:tr w:rsidR="001B3BB8" w:rsidRPr="00706B13" w14:paraId="47B23D7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DB3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A68" w14:textId="77777777" w:rsidR="001B3BB8" w:rsidRPr="00706B13" w:rsidRDefault="001B3BB8" w:rsidP="00706B13">
            <w:pPr>
              <w:jc w:val="center"/>
            </w:pPr>
            <w:r w:rsidRPr="00706B13">
              <w:t>165°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C4E" w14:textId="77777777" w:rsidR="001B3BB8" w:rsidRPr="00706B13" w:rsidRDefault="001B3BB8" w:rsidP="00706B13">
            <w:pPr>
              <w:jc w:val="center"/>
            </w:pPr>
            <w:r w:rsidRPr="00706B13">
              <w:t>32.38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B9D" w14:textId="77777777" w:rsidR="001B3BB8" w:rsidRPr="00706B13" w:rsidRDefault="001B3BB8" w:rsidP="00706B13">
            <w:pPr>
              <w:jc w:val="center"/>
            </w:pPr>
            <w:r w:rsidRPr="00706B13">
              <w:t>579449.88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D77A" w14:textId="77777777" w:rsidR="001B3BB8" w:rsidRPr="00706B13" w:rsidRDefault="001B3BB8" w:rsidP="00706B13">
            <w:pPr>
              <w:jc w:val="center"/>
            </w:pPr>
            <w:r w:rsidRPr="00706B13">
              <w:t>1394202.64</w:t>
            </w:r>
          </w:p>
        </w:tc>
      </w:tr>
      <w:tr w:rsidR="001B3BB8" w:rsidRPr="00706B13" w14:paraId="5C8C51D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F0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7EA0" w14:textId="77777777" w:rsidR="001B3BB8" w:rsidRPr="00706B13" w:rsidRDefault="001B3BB8" w:rsidP="00706B13">
            <w:pPr>
              <w:jc w:val="center"/>
            </w:pPr>
            <w:r w:rsidRPr="00706B13">
              <w:t>75° 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B636" w14:textId="77777777" w:rsidR="001B3BB8" w:rsidRPr="00706B13" w:rsidRDefault="001B3BB8" w:rsidP="00706B13">
            <w:pPr>
              <w:jc w:val="center"/>
            </w:pPr>
            <w:r w:rsidRPr="00706B13">
              <w:t>62.95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9A6" w14:textId="77777777" w:rsidR="001B3BB8" w:rsidRPr="00706B13" w:rsidRDefault="001B3BB8" w:rsidP="00706B13">
            <w:pPr>
              <w:jc w:val="center"/>
            </w:pPr>
            <w:r w:rsidRPr="00706B13">
              <w:t>579418.52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B96" w14:textId="77777777" w:rsidR="001B3BB8" w:rsidRPr="00706B13" w:rsidRDefault="001B3BB8" w:rsidP="00706B13">
            <w:pPr>
              <w:jc w:val="center"/>
            </w:pPr>
            <w:r w:rsidRPr="00706B13">
              <w:t>1394210.73</w:t>
            </w:r>
          </w:p>
        </w:tc>
      </w:tr>
      <w:tr w:rsidR="001B3BB8" w:rsidRPr="00706B13" w14:paraId="291D498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8C77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A68" w14:textId="77777777" w:rsidR="001B3BB8" w:rsidRPr="00706B13" w:rsidRDefault="001B3BB8" w:rsidP="00706B13">
            <w:pPr>
              <w:jc w:val="center"/>
            </w:pPr>
            <w:r w:rsidRPr="00706B13">
              <w:t>342°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B99" w14:textId="77777777" w:rsidR="001B3BB8" w:rsidRPr="00706B13" w:rsidRDefault="001B3BB8" w:rsidP="00706B13">
            <w:pPr>
              <w:jc w:val="center"/>
            </w:pPr>
            <w:r w:rsidRPr="00706B13"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AFAE" w14:textId="77777777" w:rsidR="001B3BB8" w:rsidRPr="00706B13" w:rsidRDefault="001B3BB8" w:rsidP="00706B13">
            <w:pPr>
              <w:jc w:val="center"/>
            </w:pPr>
            <w:r w:rsidRPr="00706B13">
              <w:t>579434.65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A8C" w14:textId="77777777" w:rsidR="001B3BB8" w:rsidRPr="00706B13" w:rsidRDefault="001B3BB8" w:rsidP="00706B13">
            <w:pPr>
              <w:jc w:val="center"/>
            </w:pPr>
            <w:r w:rsidRPr="00706B13">
              <w:t>1394271.58</w:t>
            </w:r>
          </w:p>
        </w:tc>
      </w:tr>
      <w:tr w:rsidR="001B3BB8" w:rsidRPr="00706B13" w14:paraId="16DCD48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F975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9A9" w14:textId="77777777" w:rsidR="001B3BB8" w:rsidRPr="00706B13" w:rsidRDefault="001B3BB8" w:rsidP="00706B13">
            <w:pPr>
              <w:jc w:val="center"/>
            </w:pPr>
            <w:r w:rsidRPr="00706B13">
              <w:t>253° 38'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A169" w14:textId="77777777" w:rsidR="001B3BB8" w:rsidRPr="00706B13" w:rsidRDefault="001B3BB8" w:rsidP="00706B13">
            <w:pPr>
              <w:jc w:val="center"/>
            </w:pPr>
            <w:r w:rsidRPr="00706B13">
              <w:t>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AE4" w14:textId="77777777" w:rsidR="001B3BB8" w:rsidRPr="00706B13" w:rsidRDefault="001B3BB8" w:rsidP="00706B13">
            <w:pPr>
              <w:jc w:val="center"/>
            </w:pPr>
            <w:r w:rsidRPr="00706B13">
              <w:t>579444.49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AD30" w14:textId="77777777" w:rsidR="001B3BB8" w:rsidRPr="00706B13" w:rsidRDefault="001B3BB8" w:rsidP="00706B13">
            <w:pPr>
              <w:jc w:val="center"/>
            </w:pPr>
            <w:r w:rsidRPr="00706B13">
              <w:t>1394268.56</w:t>
            </w:r>
          </w:p>
        </w:tc>
      </w:tr>
      <w:tr w:rsidR="001B3BB8" w:rsidRPr="00706B13" w14:paraId="16BC62B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4A0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695" w14:textId="77777777" w:rsidR="001B3BB8" w:rsidRPr="00706B13" w:rsidRDefault="001B3BB8" w:rsidP="00706B13">
            <w:pPr>
              <w:jc w:val="center"/>
            </w:pPr>
            <w:r w:rsidRPr="00706B13">
              <w:t>253°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E68" w14:textId="77777777" w:rsidR="001B3BB8" w:rsidRPr="00706B13" w:rsidRDefault="001B3BB8" w:rsidP="00706B13">
            <w:pPr>
              <w:jc w:val="center"/>
            </w:pPr>
            <w:r w:rsidRPr="00706B13">
              <w:t>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922D" w14:textId="77777777" w:rsidR="001B3BB8" w:rsidRPr="00706B13" w:rsidRDefault="001B3BB8" w:rsidP="00706B13">
            <w:pPr>
              <w:jc w:val="center"/>
            </w:pPr>
            <w:r w:rsidRPr="00706B13">
              <w:t>579443.07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C63" w14:textId="77777777" w:rsidR="001B3BB8" w:rsidRPr="00706B13" w:rsidRDefault="001B3BB8" w:rsidP="00706B13">
            <w:pPr>
              <w:jc w:val="center"/>
            </w:pPr>
            <w:r w:rsidRPr="00706B13">
              <w:t>1394263.72</w:t>
            </w:r>
          </w:p>
        </w:tc>
      </w:tr>
      <w:tr w:rsidR="001B3BB8" w:rsidRPr="00706B13" w14:paraId="676EBAB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F661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BB89" w14:textId="77777777" w:rsidR="001B3BB8" w:rsidRPr="00706B13" w:rsidRDefault="001B3BB8" w:rsidP="00706B13">
            <w:pPr>
              <w:jc w:val="center"/>
            </w:pPr>
            <w:r w:rsidRPr="00706B13">
              <w:t>253° 35'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3781" w14:textId="77777777" w:rsidR="001B3BB8" w:rsidRPr="00706B13" w:rsidRDefault="001B3BB8" w:rsidP="00706B13">
            <w:pPr>
              <w:jc w:val="center"/>
            </w:pPr>
            <w:r w:rsidRPr="00706B13">
              <w:t>26.49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4DAC" w14:textId="77777777" w:rsidR="001B3BB8" w:rsidRPr="00706B13" w:rsidRDefault="001B3BB8" w:rsidP="00706B13">
            <w:pPr>
              <w:jc w:val="center"/>
            </w:pPr>
            <w:r w:rsidRPr="00706B13">
              <w:t>579441.17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1FD" w14:textId="77777777" w:rsidR="001B3BB8" w:rsidRPr="00706B13" w:rsidRDefault="001B3BB8" w:rsidP="00706B13">
            <w:pPr>
              <w:jc w:val="center"/>
            </w:pPr>
            <w:r w:rsidRPr="00706B13">
              <w:t>1394257.27</w:t>
            </w:r>
          </w:p>
        </w:tc>
      </w:tr>
      <w:tr w:rsidR="001B3BB8" w:rsidRPr="00706B13" w14:paraId="692CBD9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D72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7C5" w14:textId="77777777" w:rsidR="001B3BB8" w:rsidRPr="00706B13" w:rsidRDefault="001B3BB8" w:rsidP="00706B13">
            <w:pPr>
              <w:jc w:val="center"/>
            </w:pPr>
            <w:r w:rsidRPr="00706B13">
              <w:t>163° 37'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3BD" w14:textId="77777777" w:rsidR="001B3BB8" w:rsidRPr="00706B13" w:rsidRDefault="001B3BB8" w:rsidP="00706B13">
            <w:pPr>
              <w:jc w:val="center"/>
            </w:pPr>
            <w:r w:rsidRPr="00706B13">
              <w:t>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4F8" w14:textId="77777777" w:rsidR="001B3BB8" w:rsidRPr="00706B13" w:rsidRDefault="001B3BB8" w:rsidP="00706B13">
            <w:pPr>
              <w:jc w:val="center"/>
            </w:pPr>
            <w:r w:rsidRPr="00706B13">
              <w:t>579433.69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042" w14:textId="77777777" w:rsidR="001B3BB8" w:rsidRPr="00706B13" w:rsidRDefault="001B3BB8" w:rsidP="00706B13">
            <w:pPr>
              <w:jc w:val="center"/>
            </w:pPr>
            <w:r w:rsidRPr="00706B13">
              <w:t>1394231.86</w:t>
            </w:r>
          </w:p>
        </w:tc>
      </w:tr>
      <w:tr w:rsidR="001B3BB8" w:rsidRPr="00706B13" w14:paraId="67FDBF6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CC3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CE9" w14:textId="77777777" w:rsidR="001B3BB8" w:rsidRPr="00706B13" w:rsidRDefault="001B3BB8" w:rsidP="00706B13">
            <w:pPr>
              <w:jc w:val="center"/>
            </w:pPr>
            <w:r w:rsidRPr="00706B13">
              <w:t>254° 10'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B16" w14:textId="77777777" w:rsidR="001B3BB8" w:rsidRPr="00706B13" w:rsidRDefault="001B3BB8" w:rsidP="00706B13">
            <w:pPr>
              <w:jc w:val="center"/>
            </w:pPr>
            <w:r w:rsidRPr="00706B13">
              <w:t>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2008" w14:textId="77777777" w:rsidR="001B3BB8" w:rsidRPr="00706B13" w:rsidRDefault="001B3BB8" w:rsidP="00706B13">
            <w:pPr>
              <w:jc w:val="center"/>
            </w:pPr>
            <w:r w:rsidRPr="00706B13">
              <w:t>579430.05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21B" w14:textId="77777777" w:rsidR="001B3BB8" w:rsidRPr="00706B13" w:rsidRDefault="001B3BB8" w:rsidP="00706B13">
            <w:pPr>
              <w:jc w:val="center"/>
            </w:pPr>
            <w:r w:rsidRPr="00706B13">
              <w:t>1394232.93</w:t>
            </w:r>
          </w:p>
        </w:tc>
      </w:tr>
      <w:tr w:rsidR="001B3BB8" w:rsidRPr="00706B13" w14:paraId="67515EF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55E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68A" w14:textId="77777777" w:rsidR="001B3BB8" w:rsidRPr="00706B13" w:rsidRDefault="001B3BB8" w:rsidP="00706B13">
            <w:pPr>
              <w:jc w:val="center"/>
            </w:pPr>
            <w:r w:rsidRPr="00706B13">
              <w:t>345° 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93C" w14:textId="77777777" w:rsidR="001B3BB8" w:rsidRPr="00706B13" w:rsidRDefault="001B3BB8" w:rsidP="00706B13">
            <w:pPr>
              <w:jc w:val="center"/>
            </w:pPr>
            <w:r w:rsidRPr="00706B13">
              <w:t>11.9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91D" w14:textId="77777777" w:rsidR="001B3BB8" w:rsidRPr="00706B13" w:rsidRDefault="001B3BB8" w:rsidP="00706B13">
            <w:pPr>
              <w:jc w:val="center"/>
            </w:pPr>
            <w:r w:rsidRPr="00706B13">
              <w:t>579427.64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80F8" w14:textId="77777777" w:rsidR="001B3BB8" w:rsidRPr="00706B13" w:rsidRDefault="001B3BB8" w:rsidP="00706B13">
            <w:pPr>
              <w:jc w:val="center"/>
            </w:pPr>
            <w:r w:rsidRPr="00706B13">
              <w:t>1394224.43</w:t>
            </w:r>
          </w:p>
        </w:tc>
      </w:tr>
      <w:tr w:rsidR="001B3BB8" w:rsidRPr="00706B13" w14:paraId="76300E6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941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A6D" w14:textId="77777777" w:rsidR="001B3BB8" w:rsidRPr="00706B13" w:rsidRDefault="001B3BB8" w:rsidP="00706B13">
            <w:pPr>
              <w:jc w:val="center"/>
            </w:pPr>
            <w:r w:rsidRPr="00706B13">
              <w:t>73°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34E" w14:textId="77777777" w:rsidR="001B3BB8" w:rsidRPr="00706B13" w:rsidRDefault="001B3BB8" w:rsidP="00706B13">
            <w:pPr>
              <w:jc w:val="center"/>
            </w:pPr>
            <w:r w:rsidRPr="00706B13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CE7" w14:textId="77777777" w:rsidR="001B3BB8" w:rsidRPr="00706B13" w:rsidRDefault="001B3BB8" w:rsidP="00706B13">
            <w:pPr>
              <w:jc w:val="center"/>
            </w:pPr>
            <w:r w:rsidRPr="00706B13">
              <w:t>579439.14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464" w14:textId="77777777" w:rsidR="001B3BB8" w:rsidRPr="00706B13" w:rsidRDefault="001B3BB8" w:rsidP="00706B13">
            <w:pPr>
              <w:jc w:val="center"/>
            </w:pPr>
            <w:r w:rsidRPr="00706B13">
              <w:t>1394221.36</w:t>
            </w:r>
          </w:p>
        </w:tc>
      </w:tr>
      <w:tr w:rsidR="001B3BB8" w:rsidRPr="00706B13" w14:paraId="395D969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DEC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B7B" w14:textId="77777777" w:rsidR="001B3BB8" w:rsidRPr="00706B13" w:rsidRDefault="001B3BB8" w:rsidP="00706B13">
            <w:pPr>
              <w:jc w:val="center"/>
            </w:pPr>
            <w:r w:rsidRPr="00706B13">
              <w:t>344°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C1DE" w14:textId="77777777" w:rsidR="001B3BB8" w:rsidRPr="00706B13" w:rsidRDefault="001B3BB8" w:rsidP="00706B13">
            <w:pPr>
              <w:jc w:val="center"/>
            </w:pPr>
            <w:r w:rsidRPr="00706B13">
              <w:t>18.98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6BA" w14:textId="77777777" w:rsidR="001B3BB8" w:rsidRPr="00706B13" w:rsidRDefault="001B3BB8" w:rsidP="00706B13">
            <w:pPr>
              <w:jc w:val="center"/>
            </w:pPr>
            <w:r w:rsidRPr="00706B13">
              <w:t>579439.87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8B0" w14:textId="77777777" w:rsidR="001B3BB8" w:rsidRPr="00706B13" w:rsidRDefault="001B3BB8" w:rsidP="00706B13">
            <w:pPr>
              <w:jc w:val="center"/>
            </w:pPr>
            <w:r w:rsidRPr="00706B13">
              <w:t>1394223.82</w:t>
            </w:r>
          </w:p>
        </w:tc>
      </w:tr>
      <w:tr w:rsidR="001B3BB8" w:rsidRPr="00706B13" w14:paraId="451F4BB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B75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C18" w14:textId="77777777" w:rsidR="001B3BB8" w:rsidRPr="00706B13" w:rsidRDefault="001B3BB8" w:rsidP="00706B13">
            <w:pPr>
              <w:jc w:val="center"/>
            </w:pPr>
            <w:r w:rsidRPr="00706B13">
              <w:t>254° 12'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7B1" w14:textId="77777777" w:rsidR="001B3BB8" w:rsidRPr="00706B13" w:rsidRDefault="001B3BB8" w:rsidP="00706B13">
            <w:pPr>
              <w:jc w:val="center"/>
            </w:pPr>
            <w:r w:rsidRPr="00706B13">
              <w:t>17.65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EA0" w14:textId="77777777" w:rsidR="001B3BB8" w:rsidRPr="00706B13" w:rsidRDefault="001B3BB8" w:rsidP="00706B13">
            <w:pPr>
              <w:jc w:val="center"/>
            </w:pPr>
            <w:r w:rsidRPr="00706B13">
              <w:t>579458.14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420" w14:textId="77777777" w:rsidR="001B3BB8" w:rsidRPr="00706B13" w:rsidRDefault="001B3BB8" w:rsidP="00706B13">
            <w:pPr>
              <w:jc w:val="center"/>
            </w:pPr>
            <w:r w:rsidRPr="00706B13">
              <w:t>1394218.67</w:t>
            </w:r>
          </w:p>
        </w:tc>
      </w:tr>
      <w:tr w:rsidR="001B3BB8" w:rsidRPr="00706B13" w14:paraId="42D36980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CA8680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3AB7F0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535090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EA766E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724335D" w14:textId="77777777" w:rsidR="001B3BB8" w:rsidRPr="00706B13" w:rsidRDefault="001B3BB8" w:rsidP="00706B13">
            <w:pPr>
              <w:jc w:val="center"/>
            </w:pPr>
          </w:p>
        </w:tc>
      </w:tr>
    </w:tbl>
    <w:p w14:paraId="438330F0" w14:textId="77777777" w:rsidR="001B3BB8" w:rsidRPr="00706B13" w:rsidRDefault="001B3BB8" w:rsidP="00706B13">
      <w:pPr>
        <w:jc w:val="center"/>
      </w:pPr>
    </w:p>
    <w:p w14:paraId="1AF92E12" w14:textId="77777777" w:rsidR="001B3BB8" w:rsidRPr="00706B13" w:rsidRDefault="0088174B" w:rsidP="00706B13">
      <w:pPr>
        <w:jc w:val="center"/>
        <w:outlineLvl w:val="0"/>
      </w:pPr>
      <w:r w:rsidRPr="00706B13">
        <w:t xml:space="preserve">Образуемый земельный участок с условным номером </w:t>
      </w:r>
      <w:r w:rsidR="001B3BB8" w:rsidRPr="00706B13">
        <w:t>007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C212AD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BE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2008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B57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5E0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D2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0145D7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66F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76FB" w14:textId="77777777" w:rsidR="001B3BB8" w:rsidRPr="00706B13" w:rsidRDefault="001B3BB8" w:rsidP="00706B13">
            <w:pPr>
              <w:jc w:val="center"/>
            </w:pPr>
            <w:r w:rsidRPr="00706B13">
              <w:t>170° 22'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28F8" w14:textId="77777777" w:rsidR="001B3BB8" w:rsidRPr="00706B13" w:rsidRDefault="001B3BB8" w:rsidP="00706B13">
            <w:pPr>
              <w:jc w:val="center"/>
            </w:pPr>
            <w:r w:rsidRPr="00706B13">
              <w:t>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4E5" w14:textId="77777777" w:rsidR="001B3BB8" w:rsidRPr="00706B13" w:rsidRDefault="001B3BB8" w:rsidP="00706B13">
            <w:pPr>
              <w:jc w:val="center"/>
            </w:pPr>
            <w:r w:rsidRPr="00706B13">
              <w:t>579732.03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4DF" w14:textId="77777777" w:rsidR="001B3BB8" w:rsidRPr="00706B13" w:rsidRDefault="001B3BB8" w:rsidP="00706B13">
            <w:pPr>
              <w:jc w:val="center"/>
            </w:pPr>
            <w:r w:rsidRPr="00706B13">
              <w:t>1394066.6</w:t>
            </w:r>
          </w:p>
        </w:tc>
      </w:tr>
      <w:tr w:rsidR="001B3BB8" w:rsidRPr="00706B13" w14:paraId="57E2C11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75A1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693" w14:textId="77777777" w:rsidR="001B3BB8" w:rsidRPr="00706B13" w:rsidRDefault="001B3BB8" w:rsidP="00706B13">
            <w:pPr>
              <w:jc w:val="center"/>
            </w:pPr>
            <w:r w:rsidRPr="00706B13">
              <w:t>104°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DB02" w14:textId="77777777" w:rsidR="001B3BB8" w:rsidRPr="00706B13" w:rsidRDefault="001B3BB8" w:rsidP="00706B13">
            <w:pPr>
              <w:jc w:val="center"/>
            </w:pPr>
            <w:r w:rsidRPr="00706B13">
              <w:t>46.6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21D" w14:textId="77777777" w:rsidR="001B3BB8" w:rsidRPr="00706B13" w:rsidRDefault="001B3BB8" w:rsidP="00706B13">
            <w:pPr>
              <w:jc w:val="center"/>
            </w:pPr>
            <w:r w:rsidRPr="00706B13">
              <w:t>579727.02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C12" w14:textId="77777777" w:rsidR="001B3BB8" w:rsidRPr="00706B13" w:rsidRDefault="001B3BB8" w:rsidP="00706B13">
            <w:pPr>
              <w:jc w:val="center"/>
            </w:pPr>
            <w:r w:rsidRPr="00706B13">
              <w:t>1394067.45</w:t>
            </w:r>
          </w:p>
        </w:tc>
      </w:tr>
      <w:tr w:rsidR="001B3BB8" w:rsidRPr="00706B13" w14:paraId="74F7D37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CD6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868" w14:textId="77777777" w:rsidR="001B3BB8" w:rsidRPr="00706B13" w:rsidRDefault="001B3BB8" w:rsidP="00706B13">
            <w:pPr>
              <w:jc w:val="center"/>
            </w:pPr>
            <w:r w:rsidRPr="00706B13">
              <w:t>343° 22'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EF62" w14:textId="77777777" w:rsidR="001B3BB8" w:rsidRPr="00706B13" w:rsidRDefault="001B3BB8" w:rsidP="00706B13">
            <w:pPr>
              <w:jc w:val="center"/>
            </w:pPr>
            <w:r w:rsidRPr="00706B13">
              <w:t>12.17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2EA8" w14:textId="77777777" w:rsidR="001B3BB8" w:rsidRPr="00706B13" w:rsidRDefault="001B3BB8" w:rsidP="00706B13">
            <w:pPr>
              <w:jc w:val="center"/>
            </w:pPr>
            <w:r w:rsidRPr="00706B13">
              <w:t>579715.53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BBD" w14:textId="77777777" w:rsidR="001B3BB8" w:rsidRPr="00706B13" w:rsidRDefault="001B3BB8" w:rsidP="00706B13">
            <w:pPr>
              <w:jc w:val="center"/>
            </w:pPr>
            <w:r w:rsidRPr="00706B13">
              <w:t>1394112.61</w:t>
            </w:r>
          </w:p>
        </w:tc>
      </w:tr>
      <w:tr w:rsidR="001B3BB8" w:rsidRPr="00706B13" w14:paraId="72D3A37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5DC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8155" w14:textId="77777777" w:rsidR="001B3BB8" w:rsidRPr="00706B13" w:rsidRDefault="001B3BB8" w:rsidP="00706B13">
            <w:pPr>
              <w:jc w:val="center"/>
            </w:pPr>
            <w:r w:rsidRPr="00706B13">
              <w:t>276° 29'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6FBF" w14:textId="77777777" w:rsidR="001B3BB8" w:rsidRPr="00706B13" w:rsidRDefault="001B3BB8" w:rsidP="00706B13">
            <w:pPr>
              <w:jc w:val="center"/>
            </w:pPr>
            <w:r w:rsidRPr="00706B13">
              <w:t>42.8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D25F" w14:textId="77777777" w:rsidR="001B3BB8" w:rsidRPr="00706B13" w:rsidRDefault="001B3BB8" w:rsidP="00706B13">
            <w:pPr>
              <w:jc w:val="center"/>
            </w:pPr>
            <w:r w:rsidRPr="00706B13">
              <w:t>579727.19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424" w14:textId="77777777" w:rsidR="001B3BB8" w:rsidRPr="00706B13" w:rsidRDefault="001B3BB8" w:rsidP="00706B13">
            <w:pPr>
              <w:jc w:val="center"/>
            </w:pPr>
            <w:r w:rsidRPr="00706B13">
              <w:t>1394109.13</w:t>
            </w:r>
          </w:p>
        </w:tc>
      </w:tr>
      <w:tr w:rsidR="001B3BB8" w:rsidRPr="00706B13" w14:paraId="74BA42D7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C32395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DCF5C7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71ACCC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A2E7A8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41E9802" w14:textId="77777777" w:rsidR="001B3BB8" w:rsidRPr="00706B13" w:rsidRDefault="001B3BB8" w:rsidP="00706B13">
            <w:pPr>
              <w:jc w:val="center"/>
            </w:pPr>
          </w:p>
        </w:tc>
      </w:tr>
    </w:tbl>
    <w:p w14:paraId="28A32233" w14:textId="77777777" w:rsidR="001B3BB8" w:rsidRPr="00706B13" w:rsidRDefault="001B3BB8" w:rsidP="00706B13">
      <w:pPr>
        <w:jc w:val="center"/>
      </w:pPr>
    </w:p>
    <w:p w14:paraId="1563CE2E" w14:textId="77777777" w:rsidR="001B3BB8" w:rsidRPr="00706B13" w:rsidRDefault="0088174B" w:rsidP="00706B13">
      <w:pPr>
        <w:jc w:val="center"/>
        <w:outlineLvl w:val="0"/>
      </w:pPr>
      <w:r w:rsidRPr="00706B13">
        <w:t xml:space="preserve">Образуемый земельный участок с условным номером </w:t>
      </w:r>
      <w:r w:rsidR="001B3BB8" w:rsidRPr="00706B13">
        <w:t>008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02F746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716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38D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9D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B4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0C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C7FFBD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11A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F2E8" w14:textId="77777777" w:rsidR="001B3BB8" w:rsidRPr="00706B13" w:rsidRDefault="001B3BB8" w:rsidP="00706B13">
            <w:pPr>
              <w:jc w:val="center"/>
            </w:pPr>
            <w:r w:rsidRPr="00706B13">
              <w:t>345° 29'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3CF" w14:textId="77777777" w:rsidR="001B3BB8" w:rsidRPr="00706B13" w:rsidRDefault="001B3BB8" w:rsidP="00706B13">
            <w:pPr>
              <w:jc w:val="center"/>
            </w:pPr>
            <w:r w:rsidRPr="00706B13">
              <w:t>13.13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AC2" w14:textId="77777777" w:rsidR="001B3BB8" w:rsidRPr="00706B13" w:rsidRDefault="001B3BB8" w:rsidP="00706B13">
            <w:pPr>
              <w:jc w:val="center"/>
            </w:pPr>
            <w:r w:rsidRPr="00706B13">
              <w:t>579514.34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728" w14:textId="77777777" w:rsidR="001B3BB8" w:rsidRPr="00706B13" w:rsidRDefault="001B3BB8" w:rsidP="00706B13">
            <w:pPr>
              <w:jc w:val="center"/>
            </w:pPr>
            <w:r w:rsidRPr="00706B13">
              <w:t>1394286.09</w:t>
            </w:r>
          </w:p>
        </w:tc>
      </w:tr>
      <w:tr w:rsidR="001B3BB8" w:rsidRPr="00706B13" w14:paraId="3936853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2693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8330" w14:textId="77777777" w:rsidR="001B3BB8" w:rsidRPr="00706B13" w:rsidRDefault="001B3BB8" w:rsidP="00706B13">
            <w:pPr>
              <w:jc w:val="center"/>
            </w:pPr>
            <w:r w:rsidRPr="00706B13">
              <w:t>73° 30'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B3D" w14:textId="77777777" w:rsidR="001B3BB8" w:rsidRPr="00706B13" w:rsidRDefault="001B3BB8" w:rsidP="00706B13">
            <w:pPr>
              <w:jc w:val="center"/>
            </w:pPr>
            <w:r w:rsidRPr="00706B13">
              <w:t>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B2D9" w14:textId="77777777" w:rsidR="001B3BB8" w:rsidRPr="00706B13" w:rsidRDefault="001B3BB8" w:rsidP="00706B13">
            <w:pPr>
              <w:jc w:val="center"/>
            </w:pPr>
            <w:r w:rsidRPr="00706B13">
              <w:t>579527.05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E0A9" w14:textId="77777777" w:rsidR="001B3BB8" w:rsidRPr="00706B13" w:rsidRDefault="001B3BB8" w:rsidP="00706B13">
            <w:pPr>
              <w:jc w:val="center"/>
            </w:pPr>
            <w:r w:rsidRPr="00706B13">
              <w:t>1394282.8</w:t>
            </w:r>
          </w:p>
        </w:tc>
      </w:tr>
      <w:tr w:rsidR="001B3BB8" w:rsidRPr="00706B13" w14:paraId="48464CE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764E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AAE" w14:textId="77777777" w:rsidR="001B3BB8" w:rsidRPr="00706B13" w:rsidRDefault="001B3BB8" w:rsidP="00706B13">
            <w:pPr>
              <w:jc w:val="center"/>
            </w:pPr>
            <w:r w:rsidRPr="00706B13">
              <w:t>69°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5839" w14:textId="77777777" w:rsidR="001B3BB8" w:rsidRPr="00706B13" w:rsidRDefault="001B3BB8" w:rsidP="00706B13">
            <w:pPr>
              <w:jc w:val="center"/>
            </w:pPr>
            <w:r w:rsidRPr="00706B13">
              <w:t>13.22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C04" w14:textId="77777777" w:rsidR="001B3BB8" w:rsidRPr="00706B13" w:rsidRDefault="001B3BB8" w:rsidP="00706B13">
            <w:pPr>
              <w:jc w:val="center"/>
            </w:pPr>
            <w:r w:rsidRPr="00706B13">
              <w:t>579527.9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237" w14:textId="77777777" w:rsidR="001B3BB8" w:rsidRPr="00706B13" w:rsidRDefault="001B3BB8" w:rsidP="00706B13">
            <w:pPr>
              <w:jc w:val="center"/>
            </w:pPr>
            <w:r w:rsidRPr="00706B13">
              <w:t>1394285.67</w:t>
            </w:r>
          </w:p>
        </w:tc>
      </w:tr>
      <w:tr w:rsidR="001B3BB8" w:rsidRPr="00706B13" w14:paraId="7BEC1B8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F7F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87F9" w14:textId="77777777" w:rsidR="001B3BB8" w:rsidRPr="00706B13" w:rsidRDefault="001B3BB8" w:rsidP="00706B13">
            <w:pPr>
              <w:jc w:val="center"/>
            </w:pPr>
            <w:r w:rsidRPr="00706B13">
              <w:t>74° 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52" w14:textId="77777777" w:rsidR="001B3BB8" w:rsidRPr="00706B13" w:rsidRDefault="001B3BB8" w:rsidP="00706B13">
            <w:pPr>
              <w:jc w:val="center"/>
            </w:pPr>
            <w:r w:rsidRPr="00706B13">
              <w:t>16.78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12CB" w14:textId="77777777" w:rsidR="001B3BB8" w:rsidRPr="00706B13" w:rsidRDefault="001B3BB8" w:rsidP="00706B13">
            <w:pPr>
              <w:jc w:val="center"/>
            </w:pPr>
            <w:r w:rsidRPr="00706B13">
              <w:t>579532.43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AC98" w14:textId="77777777" w:rsidR="001B3BB8" w:rsidRPr="00706B13" w:rsidRDefault="001B3BB8" w:rsidP="00706B13">
            <w:pPr>
              <w:jc w:val="center"/>
            </w:pPr>
            <w:r w:rsidRPr="00706B13">
              <w:t>1394298.09</w:t>
            </w:r>
          </w:p>
        </w:tc>
      </w:tr>
      <w:tr w:rsidR="001B3BB8" w:rsidRPr="00706B13" w14:paraId="19EBBA5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CB6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AFD" w14:textId="77777777" w:rsidR="001B3BB8" w:rsidRPr="00706B13" w:rsidRDefault="001B3BB8" w:rsidP="00706B13">
            <w:pPr>
              <w:jc w:val="center"/>
            </w:pPr>
            <w:r w:rsidRPr="00706B13">
              <w:t>55° 30'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095" w14:textId="77777777" w:rsidR="001B3BB8" w:rsidRPr="00706B13" w:rsidRDefault="001B3BB8" w:rsidP="00706B13">
            <w:pPr>
              <w:jc w:val="center"/>
            </w:pPr>
            <w:r w:rsidRPr="00706B13">
              <w:t>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59" w14:textId="77777777" w:rsidR="001B3BB8" w:rsidRPr="00706B13" w:rsidRDefault="001B3BB8" w:rsidP="00706B13">
            <w:pPr>
              <w:jc w:val="center"/>
            </w:pPr>
            <w:r w:rsidRPr="00706B13">
              <w:t>579537.04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62A" w14:textId="77777777" w:rsidR="001B3BB8" w:rsidRPr="00706B13" w:rsidRDefault="001B3BB8" w:rsidP="00706B13">
            <w:pPr>
              <w:jc w:val="center"/>
            </w:pPr>
            <w:r w:rsidRPr="00706B13">
              <w:t>1394314.22</w:t>
            </w:r>
          </w:p>
        </w:tc>
      </w:tr>
      <w:tr w:rsidR="001B3BB8" w:rsidRPr="00706B13" w14:paraId="61CF069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33FE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3F37" w14:textId="77777777" w:rsidR="001B3BB8" w:rsidRPr="00706B13" w:rsidRDefault="001B3BB8" w:rsidP="00706B13">
            <w:pPr>
              <w:jc w:val="center"/>
            </w:pPr>
            <w:r w:rsidRPr="00706B13">
              <w:t>11° 36'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D57" w14:textId="77777777" w:rsidR="001B3BB8" w:rsidRPr="00706B13" w:rsidRDefault="001B3BB8" w:rsidP="00706B13">
            <w:pPr>
              <w:jc w:val="center"/>
            </w:pPr>
            <w:r w:rsidRPr="00706B13">
              <w:t>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A76" w14:textId="77777777" w:rsidR="001B3BB8" w:rsidRPr="00706B13" w:rsidRDefault="001B3BB8" w:rsidP="00706B13">
            <w:pPr>
              <w:jc w:val="center"/>
            </w:pPr>
            <w:r w:rsidRPr="00706B13">
              <w:t>579539.06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721F" w14:textId="77777777" w:rsidR="001B3BB8" w:rsidRPr="00706B13" w:rsidRDefault="001B3BB8" w:rsidP="00706B13">
            <w:pPr>
              <w:jc w:val="center"/>
            </w:pPr>
            <w:r w:rsidRPr="00706B13">
              <w:t>1394317.16</w:t>
            </w:r>
          </w:p>
        </w:tc>
      </w:tr>
      <w:tr w:rsidR="001B3BB8" w:rsidRPr="00706B13" w14:paraId="16DEA8A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E929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D37" w14:textId="77777777" w:rsidR="001B3BB8" w:rsidRPr="00706B13" w:rsidRDefault="001B3BB8" w:rsidP="00706B13">
            <w:pPr>
              <w:jc w:val="center"/>
            </w:pPr>
            <w:r w:rsidRPr="00706B13">
              <w:t>165°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8FF" w14:textId="77777777" w:rsidR="001B3BB8" w:rsidRPr="00706B13" w:rsidRDefault="001B3BB8" w:rsidP="00706B13">
            <w:pPr>
              <w:jc w:val="center"/>
            </w:pPr>
            <w:r w:rsidRPr="00706B13">
              <w:t>27.59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A50" w14:textId="77777777" w:rsidR="001B3BB8" w:rsidRPr="00706B13" w:rsidRDefault="001B3BB8" w:rsidP="00706B13">
            <w:pPr>
              <w:jc w:val="center"/>
            </w:pPr>
            <w:r w:rsidRPr="00706B13">
              <w:t>579544.32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336" w14:textId="77777777" w:rsidR="001B3BB8" w:rsidRPr="00706B13" w:rsidRDefault="001B3BB8" w:rsidP="00706B13">
            <w:pPr>
              <w:jc w:val="center"/>
            </w:pPr>
            <w:r w:rsidRPr="00706B13">
              <w:t>1394318.24</w:t>
            </w:r>
          </w:p>
        </w:tc>
      </w:tr>
      <w:tr w:rsidR="001B3BB8" w:rsidRPr="00706B13" w14:paraId="11066D3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63D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A1F" w14:textId="77777777" w:rsidR="001B3BB8" w:rsidRPr="00706B13" w:rsidRDefault="001B3BB8" w:rsidP="00706B13">
            <w:pPr>
              <w:jc w:val="center"/>
            </w:pPr>
            <w:r w:rsidRPr="00706B13">
              <w:t>272°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49C3" w14:textId="77777777" w:rsidR="001B3BB8" w:rsidRPr="00706B13" w:rsidRDefault="001B3BB8" w:rsidP="00706B13">
            <w:pPr>
              <w:jc w:val="center"/>
            </w:pPr>
            <w:r w:rsidRPr="00706B13">
              <w:t>17.47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70CB" w14:textId="77777777" w:rsidR="001B3BB8" w:rsidRPr="00706B13" w:rsidRDefault="001B3BB8" w:rsidP="00706B13">
            <w:pPr>
              <w:jc w:val="center"/>
            </w:pPr>
            <w:r w:rsidRPr="00706B13">
              <w:t>579517.56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E300" w14:textId="77777777" w:rsidR="001B3BB8" w:rsidRPr="00706B13" w:rsidRDefault="001B3BB8" w:rsidP="00706B13">
            <w:pPr>
              <w:jc w:val="center"/>
            </w:pPr>
            <w:r w:rsidRPr="00706B13">
              <w:t>1394324.95</w:t>
            </w:r>
          </w:p>
        </w:tc>
      </w:tr>
      <w:tr w:rsidR="001B3BB8" w:rsidRPr="00706B13" w14:paraId="028B17C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88C3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53F" w14:textId="77777777" w:rsidR="001B3BB8" w:rsidRPr="00706B13" w:rsidRDefault="001B3BB8" w:rsidP="00706B13">
            <w:pPr>
              <w:jc w:val="center"/>
            </w:pPr>
            <w:r w:rsidRPr="00706B13">
              <w:t>272° 15'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4A6" w14:textId="77777777" w:rsidR="001B3BB8" w:rsidRPr="00706B13" w:rsidRDefault="001B3BB8" w:rsidP="00706B13">
            <w:pPr>
              <w:jc w:val="center"/>
            </w:pPr>
            <w:r w:rsidRPr="00706B13"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814" w14:textId="77777777" w:rsidR="001B3BB8" w:rsidRPr="00706B13" w:rsidRDefault="001B3BB8" w:rsidP="00706B13">
            <w:pPr>
              <w:jc w:val="center"/>
            </w:pPr>
            <w:r w:rsidRPr="00706B13">
              <w:t>579518.35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D96" w14:textId="77777777" w:rsidR="001B3BB8" w:rsidRPr="00706B13" w:rsidRDefault="001B3BB8" w:rsidP="00706B13">
            <w:pPr>
              <w:jc w:val="center"/>
            </w:pPr>
            <w:r w:rsidRPr="00706B13">
              <w:t>1394307.5</w:t>
            </w:r>
          </w:p>
        </w:tc>
      </w:tr>
      <w:tr w:rsidR="001B3BB8" w:rsidRPr="00706B13" w14:paraId="5E84FA5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29E6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905" w14:textId="77777777" w:rsidR="001B3BB8" w:rsidRPr="00706B13" w:rsidRDefault="001B3BB8" w:rsidP="00706B13">
            <w:pPr>
              <w:jc w:val="center"/>
            </w:pPr>
            <w:r w:rsidRPr="00706B13">
              <w:t>74°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44D7" w14:textId="77777777" w:rsidR="001B3BB8" w:rsidRPr="00706B13" w:rsidRDefault="001B3BB8" w:rsidP="00706B13">
            <w:pPr>
              <w:jc w:val="center"/>
            </w:pPr>
            <w:r w:rsidRPr="00706B13"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5A6" w14:textId="77777777" w:rsidR="001B3BB8" w:rsidRPr="00706B13" w:rsidRDefault="001B3BB8" w:rsidP="00706B13">
            <w:pPr>
              <w:jc w:val="center"/>
            </w:pPr>
            <w:r w:rsidRPr="00706B13">
              <w:t>579518.59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71B" w14:textId="77777777" w:rsidR="001B3BB8" w:rsidRPr="00706B13" w:rsidRDefault="001B3BB8" w:rsidP="00706B13">
            <w:pPr>
              <w:jc w:val="center"/>
            </w:pPr>
            <w:r w:rsidRPr="00706B13">
              <w:t>1394301.41</w:t>
            </w:r>
          </w:p>
        </w:tc>
      </w:tr>
      <w:tr w:rsidR="001B3BB8" w:rsidRPr="00706B13" w14:paraId="2C6EDA6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884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9CC" w14:textId="77777777" w:rsidR="001B3BB8" w:rsidRPr="00706B13" w:rsidRDefault="001B3BB8" w:rsidP="00706B13">
            <w:pPr>
              <w:jc w:val="center"/>
            </w:pPr>
            <w:r w:rsidRPr="00706B13">
              <w:t>344° 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26B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FC43" w14:textId="77777777" w:rsidR="001B3BB8" w:rsidRPr="00706B13" w:rsidRDefault="001B3BB8" w:rsidP="00706B13">
            <w:pPr>
              <w:jc w:val="center"/>
            </w:pPr>
            <w:r w:rsidRPr="00706B13">
              <w:t>579522.34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6491" w14:textId="77777777" w:rsidR="001B3BB8" w:rsidRPr="00706B13" w:rsidRDefault="001B3BB8" w:rsidP="00706B13">
            <w:pPr>
              <w:jc w:val="center"/>
            </w:pPr>
            <w:r w:rsidRPr="00706B13">
              <w:t>1394314.66</w:t>
            </w:r>
          </w:p>
        </w:tc>
      </w:tr>
      <w:tr w:rsidR="001B3BB8" w:rsidRPr="00706B13" w14:paraId="38E9E01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9F0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D12" w14:textId="77777777" w:rsidR="001B3BB8" w:rsidRPr="00706B13" w:rsidRDefault="001B3BB8" w:rsidP="00706B13">
            <w:pPr>
              <w:jc w:val="center"/>
            </w:pPr>
            <w:r w:rsidRPr="00706B13">
              <w:t>254° 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00F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517" w14:textId="77777777" w:rsidR="001B3BB8" w:rsidRPr="00706B13" w:rsidRDefault="001B3BB8" w:rsidP="00706B13">
            <w:pPr>
              <w:jc w:val="center"/>
            </w:pPr>
            <w:r w:rsidRPr="00706B13">
              <w:t>579531.96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4CC" w14:textId="77777777" w:rsidR="001B3BB8" w:rsidRPr="00706B13" w:rsidRDefault="001B3BB8" w:rsidP="00706B13">
            <w:pPr>
              <w:jc w:val="center"/>
            </w:pPr>
            <w:r w:rsidRPr="00706B13">
              <w:t>1394311.93</w:t>
            </w:r>
          </w:p>
        </w:tc>
      </w:tr>
      <w:tr w:rsidR="001B3BB8" w:rsidRPr="00706B13" w14:paraId="3754279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EB0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9D72" w14:textId="77777777" w:rsidR="001B3BB8" w:rsidRPr="00706B13" w:rsidRDefault="001B3BB8" w:rsidP="00706B13">
            <w:pPr>
              <w:jc w:val="center"/>
            </w:pPr>
            <w:r w:rsidRPr="00706B13">
              <w:t>164° 10'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3D4" w14:textId="77777777" w:rsidR="001B3BB8" w:rsidRPr="00706B13" w:rsidRDefault="001B3BB8" w:rsidP="00706B13">
            <w:pPr>
              <w:jc w:val="center"/>
            </w:pPr>
            <w:r w:rsidRPr="00706B13"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7B1" w14:textId="77777777" w:rsidR="001B3BB8" w:rsidRPr="00706B13" w:rsidRDefault="001B3BB8" w:rsidP="00706B13">
            <w:pPr>
              <w:jc w:val="center"/>
            </w:pPr>
            <w:r w:rsidRPr="00706B13">
              <w:t>579527.86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ACAD" w14:textId="77777777" w:rsidR="001B3BB8" w:rsidRPr="00706B13" w:rsidRDefault="001B3BB8" w:rsidP="00706B13">
            <w:pPr>
              <w:jc w:val="center"/>
            </w:pPr>
            <w:r w:rsidRPr="00706B13">
              <w:t>1394297.5</w:t>
            </w:r>
          </w:p>
        </w:tc>
      </w:tr>
      <w:tr w:rsidR="001B3BB8" w:rsidRPr="00706B13" w14:paraId="6354D38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9A6D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1CA4" w14:textId="77777777" w:rsidR="001B3BB8" w:rsidRPr="00706B13" w:rsidRDefault="001B3BB8" w:rsidP="00706B13">
            <w:pPr>
              <w:jc w:val="center"/>
            </w:pPr>
            <w:r w:rsidRPr="00706B13">
              <w:t>254°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9FA3" w14:textId="77777777" w:rsidR="001B3BB8" w:rsidRPr="00706B13" w:rsidRDefault="001B3BB8" w:rsidP="00706B13">
            <w:pPr>
              <w:jc w:val="center"/>
            </w:pPr>
            <w:r w:rsidRPr="00706B13">
              <w:t>14.66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04D0" w14:textId="77777777" w:rsidR="001B3BB8" w:rsidRPr="00706B13" w:rsidRDefault="001B3BB8" w:rsidP="00706B13">
            <w:pPr>
              <w:jc w:val="center"/>
            </w:pPr>
            <w:r w:rsidRPr="00706B13">
              <w:t>579518.26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5D0" w14:textId="77777777" w:rsidR="001B3BB8" w:rsidRPr="00706B13" w:rsidRDefault="001B3BB8" w:rsidP="00706B13">
            <w:pPr>
              <w:jc w:val="center"/>
            </w:pPr>
            <w:r w:rsidRPr="00706B13">
              <w:t>1394300.22</w:t>
            </w:r>
          </w:p>
        </w:tc>
      </w:tr>
      <w:tr w:rsidR="001B3BB8" w:rsidRPr="00706B13" w14:paraId="5F67C3D5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48437B2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FD97E6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5D34EC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682BAF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04C04FA" w14:textId="77777777" w:rsidR="001B3BB8" w:rsidRPr="00706B13" w:rsidRDefault="001B3BB8" w:rsidP="00706B13">
            <w:pPr>
              <w:jc w:val="center"/>
            </w:pPr>
          </w:p>
        </w:tc>
      </w:tr>
    </w:tbl>
    <w:p w14:paraId="2AD0BA7E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EF7081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2DC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8AC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A9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417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B0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4F6DA23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2AEF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9F7" w14:textId="77777777" w:rsidR="001B3BB8" w:rsidRPr="00706B13" w:rsidRDefault="001B3BB8" w:rsidP="00706B13">
            <w:pPr>
              <w:jc w:val="center"/>
            </w:pPr>
            <w:r w:rsidRPr="00706B13">
              <w:t>331° 23'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C15" w14:textId="77777777" w:rsidR="001B3BB8" w:rsidRPr="00706B13" w:rsidRDefault="001B3BB8" w:rsidP="00706B13">
            <w:pPr>
              <w:jc w:val="center"/>
            </w:pPr>
            <w:r w:rsidRPr="00706B13">
              <w:t>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FC4A" w14:textId="77777777" w:rsidR="001B3BB8" w:rsidRPr="00706B13" w:rsidRDefault="001B3BB8" w:rsidP="00706B13">
            <w:pPr>
              <w:jc w:val="center"/>
            </w:pPr>
            <w:r w:rsidRPr="00706B13">
              <w:t>579785.8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3A0" w14:textId="77777777" w:rsidR="001B3BB8" w:rsidRPr="00706B13" w:rsidRDefault="001B3BB8" w:rsidP="00706B13">
            <w:pPr>
              <w:jc w:val="center"/>
            </w:pPr>
            <w:r w:rsidRPr="00706B13">
              <w:t>1394422.99</w:t>
            </w:r>
          </w:p>
        </w:tc>
      </w:tr>
      <w:tr w:rsidR="001B3BB8" w:rsidRPr="00706B13" w14:paraId="5CAF365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DC2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3F4A" w14:textId="77777777" w:rsidR="001B3BB8" w:rsidRPr="00706B13" w:rsidRDefault="001B3BB8" w:rsidP="00706B13">
            <w:pPr>
              <w:jc w:val="center"/>
            </w:pPr>
            <w:r w:rsidRPr="00706B13">
              <w:t>71°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BC20" w14:textId="77777777" w:rsidR="001B3BB8" w:rsidRPr="00706B13" w:rsidRDefault="001B3BB8" w:rsidP="00706B13">
            <w:pPr>
              <w:jc w:val="center"/>
            </w:pPr>
            <w:r w:rsidRPr="00706B13">
              <w:t>35.87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BA9F" w14:textId="77777777" w:rsidR="001B3BB8" w:rsidRPr="00706B13" w:rsidRDefault="001B3BB8" w:rsidP="00706B13">
            <w:pPr>
              <w:jc w:val="center"/>
            </w:pPr>
            <w:r w:rsidRPr="00706B13">
              <w:t>579791.41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1291" w14:textId="77777777" w:rsidR="001B3BB8" w:rsidRPr="00706B13" w:rsidRDefault="001B3BB8" w:rsidP="00706B13">
            <w:pPr>
              <w:jc w:val="center"/>
            </w:pPr>
            <w:r w:rsidRPr="00706B13">
              <w:t>1394419.93</w:t>
            </w:r>
          </w:p>
        </w:tc>
      </w:tr>
      <w:tr w:rsidR="001B3BB8" w:rsidRPr="00706B13" w14:paraId="7012F44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680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FBF" w14:textId="77777777" w:rsidR="001B3BB8" w:rsidRPr="00706B13" w:rsidRDefault="001B3BB8" w:rsidP="00706B13">
            <w:pPr>
              <w:jc w:val="center"/>
            </w:pPr>
            <w:r w:rsidRPr="00706B13">
              <w:t>183° 34'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4A8" w14:textId="77777777" w:rsidR="001B3BB8" w:rsidRPr="00706B13" w:rsidRDefault="001B3BB8" w:rsidP="00706B13">
            <w:pPr>
              <w:jc w:val="center"/>
            </w:pPr>
            <w:r w:rsidRPr="00706B13"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BCD" w14:textId="77777777" w:rsidR="001B3BB8" w:rsidRPr="00706B13" w:rsidRDefault="001B3BB8" w:rsidP="00706B13">
            <w:pPr>
              <w:jc w:val="center"/>
            </w:pPr>
            <w:r w:rsidRPr="00706B13">
              <w:t>579802.73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4174" w14:textId="77777777" w:rsidR="001B3BB8" w:rsidRPr="00706B13" w:rsidRDefault="001B3BB8" w:rsidP="00706B13">
            <w:pPr>
              <w:jc w:val="center"/>
            </w:pPr>
            <w:r w:rsidRPr="00706B13">
              <w:t>1394453.97</w:t>
            </w:r>
          </w:p>
        </w:tc>
      </w:tr>
      <w:tr w:rsidR="001B3BB8" w:rsidRPr="00706B13" w14:paraId="7CE85B1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37DC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918" w14:textId="77777777" w:rsidR="001B3BB8" w:rsidRPr="00706B13" w:rsidRDefault="001B3BB8" w:rsidP="00706B13">
            <w:pPr>
              <w:jc w:val="center"/>
            </w:pPr>
            <w:r w:rsidRPr="00706B13">
              <w:t>251° 44'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E411" w14:textId="77777777" w:rsidR="001B3BB8" w:rsidRPr="00706B13" w:rsidRDefault="001B3BB8" w:rsidP="00706B13">
            <w:pPr>
              <w:jc w:val="center"/>
            </w:pPr>
            <w:r w:rsidRPr="00706B13">
              <w:t>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506" w14:textId="77777777" w:rsidR="001B3BB8" w:rsidRPr="00706B13" w:rsidRDefault="001B3BB8" w:rsidP="00706B13">
            <w:pPr>
              <w:jc w:val="center"/>
            </w:pPr>
            <w:r w:rsidRPr="00706B13">
              <w:t>579799.53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2F8" w14:textId="77777777" w:rsidR="001B3BB8" w:rsidRPr="00706B13" w:rsidRDefault="001B3BB8" w:rsidP="00706B13">
            <w:pPr>
              <w:jc w:val="center"/>
            </w:pPr>
            <w:r w:rsidRPr="00706B13">
              <w:t>1394453.77</w:t>
            </w:r>
          </w:p>
        </w:tc>
      </w:tr>
      <w:tr w:rsidR="001B3BB8" w:rsidRPr="00706B13" w14:paraId="259D752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BF4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7E0C" w14:textId="77777777" w:rsidR="001B3BB8" w:rsidRPr="00706B13" w:rsidRDefault="001B3BB8" w:rsidP="00706B13">
            <w:pPr>
              <w:jc w:val="center"/>
            </w:pPr>
            <w:r w:rsidRPr="00706B13">
              <w:t>158°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651" w14:textId="77777777" w:rsidR="001B3BB8" w:rsidRPr="00706B13" w:rsidRDefault="001B3BB8" w:rsidP="00706B13">
            <w:pPr>
              <w:jc w:val="center"/>
            </w:pPr>
            <w:r w:rsidRPr="00706B13">
              <w:t>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57F7" w14:textId="77777777" w:rsidR="001B3BB8" w:rsidRPr="00706B13" w:rsidRDefault="001B3BB8" w:rsidP="00706B13">
            <w:pPr>
              <w:jc w:val="center"/>
            </w:pPr>
            <w:r w:rsidRPr="00706B13">
              <w:t>579798.93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FFF" w14:textId="77777777" w:rsidR="001B3BB8" w:rsidRPr="00706B13" w:rsidRDefault="001B3BB8" w:rsidP="00706B13">
            <w:pPr>
              <w:jc w:val="center"/>
            </w:pPr>
            <w:r w:rsidRPr="00706B13">
              <w:t>1394451.95</w:t>
            </w:r>
          </w:p>
        </w:tc>
      </w:tr>
      <w:tr w:rsidR="001B3BB8" w:rsidRPr="00706B13" w14:paraId="7E97909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5F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E3F2" w14:textId="77777777" w:rsidR="001B3BB8" w:rsidRPr="00706B13" w:rsidRDefault="001B3BB8" w:rsidP="00706B13">
            <w:pPr>
              <w:jc w:val="center"/>
            </w:pPr>
            <w:r w:rsidRPr="00706B13">
              <w:t>250° 14'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ADD" w14:textId="77777777" w:rsidR="001B3BB8" w:rsidRPr="00706B13" w:rsidRDefault="001B3BB8" w:rsidP="00706B13">
            <w:pPr>
              <w:jc w:val="center"/>
            </w:pPr>
            <w:r w:rsidRPr="00706B13">
              <w:t>13.66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12DB" w14:textId="77777777" w:rsidR="001B3BB8" w:rsidRPr="00706B13" w:rsidRDefault="001B3BB8" w:rsidP="00706B13">
            <w:pPr>
              <w:jc w:val="center"/>
            </w:pPr>
            <w:r w:rsidRPr="00706B13">
              <w:t>579795.7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BD8" w14:textId="77777777" w:rsidR="001B3BB8" w:rsidRPr="00706B13" w:rsidRDefault="001B3BB8" w:rsidP="00706B13">
            <w:pPr>
              <w:jc w:val="center"/>
            </w:pPr>
            <w:r w:rsidRPr="00706B13">
              <w:t>1394453.21</w:t>
            </w:r>
          </w:p>
        </w:tc>
      </w:tr>
      <w:tr w:rsidR="001B3BB8" w:rsidRPr="00706B13" w14:paraId="79B1D76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5A8F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81C" w14:textId="77777777" w:rsidR="001B3BB8" w:rsidRPr="00706B13" w:rsidRDefault="001B3BB8" w:rsidP="00706B13">
            <w:pPr>
              <w:jc w:val="center"/>
            </w:pPr>
            <w:r w:rsidRPr="00706B13">
              <w:t>341° 43'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2A92" w14:textId="77777777" w:rsidR="001B3BB8" w:rsidRPr="00706B13" w:rsidRDefault="001B3BB8" w:rsidP="00706B13">
            <w:pPr>
              <w:jc w:val="center"/>
            </w:pPr>
            <w:r w:rsidRPr="00706B13">
              <w:t>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3048" w14:textId="77777777" w:rsidR="001B3BB8" w:rsidRPr="00706B13" w:rsidRDefault="001B3BB8" w:rsidP="00706B13">
            <w:pPr>
              <w:jc w:val="center"/>
            </w:pPr>
            <w:r w:rsidRPr="00706B13">
              <w:t>579791.08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FCC5" w14:textId="77777777" w:rsidR="001B3BB8" w:rsidRPr="00706B13" w:rsidRDefault="001B3BB8" w:rsidP="00706B13">
            <w:pPr>
              <w:jc w:val="center"/>
            </w:pPr>
            <w:r w:rsidRPr="00706B13">
              <w:t>1394440.35</w:t>
            </w:r>
          </w:p>
        </w:tc>
      </w:tr>
      <w:tr w:rsidR="001B3BB8" w:rsidRPr="00706B13" w14:paraId="727BF38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48FC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B8CC" w14:textId="77777777" w:rsidR="001B3BB8" w:rsidRPr="00706B13" w:rsidRDefault="001B3BB8" w:rsidP="00706B13">
            <w:pPr>
              <w:jc w:val="center"/>
            </w:pPr>
            <w:r w:rsidRPr="00706B13">
              <w:t>249° 26'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E5D" w14:textId="77777777" w:rsidR="001B3BB8" w:rsidRPr="00706B13" w:rsidRDefault="001B3BB8" w:rsidP="00706B13">
            <w:pPr>
              <w:jc w:val="center"/>
            </w:pPr>
            <w:r w:rsidRPr="00706B13"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0F8" w14:textId="77777777" w:rsidR="001B3BB8" w:rsidRPr="00706B13" w:rsidRDefault="001B3BB8" w:rsidP="00706B13">
            <w:pPr>
              <w:jc w:val="center"/>
            </w:pPr>
            <w:r w:rsidRPr="00706B13">
              <w:t>579792.17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C79" w14:textId="77777777" w:rsidR="001B3BB8" w:rsidRPr="00706B13" w:rsidRDefault="001B3BB8" w:rsidP="00706B13">
            <w:pPr>
              <w:jc w:val="center"/>
            </w:pPr>
            <w:r w:rsidRPr="00706B13">
              <w:t>1394439.99</w:t>
            </w:r>
          </w:p>
        </w:tc>
      </w:tr>
      <w:tr w:rsidR="001B3BB8" w:rsidRPr="00706B13" w14:paraId="744C5F0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7D61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51E" w14:textId="77777777" w:rsidR="001B3BB8" w:rsidRPr="00706B13" w:rsidRDefault="001B3BB8" w:rsidP="00706B13">
            <w:pPr>
              <w:jc w:val="center"/>
            </w:pPr>
            <w:r w:rsidRPr="00706B13">
              <w:t>249° 29'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302F" w14:textId="77777777" w:rsidR="001B3BB8" w:rsidRPr="00706B13" w:rsidRDefault="001B3BB8" w:rsidP="00706B13">
            <w:pPr>
              <w:jc w:val="center"/>
            </w:pPr>
            <w:r w:rsidRPr="00706B13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56E" w14:textId="77777777" w:rsidR="001B3BB8" w:rsidRPr="00706B13" w:rsidRDefault="001B3BB8" w:rsidP="00706B13">
            <w:pPr>
              <w:jc w:val="center"/>
            </w:pPr>
            <w:r w:rsidRPr="00706B13">
              <w:t>579788.28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EA1" w14:textId="77777777" w:rsidR="001B3BB8" w:rsidRPr="00706B13" w:rsidRDefault="001B3BB8" w:rsidP="00706B13">
            <w:pPr>
              <w:jc w:val="center"/>
            </w:pPr>
            <w:r w:rsidRPr="00706B13">
              <w:t>1394429.62</w:t>
            </w:r>
          </w:p>
        </w:tc>
      </w:tr>
      <w:tr w:rsidR="001B3BB8" w:rsidRPr="00706B13" w14:paraId="6519B423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0E6161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5E9362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ECF8E4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B91E2E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6BB9397" w14:textId="77777777" w:rsidR="001B3BB8" w:rsidRPr="00706B13" w:rsidRDefault="001B3BB8" w:rsidP="00706B13">
            <w:pPr>
              <w:jc w:val="center"/>
            </w:pPr>
          </w:p>
        </w:tc>
      </w:tr>
    </w:tbl>
    <w:p w14:paraId="262089F8" w14:textId="77777777" w:rsidR="00C31CCF" w:rsidRPr="00706B13" w:rsidRDefault="00C31CCF" w:rsidP="00706B13">
      <w:pPr>
        <w:jc w:val="center"/>
      </w:pPr>
      <w:r w:rsidRPr="00706B13">
        <w:lastRenderedPageBreak/>
        <w:t>Образуемый земельный участок с условным номером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1CCF" w:rsidRPr="00706B13" w14:paraId="377AEDC3" w14:textId="77777777" w:rsidTr="00C31CCF">
        <w:tc>
          <w:tcPr>
            <w:tcW w:w="1914" w:type="dxa"/>
          </w:tcPr>
          <w:p w14:paraId="4959AE1C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107938CC" w14:textId="77777777" w:rsidR="00C31CCF" w:rsidRPr="00706B13" w:rsidRDefault="00C31CCF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1584AEAC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1E2DB7AE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5AEC54B8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C31CCF" w:rsidRPr="00706B13" w14:paraId="77956FBE" w14:textId="77777777" w:rsidTr="00C31CCF">
        <w:tc>
          <w:tcPr>
            <w:tcW w:w="1914" w:type="dxa"/>
            <w:vAlign w:val="bottom"/>
          </w:tcPr>
          <w:p w14:paraId="0200204B" w14:textId="77777777" w:rsidR="00C31CCF" w:rsidRPr="00706B13" w:rsidRDefault="00C31CCF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59E3978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B396F1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5687E2F" w14:textId="77777777" w:rsidR="00C31CCF" w:rsidRPr="00706B13" w:rsidRDefault="00C31CCF" w:rsidP="00706B13">
            <w:pPr>
              <w:jc w:val="center"/>
            </w:pPr>
            <w:r w:rsidRPr="00706B13">
              <w:t>579210,94</w:t>
            </w:r>
          </w:p>
        </w:tc>
        <w:tc>
          <w:tcPr>
            <w:tcW w:w="1915" w:type="dxa"/>
            <w:vAlign w:val="bottom"/>
          </w:tcPr>
          <w:p w14:paraId="04BD91F7" w14:textId="77777777" w:rsidR="00C31CCF" w:rsidRPr="00706B13" w:rsidRDefault="00C31CCF" w:rsidP="00706B13">
            <w:pPr>
              <w:jc w:val="center"/>
            </w:pPr>
            <w:r w:rsidRPr="00706B13">
              <w:t>1393759,85</w:t>
            </w:r>
          </w:p>
        </w:tc>
      </w:tr>
      <w:tr w:rsidR="00C31CCF" w:rsidRPr="00706B13" w14:paraId="10DC5928" w14:textId="77777777" w:rsidTr="00C31CCF">
        <w:tc>
          <w:tcPr>
            <w:tcW w:w="1914" w:type="dxa"/>
            <w:vAlign w:val="bottom"/>
          </w:tcPr>
          <w:p w14:paraId="3AECC303" w14:textId="77777777" w:rsidR="00C31CCF" w:rsidRPr="00706B13" w:rsidRDefault="00C31CCF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28020EA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1F8D7D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27DFFCA" w14:textId="77777777" w:rsidR="00C31CCF" w:rsidRPr="00706B13" w:rsidRDefault="00C31CCF" w:rsidP="00706B13">
            <w:pPr>
              <w:jc w:val="center"/>
            </w:pPr>
            <w:r w:rsidRPr="00706B13">
              <w:t>579207,94</w:t>
            </w:r>
          </w:p>
        </w:tc>
        <w:tc>
          <w:tcPr>
            <w:tcW w:w="1915" w:type="dxa"/>
            <w:vAlign w:val="bottom"/>
          </w:tcPr>
          <w:p w14:paraId="66CAE5BC" w14:textId="77777777" w:rsidR="00C31CCF" w:rsidRPr="00706B13" w:rsidRDefault="00C31CCF" w:rsidP="00706B13">
            <w:pPr>
              <w:jc w:val="center"/>
            </w:pPr>
            <w:r w:rsidRPr="00706B13">
              <w:t>1393774,38</w:t>
            </w:r>
          </w:p>
        </w:tc>
      </w:tr>
      <w:tr w:rsidR="00C31CCF" w:rsidRPr="00706B13" w14:paraId="1168F111" w14:textId="77777777" w:rsidTr="00C31CCF">
        <w:tc>
          <w:tcPr>
            <w:tcW w:w="1914" w:type="dxa"/>
            <w:vAlign w:val="bottom"/>
          </w:tcPr>
          <w:p w14:paraId="705510AC" w14:textId="77777777" w:rsidR="00C31CCF" w:rsidRPr="00706B13" w:rsidRDefault="00C31CCF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0A6D78B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24BCE36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D6D38AA" w14:textId="77777777" w:rsidR="00C31CCF" w:rsidRPr="00706B13" w:rsidRDefault="00C31CCF" w:rsidP="00706B13">
            <w:pPr>
              <w:jc w:val="center"/>
            </w:pPr>
            <w:r w:rsidRPr="00706B13">
              <w:t>579195,89</w:t>
            </w:r>
          </w:p>
        </w:tc>
        <w:tc>
          <w:tcPr>
            <w:tcW w:w="1915" w:type="dxa"/>
            <w:vAlign w:val="bottom"/>
          </w:tcPr>
          <w:p w14:paraId="6223C5D2" w14:textId="77777777" w:rsidR="00C31CCF" w:rsidRPr="00706B13" w:rsidRDefault="00C31CCF" w:rsidP="00706B13">
            <w:pPr>
              <w:jc w:val="center"/>
            </w:pPr>
            <w:r w:rsidRPr="00706B13">
              <w:t>1393777,04</w:t>
            </w:r>
          </w:p>
        </w:tc>
      </w:tr>
      <w:tr w:rsidR="00C31CCF" w:rsidRPr="00706B13" w14:paraId="0F459FA2" w14:textId="77777777" w:rsidTr="00C31CCF">
        <w:tc>
          <w:tcPr>
            <w:tcW w:w="1914" w:type="dxa"/>
            <w:vAlign w:val="bottom"/>
          </w:tcPr>
          <w:p w14:paraId="01F4E29C" w14:textId="77777777" w:rsidR="00C31CCF" w:rsidRPr="00706B13" w:rsidRDefault="00C31CCF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2AA62E7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4450B8F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D49546" w14:textId="77777777" w:rsidR="00C31CCF" w:rsidRPr="00706B13" w:rsidRDefault="00C31CCF" w:rsidP="00706B13">
            <w:pPr>
              <w:jc w:val="center"/>
            </w:pPr>
            <w:r w:rsidRPr="00706B13">
              <w:t>579164,09</w:t>
            </w:r>
          </w:p>
        </w:tc>
        <w:tc>
          <w:tcPr>
            <w:tcW w:w="1915" w:type="dxa"/>
            <w:vAlign w:val="bottom"/>
          </w:tcPr>
          <w:p w14:paraId="616F8B73" w14:textId="77777777" w:rsidR="00C31CCF" w:rsidRPr="00706B13" w:rsidRDefault="00C31CCF" w:rsidP="00706B13">
            <w:pPr>
              <w:jc w:val="center"/>
            </w:pPr>
            <w:r w:rsidRPr="00706B13">
              <w:t>1393781,82</w:t>
            </w:r>
          </w:p>
        </w:tc>
      </w:tr>
      <w:tr w:rsidR="00C31CCF" w:rsidRPr="00706B13" w14:paraId="6BA5AC45" w14:textId="77777777" w:rsidTr="00C31CCF">
        <w:tc>
          <w:tcPr>
            <w:tcW w:w="1914" w:type="dxa"/>
            <w:vAlign w:val="bottom"/>
          </w:tcPr>
          <w:p w14:paraId="7D09D00E" w14:textId="77777777" w:rsidR="00C31CCF" w:rsidRPr="00706B13" w:rsidRDefault="00C31CCF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7C7FB0D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49B0A07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809E103" w14:textId="77777777" w:rsidR="00C31CCF" w:rsidRPr="00706B13" w:rsidRDefault="00C31CCF" w:rsidP="00706B13">
            <w:pPr>
              <w:jc w:val="center"/>
            </w:pPr>
            <w:r w:rsidRPr="00706B13">
              <w:t>579135,27</w:t>
            </w:r>
          </w:p>
        </w:tc>
        <w:tc>
          <w:tcPr>
            <w:tcW w:w="1915" w:type="dxa"/>
            <w:vAlign w:val="bottom"/>
          </w:tcPr>
          <w:p w14:paraId="4E09DE65" w14:textId="77777777" w:rsidR="00C31CCF" w:rsidRPr="00706B13" w:rsidRDefault="00C31CCF" w:rsidP="00706B13">
            <w:pPr>
              <w:jc w:val="center"/>
            </w:pPr>
            <w:r w:rsidRPr="00706B13">
              <w:t>1393786,05</w:t>
            </w:r>
          </w:p>
        </w:tc>
      </w:tr>
      <w:tr w:rsidR="00C31CCF" w:rsidRPr="00706B13" w14:paraId="143FFB9C" w14:textId="77777777" w:rsidTr="00C31CCF">
        <w:tc>
          <w:tcPr>
            <w:tcW w:w="1914" w:type="dxa"/>
            <w:vAlign w:val="bottom"/>
          </w:tcPr>
          <w:p w14:paraId="4DCEBC44" w14:textId="77777777" w:rsidR="00C31CCF" w:rsidRPr="00706B13" w:rsidRDefault="00C31CCF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0F19577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5A3C629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9A015B2" w14:textId="77777777" w:rsidR="00C31CCF" w:rsidRPr="00706B13" w:rsidRDefault="00C31CCF" w:rsidP="00706B13">
            <w:pPr>
              <w:jc w:val="center"/>
            </w:pPr>
            <w:r w:rsidRPr="00706B13">
              <w:t>579101,25</w:t>
            </w:r>
          </w:p>
        </w:tc>
        <w:tc>
          <w:tcPr>
            <w:tcW w:w="1915" w:type="dxa"/>
            <w:vAlign w:val="bottom"/>
          </w:tcPr>
          <w:p w14:paraId="6D6D46BF" w14:textId="77777777" w:rsidR="00C31CCF" w:rsidRPr="00706B13" w:rsidRDefault="00C31CCF" w:rsidP="00706B13">
            <w:pPr>
              <w:jc w:val="center"/>
            </w:pPr>
            <w:r w:rsidRPr="00706B13">
              <w:t>1393789,60</w:t>
            </w:r>
          </w:p>
        </w:tc>
      </w:tr>
      <w:tr w:rsidR="00C31CCF" w:rsidRPr="00706B13" w14:paraId="001CCA3D" w14:textId="77777777" w:rsidTr="00C31CCF">
        <w:tc>
          <w:tcPr>
            <w:tcW w:w="1914" w:type="dxa"/>
            <w:vAlign w:val="bottom"/>
          </w:tcPr>
          <w:p w14:paraId="75A44AA3" w14:textId="77777777" w:rsidR="00C31CCF" w:rsidRPr="00706B13" w:rsidRDefault="00C31CCF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3AD04D8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43BB0E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0FF4F5C" w14:textId="77777777" w:rsidR="00C31CCF" w:rsidRPr="00706B13" w:rsidRDefault="00C31CCF" w:rsidP="00706B13">
            <w:pPr>
              <w:jc w:val="center"/>
            </w:pPr>
            <w:r w:rsidRPr="00706B13">
              <w:t>579080,66</w:t>
            </w:r>
          </w:p>
        </w:tc>
        <w:tc>
          <w:tcPr>
            <w:tcW w:w="1915" w:type="dxa"/>
            <w:vAlign w:val="bottom"/>
          </w:tcPr>
          <w:p w14:paraId="3D945F67" w14:textId="77777777" w:rsidR="00C31CCF" w:rsidRPr="00706B13" w:rsidRDefault="00C31CCF" w:rsidP="00706B13">
            <w:pPr>
              <w:jc w:val="center"/>
            </w:pPr>
            <w:r w:rsidRPr="00706B13">
              <w:t>1393791,38</w:t>
            </w:r>
          </w:p>
        </w:tc>
      </w:tr>
      <w:tr w:rsidR="00C31CCF" w:rsidRPr="00706B13" w14:paraId="48EE7D87" w14:textId="77777777" w:rsidTr="00C31CCF">
        <w:tc>
          <w:tcPr>
            <w:tcW w:w="1914" w:type="dxa"/>
            <w:vAlign w:val="bottom"/>
          </w:tcPr>
          <w:p w14:paraId="6B873523" w14:textId="77777777" w:rsidR="00C31CCF" w:rsidRPr="00706B13" w:rsidRDefault="00C31CCF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3D0E7BA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FAA61C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676CEC9" w14:textId="77777777" w:rsidR="00C31CCF" w:rsidRPr="00706B13" w:rsidRDefault="00C31CCF" w:rsidP="00706B13">
            <w:pPr>
              <w:jc w:val="center"/>
            </w:pPr>
            <w:r w:rsidRPr="00706B13">
              <w:t>579053,11</w:t>
            </w:r>
          </w:p>
        </w:tc>
        <w:tc>
          <w:tcPr>
            <w:tcW w:w="1915" w:type="dxa"/>
            <w:vAlign w:val="bottom"/>
          </w:tcPr>
          <w:p w14:paraId="46E7E2A4" w14:textId="77777777" w:rsidR="00C31CCF" w:rsidRPr="00706B13" w:rsidRDefault="00C31CCF" w:rsidP="00706B13">
            <w:pPr>
              <w:jc w:val="center"/>
            </w:pPr>
            <w:r w:rsidRPr="00706B13">
              <w:t>1393794,88</w:t>
            </w:r>
          </w:p>
        </w:tc>
      </w:tr>
      <w:tr w:rsidR="00C31CCF" w:rsidRPr="00706B13" w14:paraId="75D88850" w14:textId="77777777" w:rsidTr="00C31CCF">
        <w:tc>
          <w:tcPr>
            <w:tcW w:w="1914" w:type="dxa"/>
            <w:vAlign w:val="bottom"/>
          </w:tcPr>
          <w:p w14:paraId="0052769E" w14:textId="77777777" w:rsidR="00C31CCF" w:rsidRPr="00706B13" w:rsidRDefault="00C31CCF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769D455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A791DE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37DEBBB" w14:textId="77777777" w:rsidR="00C31CCF" w:rsidRPr="00706B13" w:rsidRDefault="00C31CCF" w:rsidP="00706B13">
            <w:pPr>
              <w:jc w:val="center"/>
            </w:pPr>
            <w:r w:rsidRPr="00706B13">
              <w:t>579052,34</w:t>
            </w:r>
          </w:p>
        </w:tc>
        <w:tc>
          <w:tcPr>
            <w:tcW w:w="1915" w:type="dxa"/>
            <w:vAlign w:val="bottom"/>
          </w:tcPr>
          <w:p w14:paraId="70C94E94" w14:textId="77777777" w:rsidR="00C31CCF" w:rsidRPr="00706B13" w:rsidRDefault="00C31CCF" w:rsidP="00706B13">
            <w:pPr>
              <w:jc w:val="center"/>
            </w:pPr>
            <w:r w:rsidRPr="00706B13">
              <w:t>1393792,47</w:t>
            </w:r>
          </w:p>
        </w:tc>
      </w:tr>
      <w:tr w:rsidR="00C31CCF" w:rsidRPr="00706B13" w14:paraId="7CEBF5DD" w14:textId="77777777" w:rsidTr="00C31CCF">
        <w:tc>
          <w:tcPr>
            <w:tcW w:w="1914" w:type="dxa"/>
            <w:vAlign w:val="bottom"/>
          </w:tcPr>
          <w:p w14:paraId="0EF24B58" w14:textId="77777777" w:rsidR="00C31CCF" w:rsidRPr="00706B13" w:rsidRDefault="00C31CCF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0041203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5D7D04F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03459AA" w14:textId="77777777" w:rsidR="00C31CCF" w:rsidRPr="00706B13" w:rsidRDefault="00C31CCF" w:rsidP="00706B13">
            <w:pPr>
              <w:jc w:val="center"/>
            </w:pPr>
            <w:r w:rsidRPr="00706B13">
              <w:t>579030,30</w:t>
            </w:r>
          </w:p>
        </w:tc>
        <w:tc>
          <w:tcPr>
            <w:tcW w:w="1915" w:type="dxa"/>
            <w:vAlign w:val="bottom"/>
          </w:tcPr>
          <w:p w14:paraId="1360A022" w14:textId="77777777" w:rsidR="00C31CCF" w:rsidRPr="00706B13" w:rsidRDefault="00C31CCF" w:rsidP="00706B13">
            <w:pPr>
              <w:jc w:val="center"/>
            </w:pPr>
            <w:r w:rsidRPr="00706B13">
              <w:t>1393796,78</w:t>
            </w:r>
          </w:p>
        </w:tc>
      </w:tr>
      <w:tr w:rsidR="00C31CCF" w:rsidRPr="00706B13" w14:paraId="2EEAE115" w14:textId="77777777" w:rsidTr="00C31CCF">
        <w:tc>
          <w:tcPr>
            <w:tcW w:w="1914" w:type="dxa"/>
            <w:vAlign w:val="bottom"/>
          </w:tcPr>
          <w:p w14:paraId="0344245D" w14:textId="77777777" w:rsidR="00C31CCF" w:rsidRPr="00706B13" w:rsidRDefault="00C31CCF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6833A7A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20B471E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582F539" w14:textId="77777777" w:rsidR="00C31CCF" w:rsidRPr="00706B13" w:rsidRDefault="00C31CCF" w:rsidP="00706B13">
            <w:pPr>
              <w:jc w:val="center"/>
            </w:pPr>
            <w:r w:rsidRPr="00706B13">
              <w:t>579030,71</w:t>
            </w:r>
          </w:p>
        </w:tc>
        <w:tc>
          <w:tcPr>
            <w:tcW w:w="1915" w:type="dxa"/>
            <w:vAlign w:val="bottom"/>
          </w:tcPr>
          <w:p w14:paraId="4C067608" w14:textId="77777777" w:rsidR="00C31CCF" w:rsidRPr="00706B13" w:rsidRDefault="00C31CCF" w:rsidP="00706B13">
            <w:pPr>
              <w:jc w:val="center"/>
            </w:pPr>
            <w:r w:rsidRPr="00706B13">
              <w:t>1393797,99</w:t>
            </w:r>
          </w:p>
        </w:tc>
      </w:tr>
      <w:tr w:rsidR="00C31CCF" w:rsidRPr="00706B13" w14:paraId="434550F9" w14:textId="77777777" w:rsidTr="00C31CCF">
        <w:tc>
          <w:tcPr>
            <w:tcW w:w="1914" w:type="dxa"/>
            <w:vAlign w:val="bottom"/>
          </w:tcPr>
          <w:p w14:paraId="03C9A3BF" w14:textId="77777777" w:rsidR="00C31CCF" w:rsidRPr="00706B13" w:rsidRDefault="00C31CCF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699B83F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E219F2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AE44708" w14:textId="77777777" w:rsidR="00C31CCF" w:rsidRPr="00706B13" w:rsidRDefault="00C31CCF" w:rsidP="00706B13">
            <w:pPr>
              <w:jc w:val="center"/>
            </w:pPr>
            <w:r w:rsidRPr="00706B13">
              <w:t>579010,13</w:t>
            </w:r>
          </w:p>
        </w:tc>
        <w:tc>
          <w:tcPr>
            <w:tcW w:w="1915" w:type="dxa"/>
            <w:vAlign w:val="bottom"/>
          </w:tcPr>
          <w:p w14:paraId="6285D4E5" w14:textId="77777777" w:rsidR="00C31CCF" w:rsidRPr="00706B13" w:rsidRDefault="00C31CCF" w:rsidP="00706B13">
            <w:pPr>
              <w:jc w:val="center"/>
            </w:pPr>
            <w:r w:rsidRPr="00706B13">
              <w:t>1393801,64</w:t>
            </w:r>
          </w:p>
        </w:tc>
      </w:tr>
      <w:tr w:rsidR="00C31CCF" w:rsidRPr="00706B13" w14:paraId="0EAB2600" w14:textId="77777777" w:rsidTr="00C31CCF">
        <w:tc>
          <w:tcPr>
            <w:tcW w:w="1914" w:type="dxa"/>
            <w:vAlign w:val="bottom"/>
          </w:tcPr>
          <w:p w14:paraId="55403CFE" w14:textId="77777777" w:rsidR="00C31CCF" w:rsidRPr="00706B13" w:rsidRDefault="00C31CCF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1C70C2A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2CE7529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1590662" w14:textId="77777777" w:rsidR="00C31CCF" w:rsidRPr="00706B13" w:rsidRDefault="00C31CCF" w:rsidP="00706B13">
            <w:pPr>
              <w:jc w:val="center"/>
            </w:pPr>
            <w:r w:rsidRPr="00706B13">
              <w:t>578979,43</w:t>
            </w:r>
          </w:p>
        </w:tc>
        <w:tc>
          <w:tcPr>
            <w:tcW w:w="1915" w:type="dxa"/>
            <w:vAlign w:val="bottom"/>
          </w:tcPr>
          <w:p w14:paraId="0F56C408" w14:textId="77777777" w:rsidR="00C31CCF" w:rsidRPr="00706B13" w:rsidRDefault="00C31CCF" w:rsidP="00706B13">
            <w:pPr>
              <w:jc w:val="center"/>
            </w:pPr>
            <w:r w:rsidRPr="00706B13">
              <w:t>1393805,69</w:t>
            </w:r>
          </w:p>
        </w:tc>
      </w:tr>
      <w:tr w:rsidR="00C31CCF" w:rsidRPr="00706B13" w14:paraId="727293C1" w14:textId="77777777" w:rsidTr="00C31CCF">
        <w:tc>
          <w:tcPr>
            <w:tcW w:w="1914" w:type="dxa"/>
            <w:vAlign w:val="bottom"/>
          </w:tcPr>
          <w:p w14:paraId="56DD7F3A" w14:textId="77777777" w:rsidR="00C31CCF" w:rsidRPr="00706B13" w:rsidRDefault="00C31CCF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0A66BAE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221BDEF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244ACE7" w14:textId="77777777" w:rsidR="00C31CCF" w:rsidRPr="00706B13" w:rsidRDefault="00C31CCF" w:rsidP="00706B13">
            <w:pPr>
              <w:jc w:val="center"/>
            </w:pPr>
            <w:r w:rsidRPr="00706B13">
              <w:t>578945,27</w:t>
            </w:r>
          </w:p>
        </w:tc>
        <w:tc>
          <w:tcPr>
            <w:tcW w:w="1915" w:type="dxa"/>
            <w:vAlign w:val="bottom"/>
          </w:tcPr>
          <w:p w14:paraId="3FA9DC3B" w14:textId="77777777" w:rsidR="00C31CCF" w:rsidRPr="00706B13" w:rsidRDefault="00C31CCF" w:rsidP="00706B13">
            <w:pPr>
              <w:jc w:val="center"/>
            </w:pPr>
            <w:r w:rsidRPr="00706B13">
              <w:t>1393810,94</w:t>
            </w:r>
          </w:p>
        </w:tc>
      </w:tr>
      <w:tr w:rsidR="00C31CCF" w:rsidRPr="00706B13" w14:paraId="6D80C7D5" w14:textId="77777777" w:rsidTr="00C31CCF">
        <w:tc>
          <w:tcPr>
            <w:tcW w:w="1914" w:type="dxa"/>
            <w:vAlign w:val="bottom"/>
          </w:tcPr>
          <w:p w14:paraId="309B4887" w14:textId="77777777" w:rsidR="00C31CCF" w:rsidRPr="00706B13" w:rsidRDefault="00C31CCF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503A2EC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322141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D6970E0" w14:textId="77777777" w:rsidR="00C31CCF" w:rsidRPr="00706B13" w:rsidRDefault="00C31CCF" w:rsidP="00706B13">
            <w:pPr>
              <w:jc w:val="center"/>
            </w:pPr>
            <w:r w:rsidRPr="00706B13">
              <w:t>578930,40</w:t>
            </w:r>
          </w:p>
        </w:tc>
        <w:tc>
          <w:tcPr>
            <w:tcW w:w="1915" w:type="dxa"/>
            <w:vAlign w:val="bottom"/>
          </w:tcPr>
          <w:p w14:paraId="411C15E5" w14:textId="77777777" w:rsidR="00C31CCF" w:rsidRPr="00706B13" w:rsidRDefault="00C31CCF" w:rsidP="00706B13">
            <w:pPr>
              <w:jc w:val="center"/>
            </w:pPr>
            <w:r w:rsidRPr="00706B13">
              <w:t>1393813,34</w:t>
            </w:r>
          </w:p>
        </w:tc>
      </w:tr>
      <w:tr w:rsidR="00C31CCF" w:rsidRPr="00706B13" w14:paraId="2349E924" w14:textId="77777777" w:rsidTr="00C31CCF">
        <w:tc>
          <w:tcPr>
            <w:tcW w:w="1914" w:type="dxa"/>
            <w:vAlign w:val="bottom"/>
          </w:tcPr>
          <w:p w14:paraId="007F27D3" w14:textId="77777777" w:rsidR="00C31CCF" w:rsidRPr="00706B13" w:rsidRDefault="00C31CCF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29277D6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B03AC24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6EFDBDA" w14:textId="77777777" w:rsidR="00C31CCF" w:rsidRPr="00706B13" w:rsidRDefault="00C31CCF" w:rsidP="00706B13">
            <w:pPr>
              <w:jc w:val="center"/>
            </w:pPr>
            <w:r w:rsidRPr="00706B13">
              <w:t>578893,23</w:t>
            </w:r>
          </w:p>
        </w:tc>
        <w:tc>
          <w:tcPr>
            <w:tcW w:w="1915" w:type="dxa"/>
            <w:vAlign w:val="bottom"/>
          </w:tcPr>
          <w:p w14:paraId="3AD1F251" w14:textId="77777777" w:rsidR="00C31CCF" w:rsidRPr="00706B13" w:rsidRDefault="00C31CCF" w:rsidP="00706B13">
            <w:pPr>
              <w:jc w:val="center"/>
            </w:pPr>
            <w:r w:rsidRPr="00706B13">
              <w:t>1393817,80</w:t>
            </w:r>
          </w:p>
        </w:tc>
      </w:tr>
      <w:tr w:rsidR="00C31CCF" w:rsidRPr="00706B13" w14:paraId="054CA1C0" w14:textId="77777777" w:rsidTr="00C31CCF">
        <w:tc>
          <w:tcPr>
            <w:tcW w:w="1914" w:type="dxa"/>
            <w:vAlign w:val="bottom"/>
          </w:tcPr>
          <w:p w14:paraId="6581CA24" w14:textId="77777777" w:rsidR="00C31CCF" w:rsidRPr="00706B13" w:rsidRDefault="00C31CCF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3F34AC8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2CBB4FF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BEB8170" w14:textId="77777777" w:rsidR="00C31CCF" w:rsidRPr="00706B13" w:rsidRDefault="00C31CCF" w:rsidP="00706B13">
            <w:pPr>
              <w:jc w:val="center"/>
            </w:pPr>
            <w:r w:rsidRPr="00706B13">
              <w:t>578869,10</w:t>
            </w:r>
          </w:p>
        </w:tc>
        <w:tc>
          <w:tcPr>
            <w:tcW w:w="1915" w:type="dxa"/>
            <w:vAlign w:val="bottom"/>
          </w:tcPr>
          <w:p w14:paraId="54D1879E" w14:textId="77777777" w:rsidR="00C31CCF" w:rsidRPr="00706B13" w:rsidRDefault="00C31CCF" w:rsidP="00706B13">
            <w:pPr>
              <w:jc w:val="center"/>
            </w:pPr>
            <w:r w:rsidRPr="00706B13">
              <w:t>1393822,23</w:t>
            </w:r>
          </w:p>
        </w:tc>
      </w:tr>
      <w:tr w:rsidR="00C31CCF" w:rsidRPr="00706B13" w14:paraId="70DDAA10" w14:textId="77777777" w:rsidTr="00C31CCF">
        <w:tc>
          <w:tcPr>
            <w:tcW w:w="1914" w:type="dxa"/>
            <w:vAlign w:val="bottom"/>
          </w:tcPr>
          <w:p w14:paraId="67E6050F" w14:textId="77777777" w:rsidR="00C31CCF" w:rsidRPr="00706B13" w:rsidRDefault="00C31CCF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7E5D072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51E798C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CDC62F5" w14:textId="77777777" w:rsidR="00C31CCF" w:rsidRPr="00706B13" w:rsidRDefault="00C31CCF" w:rsidP="00706B13">
            <w:pPr>
              <w:jc w:val="center"/>
            </w:pPr>
            <w:r w:rsidRPr="00706B13">
              <w:t>578846,46</w:t>
            </w:r>
          </w:p>
        </w:tc>
        <w:tc>
          <w:tcPr>
            <w:tcW w:w="1915" w:type="dxa"/>
            <w:vAlign w:val="bottom"/>
          </w:tcPr>
          <w:p w14:paraId="6DCD1CFB" w14:textId="77777777" w:rsidR="00C31CCF" w:rsidRPr="00706B13" w:rsidRDefault="00C31CCF" w:rsidP="00706B13">
            <w:pPr>
              <w:jc w:val="center"/>
            </w:pPr>
            <w:r w:rsidRPr="00706B13">
              <w:t>1393823,85</w:t>
            </w:r>
          </w:p>
        </w:tc>
      </w:tr>
      <w:tr w:rsidR="00C31CCF" w:rsidRPr="00706B13" w14:paraId="7F2738CC" w14:textId="77777777" w:rsidTr="00C31CCF">
        <w:tc>
          <w:tcPr>
            <w:tcW w:w="1914" w:type="dxa"/>
            <w:vAlign w:val="bottom"/>
          </w:tcPr>
          <w:p w14:paraId="02D222C6" w14:textId="77777777" w:rsidR="00C31CCF" w:rsidRPr="00706B13" w:rsidRDefault="00C31CCF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528CBC4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C1ED78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63FB661" w14:textId="77777777" w:rsidR="00C31CCF" w:rsidRPr="00706B13" w:rsidRDefault="00C31CCF" w:rsidP="00706B13">
            <w:pPr>
              <w:jc w:val="center"/>
            </w:pPr>
            <w:r w:rsidRPr="00706B13">
              <w:t>578826,92</w:t>
            </w:r>
          </w:p>
        </w:tc>
        <w:tc>
          <w:tcPr>
            <w:tcW w:w="1915" w:type="dxa"/>
            <w:vAlign w:val="bottom"/>
          </w:tcPr>
          <w:p w14:paraId="15447AC9" w14:textId="77777777" w:rsidR="00C31CCF" w:rsidRPr="00706B13" w:rsidRDefault="00C31CCF" w:rsidP="00706B13">
            <w:pPr>
              <w:jc w:val="center"/>
            </w:pPr>
            <w:r w:rsidRPr="00706B13">
              <w:t>1393825,82</w:t>
            </w:r>
          </w:p>
        </w:tc>
      </w:tr>
      <w:tr w:rsidR="00C31CCF" w:rsidRPr="00706B13" w14:paraId="5FE2E9BE" w14:textId="77777777" w:rsidTr="00C31CCF">
        <w:tc>
          <w:tcPr>
            <w:tcW w:w="1914" w:type="dxa"/>
            <w:vAlign w:val="bottom"/>
          </w:tcPr>
          <w:p w14:paraId="1EBAEAC3" w14:textId="77777777" w:rsidR="00C31CCF" w:rsidRPr="00706B13" w:rsidRDefault="00C31CCF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03CD100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CECF0E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8E29A45" w14:textId="77777777" w:rsidR="00C31CCF" w:rsidRPr="00706B13" w:rsidRDefault="00C31CCF" w:rsidP="00706B13">
            <w:pPr>
              <w:jc w:val="center"/>
            </w:pPr>
            <w:r w:rsidRPr="00706B13">
              <w:t>578821,92</w:t>
            </w:r>
          </w:p>
        </w:tc>
        <w:tc>
          <w:tcPr>
            <w:tcW w:w="1915" w:type="dxa"/>
            <w:vAlign w:val="bottom"/>
          </w:tcPr>
          <w:p w14:paraId="08452681" w14:textId="77777777" w:rsidR="00C31CCF" w:rsidRPr="00706B13" w:rsidRDefault="00C31CCF" w:rsidP="00706B13">
            <w:pPr>
              <w:jc w:val="center"/>
            </w:pPr>
            <w:r w:rsidRPr="00706B13">
              <w:t>1393826,32</w:t>
            </w:r>
          </w:p>
        </w:tc>
      </w:tr>
      <w:tr w:rsidR="00C31CCF" w:rsidRPr="00706B13" w14:paraId="0C521A5D" w14:textId="77777777" w:rsidTr="00C31CCF">
        <w:tc>
          <w:tcPr>
            <w:tcW w:w="1914" w:type="dxa"/>
            <w:vAlign w:val="bottom"/>
          </w:tcPr>
          <w:p w14:paraId="1F2E17C9" w14:textId="77777777" w:rsidR="00C31CCF" w:rsidRPr="00706B13" w:rsidRDefault="00C31CCF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465333D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0F987D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FDC314B" w14:textId="77777777" w:rsidR="00C31CCF" w:rsidRPr="00706B13" w:rsidRDefault="00C31CCF" w:rsidP="00706B13">
            <w:pPr>
              <w:jc w:val="center"/>
            </w:pPr>
            <w:r w:rsidRPr="00706B13">
              <w:t>578821,64</w:t>
            </w:r>
          </w:p>
        </w:tc>
        <w:tc>
          <w:tcPr>
            <w:tcW w:w="1915" w:type="dxa"/>
            <w:vAlign w:val="bottom"/>
          </w:tcPr>
          <w:p w14:paraId="3D5BF851" w14:textId="77777777" w:rsidR="00C31CCF" w:rsidRPr="00706B13" w:rsidRDefault="00C31CCF" w:rsidP="00706B13">
            <w:pPr>
              <w:jc w:val="center"/>
            </w:pPr>
            <w:r w:rsidRPr="00706B13">
              <w:t>1393809,23</w:t>
            </w:r>
          </w:p>
        </w:tc>
      </w:tr>
      <w:tr w:rsidR="00C31CCF" w:rsidRPr="00706B13" w14:paraId="7EF56663" w14:textId="77777777" w:rsidTr="00C31CCF">
        <w:tc>
          <w:tcPr>
            <w:tcW w:w="1914" w:type="dxa"/>
            <w:vAlign w:val="bottom"/>
          </w:tcPr>
          <w:p w14:paraId="44CA1A95" w14:textId="77777777" w:rsidR="00C31CCF" w:rsidRPr="00706B13" w:rsidRDefault="00C31CCF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186A93D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4BB613B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31F3C4F" w14:textId="77777777" w:rsidR="00C31CCF" w:rsidRPr="00706B13" w:rsidRDefault="00C31CCF" w:rsidP="00706B13">
            <w:pPr>
              <w:jc w:val="center"/>
            </w:pPr>
            <w:r w:rsidRPr="00706B13">
              <w:t>578842,74</w:t>
            </w:r>
          </w:p>
        </w:tc>
        <w:tc>
          <w:tcPr>
            <w:tcW w:w="1915" w:type="dxa"/>
            <w:vAlign w:val="bottom"/>
          </w:tcPr>
          <w:p w14:paraId="00595A9A" w14:textId="77777777" w:rsidR="00C31CCF" w:rsidRPr="00706B13" w:rsidRDefault="00C31CCF" w:rsidP="00706B13">
            <w:pPr>
              <w:jc w:val="center"/>
            </w:pPr>
            <w:r w:rsidRPr="00706B13">
              <w:t>1393807,45</w:t>
            </w:r>
          </w:p>
        </w:tc>
      </w:tr>
      <w:tr w:rsidR="00C31CCF" w:rsidRPr="00706B13" w14:paraId="039D6348" w14:textId="77777777" w:rsidTr="00C31CCF">
        <w:tc>
          <w:tcPr>
            <w:tcW w:w="1914" w:type="dxa"/>
            <w:vAlign w:val="bottom"/>
          </w:tcPr>
          <w:p w14:paraId="2765D6C2" w14:textId="77777777" w:rsidR="00C31CCF" w:rsidRPr="00706B13" w:rsidRDefault="00C31CCF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08EC9CD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8494E6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F509F27" w14:textId="77777777" w:rsidR="00C31CCF" w:rsidRPr="00706B13" w:rsidRDefault="00C31CCF" w:rsidP="00706B13">
            <w:pPr>
              <w:jc w:val="center"/>
            </w:pPr>
            <w:r w:rsidRPr="00706B13">
              <w:t>578865,98</w:t>
            </w:r>
          </w:p>
        </w:tc>
        <w:tc>
          <w:tcPr>
            <w:tcW w:w="1915" w:type="dxa"/>
            <w:vAlign w:val="bottom"/>
          </w:tcPr>
          <w:p w14:paraId="42F672C2" w14:textId="77777777" w:rsidR="00C31CCF" w:rsidRPr="00706B13" w:rsidRDefault="00C31CCF" w:rsidP="00706B13">
            <w:pPr>
              <w:jc w:val="center"/>
            </w:pPr>
            <w:r w:rsidRPr="00706B13">
              <w:t>1393805,47</w:t>
            </w:r>
          </w:p>
        </w:tc>
      </w:tr>
      <w:tr w:rsidR="00C31CCF" w:rsidRPr="00706B13" w14:paraId="6D6D20E0" w14:textId="77777777" w:rsidTr="00C31CCF">
        <w:tc>
          <w:tcPr>
            <w:tcW w:w="1914" w:type="dxa"/>
            <w:vAlign w:val="bottom"/>
          </w:tcPr>
          <w:p w14:paraId="47F67CB9" w14:textId="77777777" w:rsidR="00C31CCF" w:rsidRPr="00706B13" w:rsidRDefault="00C31CCF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561BAE8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F04664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6D3E8A9" w14:textId="77777777" w:rsidR="00C31CCF" w:rsidRPr="00706B13" w:rsidRDefault="00C31CCF" w:rsidP="00706B13">
            <w:pPr>
              <w:jc w:val="center"/>
            </w:pPr>
            <w:r w:rsidRPr="00706B13">
              <w:t>578878,80</w:t>
            </w:r>
          </w:p>
        </w:tc>
        <w:tc>
          <w:tcPr>
            <w:tcW w:w="1915" w:type="dxa"/>
            <w:vAlign w:val="bottom"/>
          </w:tcPr>
          <w:p w14:paraId="6A9190CE" w14:textId="77777777" w:rsidR="00C31CCF" w:rsidRPr="00706B13" w:rsidRDefault="00C31CCF" w:rsidP="00706B13">
            <w:pPr>
              <w:jc w:val="center"/>
            </w:pPr>
            <w:r w:rsidRPr="00706B13">
              <w:t>1393803,54</w:t>
            </w:r>
          </w:p>
        </w:tc>
      </w:tr>
      <w:tr w:rsidR="00C31CCF" w:rsidRPr="00706B13" w14:paraId="2235BA67" w14:textId="77777777" w:rsidTr="00C31CCF">
        <w:tc>
          <w:tcPr>
            <w:tcW w:w="1914" w:type="dxa"/>
            <w:vAlign w:val="bottom"/>
          </w:tcPr>
          <w:p w14:paraId="0E931CC0" w14:textId="77777777" w:rsidR="00C31CCF" w:rsidRPr="00706B13" w:rsidRDefault="00C31CCF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3CC2B07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13F8A05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42C2503" w14:textId="77777777" w:rsidR="00C31CCF" w:rsidRPr="00706B13" w:rsidRDefault="00C31CCF" w:rsidP="00706B13">
            <w:pPr>
              <w:jc w:val="center"/>
            </w:pPr>
            <w:r w:rsidRPr="00706B13">
              <w:t>578947,82</w:t>
            </w:r>
          </w:p>
        </w:tc>
        <w:tc>
          <w:tcPr>
            <w:tcW w:w="1915" w:type="dxa"/>
            <w:vAlign w:val="bottom"/>
          </w:tcPr>
          <w:p w14:paraId="6C94C425" w14:textId="77777777" w:rsidR="00C31CCF" w:rsidRPr="00706B13" w:rsidRDefault="00C31CCF" w:rsidP="00706B13">
            <w:pPr>
              <w:jc w:val="center"/>
            </w:pPr>
            <w:r w:rsidRPr="00706B13">
              <w:t>1393793,20</w:t>
            </w:r>
          </w:p>
        </w:tc>
      </w:tr>
      <w:tr w:rsidR="00C31CCF" w:rsidRPr="00706B13" w14:paraId="1AAC83E4" w14:textId="77777777" w:rsidTr="00C31CCF">
        <w:tc>
          <w:tcPr>
            <w:tcW w:w="1914" w:type="dxa"/>
            <w:vAlign w:val="bottom"/>
          </w:tcPr>
          <w:p w14:paraId="023CB7BF" w14:textId="77777777" w:rsidR="00C31CCF" w:rsidRPr="00706B13" w:rsidRDefault="00C31CCF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6E61C1F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375A5D8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0C2AAC8" w14:textId="77777777" w:rsidR="00C31CCF" w:rsidRPr="00706B13" w:rsidRDefault="00C31CCF" w:rsidP="00706B13">
            <w:pPr>
              <w:jc w:val="center"/>
            </w:pPr>
            <w:r w:rsidRPr="00706B13">
              <w:t>578980,30</w:t>
            </w:r>
          </w:p>
        </w:tc>
        <w:tc>
          <w:tcPr>
            <w:tcW w:w="1915" w:type="dxa"/>
            <w:vAlign w:val="bottom"/>
          </w:tcPr>
          <w:p w14:paraId="671E90F9" w14:textId="77777777" w:rsidR="00C31CCF" w:rsidRPr="00706B13" w:rsidRDefault="00C31CCF" w:rsidP="00706B13">
            <w:pPr>
              <w:jc w:val="center"/>
            </w:pPr>
            <w:r w:rsidRPr="00706B13">
              <w:t>1393788,33</w:t>
            </w:r>
          </w:p>
        </w:tc>
      </w:tr>
      <w:tr w:rsidR="00C31CCF" w:rsidRPr="00706B13" w14:paraId="0DE4CD71" w14:textId="77777777" w:rsidTr="00C31CCF">
        <w:tc>
          <w:tcPr>
            <w:tcW w:w="1914" w:type="dxa"/>
            <w:vAlign w:val="bottom"/>
          </w:tcPr>
          <w:p w14:paraId="674C76BA" w14:textId="77777777" w:rsidR="00C31CCF" w:rsidRPr="00706B13" w:rsidRDefault="00C31CCF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7B73A08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1DE3190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C4469FA" w14:textId="77777777" w:rsidR="00C31CCF" w:rsidRPr="00706B13" w:rsidRDefault="00C31CCF" w:rsidP="00706B13">
            <w:pPr>
              <w:jc w:val="center"/>
            </w:pPr>
            <w:r w:rsidRPr="00706B13">
              <w:t>579005,88</w:t>
            </w:r>
          </w:p>
        </w:tc>
        <w:tc>
          <w:tcPr>
            <w:tcW w:w="1915" w:type="dxa"/>
            <w:vAlign w:val="bottom"/>
          </w:tcPr>
          <w:p w14:paraId="57A27163" w14:textId="77777777" w:rsidR="00C31CCF" w:rsidRPr="00706B13" w:rsidRDefault="00C31CCF" w:rsidP="00706B13">
            <w:pPr>
              <w:jc w:val="center"/>
            </w:pPr>
            <w:r w:rsidRPr="00706B13">
              <w:t>1393784,67</w:t>
            </w:r>
          </w:p>
        </w:tc>
      </w:tr>
      <w:tr w:rsidR="00C31CCF" w:rsidRPr="00706B13" w14:paraId="5B985A86" w14:textId="77777777" w:rsidTr="00C31CCF">
        <w:tc>
          <w:tcPr>
            <w:tcW w:w="1914" w:type="dxa"/>
            <w:vAlign w:val="bottom"/>
          </w:tcPr>
          <w:p w14:paraId="1DAA1FCD" w14:textId="77777777" w:rsidR="00C31CCF" w:rsidRPr="00706B13" w:rsidRDefault="00C31CCF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2292B45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11D68A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04418CC" w14:textId="77777777" w:rsidR="00C31CCF" w:rsidRPr="00706B13" w:rsidRDefault="00C31CCF" w:rsidP="00706B13">
            <w:pPr>
              <w:jc w:val="center"/>
            </w:pPr>
            <w:r w:rsidRPr="00706B13">
              <w:t>579037,74</w:t>
            </w:r>
          </w:p>
        </w:tc>
        <w:tc>
          <w:tcPr>
            <w:tcW w:w="1915" w:type="dxa"/>
            <w:vAlign w:val="bottom"/>
          </w:tcPr>
          <w:p w14:paraId="1F780D06" w14:textId="77777777" w:rsidR="00C31CCF" w:rsidRPr="00706B13" w:rsidRDefault="00C31CCF" w:rsidP="00706B13">
            <w:pPr>
              <w:jc w:val="center"/>
            </w:pPr>
            <w:r w:rsidRPr="00706B13">
              <w:t>1393780,71</w:t>
            </w:r>
          </w:p>
        </w:tc>
      </w:tr>
      <w:tr w:rsidR="00C31CCF" w:rsidRPr="00706B13" w14:paraId="3444CB05" w14:textId="77777777" w:rsidTr="00C31CCF">
        <w:tc>
          <w:tcPr>
            <w:tcW w:w="1914" w:type="dxa"/>
            <w:vAlign w:val="bottom"/>
          </w:tcPr>
          <w:p w14:paraId="7ED59B1F" w14:textId="77777777" w:rsidR="00C31CCF" w:rsidRPr="00706B13" w:rsidRDefault="00C31CCF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63ACE94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B7EFE5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1EF7757" w14:textId="77777777" w:rsidR="00C31CCF" w:rsidRPr="00706B13" w:rsidRDefault="00C31CCF" w:rsidP="00706B13">
            <w:pPr>
              <w:jc w:val="center"/>
            </w:pPr>
            <w:r w:rsidRPr="00706B13">
              <w:t>579067,00</w:t>
            </w:r>
          </w:p>
        </w:tc>
        <w:tc>
          <w:tcPr>
            <w:tcW w:w="1915" w:type="dxa"/>
            <w:vAlign w:val="bottom"/>
          </w:tcPr>
          <w:p w14:paraId="6AC21FA4" w14:textId="77777777" w:rsidR="00C31CCF" w:rsidRPr="00706B13" w:rsidRDefault="00C31CCF" w:rsidP="00706B13">
            <w:pPr>
              <w:jc w:val="center"/>
            </w:pPr>
            <w:r w:rsidRPr="00706B13">
              <w:t>1393778,04</w:t>
            </w:r>
          </w:p>
        </w:tc>
      </w:tr>
      <w:tr w:rsidR="00C31CCF" w:rsidRPr="00706B13" w14:paraId="2F3CA99A" w14:textId="77777777" w:rsidTr="00C31CCF">
        <w:tc>
          <w:tcPr>
            <w:tcW w:w="1914" w:type="dxa"/>
            <w:vAlign w:val="bottom"/>
          </w:tcPr>
          <w:p w14:paraId="4E2D3CA2" w14:textId="77777777" w:rsidR="00C31CCF" w:rsidRPr="00706B13" w:rsidRDefault="00C31CCF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387BE71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45C7DA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B4E0B0B" w14:textId="77777777" w:rsidR="00C31CCF" w:rsidRPr="00706B13" w:rsidRDefault="00C31CCF" w:rsidP="00706B13">
            <w:pPr>
              <w:jc w:val="center"/>
            </w:pPr>
            <w:r w:rsidRPr="00706B13">
              <w:t>579079,90</w:t>
            </w:r>
          </w:p>
        </w:tc>
        <w:tc>
          <w:tcPr>
            <w:tcW w:w="1915" w:type="dxa"/>
            <w:vAlign w:val="bottom"/>
          </w:tcPr>
          <w:p w14:paraId="2C0AA3DA" w14:textId="77777777" w:rsidR="00C31CCF" w:rsidRPr="00706B13" w:rsidRDefault="00C31CCF" w:rsidP="00706B13">
            <w:pPr>
              <w:jc w:val="center"/>
            </w:pPr>
            <w:r w:rsidRPr="00706B13">
              <w:t>1393775,61</w:t>
            </w:r>
          </w:p>
        </w:tc>
      </w:tr>
      <w:tr w:rsidR="00C31CCF" w:rsidRPr="00706B13" w14:paraId="3847EF00" w14:textId="77777777" w:rsidTr="00C31CCF">
        <w:tc>
          <w:tcPr>
            <w:tcW w:w="1914" w:type="dxa"/>
            <w:vAlign w:val="bottom"/>
          </w:tcPr>
          <w:p w14:paraId="454356C1" w14:textId="77777777" w:rsidR="00C31CCF" w:rsidRPr="00706B13" w:rsidRDefault="00C31CCF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436413D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159DDE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FA27C46" w14:textId="77777777" w:rsidR="00C31CCF" w:rsidRPr="00706B13" w:rsidRDefault="00C31CCF" w:rsidP="00706B13">
            <w:pPr>
              <w:jc w:val="center"/>
            </w:pPr>
            <w:r w:rsidRPr="00706B13">
              <w:t>579091,20</w:t>
            </w:r>
          </w:p>
        </w:tc>
        <w:tc>
          <w:tcPr>
            <w:tcW w:w="1915" w:type="dxa"/>
            <w:vAlign w:val="bottom"/>
          </w:tcPr>
          <w:p w14:paraId="37865A6E" w14:textId="77777777" w:rsidR="00C31CCF" w:rsidRPr="00706B13" w:rsidRDefault="00C31CCF" w:rsidP="00706B13">
            <w:pPr>
              <w:jc w:val="center"/>
            </w:pPr>
            <w:r w:rsidRPr="00706B13">
              <w:t>1393775,26</w:t>
            </w:r>
          </w:p>
        </w:tc>
      </w:tr>
      <w:tr w:rsidR="00C31CCF" w:rsidRPr="00706B13" w14:paraId="652831E6" w14:textId="77777777" w:rsidTr="00C31CCF">
        <w:tc>
          <w:tcPr>
            <w:tcW w:w="1914" w:type="dxa"/>
            <w:vAlign w:val="bottom"/>
          </w:tcPr>
          <w:p w14:paraId="3AA89FF4" w14:textId="77777777" w:rsidR="00C31CCF" w:rsidRPr="00706B13" w:rsidRDefault="00C31CCF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720D1C0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BF8D77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46FB100" w14:textId="77777777" w:rsidR="00C31CCF" w:rsidRPr="00706B13" w:rsidRDefault="00C31CCF" w:rsidP="00706B13">
            <w:pPr>
              <w:jc w:val="center"/>
            </w:pPr>
            <w:r w:rsidRPr="00706B13">
              <w:t>579097,32</w:t>
            </w:r>
          </w:p>
        </w:tc>
        <w:tc>
          <w:tcPr>
            <w:tcW w:w="1915" w:type="dxa"/>
            <w:vAlign w:val="bottom"/>
          </w:tcPr>
          <w:p w14:paraId="1BE617B5" w14:textId="77777777" w:rsidR="00C31CCF" w:rsidRPr="00706B13" w:rsidRDefault="00C31CCF" w:rsidP="00706B13">
            <w:pPr>
              <w:jc w:val="center"/>
            </w:pPr>
            <w:r w:rsidRPr="00706B13">
              <w:t>1393774,96</w:t>
            </w:r>
          </w:p>
        </w:tc>
      </w:tr>
      <w:tr w:rsidR="00C31CCF" w:rsidRPr="00706B13" w14:paraId="49EF4393" w14:textId="77777777" w:rsidTr="00C31CCF">
        <w:tc>
          <w:tcPr>
            <w:tcW w:w="1914" w:type="dxa"/>
            <w:vAlign w:val="bottom"/>
          </w:tcPr>
          <w:p w14:paraId="520F38C5" w14:textId="77777777" w:rsidR="00C31CCF" w:rsidRPr="00706B13" w:rsidRDefault="00C31CCF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2D01ACD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345094B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26502F3" w14:textId="77777777" w:rsidR="00C31CCF" w:rsidRPr="00706B13" w:rsidRDefault="00C31CCF" w:rsidP="00706B13">
            <w:pPr>
              <w:jc w:val="center"/>
            </w:pPr>
            <w:r w:rsidRPr="00706B13">
              <w:t>579125,48</w:t>
            </w:r>
          </w:p>
        </w:tc>
        <w:tc>
          <w:tcPr>
            <w:tcW w:w="1915" w:type="dxa"/>
            <w:vAlign w:val="bottom"/>
          </w:tcPr>
          <w:p w14:paraId="482EE40B" w14:textId="77777777" w:rsidR="00C31CCF" w:rsidRPr="00706B13" w:rsidRDefault="00C31CCF" w:rsidP="00706B13">
            <w:pPr>
              <w:jc w:val="center"/>
            </w:pPr>
            <w:r w:rsidRPr="00706B13">
              <w:t>1393769,34</w:t>
            </w:r>
          </w:p>
        </w:tc>
      </w:tr>
      <w:tr w:rsidR="00C31CCF" w:rsidRPr="00706B13" w14:paraId="19E736A1" w14:textId="77777777" w:rsidTr="00C31CCF">
        <w:tc>
          <w:tcPr>
            <w:tcW w:w="1914" w:type="dxa"/>
            <w:vAlign w:val="bottom"/>
          </w:tcPr>
          <w:p w14:paraId="7B004679" w14:textId="77777777" w:rsidR="00C31CCF" w:rsidRPr="00706B13" w:rsidRDefault="00C31CCF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549C9B9F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170B12C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EDC4B57" w14:textId="77777777" w:rsidR="00C31CCF" w:rsidRPr="00706B13" w:rsidRDefault="00C31CCF" w:rsidP="00706B13">
            <w:pPr>
              <w:jc w:val="center"/>
            </w:pPr>
            <w:r w:rsidRPr="00706B13">
              <w:t>579140,09</w:t>
            </w:r>
          </w:p>
        </w:tc>
        <w:tc>
          <w:tcPr>
            <w:tcW w:w="1915" w:type="dxa"/>
            <w:vAlign w:val="bottom"/>
          </w:tcPr>
          <w:p w14:paraId="0443036E" w14:textId="77777777" w:rsidR="00C31CCF" w:rsidRPr="00706B13" w:rsidRDefault="00C31CCF" w:rsidP="00706B13">
            <w:pPr>
              <w:jc w:val="center"/>
            </w:pPr>
            <w:r w:rsidRPr="00706B13">
              <w:t>1393767,27</w:t>
            </w:r>
          </w:p>
        </w:tc>
      </w:tr>
      <w:tr w:rsidR="00C31CCF" w:rsidRPr="00706B13" w14:paraId="02B98899" w14:textId="77777777" w:rsidTr="00C31CCF">
        <w:tc>
          <w:tcPr>
            <w:tcW w:w="1914" w:type="dxa"/>
            <w:vAlign w:val="bottom"/>
          </w:tcPr>
          <w:p w14:paraId="562783A5" w14:textId="77777777" w:rsidR="00C31CCF" w:rsidRPr="00706B13" w:rsidRDefault="00C31CCF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44F243E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1D23010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2EA5D47" w14:textId="77777777" w:rsidR="00C31CCF" w:rsidRPr="00706B13" w:rsidRDefault="00C31CCF" w:rsidP="00706B13">
            <w:pPr>
              <w:jc w:val="center"/>
            </w:pPr>
            <w:r w:rsidRPr="00706B13">
              <w:t>579165,17</w:t>
            </w:r>
          </w:p>
        </w:tc>
        <w:tc>
          <w:tcPr>
            <w:tcW w:w="1915" w:type="dxa"/>
            <w:vAlign w:val="bottom"/>
          </w:tcPr>
          <w:p w14:paraId="5409456F" w14:textId="77777777" w:rsidR="00C31CCF" w:rsidRPr="00706B13" w:rsidRDefault="00C31CCF" w:rsidP="00706B13">
            <w:pPr>
              <w:jc w:val="center"/>
            </w:pPr>
            <w:r w:rsidRPr="00706B13">
              <w:t>1393763,73</w:t>
            </w:r>
          </w:p>
        </w:tc>
      </w:tr>
      <w:tr w:rsidR="00C31CCF" w:rsidRPr="00706B13" w14:paraId="2208562D" w14:textId="77777777" w:rsidTr="00C31CCF">
        <w:tc>
          <w:tcPr>
            <w:tcW w:w="1914" w:type="dxa"/>
            <w:vAlign w:val="bottom"/>
          </w:tcPr>
          <w:p w14:paraId="22B9FDD2" w14:textId="77777777" w:rsidR="00C31CCF" w:rsidRPr="00706B13" w:rsidRDefault="00C31CCF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544B298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284C80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AFB9AC7" w14:textId="77777777" w:rsidR="00C31CCF" w:rsidRPr="00706B13" w:rsidRDefault="00C31CCF" w:rsidP="00706B13">
            <w:pPr>
              <w:jc w:val="center"/>
            </w:pPr>
            <w:r w:rsidRPr="00706B13">
              <w:t>579181,44</w:t>
            </w:r>
          </w:p>
        </w:tc>
        <w:tc>
          <w:tcPr>
            <w:tcW w:w="1915" w:type="dxa"/>
            <w:vAlign w:val="bottom"/>
          </w:tcPr>
          <w:p w14:paraId="416D8807" w14:textId="77777777" w:rsidR="00C31CCF" w:rsidRPr="00706B13" w:rsidRDefault="00C31CCF" w:rsidP="00706B13">
            <w:pPr>
              <w:jc w:val="center"/>
            </w:pPr>
            <w:r w:rsidRPr="00706B13">
              <w:t>1393762,80</w:t>
            </w:r>
          </w:p>
        </w:tc>
      </w:tr>
      <w:tr w:rsidR="00C31CCF" w:rsidRPr="00706B13" w14:paraId="0FAA5FE2" w14:textId="77777777" w:rsidTr="00C31CCF">
        <w:tc>
          <w:tcPr>
            <w:tcW w:w="1914" w:type="dxa"/>
            <w:vAlign w:val="bottom"/>
          </w:tcPr>
          <w:p w14:paraId="34DEC9D3" w14:textId="77777777" w:rsidR="00C31CCF" w:rsidRPr="00706B13" w:rsidRDefault="00C31CCF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</w:tcPr>
          <w:p w14:paraId="61F1767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759E89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F3D3915" w14:textId="77777777" w:rsidR="00C31CCF" w:rsidRPr="00706B13" w:rsidRDefault="00C31CCF" w:rsidP="00706B13">
            <w:pPr>
              <w:jc w:val="center"/>
            </w:pPr>
            <w:r w:rsidRPr="00706B13">
              <w:t>579195,72</w:t>
            </w:r>
          </w:p>
        </w:tc>
        <w:tc>
          <w:tcPr>
            <w:tcW w:w="1915" w:type="dxa"/>
            <w:vAlign w:val="bottom"/>
          </w:tcPr>
          <w:p w14:paraId="0AC3AC01" w14:textId="77777777" w:rsidR="00C31CCF" w:rsidRPr="00706B13" w:rsidRDefault="00C31CCF" w:rsidP="00706B13">
            <w:pPr>
              <w:jc w:val="center"/>
            </w:pPr>
            <w:r w:rsidRPr="00706B13">
              <w:t>1393762,46</w:t>
            </w:r>
          </w:p>
        </w:tc>
      </w:tr>
      <w:tr w:rsidR="00C31CCF" w:rsidRPr="00706B13" w14:paraId="72C3AEF0" w14:textId="77777777" w:rsidTr="00C31CCF">
        <w:tc>
          <w:tcPr>
            <w:tcW w:w="1914" w:type="dxa"/>
            <w:vAlign w:val="bottom"/>
          </w:tcPr>
          <w:p w14:paraId="162D1973" w14:textId="77777777" w:rsidR="00C31CCF" w:rsidRPr="00706B13" w:rsidRDefault="00C31CCF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</w:tcPr>
          <w:p w14:paraId="5B361B0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45B7DBF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97E9FAC" w14:textId="77777777" w:rsidR="00C31CCF" w:rsidRPr="00706B13" w:rsidRDefault="00C31CCF" w:rsidP="00706B13">
            <w:pPr>
              <w:jc w:val="center"/>
            </w:pPr>
            <w:r w:rsidRPr="00706B13">
              <w:t>579210,16</w:t>
            </w:r>
          </w:p>
        </w:tc>
        <w:tc>
          <w:tcPr>
            <w:tcW w:w="1915" w:type="dxa"/>
            <w:vAlign w:val="bottom"/>
          </w:tcPr>
          <w:p w14:paraId="49C05683" w14:textId="77777777" w:rsidR="00C31CCF" w:rsidRPr="00706B13" w:rsidRDefault="00C31CCF" w:rsidP="00706B13">
            <w:pPr>
              <w:jc w:val="center"/>
            </w:pPr>
            <w:r w:rsidRPr="00706B13">
              <w:t>1393759,98</w:t>
            </w:r>
          </w:p>
        </w:tc>
      </w:tr>
      <w:tr w:rsidR="00C31CCF" w:rsidRPr="00706B13" w14:paraId="23A81D1B" w14:textId="77777777" w:rsidTr="00C31CCF">
        <w:tc>
          <w:tcPr>
            <w:tcW w:w="1914" w:type="dxa"/>
            <w:vAlign w:val="bottom"/>
          </w:tcPr>
          <w:p w14:paraId="581B14BD" w14:textId="77777777" w:rsidR="00C31CCF" w:rsidRPr="00706B13" w:rsidRDefault="00C31CCF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21F771B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2CD1AE1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310FFA1" w14:textId="77777777" w:rsidR="00C31CCF" w:rsidRPr="00706B13" w:rsidRDefault="00C31CCF" w:rsidP="00706B13">
            <w:pPr>
              <w:jc w:val="center"/>
            </w:pPr>
            <w:r w:rsidRPr="00706B13">
              <w:t>579210,94</w:t>
            </w:r>
          </w:p>
        </w:tc>
        <w:tc>
          <w:tcPr>
            <w:tcW w:w="1915" w:type="dxa"/>
            <w:vAlign w:val="bottom"/>
          </w:tcPr>
          <w:p w14:paraId="3E2B7158" w14:textId="77777777" w:rsidR="00C31CCF" w:rsidRPr="00706B13" w:rsidRDefault="00C31CCF" w:rsidP="00706B13">
            <w:pPr>
              <w:jc w:val="center"/>
            </w:pPr>
            <w:r w:rsidRPr="00706B13">
              <w:t>1393759,85</w:t>
            </w:r>
          </w:p>
        </w:tc>
      </w:tr>
    </w:tbl>
    <w:p w14:paraId="03716104" w14:textId="77777777" w:rsidR="00C31CCF" w:rsidRPr="00706B13" w:rsidRDefault="00C31CCF" w:rsidP="00706B13">
      <w:pPr>
        <w:jc w:val="center"/>
      </w:pPr>
    </w:p>
    <w:p w14:paraId="2FA37F84" w14:textId="77777777" w:rsidR="00C31CCF" w:rsidRPr="00706B13" w:rsidRDefault="00C31CCF" w:rsidP="00706B13">
      <w:pPr>
        <w:jc w:val="center"/>
      </w:pPr>
    </w:p>
    <w:p w14:paraId="2E5FB31C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D680BC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0FF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11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BB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A5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B0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FA9264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4CF2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CB96" w14:textId="77777777" w:rsidR="001B3BB8" w:rsidRPr="00706B13" w:rsidRDefault="001B3BB8" w:rsidP="00706B13">
            <w:pPr>
              <w:jc w:val="center"/>
            </w:pPr>
            <w:r w:rsidRPr="00706B13">
              <w:t>353°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414" w14:textId="77777777" w:rsidR="001B3BB8" w:rsidRPr="00706B13" w:rsidRDefault="001B3BB8" w:rsidP="00706B13">
            <w:pPr>
              <w:jc w:val="center"/>
            </w:pPr>
            <w:r w:rsidRPr="00706B13">
              <w:t>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442" w14:textId="77777777" w:rsidR="001B3BB8" w:rsidRPr="00706B13" w:rsidRDefault="001B3BB8" w:rsidP="00706B13">
            <w:pPr>
              <w:jc w:val="center"/>
            </w:pPr>
            <w:r w:rsidRPr="00706B13">
              <w:t>578629.44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E84" w14:textId="77777777" w:rsidR="001B3BB8" w:rsidRPr="00706B13" w:rsidRDefault="001B3BB8" w:rsidP="00706B13">
            <w:pPr>
              <w:jc w:val="center"/>
            </w:pPr>
            <w:r w:rsidRPr="00706B13">
              <w:t>1394245.14</w:t>
            </w:r>
          </w:p>
        </w:tc>
      </w:tr>
      <w:tr w:rsidR="001B3BB8" w:rsidRPr="00706B13" w14:paraId="18EABFC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B3EE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A381" w14:textId="77777777" w:rsidR="001B3BB8" w:rsidRPr="00706B13" w:rsidRDefault="001B3BB8" w:rsidP="00706B13">
            <w:pPr>
              <w:jc w:val="center"/>
            </w:pPr>
            <w:r w:rsidRPr="00706B13">
              <w:t>82°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50DF" w14:textId="77777777" w:rsidR="001B3BB8" w:rsidRPr="00706B13" w:rsidRDefault="001B3BB8" w:rsidP="00706B13">
            <w:pPr>
              <w:jc w:val="center"/>
            </w:pPr>
            <w:r w:rsidRPr="00706B13">
              <w:t>56.8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003" w14:textId="77777777" w:rsidR="001B3BB8" w:rsidRPr="00706B13" w:rsidRDefault="001B3BB8" w:rsidP="00706B13">
            <w:pPr>
              <w:jc w:val="center"/>
            </w:pPr>
            <w:r w:rsidRPr="00706B13">
              <w:t>578636.79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4D98" w14:textId="77777777" w:rsidR="001B3BB8" w:rsidRPr="00706B13" w:rsidRDefault="001B3BB8" w:rsidP="00706B13">
            <w:pPr>
              <w:jc w:val="center"/>
            </w:pPr>
            <w:r w:rsidRPr="00706B13">
              <w:t>1394244.31</w:t>
            </w:r>
          </w:p>
        </w:tc>
      </w:tr>
      <w:tr w:rsidR="001B3BB8" w:rsidRPr="00706B13" w14:paraId="380B5D2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23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466" w14:textId="77777777" w:rsidR="001B3BB8" w:rsidRPr="00706B13" w:rsidRDefault="001B3BB8" w:rsidP="00706B13">
            <w:pPr>
              <w:jc w:val="center"/>
            </w:pPr>
            <w:r w:rsidRPr="00706B13">
              <w:t>184° 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5FAB" w14:textId="77777777" w:rsidR="001B3BB8" w:rsidRPr="00706B13" w:rsidRDefault="001B3BB8" w:rsidP="00706B13">
            <w:pPr>
              <w:jc w:val="center"/>
            </w:pPr>
            <w:r w:rsidRPr="00706B13">
              <w:t>11.86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475" w14:textId="77777777" w:rsidR="001B3BB8" w:rsidRPr="00706B13" w:rsidRDefault="001B3BB8" w:rsidP="00706B13">
            <w:pPr>
              <w:jc w:val="center"/>
            </w:pPr>
            <w:r w:rsidRPr="00706B13">
              <w:t>578644.31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2B8" w14:textId="77777777" w:rsidR="001B3BB8" w:rsidRPr="00706B13" w:rsidRDefault="001B3BB8" w:rsidP="00706B13">
            <w:pPr>
              <w:jc w:val="center"/>
            </w:pPr>
            <w:r w:rsidRPr="00706B13">
              <w:t>1394300.61</w:t>
            </w:r>
          </w:p>
        </w:tc>
      </w:tr>
      <w:tr w:rsidR="001B3BB8" w:rsidRPr="00706B13" w14:paraId="5389BE0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0F6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22DD" w14:textId="77777777" w:rsidR="001B3BB8" w:rsidRPr="00706B13" w:rsidRDefault="001B3BB8" w:rsidP="00706B13">
            <w:pPr>
              <w:jc w:val="center"/>
            </w:pPr>
            <w:r w:rsidRPr="00706B13">
              <w:t>266° 48'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CA6" w14:textId="77777777" w:rsidR="001B3BB8" w:rsidRPr="00706B13" w:rsidRDefault="001B3BB8" w:rsidP="00706B13">
            <w:pPr>
              <w:jc w:val="center"/>
            </w:pPr>
            <w:r w:rsidRPr="00706B13">
              <w:t>54.71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985" w14:textId="77777777" w:rsidR="001B3BB8" w:rsidRPr="00706B13" w:rsidRDefault="001B3BB8" w:rsidP="00706B13">
            <w:pPr>
              <w:jc w:val="center"/>
            </w:pPr>
            <w:r w:rsidRPr="00706B13">
              <w:t>578632.48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54C" w14:textId="77777777" w:rsidR="001B3BB8" w:rsidRPr="00706B13" w:rsidRDefault="001B3BB8" w:rsidP="00706B13">
            <w:pPr>
              <w:jc w:val="center"/>
            </w:pPr>
            <w:r w:rsidRPr="00706B13">
              <w:t>1394299.77</w:t>
            </w:r>
          </w:p>
        </w:tc>
      </w:tr>
      <w:tr w:rsidR="001B3BB8" w:rsidRPr="00706B13" w14:paraId="60AD2E98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64B0B7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803018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65DC40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636E8C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38E2EFB" w14:textId="77777777" w:rsidR="001B3BB8" w:rsidRPr="00706B13" w:rsidRDefault="001B3BB8" w:rsidP="00706B13">
            <w:pPr>
              <w:jc w:val="center"/>
            </w:pPr>
          </w:p>
        </w:tc>
      </w:tr>
    </w:tbl>
    <w:p w14:paraId="6EE16E22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79776F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044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6120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51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C5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B18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D33F27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CE87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0FF" w14:textId="77777777" w:rsidR="001B3BB8" w:rsidRPr="00706B13" w:rsidRDefault="001B3BB8" w:rsidP="00706B13">
            <w:pPr>
              <w:jc w:val="center"/>
            </w:pPr>
            <w:r w:rsidRPr="00706B13">
              <w:t>124° 11'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2D8" w14:textId="77777777" w:rsidR="001B3BB8" w:rsidRPr="00706B13" w:rsidRDefault="001B3BB8" w:rsidP="00706B13">
            <w:pPr>
              <w:jc w:val="center"/>
            </w:pPr>
            <w:r w:rsidRPr="00706B13">
              <w:t>37.99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8C0" w14:textId="77777777" w:rsidR="001B3BB8" w:rsidRPr="00706B13" w:rsidRDefault="001B3BB8" w:rsidP="00706B13">
            <w:pPr>
              <w:jc w:val="center"/>
            </w:pPr>
            <w:r w:rsidRPr="00706B13">
              <w:t>579603.8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73F" w14:textId="77777777" w:rsidR="001B3BB8" w:rsidRPr="00706B13" w:rsidRDefault="001B3BB8" w:rsidP="00706B13">
            <w:pPr>
              <w:jc w:val="center"/>
            </w:pPr>
            <w:r w:rsidRPr="00706B13">
              <w:t>1393762.37</w:t>
            </w:r>
          </w:p>
        </w:tc>
      </w:tr>
      <w:tr w:rsidR="001B3BB8" w:rsidRPr="00706B13" w14:paraId="0CB285A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0A8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3CC" w14:textId="77777777" w:rsidR="001B3BB8" w:rsidRPr="00706B13" w:rsidRDefault="001B3BB8" w:rsidP="00706B13">
            <w:pPr>
              <w:jc w:val="center"/>
            </w:pPr>
            <w:r w:rsidRPr="00706B13">
              <w:t>257° 44'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6FFC" w14:textId="77777777" w:rsidR="001B3BB8" w:rsidRPr="00706B13" w:rsidRDefault="001B3BB8" w:rsidP="00706B13">
            <w:pPr>
              <w:jc w:val="center"/>
            </w:pPr>
            <w:r w:rsidRPr="00706B13">
              <w:t>33.51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FF73" w14:textId="77777777" w:rsidR="001B3BB8" w:rsidRPr="00706B13" w:rsidRDefault="001B3BB8" w:rsidP="00706B13">
            <w:pPr>
              <w:jc w:val="center"/>
            </w:pPr>
            <w:r w:rsidRPr="00706B13">
              <w:t>579582.45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9DA4" w14:textId="77777777" w:rsidR="001B3BB8" w:rsidRPr="00706B13" w:rsidRDefault="001B3BB8" w:rsidP="00706B13">
            <w:pPr>
              <w:jc w:val="center"/>
            </w:pPr>
            <w:r w:rsidRPr="00706B13">
              <w:t>1393793.79</w:t>
            </w:r>
          </w:p>
        </w:tc>
      </w:tr>
      <w:tr w:rsidR="001B3BB8" w:rsidRPr="00706B13" w14:paraId="3AC951F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E4A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7DB0" w14:textId="77777777" w:rsidR="001B3BB8" w:rsidRPr="00706B13" w:rsidRDefault="001B3BB8" w:rsidP="00706B13">
            <w:pPr>
              <w:jc w:val="center"/>
            </w:pPr>
            <w:r w:rsidRPr="00706B13">
              <w:t>2° 39'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CDA" w14:textId="77777777" w:rsidR="001B3BB8" w:rsidRPr="00706B13" w:rsidRDefault="001B3BB8" w:rsidP="00706B13">
            <w:pPr>
              <w:jc w:val="center"/>
            </w:pPr>
            <w:r w:rsidRPr="00706B13">
              <w:t>28.5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D109" w14:textId="77777777" w:rsidR="001B3BB8" w:rsidRPr="00706B13" w:rsidRDefault="001B3BB8" w:rsidP="00706B13">
            <w:pPr>
              <w:jc w:val="center"/>
            </w:pPr>
            <w:r w:rsidRPr="00706B13">
              <w:t>579575.33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17F1" w14:textId="77777777" w:rsidR="001B3BB8" w:rsidRPr="00706B13" w:rsidRDefault="001B3BB8" w:rsidP="00706B13">
            <w:pPr>
              <w:jc w:val="center"/>
            </w:pPr>
            <w:r w:rsidRPr="00706B13">
              <w:t>1393761.05</w:t>
            </w:r>
          </w:p>
        </w:tc>
      </w:tr>
      <w:tr w:rsidR="001B3BB8" w:rsidRPr="00706B13" w14:paraId="7471A6DD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85958C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6AF960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91C165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591C24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3D6D9E2" w14:textId="77777777" w:rsidR="001B3BB8" w:rsidRPr="00706B13" w:rsidRDefault="001B3BB8" w:rsidP="00706B13">
            <w:pPr>
              <w:jc w:val="center"/>
            </w:pPr>
          </w:p>
        </w:tc>
      </w:tr>
    </w:tbl>
    <w:p w14:paraId="471B5E7A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751595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14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A77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6C2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79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194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9F4770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BA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1DFB" w14:textId="77777777" w:rsidR="001B3BB8" w:rsidRPr="00706B13" w:rsidRDefault="001B3BB8" w:rsidP="00706B13">
            <w:pPr>
              <w:jc w:val="center"/>
            </w:pPr>
            <w:r w:rsidRPr="00706B13">
              <w:t>4° 52'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EC8B" w14:textId="77777777" w:rsidR="001B3BB8" w:rsidRPr="00706B13" w:rsidRDefault="001B3BB8" w:rsidP="00706B13">
            <w:pPr>
              <w:jc w:val="center"/>
            </w:pPr>
            <w:r w:rsidRPr="00706B13"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97A" w14:textId="77777777" w:rsidR="001B3BB8" w:rsidRPr="00706B13" w:rsidRDefault="001B3BB8" w:rsidP="00706B13">
            <w:pPr>
              <w:jc w:val="center"/>
            </w:pPr>
            <w:r w:rsidRPr="00706B13">
              <w:t>579182.33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404" w14:textId="77777777" w:rsidR="001B3BB8" w:rsidRPr="00706B13" w:rsidRDefault="001B3BB8" w:rsidP="00706B13">
            <w:pPr>
              <w:jc w:val="center"/>
            </w:pPr>
            <w:r w:rsidRPr="00706B13">
              <w:t>1394010.45</w:t>
            </w:r>
          </w:p>
        </w:tc>
      </w:tr>
      <w:tr w:rsidR="001B3BB8" w:rsidRPr="00706B13" w14:paraId="03F0A5E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01A8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EE2" w14:textId="77777777" w:rsidR="001B3BB8" w:rsidRPr="00706B13" w:rsidRDefault="001B3BB8" w:rsidP="00706B13">
            <w:pPr>
              <w:jc w:val="center"/>
            </w:pPr>
            <w:r w:rsidRPr="00706B13">
              <w:t>92° 24'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0AD" w14:textId="77777777" w:rsidR="001B3BB8" w:rsidRPr="00706B13" w:rsidRDefault="001B3BB8" w:rsidP="00706B13">
            <w:pPr>
              <w:jc w:val="center"/>
            </w:pPr>
            <w:r w:rsidRPr="00706B13">
              <w:t>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8" w14:textId="77777777" w:rsidR="001B3BB8" w:rsidRPr="00706B13" w:rsidRDefault="001B3BB8" w:rsidP="00706B13">
            <w:pPr>
              <w:jc w:val="center"/>
            </w:pPr>
            <w:r w:rsidRPr="00706B13">
              <w:t>579185.62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54A1" w14:textId="77777777" w:rsidR="001B3BB8" w:rsidRPr="00706B13" w:rsidRDefault="001B3BB8" w:rsidP="00706B13">
            <w:pPr>
              <w:jc w:val="center"/>
            </w:pPr>
            <w:r w:rsidRPr="00706B13">
              <w:t>1394010.73</w:t>
            </w:r>
          </w:p>
        </w:tc>
      </w:tr>
      <w:tr w:rsidR="001B3BB8" w:rsidRPr="00706B13" w14:paraId="29CA32E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E9FB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6F8" w14:textId="77777777" w:rsidR="001B3BB8" w:rsidRPr="00706B13" w:rsidRDefault="001B3BB8" w:rsidP="00706B13">
            <w:pPr>
              <w:jc w:val="center"/>
            </w:pPr>
            <w:r w:rsidRPr="00706B13">
              <w:t>187° 59'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2832" w14:textId="77777777" w:rsidR="001B3BB8" w:rsidRPr="00706B13" w:rsidRDefault="001B3BB8" w:rsidP="00706B13">
            <w:pPr>
              <w:jc w:val="center"/>
            </w:pPr>
            <w:r w:rsidRPr="00706B13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050" w14:textId="77777777" w:rsidR="001B3BB8" w:rsidRPr="00706B13" w:rsidRDefault="001B3BB8" w:rsidP="00706B13">
            <w:pPr>
              <w:jc w:val="center"/>
            </w:pPr>
            <w:r w:rsidRPr="00706B13">
              <w:t>579185.39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6EBE" w14:textId="77777777" w:rsidR="001B3BB8" w:rsidRPr="00706B13" w:rsidRDefault="001B3BB8" w:rsidP="00706B13">
            <w:pPr>
              <w:jc w:val="center"/>
            </w:pPr>
            <w:r w:rsidRPr="00706B13">
              <w:t>1394016.2</w:t>
            </w:r>
          </w:p>
        </w:tc>
      </w:tr>
      <w:tr w:rsidR="001B3BB8" w:rsidRPr="00706B13" w14:paraId="221F327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DDD9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B96D" w14:textId="77777777" w:rsidR="001B3BB8" w:rsidRPr="00706B13" w:rsidRDefault="001B3BB8" w:rsidP="00706B13">
            <w:pPr>
              <w:jc w:val="center"/>
            </w:pPr>
            <w:r w:rsidRPr="00706B13">
              <w:t>280° 49'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481" w14:textId="77777777" w:rsidR="001B3BB8" w:rsidRPr="00706B13" w:rsidRDefault="001B3BB8" w:rsidP="00706B13">
            <w:pPr>
              <w:jc w:val="center"/>
            </w:pPr>
            <w:r w:rsidRPr="00706B13">
              <w:t>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3715" w14:textId="77777777" w:rsidR="001B3BB8" w:rsidRPr="00706B13" w:rsidRDefault="001B3BB8" w:rsidP="00706B13">
            <w:pPr>
              <w:jc w:val="center"/>
            </w:pPr>
            <w:r w:rsidRPr="00706B13">
              <w:t>579181.34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01E2" w14:textId="77777777" w:rsidR="001B3BB8" w:rsidRPr="00706B13" w:rsidRDefault="001B3BB8" w:rsidP="00706B13">
            <w:pPr>
              <w:jc w:val="center"/>
            </w:pPr>
            <w:r w:rsidRPr="00706B13">
              <w:t>1394015.63</w:t>
            </w:r>
          </w:p>
        </w:tc>
      </w:tr>
      <w:tr w:rsidR="001B3BB8" w:rsidRPr="00706B13" w14:paraId="1D078083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21DFC04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FDFE40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B3B5C3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F4CD5D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1B44D55" w14:textId="77777777" w:rsidR="001B3BB8" w:rsidRPr="00706B13" w:rsidRDefault="001B3BB8" w:rsidP="00706B13">
            <w:pPr>
              <w:jc w:val="center"/>
            </w:pPr>
          </w:p>
        </w:tc>
      </w:tr>
    </w:tbl>
    <w:p w14:paraId="43D9D1C5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F7AA01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48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108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40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45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31D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29DBCC4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E2E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D03" w14:textId="77777777" w:rsidR="001B3BB8" w:rsidRPr="00706B13" w:rsidRDefault="001B3BB8" w:rsidP="00706B13">
            <w:pPr>
              <w:jc w:val="center"/>
            </w:pPr>
            <w:r w:rsidRPr="00706B13">
              <w:t>158° 16'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122" w14:textId="77777777" w:rsidR="001B3BB8" w:rsidRPr="00706B13" w:rsidRDefault="001B3BB8" w:rsidP="00706B13">
            <w:pPr>
              <w:jc w:val="center"/>
            </w:pPr>
            <w:r w:rsidRPr="00706B13">
              <w:t>40.24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568" w14:textId="77777777" w:rsidR="001B3BB8" w:rsidRPr="00706B13" w:rsidRDefault="001B3BB8" w:rsidP="00706B13">
            <w:pPr>
              <w:jc w:val="center"/>
            </w:pPr>
            <w:r w:rsidRPr="00706B13">
              <w:t>579411.84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41BD" w14:textId="77777777" w:rsidR="001B3BB8" w:rsidRPr="00706B13" w:rsidRDefault="001B3BB8" w:rsidP="00706B13">
            <w:pPr>
              <w:jc w:val="center"/>
            </w:pPr>
            <w:r w:rsidRPr="00706B13">
              <w:t>1394060.44</w:t>
            </w:r>
          </w:p>
        </w:tc>
      </w:tr>
      <w:tr w:rsidR="001B3BB8" w:rsidRPr="00706B13" w14:paraId="561FDB9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062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9054" w14:textId="77777777" w:rsidR="001B3BB8" w:rsidRPr="00706B13" w:rsidRDefault="001B3BB8" w:rsidP="00706B13">
            <w:pPr>
              <w:jc w:val="center"/>
            </w:pPr>
            <w:r w:rsidRPr="00706B13">
              <w:t>165° 32'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2C0" w14:textId="77777777" w:rsidR="001B3BB8" w:rsidRPr="00706B13" w:rsidRDefault="001B3BB8" w:rsidP="00706B13">
            <w:pPr>
              <w:jc w:val="center"/>
            </w:pPr>
            <w:r w:rsidRPr="00706B13">
              <w:t>14.1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3098" w14:textId="77777777" w:rsidR="001B3BB8" w:rsidRPr="00706B13" w:rsidRDefault="001B3BB8" w:rsidP="00706B13">
            <w:pPr>
              <w:jc w:val="center"/>
            </w:pPr>
            <w:r w:rsidRPr="00706B13">
              <w:t>579374.46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FF9" w14:textId="77777777" w:rsidR="001B3BB8" w:rsidRPr="00706B13" w:rsidRDefault="001B3BB8" w:rsidP="00706B13">
            <w:pPr>
              <w:jc w:val="center"/>
            </w:pPr>
            <w:r w:rsidRPr="00706B13">
              <w:t>1394075.34</w:t>
            </w:r>
          </w:p>
        </w:tc>
      </w:tr>
      <w:tr w:rsidR="001B3BB8" w:rsidRPr="00706B13" w14:paraId="78B3322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595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DAA9" w14:textId="77777777" w:rsidR="001B3BB8" w:rsidRPr="00706B13" w:rsidRDefault="001B3BB8" w:rsidP="00706B13">
            <w:pPr>
              <w:jc w:val="center"/>
            </w:pPr>
            <w:r w:rsidRPr="00706B13">
              <w:t>74° 36'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4D1" w14:textId="77777777" w:rsidR="001B3BB8" w:rsidRPr="00706B13" w:rsidRDefault="001B3BB8" w:rsidP="00706B13">
            <w:pPr>
              <w:jc w:val="center"/>
            </w:pPr>
            <w:r w:rsidRPr="00706B13">
              <w:t>34.5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2D3A" w14:textId="77777777" w:rsidR="001B3BB8" w:rsidRPr="00706B13" w:rsidRDefault="001B3BB8" w:rsidP="00706B13">
            <w:pPr>
              <w:jc w:val="center"/>
            </w:pPr>
            <w:r w:rsidRPr="00706B13">
              <w:t>579360.81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F7E" w14:textId="77777777" w:rsidR="001B3BB8" w:rsidRPr="00706B13" w:rsidRDefault="001B3BB8" w:rsidP="00706B13">
            <w:pPr>
              <w:jc w:val="center"/>
            </w:pPr>
            <w:r w:rsidRPr="00706B13">
              <w:t>1394078.86</w:t>
            </w:r>
          </w:p>
        </w:tc>
      </w:tr>
      <w:tr w:rsidR="001B3BB8" w:rsidRPr="00706B13" w14:paraId="048A554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CF5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4AF" w14:textId="77777777" w:rsidR="001B3BB8" w:rsidRPr="00706B13" w:rsidRDefault="001B3BB8" w:rsidP="00706B13">
            <w:pPr>
              <w:jc w:val="center"/>
            </w:pPr>
            <w:r w:rsidRPr="00706B13">
              <w:t>343° 47'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2176" w14:textId="77777777" w:rsidR="001B3BB8" w:rsidRPr="00706B13" w:rsidRDefault="001B3BB8" w:rsidP="00706B13">
            <w:pPr>
              <w:jc w:val="center"/>
            </w:pPr>
            <w:r w:rsidRPr="00706B13">
              <w:t>54.58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512" w14:textId="77777777" w:rsidR="001B3BB8" w:rsidRPr="00706B13" w:rsidRDefault="001B3BB8" w:rsidP="00706B13">
            <w:pPr>
              <w:jc w:val="center"/>
            </w:pPr>
            <w:r w:rsidRPr="00706B13">
              <w:t>579369.97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1F23" w14:textId="77777777" w:rsidR="001B3BB8" w:rsidRPr="00706B13" w:rsidRDefault="001B3BB8" w:rsidP="00706B13">
            <w:pPr>
              <w:jc w:val="center"/>
            </w:pPr>
            <w:r w:rsidRPr="00706B13">
              <w:t>1394112.12</w:t>
            </w:r>
          </w:p>
        </w:tc>
      </w:tr>
      <w:tr w:rsidR="001B3BB8" w:rsidRPr="00706B13" w14:paraId="5DB04C2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31F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68C" w14:textId="77777777" w:rsidR="001B3BB8" w:rsidRPr="00706B13" w:rsidRDefault="001B3BB8" w:rsidP="00706B13">
            <w:pPr>
              <w:jc w:val="center"/>
            </w:pPr>
            <w:r w:rsidRPr="00706B13">
              <w:t>253° 52'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458" w14:textId="77777777" w:rsidR="001B3BB8" w:rsidRPr="00706B13" w:rsidRDefault="001B3BB8" w:rsidP="00706B13">
            <w:pPr>
              <w:jc w:val="center"/>
            </w:pPr>
            <w:r w:rsidRPr="00706B13">
              <w:t>37.93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84A1" w14:textId="77777777" w:rsidR="001B3BB8" w:rsidRPr="00706B13" w:rsidRDefault="001B3BB8" w:rsidP="00706B13">
            <w:pPr>
              <w:jc w:val="center"/>
            </w:pPr>
            <w:r w:rsidRPr="00706B13">
              <w:t>579422.38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0B53" w14:textId="77777777" w:rsidR="001B3BB8" w:rsidRPr="00706B13" w:rsidRDefault="001B3BB8" w:rsidP="00706B13">
            <w:pPr>
              <w:jc w:val="center"/>
            </w:pPr>
            <w:r w:rsidRPr="00706B13">
              <w:t>1394096.88</w:t>
            </w:r>
          </w:p>
        </w:tc>
      </w:tr>
      <w:tr w:rsidR="001B3BB8" w:rsidRPr="00706B13" w14:paraId="12B8EF69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4F65C48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E30C1B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F84411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FC16D9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A950A4D" w14:textId="77777777" w:rsidR="001B3BB8" w:rsidRPr="00706B13" w:rsidRDefault="001B3BB8" w:rsidP="00706B13">
            <w:pPr>
              <w:jc w:val="center"/>
            </w:pPr>
          </w:p>
        </w:tc>
      </w:tr>
    </w:tbl>
    <w:p w14:paraId="5BC554E7" w14:textId="77777777" w:rsidR="001B3BB8" w:rsidRPr="00706B13" w:rsidRDefault="001B3BB8" w:rsidP="00706B13">
      <w:pPr>
        <w:jc w:val="center"/>
      </w:pPr>
    </w:p>
    <w:p w14:paraId="3C56FFE1" w14:textId="77777777" w:rsidR="001B3BB8" w:rsidRPr="00706B13" w:rsidRDefault="001B3BB8" w:rsidP="00706B13">
      <w:pPr>
        <w:jc w:val="center"/>
      </w:pPr>
    </w:p>
    <w:p w14:paraId="70A32C08" w14:textId="77777777" w:rsidR="001B3BB8" w:rsidRPr="00706B13" w:rsidRDefault="001B3BB8" w:rsidP="00706B13">
      <w:pPr>
        <w:jc w:val="center"/>
      </w:pPr>
    </w:p>
    <w:p w14:paraId="3EDD322E" w14:textId="77777777" w:rsidR="001B3BB8" w:rsidRPr="00706B13" w:rsidRDefault="0088174B" w:rsidP="00706B13">
      <w:pPr>
        <w:jc w:val="center"/>
        <w:outlineLvl w:val="0"/>
      </w:pPr>
      <w:r w:rsidRPr="00706B13">
        <w:t xml:space="preserve">Образуемый земельный участок с условным номером </w:t>
      </w:r>
      <w:r w:rsidR="001B3BB8" w:rsidRPr="00706B13">
        <w:t>016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592285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18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B60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F7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6B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D91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5BE34C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08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D2BF" w14:textId="77777777" w:rsidR="001B3BB8" w:rsidRPr="00706B13" w:rsidRDefault="001B3BB8" w:rsidP="00706B13">
            <w:pPr>
              <w:jc w:val="center"/>
            </w:pPr>
            <w:r w:rsidRPr="00706B13">
              <w:t>75° 10'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4D8" w14:textId="77777777" w:rsidR="001B3BB8" w:rsidRPr="00706B13" w:rsidRDefault="001B3BB8" w:rsidP="00706B13">
            <w:pPr>
              <w:jc w:val="center"/>
            </w:pPr>
            <w:r w:rsidRPr="00706B13">
              <w:t>36.96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292" w14:textId="77777777" w:rsidR="001B3BB8" w:rsidRPr="00706B13" w:rsidRDefault="001B3BB8" w:rsidP="00706B13">
            <w:pPr>
              <w:jc w:val="center"/>
            </w:pPr>
            <w:r w:rsidRPr="00706B13">
              <w:t>579326.69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C67" w14:textId="77777777" w:rsidR="001B3BB8" w:rsidRPr="00706B13" w:rsidRDefault="001B3BB8" w:rsidP="00706B13">
            <w:pPr>
              <w:jc w:val="center"/>
            </w:pPr>
            <w:r w:rsidRPr="00706B13">
              <w:t>1394124.71</w:t>
            </w:r>
          </w:p>
        </w:tc>
      </w:tr>
      <w:tr w:rsidR="001B3BB8" w:rsidRPr="00706B13" w14:paraId="6912BCB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8033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1BA9" w14:textId="77777777" w:rsidR="001B3BB8" w:rsidRPr="00706B13" w:rsidRDefault="001B3BB8" w:rsidP="00706B13">
            <w:pPr>
              <w:jc w:val="center"/>
            </w:pPr>
            <w:r w:rsidRPr="00706B13">
              <w:t>165° 10'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1B40" w14:textId="77777777" w:rsidR="001B3BB8" w:rsidRPr="00706B13" w:rsidRDefault="001B3BB8" w:rsidP="00706B13">
            <w:pPr>
              <w:jc w:val="center"/>
            </w:pPr>
            <w:r w:rsidRPr="00706B13">
              <w:t>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5ED" w14:textId="77777777" w:rsidR="001B3BB8" w:rsidRPr="00706B13" w:rsidRDefault="001B3BB8" w:rsidP="00706B13">
            <w:pPr>
              <w:jc w:val="center"/>
            </w:pPr>
            <w:r w:rsidRPr="00706B13">
              <w:t>579336.15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2B7" w14:textId="77777777" w:rsidR="001B3BB8" w:rsidRPr="00706B13" w:rsidRDefault="001B3BB8" w:rsidP="00706B13">
            <w:pPr>
              <w:jc w:val="center"/>
            </w:pPr>
            <w:r w:rsidRPr="00706B13">
              <w:t>1394160.44</w:t>
            </w:r>
          </w:p>
        </w:tc>
      </w:tr>
      <w:tr w:rsidR="001B3BB8" w:rsidRPr="00706B13" w14:paraId="7C06509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A9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7B90" w14:textId="77777777" w:rsidR="001B3BB8" w:rsidRPr="00706B13" w:rsidRDefault="001B3BB8" w:rsidP="00706B13">
            <w:pPr>
              <w:jc w:val="center"/>
            </w:pPr>
            <w:r w:rsidRPr="00706B13">
              <w:t>253°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FDD5" w14:textId="77777777" w:rsidR="001B3BB8" w:rsidRPr="00706B13" w:rsidRDefault="001B3BB8" w:rsidP="00706B13">
            <w:pPr>
              <w:jc w:val="center"/>
            </w:pPr>
            <w:r w:rsidRPr="00706B13">
              <w:t>36.56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8E6" w14:textId="77777777" w:rsidR="001B3BB8" w:rsidRPr="00706B13" w:rsidRDefault="001B3BB8" w:rsidP="00706B13">
            <w:pPr>
              <w:jc w:val="center"/>
            </w:pPr>
            <w:r w:rsidRPr="00706B13">
              <w:t>579332.75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532" w14:textId="77777777" w:rsidR="001B3BB8" w:rsidRPr="00706B13" w:rsidRDefault="001B3BB8" w:rsidP="00706B13">
            <w:pPr>
              <w:jc w:val="center"/>
            </w:pPr>
            <w:r w:rsidRPr="00706B13">
              <w:t>1394161.34</w:t>
            </w:r>
          </w:p>
        </w:tc>
      </w:tr>
      <w:tr w:rsidR="001B3BB8" w:rsidRPr="00706B13" w14:paraId="396DB15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44D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574C" w14:textId="77777777" w:rsidR="001B3BB8" w:rsidRPr="00706B13" w:rsidRDefault="001B3BB8" w:rsidP="00706B13">
            <w:pPr>
              <w:jc w:val="center"/>
            </w:pPr>
            <w:r w:rsidRPr="00706B13">
              <w:t>339°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05D" w14:textId="77777777" w:rsidR="001B3BB8" w:rsidRPr="00706B13" w:rsidRDefault="001B3BB8" w:rsidP="00706B13">
            <w:pPr>
              <w:jc w:val="center"/>
            </w:pPr>
            <w:r w:rsidRPr="00706B13">
              <w:t>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AA4" w14:textId="77777777" w:rsidR="001B3BB8" w:rsidRPr="00706B13" w:rsidRDefault="001B3BB8" w:rsidP="00706B13">
            <w:pPr>
              <w:jc w:val="center"/>
            </w:pPr>
            <w:r w:rsidRPr="00706B13">
              <w:t>579322.54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AA9" w14:textId="77777777" w:rsidR="001B3BB8" w:rsidRPr="00706B13" w:rsidRDefault="001B3BB8" w:rsidP="00706B13">
            <w:pPr>
              <w:jc w:val="center"/>
            </w:pPr>
            <w:r w:rsidRPr="00706B13">
              <w:t>1394126.23</w:t>
            </w:r>
          </w:p>
        </w:tc>
      </w:tr>
      <w:tr w:rsidR="001B3BB8" w:rsidRPr="00706B13" w14:paraId="3CB1FA7C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403A332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3C9F88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65008D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77009F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03BAEE8" w14:textId="77777777" w:rsidR="001B3BB8" w:rsidRPr="00706B13" w:rsidRDefault="001B3BB8" w:rsidP="00706B13">
            <w:pPr>
              <w:jc w:val="center"/>
            </w:pPr>
          </w:p>
        </w:tc>
      </w:tr>
    </w:tbl>
    <w:p w14:paraId="12E338CC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5ED9D9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A41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69E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022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C12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15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FBCF15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036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8F7" w14:textId="77777777" w:rsidR="001B3BB8" w:rsidRPr="00706B13" w:rsidRDefault="001B3BB8" w:rsidP="00706B13">
            <w:pPr>
              <w:jc w:val="center"/>
            </w:pPr>
            <w:r w:rsidRPr="00706B13">
              <w:t>164°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353" w14:textId="77777777" w:rsidR="001B3BB8" w:rsidRPr="00706B13" w:rsidRDefault="001B3BB8" w:rsidP="00706B13">
            <w:pPr>
              <w:jc w:val="center"/>
            </w:pPr>
            <w:r w:rsidRPr="00706B13">
              <w:t>27.75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797" w14:textId="77777777" w:rsidR="001B3BB8" w:rsidRPr="00706B13" w:rsidRDefault="001B3BB8" w:rsidP="00706B13">
            <w:pPr>
              <w:jc w:val="center"/>
            </w:pPr>
            <w:r w:rsidRPr="00706B13">
              <w:t>579193.07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DC9" w14:textId="77777777" w:rsidR="001B3BB8" w:rsidRPr="00706B13" w:rsidRDefault="001B3BB8" w:rsidP="00706B13">
            <w:pPr>
              <w:jc w:val="center"/>
            </w:pPr>
            <w:r w:rsidRPr="00706B13">
              <w:t>1393802.46</w:t>
            </w:r>
          </w:p>
        </w:tc>
      </w:tr>
      <w:tr w:rsidR="001B3BB8" w:rsidRPr="00706B13" w14:paraId="59DB36B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BD2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EDFA" w14:textId="77777777" w:rsidR="001B3BB8" w:rsidRPr="00706B13" w:rsidRDefault="001B3BB8" w:rsidP="00706B13">
            <w:pPr>
              <w:jc w:val="center"/>
            </w:pPr>
            <w:r w:rsidRPr="00706B13">
              <w:t>173° 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EDE" w14:textId="77777777" w:rsidR="001B3BB8" w:rsidRPr="00706B13" w:rsidRDefault="001B3BB8" w:rsidP="00706B13">
            <w:pPr>
              <w:jc w:val="center"/>
            </w:pPr>
            <w:r w:rsidRPr="00706B13">
              <w:t>28.07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CB1" w14:textId="77777777" w:rsidR="001B3BB8" w:rsidRPr="00706B13" w:rsidRDefault="001B3BB8" w:rsidP="00706B13">
            <w:pPr>
              <w:jc w:val="center"/>
            </w:pPr>
            <w:r w:rsidRPr="00706B13">
              <w:t>579166.39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750" w14:textId="77777777" w:rsidR="001B3BB8" w:rsidRPr="00706B13" w:rsidRDefault="001B3BB8" w:rsidP="00706B13">
            <w:pPr>
              <w:jc w:val="center"/>
            </w:pPr>
            <w:r w:rsidRPr="00706B13">
              <w:t>1393810.1</w:t>
            </w:r>
          </w:p>
        </w:tc>
      </w:tr>
      <w:tr w:rsidR="001B3BB8" w:rsidRPr="00706B13" w14:paraId="3F603FB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B8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FF0" w14:textId="77777777" w:rsidR="001B3BB8" w:rsidRPr="00706B13" w:rsidRDefault="001B3BB8" w:rsidP="00706B13">
            <w:pPr>
              <w:jc w:val="center"/>
            </w:pPr>
            <w:r w:rsidRPr="00706B13">
              <w:t>137°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383" w14:textId="77777777" w:rsidR="001B3BB8" w:rsidRPr="00706B13" w:rsidRDefault="001B3BB8" w:rsidP="00706B13">
            <w:pPr>
              <w:jc w:val="center"/>
            </w:pPr>
            <w:r w:rsidRPr="00706B13">
              <w:t>10.27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A58" w14:textId="77777777" w:rsidR="001B3BB8" w:rsidRPr="00706B13" w:rsidRDefault="001B3BB8" w:rsidP="00706B13">
            <w:pPr>
              <w:jc w:val="center"/>
            </w:pPr>
            <w:r w:rsidRPr="00706B13">
              <w:t>579138.52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CD2" w14:textId="77777777" w:rsidR="001B3BB8" w:rsidRPr="00706B13" w:rsidRDefault="001B3BB8" w:rsidP="00706B13">
            <w:pPr>
              <w:jc w:val="center"/>
            </w:pPr>
            <w:r w:rsidRPr="00706B13">
              <w:t>1393813.48</w:t>
            </w:r>
          </w:p>
        </w:tc>
      </w:tr>
      <w:tr w:rsidR="001B3BB8" w:rsidRPr="00706B13" w14:paraId="40E3BDC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FB4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617" w14:textId="77777777" w:rsidR="001B3BB8" w:rsidRPr="00706B13" w:rsidRDefault="001B3BB8" w:rsidP="00706B13">
            <w:pPr>
              <w:jc w:val="center"/>
            </w:pPr>
            <w:r w:rsidRPr="00706B13">
              <w:t>39° 34'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9E5" w14:textId="77777777" w:rsidR="001B3BB8" w:rsidRPr="00706B13" w:rsidRDefault="001B3BB8" w:rsidP="00706B13">
            <w:pPr>
              <w:jc w:val="center"/>
            </w:pPr>
            <w:r w:rsidRPr="00706B13">
              <w:t>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25B" w14:textId="77777777" w:rsidR="001B3BB8" w:rsidRPr="00706B13" w:rsidRDefault="001B3BB8" w:rsidP="00706B13">
            <w:pPr>
              <w:jc w:val="center"/>
            </w:pPr>
            <w:r w:rsidRPr="00706B13">
              <w:t>579130.94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091" w14:textId="77777777" w:rsidR="001B3BB8" w:rsidRPr="00706B13" w:rsidRDefault="001B3BB8" w:rsidP="00706B13">
            <w:pPr>
              <w:jc w:val="center"/>
            </w:pPr>
            <w:r w:rsidRPr="00706B13">
              <w:t>1393820.41</w:t>
            </w:r>
          </w:p>
        </w:tc>
      </w:tr>
      <w:tr w:rsidR="001B3BB8" w:rsidRPr="00706B13" w14:paraId="2D36ED9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20A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91AB" w14:textId="77777777" w:rsidR="001B3BB8" w:rsidRPr="00706B13" w:rsidRDefault="001B3BB8" w:rsidP="00706B13">
            <w:pPr>
              <w:jc w:val="center"/>
            </w:pPr>
            <w:r w:rsidRPr="00706B13">
              <w:t>356°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6AA" w14:textId="77777777" w:rsidR="001B3BB8" w:rsidRPr="00706B13" w:rsidRDefault="001B3BB8" w:rsidP="00706B13">
            <w:pPr>
              <w:jc w:val="center"/>
            </w:pPr>
            <w:r w:rsidRPr="00706B13"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D8F" w14:textId="77777777" w:rsidR="001B3BB8" w:rsidRPr="00706B13" w:rsidRDefault="001B3BB8" w:rsidP="00706B13">
            <w:pPr>
              <w:jc w:val="center"/>
            </w:pPr>
            <w:r w:rsidRPr="00706B13">
              <w:t>579132.61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1A76" w14:textId="77777777" w:rsidR="001B3BB8" w:rsidRPr="00706B13" w:rsidRDefault="001B3BB8" w:rsidP="00706B13">
            <w:pPr>
              <w:jc w:val="center"/>
            </w:pPr>
            <w:r w:rsidRPr="00706B13">
              <w:t>1393821.79</w:t>
            </w:r>
          </w:p>
        </w:tc>
      </w:tr>
      <w:tr w:rsidR="001B3BB8" w:rsidRPr="00706B13" w14:paraId="1ABE38E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BA0F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320" w14:textId="77777777" w:rsidR="001B3BB8" w:rsidRPr="00706B13" w:rsidRDefault="001B3BB8" w:rsidP="00706B13">
            <w:pPr>
              <w:jc w:val="center"/>
            </w:pPr>
            <w:r w:rsidRPr="00706B13">
              <w:t>354° 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5A8" w14:textId="77777777" w:rsidR="001B3BB8" w:rsidRPr="00706B13" w:rsidRDefault="001B3BB8" w:rsidP="00706B13">
            <w:pPr>
              <w:jc w:val="center"/>
            </w:pPr>
            <w:r w:rsidRPr="00706B13">
              <w:t>12.79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5E5" w14:textId="77777777" w:rsidR="001B3BB8" w:rsidRPr="00706B13" w:rsidRDefault="001B3BB8" w:rsidP="00706B13">
            <w:pPr>
              <w:jc w:val="center"/>
            </w:pPr>
            <w:r w:rsidRPr="00706B13">
              <w:t>579143.91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3DF1" w14:textId="77777777" w:rsidR="001B3BB8" w:rsidRPr="00706B13" w:rsidRDefault="001B3BB8" w:rsidP="00706B13">
            <w:pPr>
              <w:jc w:val="center"/>
            </w:pPr>
            <w:r w:rsidRPr="00706B13">
              <w:t>1393821.02</w:t>
            </w:r>
          </w:p>
        </w:tc>
      </w:tr>
      <w:tr w:rsidR="001B3BB8" w:rsidRPr="00706B13" w14:paraId="0EF76A5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3DD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161" w14:textId="77777777" w:rsidR="001B3BB8" w:rsidRPr="00706B13" w:rsidRDefault="001B3BB8" w:rsidP="00706B13">
            <w:pPr>
              <w:jc w:val="center"/>
            </w:pPr>
            <w:r w:rsidRPr="00706B13">
              <w:t>352°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3A3" w14:textId="77777777" w:rsidR="001B3BB8" w:rsidRPr="00706B13" w:rsidRDefault="001B3BB8" w:rsidP="00706B13">
            <w:pPr>
              <w:jc w:val="center"/>
            </w:pPr>
            <w:r w:rsidRPr="00706B13">
              <w:t>35.89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669" w14:textId="77777777" w:rsidR="001B3BB8" w:rsidRPr="00706B13" w:rsidRDefault="001B3BB8" w:rsidP="00706B13">
            <w:pPr>
              <w:jc w:val="center"/>
            </w:pPr>
            <w:r w:rsidRPr="00706B13">
              <w:t>579156.63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86BA" w14:textId="77777777" w:rsidR="001B3BB8" w:rsidRPr="00706B13" w:rsidRDefault="001B3BB8" w:rsidP="00706B13">
            <w:pPr>
              <w:jc w:val="center"/>
            </w:pPr>
            <w:r w:rsidRPr="00706B13">
              <w:t>1393819.71</w:t>
            </w:r>
          </w:p>
        </w:tc>
      </w:tr>
      <w:tr w:rsidR="001B3BB8" w:rsidRPr="00706B13" w14:paraId="4BB7B78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13C6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50D" w14:textId="77777777" w:rsidR="001B3BB8" w:rsidRPr="00706B13" w:rsidRDefault="001B3BB8" w:rsidP="00706B13">
            <w:pPr>
              <w:jc w:val="center"/>
            </w:pPr>
            <w:r w:rsidRPr="00706B13">
              <w:t>274° 12'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8090" w14:textId="77777777" w:rsidR="001B3BB8" w:rsidRPr="00706B13" w:rsidRDefault="001B3BB8" w:rsidP="00706B13">
            <w:pPr>
              <w:jc w:val="center"/>
            </w:pPr>
            <w:r w:rsidRPr="00706B13">
              <w:t>12.3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C9CF" w14:textId="77777777" w:rsidR="001B3BB8" w:rsidRPr="00706B13" w:rsidRDefault="001B3BB8" w:rsidP="00706B13">
            <w:pPr>
              <w:jc w:val="center"/>
            </w:pPr>
            <w:r w:rsidRPr="00706B13">
              <w:t>579192.17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FE90" w14:textId="77777777" w:rsidR="001B3BB8" w:rsidRPr="00706B13" w:rsidRDefault="001B3BB8" w:rsidP="00706B13">
            <w:pPr>
              <w:jc w:val="center"/>
            </w:pPr>
            <w:r w:rsidRPr="00706B13">
              <w:t>1393814.73</w:t>
            </w:r>
          </w:p>
        </w:tc>
      </w:tr>
      <w:tr w:rsidR="001B3BB8" w:rsidRPr="00706B13" w14:paraId="105280E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208680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78B679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A11517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56FEF3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23903C5" w14:textId="77777777" w:rsidR="001B3BB8" w:rsidRPr="00706B13" w:rsidRDefault="001B3BB8" w:rsidP="00706B13">
            <w:pPr>
              <w:jc w:val="center"/>
            </w:pPr>
          </w:p>
        </w:tc>
      </w:tr>
    </w:tbl>
    <w:p w14:paraId="4827B36C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6E54D5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151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1E9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97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18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0E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2FC7675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5474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9DD0" w14:textId="77777777" w:rsidR="001B3BB8" w:rsidRPr="00706B13" w:rsidRDefault="001B3BB8" w:rsidP="00706B13">
            <w:pPr>
              <w:jc w:val="center"/>
            </w:pPr>
            <w:r w:rsidRPr="00706B13">
              <w:t>84° 53'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CD5" w14:textId="77777777" w:rsidR="001B3BB8" w:rsidRPr="00706B13" w:rsidRDefault="001B3BB8" w:rsidP="00706B13">
            <w:pPr>
              <w:jc w:val="center"/>
            </w:pPr>
            <w:r w:rsidRPr="00706B13">
              <w:t>31.84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9CF" w14:textId="77777777" w:rsidR="001B3BB8" w:rsidRPr="00706B13" w:rsidRDefault="001B3BB8" w:rsidP="00706B13">
            <w:pPr>
              <w:jc w:val="center"/>
            </w:pPr>
            <w:r w:rsidRPr="00706B13">
              <w:t>579103.53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70B" w14:textId="77777777" w:rsidR="001B3BB8" w:rsidRPr="00706B13" w:rsidRDefault="001B3BB8" w:rsidP="00706B13">
            <w:pPr>
              <w:jc w:val="center"/>
            </w:pPr>
            <w:r w:rsidRPr="00706B13">
              <w:t>1393875.17</w:t>
            </w:r>
          </w:p>
        </w:tc>
      </w:tr>
      <w:tr w:rsidR="001B3BB8" w:rsidRPr="00706B13" w14:paraId="4236BF2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70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7152" w14:textId="77777777" w:rsidR="001B3BB8" w:rsidRPr="00706B13" w:rsidRDefault="001B3BB8" w:rsidP="00706B13">
            <w:pPr>
              <w:jc w:val="center"/>
            </w:pPr>
            <w:r w:rsidRPr="00706B13">
              <w:t>82° 20'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5D10" w14:textId="77777777" w:rsidR="001B3BB8" w:rsidRPr="00706B13" w:rsidRDefault="001B3BB8" w:rsidP="00706B13">
            <w:pPr>
              <w:jc w:val="center"/>
            </w:pPr>
            <w:r w:rsidRPr="00706B13">
              <w:t>27.48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77" w14:textId="77777777" w:rsidR="001B3BB8" w:rsidRPr="00706B13" w:rsidRDefault="001B3BB8" w:rsidP="00706B13">
            <w:pPr>
              <w:jc w:val="center"/>
            </w:pPr>
            <w:r w:rsidRPr="00706B13">
              <w:t>579106.36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172" w14:textId="77777777" w:rsidR="001B3BB8" w:rsidRPr="00706B13" w:rsidRDefault="001B3BB8" w:rsidP="00706B13">
            <w:pPr>
              <w:jc w:val="center"/>
            </w:pPr>
            <w:r w:rsidRPr="00706B13">
              <w:t>1393906.88</w:t>
            </w:r>
          </w:p>
        </w:tc>
      </w:tr>
      <w:tr w:rsidR="001B3BB8" w:rsidRPr="00706B13" w14:paraId="0150D1A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AB2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055C" w14:textId="77777777" w:rsidR="001B3BB8" w:rsidRPr="00706B13" w:rsidRDefault="001B3BB8" w:rsidP="00706B13">
            <w:pPr>
              <w:jc w:val="center"/>
            </w:pPr>
            <w:r w:rsidRPr="00706B13">
              <w:t>58°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3F8" w14:textId="77777777" w:rsidR="001B3BB8" w:rsidRPr="00706B13" w:rsidRDefault="001B3BB8" w:rsidP="00706B13">
            <w:pPr>
              <w:jc w:val="center"/>
            </w:pPr>
            <w:r w:rsidRPr="00706B13"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17C0" w14:textId="77777777" w:rsidR="001B3BB8" w:rsidRPr="00706B13" w:rsidRDefault="001B3BB8" w:rsidP="00706B13">
            <w:pPr>
              <w:jc w:val="center"/>
            </w:pPr>
            <w:r w:rsidRPr="00706B13">
              <w:t>579110.02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059B" w14:textId="77777777" w:rsidR="001B3BB8" w:rsidRPr="00706B13" w:rsidRDefault="001B3BB8" w:rsidP="00706B13">
            <w:pPr>
              <w:jc w:val="center"/>
            </w:pPr>
            <w:r w:rsidRPr="00706B13">
              <w:t>1393934.12</w:t>
            </w:r>
          </w:p>
        </w:tc>
      </w:tr>
      <w:tr w:rsidR="001B3BB8" w:rsidRPr="00706B13" w14:paraId="5DB202F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61B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A23" w14:textId="77777777" w:rsidR="001B3BB8" w:rsidRPr="00706B13" w:rsidRDefault="001B3BB8" w:rsidP="00706B13">
            <w:pPr>
              <w:jc w:val="center"/>
            </w:pPr>
            <w:r w:rsidRPr="00706B13">
              <w:t>173° 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FC20" w14:textId="77777777" w:rsidR="001B3BB8" w:rsidRPr="00706B13" w:rsidRDefault="001B3BB8" w:rsidP="00706B13">
            <w:pPr>
              <w:jc w:val="center"/>
            </w:pPr>
            <w:r w:rsidRPr="00706B13">
              <w:t>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2CE5" w14:textId="77777777" w:rsidR="001B3BB8" w:rsidRPr="00706B13" w:rsidRDefault="001B3BB8" w:rsidP="00706B13">
            <w:pPr>
              <w:jc w:val="center"/>
            </w:pPr>
            <w:r w:rsidRPr="00706B13">
              <w:t>579111.61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1BCA" w14:textId="77777777" w:rsidR="001B3BB8" w:rsidRPr="00706B13" w:rsidRDefault="001B3BB8" w:rsidP="00706B13">
            <w:pPr>
              <w:jc w:val="center"/>
            </w:pPr>
            <w:r w:rsidRPr="00706B13">
              <w:t>1393936.75</w:t>
            </w:r>
          </w:p>
        </w:tc>
      </w:tr>
      <w:tr w:rsidR="001B3BB8" w:rsidRPr="00706B13" w14:paraId="2F18F07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E8F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4057" w14:textId="77777777" w:rsidR="001B3BB8" w:rsidRPr="00706B13" w:rsidRDefault="001B3BB8" w:rsidP="00706B13">
            <w:pPr>
              <w:jc w:val="center"/>
            </w:pPr>
            <w:r w:rsidRPr="00706B13">
              <w:t>264° 38'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32E1" w14:textId="77777777" w:rsidR="001B3BB8" w:rsidRPr="00706B13" w:rsidRDefault="001B3BB8" w:rsidP="00706B13">
            <w:pPr>
              <w:jc w:val="center"/>
            </w:pPr>
            <w:r w:rsidRPr="00706B13">
              <w:t>30.71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386" w14:textId="77777777" w:rsidR="001B3BB8" w:rsidRPr="00706B13" w:rsidRDefault="001B3BB8" w:rsidP="00706B13">
            <w:pPr>
              <w:jc w:val="center"/>
            </w:pPr>
            <w:r w:rsidRPr="00706B13">
              <w:t>579104.23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0BC" w14:textId="77777777" w:rsidR="001B3BB8" w:rsidRPr="00706B13" w:rsidRDefault="001B3BB8" w:rsidP="00706B13">
            <w:pPr>
              <w:jc w:val="center"/>
            </w:pPr>
            <w:r w:rsidRPr="00706B13">
              <w:t>1393937.64</w:t>
            </w:r>
          </w:p>
        </w:tc>
      </w:tr>
      <w:tr w:rsidR="001B3BB8" w:rsidRPr="00706B13" w14:paraId="68CD5E8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BAFC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725" w14:textId="77777777" w:rsidR="001B3BB8" w:rsidRPr="00706B13" w:rsidRDefault="001B3BB8" w:rsidP="00706B13">
            <w:pPr>
              <w:jc w:val="center"/>
            </w:pPr>
            <w:r w:rsidRPr="00706B13">
              <w:t>266° 10'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D5D" w14:textId="77777777" w:rsidR="001B3BB8" w:rsidRPr="00706B13" w:rsidRDefault="001B3BB8" w:rsidP="00706B13">
            <w:pPr>
              <w:jc w:val="center"/>
            </w:pPr>
            <w:r w:rsidRPr="00706B13">
              <w:t>31.43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F818" w14:textId="77777777" w:rsidR="001B3BB8" w:rsidRPr="00706B13" w:rsidRDefault="001B3BB8" w:rsidP="00706B13">
            <w:pPr>
              <w:jc w:val="center"/>
            </w:pPr>
            <w:r w:rsidRPr="00706B13">
              <w:t>579101.36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C5C" w14:textId="77777777" w:rsidR="001B3BB8" w:rsidRPr="00706B13" w:rsidRDefault="001B3BB8" w:rsidP="00706B13">
            <w:pPr>
              <w:jc w:val="center"/>
            </w:pPr>
            <w:r w:rsidRPr="00706B13">
              <w:t>1393907.06</w:t>
            </w:r>
          </w:p>
        </w:tc>
      </w:tr>
      <w:tr w:rsidR="001B3BB8" w:rsidRPr="00706B13" w14:paraId="46ADE24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D787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2D42" w14:textId="77777777" w:rsidR="001B3BB8" w:rsidRPr="00706B13" w:rsidRDefault="001B3BB8" w:rsidP="00706B13">
            <w:pPr>
              <w:jc w:val="center"/>
            </w:pPr>
            <w:r w:rsidRPr="00706B13">
              <w:t>352°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74D" w14:textId="77777777" w:rsidR="001B3BB8" w:rsidRPr="00706B13" w:rsidRDefault="001B3BB8" w:rsidP="00706B13">
            <w:pPr>
              <w:jc w:val="center"/>
            </w:pPr>
            <w:r w:rsidRPr="00706B13"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525" w14:textId="77777777" w:rsidR="001B3BB8" w:rsidRPr="00706B13" w:rsidRDefault="001B3BB8" w:rsidP="00706B13">
            <w:pPr>
              <w:jc w:val="center"/>
            </w:pPr>
            <w:r w:rsidRPr="00706B13">
              <w:t>579099.26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3EB" w14:textId="77777777" w:rsidR="001B3BB8" w:rsidRPr="00706B13" w:rsidRDefault="001B3BB8" w:rsidP="00706B13">
            <w:pPr>
              <w:jc w:val="center"/>
            </w:pPr>
            <w:r w:rsidRPr="00706B13">
              <w:t>1393875.7</w:t>
            </w:r>
          </w:p>
        </w:tc>
      </w:tr>
      <w:tr w:rsidR="001B3BB8" w:rsidRPr="00706B13" w14:paraId="7E6A932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7CF1B8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F5F0FE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CF234A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2DA26B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60BD156" w14:textId="77777777" w:rsidR="001B3BB8" w:rsidRPr="00706B13" w:rsidRDefault="001B3BB8" w:rsidP="00706B13">
            <w:pPr>
              <w:jc w:val="center"/>
            </w:pPr>
          </w:p>
        </w:tc>
      </w:tr>
    </w:tbl>
    <w:p w14:paraId="599C20E0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1EFE9A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5D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7F6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2DE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1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50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8CFA25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C57E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6F74" w14:textId="77777777" w:rsidR="001B3BB8" w:rsidRPr="00706B13" w:rsidRDefault="001B3BB8" w:rsidP="00706B13">
            <w:pPr>
              <w:jc w:val="center"/>
            </w:pPr>
            <w:r w:rsidRPr="00706B13">
              <w:t>358°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893" w14:textId="77777777" w:rsidR="001B3BB8" w:rsidRPr="00706B13" w:rsidRDefault="001B3BB8" w:rsidP="00706B13">
            <w:pPr>
              <w:jc w:val="center"/>
            </w:pPr>
            <w:r w:rsidRPr="00706B13"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461" w14:textId="77777777" w:rsidR="001B3BB8" w:rsidRPr="00706B13" w:rsidRDefault="001B3BB8" w:rsidP="00706B13">
            <w:pPr>
              <w:jc w:val="center"/>
            </w:pPr>
            <w:r w:rsidRPr="00706B13">
              <w:t>578945.27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0D4" w14:textId="77777777" w:rsidR="001B3BB8" w:rsidRPr="00706B13" w:rsidRDefault="001B3BB8" w:rsidP="00706B13">
            <w:pPr>
              <w:jc w:val="center"/>
            </w:pPr>
            <w:r w:rsidRPr="00706B13">
              <w:t>1393810.94</w:t>
            </w:r>
          </w:p>
        </w:tc>
      </w:tr>
      <w:tr w:rsidR="001B3BB8" w:rsidRPr="00706B13" w14:paraId="15D14FE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060D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F2C5" w14:textId="77777777" w:rsidR="001B3BB8" w:rsidRPr="00706B13" w:rsidRDefault="001B3BB8" w:rsidP="00706B13">
            <w:pPr>
              <w:jc w:val="center"/>
            </w:pPr>
            <w:r w:rsidRPr="00706B13">
              <w:t>85° 50'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4570" w14:textId="77777777" w:rsidR="001B3BB8" w:rsidRPr="00706B13" w:rsidRDefault="001B3BB8" w:rsidP="00706B13">
            <w:pPr>
              <w:jc w:val="center"/>
            </w:pPr>
            <w:r w:rsidRPr="00706B13">
              <w:t>34.21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34F" w14:textId="77777777" w:rsidR="001B3BB8" w:rsidRPr="00706B13" w:rsidRDefault="001B3BB8" w:rsidP="00706B13">
            <w:pPr>
              <w:jc w:val="center"/>
            </w:pPr>
            <w:r w:rsidRPr="00706B13">
              <w:t>578948.46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0B53" w14:textId="77777777" w:rsidR="001B3BB8" w:rsidRPr="00706B13" w:rsidRDefault="001B3BB8" w:rsidP="00706B13">
            <w:pPr>
              <w:jc w:val="center"/>
            </w:pPr>
            <w:r w:rsidRPr="00706B13">
              <w:t>1393810.85</w:t>
            </w:r>
          </w:p>
        </w:tc>
      </w:tr>
      <w:tr w:rsidR="001B3BB8" w:rsidRPr="00706B13" w14:paraId="67FC976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E0D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040" w14:textId="77777777" w:rsidR="001B3BB8" w:rsidRPr="00706B13" w:rsidRDefault="001B3BB8" w:rsidP="00706B13">
            <w:pPr>
              <w:jc w:val="center"/>
            </w:pPr>
            <w:r w:rsidRPr="00706B13">
              <w:t>86° 21'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EB38" w14:textId="77777777" w:rsidR="001B3BB8" w:rsidRPr="00706B13" w:rsidRDefault="001B3BB8" w:rsidP="00706B13">
            <w:pPr>
              <w:jc w:val="center"/>
            </w:pPr>
            <w:r w:rsidRPr="00706B13">
              <w:t>30.86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E02" w14:textId="77777777" w:rsidR="001B3BB8" w:rsidRPr="00706B13" w:rsidRDefault="001B3BB8" w:rsidP="00706B13">
            <w:pPr>
              <w:jc w:val="center"/>
            </w:pPr>
            <w:r w:rsidRPr="00706B13">
              <w:t>578950.94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B8B" w14:textId="77777777" w:rsidR="001B3BB8" w:rsidRPr="00706B13" w:rsidRDefault="001B3BB8" w:rsidP="00706B13">
            <w:pPr>
              <w:jc w:val="center"/>
            </w:pPr>
            <w:r w:rsidRPr="00706B13">
              <w:t>1393844.97</w:t>
            </w:r>
          </w:p>
        </w:tc>
      </w:tr>
      <w:tr w:rsidR="001B3BB8" w:rsidRPr="00706B13" w14:paraId="6F373B4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0E8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558" w14:textId="77777777" w:rsidR="001B3BB8" w:rsidRPr="00706B13" w:rsidRDefault="001B3BB8" w:rsidP="00706B13">
            <w:pPr>
              <w:jc w:val="center"/>
            </w:pPr>
            <w:r w:rsidRPr="00706B13">
              <w:t>176°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4D7" w14:textId="77777777" w:rsidR="001B3BB8" w:rsidRPr="00706B13" w:rsidRDefault="001B3BB8" w:rsidP="00706B13">
            <w:pPr>
              <w:jc w:val="center"/>
            </w:pPr>
            <w:r w:rsidRPr="00706B13"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053" w14:textId="77777777" w:rsidR="001B3BB8" w:rsidRPr="00706B13" w:rsidRDefault="001B3BB8" w:rsidP="00706B13">
            <w:pPr>
              <w:jc w:val="center"/>
            </w:pPr>
            <w:r w:rsidRPr="00706B13">
              <w:t>578952.9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1922" w14:textId="77777777" w:rsidR="001B3BB8" w:rsidRPr="00706B13" w:rsidRDefault="001B3BB8" w:rsidP="00706B13">
            <w:pPr>
              <w:jc w:val="center"/>
            </w:pPr>
            <w:r w:rsidRPr="00706B13">
              <w:t>1393875.77</w:t>
            </w:r>
          </w:p>
        </w:tc>
      </w:tr>
      <w:tr w:rsidR="001B3BB8" w:rsidRPr="00706B13" w14:paraId="1FCF685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ABE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92C" w14:textId="77777777" w:rsidR="001B3BB8" w:rsidRPr="00706B13" w:rsidRDefault="001B3BB8" w:rsidP="00706B13">
            <w:pPr>
              <w:jc w:val="center"/>
            </w:pPr>
            <w:r w:rsidRPr="00706B13">
              <w:t>265° 46'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1823" w14:textId="77777777" w:rsidR="001B3BB8" w:rsidRPr="00706B13" w:rsidRDefault="001B3BB8" w:rsidP="00706B13">
            <w:pPr>
              <w:jc w:val="center"/>
            </w:pPr>
            <w:r w:rsidRPr="00706B13">
              <w:t>58.05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09A" w14:textId="77777777" w:rsidR="001B3BB8" w:rsidRPr="00706B13" w:rsidRDefault="001B3BB8" w:rsidP="00706B13">
            <w:pPr>
              <w:jc w:val="center"/>
            </w:pPr>
            <w:r w:rsidRPr="00706B13">
              <w:t>578949.9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C07" w14:textId="77777777" w:rsidR="001B3BB8" w:rsidRPr="00706B13" w:rsidRDefault="001B3BB8" w:rsidP="00706B13">
            <w:pPr>
              <w:jc w:val="center"/>
            </w:pPr>
            <w:r w:rsidRPr="00706B13">
              <w:t>1393875.96</w:t>
            </w:r>
          </w:p>
        </w:tc>
      </w:tr>
      <w:tr w:rsidR="001B3BB8" w:rsidRPr="00706B13" w14:paraId="5DA4F93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C9A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877" w14:textId="77777777" w:rsidR="001B3BB8" w:rsidRPr="00706B13" w:rsidRDefault="001B3BB8" w:rsidP="00706B13">
            <w:pPr>
              <w:jc w:val="center"/>
            </w:pPr>
            <w:r w:rsidRPr="00706B13">
              <w:t>267°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0C6C" w14:textId="77777777" w:rsidR="001B3BB8" w:rsidRPr="00706B13" w:rsidRDefault="001B3BB8" w:rsidP="00706B13">
            <w:pPr>
              <w:jc w:val="center"/>
            </w:pPr>
            <w:r w:rsidRPr="00706B13">
              <w:t>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335" w14:textId="77777777" w:rsidR="001B3BB8" w:rsidRPr="00706B13" w:rsidRDefault="001B3BB8" w:rsidP="00706B13">
            <w:pPr>
              <w:jc w:val="center"/>
            </w:pPr>
            <w:r w:rsidRPr="00706B13">
              <w:t>578945.62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1607" w14:textId="77777777" w:rsidR="001B3BB8" w:rsidRPr="00706B13" w:rsidRDefault="001B3BB8" w:rsidP="00706B13">
            <w:pPr>
              <w:jc w:val="center"/>
            </w:pPr>
            <w:r w:rsidRPr="00706B13">
              <w:t>1393818.07</w:t>
            </w:r>
          </w:p>
        </w:tc>
      </w:tr>
      <w:tr w:rsidR="001B3BB8" w:rsidRPr="00706B13" w14:paraId="31EFA0C2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CF9715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87D356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67759E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BC0114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26403B8" w14:textId="77777777" w:rsidR="001B3BB8" w:rsidRPr="00706B13" w:rsidRDefault="001B3BB8" w:rsidP="00706B13">
            <w:pPr>
              <w:jc w:val="center"/>
            </w:pPr>
          </w:p>
        </w:tc>
      </w:tr>
    </w:tbl>
    <w:p w14:paraId="50F6F011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7E7B11E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A1D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4B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4B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C9B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04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9618DC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70A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1AA" w14:textId="77777777" w:rsidR="001B3BB8" w:rsidRPr="00706B13" w:rsidRDefault="001B3BB8" w:rsidP="00706B13">
            <w:pPr>
              <w:jc w:val="center"/>
            </w:pPr>
            <w:r w:rsidRPr="00706B13">
              <w:t>83° 34'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0DE" w14:textId="77777777" w:rsidR="001B3BB8" w:rsidRPr="00706B13" w:rsidRDefault="001B3BB8" w:rsidP="00706B13">
            <w:pPr>
              <w:jc w:val="center"/>
            </w:pPr>
            <w:r w:rsidRPr="00706B13">
              <w:t>63.66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1A2" w14:textId="77777777" w:rsidR="001B3BB8" w:rsidRPr="00706B13" w:rsidRDefault="001B3BB8" w:rsidP="00706B13">
            <w:pPr>
              <w:jc w:val="center"/>
            </w:pPr>
            <w:r w:rsidRPr="00706B13">
              <w:t>578991.98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4A8" w14:textId="77777777" w:rsidR="001B3BB8" w:rsidRPr="00706B13" w:rsidRDefault="001B3BB8" w:rsidP="00706B13">
            <w:pPr>
              <w:jc w:val="center"/>
            </w:pPr>
            <w:r w:rsidRPr="00706B13">
              <w:t>1393888.03</w:t>
            </w:r>
          </w:p>
        </w:tc>
      </w:tr>
      <w:tr w:rsidR="001B3BB8" w:rsidRPr="00706B13" w14:paraId="2F99AC1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B0DE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B63" w14:textId="77777777" w:rsidR="001B3BB8" w:rsidRPr="00706B13" w:rsidRDefault="001B3BB8" w:rsidP="00706B13">
            <w:pPr>
              <w:jc w:val="center"/>
            </w:pPr>
            <w:r w:rsidRPr="00706B13">
              <w:t>184° 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B49" w14:textId="77777777" w:rsidR="001B3BB8" w:rsidRPr="00706B13" w:rsidRDefault="001B3BB8" w:rsidP="00706B13">
            <w:pPr>
              <w:jc w:val="center"/>
            </w:pPr>
            <w:r w:rsidRPr="00706B13">
              <w:t>12.13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C97" w14:textId="77777777" w:rsidR="001B3BB8" w:rsidRPr="00706B13" w:rsidRDefault="001B3BB8" w:rsidP="00706B13">
            <w:pPr>
              <w:jc w:val="center"/>
            </w:pPr>
            <w:r w:rsidRPr="00706B13">
              <w:t>578999.11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1C1" w14:textId="77777777" w:rsidR="001B3BB8" w:rsidRPr="00706B13" w:rsidRDefault="001B3BB8" w:rsidP="00706B13">
            <w:pPr>
              <w:jc w:val="center"/>
            </w:pPr>
            <w:r w:rsidRPr="00706B13">
              <w:t>1393951.29</w:t>
            </w:r>
          </w:p>
        </w:tc>
      </w:tr>
      <w:tr w:rsidR="001B3BB8" w:rsidRPr="00706B13" w14:paraId="66E1C4E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EC8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91E" w14:textId="77777777" w:rsidR="001B3BB8" w:rsidRPr="00706B13" w:rsidRDefault="001B3BB8" w:rsidP="00706B13">
            <w:pPr>
              <w:jc w:val="center"/>
            </w:pPr>
            <w:r w:rsidRPr="00706B13">
              <w:t>262°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431B" w14:textId="77777777" w:rsidR="001B3BB8" w:rsidRPr="00706B13" w:rsidRDefault="001B3BB8" w:rsidP="00706B13">
            <w:pPr>
              <w:jc w:val="center"/>
            </w:pPr>
            <w:r w:rsidRPr="00706B13"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6EB" w14:textId="77777777" w:rsidR="001B3BB8" w:rsidRPr="00706B13" w:rsidRDefault="001B3BB8" w:rsidP="00706B13">
            <w:pPr>
              <w:jc w:val="center"/>
            </w:pPr>
            <w:r w:rsidRPr="00706B13">
              <w:t>578987.01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37A" w14:textId="77777777" w:rsidR="001B3BB8" w:rsidRPr="00706B13" w:rsidRDefault="001B3BB8" w:rsidP="00706B13">
            <w:pPr>
              <w:jc w:val="center"/>
            </w:pPr>
            <w:r w:rsidRPr="00706B13">
              <w:t>1393950.41</w:t>
            </w:r>
          </w:p>
        </w:tc>
      </w:tr>
      <w:tr w:rsidR="001B3BB8" w:rsidRPr="00706B13" w14:paraId="58EE8AC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01D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315" w14:textId="77777777" w:rsidR="001B3BB8" w:rsidRPr="00706B13" w:rsidRDefault="001B3BB8" w:rsidP="00706B13">
            <w:pPr>
              <w:jc w:val="center"/>
            </w:pPr>
            <w:r w:rsidRPr="00706B13">
              <w:t>172° 35'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1DC" w14:textId="77777777" w:rsidR="001B3BB8" w:rsidRPr="00706B13" w:rsidRDefault="001B3BB8" w:rsidP="00706B13">
            <w:pPr>
              <w:jc w:val="center"/>
            </w:pPr>
            <w:r w:rsidRPr="00706B13">
              <w:t>18.94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79C" w14:textId="77777777" w:rsidR="001B3BB8" w:rsidRPr="00706B13" w:rsidRDefault="001B3BB8" w:rsidP="00706B13">
            <w:pPr>
              <w:jc w:val="center"/>
            </w:pPr>
            <w:r w:rsidRPr="00706B13">
              <w:t>578985.42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2879" w14:textId="77777777" w:rsidR="001B3BB8" w:rsidRPr="00706B13" w:rsidRDefault="001B3BB8" w:rsidP="00706B13">
            <w:pPr>
              <w:jc w:val="center"/>
            </w:pPr>
            <w:r w:rsidRPr="00706B13">
              <w:t>1393937.49</w:t>
            </w:r>
          </w:p>
        </w:tc>
      </w:tr>
      <w:tr w:rsidR="001B3BB8" w:rsidRPr="00706B13" w14:paraId="65B9758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4EC1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1BE1" w14:textId="77777777" w:rsidR="001B3BB8" w:rsidRPr="00706B13" w:rsidRDefault="001B3BB8" w:rsidP="00706B13">
            <w:pPr>
              <w:jc w:val="center"/>
            </w:pPr>
            <w:r w:rsidRPr="00706B13">
              <w:t>264°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5171" w14:textId="77777777" w:rsidR="001B3BB8" w:rsidRPr="00706B13" w:rsidRDefault="001B3BB8" w:rsidP="00706B13">
            <w:pPr>
              <w:jc w:val="center"/>
            </w:pPr>
            <w:r w:rsidRPr="00706B13">
              <w:t>22.74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990" w14:textId="77777777" w:rsidR="001B3BB8" w:rsidRPr="00706B13" w:rsidRDefault="001B3BB8" w:rsidP="00706B13">
            <w:pPr>
              <w:jc w:val="center"/>
            </w:pPr>
            <w:r w:rsidRPr="00706B13">
              <w:t>578966.64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72B" w14:textId="77777777" w:rsidR="001B3BB8" w:rsidRPr="00706B13" w:rsidRDefault="001B3BB8" w:rsidP="00706B13">
            <w:pPr>
              <w:jc w:val="center"/>
            </w:pPr>
            <w:r w:rsidRPr="00706B13">
              <w:t>1393939.93</w:t>
            </w:r>
          </w:p>
        </w:tc>
      </w:tr>
      <w:tr w:rsidR="001B3BB8" w:rsidRPr="00706B13" w14:paraId="6FDA6EC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C2FE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2EA" w14:textId="77777777" w:rsidR="001B3BB8" w:rsidRPr="00706B13" w:rsidRDefault="001B3BB8" w:rsidP="00706B13">
            <w:pPr>
              <w:jc w:val="center"/>
            </w:pPr>
            <w:r w:rsidRPr="00706B13">
              <w:t>353° 39'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1780" w14:textId="77777777" w:rsidR="001B3BB8" w:rsidRPr="00706B13" w:rsidRDefault="001B3BB8" w:rsidP="00706B13">
            <w:pPr>
              <w:jc w:val="center"/>
            </w:pPr>
            <w:r w:rsidRPr="00706B13">
              <w:t>23.56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328" w14:textId="77777777" w:rsidR="001B3BB8" w:rsidRPr="00706B13" w:rsidRDefault="001B3BB8" w:rsidP="00706B13">
            <w:pPr>
              <w:jc w:val="center"/>
            </w:pPr>
            <w:r w:rsidRPr="00706B13">
              <w:t>578964.32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E36" w14:textId="77777777" w:rsidR="001B3BB8" w:rsidRPr="00706B13" w:rsidRDefault="001B3BB8" w:rsidP="00706B13">
            <w:pPr>
              <w:jc w:val="center"/>
            </w:pPr>
            <w:r w:rsidRPr="00706B13">
              <w:t>1393917.31</w:t>
            </w:r>
          </w:p>
        </w:tc>
      </w:tr>
      <w:tr w:rsidR="001B3BB8" w:rsidRPr="00706B13" w14:paraId="25F0C1C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881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206" w14:textId="77777777" w:rsidR="001B3BB8" w:rsidRPr="00706B13" w:rsidRDefault="001B3BB8" w:rsidP="00706B13">
            <w:pPr>
              <w:jc w:val="center"/>
            </w:pPr>
            <w:r w:rsidRPr="00706B13">
              <w:t>262° 55'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5CC2" w14:textId="77777777" w:rsidR="001B3BB8" w:rsidRPr="00706B13" w:rsidRDefault="001B3BB8" w:rsidP="00706B13">
            <w:pPr>
              <w:jc w:val="center"/>
            </w:pPr>
            <w:r w:rsidRPr="00706B13">
              <w:t>13.63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4A60" w14:textId="77777777" w:rsidR="001B3BB8" w:rsidRPr="00706B13" w:rsidRDefault="001B3BB8" w:rsidP="00706B13">
            <w:pPr>
              <w:jc w:val="center"/>
            </w:pPr>
            <w:r w:rsidRPr="00706B13">
              <w:t>578987.74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4528" w14:textId="77777777" w:rsidR="001B3BB8" w:rsidRPr="00706B13" w:rsidRDefault="001B3BB8" w:rsidP="00706B13">
            <w:pPr>
              <w:jc w:val="center"/>
            </w:pPr>
            <w:r w:rsidRPr="00706B13">
              <w:t>1393914.71</w:t>
            </w:r>
          </w:p>
        </w:tc>
      </w:tr>
      <w:tr w:rsidR="001B3BB8" w:rsidRPr="00706B13" w14:paraId="3585B0F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778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533" w14:textId="77777777" w:rsidR="001B3BB8" w:rsidRPr="00706B13" w:rsidRDefault="001B3BB8" w:rsidP="00706B13">
            <w:pPr>
              <w:jc w:val="center"/>
            </w:pPr>
            <w:r w:rsidRPr="00706B13">
              <w:t>171° 52'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765" w14:textId="77777777" w:rsidR="001B3BB8" w:rsidRPr="00706B13" w:rsidRDefault="001B3BB8" w:rsidP="00706B13">
            <w:pPr>
              <w:jc w:val="center"/>
            </w:pPr>
            <w:r w:rsidRPr="00706B13">
              <w:t>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B6E" w14:textId="77777777" w:rsidR="001B3BB8" w:rsidRPr="00706B13" w:rsidRDefault="001B3BB8" w:rsidP="00706B13">
            <w:pPr>
              <w:jc w:val="center"/>
            </w:pPr>
            <w:r w:rsidRPr="00706B13">
              <w:t>578986.06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75A" w14:textId="77777777" w:rsidR="001B3BB8" w:rsidRPr="00706B13" w:rsidRDefault="001B3BB8" w:rsidP="00706B13">
            <w:pPr>
              <w:jc w:val="center"/>
            </w:pPr>
            <w:r w:rsidRPr="00706B13">
              <w:t>1393901.18</w:t>
            </w:r>
          </w:p>
        </w:tc>
      </w:tr>
      <w:tr w:rsidR="001B3BB8" w:rsidRPr="00706B13" w14:paraId="788E721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BCC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BEA" w14:textId="77777777" w:rsidR="001B3BB8" w:rsidRPr="00706B13" w:rsidRDefault="001B3BB8" w:rsidP="00706B13">
            <w:pPr>
              <w:jc w:val="center"/>
            </w:pPr>
            <w:r w:rsidRPr="00706B13">
              <w:t>261° 46'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50B" w14:textId="77777777" w:rsidR="001B3BB8" w:rsidRPr="00706B13" w:rsidRDefault="001B3BB8" w:rsidP="00706B13">
            <w:pPr>
              <w:jc w:val="center"/>
            </w:pPr>
            <w:r w:rsidRPr="00706B13">
              <w:t>11.68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CB6" w14:textId="77777777" w:rsidR="001B3BB8" w:rsidRPr="00706B13" w:rsidRDefault="001B3BB8" w:rsidP="00706B13">
            <w:pPr>
              <w:jc w:val="center"/>
            </w:pPr>
            <w:r w:rsidRPr="00706B13">
              <w:t>578982.98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361" w14:textId="77777777" w:rsidR="001B3BB8" w:rsidRPr="00706B13" w:rsidRDefault="001B3BB8" w:rsidP="00706B13">
            <w:pPr>
              <w:jc w:val="center"/>
            </w:pPr>
            <w:r w:rsidRPr="00706B13">
              <w:t>1393901.62</w:t>
            </w:r>
          </w:p>
        </w:tc>
      </w:tr>
      <w:tr w:rsidR="001B3BB8" w:rsidRPr="00706B13" w14:paraId="2C9CCC1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51A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DCF4" w14:textId="77777777" w:rsidR="001B3BB8" w:rsidRPr="00706B13" w:rsidRDefault="001B3BB8" w:rsidP="00706B13">
            <w:pPr>
              <w:jc w:val="center"/>
            </w:pPr>
            <w:r w:rsidRPr="00706B13">
              <w:t>349° 13'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538F" w14:textId="77777777" w:rsidR="001B3BB8" w:rsidRPr="00706B13" w:rsidRDefault="001B3BB8" w:rsidP="00706B13">
            <w:pPr>
              <w:jc w:val="center"/>
            </w:pPr>
            <w:r w:rsidRPr="00706B13">
              <w:t>10.86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366" w14:textId="77777777" w:rsidR="001B3BB8" w:rsidRPr="00706B13" w:rsidRDefault="001B3BB8" w:rsidP="00706B13">
            <w:pPr>
              <w:jc w:val="center"/>
            </w:pPr>
            <w:r w:rsidRPr="00706B13">
              <w:t>578981.31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0B7" w14:textId="77777777" w:rsidR="001B3BB8" w:rsidRPr="00706B13" w:rsidRDefault="001B3BB8" w:rsidP="00706B13">
            <w:pPr>
              <w:jc w:val="center"/>
            </w:pPr>
            <w:r w:rsidRPr="00706B13">
              <w:t>1393890.06</w:t>
            </w:r>
          </w:p>
        </w:tc>
      </w:tr>
      <w:tr w:rsidR="001B3BB8" w:rsidRPr="00706B13" w14:paraId="2F65B68D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64E96B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FF93E8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7E09C8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EE1DEE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A321BEA" w14:textId="77777777" w:rsidR="001B3BB8" w:rsidRPr="00706B13" w:rsidRDefault="001B3BB8" w:rsidP="00706B13">
            <w:pPr>
              <w:jc w:val="center"/>
            </w:pPr>
          </w:p>
        </w:tc>
      </w:tr>
    </w:tbl>
    <w:p w14:paraId="6C191131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F1181F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A1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BFF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37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8E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C7D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43CE882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1B4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6DF" w14:textId="77777777" w:rsidR="001B3BB8" w:rsidRPr="00706B13" w:rsidRDefault="001B3BB8" w:rsidP="00706B13">
            <w:pPr>
              <w:jc w:val="center"/>
            </w:pPr>
            <w:r w:rsidRPr="00706B13">
              <w:t>83° 38'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07E" w14:textId="77777777" w:rsidR="001B3BB8" w:rsidRPr="00706B13" w:rsidRDefault="001B3BB8" w:rsidP="00706B13">
            <w:pPr>
              <w:jc w:val="center"/>
            </w:pPr>
            <w:r w:rsidRPr="00706B13">
              <w:t>25.2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268D" w14:textId="77777777" w:rsidR="001B3BB8" w:rsidRPr="00706B13" w:rsidRDefault="001B3BB8" w:rsidP="00706B13">
            <w:pPr>
              <w:jc w:val="center"/>
            </w:pPr>
            <w:r w:rsidRPr="00706B13">
              <w:t>578959.44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D4D3" w14:textId="77777777" w:rsidR="001B3BB8" w:rsidRPr="00706B13" w:rsidRDefault="001B3BB8" w:rsidP="00706B13">
            <w:pPr>
              <w:jc w:val="center"/>
            </w:pPr>
            <w:r w:rsidRPr="00706B13">
              <w:t>1393892.49</w:t>
            </w:r>
          </w:p>
        </w:tc>
      </w:tr>
      <w:tr w:rsidR="001B3BB8" w:rsidRPr="00706B13" w14:paraId="263EB41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B45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8C0" w14:textId="77777777" w:rsidR="001B3BB8" w:rsidRPr="00706B13" w:rsidRDefault="001B3BB8" w:rsidP="00706B13">
            <w:pPr>
              <w:jc w:val="center"/>
            </w:pPr>
            <w:r w:rsidRPr="00706B13">
              <w:t>201° 34'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9B2" w14:textId="77777777" w:rsidR="001B3BB8" w:rsidRPr="00706B13" w:rsidRDefault="001B3BB8" w:rsidP="00706B13">
            <w:pPr>
              <w:jc w:val="center"/>
            </w:pPr>
            <w:r w:rsidRPr="00706B13">
              <w:t>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E121" w14:textId="77777777" w:rsidR="001B3BB8" w:rsidRPr="00706B13" w:rsidRDefault="001B3BB8" w:rsidP="00706B13">
            <w:pPr>
              <w:jc w:val="center"/>
            </w:pPr>
            <w:r w:rsidRPr="00706B13">
              <w:t>578962.23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310" w14:textId="77777777" w:rsidR="001B3BB8" w:rsidRPr="00706B13" w:rsidRDefault="001B3BB8" w:rsidP="00706B13">
            <w:pPr>
              <w:jc w:val="center"/>
            </w:pPr>
            <w:r w:rsidRPr="00706B13">
              <w:t>1393917.54</w:t>
            </w:r>
          </w:p>
        </w:tc>
      </w:tr>
      <w:tr w:rsidR="001B3BB8" w:rsidRPr="00706B13" w14:paraId="2290824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1F6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CE7" w14:textId="77777777" w:rsidR="001B3BB8" w:rsidRPr="00706B13" w:rsidRDefault="001B3BB8" w:rsidP="00706B13">
            <w:pPr>
              <w:jc w:val="center"/>
            </w:pPr>
            <w:r w:rsidRPr="00706B13">
              <w:t>264° 59'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37E" w14:textId="77777777" w:rsidR="001B3BB8" w:rsidRPr="00706B13" w:rsidRDefault="001B3BB8" w:rsidP="00706B13">
            <w:pPr>
              <w:jc w:val="center"/>
            </w:pPr>
            <w:r w:rsidRPr="00706B13">
              <w:t>23.13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737" w14:textId="77777777" w:rsidR="001B3BB8" w:rsidRPr="00706B13" w:rsidRDefault="001B3BB8" w:rsidP="00706B13">
            <w:pPr>
              <w:jc w:val="center"/>
            </w:pPr>
            <w:r w:rsidRPr="00706B13">
              <w:t>578957.45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B7FE" w14:textId="77777777" w:rsidR="001B3BB8" w:rsidRPr="00706B13" w:rsidRDefault="001B3BB8" w:rsidP="00706B13">
            <w:pPr>
              <w:jc w:val="center"/>
            </w:pPr>
            <w:r w:rsidRPr="00706B13">
              <w:t>1393915.65</w:t>
            </w:r>
          </w:p>
        </w:tc>
      </w:tr>
      <w:tr w:rsidR="001B3BB8" w:rsidRPr="00706B13" w14:paraId="08AD743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8E7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411D" w14:textId="77777777" w:rsidR="001B3BB8" w:rsidRPr="00706B13" w:rsidRDefault="001B3BB8" w:rsidP="00706B13">
            <w:pPr>
              <w:jc w:val="center"/>
            </w:pPr>
            <w:r w:rsidRPr="00706B13">
              <w:t>358° 17'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C0C" w14:textId="77777777" w:rsidR="001B3BB8" w:rsidRPr="00706B13" w:rsidRDefault="001B3BB8" w:rsidP="00706B13">
            <w:pPr>
              <w:jc w:val="center"/>
            </w:pPr>
            <w:r w:rsidRPr="00706B13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8E9" w14:textId="77777777" w:rsidR="001B3BB8" w:rsidRPr="00706B13" w:rsidRDefault="001B3BB8" w:rsidP="00706B13">
            <w:pPr>
              <w:jc w:val="center"/>
            </w:pPr>
            <w:r w:rsidRPr="00706B13">
              <w:t>578955.43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8776" w14:textId="77777777" w:rsidR="001B3BB8" w:rsidRPr="00706B13" w:rsidRDefault="001B3BB8" w:rsidP="00706B13">
            <w:pPr>
              <w:jc w:val="center"/>
            </w:pPr>
            <w:r w:rsidRPr="00706B13">
              <w:t>1393892.61</w:t>
            </w:r>
          </w:p>
        </w:tc>
      </w:tr>
      <w:tr w:rsidR="001B3BB8" w:rsidRPr="00706B13" w14:paraId="3076A52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1510EB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DAF786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FAB2D1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4EEEB3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CC22E4A" w14:textId="77777777" w:rsidR="001B3BB8" w:rsidRPr="00706B13" w:rsidRDefault="001B3BB8" w:rsidP="00706B13">
            <w:pPr>
              <w:jc w:val="center"/>
            </w:pPr>
          </w:p>
        </w:tc>
      </w:tr>
    </w:tbl>
    <w:p w14:paraId="52AA7B98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9A7D22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596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70F4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00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D1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71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4396D3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82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B257" w14:textId="77777777" w:rsidR="001B3BB8" w:rsidRPr="00706B13" w:rsidRDefault="001B3BB8" w:rsidP="00706B13">
            <w:pPr>
              <w:jc w:val="center"/>
            </w:pPr>
            <w:r w:rsidRPr="00706B13">
              <w:t>347° 22'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97A" w14:textId="77777777" w:rsidR="001B3BB8" w:rsidRPr="00706B13" w:rsidRDefault="001B3BB8" w:rsidP="00706B13">
            <w:pPr>
              <w:jc w:val="center"/>
            </w:pPr>
            <w:r w:rsidRPr="00706B13">
              <w:t>19.54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5E2A" w14:textId="77777777" w:rsidR="001B3BB8" w:rsidRPr="00706B13" w:rsidRDefault="001B3BB8" w:rsidP="00706B13">
            <w:pPr>
              <w:jc w:val="center"/>
            </w:pPr>
            <w:r w:rsidRPr="00706B13">
              <w:t>578828.84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A03" w14:textId="77777777" w:rsidR="001B3BB8" w:rsidRPr="00706B13" w:rsidRDefault="001B3BB8" w:rsidP="00706B13">
            <w:pPr>
              <w:jc w:val="center"/>
            </w:pPr>
            <w:r w:rsidRPr="00706B13">
              <w:t>1393950.6</w:t>
            </w:r>
          </w:p>
        </w:tc>
      </w:tr>
      <w:tr w:rsidR="001B3BB8" w:rsidRPr="00706B13" w14:paraId="10B00AF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96E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CDB" w14:textId="77777777" w:rsidR="001B3BB8" w:rsidRPr="00706B13" w:rsidRDefault="001B3BB8" w:rsidP="00706B13">
            <w:pPr>
              <w:jc w:val="center"/>
            </w:pPr>
            <w:r w:rsidRPr="00706B13">
              <w:t>91°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DCFA" w14:textId="77777777" w:rsidR="001B3BB8" w:rsidRPr="00706B13" w:rsidRDefault="001B3BB8" w:rsidP="00706B13">
            <w:pPr>
              <w:jc w:val="center"/>
            </w:pPr>
            <w:r w:rsidRPr="00706B13">
              <w:t>23.81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407B" w14:textId="77777777" w:rsidR="001B3BB8" w:rsidRPr="00706B13" w:rsidRDefault="001B3BB8" w:rsidP="00706B13">
            <w:pPr>
              <w:jc w:val="center"/>
            </w:pPr>
            <w:r w:rsidRPr="00706B13">
              <w:t>578847.91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A79" w14:textId="77777777" w:rsidR="001B3BB8" w:rsidRPr="00706B13" w:rsidRDefault="001B3BB8" w:rsidP="00706B13">
            <w:pPr>
              <w:jc w:val="center"/>
            </w:pPr>
            <w:r w:rsidRPr="00706B13">
              <w:t>1393946.33</w:t>
            </w:r>
          </w:p>
        </w:tc>
      </w:tr>
      <w:tr w:rsidR="001B3BB8" w:rsidRPr="00706B13" w14:paraId="42DF4A6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D3E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B7E" w14:textId="77777777" w:rsidR="001B3BB8" w:rsidRPr="00706B13" w:rsidRDefault="001B3BB8" w:rsidP="00706B13">
            <w:pPr>
              <w:jc w:val="center"/>
            </w:pPr>
            <w:r w:rsidRPr="00706B13">
              <w:t>171°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DB1" w14:textId="77777777" w:rsidR="001B3BB8" w:rsidRPr="00706B13" w:rsidRDefault="001B3BB8" w:rsidP="00706B13">
            <w:pPr>
              <w:jc w:val="center"/>
            </w:pPr>
            <w:r w:rsidRPr="00706B13">
              <w:t>17.64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8CA0" w14:textId="77777777" w:rsidR="001B3BB8" w:rsidRPr="00706B13" w:rsidRDefault="001B3BB8" w:rsidP="00706B13">
            <w:pPr>
              <w:jc w:val="center"/>
            </w:pPr>
            <w:r w:rsidRPr="00706B13">
              <w:t>578847.27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C159" w14:textId="77777777" w:rsidR="001B3BB8" w:rsidRPr="00706B13" w:rsidRDefault="001B3BB8" w:rsidP="00706B13">
            <w:pPr>
              <w:jc w:val="center"/>
            </w:pPr>
            <w:r w:rsidRPr="00706B13">
              <w:t>1393970.13</w:t>
            </w:r>
          </w:p>
        </w:tc>
      </w:tr>
      <w:tr w:rsidR="001B3BB8" w:rsidRPr="00706B13" w14:paraId="00318BE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772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278" w14:textId="77777777" w:rsidR="001B3BB8" w:rsidRPr="00706B13" w:rsidRDefault="001B3BB8" w:rsidP="00706B13">
            <w:pPr>
              <w:jc w:val="center"/>
            </w:pPr>
            <w:r w:rsidRPr="00706B13">
              <w:t>267° 29'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5F5" w14:textId="77777777" w:rsidR="001B3BB8" w:rsidRPr="00706B13" w:rsidRDefault="001B3BB8" w:rsidP="00706B13">
            <w:pPr>
              <w:jc w:val="center"/>
            </w:pPr>
            <w:r w:rsidRPr="00706B13">
              <w:t>22.02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E2F7" w14:textId="77777777" w:rsidR="001B3BB8" w:rsidRPr="00706B13" w:rsidRDefault="001B3BB8" w:rsidP="00706B13">
            <w:pPr>
              <w:jc w:val="center"/>
            </w:pPr>
            <w:r w:rsidRPr="00706B13">
              <w:t>578829.8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B33" w14:textId="77777777" w:rsidR="001B3BB8" w:rsidRPr="00706B13" w:rsidRDefault="001B3BB8" w:rsidP="00706B13">
            <w:pPr>
              <w:jc w:val="center"/>
            </w:pPr>
            <w:r w:rsidRPr="00706B13">
              <w:t>1393972.6</w:t>
            </w:r>
          </w:p>
        </w:tc>
      </w:tr>
      <w:tr w:rsidR="001B3BB8" w:rsidRPr="00706B13" w14:paraId="6C392662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7D0F7C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6BF805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BAB5E0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8438B7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24A01F1" w14:textId="77777777" w:rsidR="001B3BB8" w:rsidRPr="00706B13" w:rsidRDefault="001B3BB8" w:rsidP="00706B13">
            <w:pPr>
              <w:jc w:val="center"/>
            </w:pPr>
          </w:p>
        </w:tc>
      </w:tr>
    </w:tbl>
    <w:p w14:paraId="67826168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51EB60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19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FD3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4A1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B7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4D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CB9942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3F05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89EC" w14:textId="77777777" w:rsidR="001B3BB8" w:rsidRPr="00706B13" w:rsidRDefault="001B3BB8" w:rsidP="00706B13">
            <w:pPr>
              <w:jc w:val="center"/>
            </w:pPr>
            <w:r w:rsidRPr="00706B13">
              <w:t>83° 38'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3D1" w14:textId="77777777" w:rsidR="001B3BB8" w:rsidRPr="00706B13" w:rsidRDefault="001B3BB8" w:rsidP="00706B13">
            <w:pPr>
              <w:jc w:val="center"/>
            </w:pPr>
            <w:r w:rsidRPr="00706B13">
              <w:t>11.91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B6E" w14:textId="77777777" w:rsidR="001B3BB8" w:rsidRPr="00706B13" w:rsidRDefault="001B3BB8" w:rsidP="00706B13">
            <w:pPr>
              <w:jc w:val="center"/>
            </w:pPr>
            <w:r w:rsidRPr="00706B13">
              <w:t>578854.36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EC6" w14:textId="77777777" w:rsidR="001B3BB8" w:rsidRPr="00706B13" w:rsidRDefault="001B3BB8" w:rsidP="00706B13">
            <w:pPr>
              <w:jc w:val="center"/>
            </w:pPr>
            <w:r w:rsidRPr="00706B13">
              <w:t>1393985.51</w:t>
            </w:r>
          </w:p>
        </w:tc>
      </w:tr>
      <w:tr w:rsidR="001B3BB8" w:rsidRPr="00706B13" w14:paraId="5C556DD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EFA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FFF" w14:textId="77777777" w:rsidR="001B3BB8" w:rsidRPr="00706B13" w:rsidRDefault="001B3BB8" w:rsidP="00706B13">
            <w:pPr>
              <w:jc w:val="center"/>
            </w:pPr>
            <w:r w:rsidRPr="00706B13">
              <w:t>83° 16'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E93" w14:textId="77777777" w:rsidR="001B3BB8" w:rsidRPr="00706B13" w:rsidRDefault="001B3BB8" w:rsidP="00706B13">
            <w:pPr>
              <w:jc w:val="center"/>
            </w:pPr>
            <w:r w:rsidRPr="00706B13">
              <w:t>21.5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C4C" w14:textId="77777777" w:rsidR="001B3BB8" w:rsidRPr="00706B13" w:rsidRDefault="001B3BB8" w:rsidP="00706B13">
            <w:pPr>
              <w:jc w:val="center"/>
            </w:pPr>
            <w:r w:rsidRPr="00706B13">
              <w:t>578855.68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2DB" w14:textId="77777777" w:rsidR="001B3BB8" w:rsidRPr="00706B13" w:rsidRDefault="001B3BB8" w:rsidP="00706B13">
            <w:pPr>
              <w:jc w:val="center"/>
            </w:pPr>
            <w:r w:rsidRPr="00706B13">
              <w:t>1393997.35</w:t>
            </w:r>
          </w:p>
        </w:tc>
      </w:tr>
      <w:tr w:rsidR="001B3BB8" w:rsidRPr="00706B13" w14:paraId="44A2F97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8CA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4100" w14:textId="77777777" w:rsidR="001B3BB8" w:rsidRPr="00706B13" w:rsidRDefault="001B3BB8" w:rsidP="00706B13">
            <w:pPr>
              <w:jc w:val="center"/>
            </w:pPr>
            <w:r w:rsidRPr="00706B13">
              <w:t>103° 55'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921D" w14:textId="77777777" w:rsidR="001B3BB8" w:rsidRPr="00706B13" w:rsidRDefault="001B3BB8" w:rsidP="00706B13">
            <w:pPr>
              <w:jc w:val="center"/>
            </w:pPr>
            <w:r w:rsidRPr="00706B13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8C7" w14:textId="77777777" w:rsidR="001B3BB8" w:rsidRPr="00706B13" w:rsidRDefault="001B3BB8" w:rsidP="00706B13">
            <w:pPr>
              <w:jc w:val="center"/>
            </w:pPr>
            <w:r w:rsidRPr="00706B13">
              <w:t>578858.2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6C1" w14:textId="77777777" w:rsidR="001B3BB8" w:rsidRPr="00706B13" w:rsidRDefault="001B3BB8" w:rsidP="00706B13">
            <w:pPr>
              <w:jc w:val="center"/>
            </w:pPr>
            <w:r w:rsidRPr="00706B13">
              <w:t>1394018.7</w:t>
            </w:r>
          </w:p>
        </w:tc>
      </w:tr>
      <w:tr w:rsidR="001B3BB8" w:rsidRPr="00706B13" w14:paraId="07B9867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5FBE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D75D" w14:textId="77777777" w:rsidR="001B3BB8" w:rsidRPr="00706B13" w:rsidRDefault="001B3BB8" w:rsidP="00706B13">
            <w:pPr>
              <w:jc w:val="center"/>
            </w:pPr>
            <w:r w:rsidRPr="00706B13">
              <w:t>263° 14'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E5E" w14:textId="77777777" w:rsidR="001B3BB8" w:rsidRPr="00706B13" w:rsidRDefault="001B3BB8" w:rsidP="00706B13">
            <w:pPr>
              <w:jc w:val="center"/>
            </w:pPr>
            <w:r w:rsidRPr="00706B13">
              <w:t>35.87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634" w14:textId="77777777" w:rsidR="001B3BB8" w:rsidRPr="00706B13" w:rsidRDefault="001B3BB8" w:rsidP="00706B13">
            <w:pPr>
              <w:jc w:val="center"/>
            </w:pPr>
            <w:r w:rsidRPr="00706B13">
              <w:t>578857.57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550C" w14:textId="77777777" w:rsidR="001B3BB8" w:rsidRPr="00706B13" w:rsidRDefault="001B3BB8" w:rsidP="00706B13">
            <w:pPr>
              <w:jc w:val="center"/>
            </w:pPr>
            <w:r w:rsidRPr="00706B13">
              <w:t>1394021.24</w:t>
            </w:r>
          </w:p>
        </w:tc>
      </w:tr>
      <w:tr w:rsidR="001B3BB8" w:rsidRPr="00706B13" w14:paraId="2F0CE4C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C27D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3802" w14:textId="77777777" w:rsidR="001B3BB8" w:rsidRPr="00706B13" w:rsidRDefault="001B3BB8" w:rsidP="00706B13">
            <w:pPr>
              <w:jc w:val="center"/>
            </w:pPr>
            <w:r w:rsidRPr="00706B13">
              <w:t>354° 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5A5" w14:textId="77777777" w:rsidR="001B3BB8" w:rsidRPr="00706B13" w:rsidRDefault="001B3BB8" w:rsidP="00706B13">
            <w:pPr>
              <w:jc w:val="center"/>
            </w:pPr>
            <w:r w:rsidRPr="00706B13"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AA98" w14:textId="77777777" w:rsidR="001B3BB8" w:rsidRPr="00706B13" w:rsidRDefault="001B3BB8" w:rsidP="00706B13">
            <w:pPr>
              <w:jc w:val="center"/>
            </w:pPr>
            <w:r w:rsidRPr="00706B13">
              <w:t>578853.35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3FEB" w14:textId="77777777" w:rsidR="001B3BB8" w:rsidRPr="00706B13" w:rsidRDefault="001B3BB8" w:rsidP="00706B13">
            <w:pPr>
              <w:jc w:val="center"/>
            </w:pPr>
            <w:r w:rsidRPr="00706B13">
              <w:t>1393985.61</w:t>
            </w:r>
          </w:p>
        </w:tc>
      </w:tr>
      <w:tr w:rsidR="001B3BB8" w:rsidRPr="00706B13" w14:paraId="27DE21B4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CB167E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CECF3C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951A6E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C7C1AC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01BDC45" w14:textId="77777777" w:rsidR="001B3BB8" w:rsidRPr="00706B13" w:rsidRDefault="001B3BB8" w:rsidP="00706B13">
            <w:pPr>
              <w:jc w:val="center"/>
            </w:pPr>
          </w:p>
        </w:tc>
      </w:tr>
    </w:tbl>
    <w:p w14:paraId="0FBFB9AE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9FF5F8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00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91C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17B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1C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4C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9AF303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565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063" w14:textId="77777777" w:rsidR="001B3BB8" w:rsidRPr="00706B13" w:rsidRDefault="001B3BB8" w:rsidP="00706B13">
            <w:pPr>
              <w:jc w:val="center"/>
            </w:pPr>
            <w:r w:rsidRPr="00706B13">
              <w:t>76°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9E62" w14:textId="77777777" w:rsidR="001B3BB8" w:rsidRPr="00706B13" w:rsidRDefault="001B3BB8" w:rsidP="00706B13">
            <w:pPr>
              <w:jc w:val="center"/>
            </w:pPr>
            <w:r w:rsidRPr="00706B13">
              <w:t>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D31" w14:textId="77777777" w:rsidR="001B3BB8" w:rsidRPr="00706B13" w:rsidRDefault="001B3BB8" w:rsidP="00706B13">
            <w:pPr>
              <w:jc w:val="center"/>
            </w:pPr>
            <w:r w:rsidRPr="00706B13">
              <w:t>578898.12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062" w14:textId="77777777" w:rsidR="001B3BB8" w:rsidRPr="00706B13" w:rsidRDefault="001B3BB8" w:rsidP="00706B13">
            <w:pPr>
              <w:jc w:val="center"/>
            </w:pPr>
            <w:r w:rsidRPr="00706B13">
              <w:t>1393979.6</w:t>
            </w:r>
          </w:p>
        </w:tc>
      </w:tr>
      <w:tr w:rsidR="001B3BB8" w:rsidRPr="00706B13" w14:paraId="3706CFF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914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3E72" w14:textId="77777777" w:rsidR="001B3BB8" w:rsidRPr="00706B13" w:rsidRDefault="001B3BB8" w:rsidP="00706B13">
            <w:pPr>
              <w:jc w:val="center"/>
            </w:pPr>
            <w:r w:rsidRPr="00706B13">
              <w:t>172° 30'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E79" w14:textId="77777777" w:rsidR="001B3BB8" w:rsidRPr="00706B13" w:rsidRDefault="001B3BB8" w:rsidP="00706B13">
            <w:pPr>
              <w:jc w:val="center"/>
            </w:pPr>
            <w:r w:rsidRPr="00706B13">
              <w:t>23.33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3799" w14:textId="77777777" w:rsidR="001B3BB8" w:rsidRPr="00706B13" w:rsidRDefault="001B3BB8" w:rsidP="00706B13">
            <w:pPr>
              <w:jc w:val="center"/>
            </w:pPr>
            <w:r w:rsidRPr="00706B13">
              <w:t>578900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B4C" w14:textId="77777777" w:rsidR="001B3BB8" w:rsidRPr="00706B13" w:rsidRDefault="001B3BB8" w:rsidP="00706B13">
            <w:pPr>
              <w:jc w:val="center"/>
            </w:pPr>
            <w:r w:rsidRPr="00706B13">
              <w:t>1393987.49</w:t>
            </w:r>
          </w:p>
        </w:tc>
      </w:tr>
      <w:tr w:rsidR="001B3BB8" w:rsidRPr="00706B13" w14:paraId="0628B6B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360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B08" w14:textId="77777777" w:rsidR="001B3BB8" w:rsidRPr="00706B13" w:rsidRDefault="001B3BB8" w:rsidP="00706B13">
            <w:pPr>
              <w:jc w:val="center"/>
            </w:pPr>
            <w:r w:rsidRPr="00706B13">
              <w:t>255° 46'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B60" w14:textId="77777777" w:rsidR="001B3BB8" w:rsidRPr="00706B13" w:rsidRDefault="001B3BB8" w:rsidP="00706B13">
            <w:pPr>
              <w:jc w:val="center"/>
            </w:pPr>
            <w:r w:rsidRPr="00706B13">
              <w:t>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7EE" w14:textId="77777777" w:rsidR="001B3BB8" w:rsidRPr="00706B13" w:rsidRDefault="001B3BB8" w:rsidP="00706B13">
            <w:pPr>
              <w:jc w:val="center"/>
            </w:pPr>
            <w:r w:rsidRPr="00706B13">
              <w:t>578876.87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F813" w14:textId="77777777" w:rsidR="001B3BB8" w:rsidRPr="00706B13" w:rsidRDefault="001B3BB8" w:rsidP="00706B13">
            <w:pPr>
              <w:jc w:val="center"/>
            </w:pPr>
            <w:r w:rsidRPr="00706B13">
              <w:t>1393990.53</w:t>
            </w:r>
          </w:p>
        </w:tc>
      </w:tr>
      <w:tr w:rsidR="001B3BB8" w:rsidRPr="00706B13" w14:paraId="489ACB8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2F39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913F" w14:textId="77777777" w:rsidR="001B3BB8" w:rsidRPr="00706B13" w:rsidRDefault="001B3BB8" w:rsidP="00706B13">
            <w:pPr>
              <w:jc w:val="center"/>
            </w:pPr>
            <w:r w:rsidRPr="00706B13">
              <w:t>259° 43'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FB2C" w14:textId="77777777" w:rsidR="001B3BB8" w:rsidRPr="00706B13" w:rsidRDefault="001B3BB8" w:rsidP="00706B13">
            <w:pPr>
              <w:jc w:val="center"/>
            </w:pPr>
            <w:r w:rsidRPr="00706B13"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A64B" w14:textId="77777777" w:rsidR="001B3BB8" w:rsidRPr="00706B13" w:rsidRDefault="001B3BB8" w:rsidP="00706B13">
            <w:pPr>
              <w:jc w:val="center"/>
            </w:pPr>
            <w:r w:rsidRPr="00706B13">
              <w:t>578875.39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6E3" w14:textId="77777777" w:rsidR="001B3BB8" w:rsidRPr="00706B13" w:rsidRDefault="001B3BB8" w:rsidP="00706B13">
            <w:pPr>
              <w:jc w:val="center"/>
            </w:pPr>
            <w:r w:rsidRPr="00706B13">
              <w:t>1393984.69</w:t>
            </w:r>
          </w:p>
        </w:tc>
      </w:tr>
      <w:tr w:rsidR="001B3BB8" w:rsidRPr="00706B13" w14:paraId="750D787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685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9E5" w14:textId="77777777" w:rsidR="001B3BB8" w:rsidRPr="00706B13" w:rsidRDefault="001B3BB8" w:rsidP="00706B13">
            <w:pPr>
              <w:jc w:val="center"/>
            </w:pPr>
            <w:r w:rsidRPr="00706B13">
              <w:t>346° 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085" w14:textId="77777777" w:rsidR="001B3BB8" w:rsidRPr="00706B13" w:rsidRDefault="001B3BB8" w:rsidP="00706B13">
            <w:pPr>
              <w:jc w:val="center"/>
            </w:pPr>
            <w:r w:rsidRPr="00706B13">
              <w:t>4.2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820" w14:textId="77777777" w:rsidR="001B3BB8" w:rsidRPr="00706B13" w:rsidRDefault="001B3BB8" w:rsidP="00706B13">
            <w:pPr>
              <w:jc w:val="center"/>
            </w:pPr>
            <w:r w:rsidRPr="00706B13">
              <w:t>578875.12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B1A" w14:textId="77777777" w:rsidR="001B3BB8" w:rsidRPr="00706B13" w:rsidRDefault="001B3BB8" w:rsidP="00706B13">
            <w:pPr>
              <w:jc w:val="center"/>
            </w:pPr>
            <w:r w:rsidRPr="00706B13">
              <w:t>1393983.2</w:t>
            </w:r>
          </w:p>
        </w:tc>
      </w:tr>
      <w:tr w:rsidR="001B3BB8" w:rsidRPr="00706B13" w14:paraId="585A215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5248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5B8" w14:textId="77777777" w:rsidR="001B3BB8" w:rsidRPr="00706B13" w:rsidRDefault="001B3BB8" w:rsidP="00706B13">
            <w:pPr>
              <w:jc w:val="center"/>
            </w:pPr>
            <w:r w:rsidRPr="00706B13">
              <w:t>81° 32'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B36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883" w14:textId="77777777" w:rsidR="001B3BB8" w:rsidRPr="00706B13" w:rsidRDefault="001B3BB8" w:rsidP="00706B13">
            <w:pPr>
              <w:jc w:val="center"/>
            </w:pPr>
            <w:r w:rsidRPr="00706B13">
              <w:t>578879.2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17E2" w14:textId="77777777" w:rsidR="001B3BB8" w:rsidRPr="00706B13" w:rsidRDefault="001B3BB8" w:rsidP="00706B13">
            <w:pPr>
              <w:jc w:val="center"/>
            </w:pPr>
            <w:r w:rsidRPr="00706B13">
              <w:t>1393982.19</w:t>
            </w:r>
          </w:p>
        </w:tc>
      </w:tr>
      <w:tr w:rsidR="001B3BB8" w:rsidRPr="00706B13" w14:paraId="772E125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078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3FA" w14:textId="77777777" w:rsidR="001B3BB8" w:rsidRPr="00706B13" w:rsidRDefault="001B3BB8" w:rsidP="00706B13">
            <w:pPr>
              <w:jc w:val="center"/>
            </w:pPr>
            <w:r w:rsidRPr="00706B13">
              <w:t>351° 31'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321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9380" w14:textId="77777777" w:rsidR="001B3BB8" w:rsidRPr="00706B13" w:rsidRDefault="001B3BB8" w:rsidP="00706B13">
            <w:pPr>
              <w:jc w:val="center"/>
            </w:pPr>
            <w:r w:rsidRPr="00706B13">
              <w:t>578880.23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7F86" w14:textId="77777777" w:rsidR="001B3BB8" w:rsidRPr="00706B13" w:rsidRDefault="001B3BB8" w:rsidP="00706B13">
            <w:pPr>
              <w:jc w:val="center"/>
            </w:pPr>
            <w:r w:rsidRPr="00706B13">
              <w:t>1393989.11</w:t>
            </w:r>
          </w:p>
        </w:tc>
      </w:tr>
      <w:tr w:rsidR="001B3BB8" w:rsidRPr="00706B13" w14:paraId="242FC72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B91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C2C" w14:textId="77777777" w:rsidR="001B3BB8" w:rsidRPr="00706B13" w:rsidRDefault="001B3BB8" w:rsidP="00706B13">
            <w:pPr>
              <w:jc w:val="center"/>
            </w:pPr>
            <w:r w:rsidRPr="00706B13">
              <w:t>261° 32'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D4C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A3B" w14:textId="77777777" w:rsidR="001B3BB8" w:rsidRPr="00706B13" w:rsidRDefault="001B3BB8" w:rsidP="00706B13">
            <w:pPr>
              <w:jc w:val="center"/>
            </w:pPr>
            <w:r w:rsidRPr="00706B13">
              <w:t>578884.19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0962" w14:textId="77777777" w:rsidR="001B3BB8" w:rsidRPr="00706B13" w:rsidRDefault="001B3BB8" w:rsidP="00706B13">
            <w:pPr>
              <w:jc w:val="center"/>
            </w:pPr>
            <w:r w:rsidRPr="00706B13">
              <w:t>1393988.52</w:t>
            </w:r>
          </w:p>
        </w:tc>
      </w:tr>
      <w:tr w:rsidR="001B3BB8" w:rsidRPr="00706B13" w14:paraId="24589C3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344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F133" w14:textId="77777777" w:rsidR="001B3BB8" w:rsidRPr="00706B13" w:rsidRDefault="001B3BB8" w:rsidP="00706B13">
            <w:pPr>
              <w:jc w:val="center"/>
            </w:pPr>
            <w:r w:rsidRPr="00706B13">
              <w:t>351°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2824" w14:textId="77777777" w:rsidR="001B3BB8" w:rsidRPr="00706B13" w:rsidRDefault="001B3BB8" w:rsidP="00706B13">
            <w:pPr>
              <w:jc w:val="center"/>
            </w:pPr>
            <w:r w:rsidRPr="00706B13"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53D" w14:textId="77777777" w:rsidR="001B3BB8" w:rsidRPr="00706B13" w:rsidRDefault="001B3BB8" w:rsidP="00706B13">
            <w:pPr>
              <w:jc w:val="center"/>
            </w:pPr>
            <w:r w:rsidRPr="00706B13">
              <w:t>578883.16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9591" w14:textId="77777777" w:rsidR="001B3BB8" w:rsidRPr="00706B13" w:rsidRDefault="001B3BB8" w:rsidP="00706B13">
            <w:pPr>
              <w:jc w:val="center"/>
            </w:pPr>
            <w:r w:rsidRPr="00706B13">
              <w:t>1393981.6</w:t>
            </w:r>
          </w:p>
        </w:tc>
      </w:tr>
      <w:tr w:rsidR="001B3BB8" w:rsidRPr="00706B13" w14:paraId="1782551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DD54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2CB" w14:textId="77777777" w:rsidR="001B3BB8" w:rsidRPr="00706B13" w:rsidRDefault="001B3BB8" w:rsidP="00706B13">
            <w:pPr>
              <w:jc w:val="center"/>
            </w:pPr>
            <w:r w:rsidRPr="00706B13">
              <w:t>82°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DEF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202" w14:textId="77777777" w:rsidR="001B3BB8" w:rsidRPr="00706B13" w:rsidRDefault="001B3BB8" w:rsidP="00706B13">
            <w:pPr>
              <w:jc w:val="center"/>
            </w:pPr>
            <w:r w:rsidRPr="00706B13">
              <w:t>578891.74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E0D" w14:textId="77777777" w:rsidR="001B3BB8" w:rsidRPr="00706B13" w:rsidRDefault="001B3BB8" w:rsidP="00706B13">
            <w:pPr>
              <w:jc w:val="center"/>
            </w:pPr>
            <w:r w:rsidRPr="00706B13">
              <w:t>1393980.38</w:t>
            </w:r>
          </w:p>
        </w:tc>
      </w:tr>
      <w:tr w:rsidR="001B3BB8" w:rsidRPr="00706B13" w14:paraId="7ADB14A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6030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0AAC" w14:textId="77777777" w:rsidR="001B3BB8" w:rsidRPr="00706B13" w:rsidRDefault="001B3BB8" w:rsidP="00706B13">
            <w:pPr>
              <w:jc w:val="center"/>
            </w:pPr>
            <w:r w:rsidRPr="00706B13">
              <w:t>352°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E6E" w14:textId="77777777" w:rsidR="001B3BB8" w:rsidRPr="00706B13" w:rsidRDefault="001B3BB8" w:rsidP="00706B13">
            <w:pPr>
              <w:jc w:val="center"/>
            </w:pPr>
            <w:r w:rsidRPr="00706B13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C28D" w14:textId="77777777" w:rsidR="001B3BB8" w:rsidRPr="00706B13" w:rsidRDefault="001B3BB8" w:rsidP="00706B13">
            <w:pPr>
              <w:jc w:val="center"/>
            </w:pPr>
            <w:r w:rsidRPr="00706B13">
              <w:t>578892.66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4BA" w14:textId="77777777" w:rsidR="001B3BB8" w:rsidRPr="00706B13" w:rsidRDefault="001B3BB8" w:rsidP="00706B13">
            <w:pPr>
              <w:jc w:val="center"/>
            </w:pPr>
            <w:r w:rsidRPr="00706B13">
              <w:t>1393987.32</w:t>
            </w:r>
          </w:p>
        </w:tc>
      </w:tr>
      <w:tr w:rsidR="001B3BB8" w:rsidRPr="00706B13" w14:paraId="73274DD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A46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B8C8" w14:textId="77777777" w:rsidR="001B3BB8" w:rsidRPr="00706B13" w:rsidRDefault="001B3BB8" w:rsidP="00706B13">
            <w:pPr>
              <w:jc w:val="center"/>
            </w:pPr>
            <w:r w:rsidRPr="00706B13">
              <w:t>262° 27'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A31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851B" w14:textId="77777777" w:rsidR="001B3BB8" w:rsidRPr="00706B13" w:rsidRDefault="001B3BB8" w:rsidP="00706B13">
            <w:pPr>
              <w:jc w:val="center"/>
            </w:pPr>
            <w:r w:rsidRPr="00706B13">
              <w:t>578896.8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557" w14:textId="77777777" w:rsidR="001B3BB8" w:rsidRPr="00706B13" w:rsidRDefault="001B3BB8" w:rsidP="00706B13">
            <w:pPr>
              <w:jc w:val="center"/>
            </w:pPr>
            <w:r w:rsidRPr="00706B13">
              <w:t>1393986.77</w:t>
            </w:r>
          </w:p>
        </w:tc>
      </w:tr>
      <w:tr w:rsidR="001B3BB8" w:rsidRPr="00706B13" w14:paraId="54A0888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7677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E28" w14:textId="77777777" w:rsidR="001B3BB8" w:rsidRPr="00706B13" w:rsidRDefault="001B3BB8" w:rsidP="00706B13">
            <w:pPr>
              <w:jc w:val="center"/>
            </w:pPr>
            <w:r w:rsidRPr="00706B13">
              <w:t>354° 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FBA" w14:textId="77777777" w:rsidR="001B3BB8" w:rsidRPr="00706B13" w:rsidRDefault="001B3BB8" w:rsidP="00706B13">
            <w:pPr>
              <w:jc w:val="center"/>
            </w:pPr>
            <w:r w:rsidRPr="00706B13">
              <w:t>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915" w14:textId="77777777" w:rsidR="001B3BB8" w:rsidRPr="00706B13" w:rsidRDefault="001B3BB8" w:rsidP="00706B13">
            <w:pPr>
              <w:jc w:val="center"/>
            </w:pPr>
            <w:r w:rsidRPr="00706B13">
              <w:t>578895.88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B2E" w14:textId="77777777" w:rsidR="001B3BB8" w:rsidRPr="00706B13" w:rsidRDefault="001B3BB8" w:rsidP="00706B13">
            <w:pPr>
              <w:jc w:val="center"/>
            </w:pPr>
            <w:r w:rsidRPr="00706B13">
              <w:t>1393979.83</w:t>
            </w:r>
          </w:p>
        </w:tc>
      </w:tr>
      <w:tr w:rsidR="001B3BB8" w:rsidRPr="00706B13" w14:paraId="7691BEE5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2DA2745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C560A8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BDE4CC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A3484E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BDB4925" w14:textId="77777777" w:rsidR="001B3BB8" w:rsidRPr="00706B13" w:rsidRDefault="001B3BB8" w:rsidP="00706B13">
            <w:pPr>
              <w:jc w:val="center"/>
            </w:pPr>
          </w:p>
        </w:tc>
      </w:tr>
    </w:tbl>
    <w:p w14:paraId="505548B5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1BF662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28C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97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DAD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6C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7AF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7E18DB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DA8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354E" w14:textId="77777777" w:rsidR="001B3BB8" w:rsidRPr="00706B13" w:rsidRDefault="001B3BB8" w:rsidP="00706B13">
            <w:pPr>
              <w:jc w:val="center"/>
            </w:pPr>
            <w:r w:rsidRPr="00706B13">
              <w:t>165° 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D1EA" w14:textId="77777777" w:rsidR="001B3BB8" w:rsidRPr="00706B13" w:rsidRDefault="001B3BB8" w:rsidP="00706B13">
            <w:pPr>
              <w:jc w:val="center"/>
            </w:pPr>
            <w:r w:rsidRPr="00706B13">
              <w:t>32.81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0362" w14:textId="77777777" w:rsidR="001B3BB8" w:rsidRPr="00706B13" w:rsidRDefault="001B3BB8" w:rsidP="00706B13">
            <w:pPr>
              <w:jc w:val="center"/>
            </w:pPr>
            <w:r w:rsidRPr="00706B13">
              <w:t>578821.9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865D" w14:textId="77777777" w:rsidR="001B3BB8" w:rsidRPr="00706B13" w:rsidRDefault="001B3BB8" w:rsidP="00706B13">
            <w:pPr>
              <w:jc w:val="center"/>
            </w:pPr>
            <w:r w:rsidRPr="00706B13">
              <w:t>1394110.48</w:t>
            </w:r>
          </w:p>
        </w:tc>
      </w:tr>
      <w:tr w:rsidR="001B3BB8" w:rsidRPr="00706B13" w14:paraId="1B598E5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0A5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F3E" w14:textId="77777777" w:rsidR="001B3BB8" w:rsidRPr="00706B13" w:rsidRDefault="001B3BB8" w:rsidP="00706B13">
            <w:pPr>
              <w:jc w:val="center"/>
            </w:pPr>
            <w:r w:rsidRPr="00706B13">
              <w:t>155° 40'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D8A" w14:textId="77777777" w:rsidR="001B3BB8" w:rsidRPr="00706B13" w:rsidRDefault="001B3BB8" w:rsidP="00706B13">
            <w:pPr>
              <w:jc w:val="center"/>
            </w:pPr>
            <w:r w:rsidRPr="00706B13">
              <w:t>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640" w14:textId="77777777" w:rsidR="001B3BB8" w:rsidRPr="00706B13" w:rsidRDefault="001B3BB8" w:rsidP="00706B13">
            <w:pPr>
              <w:jc w:val="center"/>
            </w:pPr>
            <w:r w:rsidRPr="00706B13">
              <w:t>578790.19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D66" w14:textId="77777777" w:rsidR="001B3BB8" w:rsidRPr="00706B13" w:rsidRDefault="001B3BB8" w:rsidP="00706B13">
            <w:pPr>
              <w:jc w:val="center"/>
            </w:pPr>
            <w:r w:rsidRPr="00706B13">
              <w:t>1394118.92</w:t>
            </w:r>
          </w:p>
        </w:tc>
      </w:tr>
      <w:tr w:rsidR="001B3BB8" w:rsidRPr="00706B13" w14:paraId="2C23D79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F20C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A5C7" w14:textId="77777777" w:rsidR="001B3BB8" w:rsidRPr="00706B13" w:rsidRDefault="001B3BB8" w:rsidP="00706B13">
            <w:pPr>
              <w:jc w:val="center"/>
            </w:pPr>
            <w:r w:rsidRPr="00706B13">
              <w:t>158° 27'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A0F4" w14:textId="77777777" w:rsidR="001B3BB8" w:rsidRPr="00706B13" w:rsidRDefault="001B3BB8" w:rsidP="00706B13">
            <w:pPr>
              <w:jc w:val="center"/>
            </w:pPr>
            <w:r w:rsidRPr="00706B13">
              <w:t>22.29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C6E" w14:textId="77777777" w:rsidR="001B3BB8" w:rsidRPr="00706B13" w:rsidRDefault="001B3BB8" w:rsidP="00706B13">
            <w:pPr>
              <w:jc w:val="center"/>
            </w:pPr>
            <w:r w:rsidRPr="00706B13">
              <w:t>578788.42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EFE" w14:textId="77777777" w:rsidR="001B3BB8" w:rsidRPr="00706B13" w:rsidRDefault="001B3BB8" w:rsidP="00706B13">
            <w:pPr>
              <w:jc w:val="center"/>
            </w:pPr>
            <w:r w:rsidRPr="00706B13">
              <w:t>1394119.72</w:t>
            </w:r>
          </w:p>
        </w:tc>
      </w:tr>
      <w:tr w:rsidR="001B3BB8" w:rsidRPr="00706B13" w14:paraId="66E24AC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D45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9B5" w14:textId="77777777" w:rsidR="001B3BB8" w:rsidRPr="00706B13" w:rsidRDefault="001B3BB8" w:rsidP="00706B13">
            <w:pPr>
              <w:jc w:val="center"/>
            </w:pPr>
            <w:r w:rsidRPr="00706B13">
              <w:t>151°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884" w14:textId="77777777" w:rsidR="001B3BB8" w:rsidRPr="00706B13" w:rsidRDefault="001B3BB8" w:rsidP="00706B13">
            <w:pPr>
              <w:jc w:val="center"/>
            </w:pPr>
            <w:r w:rsidRPr="00706B13">
              <w:t>39.95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224" w14:textId="77777777" w:rsidR="001B3BB8" w:rsidRPr="00706B13" w:rsidRDefault="001B3BB8" w:rsidP="00706B13">
            <w:pPr>
              <w:jc w:val="center"/>
            </w:pPr>
            <w:r w:rsidRPr="00706B13">
              <w:t>578767.69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7864" w14:textId="77777777" w:rsidR="001B3BB8" w:rsidRPr="00706B13" w:rsidRDefault="001B3BB8" w:rsidP="00706B13">
            <w:pPr>
              <w:jc w:val="center"/>
            </w:pPr>
            <w:r w:rsidRPr="00706B13">
              <w:t>1394127.9</w:t>
            </w:r>
          </w:p>
        </w:tc>
      </w:tr>
      <w:tr w:rsidR="001B3BB8" w:rsidRPr="00706B13" w14:paraId="45B2389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7656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8F3F" w14:textId="77777777" w:rsidR="001B3BB8" w:rsidRPr="00706B13" w:rsidRDefault="001B3BB8" w:rsidP="00706B13">
            <w:pPr>
              <w:jc w:val="center"/>
            </w:pPr>
            <w:r w:rsidRPr="00706B13">
              <w:t>245° 26'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1ABB" w14:textId="77777777" w:rsidR="001B3BB8" w:rsidRPr="00706B13" w:rsidRDefault="001B3BB8" w:rsidP="00706B13">
            <w:pPr>
              <w:jc w:val="center"/>
            </w:pPr>
            <w:r w:rsidRPr="00706B13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6A3" w14:textId="77777777" w:rsidR="001B3BB8" w:rsidRPr="00706B13" w:rsidRDefault="001B3BB8" w:rsidP="00706B13">
            <w:pPr>
              <w:jc w:val="center"/>
            </w:pPr>
            <w:r w:rsidRPr="00706B13">
              <w:t>578732.54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396F" w14:textId="77777777" w:rsidR="001B3BB8" w:rsidRPr="00706B13" w:rsidRDefault="001B3BB8" w:rsidP="00706B13">
            <w:pPr>
              <w:jc w:val="center"/>
            </w:pPr>
            <w:r w:rsidRPr="00706B13">
              <w:t>1394146.88</w:t>
            </w:r>
          </w:p>
        </w:tc>
      </w:tr>
      <w:tr w:rsidR="001B3BB8" w:rsidRPr="00706B13" w14:paraId="5E0444B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7D20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1C07" w14:textId="77777777" w:rsidR="001B3BB8" w:rsidRPr="00706B13" w:rsidRDefault="001B3BB8" w:rsidP="00706B13">
            <w:pPr>
              <w:jc w:val="center"/>
            </w:pPr>
            <w:r w:rsidRPr="00706B13">
              <w:t>157° 29'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057F" w14:textId="77777777" w:rsidR="001B3BB8" w:rsidRPr="00706B13" w:rsidRDefault="001B3BB8" w:rsidP="00706B13">
            <w:pPr>
              <w:jc w:val="center"/>
            </w:pPr>
            <w:r w:rsidRPr="00706B13">
              <w:t>13.4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184" w14:textId="77777777" w:rsidR="001B3BB8" w:rsidRPr="00706B13" w:rsidRDefault="001B3BB8" w:rsidP="00706B13">
            <w:pPr>
              <w:jc w:val="center"/>
            </w:pPr>
            <w:r w:rsidRPr="00706B13">
              <w:t>578731.48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30A0" w14:textId="77777777" w:rsidR="001B3BB8" w:rsidRPr="00706B13" w:rsidRDefault="001B3BB8" w:rsidP="00706B13">
            <w:pPr>
              <w:jc w:val="center"/>
            </w:pPr>
            <w:r w:rsidRPr="00706B13">
              <w:t>1394144.56</w:t>
            </w:r>
          </w:p>
        </w:tc>
      </w:tr>
      <w:tr w:rsidR="001B3BB8" w:rsidRPr="00706B13" w14:paraId="4398DCE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EB1B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7B7" w14:textId="77777777" w:rsidR="001B3BB8" w:rsidRPr="00706B13" w:rsidRDefault="001B3BB8" w:rsidP="00706B13">
            <w:pPr>
              <w:jc w:val="center"/>
            </w:pPr>
            <w:r w:rsidRPr="00706B13">
              <w:t>216° 17'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974" w14:textId="77777777" w:rsidR="001B3BB8" w:rsidRPr="00706B13" w:rsidRDefault="001B3BB8" w:rsidP="00706B13">
            <w:pPr>
              <w:jc w:val="center"/>
            </w:pPr>
            <w:r w:rsidRPr="00706B13">
              <w:t>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9609" w14:textId="77777777" w:rsidR="001B3BB8" w:rsidRPr="00706B13" w:rsidRDefault="001B3BB8" w:rsidP="00706B13">
            <w:pPr>
              <w:jc w:val="center"/>
            </w:pPr>
            <w:r w:rsidRPr="00706B13">
              <w:t>578719.1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1BD" w14:textId="77777777" w:rsidR="001B3BB8" w:rsidRPr="00706B13" w:rsidRDefault="001B3BB8" w:rsidP="00706B13">
            <w:pPr>
              <w:jc w:val="center"/>
            </w:pPr>
            <w:r w:rsidRPr="00706B13">
              <w:t>1394149.69</w:t>
            </w:r>
          </w:p>
        </w:tc>
      </w:tr>
      <w:tr w:rsidR="001B3BB8" w:rsidRPr="00706B13" w14:paraId="0D5BBBF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AE6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4BF" w14:textId="77777777" w:rsidR="001B3BB8" w:rsidRPr="00706B13" w:rsidRDefault="001B3BB8" w:rsidP="00706B13">
            <w:pPr>
              <w:jc w:val="center"/>
            </w:pPr>
            <w:r w:rsidRPr="00706B13">
              <w:t>75° 56'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2908" w14:textId="77777777" w:rsidR="001B3BB8" w:rsidRPr="00706B13" w:rsidRDefault="001B3BB8" w:rsidP="00706B13">
            <w:pPr>
              <w:jc w:val="center"/>
            </w:pPr>
            <w:r w:rsidRPr="00706B13">
              <w:t>22.61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A34" w14:textId="77777777" w:rsidR="001B3BB8" w:rsidRPr="00706B13" w:rsidRDefault="001B3BB8" w:rsidP="00706B13">
            <w:pPr>
              <w:jc w:val="center"/>
            </w:pPr>
            <w:r w:rsidRPr="00706B13">
              <w:t>578717.67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838" w14:textId="77777777" w:rsidR="001B3BB8" w:rsidRPr="00706B13" w:rsidRDefault="001B3BB8" w:rsidP="00706B13">
            <w:pPr>
              <w:jc w:val="center"/>
            </w:pPr>
            <w:r w:rsidRPr="00706B13">
              <w:t>1394148.64</w:t>
            </w:r>
          </w:p>
        </w:tc>
      </w:tr>
      <w:tr w:rsidR="001B3BB8" w:rsidRPr="00706B13" w14:paraId="7AE8EBE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9A5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838C" w14:textId="77777777" w:rsidR="001B3BB8" w:rsidRPr="00706B13" w:rsidRDefault="001B3BB8" w:rsidP="00706B13">
            <w:pPr>
              <w:jc w:val="center"/>
            </w:pPr>
            <w:r w:rsidRPr="00706B13">
              <w:t>341° 10'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29B" w14:textId="77777777" w:rsidR="001B3BB8" w:rsidRPr="00706B13" w:rsidRDefault="001B3BB8" w:rsidP="00706B13">
            <w:pPr>
              <w:jc w:val="center"/>
            </w:pPr>
            <w:r w:rsidRPr="00706B13">
              <w:t>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640" w14:textId="77777777" w:rsidR="001B3BB8" w:rsidRPr="00706B13" w:rsidRDefault="001B3BB8" w:rsidP="00706B13">
            <w:pPr>
              <w:jc w:val="center"/>
            </w:pPr>
            <w:r w:rsidRPr="00706B13">
              <w:t>578723.16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9BD" w14:textId="77777777" w:rsidR="001B3BB8" w:rsidRPr="00706B13" w:rsidRDefault="001B3BB8" w:rsidP="00706B13">
            <w:pPr>
              <w:jc w:val="center"/>
            </w:pPr>
            <w:r w:rsidRPr="00706B13">
              <w:t>1394170.57</w:t>
            </w:r>
          </w:p>
        </w:tc>
      </w:tr>
      <w:tr w:rsidR="001B3BB8" w:rsidRPr="00706B13" w14:paraId="479CF03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2E18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543" w14:textId="77777777" w:rsidR="001B3BB8" w:rsidRPr="00706B13" w:rsidRDefault="001B3BB8" w:rsidP="00706B13">
            <w:pPr>
              <w:jc w:val="center"/>
            </w:pPr>
            <w:r w:rsidRPr="00706B13">
              <w:t>259° 52'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D50" w14:textId="77777777" w:rsidR="001B3BB8" w:rsidRPr="00706B13" w:rsidRDefault="001B3BB8" w:rsidP="00706B13">
            <w:pPr>
              <w:jc w:val="center"/>
            </w:pPr>
            <w:r w:rsidRPr="00706B13">
              <w:t>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4F7" w14:textId="77777777" w:rsidR="001B3BB8" w:rsidRPr="00706B13" w:rsidRDefault="001B3BB8" w:rsidP="00706B13">
            <w:pPr>
              <w:jc w:val="center"/>
            </w:pPr>
            <w:r w:rsidRPr="00706B13">
              <w:t>578725.77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F579" w14:textId="77777777" w:rsidR="001B3BB8" w:rsidRPr="00706B13" w:rsidRDefault="001B3BB8" w:rsidP="00706B13">
            <w:pPr>
              <w:jc w:val="center"/>
            </w:pPr>
            <w:r w:rsidRPr="00706B13">
              <w:t>1394169.68</w:t>
            </w:r>
          </w:p>
        </w:tc>
      </w:tr>
      <w:tr w:rsidR="001B3BB8" w:rsidRPr="00706B13" w14:paraId="57EB5E3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581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276A" w14:textId="77777777" w:rsidR="001B3BB8" w:rsidRPr="00706B13" w:rsidRDefault="001B3BB8" w:rsidP="00706B13">
            <w:pPr>
              <w:jc w:val="center"/>
            </w:pPr>
            <w:r w:rsidRPr="00706B13">
              <w:t>259° 48'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E986" w14:textId="77777777" w:rsidR="001B3BB8" w:rsidRPr="00706B13" w:rsidRDefault="001B3BB8" w:rsidP="00706B13">
            <w:pPr>
              <w:jc w:val="center"/>
            </w:pPr>
            <w:r w:rsidRPr="00706B13">
              <w:t>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6F42" w14:textId="77777777" w:rsidR="001B3BB8" w:rsidRPr="00706B13" w:rsidRDefault="001B3BB8" w:rsidP="00706B13">
            <w:pPr>
              <w:jc w:val="center"/>
            </w:pPr>
            <w:r w:rsidRPr="00706B13">
              <w:t>578724.76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E596" w14:textId="77777777" w:rsidR="001B3BB8" w:rsidRPr="00706B13" w:rsidRDefault="001B3BB8" w:rsidP="00706B13">
            <w:pPr>
              <w:jc w:val="center"/>
            </w:pPr>
            <w:r w:rsidRPr="00706B13">
              <w:t>1394164.03</w:t>
            </w:r>
          </w:p>
        </w:tc>
      </w:tr>
      <w:tr w:rsidR="001B3BB8" w:rsidRPr="00706B13" w14:paraId="2A4D9D3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0E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12B1" w14:textId="77777777" w:rsidR="001B3BB8" w:rsidRPr="00706B13" w:rsidRDefault="001B3BB8" w:rsidP="00706B13">
            <w:pPr>
              <w:jc w:val="center"/>
            </w:pPr>
            <w:r w:rsidRPr="00706B13">
              <w:t>349°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B47E" w14:textId="77777777" w:rsidR="001B3BB8" w:rsidRPr="00706B13" w:rsidRDefault="001B3BB8" w:rsidP="00706B13">
            <w:pPr>
              <w:jc w:val="center"/>
            </w:pPr>
            <w:r w:rsidRPr="00706B13">
              <w:t>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1558" w14:textId="77777777" w:rsidR="001B3BB8" w:rsidRPr="00706B13" w:rsidRDefault="001B3BB8" w:rsidP="00706B13">
            <w:pPr>
              <w:jc w:val="center"/>
            </w:pPr>
            <w:r w:rsidRPr="00706B13">
              <w:t>578723.22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CD6D" w14:textId="77777777" w:rsidR="001B3BB8" w:rsidRPr="00706B13" w:rsidRDefault="001B3BB8" w:rsidP="00706B13">
            <w:pPr>
              <w:jc w:val="center"/>
            </w:pPr>
            <w:r w:rsidRPr="00706B13">
              <w:t>1394155.46</w:t>
            </w:r>
          </w:p>
        </w:tc>
      </w:tr>
      <w:tr w:rsidR="001B3BB8" w:rsidRPr="00706B13" w14:paraId="0D9CF3F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5C1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137" w14:textId="77777777" w:rsidR="001B3BB8" w:rsidRPr="00706B13" w:rsidRDefault="001B3BB8" w:rsidP="00706B13">
            <w:pPr>
              <w:jc w:val="center"/>
            </w:pPr>
            <w:r w:rsidRPr="00706B13">
              <w:t>336° 58'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772" w14:textId="77777777" w:rsidR="001B3BB8" w:rsidRPr="00706B13" w:rsidRDefault="001B3BB8" w:rsidP="00706B13">
            <w:pPr>
              <w:jc w:val="center"/>
            </w:pPr>
            <w:r w:rsidRPr="00706B13">
              <w:t>19.35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0A8" w14:textId="77777777" w:rsidR="001B3BB8" w:rsidRPr="00706B13" w:rsidRDefault="001B3BB8" w:rsidP="00706B13">
            <w:pPr>
              <w:jc w:val="center"/>
            </w:pPr>
            <w:r w:rsidRPr="00706B13">
              <w:t>578724.24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AC3" w14:textId="77777777" w:rsidR="001B3BB8" w:rsidRPr="00706B13" w:rsidRDefault="001B3BB8" w:rsidP="00706B13">
            <w:pPr>
              <w:jc w:val="center"/>
            </w:pPr>
            <w:r w:rsidRPr="00706B13">
              <w:t>1394155.28</w:t>
            </w:r>
          </w:p>
        </w:tc>
      </w:tr>
      <w:tr w:rsidR="001B3BB8" w:rsidRPr="00706B13" w14:paraId="2747C48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76D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303E" w14:textId="77777777" w:rsidR="001B3BB8" w:rsidRPr="00706B13" w:rsidRDefault="001B3BB8" w:rsidP="00706B13">
            <w:pPr>
              <w:jc w:val="center"/>
            </w:pPr>
            <w:r w:rsidRPr="00706B13">
              <w:t>336°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6B9" w14:textId="77777777" w:rsidR="001B3BB8" w:rsidRPr="00706B13" w:rsidRDefault="001B3BB8" w:rsidP="00706B13">
            <w:pPr>
              <w:jc w:val="center"/>
            </w:pPr>
            <w:r w:rsidRPr="00706B13">
              <w:t>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CFE" w14:textId="77777777" w:rsidR="001B3BB8" w:rsidRPr="00706B13" w:rsidRDefault="001B3BB8" w:rsidP="00706B13">
            <w:pPr>
              <w:jc w:val="center"/>
            </w:pPr>
            <w:r w:rsidRPr="00706B13">
              <w:t>578742.05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ACA" w14:textId="77777777" w:rsidR="001B3BB8" w:rsidRPr="00706B13" w:rsidRDefault="001B3BB8" w:rsidP="00706B13">
            <w:pPr>
              <w:jc w:val="center"/>
            </w:pPr>
            <w:r w:rsidRPr="00706B13">
              <w:t>1394147.71</w:t>
            </w:r>
          </w:p>
        </w:tc>
      </w:tr>
      <w:tr w:rsidR="001B3BB8" w:rsidRPr="00706B13" w14:paraId="6767255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C9F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9DF" w14:textId="77777777" w:rsidR="001B3BB8" w:rsidRPr="00706B13" w:rsidRDefault="001B3BB8" w:rsidP="00706B13">
            <w:pPr>
              <w:jc w:val="center"/>
            </w:pPr>
            <w:r w:rsidRPr="00706B13">
              <w:t>311° 45'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4D00" w14:textId="77777777" w:rsidR="001B3BB8" w:rsidRPr="00706B13" w:rsidRDefault="001B3BB8" w:rsidP="00706B13">
            <w:pPr>
              <w:jc w:val="center"/>
            </w:pPr>
            <w:r w:rsidRPr="00706B13">
              <w:t>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BC6F" w14:textId="77777777" w:rsidR="001B3BB8" w:rsidRPr="00706B13" w:rsidRDefault="001B3BB8" w:rsidP="00706B13">
            <w:pPr>
              <w:jc w:val="center"/>
            </w:pPr>
            <w:r w:rsidRPr="00706B13">
              <w:t>578751.15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DA73" w14:textId="77777777" w:rsidR="001B3BB8" w:rsidRPr="00706B13" w:rsidRDefault="001B3BB8" w:rsidP="00706B13">
            <w:pPr>
              <w:jc w:val="center"/>
            </w:pPr>
            <w:r w:rsidRPr="00706B13">
              <w:t>1394143.81</w:t>
            </w:r>
          </w:p>
        </w:tc>
      </w:tr>
      <w:tr w:rsidR="001B3BB8" w:rsidRPr="00706B13" w14:paraId="026AC9F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52B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5E5" w14:textId="77777777" w:rsidR="001B3BB8" w:rsidRPr="00706B13" w:rsidRDefault="001B3BB8" w:rsidP="00706B13">
            <w:pPr>
              <w:jc w:val="center"/>
            </w:pPr>
            <w:r w:rsidRPr="00706B13">
              <w:t>335° 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E506" w14:textId="77777777" w:rsidR="001B3BB8" w:rsidRPr="00706B13" w:rsidRDefault="001B3BB8" w:rsidP="00706B13">
            <w:pPr>
              <w:jc w:val="center"/>
            </w:pPr>
            <w:r w:rsidRPr="00706B13">
              <w:t>10.15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E122" w14:textId="77777777" w:rsidR="001B3BB8" w:rsidRPr="00706B13" w:rsidRDefault="001B3BB8" w:rsidP="00706B13">
            <w:pPr>
              <w:jc w:val="center"/>
            </w:pPr>
            <w:r w:rsidRPr="00706B13">
              <w:t>578752.9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9E7" w14:textId="77777777" w:rsidR="001B3BB8" w:rsidRPr="00706B13" w:rsidRDefault="001B3BB8" w:rsidP="00706B13">
            <w:pPr>
              <w:jc w:val="center"/>
            </w:pPr>
            <w:r w:rsidRPr="00706B13">
              <w:t>1394141.85</w:t>
            </w:r>
          </w:p>
        </w:tc>
      </w:tr>
      <w:tr w:rsidR="001B3BB8" w:rsidRPr="00706B13" w14:paraId="2BECB49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DC9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C6D" w14:textId="77777777" w:rsidR="001B3BB8" w:rsidRPr="00706B13" w:rsidRDefault="001B3BB8" w:rsidP="00706B13">
            <w:pPr>
              <w:jc w:val="center"/>
            </w:pPr>
            <w:r w:rsidRPr="00706B13">
              <w:t>335°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B5D" w14:textId="77777777" w:rsidR="001B3BB8" w:rsidRPr="00706B13" w:rsidRDefault="001B3BB8" w:rsidP="00706B13">
            <w:pPr>
              <w:jc w:val="center"/>
            </w:pPr>
            <w:r w:rsidRPr="00706B13">
              <w:t>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97D" w14:textId="77777777" w:rsidR="001B3BB8" w:rsidRPr="00706B13" w:rsidRDefault="001B3BB8" w:rsidP="00706B13">
            <w:pPr>
              <w:jc w:val="center"/>
            </w:pPr>
            <w:r w:rsidRPr="00706B13">
              <w:t>578762.11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1DEC" w14:textId="77777777" w:rsidR="001B3BB8" w:rsidRPr="00706B13" w:rsidRDefault="001B3BB8" w:rsidP="00706B13">
            <w:pPr>
              <w:jc w:val="center"/>
            </w:pPr>
            <w:r w:rsidRPr="00706B13">
              <w:t>1394137.58</w:t>
            </w:r>
          </w:p>
        </w:tc>
      </w:tr>
      <w:tr w:rsidR="001B3BB8" w:rsidRPr="00706B13" w14:paraId="15D02DE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ADC4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18C9" w14:textId="77777777" w:rsidR="001B3BB8" w:rsidRPr="00706B13" w:rsidRDefault="001B3BB8" w:rsidP="00706B13">
            <w:pPr>
              <w:jc w:val="center"/>
            </w:pPr>
            <w:r w:rsidRPr="00706B13">
              <w:t>344° 11'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B608" w14:textId="77777777" w:rsidR="001B3BB8" w:rsidRPr="00706B13" w:rsidRDefault="001B3BB8" w:rsidP="00706B13">
            <w:pPr>
              <w:jc w:val="center"/>
            </w:pPr>
            <w:r w:rsidRPr="00706B13">
              <w:t>32.18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0AC" w14:textId="77777777" w:rsidR="001B3BB8" w:rsidRPr="00706B13" w:rsidRDefault="001B3BB8" w:rsidP="00706B13">
            <w:pPr>
              <w:jc w:val="center"/>
            </w:pPr>
            <w:r w:rsidRPr="00706B13">
              <w:t>578792.05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010" w14:textId="77777777" w:rsidR="001B3BB8" w:rsidRPr="00706B13" w:rsidRDefault="001B3BB8" w:rsidP="00706B13">
            <w:pPr>
              <w:jc w:val="center"/>
            </w:pPr>
            <w:r w:rsidRPr="00706B13">
              <w:t>1394123.83</w:t>
            </w:r>
          </w:p>
        </w:tc>
      </w:tr>
      <w:tr w:rsidR="001B3BB8" w:rsidRPr="00706B13" w14:paraId="4953BD1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2C4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938" w14:textId="77777777" w:rsidR="001B3BB8" w:rsidRPr="00706B13" w:rsidRDefault="001B3BB8" w:rsidP="00706B13">
            <w:pPr>
              <w:jc w:val="center"/>
            </w:pPr>
            <w:r w:rsidRPr="00706B13">
              <w:t>256° 16'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D877" w14:textId="77777777" w:rsidR="001B3BB8" w:rsidRPr="00706B13" w:rsidRDefault="001B3BB8" w:rsidP="00706B13">
            <w:pPr>
              <w:jc w:val="center"/>
            </w:pPr>
            <w:r w:rsidRPr="00706B13">
              <w:t>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F05" w14:textId="77777777" w:rsidR="001B3BB8" w:rsidRPr="00706B13" w:rsidRDefault="001B3BB8" w:rsidP="00706B13">
            <w:pPr>
              <w:jc w:val="center"/>
            </w:pPr>
            <w:r w:rsidRPr="00706B13">
              <w:t>578823.02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F8B9" w14:textId="77777777" w:rsidR="001B3BB8" w:rsidRPr="00706B13" w:rsidRDefault="001B3BB8" w:rsidP="00706B13">
            <w:pPr>
              <w:jc w:val="center"/>
            </w:pPr>
            <w:r w:rsidRPr="00706B13">
              <w:t>1394115.06</w:t>
            </w:r>
          </w:p>
        </w:tc>
      </w:tr>
      <w:tr w:rsidR="001B3BB8" w:rsidRPr="00706B13" w14:paraId="1BBD61B8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2C8A7DD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80B64F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82C73B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C5F876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7DB1B91" w14:textId="77777777" w:rsidR="001B3BB8" w:rsidRPr="00706B13" w:rsidRDefault="001B3BB8" w:rsidP="00706B13">
            <w:pPr>
              <w:jc w:val="center"/>
            </w:pPr>
          </w:p>
        </w:tc>
      </w:tr>
    </w:tbl>
    <w:p w14:paraId="4B5A93BA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EBC9CE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62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C850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789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07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C9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301244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E2F1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B2B" w14:textId="77777777" w:rsidR="001B3BB8" w:rsidRPr="00706B13" w:rsidRDefault="001B3BB8" w:rsidP="00706B13">
            <w:pPr>
              <w:jc w:val="center"/>
            </w:pPr>
            <w:r w:rsidRPr="00706B13">
              <w:t>0° 23'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E83" w14:textId="77777777" w:rsidR="001B3BB8" w:rsidRPr="00706B13" w:rsidRDefault="001B3BB8" w:rsidP="00706B13">
            <w:pPr>
              <w:jc w:val="center"/>
            </w:pPr>
            <w:r w:rsidRPr="00706B13"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2C7" w14:textId="77777777" w:rsidR="001B3BB8" w:rsidRPr="00706B13" w:rsidRDefault="001B3BB8" w:rsidP="00706B13">
            <w:pPr>
              <w:jc w:val="center"/>
            </w:pPr>
            <w:r w:rsidRPr="00706B13">
              <w:t>578769.54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84F" w14:textId="77777777" w:rsidR="001B3BB8" w:rsidRPr="00706B13" w:rsidRDefault="001B3BB8" w:rsidP="00706B13">
            <w:pPr>
              <w:jc w:val="center"/>
            </w:pPr>
            <w:r w:rsidRPr="00706B13">
              <w:t>1393801.45</w:t>
            </w:r>
          </w:p>
        </w:tc>
      </w:tr>
      <w:tr w:rsidR="001B3BB8" w:rsidRPr="00706B13" w14:paraId="0659F2F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6666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3026" w14:textId="77777777" w:rsidR="001B3BB8" w:rsidRPr="00706B13" w:rsidRDefault="001B3BB8" w:rsidP="00706B13">
            <w:pPr>
              <w:jc w:val="center"/>
            </w:pPr>
            <w:r w:rsidRPr="00706B13">
              <w:t>100°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D428" w14:textId="77777777" w:rsidR="001B3BB8" w:rsidRPr="00706B13" w:rsidRDefault="001B3BB8" w:rsidP="00706B13">
            <w:pPr>
              <w:jc w:val="center"/>
            </w:pPr>
            <w:r w:rsidRPr="00706B13">
              <w:t>68.74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EC4" w14:textId="77777777" w:rsidR="001B3BB8" w:rsidRPr="00706B13" w:rsidRDefault="001B3BB8" w:rsidP="00706B13">
            <w:pPr>
              <w:jc w:val="center"/>
            </w:pPr>
            <w:r w:rsidRPr="00706B13">
              <w:t>578785.45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F60B" w14:textId="77777777" w:rsidR="001B3BB8" w:rsidRPr="00706B13" w:rsidRDefault="001B3BB8" w:rsidP="00706B13">
            <w:pPr>
              <w:jc w:val="center"/>
            </w:pPr>
            <w:r w:rsidRPr="00706B13">
              <w:t>1393801.56</w:t>
            </w:r>
          </w:p>
        </w:tc>
      </w:tr>
      <w:tr w:rsidR="001B3BB8" w:rsidRPr="00706B13" w14:paraId="2BE13DB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C7F2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D10" w14:textId="77777777" w:rsidR="001B3BB8" w:rsidRPr="00706B13" w:rsidRDefault="001B3BB8" w:rsidP="00706B13">
            <w:pPr>
              <w:jc w:val="center"/>
            </w:pPr>
            <w:r w:rsidRPr="00706B13">
              <w:t>118° 58'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19F6" w14:textId="77777777" w:rsidR="001B3BB8" w:rsidRPr="00706B13" w:rsidRDefault="001B3BB8" w:rsidP="00706B13">
            <w:pPr>
              <w:jc w:val="center"/>
            </w:pPr>
            <w:r w:rsidRPr="00706B13"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276" w14:textId="77777777" w:rsidR="001B3BB8" w:rsidRPr="00706B13" w:rsidRDefault="001B3BB8" w:rsidP="00706B13">
            <w:pPr>
              <w:jc w:val="center"/>
            </w:pPr>
            <w:r w:rsidRPr="00706B13">
              <w:t>578772.83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2FBE" w14:textId="77777777" w:rsidR="001B3BB8" w:rsidRPr="00706B13" w:rsidRDefault="001B3BB8" w:rsidP="00706B13">
            <w:pPr>
              <w:jc w:val="center"/>
            </w:pPr>
            <w:r w:rsidRPr="00706B13">
              <w:t>1393869.13</w:t>
            </w:r>
          </w:p>
        </w:tc>
      </w:tr>
      <w:tr w:rsidR="001B3BB8" w:rsidRPr="00706B13" w14:paraId="6F44883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E646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FB00" w14:textId="77777777" w:rsidR="001B3BB8" w:rsidRPr="00706B13" w:rsidRDefault="001B3BB8" w:rsidP="00706B13">
            <w:pPr>
              <w:jc w:val="center"/>
            </w:pPr>
            <w:r w:rsidRPr="00706B13">
              <w:t>95° 58'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44F" w14:textId="77777777" w:rsidR="001B3BB8" w:rsidRPr="00706B13" w:rsidRDefault="001B3BB8" w:rsidP="00706B13">
            <w:pPr>
              <w:jc w:val="center"/>
            </w:pPr>
            <w:r w:rsidRPr="00706B13">
              <w:t>21.83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537" w14:textId="77777777" w:rsidR="001B3BB8" w:rsidRPr="00706B13" w:rsidRDefault="001B3BB8" w:rsidP="00706B13">
            <w:pPr>
              <w:jc w:val="center"/>
            </w:pPr>
            <w:r w:rsidRPr="00706B13">
              <w:t>578763.66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2A4" w14:textId="77777777" w:rsidR="001B3BB8" w:rsidRPr="00706B13" w:rsidRDefault="001B3BB8" w:rsidP="00706B13">
            <w:pPr>
              <w:jc w:val="center"/>
            </w:pPr>
            <w:r w:rsidRPr="00706B13">
              <w:t>1393885.69</w:t>
            </w:r>
          </w:p>
        </w:tc>
      </w:tr>
      <w:tr w:rsidR="001B3BB8" w:rsidRPr="00706B13" w14:paraId="26A74AE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41F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BC2" w14:textId="77777777" w:rsidR="001B3BB8" w:rsidRPr="00706B13" w:rsidRDefault="001B3BB8" w:rsidP="00706B13">
            <w:pPr>
              <w:jc w:val="center"/>
            </w:pPr>
            <w:r w:rsidRPr="00706B13">
              <w:t>59° 58'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ACA" w14:textId="77777777" w:rsidR="001B3BB8" w:rsidRPr="00706B13" w:rsidRDefault="001B3BB8" w:rsidP="00706B13">
            <w:pPr>
              <w:jc w:val="center"/>
            </w:pPr>
            <w:r w:rsidRPr="00706B13"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500" w14:textId="77777777" w:rsidR="001B3BB8" w:rsidRPr="00706B13" w:rsidRDefault="001B3BB8" w:rsidP="00706B13">
            <w:pPr>
              <w:jc w:val="center"/>
            </w:pPr>
            <w:r w:rsidRPr="00706B13">
              <w:t>578761.39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173E" w14:textId="77777777" w:rsidR="001B3BB8" w:rsidRPr="00706B13" w:rsidRDefault="001B3BB8" w:rsidP="00706B13">
            <w:pPr>
              <w:jc w:val="center"/>
            </w:pPr>
            <w:r w:rsidRPr="00706B13">
              <w:t>1393907.4</w:t>
            </w:r>
          </w:p>
        </w:tc>
      </w:tr>
      <w:tr w:rsidR="001B3BB8" w:rsidRPr="00706B13" w14:paraId="4789EC6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EFB" w14:textId="77777777" w:rsidR="001B3BB8" w:rsidRPr="00706B13" w:rsidRDefault="006802BD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AA6E" w14:textId="77777777" w:rsidR="001B3BB8" w:rsidRPr="00706B13" w:rsidRDefault="001B3BB8" w:rsidP="00706B13">
            <w:pPr>
              <w:jc w:val="center"/>
            </w:pPr>
            <w:r w:rsidRPr="00706B13">
              <w:t>120° 25'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28E" w14:textId="77777777" w:rsidR="001B3BB8" w:rsidRPr="00706B13" w:rsidRDefault="001B3BB8" w:rsidP="00706B13">
            <w:pPr>
              <w:jc w:val="center"/>
            </w:pPr>
            <w:r w:rsidRPr="00706B13">
              <w:t>11.91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E33" w14:textId="77777777" w:rsidR="001B3BB8" w:rsidRPr="00706B13" w:rsidRDefault="001B3BB8" w:rsidP="00706B13">
            <w:pPr>
              <w:jc w:val="center"/>
            </w:pPr>
            <w:r w:rsidRPr="00706B13">
              <w:t>578763.65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17C" w14:textId="77777777" w:rsidR="001B3BB8" w:rsidRPr="00706B13" w:rsidRDefault="001B3BB8" w:rsidP="00706B13">
            <w:pPr>
              <w:jc w:val="center"/>
            </w:pPr>
            <w:r w:rsidRPr="00706B13">
              <w:t>1393911.31</w:t>
            </w:r>
          </w:p>
        </w:tc>
      </w:tr>
      <w:tr w:rsidR="001B3BB8" w:rsidRPr="00706B13" w14:paraId="0673C28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43C" w14:textId="77777777" w:rsidR="001B3BB8" w:rsidRPr="00706B13" w:rsidRDefault="006802BD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E57" w14:textId="77777777" w:rsidR="001B3BB8" w:rsidRPr="00706B13" w:rsidRDefault="001B3BB8" w:rsidP="00706B13">
            <w:pPr>
              <w:jc w:val="center"/>
            </w:pPr>
            <w:r w:rsidRPr="00706B13">
              <w:t>100° 18'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075" w14:textId="77777777" w:rsidR="001B3BB8" w:rsidRPr="00706B13" w:rsidRDefault="001B3BB8" w:rsidP="00706B13">
            <w:pPr>
              <w:jc w:val="center"/>
            </w:pPr>
            <w:r w:rsidRPr="00706B13">
              <w:t>17.05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B9A" w14:textId="77777777" w:rsidR="001B3BB8" w:rsidRPr="00706B13" w:rsidRDefault="001B3BB8" w:rsidP="00706B13">
            <w:pPr>
              <w:jc w:val="center"/>
            </w:pPr>
            <w:r w:rsidRPr="00706B13">
              <w:t>578757.62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E80" w14:textId="77777777" w:rsidR="001B3BB8" w:rsidRPr="00706B13" w:rsidRDefault="001B3BB8" w:rsidP="00706B13">
            <w:pPr>
              <w:jc w:val="center"/>
            </w:pPr>
            <w:r w:rsidRPr="00706B13">
              <w:t>1393921.58</w:t>
            </w:r>
          </w:p>
        </w:tc>
      </w:tr>
      <w:tr w:rsidR="001B3BB8" w:rsidRPr="00706B13" w14:paraId="750D122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E7E" w14:textId="77777777" w:rsidR="001B3BB8" w:rsidRPr="00706B13" w:rsidRDefault="006802BD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EC5" w14:textId="77777777" w:rsidR="001B3BB8" w:rsidRPr="00706B13" w:rsidRDefault="001B3BB8" w:rsidP="00706B13">
            <w:pPr>
              <w:jc w:val="center"/>
            </w:pPr>
            <w:r w:rsidRPr="00706B13">
              <w:t>200° 50'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1D9" w14:textId="77777777" w:rsidR="001B3BB8" w:rsidRPr="00706B13" w:rsidRDefault="001B3BB8" w:rsidP="00706B13">
            <w:pPr>
              <w:jc w:val="center"/>
            </w:pPr>
            <w:r w:rsidRPr="00706B13">
              <w:t>2.64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F310" w14:textId="77777777" w:rsidR="001B3BB8" w:rsidRPr="00706B13" w:rsidRDefault="001B3BB8" w:rsidP="00706B13">
            <w:pPr>
              <w:jc w:val="center"/>
            </w:pPr>
            <w:r w:rsidRPr="00706B13">
              <w:t>578754.57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D3F" w14:textId="77777777" w:rsidR="001B3BB8" w:rsidRPr="00706B13" w:rsidRDefault="001B3BB8" w:rsidP="00706B13">
            <w:pPr>
              <w:jc w:val="center"/>
            </w:pPr>
            <w:r w:rsidRPr="00706B13">
              <w:t>1393938.35</w:t>
            </w:r>
          </w:p>
        </w:tc>
      </w:tr>
      <w:tr w:rsidR="001B3BB8" w:rsidRPr="00706B13" w14:paraId="0006DF7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823" w14:textId="77777777" w:rsidR="001B3BB8" w:rsidRPr="00706B13" w:rsidRDefault="006802BD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011" w14:textId="77777777" w:rsidR="001B3BB8" w:rsidRPr="00706B13" w:rsidRDefault="001B3BB8" w:rsidP="00706B13">
            <w:pPr>
              <w:jc w:val="center"/>
            </w:pPr>
            <w:r w:rsidRPr="00706B13">
              <w:t>200°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85B7" w14:textId="77777777" w:rsidR="001B3BB8" w:rsidRPr="00706B13" w:rsidRDefault="001B3BB8" w:rsidP="00706B13">
            <w:pPr>
              <w:jc w:val="center"/>
            </w:pPr>
            <w:r w:rsidRPr="00706B13">
              <w:t>12.88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626C" w14:textId="77777777" w:rsidR="001B3BB8" w:rsidRPr="00706B13" w:rsidRDefault="001B3BB8" w:rsidP="00706B13">
            <w:pPr>
              <w:jc w:val="center"/>
            </w:pPr>
            <w:r w:rsidRPr="00706B13">
              <w:t>578752.1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1C5" w14:textId="77777777" w:rsidR="001B3BB8" w:rsidRPr="00706B13" w:rsidRDefault="001B3BB8" w:rsidP="00706B13">
            <w:pPr>
              <w:jc w:val="center"/>
            </w:pPr>
            <w:r w:rsidRPr="00706B13">
              <w:t>1393937.41</w:t>
            </w:r>
          </w:p>
        </w:tc>
      </w:tr>
      <w:tr w:rsidR="001B3BB8" w:rsidRPr="00706B13" w14:paraId="183E66A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110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422" w14:textId="77777777" w:rsidR="001B3BB8" w:rsidRPr="00706B13" w:rsidRDefault="001B3BB8" w:rsidP="00706B13">
            <w:pPr>
              <w:jc w:val="center"/>
            </w:pPr>
            <w:r w:rsidRPr="00706B13">
              <w:t>292°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CD9C" w14:textId="77777777" w:rsidR="001B3BB8" w:rsidRPr="00706B13" w:rsidRDefault="001B3BB8" w:rsidP="00706B13">
            <w:pPr>
              <w:jc w:val="center"/>
            </w:pPr>
            <w:r w:rsidRPr="00706B13">
              <w:t>62.55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AAB" w14:textId="77777777" w:rsidR="001B3BB8" w:rsidRPr="00706B13" w:rsidRDefault="001B3BB8" w:rsidP="00706B13">
            <w:pPr>
              <w:jc w:val="center"/>
            </w:pPr>
            <w:r w:rsidRPr="00706B13">
              <w:t>578740.06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986" w14:textId="77777777" w:rsidR="001B3BB8" w:rsidRPr="00706B13" w:rsidRDefault="001B3BB8" w:rsidP="00706B13">
            <w:pPr>
              <w:jc w:val="center"/>
            </w:pPr>
            <w:r w:rsidRPr="00706B13">
              <w:t>1393932.83</w:t>
            </w:r>
          </w:p>
        </w:tc>
      </w:tr>
      <w:tr w:rsidR="001B3BB8" w:rsidRPr="00706B13" w14:paraId="15F045A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1D3C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4C1B" w14:textId="77777777" w:rsidR="001B3BB8" w:rsidRPr="00706B13" w:rsidRDefault="001B3BB8" w:rsidP="00706B13">
            <w:pPr>
              <w:jc w:val="center"/>
            </w:pPr>
            <w:r w:rsidRPr="00706B13">
              <w:t>277° 29'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8252" w14:textId="77777777" w:rsidR="001B3BB8" w:rsidRPr="00706B13" w:rsidRDefault="001B3BB8" w:rsidP="00706B13">
            <w:pPr>
              <w:jc w:val="center"/>
            </w:pPr>
            <w:r w:rsidRPr="00706B13">
              <w:t>47.88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6DD0" w14:textId="77777777" w:rsidR="001B3BB8" w:rsidRPr="00706B13" w:rsidRDefault="001B3BB8" w:rsidP="00706B13">
            <w:pPr>
              <w:jc w:val="center"/>
            </w:pPr>
            <w:r w:rsidRPr="00706B13">
              <w:t>578763.76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F3A" w14:textId="77777777" w:rsidR="001B3BB8" w:rsidRPr="00706B13" w:rsidRDefault="001B3BB8" w:rsidP="00706B13">
            <w:pPr>
              <w:jc w:val="center"/>
            </w:pPr>
            <w:r w:rsidRPr="00706B13">
              <w:t>1393874.94</w:t>
            </w:r>
          </w:p>
        </w:tc>
      </w:tr>
      <w:tr w:rsidR="001B3BB8" w:rsidRPr="00706B13" w14:paraId="52BA630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38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DD8" w14:textId="77777777" w:rsidR="001B3BB8" w:rsidRPr="00706B13" w:rsidRDefault="001B3BB8" w:rsidP="00706B13">
            <w:pPr>
              <w:jc w:val="center"/>
            </w:pPr>
            <w:r w:rsidRPr="00706B13">
              <w:t>268° 59'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52D9" w14:textId="77777777" w:rsidR="001B3BB8" w:rsidRPr="00706B13" w:rsidRDefault="001B3BB8" w:rsidP="00706B13">
            <w:pPr>
              <w:jc w:val="center"/>
            </w:pPr>
            <w:r w:rsidRPr="00706B13">
              <w:t>26.02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E54" w14:textId="77777777" w:rsidR="001B3BB8" w:rsidRPr="00706B13" w:rsidRDefault="001B3BB8" w:rsidP="00706B13">
            <w:pPr>
              <w:jc w:val="center"/>
            </w:pPr>
            <w:r w:rsidRPr="00706B13">
              <w:t>578770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201" w14:textId="77777777" w:rsidR="001B3BB8" w:rsidRPr="00706B13" w:rsidRDefault="001B3BB8" w:rsidP="00706B13">
            <w:pPr>
              <w:jc w:val="center"/>
            </w:pPr>
            <w:r w:rsidRPr="00706B13">
              <w:t>1393827.47</w:t>
            </w:r>
          </w:p>
        </w:tc>
      </w:tr>
      <w:tr w:rsidR="001B3BB8" w:rsidRPr="00706B13" w14:paraId="2B8D98A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3752AF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0FE9E3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307DB2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F6F2BB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6ED6021" w14:textId="77777777" w:rsidR="001B3BB8" w:rsidRPr="00706B13" w:rsidRDefault="001B3BB8" w:rsidP="00706B13">
            <w:pPr>
              <w:jc w:val="center"/>
            </w:pPr>
          </w:p>
        </w:tc>
      </w:tr>
    </w:tbl>
    <w:p w14:paraId="7225D6CB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79899CD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65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2E9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42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A1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389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2C8B5C5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B6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1A5" w14:textId="77777777" w:rsidR="001B3BB8" w:rsidRPr="00706B13" w:rsidRDefault="001B3BB8" w:rsidP="00706B13">
            <w:pPr>
              <w:jc w:val="center"/>
            </w:pPr>
            <w:r w:rsidRPr="00706B13">
              <w:t>183°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C24" w14:textId="77777777" w:rsidR="001B3BB8" w:rsidRPr="00706B13" w:rsidRDefault="001B3BB8" w:rsidP="00706B13">
            <w:pPr>
              <w:jc w:val="center"/>
            </w:pPr>
            <w:r w:rsidRPr="00706B13">
              <w:t>9.28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B992" w14:textId="77777777" w:rsidR="001B3BB8" w:rsidRPr="00706B13" w:rsidRDefault="001B3BB8" w:rsidP="00706B13">
            <w:pPr>
              <w:jc w:val="center"/>
            </w:pPr>
            <w:r w:rsidRPr="00706B13">
              <w:t>578808.63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D5F" w14:textId="77777777" w:rsidR="001B3BB8" w:rsidRPr="00706B13" w:rsidRDefault="001B3BB8" w:rsidP="00706B13">
            <w:pPr>
              <w:jc w:val="center"/>
            </w:pPr>
            <w:r w:rsidRPr="00706B13">
              <w:t>1393894.24</w:t>
            </w:r>
          </w:p>
        </w:tc>
      </w:tr>
      <w:tr w:rsidR="001B3BB8" w:rsidRPr="00706B13" w14:paraId="4CB8C20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689" w14:textId="77777777" w:rsidR="001B3BB8" w:rsidRPr="00706B13" w:rsidRDefault="006802BD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0E9" w14:textId="77777777" w:rsidR="001B3BB8" w:rsidRPr="00706B13" w:rsidRDefault="001B3BB8" w:rsidP="00706B13">
            <w:pPr>
              <w:jc w:val="center"/>
            </w:pPr>
            <w:r w:rsidRPr="00706B13">
              <w:t>86° 48'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052" w14:textId="77777777" w:rsidR="001B3BB8" w:rsidRPr="00706B13" w:rsidRDefault="001B3BB8" w:rsidP="00706B13">
            <w:pPr>
              <w:jc w:val="center"/>
            </w:pPr>
            <w:r w:rsidRPr="00706B13">
              <w:t>17.95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64A" w14:textId="77777777" w:rsidR="001B3BB8" w:rsidRPr="00706B13" w:rsidRDefault="001B3BB8" w:rsidP="00706B13">
            <w:pPr>
              <w:jc w:val="center"/>
            </w:pPr>
            <w:r w:rsidRPr="00706B13">
              <w:t>578799.37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48F5" w14:textId="77777777" w:rsidR="001B3BB8" w:rsidRPr="00706B13" w:rsidRDefault="001B3BB8" w:rsidP="00706B13">
            <w:pPr>
              <w:jc w:val="center"/>
            </w:pPr>
            <w:r w:rsidRPr="00706B13">
              <w:t>1393893.71</w:t>
            </w:r>
          </w:p>
        </w:tc>
      </w:tr>
      <w:tr w:rsidR="001B3BB8" w:rsidRPr="00706B13" w14:paraId="0B3CE85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83B" w14:textId="77777777" w:rsidR="001B3BB8" w:rsidRPr="00706B13" w:rsidRDefault="006802BD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706" w14:textId="77777777" w:rsidR="001B3BB8" w:rsidRPr="00706B13" w:rsidRDefault="001B3BB8" w:rsidP="00706B13">
            <w:pPr>
              <w:jc w:val="center"/>
            </w:pPr>
            <w:r w:rsidRPr="00706B13">
              <w:t>356° 33'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0C3" w14:textId="77777777" w:rsidR="001B3BB8" w:rsidRPr="00706B13" w:rsidRDefault="001B3BB8" w:rsidP="00706B13">
            <w:pPr>
              <w:jc w:val="center"/>
            </w:pPr>
            <w:r w:rsidRPr="00706B13"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96E" w14:textId="77777777" w:rsidR="001B3BB8" w:rsidRPr="00706B13" w:rsidRDefault="001B3BB8" w:rsidP="00706B13">
            <w:pPr>
              <w:jc w:val="center"/>
            </w:pPr>
            <w:r w:rsidRPr="00706B13">
              <w:t>578800.37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DA77" w14:textId="77777777" w:rsidR="001B3BB8" w:rsidRPr="00706B13" w:rsidRDefault="001B3BB8" w:rsidP="00706B13">
            <w:pPr>
              <w:jc w:val="center"/>
            </w:pPr>
            <w:r w:rsidRPr="00706B13">
              <w:t>1393911.63</w:t>
            </w:r>
          </w:p>
        </w:tc>
      </w:tr>
      <w:tr w:rsidR="001B3BB8" w:rsidRPr="00706B13" w14:paraId="24DA71F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14AB" w14:textId="77777777" w:rsidR="001B3BB8" w:rsidRPr="00706B13" w:rsidRDefault="006802BD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AD67" w14:textId="77777777" w:rsidR="001B3BB8" w:rsidRPr="00706B13" w:rsidRDefault="001B3BB8" w:rsidP="00706B13">
            <w:pPr>
              <w:jc w:val="center"/>
            </w:pPr>
            <w:r w:rsidRPr="00706B13">
              <w:t>269° 47'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149F" w14:textId="77777777" w:rsidR="001B3BB8" w:rsidRPr="00706B13" w:rsidRDefault="001B3BB8" w:rsidP="00706B13">
            <w:pPr>
              <w:jc w:val="center"/>
            </w:pPr>
            <w:r w:rsidRPr="00706B13">
              <w:t>16.89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730" w14:textId="77777777" w:rsidR="001B3BB8" w:rsidRPr="00706B13" w:rsidRDefault="001B3BB8" w:rsidP="00706B13">
            <w:pPr>
              <w:jc w:val="center"/>
            </w:pPr>
            <w:r w:rsidRPr="00706B13">
              <w:t>578808.69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497" w14:textId="77777777" w:rsidR="001B3BB8" w:rsidRPr="00706B13" w:rsidRDefault="001B3BB8" w:rsidP="00706B13">
            <w:pPr>
              <w:jc w:val="center"/>
            </w:pPr>
            <w:r w:rsidRPr="00706B13">
              <w:t>1393911.13</w:t>
            </w:r>
          </w:p>
        </w:tc>
      </w:tr>
      <w:tr w:rsidR="001B3BB8" w:rsidRPr="00706B13" w14:paraId="6A220698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B53B79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5B652E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E96388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402CAF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A312340" w14:textId="77777777" w:rsidR="001B3BB8" w:rsidRPr="00706B13" w:rsidRDefault="001B3BB8" w:rsidP="00706B13">
            <w:pPr>
              <w:jc w:val="center"/>
            </w:pPr>
          </w:p>
        </w:tc>
      </w:tr>
    </w:tbl>
    <w:p w14:paraId="3663E5D6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33D9FA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CC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169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C8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31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1D7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8F067D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34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8767" w14:textId="77777777" w:rsidR="001B3BB8" w:rsidRPr="00706B13" w:rsidRDefault="001B3BB8" w:rsidP="00706B13">
            <w:pPr>
              <w:jc w:val="center"/>
            </w:pPr>
            <w:r w:rsidRPr="00706B13">
              <w:t>276°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2787" w14:textId="77777777" w:rsidR="001B3BB8" w:rsidRPr="00706B13" w:rsidRDefault="001B3BB8" w:rsidP="00706B13">
            <w:pPr>
              <w:jc w:val="center"/>
            </w:pPr>
            <w:r w:rsidRPr="00706B13">
              <w:t>11.77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26DC" w14:textId="77777777" w:rsidR="001B3BB8" w:rsidRPr="00706B13" w:rsidRDefault="001B3BB8" w:rsidP="00706B13">
            <w:pPr>
              <w:jc w:val="center"/>
            </w:pPr>
            <w:r w:rsidRPr="00706B13">
              <w:t>578598.4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7DF8" w14:textId="77777777" w:rsidR="001B3BB8" w:rsidRPr="00706B13" w:rsidRDefault="001B3BB8" w:rsidP="00706B13">
            <w:pPr>
              <w:jc w:val="center"/>
            </w:pPr>
            <w:r w:rsidRPr="00706B13">
              <w:t>1394485.73</w:t>
            </w:r>
          </w:p>
        </w:tc>
      </w:tr>
      <w:tr w:rsidR="001B3BB8" w:rsidRPr="00706B13" w14:paraId="0E77D11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74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66F6" w14:textId="77777777" w:rsidR="001B3BB8" w:rsidRPr="00706B13" w:rsidRDefault="001B3BB8" w:rsidP="00706B13">
            <w:pPr>
              <w:jc w:val="center"/>
            </w:pPr>
            <w:r w:rsidRPr="00706B13">
              <w:t>8°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67C" w14:textId="77777777" w:rsidR="001B3BB8" w:rsidRPr="00706B13" w:rsidRDefault="001B3BB8" w:rsidP="00706B13">
            <w:pPr>
              <w:jc w:val="center"/>
            </w:pPr>
            <w:r w:rsidRPr="00706B13"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31BA" w14:textId="77777777" w:rsidR="001B3BB8" w:rsidRPr="00706B13" w:rsidRDefault="001B3BB8" w:rsidP="00706B13">
            <w:pPr>
              <w:jc w:val="center"/>
            </w:pPr>
            <w:r w:rsidRPr="00706B13">
              <w:t>578599.68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8CA1" w14:textId="77777777" w:rsidR="001B3BB8" w:rsidRPr="00706B13" w:rsidRDefault="001B3BB8" w:rsidP="00706B13">
            <w:pPr>
              <w:jc w:val="center"/>
            </w:pPr>
            <w:r w:rsidRPr="00706B13">
              <w:t>1394474.03</w:t>
            </w:r>
          </w:p>
        </w:tc>
      </w:tr>
      <w:tr w:rsidR="001B3BB8" w:rsidRPr="00706B13" w14:paraId="15A58B8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F3E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E47C" w14:textId="77777777" w:rsidR="001B3BB8" w:rsidRPr="00706B13" w:rsidRDefault="001B3BB8" w:rsidP="00706B13">
            <w:pPr>
              <w:jc w:val="center"/>
            </w:pPr>
            <w:r w:rsidRPr="00706B13">
              <w:t>278° 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1D0B" w14:textId="77777777" w:rsidR="001B3BB8" w:rsidRPr="00706B13" w:rsidRDefault="001B3BB8" w:rsidP="00706B13">
            <w:pPr>
              <w:jc w:val="center"/>
            </w:pPr>
            <w:r w:rsidRPr="00706B13">
              <w:t>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3173" w14:textId="77777777" w:rsidR="001B3BB8" w:rsidRPr="00706B13" w:rsidRDefault="001B3BB8" w:rsidP="00706B13">
            <w:pPr>
              <w:jc w:val="center"/>
            </w:pPr>
            <w:r w:rsidRPr="00706B13">
              <w:t>578603.32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564" w14:textId="77777777" w:rsidR="001B3BB8" w:rsidRPr="00706B13" w:rsidRDefault="001B3BB8" w:rsidP="00706B13">
            <w:pPr>
              <w:jc w:val="center"/>
            </w:pPr>
            <w:r w:rsidRPr="00706B13">
              <w:t>1394474.55</w:t>
            </w:r>
          </w:p>
        </w:tc>
      </w:tr>
      <w:tr w:rsidR="001B3BB8" w:rsidRPr="00706B13" w14:paraId="3874165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F93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E99C" w14:textId="77777777" w:rsidR="001B3BB8" w:rsidRPr="00706B13" w:rsidRDefault="001B3BB8" w:rsidP="00706B13">
            <w:pPr>
              <w:jc w:val="center"/>
            </w:pPr>
            <w:r w:rsidRPr="00706B13">
              <w:t>9° 31'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C9C8" w14:textId="77777777" w:rsidR="001B3BB8" w:rsidRPr="00706B13" w:rsidRDefault="001B3BB8" w:rsidP="00706B13">
            <w:pPr>
              <w:jc w:val="center"/>
            </w:pPr>
            <w:r w:rsidRPr="00706B13">
              <w:t>16.37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DBC4" w14:textId="77777777" w:rsidR="001B3BB8" w:rsidRPr="00706B13" w:rsidRDefault="001B3BB8" w:rsidP="00706B13">
            <w:pPr>
              <w:jc w:val="center"/>
            </w:pPr>
            <w:r w:rsidRPr="00706B13">
              <w:t>578604.04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D71" w14:textId="77777777" w:rsidR="001B3BB8" w:rsidRPr="00706B13" w:rsidRDefault="001B3BB8" w:rsidP="00706B13">
            <w:pPr>
              <w:jc w:val="center"/>
            </w:pPr>
            <w:r w:rsidRPr="00706B13">
              <w:t>1394469.45</w:t>
            </w:r>
          </w:p>
        </w:tc>
      </w:tr>
      <w:tr w:rsidR="001B3BB8" w:rsidRPr="00706B13" w14:paraId="3A129DC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4A3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A6A" w14:textId="77777777" w:rsidR="001B3BB8" w:rsidRPr="00706B13" w:rsidRDefault="001B3BB8" w:rsidP="00706B13">
            <w:pPr>
              <w:jc w:val="center"/>
            </w:pPr>
            <w:r w:rsidRPr="00706B13">
              <w:t>278° 46'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F3F" w14:textId="77777777" w:rsidR="001B3BB8" w:rsidRPr="00706B13" w:rsidRDefault="001B3BB8" w:rsidP="00706B13">
            <w:pPr>
              <w:jc w:val="center"/>
            </w:pPr>
            <w:r w:rsidRPr="00706B13">
              <w:t>12.12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0C75" w14:textId="77777777" w:rsidR="001B3BB8" w:rsidRPr="00706B13" w:rsidRDefault="001B3BB8" w:rsidP="00706B13">
            <w:pPr>
              <w:jc w:val="center"/>
            </w:pPr>
            <w:r w:rsidRPr="00706B13">
              <w:t>578620.18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C70" w14:textId="77777777" w:rsidR="001B3BB8" w:rsidRPr="00706B13" w:rsidRDefault="001B3BB8" w:rsidP="00706B13">
            <w:pPr>
              <w:jc w:val="center"/>
            </w:pPr>
            <w:r w:rsidRPr="00706B13">
              <w:t>1394472.16</w:t>
            </w:r>
          </w:p>
        </w:tc>
      </w:tr>
      <w:tr w:rsidR="001B3BB8" w:rsidRPr="00706B13" w14:paraId="73C960C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83F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D87D" w14:textId="77777777" w:rsidR="001B3BB8" w:rsidRPr="00706B13" w:rsidRDefault="001B3BB8" w:rsidP="00706B13">
            <w:pPr>
              <w:jc w:val="center"/>
            </w:pPr>
            <w:r w:rsidRPr="00706B13">
              <w:t>276° 40'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A23" w14:textId="77777777" w:rsidR="001B3BB8" w:rsidRPr="00706B13" w:rsidRDefault="001B3BB8" w:rsidP="00706B13">
            <w:pPr>
              <w:jc w:val="center"/>
            </w:pPr>
            <w:r w:rsidRPr="00706B13">
              <w:t>9.38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BAD" w14:textId="77777777" w:rsidR="001B3BB8" w:rsidRPr="00706B13" w:rsidRDefault="001B3BB8" w:rsidP="00706B13">
            <w:pPr>
              <w:jc w:val="center"/>
            </w:pPr>
            <w:r w:rsidRPr="00706B13">
              <w:t>578622.03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5951" w14:textId="77777777" w:rsidR="001B3BB8" w:rsidRPr="00706B13" w:rsidRDefault="001B3BB8" w:rsidP="00706B13">
            <w:pPr>
              <w:jc w:val="center"/>
            </w:pPr>
            <w:r w:rsidRPr="00706B13">
              <w:t>1394460.18</w:t>
            </w:r>
          </w:p>
        </w:tc>
      </w:tr>
      <w:tr w:rsidR="001B3BB8" w:rsidRPr="00706B13" w14:paraId="4060EED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734A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970E" w14:textId="77777777" w:rsidR="001B3BB8" w:rsidRPr="00706B13" w:rsidRDefault="001B3BB8" w:rsidP="00706B13">
            <w:pPr>
              <w:jc w:val="center"/>
            </w:pPr>
            <w:r w:rsidRPr="00706B13">
              <w:t>5° 16'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E43" w14:textId="77777777" w:rsidR="001B3BB8" w:rsidRPr="00706B13" w:rsidRDefault="001B3BB8" w:rsidP="00706B13">
            <w:pPr>
              <w:jc w:val="center"/>
            </w:pPr>
            <w:r w:rsidRPr="00706B13">
              <w:t>10.98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09CC" w14:textId="77777777" w:rsidR="001B3BB8" w:rsidRPr="00706B13" w:rsidRDefault="001B3BB8" w:rsidP="00706B13">
            <w:pPr>
              <w:jc w:val="center"/>
            </w:pPr>
            <w:r w:rsidRPr="00706B13">
              <w:t>578623.12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1CE" w14:textId="77777777" w:rsidR="001B3BB8" w:rsidRPr="00706B13" w:rsidRDefault="001B3BB8" w:rsidP="00706B13">
            <w:pPr>
              <w:jc w:val="center"/>
            </w:pPr>
            <w:r w:rsidRPr="00706B13">
              <w:t>1394450.86</w:t>
            </w:r>
          </w:p>
        </w:tc>
      </w:tr>
      <w:tr w:rsidR="001B3BB8" w:rsidRPr="00706B13" w14:paraId="5567ECF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424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5D6" w14:textId="77777777" w:rsidR="001B3BB8" w:rsidRPr="00706B13" w:rsidRDefault="001B3BB8" w:rsidP="00706B13">
            <w:pPr>
              <w:jc w:val="center"/>
            </w:pPr>
            <w:r w:rsidRPr="00706B13">
              <w:t>94° 23'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E00" w14:textId="77777777" w:rsidR="001B3BB8" w:rsidRPr="00706B13" w:rsidRDefault="001B3BB8" w:rsidP="00706B13">
            <w:pPr>
              <w:jc w:val="center"/>
            </w:pPr>
            <w:r w:rsidRPr="00706B13">
              <w:t>5.74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5820" w14:textId="77777777" w:rsidR="001B3BB8" w:rsidRPr="00706B13" w:rsidRDefault="001B3BB8" w:rsidP="00706B13">
            <w:pPr>
              <w:jc w:val="center"/>
            </w:pPr>
            <w:r w:rsidRPr="00706B13">
              <w:t>578634.05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A19" w14:textId="77777777" w:rsidR="001B3BB8" w:rsidRPr="00706B13" w:rsidRDefault="001B3BB8" w:rsidP="00706B13">
            <w:pPr>
              <w:jc w:val="center"/>
            </w:pPr>
            <w:r w:rsidRPr="00706B13">
              <w:t>1394451.87</w:t>
            </w:r>
          </w:p>
        </w:tc>
      </w:tr>
      <w:tr w:rsidR="001B3BB8" w:rsidRPr="00706B13" w14:paraId="09A4FD7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DEB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739" w14:textId="77777777" w:rsidR="001B3BB8" w:rsidRPr="00706B13" w:rsidRDefault="001B3BB8" w:rsidP="00706B13">
            <w:pPr>
              <w:jc w:val="center"/>
            </w:pPr>
            <w:r w:rsidRPr="00706B13">
              <w:t>9° 50'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A7AF" w14:textId="77777777" w:rsidR="001B3BB8" w:rsidRPr="00706B13" w:rsidRDefault="001B3BB8" w:rsidP="00706B13">
            <w:pPr>
              <w:jc w:val="center"/>
            </w:pPr>
            <w:r w:rsidRPr="00706B13">
              <w:t>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455" w14:textId="77777777" w:rsidR="001B3BB8" w:rsidRPr="00706B13" w:rsidRDefault="001B3BB8" w:rsidP="00706B13">
            <w:pPr>
              <w:jc w:val="center"/>
            </w:pPr>
            <w:r w:rsidRPr="00706B13">
              <w:t>578633.61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FF6" w14:textId="77777777" w:rsidR="001B3BB8" w:rsidRPr="00706B13" w:rsidRDefault="001B3BB8" w:rsidP="00706B13">
            <w:pPr>
              <w:jc w:val="center"/>
            </w:pPr>
            <w:r w:rsidRPr="00706B13">
              <w:t>1394457.59</w:t>
            </w:r>
          </w:p>
        </w:tc>
      </w:tr>
      <w:tr w:rsidR="001B3BB8" w:rsidRPr="00706B13" w14:paraId="1496DF1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3B1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DF64" w14:textId="77777777" w:rsidR="001B3BB8" w:rsidRPr="00706B13" w:rsidRDefault="001B3BB8" w:rsidP="00706B13">
            <w:pPr>
              <w:jc w:val="center"/>
            </w:pPr>
            <w:r w:rsidRPr="00706B13">
              <w:t>99° 59'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ABF" w14:textId="77777777" w:rsidR="001B3BB8" w:rsidRPr="00706B13" w:rsidRDefault="001B3BB8" w:rsidP="00706B13">
            <w:pPr>
              <w:jc w:val="center"/>
            </w:pPr>
            <w:r w:rsidRPr="00706B13">
              <w:t>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CCC" w14:textId="77777777" w:rsidR="001B3BB8" w:rsidRPr="00706B13" w:rsidRDefault="001B3BB8" w:rsidP="00706B13">
            <w:pPr>
              <w:jc w:val="center"/>
            </w:pPr>
            <w:r w:rsidRPr="00706B13">
              <w:t>578634.59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DF07" w14:textId="77777777" w:rsidR="001B3BB8" w:rsidRPr="00706B13" w:rsidRDefault="001B3BB8" w:rsidP="00706B13">
            <w:pPr>
              <w:jc w:val="center"/>
            </w:pPr>
            <w:r w:rsidRPr="00706B13">
              <w:t>1394457.76</w:t>
            </w:r>
          </w:p>
        </w:tc>
      </w:tr>
      <w:tr w:rsidR="001B3BB8" w:rsidRPr="00706B13" w14:paraId="3445078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7FD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79CC" w14:textId="77777777" w:rsidR="001B3BB8" w:rsidRPr="00706B13" w:rsidRDefault="001B3BB8" w:rsidP="00706B13">
            <w:pPr>
              <w:jc w:val="center"/>
            </w:pPr>
            <w:r w:rsidRPr="00706B13">
              <w:t>190°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6EBC" w14:textId="77777777" w:rsidR="001B3BB8" w:rsidRPr="00706B13" w:rsidRDefault="001B3BB8" w:rsidP="00706B13">
            <w:pPr>
              <w:jc w:val="center"/>
            </w:pPr>
            <w:r w:rsidRPr="00706B13"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043B" w14:textId="77777777" w:rsidR="001B3BB8" w:rsidRPr="00706B13" w:rsidRDefault="001B3BB8" w:rsidP="00706B13">
            <w:pPr>
              <w:jc w:val="center"/>
            </w:pPr>
            <w:r w:rsidRPr="00706B13">
              <w:t>578633.87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E6C" w14:textId="77777777" w:rsidR="001B3BB8" w:rsidRPr="00706B13" w:rsidRDefault="001B3BB8" w:rsidP="00706B13">
            <w:pPr>
              <w:jc w:val="center"/>
            </w:pPr>
            <w:r w:rsidRPr="00706B13">
              <w:t>1394461.85</w:t>
            </w:r>
          </w:p>
        </w:tc>
      </w:tr>
      <w:tr w:rsidR="001B3BB8" w:rsidRPr="00706B13" w14:paraId="413DD09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62E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1820" w14:textId="77777777" w:rsidR="001B3BB8" w:rsidRPr="00706B13" w:rsidRDefault="001B3BB8" w:rsidP="00706B13">
            <w:pPr>
              <w:jc w:val="center"/>
            </w:pPr>
            <w:r w:rsidRPr="00706B13">
              <w:t>100° 9'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F4D" w14:textId="77777777" w:rsidR="001B3BB8" w:rsidRPr="00706B13" w:rsidRDefault="001B3BB8" w:rsidP="00706B13">
            <w:pPr>
              <w:jc w:val="center"/>
            </w:pPr>
            <w:r w:rsidRPr="00706B13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859" w14:textId="77777777" w:rsidR="001B3BB8" w:rsidRPr="00706B13" w:rsidRDefault="001B3BB8" w:rsidP="00706B13">
            <w:pPr>
              <w:jc w:val="center"/>
            </w:pPr>
            <w:r w:rsidRPr="00706B13">
              <w:t>578630.49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CF9" w14:textId="77777777" w:rsidR="001B3BB8" w:rsidRPr="00706B13" w:rsidRDefault="001B3BB8" w:rsidP="00706B13">
            <w:pPr>
              <w:jc w:val="center"/>
            </w:pPr>
            <w:r w:rsidRPr="00706B13">
              <w:t>1394461.25</w:t>
            </w:r>
          </w:p>
        </w:tc>
      </w:tr>
      <w:tr w:rsidR="001B3BB8" w:rsidRPr="00706B13" w14:paraId="2799FA2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D1B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ADB" w14:textId="77777777" w:rsidR="001B3BB8" w:rsidRPr="00706B13" w:rsidRDefault="001B3BB8" w:rsidP="00706B13">
            <w:pPr>
              <w:jc w:val="center"/>
            </w:pPr>
            <w:r w:rsidRPr="00706B13">
              <w:t>10° 10'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FBC0" w14:textId="77777777" w:rsidR="001B3BB8" w:rsidRPr="00706B13" w:rsidRDefault="001B3BB8" w:rsidP="00706B13">
            <w:pPr>
              <w:jc w:val="center"/>
            </w:pPr>
            <w:r w:rsidRPr="00706B13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C692" w14:textId="77777777" w:rsidR="001B3BB8" w:rsidRPr="00706B13" w:rsidRDefault="001B3BB8" w:rsidP="00706B13">
            <w:pPr>
              <w:jc w:val="center"/>
            </w:pPr>
            <w:r w:rsidRPr="00706B13">
              <w:t>578630.11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B65E" w14:textId="77777777" w:rsidR="001B3BB8" w:rsidRPr="00706B13" w:rsidRDefault="001B3BB8" w:rsidP="00706B13">
            <w:pPr>
              <w:jc w:val="center"/>
            </w:pPr>
            <w:r w:rsidRPr="00706B13">
              <w:t>1394463.37</w:t>
            </w:r>
          </w:p>
        </w:tc>
      </w:tr>
      <w:tr w:rsidR="001B3BB8" w:rsidRPr="00706B13" w14:paraId="2D37CCC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B6DA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B47E" w14:textId="77777777" w:rsidR="001B3BB8" w:rsidRPr="00706B13" w:rsidRDefault="001B3BB8" w:rsidP="00706B13">
            <w:pPr>
              <w:jc w:val="center"/>
            </w:pPr>
            <w:r w:rsidRPr="00706B13">
              <w:t>100° 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23CE" w14:textId="77777777" w:rsidR="001B3BB8" w:rsidRPr="00706B13" w:rsidRDefault="001B3BB8" w:rsidP="00706B13">
            <w:pPr>
              <w:jc w:val="center"/>
            </w:pPr>
            <w:r w:rsidRPr="00706B13">
              <w:t>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478" w14:textId="77777777" w:rsidR="001B3BB8" w:rsidRPr="00706B13" w:rsidRDefault="001B3BB8" w:rsidP="00706B13">
            <w:pPr>
              <w:jc w:val="center"/>
            </w:pPr>
            <w:r w:rsidRPr="00706B13">
              <w:t>578633.12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722B" w14:textId="77777777" w:rsidR="001B3BB8" w:rsidRPr="00706B13" w:rsidRDefault="001B3BB8" w:rsidP="00706B13">
            <w:pPr>
              <w:jc w:val="center"/>
            </w:pPr>
            <w:r w:rsidRPr="00706B13">
              <w:t>1394463.91</w:t>
            </w:r>
          </w:p>
        </w:tc>
      </w:tr>
      <w:tr w:rsidR="001B3BB8" w:rsidRPr="00706B13" w14:paraId="3F03969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978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8843" w14:textId="77777777" w:rsidR="001B3BB8" w:rsidRPr="00706B13" w:rsidRDefault="001B3BB8" w:rsidP="00706B13">
            <w:pPr>
              <w:jc w:val="center"/>
            </w:pPr>
            <w:r w:rsidRPr="00706B13">
              <w:t>189° 17'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9BF" w14:textId="77777777" w:rsidR="001B3BB8" w:rsidRPr="00706B13" w:rsidRDefault="001B3BB8" w:rsidP="00706B13">
            <w:pPr>
              <w:jc w:val="center"/>
            </w:pPr>
            <w:r w:rsidRPr="00706B13"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233" w14:textId="77777777" w:rsidR="001B3BB8" w:rsidRPr="00706B13" w:rsidRDefault="001B3BB8" w:rsidP="00706B13">
            <w:pPr>
              <w:jc w:val="center"/>
            </w:pPr>
            <w:r w:rsidRPr="00706B13">
              <w:t>578632.3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1E3" w14:textId="77777777" w:rsidR="001B3BB8" w:rsidRPr="00706B13" w:rsidRDefault="001B3BB8" w:rsidP="00706B13">
            <w:pPr>
              <w:jc w:val="center"/>
            </w:pPr>
            <w:r w:rsidRPr="00706B13">
              <w:t>1394468.54</w:t>
            </w:r>
          </w:p>
        </w:tc>
      </w:tr>
      <w:tr w:rsidR="001B3BB8" w:rsidRPr="00706B13" w14:paraId="5E70232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2490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50C5" w14:textId="77777777" w:rsidR="001B3BB8" w:rsidRPr="00706B13" w:rsidRDefault="001B3BB8" w:rsidP="00706B13">
            <w:pPr>
              <w:jc w:val="center"/>
            </w:pPr>
            <w:r w:rsidRPr="00706B13">
              <w:t>100° 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910" w14:textId="77777777" w:rsidR="001B3BB8" w:rsidRPr="00706B13" w:rsidRDefault="001B3BB8" w:rsidP="00706B13">
            <w:pPr>
              <w:jc w:val="center"/>
            </w:pPr>
            <w:r w:rsidRPr="00706B13">
              <w:t>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F2A0" w14:textId="77777777" w:rsidR="001B3BB8" w:rsidRPr="00706B13" w:rsidRDefault="001B3BB8" w:rsidP="00706B13">
            <w:pPr>
              <w:jc w:val="center"/>
            </w:pPr>
            <w:r w:rsidRPr="00706B13">
              <w:t>578630.04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8AE" w14:textId="77777777" w:rsidR="001B3BB8" w:rsidRPr="00706B13" w:rsidRDefault="001B3BB8" w:rsidP="00706B13">
            <w:pPr>
              <w:jc w:val="center"/>
            </w:pPr>
            <w:r w:rsidRPr="00706B13">
              <w:t>1394468.17</w:t>
            </w:r>
          </w:p>
        </w:tc>
      </w:tr>
      <w:tr w:rsidR="001B3BB8" w:rsidRPr="00706B13" w14:paraId="4743AB5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603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AF95" w14:textId="77777777" w:rsidR="001B3BB8" w:rsidRPr="00706B13" w:rsidRDefault="001B3BB8" w:rsidP="00706B13">
            <w:pPr>
              <w:jc w:val="center"/>
            </w:pPr>
            <w:r w:rsidRPr="00706B13">
              <w:t>189° 59'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D57" w14:textId="77777777" w:rsidR="001B3BB8" w:rsidRPr="00706B13" w:rsidRDefault="001B3BB8" w:rsidP="00706B13">
            <w:pPr>
              <w:jc w:val="center"/>
            </w:pPr>
            <w:r w:rsidRPr="00706B13">
              <w:t>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9DA7" w14:textId="77777777" w:rsidR="001B3BB8" w:rsidRPr="00706B13" w:rsidRDefault="001B3BB8" w:rsidP="00706B13">
            <w:pPr>
              <w:jc w:val="center"/>
            </w:pPr>
            <w:r w:rsidRPr="00706B13">
              <w:t>578628.92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83D" w14:textId="77777777" w:rsidR="001B3BB8" w:rsidRPr="00706B13" w:rsidRDefault="001B3BB8" w:rsidP="00706B13">
            <w:pPr>
              <w:jc w:val="center"/>
            </w:pPr>
            <w:r w:rsidRPr="00706B13">
              <w:t>1394474.43</w:t>
            </w:r>
          </w:p>
        </w:tc>
      </w:tr>
      <w:tr w:rsidR="001B3BB8" w:rsidRPr="00706B13" w14:paraId="790F893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67E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411D" w14:textId="77777777" w:rsidR="001B3BB8" w:rsidRPr="00706B13" w:rsidRDefault="001B3BB8" w:rsidP="00706B13">
            <w:pPr>
              <w:jc w:val="center"/>
            </w:pPr>
            <w:r w:rsidRPr="00706B13">
              <w:t>126° 15'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7FF" w14:textId="77777777" w:rsidR="001B3BB8" w:rsidRPr="00706B13" w:rsidRDefault="001B3BB8" w:rsidP="00706B13">
            <w:pPr>
              <w:jc w:val="center"/>
            </w:pPr>
            <w:r w:rsidRPr="00706B13">
              <w:t>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FE6" w14:textId="77777777" w:rsidR="001B3BB8" w:rsidRPr="00706B13" w:rsidRDefault="001B3BB8" w:rsidP="00706B13">
            <w:pPr>
              <w:jc w:val="center"/>
            </w:pPr>
            <w:r w:rsidRPr="00706B13">
              <w:t>578624.15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15C" w14:textId="77777777" w:rsidR="001B3BB8" w:rsidRPr="00706B13" w:rsidRDefault="001B3BB8" w:rsidP="00706B13">
            <w:pPr>
              <w:jc w:val="center"/>
            </w:pPr>
            <w:r w:rsidRPr="00706B13">
              <w:t>1394473.59</w:t>
            </w:r>
          </w:p>
        </w:tc>
      </w:tr>
      <w:tr w:rsidR="001B3BB8" w:rsidRPr="00706B13" w14:paraId="60F9399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0F2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625" w14:textId="77777777" w:rsidR="001B3BB8" w:rsidRPr="00706B13" w:rsidRDefault="001B3BB8" w:rsidP="00706B13">
            <w:pPr>
              <w:jc w:val="center"/>
            </w:pPr>
            <w:r w:rsidRPr="00706B13">
              <w:t>189° 52'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84D" w14:textId="77777777" w:rsidR="001B3BB8" w:rsidRPr="00706B13" w:rsidRDefault="001B3BB8" w:rsidP="00706B13">
            <w:pPr>
              <w:jc w:val="center"/>
            </w:pPr>
            <w:r w:rsidRPr="00706B13">
              <w:t>19.01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7A2A" w14:textId="77777777" w:rsidR="001B3BB8" w:rsidRPr="00706B13" w:rsidRDefault="001B3BB8" w:rsidP="00706B13">
            <w:pPr>
              <w:jc w:val="center"/>
            </w:pPr>
            <w:r w:rsidRPr="00706B13">
              <w:t>578620.35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F14" w14:textId="77777777" w:rsidR="001B3BB8" w:rsidRPr="00706B13" w:rsidRDefault="001B3BB8" w:rsidP="00706B13">
            <w:pPr>
              <w:jc w:val="center"/>
            </w:pPr>
            <w:r w:rsidRPr="00706B13">
              <w:t>1394478.77</w:t>
            </w:r>
          </w:p>
        </w:tc>
      </w:tr>
      <w:tr w:rsidR="001B3BB8" w:rsidRPr="00706B13" w14:paraId="109C62B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4233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164" w14:textId="77777777" w:rsidR="001B3BB8" w:rsidRPr="00706B13" w:rsidRDefault="001B3BB8" w:rsidP="00706B13">
            <w:pPr>
              <w:jc w:val="center"/>
            </w:pPr>
            <w:r w:rsidRPr="00706B13">
              <w:t>98° 50'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94A0" w14:textId="77777777" w:rsidR="001B3BB8" w:rsidRPr="00706B13" w:rsidRDefault="001B3BB8" w:rsidP="00706B13">
            <w:pPr>
              <w:jc w:val="center"/>
            </w:pPr>
            <w:r w:rsidRPr="00706B13">
              <w:t>10.54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C29" w14:textId="77777777" w:rsidR="001B3BB8" w:rsidRPr="00706B13" w:rsidRDefault="001B3BB8" w:rsidP="00706B13">
            <w:pPr>
              <w:jc w:val="center"/>
            </w:pPr>
            <w:r w:rsidRPr="00706B13">
              <w:t>578601.62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929" w14:textId="77777777" w:rsidR="001B3BB8" w:rsidRPr="00706B13" w:rsidRDefault="001B3BB8" w:rsidP="00706B13">
            <w:pPr>
              <w:jc w:val="center"/>
            </w:pPr>
            <w:r w:rsidRPr="00706B13">
              <w:t>1394475.51</w:t>
            </w:r>
          </w:p>
        </w:tc>
      </w:tr>
      <w:tr w:rsidR="001B3BB8" w:rsidRPr="00706B13" w14:paraId="41AB037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6C7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DD03" w14:textId="77777777" w:rsidR="001B3BB8" w:rsidRPr="00706B13" w:rsidRDefault="001B3BB8" w:rsidP="00706B13">
            <w:pPr>
              <w:jc w:val="center"/>
            </w:pPr>
            <w:r w:rsidRPr="00706B13">
              <w:t>186° 46'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AB6F" w14:textId="77777777" w:rsidR="001B3BB8" w:rsidRPr="00706B13" w:rsidRDefault="001B3BB8" w:rsidP="00706B13">
            <w:pPr>
              <w:jc w:val="center"/>
            </w:pPr>
            <w:r w:rsidRPr="00706B13">
              <w:t>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9804" w14:textId="77777777" w:rsidR="001B3BB8" w:rsidRPr="00706B13" w:rsidRDefault="001B3BB8" w:rsidP="00706B13">
            <w:pPr>
              <w:jc w:val="center"/>
            </w:pPr>
            <w:r w:rsidRPr="00706B13">
              <w:t>578600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15D" w14:textId="77777777" w:rsidR="001B3BB8" w:rsidRPr="00706B13" w:rsidRDefault="001B3BB8" w:rsidP="00706B13">
            <w:pPr>
              <w:jc w:val="center"/>
            </w:pPr>
            <w:r w:rsidRPr="00706B13">
              <w:t>1394485.92</w:t>
            </w:r>
          </w:p>
        </w:tc>
      </w:tr>
      <w:tr w:rsidR="001B3BB8" w:rsidRPr="00706B13" w14:paraId="444A1654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8AFEAE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FD38C7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1C178D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644C8D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7DA7F14" w14:textId="77777777" w:rsidR="001B3BB8" w:rsidRPr="00706B13" w:rsidRDefault="001B3BB8" w:rsidP="00706B13">
            <w:pPr>
              <w:jc w:val="center"/>
            </w:pPr>
          </w:p>
        </w:tc>
      </w:tr>
    </w:tbl>
    <w:p w14:paraId="69477C37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F553C1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2C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719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10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70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0B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4F000F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56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8A10" w14:textId="77777777" w:rsidR="001B3BB8" w:rsidRPr="00706B13" w:rsidRDefault="001B3BB8" w:rsidP="00706B13">
            <w:pPr>
              <w:jc w:val="center"/>
            </w:pPr>
            <w:r w:rsidRPr="00706B13">
              <w:t>340° 37'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835F" w14:textId="77777777" w:rsidR="001B3BB8" w:rsidRPr="00706B13" w:rsidRDefault="001B3BB8" w:rsidP="00706B13">
            <w:pPr>
              <w:jc w:val="center"/>
            </w:pPr>
            <w:r w:rsidRPr="00706B13">
              <w:t>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B38" w14:textId="77777777" w:rsidR="001B3BB8" w:rsidRPr="00706B13" w:rsidRDefault="001B3BB8" w:rsidP="00706B13">
            <w:pPr>
              <w:jc w:val="center"/>
            </w:pPr>
            <w:r w:rsidRPr="00706B13">
              <w:t>578676.69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6AA" w14:textId="77777777" w:rsidR="001B3BB8" w:rsidRPr="00706B13" w:rsidRDefault="001B3BB8" w:rsidP="00706B13">
            <w:pPr>
              <w:jc w:val="center"/>
            </w:pPr>
            <w:r w:rsidRPr="00706B13">
              <w:t>1394406.75</w:t>
            </w:r>
          </w:p>
        </w:tc>
      </w:tr>
      <w:tr w:rsidR="001B3BB8" w:rsidRPr="00706B13" w14:paraId="60667EF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D4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73E0" w14:textId="77777777" w:rsidR="001B3BB8" w:rsidRPr="00706B13" w:rsidRDefault="001B3BB8" w:rsidP="00706B13">
            <w:pPr>
              <w:jc w:val="center"/>
            </w:pPr>
            <w:r w:rsidRPr="00706B13">
              <w:t>77° 55'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49F7" w14:textId="77777777" w:rsidR="001B3BB8" w:rsidRPr="00706B13" w:rsidRDefault="001B3BB8" w:rsidP="00706B13">
            <w:pPr>
              <w:jc w:val="center"/>
            </w:pPr>
            <w:r w:rsidRPr="00706B13">
              <w:t>30.63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70A8" w14:textId="77777777" w:rsidR="001B3BB8" w:rsidRPr="00706B13" w:rsidRDefault="001B3BB8" w:rsidP="00706B13">
            <w:pPr>
              <w:jc w:val="center"/>
            </w:pPr>
            <w:r w:rsidRPr="00706B13">
              <w:t>578679.71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465" w14:textId="77777777" w:rsidR="001B3BB8" w:rsidRPr="00706B13" w:rsidRDefault="001B3BB8" w:rsidP="00706B13">
            <w:pPr>
              <w:jc w:val="center"/>
            </w:pPr>
            <w:r w:rsidRPr="00706B13">
              <w:t>1394405.69</w:t>
            </w:r>
          </w:p>
        </w:tc>
      </w:tr>
      <w:tr w:rsidR="001B3BB8" w:rsidRPr="00706B13" w14:paraId="4637F72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EA5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F23" w14:textId="77777777" w:rsidR="001B3BB8" w:rsidRPr="00706B13" w:rsidRDefault="001B3BB8" w:rsidP="00706B13">
            <w:pPr>
              <w:jc w:val="center"/>
            </w:pPr>
            <w:r w:rsidRPr="00706B13">
              <w:t>73° 40'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A78" w14:textId="77777777" w:rsidR="001B3BB8" w:rsidRPr="00706B13" w:rsidRDefault="001B3BB8" w:rsidP="00706B13">
            <w:pPr>
              <w:jc w:val="center"/>
            </w:pPr>
            <w:r w:rsidRPr="00706B13">
              <w:t>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B5BF" w14:textId="77777777" w:rsidR="001B3BB8" w:rsidRPr="00706B13" w:rsidRDefault="001B3BB8" w:rsidP="00706B13">
            <w:pPr>
              <w:jc w:val="center"/>
            </w:pPr>
            <w:r w:rsidRPr="00706B13">
              <w:t>578686.12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264B" w14:textId="77777777" w:rsidR="001B3BB8" w:rsidRPr="00706B13" w:rsidRDefault="001B3BB8" w:rsidP="00706B13">
            <w:pPr>
              <w:jc w:val="center"/>
            </w:pPr>
            <w:r w:rsidRPr="00706B13">
              <w:t>1394435.64</w:t>
            </w:r>
          </w:p>
        </w:tc>
      </w:tr>
      <w:tr w:rsidR="001B3BB8" w:rsidRPr="00706B13" w14:paraId="62F9CD1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0F7E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58CC" w14:textId="77777777" w:rsidR="001B3BB8" w:rsidRPr="00706B13" w:rsidRDefault="001B3BB8" w:rsidP="00706B13">
            <w:pPr>
              <w:jc w:val="center"/>
            </w:pPr>
            <w:r w:rsidRPr="00706B13">
              <w:t>166°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660C" w14:textId="77777777" w:rsidR="001B3BB8" w:rsidRPr="00706B13" w:rsidRDefault="001B3BB8" w:rsidP="00706B13">
            <w:pPr>
              <w:jc w:val="center"/>
            </w:pPr>
            <w:r w:rsidRPr="00706B13">
              <w:t>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F53" w14:textId="77777777" w:rsidR="001B3BB8" w:rsidRPr="00706B13" w:rsidRDefault="001B3BB8" w:rsidP="00706B13">
            <w:pPr>
              <w:jc w:val="center"/>
            </w:pPr>
            <w:r w:rsidRPr="00706B13">
              <w:t>578687.18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29B" w14:textId="77777777" w:rsidR="001B3BB8" w:rsidRPr="00706B13" w:rsidRDefault="001B3BB8" w:rsidP="00706B13">
            <w:pPr>
              <w:jc w:val="center"/>
            </w:pPr>
            <w:r w:rsidRPr="00706B13">
              <w:t>1394439.26</w:t>
            </w:r>
          </w:p>
        </w:tc>
      </w:tr>
      <w:tr w:rsidR="001B3BB8" w:rsidRPr="00706B13" w14:paraId="50E23B8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1B4A" w14:textId="77777777" w:rsidR="001B3BB8" w:rsidRPr="00706B13" w:rsidRDefault="006802BD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C3D" w14:textId="77777777" w:rsidR="001B3BB8" w:rsidRPr="00706B13" w:rsidRDefault="001B3BB8" w:rsidP="00706B13">
            <w:pPr>
              <w:jc w:val="center"/>
            </w:pPr>
            <w:r w:rsidRPr="00706B13">
              <w:t>257° 39'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F80" w14:textId="77777777" w:rsidR="001B3BB8" w:rsidRPr="00706B13" w:rsidRDefault="001B3BB8" w:rsidP="00706B13">
            <w:pPr>
              <w:jc w:val="center"/>
            </w:pPr>
            <w:r w:rsidRPr="00706B13">
              <w:t>34.07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1EB4" w14:textId="77777777" w:rsidR="001B3BB8" w:rsidRPr="00706B13" w:rsidRDefault="001B3BB8" w:rsidP="00706B13">
            <w:pPr>
              <w:jc w:val="center"/>
            </w:pPr>
            <w:r w:rsidRPr="00706B13">
              <w:t>578683.97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D50" w14:textId="77777777" w:rsidR="001B3BB8" w:rsidRPr="00706B13" w:rsidRDefault="001B3BB8" w:rsidP="00706B13">
            <w:pPr>
              <w:jc w:val="center"/>
            </w:pPr>
            <w:r w:rsidRPr="00706B13">
              <w:t>1394440.04</w:t>
            </w:r>
          </w:p>
        </w:tc>
      </w:tr>
      <w:tr w:rsidR="001B3BB8" w:rsidRPr="00706B13" w14:paraId="43CF5BCB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21245C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20B51F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7550BF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4B8A6E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AE87B4E" w14:textId="77777777" w:rsidR="001B3BB8" w:rsidRPr="00706B13" w:rsidRDefault="001B3BB8" w:rsidP="00706B13">
            <w:pPr>
              <w:jc w:val="center"/>
            </w:pPr>
          </w:p>
        </w:tc>
      </w:tr>
    </w:tbl>
    <w:p w14:paraId="0501495A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97393B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39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90D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41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5C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7E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482877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154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115" w14:textId="77777777" w:rsidR="001B3BB8" w:rsidRPr="00706B13" w:rsidRDefault="001B3BB8" w:rsidP="00706B13">
            <w:pPr>
              <w:jc w:val="center"/>
            </w:pPr>
            <w:r w:rsidRPr="00706B13">
              <w:t>345° 48'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29B" w14:textId="77777777" w:rsidR="001B3BB8" w:rsidRPr="00706B13" w:rsidRDefault="001B3BB8" w:rsidP="00706B13">
            <w:pPr>
              <w:jc w:val="center"/>
            </w:pPr>
            <w:r w:rsidRPr="00706B13">
              <w:t>22.55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4E85" w14:textId="77777777" w:rsidR="001B3BB8" w:rsidRPr="00706B13" w:rsidRDefault="001B3BB8" w:rsidP="00706B13">
            <w:pPr>
              <w:jc w:val="center"/>
            </w:pPr>
            <w:r w:rsidRPr="00706B13">
              <w:t>578720.49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019B" w14:textId="77777777" w:rsidR="001B3BB8" w:rsidRPr="00706B13" w:rsidRDefault="001B3BB8" w:rsidP="00706B13">
            <w:pPr>
              <w:jc w:val="center"/>
            </w:pPr>
            <w:r w:rsidRPr="00706B13">
              <w:t>1394355.81</w:t>
            </w:r>
          </w:p>
        </w:tc>
      </w:tr>
      <w:tr w:rsidR="001B3BB8" w:rsidRPr="00706B13" w14:paraId="52B0F33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9E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B521" w14:textId="77777777" w:rsidR="001B3BB8" w:rsidRPr="00706B13" w:rsidRDefault="001B3BB8" w:rsidP="00706B13">
            <w:pPr>
              <w:jc w:val="center"/>
            </w:pPr>
            <w:r w:rsidRPr="00706B13">
              <w:t>73° 30'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7DD8" w14:textId="77777777" w:rsidR="001B3BB8" w:rsidRPr="00706B13" w:rsidRDefault="001B3BB8" w:rsidP="00706B13">
            <w:pPr>
              <w:jc w:val="center"/>
            </w:pPr>
            <w:r w:rsidRPr="00706B13">
              <w:t>40.14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C8E" w14:textId="77777777" w:rsidR="001B3BB8" w:rsidRPr="00706B13" w:rsidRDefault="001B3BB8" w:rsidP="00706B13">
            <w:pPr>
              <w:jc w:val="center"/>
            </w:pPr>
            <w:r w:rsidRPr="00706B13">
              <w:t>578742.35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931" w14:textId="77777777" w:rsidR="001B3BB8" w:rsidRPr="00706B13" w:rsidRDefault="001B3BB8" w:rsidP="00706B13">
            <w:pPr>
              <w:jc w:val="center"/>
            </w:pPr>
            <w:r w:rsidRPr="00706B13">
              <w:t>1394350.28</w:t>
            </w:r>
          </w:p>
        </w:tc>
      </w:tr>
      <w:tr w:rsidR="001B3BB8" w:rsidRPr="00706B13" w14:paraId="4E93391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1F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FFB" w14:textId="77777777" w:rsidR="001B3BB8" w:rsidRPr="00706B13" w:rsidRDefault="001B3BB8" w:rsidP="00706B13">
            <w:pPr>
              <w:jc w:val="center"/>
            </w:pPr>
            <w:r w:rsidRPr="00706B13">
              <w:t>163° 28'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A0F" w14:textId="77777777" w:rsidR="001B3BB8" w:rsidRPr="00706B13" w:rsidRDefault="001B3BB8" w:rsidP="00706B13">
            <w:pPr>
              <w:jc w:val="center"/>
            </w:pPr>
            <w:r w:rsidRPr="00706B13">
              <w:t>29.74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E2D" w14:textId="77777777" w:rsidR="001B3BB8" w:rsidRPr="00706B13" w:rsidRDefault="001B3BB8" w:rsidP="00706B13">
            <w:pPr>
              <w:jc w:val="center"/>
            </w:pPr>
            <w:r w:rsidRPr="00706B13">
              <w:t>578753.75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AE31" w14:textId="77777777" w:rsidR="001B3BB8" w:rsidRPr="00706B13" w:rsidRDefault="001B3BB8" w:rsidP="00706B13">
            <w:pPr>
              <w:jc w:val="center"/>
            </w:pPr>
            <w:r w:rsidRPr="00706B13">
              <w:t>1394388.77</w:t>
            </w:r>
          </w:p>
        </w:tc>
      </w:tr>
      <w:tr w:rsidR="001B3BB8" w:rsidRPr="00706B13" w14:paraId="7B60909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091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2289" w14:textId="77777777" w:rsidR="001B3BB8" w:rsidRPr="00706B13" w:rsidRDefault="001B3BB8" w:rsidP="00706B13">
            <w:pPr>
              <w:jc w:val="center"/>
            </w:pPr>
            <w:r w:rsidRPr="00706B13">
              <w:t>253° 44'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D3E3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2E8" w14:textId="77777777" w:rsidR="001B3BB8" w:rsidRPr="00706B13" w:rsidRDefault="001B3BB8" w:rsidP="00706B13">
            <w:pPr>
              <w:jc w:val="center"/>
            </w:pPr>
            <w:r w:rsidRPr="00706B13">
              <w:t>578725.24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725" w14:textId="77777777" w:rsidR="001B3BB8" w:rsidRPr="00706B13" w:rsidRDefault="001B3BB8" w:rsidP="00706B13">
            <w:pPr>
              <w:jc w:val="center"/>
            </w:pPr>
            <w:r w:rsidRPr="00706B13">
              <w:t>1394397.23</w:t>
            </w:r>
          </w:p>
        </w:tc>
      </w:tr>
      <w:tr w:rsidR="001B3BB8" w:rsidRPr="00706B13" w14:paraId="521A84B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BFA3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991" w14:textId="77777777" w:rsidR="001B3BB8" w:rsidRPr="00706B13" w:rsidRDefault="001B3BB8" w:rsidP="00706B13">
            <w:pPr>
              <w:jc w:val="center"/>
            </w:pPr>
            <w:r w:rsidRPr="00706B13">
              <w:t>255° 40'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936" w14:textId="77777777" w:rsidR="001B3BB8" w:rsidRPr="00706B13" w:rsidRDefault="001B3BB8" w:rsidP="00706B13">
            <w:pPr>
              <w:jc w:val="center"/>
            </w:pPr>
            <w:r w:rsidRPr="00706B13">
              <w:t>14.87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6812" w14:textId="77777777" w:rsidR="001B3BB8" w:rsidRPr="00706B13" w:rsidRDefault="001B3BB8" w:rsidP="00706B13">
            <w:pPr>
              <w:jc w:val="center"/>
            </w:pPr>
            <w:r w:rsidRPr="00706B13">
              <w:t>578723.56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5102" w14:textId="77777777" w:rsidR="001B3BB8" w:rsidRPr="00706B13" w:rsidRDefault="001B3BB8" w:rsidP="00706B13">
            <w:pPr>
              <w:jc w:val="center"/>
            </w:pPr>
            <w:r w:rsidRPr="00706B13">
              <w:t>1394391.47</w:t>
            </w:r>
          </w:p>
        </w:tc>
      </w:tr>
      <w:tr w:rsidR="001B3BB8" w:rsidRPr="00706B13" w14:paraId="4C99A2D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CCF4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9060" w14:textId="77777777" w:rsidR="001B3BB8" w:rsidRPr="00706B13" w:rsidRDefault="001B3BB8" w:rsidP="00706B13">
            <w:pPr>
              <w:jc w:val="center"/>
            </w:pPr>
            <w:r w:rsidRPr="00706B13">
              <w:t>346°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D4A" w14:textId="77777777" w:rsidR="001B3BB8" w:rsidRPr="00706B13" w:rsidRDefault="001B3BB8" w:rsidP="00706B13">
            <w:pPr>
              <w:jc w:val="center"/>
            </w:pPr>
            <w:r w:rsidRPr="00706B13">
              <w:t>24.9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8C05" w14:textId="77777777" w:rsidR="001B3BB8" w:rsidRPr="00706B13" w:rsidRDefault="001B3BB8" w:rsidP="00706B13">
            <w:pPr>
              <w:jc w:val="center"/>
            </w:pPr>
            <w:r w:rsidRPr="00706B13">
              <w:t>578719.88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4EC6" w14:textId="77777777" w:rsidR="001B3BB8" w:rsidRPr="00706B13" w:rsidRDefault="001B3BB8" w:rsidP="00706B13">
            <w:pPr>
              <w:jc w:val="center"/>
            </w:pPr>
            <w:r w:rsidRPr="00706B13">
              <w:t>1394377.06</w:t>
            </w:r>
          </w:p>
        </w:tc>
      </w:tr>
      <w:tr w:rsidR="001B3BB8" w:rsidRPr="00706B13" w14:paraId="637CD7A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4887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5A7" w14:textId="77777777" w:rsidR="001B3BB8" w:rsidRPr="00706B13" w:rsidRDefault="001B3BB8" w:rsidP="00706B13">
            <w:pPr>
              <w:jc w:val="center"/>
            </w:pPr>
            <w:r w:rsidRPr="00706B13">
              <w:t>256°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CA5" w14:textId="77777777" w:rsidR="001B3BB8" w:rsidRPr="00706B13" w:rsidRDefault="001B3BB8" w:rsidP="00706B13">
            <w:pPr>
              <w:jc w:val="center"/>
            </w:pPr>
            <w:r w:rsidRPr="00706B13">
              <w:t>14.53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987" w14:textId="77777777" w:rsidR="001B3BB8" w:rsidRPr="00706B13" w:rsidRDefault="001B3BB8" w:rsidP="00706B13">
            <w:pPr>
              <w:jc w:val="center"/>
            </w:pPr>
            <w:r w:rsidRPr="00706B13">
              <w:t>578744.05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BABE" w14:textId="77777777" w:rsidR="001B3BB8" w:rsidRPr="00706B13" w:rsidRDefault="001B3BB8" w:rsidP="00706B13">
            <w:pPr>
              <w:jc w:val="center"/>
            </w:pPr>
            <w:r w:rsidRPr="00706B13">
              <w:t>1394371.07</w:t>
            </w:r>
          </w:p>
        </w:tc>
      </w:tr>
      <w:tr w:rsidR="001B3BB8" w:rsidRPr="00706B13" w14:paraId="4185D6A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DAB8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9AA2" w14:textId="77777777" w:rsidR="001B3BB8" w:rsidRPr="00706B13" w:rsidRDefault="001B3BB8" w:rsidP="00706B13">
            <w:pPr>
              <w:jc w:val="center"/>
            </w:pPr>
            <w:r w:rsidRPr="00706B13">
              <w:t>166°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83C" w14:textId="77777777" w:rsidR="001B3BB8" w:rsidRPr="00706B13" w:rsidRDefault="001B3BB8" w:rsidP="00706B13">
            <w:pPr>
              <w:jc w:val="center"/>
            </w:pPr>
            <w:r w:rsidRPr="00706B13"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012E" w14:textId="77777777" w:rsidR="001B3BB8" w:rsidRPr="00706B13" w:rsidRDefault="001B3BB8" w:rsidP="00706B13">
            <w:pPr>
              <w:jc w:val="center"/>
            </w:pPr>
            <w:r w:rsidRPr="00706B13">
              <w:t>578740.55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2212" w14:textId="77777777" w:rsidR="001B3BB8" w:rsidRPr="00706B13" w:rsidRDefault="001B3BB8" w:rsidP="00706B13">
            <w:pPr>
              <w:jc w:val="center"/>
            </w:pPr>
            <w:r w:rsidRPr="00706B13">
              <w:t>1394356.97</w:t>
            </w:r>
          </w:p>
        </w:tc>
      </w:tr>
      <w:tr w:rsidR="001B3BB8" w:rsidRPr="00706B13" w14:paraId="3F046AE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412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EFE" w14:textId="77777777" w:rsidR="001B3BB8" w:rsidRPr="00706B13" w:rsidRDefault="001B3BB8" w:rsidP="00706B13">
            <w:pPr>
              <w:jc w:val="center"/>
            </w:pPr>
            <w:r w:rsidRPr="00706B13">
              <w:t>297°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8E9" w14:textId="77777777" w:rsidR="001B3BB8" w:rsidRPr="00706B13" w:rsidRDefault="001B3BB8" w:rsidP="00706B13">
            <w:pPr>
              <w:jc w:val="center"/>
            </w:pPr>
            <w:r w:rsidRPr="00706B13">
              <w:t>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BF8D" w14:textId="77777777" w:rsidR="001B3BB8" w:rsidRPr="00706B13" w:rsidRDefault="001B3BB8" w:rsidP="00706B13">
            <w:pPr>
              <w:jc w:val="center"/>
            </w:pPr>
            <w:r w:rsidRPr="00706B13">
              <w:t>578716.81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5645" w14:textId="77777777" w:rsidR="001B3BB8" w:rsidRPr="00706B13" w:rsidRDefault="001B3BB8" w:rsidP="00706B13">
            <w:pPr>
              <w:jc w:val="center"/>
            </w:pPr>
            <w:r w:rsidRPr="00706B13">
              <w:t>1394362.85</w:t>
            </w:r>
          </w:p>
        </w:tc>
      </w:tr>
      <w:tr w:rsidR="001B3BB8" w:rsidRPr="00706B13" w14:paraId="709A94B7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278732C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8B4FCD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2540B6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D459B8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426D27BF" w14:textId="77777777" w:rsidR="001B3BB8" w:rsidRPr="00706B13" w:rsidRDefault="001B3BB8" w:rsidP="00706B13">
            <w:pPr>
              <w:jc w:val="center"/>
            </w:pPr>
          </w:p>
        </w:tc>
      </w:tr>
    </w:tbl>
    <w:p w14:paraId="75481182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3AAB34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11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6B5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DC6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72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F99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66A142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992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5C2" w14:textId="77777777" w:rsidR="001B3BB8" w:rsidRPr="00706B13" w:rsidRDefault="001B3BB8" w:rsidP="00706B13">
            <w:pPr>
              <w:jc w:val="center"/>
            </w:pPr>
            <w:r w:rsidRPr="00706B13">
              <w:t>345°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76A7" w14:textId="77777777" w:rsidR="001B3BB8" w:rsidRPr="00706B13" w:rsidRDefault="001B3BB8" w:rsidP="00706B13">
            <w:pPr>
              <w:jc w:val="center"/>
            </w:pPr>
            <w:r w:rsidRPr="00706B13">
              <w:t>16.66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99B" w14:textId="77777777" w:rsidR="001B3BB8" w:rsidRPr="00706B13" w:rsidRDefault="001B3BB8" w:rsidP="00706B13">
            <w:pPr>
              <w:jc w:val="center"/>
            </w:pPr>
            <w:r w:rsidRPr="00706B13">
              <w:t>578681.79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E35" w14:textId="77777777" w:rsidR="001B3BB8" w:rsidRPr="00706B13" w:rsidRDefault="001B3BB8" w:rsidP="00706B13">
            <w:pPr>
              <w:jc w:val="center"/>
            </w:pPr>
            <w:r w:rsidRPr="00706B13">
              <w:t>1394365.58</w:t>
            </w:r>
          </w:p>
        </w:tc>
      </w:tr>
      <w:tr w:rsidR="001B3BB8" w:rsidRPr="00706B13" w14:paraId="1B7F410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4FC" w14:textId="77777777" w:rsidR="001B3BB8" w:rsidRPr="00706B13" w:rsidRDefault="006802BD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3251" w14:textId="77777777" w:rsidR="001B3BB8" w:rsidRPr="00706B13" w:rsidRDefault="001B3BB8" w:rsidP="00706B13">
            <w:pPr>
              <w:jc w:val="center"/>
            </w:pPr>
            <w:r w:rsidRPr="00706B13">
              <w:t>75° 50'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77C" w14:textId="77777777" w:rsidR="001B3BB8" w:rsidRPr="00706B13" w:rsidRDefault="001B3BB8" w:rsidP="00706B13">
            <w:pPr>
              <w:jc w:val="center"/>
            </w:pPr>
            <w:r w:rsidRPr="00706B13"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5D8" w14:textId="77777777" w:rsidR="001B3BB8" w:rsidRPr="00706B13" w:rsidRDefault="001B3BB8" w:rsidP="00706B13">
            <w:pPr>
              <w:jc w:val="center"/>
            </w:pPr>
            <w:r w:rsidRPr="00706B13">
              <w:t>578697.95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21F" w14:textId="77777777" w:rsidR="001B3BB8" w:rsidRPr="00706B13" w:rsidRDefault="001B3BB8" w:rsidP="00706B13">
            <w:pPr>
              <w:jc w:val="center"/>
            </w:pPr>
            <w:r w:rsidRPr="00706B13">
              <w:t>1394361.5</w:t>
            </w:r>
          </w:p>
        </w:tc>
      </w:tr>
      <w:tr w:rsidR="001B3BB8" w:rsidRPr="00706B13" w14:paraId="7DF9F53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CA15" w14:textId="77777777" w:rsidR="001B3BB8" w:rsidRPr="00706B13" w:rsidRDefault="006802BD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818" w14:textId="77777777" w:rsidR="001B3BB8" w:rsidRPr="00706B13" w:rsidRDefault="001B3BB8" w:rsidP="00706B13">
            <w:pPr>
              <w:jc w:val="center"/>
            </w:pPr>
            <w:r w:rsidRPr="00706B13">
              <w:t>76° 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348" w14:textId="77777777" w:rsidR="001B3BB8" w:rsidRPr="00706B13" w:rsidRDefault="001B3BB8" w:rsidP="00706B13">
            <w:pPr>
              <w:jc w:val="center"/>
            </w:pPr>
            <w:r w:rsidRPr="00706B13">
              <w:t>1.12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705" w14:textId="77777777" w:rsidR="001B3BB8" w:rsidRPr="00706B13" w:rsidRDefault="001B3BB8" w:rsidP="00706B13">
            <w:pPr>
              <w:jc w:val="center"/>
            </w:pPr>
            <w:r w:rsidRPr="00706B13">
              <w:t>578699.04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9F0" w14:textId="77777777" w:rsidR="001B3BB8" w:rsidRPr="00706B13" w:rsidRDefault="001B3BB8" w:rsidP="00706B13">
            <w:pPr>
              <w:jc w:val="center"/>
            </w:pPr>
            <w:r w:rsidRPr="00706B13">
              <w:t>1394365.82</w:t>
            </w:r>
          </w:p>
        </w:tc>
      </w:tr>
      <w:tr w:rsidR="001B3BB8" w:rsidRPr="00706B13" w14:paraId="10CD552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67D" w14:textId="77777777" w:rsidR="001B3BB8" w:rsidRPr="00706B13" w:rsidRDefault="006802BD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B5D5" w14:textId="77777777" w:rsidR="001B3BB8" w:rsidRPr="00706B13" w:rsidRDefault="001B3BB8" w:rsidP="00706B13">
            <w:pPr>
              <w:jc w:val="center"/>
            </w:pPr>
            <w:r w:rsidRPr="00706B13">
              <w:t>164°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7FEE" w14:textId="77777777" w:rsidR="001B3BB8" w:rsidRPr="00706B13" w:rsidRDefault="001B3BB8" w:rsidP="00706B13">
            <w:pPr>
              <w:jc w:val="center"/>
            </w:pPr>
            <w:r w:rsidRPr="00706B13">
              <w:t>16.69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6EE2" w14:textId="77777777" w:rsidR="001B3BB8" w:rsidRPr="00706B13" w:rsidRDefault="001B3BB8" w:rsidP="00706B13">
            <w:pPr>
              <w:jc w:val="center"/>
            </w:pPr>
            <w:r w:rsidRPr="00706B13">
              <w:t>578699.31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8807" w14:textId="77777777" w:rsidR="001B3BB8" w:rsidRPr="00706B13" w:rsidRDefault="001B3BB8" w:rsidP="00706B13">
            <w:pPr>
              <w:jc w:val="center"/>
            </w:pPr>
            <w:r w:rsidRPr="00706B13">
              <w:t>1394366.91</w:t>
            </w:r>
          </w:p>
        </w:tc>
      </w:tr>
      <w:tr w:rsidR="001B3BB8" w:rsidRPr="00706B13" w14:paraId="4F1EFC3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B89" w14:textId="77777777" w:rsidR="001B3BB8" w:rsidRPr="00706B13" w:rsidRDefault="006802BD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FC" w14:textId="77777777" w:rsidR="001B3BB8" w:rsidRPr="00706B13" w:rsidRDefault="001B3BB8" w:rsidP="00706B13">
            <w:pPr>
              <w:jc w:val="center"/>
            </w:pPr>
            <w:r w:rsidRPr="00706B13">
              <w:t>256° 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78EB" w14:textId="77777777" w:rsidR="001B3BB8" w:rsidRPr="00706B13" w:rsidRDefault="001B3BB8" w:rsidP="00706B13">
            <w:pPr>
              <w:jc w:val="center"/>
            </w:pPr>
            <w:r w:rsidRPr="00706B13">
              <w:t>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580" w14:textId="77777777" w:rsidR="001B3BB8" w:rsidRPr="00706B13" w:rsidRDefault="001B3BB8" w:rsidP="00706B13">
            <w:pPr>
              <w:jc w:val="center"/>
            </w:pPr>
            <w:r w:rsidRPr="00706B13">
              <w:t>578683.2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927" w14:textId="77777777" w:rsidR="001B3BB8" w:rsidRPr="00706B13" w:rsidRDefault="001B3BB8" w:rsidP="00706B13">
            <w:pPr>
              <w:jc w:val="center"/>
            </w:pPr>
            <w:r w:rsidRPr="00706B13">
              <w:t>1394371.26</w:t>
            </w:r>
          </w:p>
        </w:tc>
      </w:tr>
      <w:tr w:rsidR="001B3BB8" w:rsidRPr="00706B13" w14:paraId="44E8C95F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72BE84F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1FF363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6D0CBF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32D2AE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46D3C2E6" w14:textId="77777777" w:rsidR="001B3BB8" w:rsidRPr="00706B13" w:rsidRDefault="001B3BB8" w:rsidP="00706B13">
            <w:pPr>
              <w:jc w:val="center"/>
            </w:pPr>
          </w:p>
        </w:tc>
      </w:tr>
    </w:tbl>
    <w:p w14:paraId="318216DB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CA8AAA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52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71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83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5F0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B10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D1A92A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44A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5C5D" w14:textId="77777777" w:rsidR="001B3BB8" w:rsidRPr="00706B13" w:rsidRDefault="001B3BB8" w:rsidP="00706B13">
            <w:pPr>
              <w:jc w:val="center"/>
            </w:pPr>
            <w:r w:rsidRPr="00706B13">
              <w:t>323°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A76" w14:textId="77777777" w:rsidR="001B3BB8" w:rsidRPr="00706B13" w:rsidRDefault="001B3BB8" w:rsidP="00706B13">
            <w:pPr>
              <w:jc w:val="center"/>
            </w:pPr>
            <w:r w:rsidRPr="00706B13">
              <w:t>9.36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74A" w14:textId="77777777" w:rsidR="001B3BB8" w:rsidRPr="00706B13" w:rsidRDefault="001B3BB8" w:rsidP="00706B13">
            <w:pPr>
              <w:jc w:val="center"/>
            </w:pPr>
            <w:r w:rsidRPr="00706B13">
              <w:t>578778.39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6A0" w14:textId="77777777" w:rsidR="001B3BB8" w:rsidRPr="00706B13" w:rsidRDefault="001B3BB8" w:rsidP="00706B13">
            <w:pPr>
              <w:jc w:val="center"/>
            </w:pPr>
            <w:r w:rsidRPr="00706B13">
              <w:t>1394506.13</w:t>
            </w:r>
          </w:p>
        </w:tc>
      </w:tr>
      <w:tr w:rsidR="001B3BB8" w:rsidRPr="00706B13" w14:paraId="759C5D4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58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307F" w14:textId="77777777" w:rsidR="001B3BB8" w:rsidRPr="00706B13" w:rsidRDefault="001B3BB8" w:rsidP="00706B13">
            <w:pPr>
              <w:jc w:val="center"/>
            </w:pPr>
            <w:r w:rsidRPr="00706B13">
              <w:t>254° 31'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A97" w14:textId="77777777" w:rsidR="001B3BB8" w:rsidRPr="00706B13" w:rsidRDefault="001B3BB8" w:rsidP="00706B13">
            <w:pPr>
              <w:jc w:val="center"/>
            </w:pPr>
            <w:r w:rsidRPr="00706B13">
              <w:t>26.66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F7A" w14:textId="77777777" w:rsidR="001B3BB8" w:rsidRPr="00706B13" w:rsidRDefault="001B3BB8" w:rsidP="00706B13">
            <w:pPr>
              <w:jc w:val="center"/>
            </w:pPr>
            <w:r w:rsidRPr="00706B13">
              <w:t>578785.89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8CC6" w14:textId="77777777" w:rsidR="001B3BB8" w:rsidRPr="00706B13" w:rsidRDefault="001B3BB8" w:rsidP="00706B13">
            <w:pPr>
              <w:jc w:val="center"/>
            </w:pPr>
            <w:r w:rsidRPr="00706B13">
              <w:t>1394500.53</w:t>
            </w:r>
          </w:p>
        </w:tc>
      </w:tr>
      <w:tr w:rsidR="001B3BB8" w:rsidRPr="00706B13" w14:paraId="334649F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C00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043" w14:textId="77777777" w:rsidR="001B3BB8" w:rsidRPr="00706B13" w:rsidRDefault="001B3BB8" w:rsidP="00706B13">
            <w:pPr>
              <w:jc w:val="center"/>
            </w:pPr>
            <w:r w:rsidRPr="00706B13">
              <w:t>168°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006" w14:textId="77777777" w:rsidR="001B3BB8" w:rsidRPr="00706B13" w:rsidRDefault="001B3BB8" w:rsidP="00706B13">
            <w:pPr>
              <w:jc w:val="center"/>
            </w:pPr>
            <w:r w:rsidRPr="00706B13">
              <w:t>10.41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D2B" w14:textId="77777777" w:rsidR="001B3BB8" w:rsidRPr="00706B13" w:rsidRDefault="001B3BB8" w:rsidP="00706B13">
            <w:pPr>
              <w:jc w:val="center"/>
            </w:pPr>
            <w:r w:rsidRPr="00706B13">
              <w:t>578778.78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1668" w14:textId="77777777" w:rsidR="001B3BB8" w:rsidRPr="00706B13" w:rsidRDefault="001B3BB8" w:rsidP="00706B13">
            <w:pPr>
              <w:jc w:val="center"/>
            </w:pPr>
            <w:r w:rsidRPr="00706B13">
              <w:t>1394474.83</w:t>
            </w:r>
          </w:p>
        </w:tc>
      </w:tr>
      <w:tr w:rsidR="001B3BB8" w:rsidRPr="00706B13" w14:paraId="33CAA36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BFF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DC1" w14:textId="77777777" w:rsidR="001B3BB8" w:rsidRPr="00706B13" w:rsidRDefault="001B3BB8" w:rsidP="00706B13">
            <w:pPr>
              <w:jc w:val="center"/>
            </w:pPr>
            <w:r w:rsidRPr="00706B13">
              <w:t>145° 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7731" w14:textId="77777777" w:rsidR="001B3BB8" w:rsidRPr="00706B13" w:rsidRDefault="001B3BB8" w:rsidP="00706B13">
            <w:pPr>
              <w:jc w:val="center"/>
            </w:pPr>
            <w:r w:rsidRPr="00706B13">
              <w:t>31.04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2DD" w14:textId="77777777" w:rsidR="001B3BB8" w:rsidRPr="00706B13" w:rsidRDefault="001B3BB8" w:rsidP="00706B13">
            <w:pPr>
              <w:jc w:val="center"/>
            </w:pPr>
            <w:r w:rsidRPr="00706B13">
              <w:t>578768.59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DBD" w14:textId="77777777" w:rsidR="001B3BB8" w:rsidRPr="00706B13" w:rsidRDefault="001B3BB8" w:rsidP="00706B13">
            <w:pPr>
              <w:jc w:val="center"/>
            </w:pPr>
            <w:r w:rsidRPr="00706B13">
              <w:t>1394476.94</w:t>
            </w:r>
          </w:p>
        </w:tc>
      </w:tr>
      <w:tr w:rsidR="001B3BB8" w:rsidRPr="00706B13" w14:paraId="699C7D9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4CA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6970" w14:textId="77777777" w:rsidR="001B3BB8" w:rsidRPr="00706B13" w:rsidRDefault="001B3BB8" w:rsidP="00706B13">
            <w:pPr>
              <w:jc w:val="center"/>
            </w:pPr>
            <w:r w:rsidRPr="00706B13">
              <w:t>137° 26'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B180" w14:textId="77777777" w:rsidR="001B3BB8" w:rsidRPr="00706B13" w:rsidRDefault="001B3BB8" w:rsidP="00706B13">
            <w:pPr>
              <w:jc w:val="center"/>
            </w:pPr>
            <w:r w:rsidRPr="00706B13">
              <w:t>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DBD" w14:textId="77777777" w:rsidR="001B3BB8" w:rsidRPr="00706B13" w:rsidRDefault="001B3BB8" w:rsidP="00706B13">
            <w:pPr>
              <w:jc w:val="center"/>
            </w:pPr>
            <w:r w:rsidRPr="00706B13">
              <w:t>578743.13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504" w14:textId="77777777" w:rsidR="001B3BB8" w:rsidRPr="00706B13" w:rsidRDefault="001B3BB8" w:rsidP="00706B13">
            <w:pPr>
              <w:jc w:val="center"/>
            </w:pPr>
            <w:r w:rsidRPr="00706B13">
              <w:t>1394494.7</w:t>
            </w:r>
          </w:p>
        </w:tc>
      </w:tr>
      <w:tr w:rsidR="001B3BB8" w:rsidRPr="00706B13" w14:paraId="5C5915D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E6E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A7E" w14:textId="77777777" w:rsidR="001B3BB8" w:rsidRPr="00706B13" w:rsidRDefault="001B3BB8" w:rsidP="00706B13">
            <w:pPr>
              <w:jc w:val="center"/>
            </w:pPr>
            <w:r w:rsidRPr="00706B13">
              <w:t>147°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8706" w14:textId="77777777" w:rsidR="001B3BB8" w:rsidRPr="00706B13" w:rsidRDefault="001B3BB8" w:rsidP="00706B13">
            <w:pPr>
              <w:jc w:val="center"/>
            </w:pPr>
            <w:r w:rsidRPr="00706B13">
              <w:t>10.39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D17" w14:textId="77777777" w:rsidR="001B3BB8" w:rsidRPr="00706B13" w:rsidRDefault="001B3BB8" w:rsidP="00706B13">
            <w:pPr>
              <w:jc w:val="center"/>
            </w:pPr>
            <w:r w:rsidRPr="00706B13">
              <w:t>578738.61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FC3" w14:textId="77777777" w:rsidR="001B3BB8" w:rsidRPr="00706B13" w:rsidRDefault="001B3BB8" w:rsidP="00706B13">
            <w:pPr>
              <w:jc w:val="center"/>
            </w:pPr>
            <w:r w:rsidRPr="00706B13">
              <w:t>1394498.85</w:t>
            </w:r>
          </w:p>
        </w:tc>
      </w:tr>
      <w:tr w:rsidR="001B3BB8" w:rsidRPr="00706B13" w14:paraId="054C688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E66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B97" w14:textId="77777777" w:rsidR="001B3BB8" w:rsidRPr="00706B13" w:rsidRDefault="001B3BB8" w:rsidP="00706B13">
            <w:pPr>
              <w:jc w:val="center"/>
            </w:pPr>
            <w:r w:rsidRPr="00706B13">
              <w:t>168°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5EFC" w14:textId="77777777" w:rsidR="001B3BB8" w:rsidRPr="00706B13" w:rsidRDefault="001B3BB8" w:rsidP="00706B13">
            <w:pPr>
              <w:jc w:val="center"/>
            </w:pPr>
            <w:r w:rsidRPr="00706B13">
              <w:t>31.08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CD0D" w14:textId="77777777" w:rsidR="001B3BB8" w:rsidRPr="00706B13" w:rsidRDefault="001B3BB8" w:rsidP="00706B13">
            <w:pPr>
              <w:jc w:val="center"/>
            </w:pPr>
            <w:r w:rsidRPr="00706B13">
              <w:t>578729.87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DF5" w14:textId="77777777" w:rsidR="001B3BB8" w:rsidRPr="00706B13" w:rsidRDefault="001B3BB8" w:rsidP="00706B13">
            <w:pPr>
              <w:jc w:val="center"/>
            </w:pPr>
            <w:r w:rsidRPr="00706B13">
              <w:t>1394504.47</w:t>
            </w:r>
          </w:p>
        </w:tc>
      </w:tr>
      <w:tr w:rsidR="001B3BB8" w:rsidRPr="00706B13" w14:paraId="2A71F99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CEB0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E1F" w14:textId="77777777" w:rsidR="001B3BB8" w:rsidRPr="00706B13" w:rsidRDefault="001B3BB8" w:rsidP="00706B13">
            <w:pPr>
              <w:jc w:val="center"/>
            </w:pPr>
            <w:r w:rsidRPr="00706B13">
              <w:t>76° 45'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297" w14:textId="77777777" w:rsidR="001B3BB8" w:rsidRPr="00706B13" w:rsidRDefault="001B3BB8" w:rsidP="00706B13">
            <w:pPr>
              <w:jc w:val="center"/>
            </w:pPr>
            <w:r w:rsidRPr="00706B13">
              <w:t>57.34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0D7" w14:textId="77777777" w:rsidR="001B3BB8" w:rsidRPr="00706B13" w:rsidRDefault="001B3BB8" w:rsidP="00706B13">
            <w:pPr>
              <w:jc w:val="center"/>
            </w:pPr>
            <w:r w:rsidRPr="00706B13">
              <w:t>578699.47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49C" w14:textId="77777777" w:rsidR="001B3BB8" w:rsidRPr="00706B13" w:rsidRDefault="001B3BB8" w:rsidP="00706B13">
            <w:pPr>
              <w:jc w:val="center"/>
            </w:pPr>
            <w:r w:rsidRPr="00706B13">
              <w:t>1394510.92</w:t>
            </w:r>
          </w:p>
        </w:tc>
      </w:tr>
      <w:tr w:rsidR="001B3BB8" w:rsidRPr="00706B13" w14:paraId="4DCB185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D57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13D" w14:textId="77777777" w:rsidR="001B3BB8" w:rsidRPr="00706B13" w:rsidRDefault="001B3BB8" w:rsidP="00706B13">
            <w:pPr>
              <w:jc w:val="center"/>
            </w:pPr>
            <w:r w:rsidRPr="00706B13">
              <w:t>315° 35'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3BD" w14:textId="77777777" w:rsidR="001B3BB8" w:rsidRPr="00706B13" w:rsidRDefault="001B3BB8" w:rsidP="00706B13">
            <w:pPr>
              <w:jc w:val="center"/>
            </w:pPr>
            <w:r w:rsidRPr="00706B13">
              <w:t>48.08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E470" w14:textId="77777777" w:rsidR="001B3BB8" w:rsidRPr="00706B13" w:rsidRDefault="001B3BB8" w:rsidP="00706B13">
            <w:pPr>
              <w:jc w:val="center"/>
            </w:pPr>
            <w:r w:rsidRPr="00706B13">
              <w:t>578712.6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12C" w14:textId="77777777" w:rsidR="001B3BB8" w:rsidRPr="00706B13" w:rsidRDefault="001B3BB8" w:rsidP="00706B13">
            <w:pPr>
              <w:jc w:val="center"/>
            </w:pPr>
            <w:r w:rsidRPr="00706B13">
              <w:t>1394566.74</w:t>
            </w:r>
          </w:p>
        </w:tc>
      </w:tr>
      <w:tr w:rsidR="001B3BB8" w:rsidRPr="00706B13" w14:paraId="7A8B320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459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C7E" w14:textId="77777777" w:rsidR="001B3BB8" w:rsidRPr="00706B13" w:rsidRDefault="001B3BB8" w:rsidP="00706B13">
            <w:pPr>
              <w:jc w:val="center"/>
            </w:pPr>
            <w:r w:rsidRPr="00706B13">
              <w:t>231°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A686" w14:textId="77777777" w:rsidR="001B3BB8" w:rsidRPr="00706B13" w:rsidRDefault="001B3BB8" w:rsidP="00706B13">
            <w:pPr>
              <w:jc w:val="center"/>
            </w:pPr>
            <w:r w:rsidRPr="00706B13">
              <w:t>29.03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9F9" w14:textId="77777777" w:rsidR="001B3BB8" w:rsidRPr="00706B13" w:rsidRDefault="001B3BB8" w:rsidP="00706B13">
            <w:pPr>
              <w:jc w:val="center"/>
            </w:pPr>
            <w:r w:rsidRPr="00706B13">
              <w:t>578746.95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D063" w14:textId="77777777" w:rsidR="001B3BB8" w:rsidRPr="00706B13" w:rsidRDefault="001B3BB8" w:rsidP="00706B13">
            <w:pPr>
              <w:jc w:val="center"/>
            </w:pPr>
            <w:r w:rsidRPr="00706B13">
              <w:t>1394533.09</w:t>
            </w:r>
          </w:p>
        </w:tc>
      </w:tr>
      <w:tr w:rsidR="001B3BB8" w:rsidRPr="00706B13" w14:paraId="2BA135A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AB4E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FE2" w14:textId="77777777" w:rsidR="001B3BB8" w:rsidRPr="00706B13" w:rsidRDefault="001B3BB8" w:rsidP="00706B13">
            <w:pPr>
              <w:jc w:val="center"/>
            </w:pPr>
            <w:r w:rsidRPr="00706B13">
              <w:t>325° 57'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50E" w14:textId="77777777" w:rsidR="001B3BB8" w:rsidRPr="00706B13" w:rsidRDefault="001B3BB8" w:rsidP="00706B13">
            <w:pPr>
              <w:jc w:val="center"/>
            </w:pPr>
            <w:r w:rsidRPr="00706B13">
              <w:t>40.68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FC3" w14:textId="77777777" w:rsidR="001B3BB8" w:rsidRPr="00706B13" w:rsidRDefault="001B3BB8" w:rsidP="00706B13">
            <w:pPr>
              <w:jc w:val="center"/>
            </w:pPr>
            <w:r w:rsidRPr="00706B13">
              <w:t>578728.93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856" w14:textId="77777777" w:rsidR="001B3BB8" w:rsidRPr="00706B13" w:rsidRDefault="001B3BB8" w:rsidP="00706B13">
            <w:pPr>
              <w:jc w:val="center"/>
            </w:pPr>
            <w:r w:rsidRPr="00706B13">
              <w:t>1394510.33</w:t>
            </w:r>
          </w:p>
        </w:tc>
      </w:tr>
      <w:tr w:rsidR="001B3BB8" w:rsidRPr="00706B13" w14:paraId="1244287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744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A7E" w14:textId="77777777" w:rsidR="001B3BB8" w:rsidRPr="00706B13" w:rsidRDefault="001B3BB8" w:rsidP="00706B13">
            <w:pPr>
              <w:jc w:val="center"/>
            </w:pPr>
            <w:r w:rsidRPr="00706B13">
              <w:t>340° 41'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2EA1" w14:textId="77777777" w:rsidR="001B3BB8" w:rsidRPr="00706B13" w:rsidRDefault="001B3BB8" w:rsidP="00706B13">
            <w:pPr>
              <w:jc w:val="center"/>
            </w:pPr>
            <w:r w:rsidRPr="00706B13"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2CB" w14:textId="77777777" w:rsidR="001B3BB8" w:rsidRPr="00706B13" w:rsidRDefault="001B3BB8" w:rsidP="00706B13">
            <w:pPr>
              <w:jc w:val="center"/>
            </w:pPr>
            <w:r w:rsidRPr="00706B13">
              <w:t>578762.64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9CC6" w14:textId="77777777" w:rsidR="001B3BB8" w:rsidRPr="00706B13" w:rsidRDefault="001B3BB8" w:rsidP="00706B13">
            <w:pPr>
              <w:jc w:val="center"/>
            </w:pPr>
            <w:r w:rsidRPr="00706B13">
              <w:t>1394487.56</w:t>
            </w:r>
          </w:p>
        </w:tc>
      </w:tr>
      <w:tr w:rsidR="001B3BB8" w:rsidRPr="00706B13" w14:paraId="1637E15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B44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71C" w14:textId="77777777" w:rsidR="001B3BB8" w:rsidRPr="00706B13" w:rsidRDefault="001B3BB8" w:rsidP="00706B13">
            <w:pPr>
              <w:jc w:val="center"/>
            </w:pPr>
            <w:r w:rsidRPr="00706B13">
              <w:t>63° 59'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434F" w14:textId="77777777" w:rsidR="001B3BB8" w:rsidRPr="00706B13" w:rsidRDefault="001B3BB8" w:rsidP="00706B13">
            <w:pPr>
              <w:jc w:val="center"/>
            </w:pPr>
            <w:r w:rsidRPr="00706B13">
              <w:t>22.89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1C6" w14:textId="77777777" w:rsidR="001B3BB8" w:rsidRPr="00706B13" w:rsidRDefault="001B3BB8" w:rsidP="00706B13">
            <w:pPr>
              <w:jc w:val="center"/>
            </w:pPr>
            <w:r w:rsidRPr="00706B13">
              <w:t>578768.35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4BFD" w14:textId="77777777" w:rsidR="001B3BB8" w:rsidRPr="00706B13" w:rsidRDefault="001B3BB8" w:rsidP="00706B13">
            <w:pPr>
              <w:jc w:val="center"/>
            </w:pPr>
            <w:r w:rsidRPr="00706B13">
              <w:t>1394485.56</w:t>
            </w:r>
          </w:p>
        </w:tc>
      </w:tr>
      <w:tr w:rsidR="001B3BB8" w:rsidRPr="00706B13" w14:paraId="5C6CD862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78CC4B1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069FA6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CB78EF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8F576B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BD95A5F" w14:textId="77777777" w:rsidR="001B3BB8" w:rsidRPr="00706B13" w:rsidRDefault="001B3BB8" w:rsidP="00706B13">
            <w:pPr>
              <w:jc w:val="center"/>
            </w:pPr>
          </w:p>
        </w:tc>
      </w:tr>
    </w:tbl>
    <w:p w14:paraId="56B61AC4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1DFB07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20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EAA4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6F5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DA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D0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2A39777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AB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C28" w14:textId="77777777" w:rsidR="001B3BB8" w:rsidRPr="00706B13" w:rsidRDefault="001B3BB8" w:rsidP="00706B13">
            <w:pPr>
              <w:jc w:val="center"/>
            </w:pPr>
            <w:r w:rsidRPr="00706B13">
              <w:t>39°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198A" w14:textId="77777777" w:rsidR="001B3BB8" w:rsidRPr="00706B13" w:rsidRDefault="001B3BB8" w:rsidP="00706B13">
            <w:pPr>
              <w:jc w:val="center"/>
            </w:pPr>
            <w:r w:rsidRPr="00706B13">
              <w:t>39.47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943" w14:textId="77777777" w:rsidR="001B3BB8" w:rsidRPr="00706B13" w:rsidRDefault="001B3BB8" w:rsidP="00706B13">
            <w:pPr>
              <w:jc w:val="center"/>
            </w:pPr>
            <w:r w:rsidRPr="00706B13">
              <w:t>578709.89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38EB" w14:textId="77777777" w:rsidR="001B3BB8" w:rsidRPr="00706B13" w:rsidRDefault="001B3BB8" w:rsidP="00706B13">
            <w:pPr>
              <w:jc w:val="center"/>
            </w:pPr>
            <w:r w:rsidRPr="00706B13">
              <w:t>1394622.28</w:t>
            </w:r>
          </w:p>
        </w:tc>
      </w:tr>
      <w:tr w:rsidR="001B3BB8" w:rsidRPr="00706B13" w14:paraId="7EAB1C2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35B7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D80" w14:textId="77777777" w:rsidR="001B3BB8" w:rsidRPr="00706B13" w:rsidRDefault="001B3BB8" w:rsidP="00706B13">
            <w:pPr>
              <w:jc w:val="center"/>
            </w:pPr>
            <w:r w:rsidRPr="00706B13">
              <w:t>198°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0042" w14:textId="77777777" w:rsidR="001B3BB8" w:rsidRPr="00706B13" w:rsidRDefault="001B3BB8" w:rsidP="00706B13">
            <w:pPr>
              <w:jc w:val="center"/>
            </w:pPr>
            <w:r w:rsidRPr="00706B13">
              <w:t>14.3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5C3" w14:textId="77777777" w:rsidR="001B3BB8" w:rsidRPr="00706B13" w:rsidRDefault="001B3BB8" w:rsidP="00706B13">
            <w:pPr>
              <w:jc w:val="center"/>
            </w:pPr>
            <w:r w:rsidRPr="00706B13">
              <w:t>578740.39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161E" w14:textId="77777777" w:rsidR="001B3BB8" w:rsidRPr="00706B13" w:rsidRDefault="001B3BB8" w:rsidP="00706B13">
            <w:pPr>
              <w:jc w:val="center"/>
            </w:pPr>
            <w:r w:rsidRPr="00706B13">
              <w:t>1394647.33</w:t>
            </w:r>
          </w:p>
        </w:tc>
      </w:tr>
      <w:tr w:rsidR="001B3BB8" w:rsidRPr="00706B13" w14:paraId="709A86A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778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54F" w14:textId="77777777" w:rsidR="001B3BB8" w:rsidRPr="00706B13" w:rsidRDefault="001B3BB8" w:rsidP="00706B13">
            <w:pPr>
              <w:jc w:val="center"/>
            </w:pPr>
            <w:r w:rsidRPr="00706B13">
              <w:t>220° 10'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2CF" w14:textId="77777777" w:rsidR="001B3BB8" w:rsidRPr="00706B13" w:rsidRDefault="001B3BB8" w:rsidP="00706B13">
            <w:pPr>
              <w:jc w:val="center"/>
            </w:pPr>
            <w:r w:rsidRPr="00706B13">
              <w:t>25.82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A9A" w14:textId="77777777" w:rsidR="001B3BB8" w:rsidRPr="00706B13" w:rsidRDefault="001B3BB8" w:rsidP="00706B13">
            <w:pPr>
              <w:jc w:val="center"/>
            </w:pPr>
            <w:r w:rsidRPr="00706B13">
              <w:t>578726.87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C71" w14:textId="77777777" w:rsidR="001B3BB8" w:rsidRPr="00706B13" w:rsidRDefault="001B3BB8" w:rsidP="00706B13">
            <w:pPr>
              <w:jc w:val="center"/>
            </w:pPr>
            <w:r w:rsidRPr="00706B13">
              <w:t>1394642.68</w:t>
            </w:r>
          </w:p>
        </w:tc>
      </w:tr>
      <w:tr w:rsidR="001B3BB8" w:rsidRPr="00706B13" w14:paraId="0BD7452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ED65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56A" w14:textId="77777777" w:rsidR="001B3BB8" w:rsidRPr="00706B13" w:rsidRDefault="001B3BB8" w:rsidP="00706B13">
            <w:pPr>
              <w:jc w:val="center"/>
            </w:pPr>
            <w:r w:rsidRPr="00706B13">
              <w:t>306°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8BC" w14:textId="77777777" w:rsidR="001B3BB8" w:rsidRPr="00706B13" w:rsidRDefault="001B3BB8" w:rsidP="00706B13">
            <w:pPr>
              <w:jc w:val="center"/>
            </w:pPr>
            <w:r w:rsidRPr="00706B13">
              <w:t>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6D59" w14:textId="77777777" w:rsidR="001B3BB8" w:rsidRPr="00706B13" w:rsidRDefault="001B3BB8" w:rsidP="00706B13">
            <w:pPr>
              <w:jc w:val="center"/>
            </w:pPr>
            <w:r w:rsidRPr="00706B13">
              <w:t>578707.14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C23" w14:textId="77777777" w:rsidR="001B3BB8" w:rsidRPr="00706B13" w:rsidRDefault="001B3BB8" w:rsidP="00706B13">
            <w:pPr>
              <w:jc w:val="center"/>
            </w:pPr>
            <w:r w:rsidRPr="00706B13">
              <w:t>1394626.02</w:t>
            </w:r>
          </w:p>
        </w:tc>
      </w:tr>
      <w:tr w:rsidR="001B3BB8" w:rsidRPr="00706B13" w14:paraId="36A80328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C85037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5E2062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B13DD6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422091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8C3B29C" w14:textId="77777777" w:rsidR="001B3BB8" w:rsidRPr="00706B13" w:rsidRDefault="001B3BB8" w:rsidP="00706B13">
            <w:pPr>
              <w:jc w:val="center"/>
            </w:pPr>
          </w:p>
        </w:tc>
      </w:tr>
    </w:tbl>
    <w:p w14:paraId="668DF25E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037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111EEE8" w14:textId="77777777" w:rsidTr="008817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DC0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D17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8A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AE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21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8342088" w14:textId="77777777" w:rsidTr="008817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47F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1A4A" w14:textId="77777777" w:rsidR="001B3BB8" w:rsidRPr="00706B13" w:rsidRDefault="001B3BB8" w:rsidP="00706B13">
            <w:pPr>
              <w:jc w:val="center"/>
            </w:pPr>
            <w:r w:rsidRPr="00706B13">
              <w:t>109°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4DAB" w14:textId="77777777" w:rsidR="001B3BB8" w:rsidRPr="00706B13" w:rsidRDefault="001B3BB8" w:rsidP="00706B13">
            <w:pPr>
              <w:jc w:val="center"/>
            </w:pPr>
            <w:r w:rsidRPr="00706B13">
              <w:t>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93A" w14:textId="77777777" w:rsidR="001B3BB8" w:rsidRPr="00706B13" w:rsidRDefault="001B3BB8" w:rsidP="00706B13">
            <w:pPr>
              <w:jc w:val="center"/>
            </w:pPr>
            <w:r w:rsidRPr="00706B13">
              <w:t>578755.66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0DA" w14:textId="77777777" w:rsidR="001B3BB8" w:rsidRPr="00706B13" w:rsidRDefault="001B3BB8" w:rsidP="00706B13">
            <w:pPr>
              <w:jc w:val="center"/>
            </w:pPr>
            <w:r w:rsidRPr="00706B13">
              <w:t>1394685.66</w:t>
            </w:r>
          </w:p>
        </w:tc>
      </w:tr>
      <w:tr w:rsidR="001B3BB8" w:rsidRPr="00706B13" w14:paraId="596B4ECF" w14:textId="77777777" w:rsidTr="008817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EC7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3D1" w14:textId="77777777" w:rsidR="001B3BB8" w:rsidRPr="00706B13" w:rsidRDefault="001B3BB8" w:rsidP="00706B13">
            <w:pPr>
              <w:jc w:val="center"/>
            </w:pPr>
            <w:r w:rsidRPr="00706B13">
              <w:t>94° 17'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731" w14:textId="77777777" w:rsidR="001B3BB8" w:rsidRPr="00706B13" w:rsidRDefault="001B3BB8" w:rsidP="00706B13">
            <w:pPr>
              <w:jc w:val="center"/>
            </w:pPr>
            <w:r w:rsidRPr="00706B13">
              <w:t>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A78" w14:textId="77777777" w:rsidR="001B3BB8" w:rsidRPr="00706B13" w:rsidRDefault="001B3BB8" w:rsidP="00706B13">
            <w:pPr>
              <w:jc w:val="center"/>
            </w:pPr>
            <w:r w:rsidRPr="00706B13">
              <w:t>578753.9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501" w14:textId="77777777" w:rsidR="001B3BB8" w:rsidRPr="00706B13" w:rsidRDefault="001B3BB8" w:rsidP="00706B13">
            <w:pPr>
              <w:jc w:val="center"/>
            </w:pPr>
            <w:r w:rsidRPr="00706B13">
              <w:t>1394690.7</w:t>
            </w:r>
          </w:p>
        </w:tc>
      </w:tr>
      <w:tr w:rsidR="001B3BB8" w:rsidRPr="00706B13" w14:paraId="451ACF6E" w14:textId="77777777" w:rsidTr="008817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4E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F6E4" w14:textId="77777777" w:rsidR="001B3BB8" w:rsidRPr="00706B13" w:rsidRDefault="001B3BB8" w:rsidP="00706B13">
            <w:pPr>
              <w:jc w:val="center"/>
            </w:pPr>
            <w:r w:rsidRPr="00706B13">
              <w:t>81° 28'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448B" w14:textId="77777777" w:rsidR="001B3BB8" w:rsidRPr="00706B13" w:rsidRDefault="001B3BB8" w:rsidP="00706B13">
            <w:pPr>
              <w:jc w:val="center"/>
            </w:pPr>
            <w:r w:rsidRPr="00706B13">
              <w:t>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7FC9" w14:textId="77777777" w:rsidR="001B3BB8" w:rsidRPr="00706B13" w:rsidRDefault="001B3BB8" w:rsidP="00706B13">
            <w:pPr>
              <w:jc w:val="center"/>
            </w:pPr>
            <w:r w:rsidRPr="00706B13">
              <w:t>578753.77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FC16" w14:textId="77777777" w:rsidR="001B3BB8" w:rsidRPr="00706B13" w:rsidRDefault="001B3BB8" w:rsidP="00706B13">
            <w:pPr>
              <w:jc w:val="center"/>
            </w:pPr>
            <w:r w:rsidRPr="00706B13">
              <w:t>1394692.43</w:t>
            </w:r>
          </w:p>
        </w:tc>
      </w:tr>
      <w:tr w:rsidR="001B3BB8" w:rsidRPr="00706B13" w14:paraId="2498F30F" w14:textId="77777777" w:rsidTr="008817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6F8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0EC" w14:textId="77777777" w:rsidR="001B3BB8" w:rsidRPr="00706B13" w:rsidRDefault="001B3BB8" w:rsidP="00706B13">
            <w:pPr>
              <w:jc w:val="center"/>
            </w:pPr>
            <w:r w:rsidRPr="00706B13">
              <w:t>169° 17'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DCDB" w14:textId="77777777" w:rsidR="001B3BB8" w:rsidRPr="00706B13" w:rsidRDefault="001B3BB8" w:rsidP="00706B13">
            <w:pPr>
              <w:jc w:val="center"/>
            </w:pPr>
            <w:r w:rsidRPr="00706B13">
              <w:t>22.45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7F59" w14:textId="77777777" w:rsidR="001B3BB8" w:rsidRPr="00706B13" w:rsidRDefault="001B3BB8" w:rsidP="00706B13">
            <w:pPr>
              <w:jc w:val="center"/>
            </w:pPr>
            <w:r w:rsidRPr="00706B13">
              <w:t>578753.95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F3E" w14:textId="77777777" w:rsidR="001B3BB8" w:rsidRPr="00706B13" w:rsidRDefault="001B3BB8" w:rsidP="00706B13">
            <w:pPr>
              <w:jc w:val="center"/>
            </w:pPr>
            <w:r w:rsidRPr="00706B13">
              <w:t>1394693.63</w:t>
            </w:r>
          </w:p>
        </w:tc>
      </w:tr>
      <w:tr w:rsidR="001B3BB8" w:rsidRPr="00706B13" w14:paraId="3919E678" w14:textId="77777777" w:rsidTr="008817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F82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E587" w14:textId="77777777" w:rsidR="001B3BB8" w:rsidRPr="00706B13" w:rsidRDefault="001B3BB8" w:rsidP="00706B13">
            <w:pPr>
              <w:jc w:val="center"/>
            </w:pPr>
            <w:r w:rsidRPr="00706B13">
              <w:t>257° 28'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2178" w14:textId="77777777" w:rsidR="001B3BB8" w:rsidRPr="00706B13" w:rsidRDefault="001B3BB8" w:rsidP="00706B13">
            <w:pPr>
              <w:jc w:val="center"/>
            </w:pPr>
            <w:r w:rsidRPr="00706B13">
              <w:t>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FA0" w14:textId="77777777" w:rsidR="001B3BB8" w:rsidRPr="00706B13" w:rsidRDefault="001B3BB8" w:rsidP="00706B13">
            <w:pPr>
              <w:jc w:val="center"/>
            </w:pPr>
            <w:r w:rsidRPr="00706B13">
              <w:t>578731.89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E76" w14:textId="77777777" w:rsidR="001B3BB8" w:rsidRPr="00706B13" w:rsidRDefault="001B3BB8" w:rsidP="00706B13">
            <w:pPr>
              <w:jc w:val="center"/>
            </w:pPr>
            <w:r w:rsidRPr="00706B13">
              <w:t>1394697.8</w:t>
            </w:r>
          </w:p>
        </w:tc>
      </w:tr>
      <w:tr w:rsidR="001B3BB8" w:rsidRPr="00706B13" w14:paraId="1CD934CC" w14:textId="77777777" w:rsidTr="0088174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CE0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9AB4" w14:textId="77777777" w:rsidR="001B3BB8" w:rsidRPr="00706B13" w:rsidRDefault="001B3BB8" w:rsidP="00706B13">
            <w:pPr>
              <w:jc w:val="center"/>
            </w:pPr>
            <w:r w:rsidRPr="00706B13">
              <w:t>342° 27'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03F" w14:textId="77777777" w:rsidR="001B3BB8" w:rsidRPr="00706B13" w:rsidRDefault="001B3BB8" w:rsidP="00706B13">
            <w:pPr>
              <w:jc w:val="center"/>
            </w:pPr>
            <w:r w:rsidRPr="00706B13">
              <w:t>25.94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E50" w14:textId="77777777" w:rsidR="001B3BB8" w:rsidRPr="00706B13" w:rsidRDefault="001B3BB8" w:rsidP="00706B13">
            <w:pPr>
              <w:jc w:val="center"/>
            </w:pPr>
            <w:r w:rsidRPr="00706B13">
              <w:t>578730.93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5F6" w14:textId="77777777" w:rsidR="001B3BB8" w:rsidRPr="00706B13" w:rsidRDefault="001B3BB8" w:rsidP="00706B13">
            <w:pPr>
              <w:jc w:val="center"/>
            </w:pPr>
            <w:r w:rsidRPr="00706B13">
              <w:t>1394693.48</w:t>
            </w:r>
          </w:p>
        </w:tc>
      </w:tr>
      <w:tr w:rsidR="001B3BB8" w:rsidRPr="00706B13" w14:paraId="1B406248" w14:textId="77777777" w:rsidTr="0088174B">
        <w:tc>
          <w:tcPr>
            <w:tcW w:w="1914" w:type="dxa"/>
            <w:tcBorders>
              <w:top w:val="single" w:sz="4" w:space="0" w:color="auto"/>
            </w:tcBorders>
          </w:tcPr>
          <w:p w14:paraId="53CB354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5C79CF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5DE789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2C51B2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EAFD9B8" w14:textId="77777777" w:rsidR="001B3BB8" w:rsidRPr="00706B13" w:rsidRDefault="001B3BB8" w:rsidP="00706B13">
            <w:pPr>
              <w:jc w:val="center"/>
            </w:pPr>
          </w:p>
        </w:tc>
      </w:tr>
    </w:tbl>
    <w:p w14:paraId="100726FF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7518772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90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0A8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7B7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E5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359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2AAE06A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3A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BBF" w14:textId="77777777" w:rsidR="001B3BB8" w:rsidRPr="00706B13" w:rsidRDefault="001B3BB8" w:rsidP="00706B13">
            <w:pPr>
              <w:jc w:val="center"/>
            </w:pPr>
            <w:r w:rsidRPr="00706B13">
              <w:t>350° 30'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2C6B" w14:textId="77777777" w:rsidR="001B3BB8" w:rsidRPr="00706B13" w:rsidRDefault="001B3BB8" w:rsidP="00706B13">
            <w:pPr>
              <w:jc w:val="center"/>
            </w:pPr>
            <w:r w:rsidRPr="00706B13">
              <w:t>22.97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C47" w14:textId="77777777" w:rsidR="001B3BB8" w:rsidRPr="00706B13" w:rsidRDefault="001B3BB8" w:rsidP="00706B13">
            <w:pPr>
              <w:jc w:val="center"/>
            </w:pPr>
            <w:r w:rsidRPr="00706B13">
              <w:t>578741.24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9D9A" w14:textId="77777777" w:rsidR="001B3BB8" w:rsidRPr="00706B13" w:rsidRDefault="001B3BB8" w:rsidP="00706B13">
            <w:pPr>
              <w:jc w:val="center"/>
            </w:pPr>
            <w:r w:rsidRPr="00706B13">
              <w:t>1394839.67</w:t>
            </w:r>
          </w:p>
        </w:tc>
      </w:tr>
      <w:tr w:rsidR="001B3BB8" w:rsidRPr="00706B13" w14:paraId="4DEE75E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359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4662" w14:textId="77777777" w:rsidR="001B3BB8" w:rsidRPr="00706B13" w:rsidRDefault="001B3BB8" w:rsidP="00706B13">
            <w:pPr>
              <w:jc w:val="center"/>
            </w:pPr>
            <w:r w:rsidRPr="00706B13">
              <w:t>252° 41'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A8E" w14:textId="77777777" w:rsidR="001B3BB8" w:rsidRPr="00706B13" w:rsidRDefault="001B3BB8" w:rsidP="00706B13">
            <w:pPr>
              <w:jc w:val="center"/>
            </w:pPr>
            <w:r w:rsidRPr="00706B13">
              <w:t>6.28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11F8" w14:textId="77777777" w:rsidR="001B3BB8" w:rsidRPr="00706B13" w:rsidRDefault="001B3BB8" w:rsidP="00706B13">
            <w:pPr>
              <w:jc w:val="center"/>
            </w:pPr>
            <w:r w:rsidRPr="00706B13">
              <w:t>578763.9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1C67" w14:textId="77777777" w:rsidR="001B3BB8" w:rsidRPr="00706B13" w:rsidRDefault="001B3BB8" w:rsidP="00706B13">
            <w:pPr>
              <w:jc w:val="center"/>
            </w:pPr>
            <w:r w:rsidRPr="00706B13">
              <w:t>1394835.88</w:t>
            </w:r>
          </w:p>
        </w:tc>
      </w:tr>
      <w:tr w:rsidR="001B3BB8" w:rsidRPr="00706B13" w14:paraId="5E66F41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157C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0B6" w14:textId="77777777" w:rsidR="001B3BB8" w:rsidRPr="00706B13" w:rsidRDefault="001B3BB8" w:rsidP="00706B13">
            <w:pPr>
              <w:jc w:val="center"/>
            </w:pPr>
            <w:r w:rsidRPr="00706B13">
              <w:t>169° 52'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7B8" w14:textId="77777777" w:rsidR="001B3BB8" w:rsidRPr="00706B13" w:rsidRDefault="001B3BB8" w:rsidP="00706B13">
            <w:pPr>
              <w:jc w:val="center"/>
            </w:pPr>
            <w:r w:rsidRPr="00706B13"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29E6" w14:textId="77777777" w:rsidR="001B3BB8" w:rsidRPr="00706B13" w:rsidRDefault="001B3BB8" w:rsidP="00706B13">
            <w:pPr>
              <w:jc w:val="center"/>
            </w:pPr>
            <w:r w:rsidRPr="00706B13">
              <w:t>578762.03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545" w14:textId="77777777" w:rsidR="001B3BB8" w:rsidRPr="00706B13" w:rsidRDefault="001B3BB8" w:rsidP="00706B13">
            <w:pPr>
              <w:jc w:val="center"/>
            </w:pPr>
            <w:r w:rsidRPr="00706B13">
              <w:t>1394829.88</w:t>
            </w:r>
          </w:p>
        </w:tc>
      </w:tr>
      <w:tr w:rsidR="001B3BB8" w:rsidRPr="00706B13" w14:paraId="52425E3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66D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438B" w14:textId="77777777" w:rsidR="001B3BB8" w:rsidRPr="00706B13" w:rsidRDefault="001B3BB8" w:rsidP="00706B13">
            <w:pPr>
              <w:jc w:val="center"/>
            </w:pPr>
            <w:r w:rsidRPr="00706B13">
              <w:t>75° 57'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246E" w14:textId="77777777" w:rsidR="001B3BB8" w:rsidRPr="00706B13" w:rsidRDefault="001B3BB8" w:rsidP="00706B13">
            <w:pPr>
              <w:jc w:val="center"/>
            </w:pPr>
            <w:r w:rsidRPr="00706B13"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7065" w14:textId="77777777" w:rsidR="001B3BB8" w:rsidRPr="00706B13" w:rsidRDefault="001B3BB8" w:rsidP="00706B13">
            <w:pPr>
              <w:jc w:val="center"/>
            </w:pPr>
            <w:r w:rsidRPr="00706B13">
              <w:t>578754.52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3C3" w14:textId="77777777" w:rsidR="001B3BB8" w:rsidRPr="00706B13" w:rsidRDefault="001B3BB8" w:rsidP="00706B13">
            <w:pPr>
              <w:jc w:val="center"/>
            </w:pPr>
            <w:r w:rsidRPr="00706B13">
              <w:t>1394831.22</w:t>
            </w:r>
          </w:p>
        </w:tc>
      </w:tr>
      <w:tr w:rsidR="001B3BB8" w:rsidRPr="00706B13" w14:paraId="042B878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685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1267" w14:textId="77777777" w:rsidR="001B3BB8" w:rsidRPr="00706B13" w:rsidRDefault="001B3BB8" w:rsidP="00706B13">
            <w:pPr>
              <w:jc w:val="center"/>
            </w:pPr>
            <w:r w:rsidRPr="00706B13">
              <w:t>162° 50'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DD73" w14:textId="77777777" w:rsidR="001B3BB8" w:rsidRPr="00706B13" w:rsidRDefault="001B3BB8" w:rsidP="00706B13">
            <w:pPr>
              <w:jc w:val="center"/>
            </w:pPr>
            <w:r w:rsidRPr="00706B13"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B0F" w14:textId="77777777" w:rsidR="001B3BB8" w:rsidRPr="00706B13" w:rsidRDefault="001B3BB8" w:rsidP="00706B13">
            <w:pPr>
              <w:jc w:val="center"/>
            </w:pPr>
            <w:r w:rsidRPr="00706B13">
              <w:t>578755.53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66D2" w14:textId="77777777" w:rsidR="001B3BB8" w:rsidRPr="00706B13" w:rsidRDefault="001B3BB8" w:rsidP="00706B13">
            <w:pPr>
              <w:jc w:val="center"/>
            </w:pPr>
            <w:r w:rsidRPr="00706B13">
              <w:t>1394835.26</w:t>
            </w:r>
          </w:p>
        </w:tc>
      </w:tr>
      <w:tr w:rsidR="001B3BB8" w:rsidRPr="00706B13" w14:paraId="3C584F9F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4FB9FB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42AD62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A6618C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9D1E4E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4487FB7" w14:textId="77777777" w:rsidR="001B3BB8" w:rsidRPr="00706B13" w:rsidRDefault="001B3BB8" w:rsidP="00706B13">
            <w:pPr>
              <w:jc w:val="center"/>
            </w:pPr>
          </w:p>
        </w:tc>
      </w:tr>
    </w:tbl>
    <w:p w14:paraId="22F34CD2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1FCBEB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7C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4A7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92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8E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62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D5EBEF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23D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D4C" w14:textId="77777777" w:rsidR="001B3BB8" w:rsidRPr="00706B13" w:rsidRDefault="001B3BB8" w:rsidP="00706B13">
            <w:pPr>
              <w:jc w:val="center"/>
            </w:pPr>
            <w:r w:rsidRPr="00706B13">
              <w:t>81° 40'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64D" w14:textId="77777777" w:rsidR="001B3BB8" w:rsidRPr="00706B13" w:rsidRDefault="001B3BB8" w:rsidP="00706B13">
            <w:pPr>
              <w:jc w:val="center"/>
            </w:pPr>
            <w:r w:rsidRPr="00706B13">
              <w:t>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BB6" w14:textId="77777777" w:rsidR="001B3BB8" w:rsidRPr="00706B13" w:rsidRDefault="001B3BB8" w:rsidP="00706B13">
            <w:pPr>
              <w:jc w:val="center"/>
            </w:pPr>
            <w:r w:rsidRPr="00706B13">
              <w:t>578837.79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063" w14:textId="77777777" w:rsidR="001B3BB8" w:rsidRPr="00706B13" w:rsidRDefault="001B3BB8" w:rsidP="00706B13">
            <w:pPr>
              <w:jc w:val="center"/>
            </w:pPr>
            <w:r w:rsidRPr="00706B13">
              <w:t>1394787.26</w:t>
            </w:r>
          </w:p>
        </w:tc>
      </w:tr>
      <w:tr w:rsidR="001B3BB8" w:rsidRPr="00706B13" w14:paraId="74DC33E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04F6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09EF" w14:textId="77777777" w:rsidR="001B3BB8" w:rsidRPr="00706B13" w:rsidRDefault="001B3BB8" w:rsidP="00706B13">
            <w:pPr>
              <w:jc w:val="center"/>
            </w:pPr>
            <w:r w:rsidRPr="00706B13">
              <w:t>129° 22'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1B59" w14:textId="77777777" w:rsidR="001B3BB8" w:rsidRPr="00706B13" w:rsidRDefault="001B3BB8" w:rsidP="00706B13">
            <w:pPr>
              <w:jc w:val="center"/>
            </w:pPr>
            <w:r w:rsidRPr="00706B13">
              <w:t>32.96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32F" w14:textId="77777777" w:rsidR="001B3BB8" w:rsidRPr="00706B13" w:rsidRDefault="001B3BB8" w:rsidP="00706B13">
            <w:pPr>
              <w:jc w:val="center"/>
            </w:pPr>
            <w:r w:rsidRPr="00706B13">
              <w:t>578838.57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2159" w14:textId="77777777" w:rsidR="001B3BB8" w:rsidRPr="00706B13" w:rsidRDefault="001B3BB8" w:rsidP="00706B13">
            <w:pPr>
              <w:jc w:val="center"/>
            </w:pPr>
            <w:r w:rsidRPr="00706B13">
              <w:t>1394792.59</w:t>
            </w:r>
          </w:p>
        </w:tc>
      </w:tr>
      <w:tr w:rsidR="001B3BB8" w:rsidRPr="00706B13" w14:paraId="23BB933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7704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A94" w14:textId="77777777" w:rsidR="001B3BB8" w:rsidRPr="00706B13" w:rsidRDefault="001B3BB8" w:rsidP="00706B13">
            <w:pPr>
              <w:jc w:val="center"/>
            </w:pPr>
            <w:r w:rsidRPr="00706B13">
              <w:t>265° 47'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FB6" w14:textId="77777777" w:rsidR="001B3BB8" w:rsidRPr="00706B13" w:rsidRDefault="001B3BB8" w:rsidP="00706B13">
            <w:pPr>
              <w:jc w:val="center"/>
            </w:pPr>
            <w:r w:rsidRPr="00706B13">
              <w:t>12.1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AFB" w14:textId="77777777" w:rsidR="001B3BB8" w:rsidRPr="00706B13" w:rsidRDefault="001B3BB8" w:rsidP="00706B13">
            <w:pPr>
              <w:jc w:val="center"/>
            </w:pPr>
            <w:r w:rsidRPr="00706B13">
              <w:t>578817.66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5C10" w14:textId="77777777" w:rsidR="001B3BB8" w:rsidRPr="00706B13" w:rsidRDefault="001B3BB8" w:rsidP="00706B13">
            <w:pPr>
              <w:jc w:val="center"/>
            </w:pPr>
            <w:r w:rsidRPr="00706B13">
              <w:t>1394818.07</w:t>
            </w:r>
          </w:p>
        </w:tc>
      </w:tr>
      <w:tr w:rsidR="001B3BB8" w:rsidRPr="00706B13" w14:paraId="2D41196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E17F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5A3" w14:textId="77777777" w:rsidR="001B3BB8" w:rsidRPr="00706B13" w:rsidRDefault="001B3BB8" w:rsidP="00706B13">
            <w:pPr>
              <w:jc w:val="center"/>
            </w:pPr>
            <w:r w:rsidRPr="00706B13">
              <w:t>339° 33'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EBD6" w14:textId="77777777" w:rsidR="001B3BB8" w:rsidRPr="00706B13" w:rsidRDefault="001B3BB8" w:rsidP="00706B13">
            <w:pPr>
              <w:jc w:val="center"/>
            </w:pPr>
            <w:r w:rsidRPr="00706B13"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09D" w14:textId="77777777" w:rsidR="001B3BB8" w:rsidRPr="00706B13" w:rsidRDefault="001B3BB8" w:rsidP="00706B13">
            <w:pPr>
              <w:jc w:val="center"/>
            </w:pPr>
            <w:r w:rsidRPr="00706B13">
              <w:t>578816.77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B901" w14:textId="77777777" w:rsidR="001B3BB8" w:rsidRPr="00706B13" w:rsidRDefault="001B3BB8" w:rsidP="00706B13">
            <w:pPr>
              <w:jc w:val="center"/>
            </w:pPr>
            <w:r w:rsidRPr="00706B13">
              <w:t>1394806.01</w:t>
            </w:r>
          </w:p>
        </w:tc>
      </w:tr>
      <w:tr w:rsidR="001B3BB8" w:rsidRPr="00706B13" w14:paraId="475D010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6D8B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144" w14:textId="77777777" w:rsidR="001B3BB8" w:rsidRPr="00706B13" w:rsidRDefault="001B3BB8" w:rsidP="00706B13">
            <w:pPr>
              <w:jc w:val="center"/>
            </w:pPr>
            <w:r w:rsidRPr="00706B13">
              <w:t>323° 57'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A64" w14:textId="77777777" w:rsidR="001B3BB8" w:rsidRPr="00706B13" w:rsidRDefault="001B3BB8" w:rsidP="00706B13">
            <w:pPr>
              <w:jc w:val="center"/>
            </w:pPr>
            <w:r w:rsidRPr="00706B13">
              <w:t>10.26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C41" w14:textId="77777777" w:rsidR="001B3BB8" w:rsidRPr="00706B13" w:rsidRDefault="001B3BB8" w:rsidP="00706B13">
            <w:pPr>
              <w:jc w:val="center"/>
            </w:pPr>
            <w:r w:rsidRPr="00706B13">
              <w:t>578822.35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6FDC" w14:textId="77777777" w:rsidR="001B3BB8" w:rsidRPr="00706B13" w:rsidRDefault="001B3BB8" w:rsidP="00706B13">
            <w:pPr>
              <w:jc w:val="center"/>
            </w:pPr>
            <w:r w:rsidRPr="00706B13">
              <w:t>1394803.93</w:t>
            </w:r>
          </w:p>
        </w:tc>
      </w:tr>
      <w:tr w:rsidR="001B3BB8" w:rsidRPr="00706B13" w14:paraId="796F059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C33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1322" w14:textId="77777777" w:rsidR="001B3BB8" w:rsidRPr="00706B13" w:rsidRDefault="001B3BB8" w:rsidP="00706B13">
            <w:pPr>
              <w:jc w:val="center"/>
            </w:pPr>
            <w:r w:rsidRPr="00706B13">
              <w:t>303°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AB0" w14:textId="77777777" w:rsidR="001B3BB8" w:rsidRPr="00706B13" w:rsidRDefault="001B3BB8" w:rsidP="00706B13">
            <w:pPr>
              <w:jc w:val="center"/>
            </w:pPr>
            <w:r w:rsidRPr="00706B13">
              <w:t>12.81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BE3" w14:textId="77777777" w:rsidR="001B3BB8" w:rsidRPr="00706B13" w:rsidRDefault="001B3BB8" w:rsidP="00706B13">
            <w:pPr>
              <w:jc w:val="center"/>
            </w:pPr>
            <w:r w:rsidRPr="00706B13">
              <w:t>578830.65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8728" w14:textId="77777777" w:rsidR="001B3BB8" w:rsidRPr="00706B13" w:rsidRDefault="001B3BB8" w:rsidP="00706B13">
            <w:pPr>
              <w:jc w:val="center"/>
            </w:pPr>
            <w:r w:rsidRPr="00706B13">
              <w:t>1394797.89</w:t>
            </w:r>
          </w:p>
        </w:tc>
      </w:tr>
      <w:tr w:rsidR="001B3BB8" w:rsidRPr="00706B13" w14:paraId="336B4A7B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3372A1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6563D9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584F0F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81E09C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369F867" w14:textId="77777777" w:rsidR="001B3BB8" w:rsidRPr="00706B13" w:rsidRDefault="001B3BB8" w:rsidP="00706B13">
            <w:pPr>
              <w:jc w:val="center"/>
            </w:pPr>
          </w:p>
        </w:tc>
      </w:tr>
    </w:tbl>
    <w:p w14:paraId="361519F7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5252D3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4E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7440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836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38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F8B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446948B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BC65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3161" w14:textId="77777777" w:rsidR="001B3BB8" w:rsidRPr="00706B13" w:rsidRDefault="001B3BB8" w:rsidP="00706B13">
            <w:pPr>
              <w:jc w:val="center"/>
            </w:pPr>
            <w:r w:rsidRPr="00706B13">
              <w:t>347° 26'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230A" w14:textId="77777777" w:rsidR="001B3BB8" w:rsidRPr="00706B13" w:rsidRDefault="001B3BB8" w:rsidP="00706B13">
            <w:pPr>
              <w:jc w:val="center"/>
            </w:pPr>
            <w:r w:rsidRPr="00706B13">
              <w:t>17.61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770" w14:textId="77777777" w:rsidR="001B3BB8" w:rsidRPr="00706B13" w:rsidRDefault="001B3BB8" w:rsidP="00706B13">
            <w:pPr>
              <w:jc w:val="center"/>
            </w:pPr>
            <w:r w:rsidRPr="00706B13">
              <w:t>578834.1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79A" w14:textId="77777777" w:rsidR="001B3BB8" w:rsidRPr="00706B13" w:rsidRDefault="001B3BB8" w:rsidP="00706B13">
            <w:pPr>
              <w:jc w:val="center"/>
            </w:pPr>
            <w:r w:rsidRPr="00706B13">
              <w:t>1394731.36</w:t>
            </w:r>
          </w:p>
        </w:tc>
      </w:tr>
      <w:tr w:rsidR="001B3BB8" w:rsidRPr="00706B13" w14:paraId="6696B3B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8D3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DCD" w14:textId="77777777" w:rsidR="001B3BB8" w:rsidRPr="00706B13" w:rsidRDefault="001B3BB8" w:rsidP="00706B13">
            <w:pPr>
              <w:jc w:val="center"/>
            </w:pPr>
            <w:r w:rsidRPr="00706B13">
              <w:t>77° 25'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5F53" w14:textId="77777777" w:rsidR="001B3BB8" w:rsidRPr="00706B13" w:rsidRDefault="001B3BB8" w:rsidP="00706B13">
            <w:pPr>
              <w:jc w:val="center"/>
            </w:pPr>
            <w:r w:rsidRPr="00706B13">
              <w:t>39.97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C26E" w14:textId="77777777" w:rsidR="001B3BB8" w:rsidRPr="00706B13" w:rsidRDefault="001B3BB8" w:rsidP="00706B13">
            <w:pPr>
              <w:jc w:val="center"/>
            </w:pPr>
            <w:r w:rsidRPr="00706B13">
              <w:t>578851.29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B02E" w14:textId="77777777" w:rsidR="001B3BB8" w:rsidRPr="00706B13" w:rsidRDefault="001B3BB8" w:rsidP="00706B13">
            <w:pPr>
              <w:jc w:val="center"/>
            </w:pPr>
            <w:r w:rsidRPr="00706B13">
              <w:t>1394727.53</w:t>
            </w:r>
          </w:p>
        </w:tc>
      </w:tr>
      <w:tr w:rsidR="001B3BB8" w:rsidRPr="00706B13" w14:paraId="56356EA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FF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3D09" w14:textId="77777777" w:rsidR="001B3BB8" w:rsidRPr="00706B13" w:rsidRDefault="001B3BB8" w:rsidP="00706B13">
            <w:pPr>
              <w:jc w:val="center"/>
            </w:pPr>
            <w:r w:rsidRPr="00706B13">
              <w:t>192° 19'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A58" w14:textId="77777777" w:rsidR="001B3BB8" w:rsidRPr="00706B13" w:rsidRDefault="001B3BB8" w:rsidP="00706B13">
            <w:pPr>
              <w:jc w:val="center"/>
            </w:pPr>
            <w:r w:rsidRPr="00706B13">
              <w:t>19.3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9746" w14:textId="77777777" w:rsidR="001B3BB8" w:rsidRPr="00706B13" w:rsidRDefault="001B3BB8" w:rsidP="00706B13">
            <w:pPr>
              <w:jc w:val="center"/>
            </w:pPr>
            <w:r w:rsidRPr="00706B13">
              <w:t>578859.99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215" w14:textId="77777777" w:rsidR="001B3BB8" w:rsidRPr="00706B13" w:rsidRDefault="001B3BB8" w:rsidP="00706B13">
            <w:pPr>
              <w:jc w:val="center"/>
            </w:pPr>
            <w:r w:rsidRPr="00706B13">
              <w:t>1394766.54</w:t>
            </w:r>
          </w:p>
        </w:tc>
      </w:tr>
      <w:tr w:rsidR="001B3BB8" w:rsidRPr="00706B13" w14:paraId="2BCF369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9DD1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32E4" w14:textId="77777777" w:rsidR="001B3BB8" w:rsidRPr="00706B13" w:rsidRDefault="001B3BB8" w:rsidP="00706B13">
            <w:pPr>
              <w:jc w:val="center"/>
            </w:pPr>
            <w:r w:rsidRPr="00706B13">
              <w:t>257° 14'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81C" w14:textId="77777777" w:rsidR="001B3BB8" w:rsidRPr="00706B13" w:rsidRDefault="001B3BB8" w:rsidP="00706B13">
            <w:pPr>
              <w:jc w:val="center"/>
            </w:pPr>
            <w:r w:rsidRPr="00706B13">
              <w:t>31.85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577F" w14:textId="77777777" w:rsidR="001B3BB8" w:rsidRPr="00706B13" w:rsidRDefault="001B3BB8" w:rsidP="00706B13">
            <w:pPr>
              <w:jc w:val="center"/>
            </w:pPr>
            <w:r w:rsidRPr="00706B13">
              <w:t>578841.14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E5C" w14:textId="77777777" w:rsidR="001B3BB8" w:rsidRPr="00706B13" w:rsidRDefault="001B3BB8" w:rsidP="00706B13">
            <w:pPr>
              <w:jc w:val="center"/>
            </w:pPr>
            <w:r w:rsidRPr="00706B13">
              <w:t>1394762.42</w:t>
            </w:r>
          </w:p>
        </w:tc>
      </w:tr>
      <w:tr w:rsidR="001B3BB8" w:rsidRPr="00706B13" w14:paraId="267CEA1A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476D15A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EE5156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5736A9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7CDBA1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A69C379" w14:textId="77777777" w:rsidR="001B3BB8" w:rsidRPr="00706B13" w:rsidRDefault="001B3BB8" w:rsidP="00706B13">
            <w:pPr>
              <w:jc w:val="center"/>
            </w:pPr>
          </w:p>
        </w:tc>
      </w:tr>
    </w:tbl>
    <w:p w14:paraId="212DA590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AD8395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F0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8A4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F1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13B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17F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2390C72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C96C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46B" w14:textId="77777777" w:rsidR="001B3BB8" w:rsidRPr="00706B13" w:rsidRDefault="001B3BB8" w:rsidP="00706B13">
            <w:pPr>
              <w:jc w:val="center"/>
            </w:pPr>
            <w:r w:rsidRPr="00706B13">
              <w:t>354° 11'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87C" w14:textId="77777777" w:rsidR="001B3BB8" w:rsidRPr="00706B13" w:rsidRDefault="001B3BB8" w:rsidP="00706B13">
            <w:pPr>
              <w:jc w:val="center"/>
            </w:pPr>
            <w:r w:rsidRPr="00706B13">
              <w:t>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A594" w14:textId="77777777" w:rsidR="001B3BB8" w:rsidRPr="00706B13" w:rsidRDefault="001B3BB8" w:rsidP="00706B13">
            <w:pPr>
              <w:jc w:val="center"/>
            </w:pPr>
            <w:r w:rsidRPr="00706B13">
              <w:t>578873.62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93B" w14:textId="77777777" w:rsidR="001B3BB8" w:rsidRPr="00706B13" w:rsidRDefault="001B3BB8" w:rsidP="00706B13">
            <w:pPr>
              <w:jc w:val="center"/>
            </w:pPr>
            <w:r w:rsidRPr="00706B13">
              <w:t>1394556.35</w:t>
            </w:r>
          </w:p>
        </w:tc>
      </w:tr>
      <w:tr w:rsidR="001B3BB8" w:rsidRPr="00706B13" w14:paraId="3AA83CB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8DC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86B" w14:textId="77777777" w:rsidR="001B3BB8" w:rsidRPr="00706B13" w:rsidRDefault="001B3BB8" w:rsidP="00706B13">
            <w:pPr>
              <w:jc w:val="center"/>
            </w:pPr>
            <w:r w:rsidRPr="00706B13">
              <w:t>348° 14'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90F" w14:textId="77777777" w:rsidR="001B3BB8" w:rsidRPr="00706B13" w:rsidRDefault="001B3BB8" w:rsidP="00706B13">
            <w:pPr>
              <w:jc w:val="center"/>
            </w:pPr>
            <w:r w:rsidRPr="00706B13">
              <w:t>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CA3" w14:textId="77777777" w:rsidR="001B3BB8" w:rsidRPr="00706B13" w:rsidRDefault="001B3BB8" w:rsidP="00706B13">
            <w:pPr>
              <w:jc w:val="center"/>
            </w:pPr>
            <w:r w:rsidRPr="00706B13">
              <w:t>578879.22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BA2D" w14:textId="77777777" w:rsidR="001B3BB8" w:rsidRPr="00706B13" w:rsidRDefault="001B3BB8" w:rsidP="00706B13">
            <w:pPr>
              <w:jc w:val="center"/>
            </w:pPr>
            <w:r w:rsidRPr="00706B13">
              <w:t>1394555.78</w:t>
            </w:r>
          </w:p>
        </w:tc>
      </w:tr>
      <w:tr w:rsidR="001B3BB8" w:rsidRPr="00706B13" w14:paraId="747B8D2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452A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78E" w14:textId="77777777" w:rsidR="001B3BB8" w:rsidRPr="00706B13" w:rsidRDefault="001B3BB8" w:rsidP="00706B13">
            <w:pPr>
              <w:jc w:val="center"/>
            </w:pPr>
            <w:r w:rsidRPr="00706B13">
              <w:t>97° 55'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0A0" w14:textId="77777777" w:rsidR="001B3BB8" w:rsidRPr="00706B13" w:rsidRDefault="001B3BB8" w:rsidP="00706B13">
            <w:pPr>
              <w:jc w:val="center"/>
            </w:pPr>
            <w:r w:rsidRPr="00706B13"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DC06" w14:textId="77777777" w:rsidR="001B3BB8" w:rsidRPr="00706B13" w:rsidRDefault="001B3BB8" w:rsidP="00706B13">
            <w:pPr>
              <w:jc w:val="center"/>
            </w:pPr>
            <w:r w:rsidRPr="00706B13">
              <w:t>578884.17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155" w14:textId="77777777" w:rsidR="001B3BB8" w:rsidRPr="00706B13" w:rsidRDefault="001B3BB8" w:rsidP="00706B13">
            <w:pPr>
              <w:jc w:val="center"/>
            </w:pPr>
            <w:r w:rsidRPr="00706B13">
              <w:t>1394554.75</w:t>
            </w:r>
          </w:p>
        </w:tc>
      </w:tr>
      <w:tr w:rsidR="001B3BB8" w:rsidRPr="00706B13" w14:paraId="09B9D88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B38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EE92" w14:textId="77777777" w:rsidR="001B3BB8" w:rsidRPr="00706B13" w:rsidRDefault="001B3BB8" w:rsidP="00706B13">
            <w:pPr>
              <w:jc w:val="center"/>
            </w:pPr>
            <w:r w:rsidRPr="00706B13">
              <w:t>96° 11'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07BD" w14:textId="77777777" w:rsidR="001B3BB8" w:rsidRPr="00706B13" w:rsidRDefault="001B3BB8" w:rsidP="00706B13">
            <w:pPr>
              <w:jc w:val="center"/>
            </w:pPr>
            <w:r w:rsidRPr="00706B13">
              <w:t>4.26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E069" w14:textId="77777777" w:rsidR="001B3BB8" w:rsidRPr="00706B13" w:rsidRDefault="001B3BB8" w:rsidP="00706B13">
            <w:pPr>
              <w:jc w:val="center"/>
            </w:pPr>
            <w:r w:rsidRPr="00706B13">
              <w:t>578883.5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4A2" w14:textId="77777777" w:rsidR="001B3BB8" w:rsidRPr="00706B13" w:rsidRDefault="001B3BB8" w:rsidP="00706B13">
            <w:pPr>
              <w:jc w:val="center"/>
            </w:pPr>
            <w:r w:rsidRPr="00706B13">
              <w:t>1394559.56</w:t>
            </w:r>
          </w:p>
        </w:tc>
      </w:tr>
      <w:tr w:rsidR="001B3BB8" w:rsidRPr="00706B13" w14:paraId="2180403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49B4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5DE" w14:textId="77777777" w:rsidR="001B3BB8" w:rsidRPr="00706B13" w:rsidRDefault="001B3BB8" w:rsidP="00706B13">
            <w:pPr>
              <w:jc w:val="center"/>
            </w:pPr>
            <w:r w:rsidRPr="00706B13">
              <w:t>52° 19'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0C9" w14:textId="77777777" w:rsidR="001B3BB8" w:rsidRPr="00706B13" w:rsidRDefault="001B3BB8" w:rsidP="00706B13">
            <w:pPr>
              <w:jc w:val="center"/>
            </w:pPr>
            <w:r w:rsidRPr="00706B13">
              <w:t>21.34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0B10" w14:textId="77777777" w:rsidR="001B3BB8" w:rsidRPr="00706B13" w:rsidRDefault="001B3BB8" w:rsidP="00706B13">
            <w:pPr>
              <w:jc w:val="center"/>
            </w:pPr>
            <w:r w:rsidRPr="00706B13">
              <w:t>578883.04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2B05" w14:textId="77777777" w:rsidR="001B3BB8" w:rsidRPr="00706B13" w:rsidRDefault="001B3BB8" w:rsidP="00706B13">
            <w:pPr>
              <w:jc w:val="center"/>
            </w:pPr>
            <w:r w:rsidRPr="00706B13">
              <w:t>1394563.8</w:t>
            </w:r>
          </w:p>
        </w:tc>
      </w:tr>
      <w:tr w:rsidR="001B3BB8" w:rsidRPr="00706B13" w14:paraId="7DD8E04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A9A4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D7BC" w14:textId="77777777" w:rsidR="001B3BB8" w:rsidRPr="00706B13" w:rsidRDefault="001B3BB8" w:rsidP="00706B13">
            <w:pPr>
              <w:jc w:val="center"/>
            </w:pPr>
            <w:r w:rsidRPr="00706B13">
              <w:t>151° 43'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3B5D" w14:textId="77777777" w:rsidR="001B3BB8" w:rsidRPr="00706B13" w:rsidRDefault="001B3BB8" w:rsidP="00706B13">
            <w:pPr>
              <w:jc w:val="center"/>
            </w:pPr>
            <w:r w:rsidRPr="00706B13">
              <w:t>18.38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01F" w14:textId="77777777" w:rsidR="001B3BB8" w:rsidRPr="00706B13" w:rsidRDefault="001B3BB8" w:rsidP="00706B13">
            <w:pPr>
              <w:jc w:val="center"/>
            </w:pPr>
            <w:r w:rsidRPr="00706B13">
              <w:t>578896.08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E16" w14:textId="77777777" w:rsidR="001B3BB8" w:rsidRPr="00706B13" w:rsidRDefault="001B3BB8" w:rsidP="00706B13">
            <w:pPr>
              <w:jc w:val="center"/>
            </w:pPr>
            <w:r w:rsidRPr="00706B13">
              <w:t>1394580.69</w:t>
            </w:r>
          </w:p>
        </w:tc>
      </w:tr>
      <w:tr w:rsidR="001B3BB8" w:rsidRPr="00706B13" w14:paraId="7EAFB0A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E46D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CFBC" w14:textId="77777777" w:rsidR="001B3BB8" w:rsidRPr="00706B13" w:rsidRDefault="001B3BB8" w:rsidP="00706B13">
            <w:pPr>
              <w:jc w:val="center"/>
            </w:pPr>
            <w:r w:rsidRPr="00706B13">
              <w:t>259°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4A99" w14:textId="77777777" w:rsidR="001B3BB8" w:rsidRPr="00706B13" w:rsidRDefault="001B3BB8" w:rsidP="00706B13">
            <w:pPr>
              <w:jc w:val="center"/>
            </w:pPr>
            <w:r w:rsidRPr="00706B13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740" w14:textId="77777777" w:rsidR="001B3BB8" w:rsidRPr="00706B13" w:rsidRDefault="001B3BB8" w:rsidP="00706B13">
            <w:pPr>
              <w:jc w:val="center"/>
            </w:pPr>
            <w:r w:rsidRPr="00706B13">
              <w:t>578879.89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0E1" w14:textId="77777777" w:rsidR="001B3BB8" w:rsidRPr="00706B13" w:rsidRDefault="001B3BB8" w:rsidP="00706B13">
            <w:pPr>
              <w:jc w:val="center"/>
            </w:pPr>
            <w:r w:rsidRPr="00706B13">
              <w:t>1394589.4</w:t>
            </w:r>
          </w:p>
        </w:tc>
      </w:tr>
      <w:tr w:rsidR="001B3BB8" w:rsidRPr="00706B13" w14:paraId="45704C9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DFE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478A" w14:textId="77777777" w:rsidR="001B3BB8" w:rsidRPr="00706B13" w:rsidRDefault="001B3BB8" w:rsidP="00706B13">
            <w:pPr>
              <w:jc w:val="center"/>
            </w:pPr>
            <w:r w:rsidRPr="00706B13">
              <w:t>259° 15'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0CD" w14:textId="77777777" w:rsidR="001B3BB8" w:rsidRPr="00706B13" w:rsidRDefault="001B3BB8" w:rsidP="00706B13">
            <w:pPr>
              <w:jc w:val="center"/>
            </w:pPr>
            <w:r w:rsidRPr="00706B13">
              <w:t>31.07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FE2" w14:textId="77777777" w:rsidR="001B3BB8" w:rsidRPr="00706B13" w:rsidRDefault="001B3BB8" w:rsidP="00706B13">
            <w:pPr>
              <w:jc w:val="center"/>
            </w:pPr>
            <w:r w:rsidRPr="00706B13">
              <w:t>578879.41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88D" w14:textId="77777777" w:rsidR="001B3BB8" w:rsidRPr="00706B13" w:rsidRDefault="001B3BB8" w:rsidP="00706B13">
            <w:pPr>
              <w:jc w:val="center"/>
            </w:pPr>
            <w:r w:rsidRPr="00706B13">
              <w:t>1394586.88</w:t>
            </w:r>
          </w:p>
        </w:tc>
      </w:tr>
      <w:tr w:rsidR="001B3BB8" w:rsidRPr="00706B13" w14:paraId="7417F17A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036D54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2A10D3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785AE1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E744A7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E58EA0E" w14:textId="77777777" w:rsidR="001B3BB8" w:rsidRPr="00706B13" w:rsidRDefault="001B3BB8" w:rsidP="00706B13">
            <w:pPr>
              <w:jc w:val="center"/>
            </w:pPr>
          </w:p>
        </w:tc>
      </w:tr>
    </w:tbl>
    <w:p w14:paraId="5597BFB8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32B556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CCF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2E7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C3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BAB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C4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FC3FB0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AE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A646" w14:textId="77777777" w:rsidR="001B3BB8" w:rsidRPr="00706B13" w:rsidRDefault="001B3BB8" w:rsidP="00706B13">
            <w:pPr>
              <w:jc w:val="center"/>
            </w:pPr>
            <w:r w:rsidRPr="00706B13">
              <w:t>336°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C8A" w14:textId="77777777" w:rsidR="001B3BB8" w:rsidRPr="00706B13" w:rsidRDefault="001B3BB8" w:rsidP="00706B13">
            <w:pPr>
              <w:jc w:val="center"/>
            </w:pPr>
            <w:r w:rsidRPr="00706B13">
              <w:t>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46B" w14:textId="77777777" w:rsidR="001B3BB8" w:rsidRPr="00706B13" w:rsidRDefault="001B3BB8" w:rsidP="00706B13">
            <w:pPr>
              <w:jc w:val="center"/>
            </w:pPr>
            <w:r w:rsidRPr="00706B13">
              <w:t>578964.29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C121" w14:textId="77777777" w:rsidR="001B3BB8" w:rsidRPr="00706B13" w:rsidRDefault="001B3BB8" w:rsidP="00706B13">
            <w:pPr>
              <w:jc w:val="center"/>
            </w:pPr>
            <w:r w:rsidRPr="00706B13">
              <w:t>1394562.65</w:t>
            </w:r>
          </w:p>
        </w:tc>
      </w:tr>
      <w:tr w:rsidR="001B3BB8" w:rsidRPr="00706B13" w14:paraId="055C90B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5F68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280" w14:textId="77777777" w:rsidR="001B3BB8" w:rsidRPr="00706B13" w:rsidRDefault="001B3BB8" w:rsidP="00706B13">
            <w:pPr>
              <w:jc w:val="center"/>
            </w:pPr>
            <w:r w:rsidRPr="00706B13">
              <w:t>76°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CF2" w14:textId="77777777" w:rsidR="001B3BB8" w:rsidRPr="00706B13" w:rsidRDefault="001B3BB8" w:rsidP="00706B13">
            <w:pPr>
              <w:jc w:val="center"/>
            </w:pPr>
            <w:r w:rsidRPr="00706B13">
              <w:t>20.89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7E96" w14:textId="77777777" w:rsidR="001B3BB8" w:rsidRPr="00706B13" w:rsidRDefault="001B3BB8" w:rsidP="00706B13">
            <w:pPr>
              <w:jc w:val="center"/>
            </w:pPr>
            <w:r w:rsidRPr="00706B13">
              <w:t>578965.42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60F" w14:textId="77777777" w:rsidR="001B3BB8" w:rsidRPr="00706B13" w:rsidRDefault="001B3BB8" w:rsidP="00706B13">
            <w:pPr>
              <w:jc w:val="center"/>
            </w:pPr>
            <w:r w:rsidRPr="00706B13">
              <w:t>1394562.16</w:t>
            </w:r>
          </w:p>
        </w:tc>
      </w:tr>
      <w:tr w:rsidR="001B3BB8" w:rsidRPr="00706B13" w14:paraId="1D807F0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628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248" w14:textId="77777777" w:rsidR="001B3BB8" w:rsidRPr="00706B13" w:rsidRDefault="001B3BB8" w:rsidP="00706B13">
            <w:pPr>
              <w:jc w:val="center"/>
            </w:pPr>
            <w:r w:rsidRPr="00706B13">
              <w:t>78° 44'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479F" w14:textId="77777777" w:rsidR="001B3BB8" w:rsidRPr="00706B13" w:rsidRDefault="001B3BB8" w:rsidP="00706B13">
            <w:pPr>
              <w:jc w:val="center"/>
            </w:pPr>
            <w:r w:rsidRPr="00706B13">
              <w:t>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7513" w14:textId="77777777" w:rsidR="001B3BB8" w:rsidRPr="00706B13" w:rsidRDefault="001B3BB8" w:rsidP="00706B13">
            <w:pPr>
              <w:jc w:val="center"/>
            </w:pPr>
            <w:r w:rsidRPr="00706B13">
              <w:t>578970.27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63B3" w14:textId="77777777" w:rsidR="001B3BB8" w:rsidRPr="00706B13" w:rsidRDefault="001B3BB8" w:rsidP="00706B13">
            <w:pPr>
              <w:jc w:val="center"/>
            </w:pPr>
            <w:r w:rsidRPr="00706B13">
              <w:t>1394582.48</w:t>
            </w:r>
          </w:p>
        </w:tc>
      </w:tr>
      <w:tr w:rsidR="001B3BB8" w:rsidRPr="00706B13" w14:paraId="10FC1D1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0CF2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9F9" w14:textId="77777777" w:rsidR="001B3BB8" w:rsidRPr="00706B13" w:rsidRDefault="001B3BB8" w:rsidP="00706B13">
            <w:pPr>
              <w:jc w:val="center"/>
            </w:pPr>
            <w:r w:rsidRPr="00706B13">
              <w:t>77° 24'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B2E" w14:textId="77777777" w:rsidR="001B3BB8" w:rsidRPr="00706B13" w:rsidRDefault="001B3BB8" w:rsidP="00706B13">
            <w:pPr>
              <w:jc w:val="center"/>
            </w:pPr>
            <w:r w:rsidRPr="00706B13">
              <w:t>24.12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7F64" w14:textId="77777777" w:rsidR="001B3BB8" w:rsidRPr="00706B13" w:rsidRDefault="001B3BB8" w:rsidP="00706B13">
            <w:pPr>
              <w:jc w:val="center"/>
            </w:pPr>
            <w:r w:rsidRPr="00706B13">
              <w:t>578971.24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1B8F" w14:textId="77777777" w:rsidR="001B3BB8" w:rsidRPr="00706B13" w:rsidRDefault="001B3BB8" w:rsidP="00706B13">
            <w:pPr>
              <w:jc w:val="center"/>
            </w:pPr>
            <w:r w:rsidRPr="00706B13">
              <w:t>1394587.35</w:t>
            </w:r>
          </w:p>
        </w:tc>
      </w:tr>
      <w:tr w:rsidR="001B3BB8" w:rsidRPr="00706B13" w14:paraId="58B94ED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A31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524A" w14:textId="77777777" w:rsidR="001B3BB8" w:rsidRPr="00706B13" w:rsidRDefault="001B3BB8" w:rsidP="00706B13">
            <w:pPr>
              <w:jc w:val="center"/>
            </w:pPr>
            <w:r w:rsidRPr="00706B13">
              <w:t>181° 21'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CE93" w14:textId="77777777" w:rsidR="001B3BB8" w:rsidRPr="00706B13" w:rsidRDefault="001B3BB8" w:rsidP="00706B13">
            <w:pPr>
              <w:jc w:val="center"/>
            </w:pPr>
            <w:r w:rsidRPr="00706B13"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A9C" w14:textId="77777777" w:rsidR="001B3BB8" w:rsidRPr="00706B13" w:rsidRDefault="001B3BB8" w:rsidP="00706B13">
            <w:pPr>
              <w:jc w:val="center"/>
            </w:pPr>
            <w:r w:rsidRPr="00706B13">
              <w:t>578976.5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A3B" w14:textId="77777777" w:rsidR="001B3BB8" w:rsidRPr="00706B13" w:rsidRDefault="001B3BB8" w:rsidP="00706B13">
            <w:pPr>
              <w:jc w:val="center"/>
            </w:pPr>
            <w:r w:rsidRPr="00706B13">
              <w:t>1394610.89</w:t>
            </w:r>
          </w:p>
        </w:tc>
      </w:tr>
      <w:tr w:rsidR="001B3BB8" w:rsidRPr="00706B13" w14:paraId="10D96FA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8968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0AF" w14:textId="77777777" w:rsidR="001B3BB8" w:rsidRPr="00706B13" w:rsidRDefault="001B3BB8" w:rsidP="00706B13">
            <w:pPr>
              <w:jc w:val="center"/>
            </w:pPr>
            <w:r w:rsidRPr="00706B13">
              <w:t>257°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49C" w14:textId="77777777" w:rsidR="001B3BB8" w:rsidRPr="00706B13" w:rsidRDefault="001B3BB8" w:rsidP="00706B13">
            <w:pPr>
              <w:jc w:val="center"/>
            </w:pPr>
            <w:r w:rsidRPr="00706B13">
              <w:t>49.44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D91D" w14:textId="77777777" w:rsidR="001B3BB8" w:rsidRPr="00706B13" w:rsidRDefault="001B3BB8" w:rsidP="00706B13">
            <w:pPr>
              <w:jc w:val="center"/>
            </w:pPr>
            <w:r w:rsidRPr="00706B13">
              <w:t>578975.24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B81" w14:textId="77777777" w:rsidR="001B3BB8" w:rsidRPr="00706B13" w:rsidRDefault="001B3BB8" w:rsidP="00706B13">
            <w:pPr>
              <w:jc w:val="center"/>
            </w:pPr>
            <w:r w:rsidRPr="00706B13">
              <w:t>1394610.86</w:t>
            </w:r>
          </w:p>
        </w:tc>
      </w:tr>
      <w:tr w:rsidR="001B3BB8" w:rsidRPr="00706B13" w14:paraId="766F9F3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09D57E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F42D50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1F3FEC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8831B2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8B6C34F" w14:textId="77777777" w:rsidR="001B3BB8" w:rsidRPr="00706B13" w:rsidRDefault="001B3BB8" w:rsidP="00706B13">
            <w:pPr>
              <w:jc w:val="center"/>
            </w:pPr>
          </w:p>
        </w:tc>
      </w:tr>
    </w:tbl>
    <w:p w14:paraId="333BE1F0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30FDB5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8FD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11D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28B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E9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444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484CF2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A81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9D07" w14:textId="77777777" w:rsidR="001B3BB8" w:rsidRPr="00706B13" w:rsidRDefault="001B3BB8" w:rsidP="00706B13">
            <w:pPr>
              <w:jc w:val="center"/>
            </w:pPr>
            <w:r w:rsidRPr="00706B13">
              <w:t>343° 53'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A2E" w14:textId="77777777" w:rsidR="001B3BB8" w:rsidRPr="00706B13" w:rsidRDefault="001B3BB8" w:rsidP="00706B13">
            <w:pPr>
              <w:jc w:val="center"/>
            </w:pPr>
            <w:r w:rsidRPr="00706B13">
              <w:t>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D8E0" w14:textId="77777777" w:rsidR="001B3BB8" w:rsidRPr="00706B13" w:rsidRDefault="001B3BB8" w:rsidP="00706B13">
            <w:pPr>
              <w:jc w:val="center"/>
            </w:pPr>
            <w:r w:rsidRPr="00706B13">
              <w:t>578971.26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BC2" w14:textId="77777777" w:rsidR="001B3BB8" w:rsidRPr="00706B13" w:rsidRDefault="001B3BB8" w:rsidP="00706B13">
            <w:pPr>
              <w:jc w:val="center"/>
            </w:pPr>
            <w:r w:rsidRPr="00706B13">
              <w:t>1394635.38</w:t>
            </w:r>
          </w:p>
        </w:tc>
      </w:tr>
      <w:tr w:rsidR="001B3BB8" w:rsidRPr="00706B13" w14:paraId="3E339FF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65A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414" w14:textId="77777777" w:rsidR="001B3BB8" w:rsidRPr="00706B13" w:rsidRDefault="001B3BB8" w:rsidP="00706B13">
            <w:pPr>
              <w:jc w:val="center"/>
            </w:pPr>
            <w:r w:rsidRPr="00706B13">
              <w:t>75° 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6FF" w14:textId="77777777" w:rsidR="001B3BB8" w:rsidRPr="00706B13" w:rsidRDefault="001B3BB8" w:rsidP="00706B13">
            <w:pPr>
              <w:jc w:val="center"/>
            </w:pPr>
            <w:r w:rsidRPr="00706B13">
              <w:t>58.57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3568" w14:textId="77777777" w:rsidR="001B3BB8" w:rsidRPr="00706B13" w:rsidRDefault="001B3BB8" w:rsidP="00706B13">
            <w:pPr>
              <w:jc w:val="center"/>
            </w:pPr>
            <w:r w:rsidRPr="00706B13">
              <w:t>578977.94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FA5" w14:textId="77777777" w:rsidR="001B3BB8" w:rsidRPr="00706B13" w:rsidRDefault="001B3BB8" w:rsidP="00706B13">
            <w:pPr>
              <w:jc w:val="center"/>
            </w:pPr>
            <w:r w:rsidRPr="00706B13">
              <w:t>1394633.45</w:t>
            </w:r>
          </w:p>
        </w:tc>
      </w:tr>
      <w:tr w:rsidR="001B3BB8" w:rsidRPr="00706B13" w14:paraId="46DBF58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BB51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48A" w14:textId="77777777" w:rsidR="001B3BB8" w:rsidRPr="00706B13" w:rsidRDefault="001B3BB8" w:rsidP="00706B13">
            <w:pPr>
              <w:jc w:val="center"/>
            </w:pPr>
            <w:r w:rsidRPr="00706B13">
              <w:t>167° 27'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147A" w14:textId="77777777" w:rsidR="001B3BB8" w:rsidRPr="00706B13" w:rsidRDefault="001B3BB8" w:rsidP="00706B13">
            <w:pPr>
              <w:jc w:val="center"/>
            </w:pPr>
            <w:r w:rsidRPr="00706B13">
              <w:t>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6FD" w14:textId="77777777" w:rsidR="001B3BB8" w:rsidRPr="00706B13" w:rsidRDefault="001B3BB8" w:rsidP="00706B13">
            <w:pPr>
              <w:jc w:val="center"/>
            </w:pPr>
            <w:r w:rsidRPr="00706B13">
              <w:t>578992.94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A5D" w14:textId="77777777" w:rsidR="001B3BB8" w:rsidRPr="00706B13" w:rsidRDefault="001B3BB8" w:rsidP="00706B13">
            <w:pPr>
              <w:jc w:val="center"/>
            </w:pPr>
            <w:r w:rsidRPr="00706B13">
              <w:t>1394690.07</w:t>
            </w:r>
          </w:p>
        </w:tc>
      </w:tr>
      <w:tr w:rsidR="001B3BB8" w:rsidRPr="00706B13" w14:paraId="313B404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E0C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BAB" w14:textId="77777777" w:rsidR="001B3BB8" w:rsidRPr="00706B13" w:rsidRDefault="001B3BB8" w:rsidP="00706B13">
            <w:pPr>
              <w:jc w:val="center"/>
            </w:pPr>
            <w:r w:rsidRPr="00706B13">
              <w:t>255° 25'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BF4" w14:textId="77777777" w:rsidR="001B3BB8" w:rsidRPr="00706B13" w:rsidRDefault="001B3BB8" w:rsidP="00706B13">
            <w:pPr>
              <w:jc w:val="center"/>
            </w:pPr>
            <w:r w:rsidRPr="00706B13">
              <w:t>58.13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F1DE" w14:textId="77777777" w:rsidR="001B3BB8" w:rsidRPr="00706B13" w:rsidRDefault="001B3BB8" w:rsidP="00706B13">
            <w:pPr>
              <w:jc w:val="center"/>
            </w:pPr>
            <w:r w:rsidRPr="00706B13">
              <w:t>578985.88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9FCD" w14:textId="77777777" w:rsidR="001B3BB8" w:rsidRPr="00706B13" w:rsidRDefault="001B3BB8" w:rsidP="00706B13">
            <w:pPr>
              <w:jc w:val="center"/>
            </w:pPr>
            <w:r w:rsidRPr="00706B13">
              <w:t>1394691.64</w:t>
            </w:r>
          </w:p>
        </w:tc>
      </w:tr>
      <w:tr w:rsidR="001B3BB8" w:rsidRPr="00706B13" w14:paraId="16FEDB8D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491CF41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6CC5D6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9285D3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C8BBE6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8141F3A" w14:textId="77777777" w:rsidR="001B3BB8" w:rsidRPr="00706B13" w:rsidRDefault="001B3BB8" w:rsidP="00706B13">
            <w:pPr>
              <w:jc w:val="center"/>
            </w:pPr>
          </w:p>
        </w:tc>
      </w:tr>
    </w:tbl>
    <w:p w14:paraId="4A395DC7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106E88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85E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4E0E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461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2A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101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74D9DF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B2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5F8" w14:textId="77777777" w:rsidR="001B3BB8" w:rsidRPr="00706B13" w:rsidRDefault="001B3BB8" w:rsidP="00706B13">
            <w:pPr>
              <w:jc w:val="center"/>
            </w:pPr>
            <w:r w:rsidRPr="00706B13">
              <w:t>357°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D05" w14:textId="77777777" w:rsidR="001B3BB8" w:rsidRPr="00706B13" w:rsidRDefault="001B3BB8" w:rsidP="00706B13">
            <w:pPr>
              <w:jc w:val="center"/>
            </w:pPr>
            <w:r w:rsidRPr="00706B13">
              <w:t>9.14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5F3" w14:textId="77777777" w:rsidR="001B3BB8" w:rsidRPr="00706B13" w:rsidRDefault="001B3BB8" w:rsidP="00706B13">
            <w:pPr>
              <w:jc w:val="center"/>
            </w:pPr>
            <w:r w:rsidRPr="00706B13">
              <w:t>579075.57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302" w14:textId="77777777" w:rsidR="001B3BB8" w:rsidRPr="00706B13" w:rsidRDefault="001B3BB8" w:rsidP="00706B13">
            <w:pPr>
              <w:jc w:val="center"/>
            </w:pPr>
            <w:r w:rsidRPr="00706B13">
              <w:t>1394609.04</w:t>
            </w:r>
          </w:p>
        </w:tc>
      </w:tr>
      <w:tr w:rsidR="001B3BB8" w:rsidRPr="00706B13" w14:paraId="2280B21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1E1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B5F7" w14:textId="77777777" w:rsidR="001B3BB8" w:rsidRPr="00706B13" w:rsidRDefault="001B3BB8" w:rsidP="00706B13">
            <w:pPr>
              <w:jc w:val="center"/>
            </w:pPr>
            <w:r w:rsidRPr="00706B13">
              <w:t>77° 29'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44F" w14:textId="77777777" w:rsidR="001B3BB8" w:rsidRPr="00706B13" w:rsidRDefault="001B3BB8" w:rsidP="00706B13">
            <w:pPr>
              <w:jc w:val="center"/>
            </w:pPr>
            <w:r w:rsidRPr="00706B13">
              <w:t>42.18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E1A7" w14:textId="77777777" w:rsidR="001B3BB8" w:rsidRPr="00706B13" w:rsidRDefault="001B3BB8" w:rsidP="00706B13">
            <w:pPr>
              <w:jc w:val="center"/>
            </w:pPr>
            <w:r w:rsidRPr="00706B13">
              <w:t>579084.7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D2B" w14:textId="77777777" w:rsidR="001B3BB8" w:rsidRPr="00706B13" w:rsidRDefault="001B3BB8" w:rsidP="00706B13">
            <w:pPr>
              <w:jc w:val="center"/>
            </w:pPr>
            <w:r w:rsidRPr="00706B13">
              <w:t>1394608.57</w:t>
            </w:r>
          </w:p>
        </w:tc>
      </w:tr>
      <w:tr w:rsidR="001B3BB8" w:rsidRPr="00706B13" w14:paraId="1BAAF5D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05C8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92F0" w14:textId="77777777" w:rsidR="001B3BB8" w:rsidRPr="00706B13" w:rsidRDefault="001B3BB8" w:rsidP="00706B13">
            <w:pPr>
              <w:jc w:val="center"/>
            </w:pPr>
            <w:r w:rsidRPr="00706B13">
              <w:t>168°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CD63" w14:textId="77777777" w:rsidR="001B3BB8" w:rsidRPr="00706B13" w:rsidRDefault="001B3BB8" w:rsidP="00706B13">
            <w:pPr>
              <w:jc w:val="center"/>
            </w:pPr>
            <w:r w:rsidRPr="00706B13">
              <w:t>10.1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4C1" w14:textId="77777777" w:rsidR="001B3BB8" w:rsidRPr="00706B13" w:rsidRDefault="001B3BB8" w:rsidP="00706B13">
            <w:pPr>
              <w:jc w:val="center"/>
            </w:pPr>
            <w:r w:rsidRPr="00706B13">
              <w:t>579093.83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844" w14:textId="77777777" w:rsidR="001B3BB8" w:rsidRPr="00706B13" w:rsidRDefault="001B3BB8" w:rsidP="00706B13">
            <w:pPr>
              <w:jc w:val="center"/>
            </w:pPr>
            <w:r w:rsidRPr="00706B13">
              <w:t>1394649.75</w:t>
            </w:r>
          </w:p>
        </w:tc>
      </w:tr>
      <w:tr w:rsidR="001B3BB8" w:rsidRPr="00706B13" w14:paraId="43FCD04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342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D83" w14:textId="77777777" w:rsidR="001B3BB8" w:rsidRPr="00706B13" w:rsidRDefault="001B3BB8" w:rsidP="00706B13">
            <w:pPr>
              <w:jc w:val="center"/>
            </w:pPr>
            <w:r w:rsidRPr="00706B13">
              <w:t>258° 55'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FD1" w14:textId="77777777" w:rsidR="001B3BB8" w:rsidRPr="00706B13" w:rsidRDefault="001B3BB8" w:rsidP="00706B13">
            <w:pPr>
              <w:jc w:val="center"/>
            </w:pPr>
            <w:r w:rsidRPr="00706B13">
              <w:t>43.6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DFA" w14:textId="77777777" w:rsidR="001B3BB8" w:rsidRPr="00706B13" w:rsidRDefault="001B3BB8" w:rsidP="00706B13">
            <w:pPr>
              <w:jc w:val="center"/>
            </w:pPr>
            <w:r w:rsidRPr="00706B13">
              <w:t>579083.95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CC7" w14:textId="77777777" w:rsidR="001B3BB8" w:rsidRPr="00706B13" w:rsidRDefault="001B3BB8" w:rsidP="00706B13">
            <w:pPr>
              <w:jc w:val="center"/>
            </w:pPr>
            <w:r w:rsidRPr="00706B13">
              <w:t>1394651.83</w:t>
            </w:r>
          </w:p>
        </w:tc>
      </w:tr>
      <w:tr w:rsidR="001B3BB8" w:rsidRPr="00706B13" w14:paraId="086B4093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4D0525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6F4E10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B698D3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B5ADE8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818BF30" w14:textId="77777777" w:rsidR="001B3BB8" w:rsidRPr="00706B13" w:rsidRDefault="001B3BB8" w:rsidP="00706B13">
            <w:pPr>
              <w:jc w:val="center"/>
            </w:pPr>
          </w:p>
        </w:tc>
      </w:tr>
    </w:tbl>
    <w:p w14:paraId="1598FA5B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8EE2E2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3C5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F4D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B89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3C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9EF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920A43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92B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698" w14:textId="77777777" w:rsidR="001B3BB8" w:rsidRPr="00706B13" w:rsidRDefault="001B3BB8" w:rsidP="00706B13">
            <w:pPr>
              <w:jc w:val="center"/>
            </w:pPr>
            <w:r w:rsidRPr="00706B13">
              <w:t>344° 36'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1BB" w14:textId="77777777" w:rsidR="001B3BB8" w:rsidRPr="00706B13" w:rsidRDefault="001B3BB8" w:rsidP="00706B13">
            <w:pPr>
              <w:jc w:val="center"/>
            </w:pPr>
            <w:r w:rsidRPr="00706B13">
              <w:t>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25D" w14:textId="77777777" w:rsidR="001B3BB8" w:rsidRPr="00706B13" w:rsidRDefault="001B3BB8" w:rsidP="00706B13">
            <w:pPr>
              <w:jc w:val="center"/>
            </w:pPr>
            <w:r w:rsidRPr="00706B13">
              <w:t>579071.15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2CC" w14:textId="77777777" w:rsidR="001B3BB8" w:rsidRPr="00706B13" w:rsidRDefault="001B3BB8" w:rsidP="00706B13">
            <w:pPr>
              <w:jc w:val="center"/>
            </w:pPr>
            <w:r w:rsidRPr="00706B13">
              <w:t>1394586.64</w:t>
            </w:r>
          </w:p>
        </w:tc>
      </w:tr>
      <w:tr w:rsidR="001B3BB8" w:rsidRPr="00706B13" w14:paraId="4D3A0E4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8C8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B5D" w14:textId="77777777" w:rsidR="001B3BB8" w:rsidRPr="00706B13" w:rsidRDefault="001B3BB8" w:rsidP="00706B13">
            <w:pPr>
              <w:jc w:val="center"/>
            </w:pPr>
            <w:r w:rsidRPr="00706B13">
              <w:t>254° 27'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D28" w14:textId="77777777" w:rsidR="001B3BB8" w:rsidRPr="00706B13" w:rsidRDefault="001B3BB8" w:rsidP="00706B13">
            <w:pPr>
              <w:jc w:val="center"/>
            </w:pPr>
            <w:r w:rsidRPr="00706B13">
              <w:t>17.84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05D" w14:textId="77777777" w:rsidR="001B3BB8" w:rsidRPr="00706B13" w:rsidRDefault="001B3BB8" w:rsidP="00706B13">
            <w:pPr>
              <w:jc w:val="center"/>
            </w:pPr>
            <w:r w:rsidRPr="00706B13">
              <w:t>579078.96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D88B" w14:textId="77777777" w:rsidR="001B3BB8" w:rsidRPr="00706B13" w:rsidRDefault="001B3BB8" w:rsidP="00706B13">
            <w:pPr>
              <w:jc w:val="center"/>
            </w:pPr>
            <w:r w:rsidRPr="00706B13">
              <w:t>1394584.49</w:t>
            </w:r>
          </w:p>
        </w:tc>
      </w:tr>
      <w:tr w:rsidR="001B3BB8" w:rsidRPr="00706B13" w14:paraId="134FB51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C6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5D7E" w14:textId="77777777" w:rsidR="001B3BB8" w:rsidRPr="00706B13" w:rsidRDefault="001B3BB8" w:rsidP="00706B13">
            <w:pPr>
              <w:jc w:val="center"/>
            </w:pPr>
            <w:r w:rsidRPr="00706B13">
              <w:t>258° 29'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A31" w14:textId="77777777" w:rsidR="001B3BB8" w:rsidRPr="00706B13" w:rsidRDefault="001B3BB8" w:rsidP="00706B13">
            <w:pPr>
              <w:jc w:val="center"/>
            </w:pPr>
            <w:r w:rsidRPr="00706B13">
              <w:t>27.52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2776" w14:textId="77777777" w:rsidR="001B3BB8" w:rsidRPr="00706B13" w:rsidRDefault="001B3BB8" w:rsidP="00706B13">
            <w:pPr>
              <w:jc w:val="center"/>
            </w:pPr>
            <w:r w:rsidRPr="00706B13">
              <w:t>579074.18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B5A8" w14:textId="77777777" w:rsidR="001B3BB8" w:rsidRPr="00706B13" w:rsidRDefault="001B3BB8" w:rsidP="00706B13">
            <w:pPr>
              <w:jc w:val="center"/>
            </w:pPr>
            <w:r w:rsidRPr="00706B13">
              <w:t>1394567.3</w:t>
            </w:r>
          </w:p>
        </w:tc>
      </w:tr>
      <w:tr w:rsidR="001B3BB8" w:rsidRPr="00706B13" w14:paraId="4523B66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82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4B68" w14:textId="77777777" w:rsidR="001B3BB8" w:rsidRPr="00706B13" w:rsidRDefault="001B3BB8" w:rsidP="00706B13">
            <w:pPr>
              <w:jc w:val="center"/>
            </w:pPr>
            <w:r w:rsidRPr="00706B13">
              <w:t>165° 17'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835" w14:textId="77777777" w:rsidR="001B3BB8" w:rsidRPr="00706B13" w:rsidRDefault="001B3BB8" w:rsidP="00706B13">
            <w:pPr>
              <w:jc w:val="center"/>
            </w:pPr>
            <w:r w:rsidRPr="00706B13">
              <w:t>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CAE1" w14:textId="77777777" w:rsidR="001B3BB8" w:rsidRPr="00706B13" w:rsidRDefault="001B3BB8" w:rsidP="00706B13">
            <w:pPr>
              <w:jc w:val="center"/>
            </w:pPr>
            <w:r w:rsidRPr="00706B13">
              <w:t>579068.69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CDF" w14:textId="77777777" w:rsidR="001B3BB8" w:rsidRPr="00706B13" w:rsidRDefault="001B3BB8" w:rsidP="00706B13">
            <w:pPr>
              <w:jc w:val="center"/>
            </w:pPr>
            <w:r w:rsidRPr="00706B13">
              <w:t>1394540.33</w:t>
            </w:r>
          </w:p>
        </w:tc>
      </w:tr>
      <w:tr w:rsidR="001B3BB8" w:rsidRPr="00706B13" w14:paraId="07AE56C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A86" w14:textId="77777777" w:rsidR="001B3BB8" w:rsidRPr="00706B13" w:rsidRDefault="006802BD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6A3" w14:textId="77777777" w:rsidR="001B3BB8" w:rsidRPr="00706B13" w:rsidRDefault="001B3BB8" w:rsidP="00706B13">
            <w:pPr>
              <w:jc w:val="center"/>
            </w:pPr>
            <w:r w:rsidRPr="00706B13">
              <w:t>74° 53'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47" w14:textId="77777777" w:rsidR="001B3BB8" w:rsidRPr="00706B13" w:rsidRDefault="001B3BB8" w:rsidP="00706B13">
            <w:pPr>
              <w:jc w:val="center"/>
            </w:pPr>
            <w:r w:rsidRPr="00706B13"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6B" w14:textId="77777777" w:rsidR="001B3BB8" w:rsidRPr="00706B13" w:rsidRDefault="001B3BB8" w:rsidP="00706B13">
            <w:pPr>
              <w:jc w:val="center"/>
            </w:pPr>
            <w:r w:rsidRPr="00706B13">
              <w:t>579062.63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501" w14:textId="77777777" w:rsidR="001B3BB8" w:rsidRPr="00706B13" w:rsidRDefault="001B3BB8" w:rsidP="00706B13">
            <w:pPr>
              <w:jc w:val="center"/>
            </w:pPr>
            <w:r w:rsidRPr="00706B13">
              <w:t>1394541.92</w:t>
            </w:r>
          </w:p>
        </w:tc>
      </w:tr>
      <w:tr w:rsidR="001B3BB8" w:rsidRPr="00706B13" w14:paraId="30431F8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737" w14:textId="77777777" w:rsidR="001B3BB8" w:rsidRPr="00706B13" w:rsidRDefault="006802BD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F4D" w14:textId="77777777" w:rsidR="001B3BB8" w:rsidRPr="00706B13" w:rsidRDefault="001B3BB8" w:rsidP="00706B13">
            <w:pPr>
              <w:jc w:val="center"/>
            </w:pPr>
            <w:r w:rsidRPr="00706B13">
              <w:t>164° 47'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A09" w14:textId="77777777" w:rsidR="001B3BB8" w:rsidRPr="00706B13" w:rsidRDefault="001B3BB8" w:rsidP="00706B13">
            <w:pPr>
              <w:jc w:val="center"/>
            </w:pPr>
            <w:r w:rsidRPr="00706B13">
              <w:t>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ACE6" w14:textId="77777777" w:rsidR="001B3BB8" w:rsidRPr="00706B13" w:rsidRDefault="001B3BB8" w:rsidP="00706B13">
            <w:pPr>
              <w:jc w:val="center"/>
            </w:pPr>
            <w:r w:rsidRPr="00706B13">
              <w:t>579064.76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B052" w14:textId="77777777" w:rsidR="001B3BB8" w:rsidRPr="00706B13" w:rsidRDefault="001B3BB8" w:rsidP="00706B13">
            <w:pPr>
              <w:jc w:val="center"/>
            </w:pPr>
            <w:r w:rsidRPr="00706B13">
              <w:t>1394549.81</w:t>
            </w:r>
          </w:p>
        </w:tc>
      </w:tr>
      <w:tr w:rsidR="001B3BB8" w:rsidRPr="00706B13" w14:paraId="52E0DB5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E49A" w14:textId="77777777" w:rsidR="001B3BB8" w:rsidRPr="00706B13" w:rsidRDefault="006802BD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97E7" w14:textId="77777777" w:rsidR="001B3BB8" w:rsidRPr="00706B13" w:rsidRDefault="001B3BB8" w:rsidP="00706B13">
            <w:pPr>
              <w:jc w:val="center"/>
            </w:pPr>
            <w:r w:rsidRPr="00706B13">
              <w:t>72° 43'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5FB" w14:textId="77777777" w:rsidR="001B3BB8" w:rsidRPr="00706B13" w:rsidRDefault="001B3BB8" w:rsidP="00706B13">
            <w:pPr>
              <w:jc w:val="center"/>
            </w:pPr>
            <w:r w:rsidRPr="00706B13">
              <w:t>37.24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FCE" w14:textId="77777777" w:rsidR="001B3BB8" w:rsidRPr="00706B13" w:rsidRDefault="001B3BB8" w:rsidP="00706B13">
            <w:pPr>
              <w:jc w:val="center"/>
            </w:pPr>
            <w:r w:rsidRPr="00706B13">
              <w:t>579060.09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EB53" w14:textId="77777777" w:rsidR="001B3BB8" w:rsidRPr="00706B13" w:rsidRDefault="001B3BB8" w:rsidP="00706B13">
            <w:pPr>
              <w:jc w:val="center"/>
            </w:pPr>
            <w:r w:rsidRPr="00706B13">
              <w:t>1394551.08</w:t>
            </w:r>
          </w:p>
        </w:tc>
      </w:tr>
      <w:tr w:rsidR="001B3BB8" w:rsidRPr="00706B13" w14:paraId="5FE693C0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74B931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95798B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089EAB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5FE203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12768A8" w14:textId="77777777" w:rsidR="001B3BB8" w:rsidRPr="00706B13" w:rsidRDefault="001B3BB8" w:rsidP="00706B13">
            <w:pPr>
              <w:jc w:val="center"/>
            </w:pPr>
          </w:p>
        </w:tc>
      </w:tr>
    </w:tbl>
    <w:p w14:paraId="2BBF18B9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609BEC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4CB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A2F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EE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74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9C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A1CA6E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7399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61B" w14:textId="77777777" w:rsidR="001B3BB8" w:rsidRPr="00706B13" w:rsidRDefault="001B3BB8" w:rsidP="00706B13">
            <w:pPr>
              <w:jc w:val="center"/>
            </w:pPr>
            <w:r w:rsidRPr="00706B13">
              <w:t>166°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8543" w14:textId="77777777" w:rsidR="001B3BB8" w:rsidRPr="00706B13" w:rsidRDefault="001B3BB8" w:rsidP="00706B13">
            <w:pPr>
              <w:jc w:val="center"/>
            </w:pPr>
            <w:r w:rsidRPr="00706B13">
              <w:t>30.6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31D0" w14:textId="77777777" w:rsidR="001B3BB8" w:rsidRPr="00706B13" w:rsidRDefault="001B3BB8" w:rsidP="00706B13">
            <w:pPr>
              <w:jc w:val="center"/>
            </w:pPr>
            <w:r w:rsidRPr="00706B13">
              <w:t>579211.21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9D33" w14:textId="77777777" w:rsidR="001B3BB8" w:rsidRPr="00706B13" w:rsidRDefault="001B3BB8" w:rsidP="00706B13">
            <w:pPr>
              <w:jc w:val="center"/>
            </w:pPr>
            <w:r w:rsidRPr="00706B13">
              <w:t>1394395.69</w:t>
            </w:r>
          </w:p>
        </w:tc>
      </w:tr>
      <w:tr w:rsidR="001B3BB8" w:rsidRPr="00706B13" w14:paraId="5B8EA17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C5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5FA5" w14:textId="77777777" w:rsidR="001B3BB8" w:rsidRPr="00706B13" w:rsidRDefault="001B3BB8" w:rsidP="00706B13">
            <w:pPr>
              <w:jc w:val="center"/>
            </w:pPr>
            <w:r w:rsidRPr="00706B13">
              <w:t>258° 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35CE" w14:textId="77777777" w:rsidR="001B3BB8" w:rsidRPr="00706B13" w:rsidRDefault="001B3BB8" w:rsidP="00706B13">
            <w:pPr>
              <w:jc w:val="center"/>
            </w:pPr>
            <w:r w:rsidRPr="00706B13">
              <w:t>17.12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2CA" w14:textId="77777777" w:rsidR="001B3BB8" w:rsidRPr="00706B13" w:rsidRDefault="001B3BB8" w:rsidP="00706B13">
            <w:pPr>
              <w:jc w:val="center"/>
            </w:pPr>
            <w:r w:rsidRPr="00706B13">
              <w:t>579181.42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6A3" w14:textId="77777777" w:rsidR="001B3BB8" w:rsidRPr="00706B13" w:rsidRDefault="001B3BB8" w:rsidP="00706B13">
            <w:pPr>
              <w:jc w:val="center"/>
            </w:pPr>
            <w:r w:rsidRPr="00706B13">
              <w:t>1394402.69</w:t>
            </w:r>
          </w:p>
        </w:tc>
      </w:tr>
      <w:tr w:rsidR="001B3BB8" w:rsidRPr="00706B13" w14:paraId="79A466F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AAE6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F2B" w14:textId="77777777" w:rsidR="001B3BB8" w:rsidRPr="00706B13" w:rsidRDefault="001B3BB8" w:rsidP="00706B13">
            <w:pPr>
              <w:jc w:val="center"/>
            </w:pPr>
            <w:r w:rsidRPr="00706B13">
              <w:t>169° 49'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582" w14:textId="77777777" w:rsidR="001B3BB8" w:rsidRPr="00706B13" w:rsidRDefault="001B3BB8" w:rsidP="00706B13">
            <w:pPr>
              <w:jc w:val="center"/>
            </w:pPr>
            <w:r w:rsidRPr="00706B13">
              <w:t>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0A63" w14:textId="77777777" w:rsidR="001B3BB8" w:rsidRPr="00706B13" w:rsidRDefault="001B3BB8" w:rsidP="00706B13">
            <w:pPr>
              <w:jc w:val="center"/>
            </w:pPr>
            <w:r w:rsidRPr="00706B13">
              <w:t>579177.9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2740" w14:textId="77777777" w:rsidR="001B3BB8" w:rsidRPr="00706B13" w:rsidRDefault="001B3BB8" w:rsidP="00706B13">
            <w:pPr>
              <w:jc w:val="center"/>
            </w:pPr>
            <w:r w:rsidRPr="00706B13">
              <w:t>1394385.94</w:t>
            </w:r>
          </w:p>
        </w:tc>
      </w:tr>
      <w:tr w:rsidR="001B3BB8" w:rsidRPr="00706B13" w14:paraId="5DD4A08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EBB8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187" w14:textId="77777777" w:rsidR="001B3BB8" w:rsidRPr="00706B13" w:rsidRDefault="001B3BB8" w:rsidP="00706B13">
            <w:pPr>
              <w:jc w:val="center"/>
            </w:pPr>
            <w:r w:rsidRPr="00706B13">
              <w:t>80°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0028" w14:textId="77777777" w:rsidR="001B3BB8" w:rsidRPr="00706B13" w:rsidRDefault="001B3BB8" w:rsidP="00706B13">
            <w:pPr>
              <w:jc w:val="center"/>
            </w:pPr>
            <w:r w:rsidRPr="00706B13">
              <w:t>0.84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EFBF" w14:textId="77777777" w:rsidR="001B3BB8" w:rsidRPr="00706B13" w:rsidRDefault="001B3BB8" w:rsidP="00706B13">
            <w:pPr>
              <w:jc w:val="center"/>
            </w:pPr>
            <w:r w:rsidRPr="00706B13">
              <w:t>579169.21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5DD5" w14:textId="77777777" w:rsidR="001B3BB8" w:rsidRPr="00706B13" w:rsidRDefault="001B3BB8" w:rsidP="00706B13">
            <w:pPr>
              <w:jc w:val="center"/>
            </w:pPr>
            <w:r w:rsidRPr="00706B13">
              <w:t>1394387.5</w:t>
            </w:r>
          </w:p>
        </w:tc>
      </w:tr>
      <w:tr w:rsidR="001B3BB8" w:rsidRPr="00706B13" w14:paraId="5C01916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2C76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7C2A" w14:textId="77777777" w:rsidR="001B3BB8" w:rsidRPr="00706B13" w:rsidRDefault="001B3BB8" w:rsidP="00706B13">
            <w:pPr>
              <w:jc w:val="center"/>
            </w:pPr>
            <w:r w:rsidRPr="00706B13">
              <w:t>168°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42B" w14:textId="77777777" w:rsidR="001B3BB8" w:rsidRPr="00706B13" w:rsidRDefault="001B3BB8" w:rsidP="00706B13">
            <w:pPr>
              <w:jc w:val="center"/>
            </w:pPr>
            <w:r w:rsidRPr="00706B13"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874" w14:textId="77777777" w:rsidR="001B3BB8" w:rsidRPr="00706B13" w:rsidRDefault="001B3BB8" w:rsidP="00706B13">
            <w:pPr>
              <w:jc w:val="center"/>
            </w:pPr>
            <w:r w:rsidRPr="00706B13">
              <w:t>579169.35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405" w14:textId="77777777" w:rsidR="001B3BB8" w:rsidRPr="00706B13" w:rsidRDefault="001B3BB8" w:rsidP="00706B13">
            <w:pPr>
              <w:jc w:val="center"/>
            </w:pPr>
            <w:r w:rsidRPr="00706B13">
              <w:t>1394388.33</w:t>
            </w:r>
          </w:p>
        </w:tc>
      </w:tr>
      <w:tr w:rsidR="001B3BB8" w:rsidRPr="00706B13" w14:paraId="6D67E55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13D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C50" w14:textId="77777777" w:rsidR="001B3BB8" w:rsidRPr="00706B13" w:rsidRDefault="001B3BB8" w:rsidP="00706B13">
            <w:pPr>
              <w:jc w:val="center"/>
            </w:pPr>
            <w:r w:rsidRPr="00706B13">
              <w:t>76° 23'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EA06" w14:textId="77777777" w:rsidR="001B3BB8" w:rsidRPr="00706B13" w:rsidRDefault="001B3BB8" w:rsidP="00706B13">
            <w:pPr>
              <w:jc w:val="center"/>
            </w:pPr>
            <w:r w:rsidRPr="00706B13">
              <w:t>10.07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D4D" w14:textId="77777777" w:rsidR="001B3BB8" w:rsidRPr="00706B13" w:rsidRDefault="001B3BB8" w:rsidP="00706B13">
            <w:pPr>
              <w:jc w:val="center"/>
            </w:pPr>
            <w:r w:rsidRPr="00706B13">
              <w:t>579168.82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8ADC" w14:textId="77777777" w:rsidR="001B3BB8" w:rsidRPr="00706B13" w:rsidRDefault="001B3BB8" w:rsidP="00706B13">
            <w:pPr>
              <w:jc w:val="center"/>
            </w:pPr>
            <w:r w:rsidRPr="00706B13">
              <w:t>1394388.44</w:t>
            </w:r>
          </w:p>
        </w:tc>
      </w:tr>
      <w:tr w:rsidR="001B3BB8" w:rsidRPr="00706B13" w14:paraId="7395AB2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6A58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D1E" w14:textId="77777777" w:rsidR="001B3BB8" w:rsidRPr="00706B13" w:rsidRDefault="001B3BB8" w:rsidP="00706B13">
            <w:pPr>
              <w:jc w:val="center"/>
            </w:pPr>
            <w:r w:rsidRPr="00706B13">
              <w:t>78° 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EF38" w14:textId="77777777" w:rsidR="001B3BB8" w:rsidRPr="00706B13" w:rsidRDefault="001B3BB8" w:rsidP="00706B13">
            <w:pPr>
              <w:jc w:val="center"/>
            </w:pPr>
            <w:r w:rsidRPr="00706B13">
              <w:t>28.55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2FB" w14:textId="77777777" w:rsidR="001B3BB8" w:rsidRPr="00706B13" w:rsidRDefault="001B3BB8" w:rsidP="00706B13">
            <w:pPr>
              <w:jc w:val="center"/>
            </w:pPr>
            <w:r w:rsidRPr="00706B13">
              <w:t>579171.19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06A4" w14:textId="77777777" w:rsidR="001B3BB8" w:rsidRPr="00706B13" w:rsidRDefault="001B3BB8" w:rsidP="00706B13">
            <w:pPr>
              <w:jc w:val="center"/>
            </w:pPr>
            <w:r w:rsidRPr="00706B13">
              <w:t>1394398.23</w:t>
            </w:r>
          </w:p>
        </w:tc>
      </w:tr>
      <w:tr w:rsidR="001B3BB8" w:rsidRPr="00706B13" w14:paraId="7D52C62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CE62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FEE" w14:textId="77777777" w:rsidR="001B3BB8" w:rsidRPr="00706B13" w:rsidRDefault="001B3BB8" w:rsidP="00706B13">
            <w:pPr>
              <w:jc w:val="center"/>
            </w:pPr>
            <w:r w:rsidRPr="00706B13">
              <w:t>167° 49'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A745" w14:textId="77777777" w:rsidR="001B3BB8" w:rsidRPr="00706B13" w:rsidRDefault="001B3BB8" w:rsidP="00706B13">
            <w:pPr>
              <w:jc w:val="center"/>
            </w:pPr>
            <w:r w:rsidRPr="00706B13">
              <w:t>26.69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E98B" w14:textId="77777777" w:rsidR="001B3BB8" w:rsidRPr="00706B13" w:rsidRDefault="001B3BB8" w:rsidP="00706B13">
            <w:pPr>
              <w:jc w:val="center"/>
            </w:pPr>
            <w:r w:rsidRPr="00706B13">
              <w:t>579177.11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4D6A" w14:textId="77777777" w:rsidR="001B3BB8" w:rsidRPr="00706B13" w:rsidRDefault="001B3BB8" w:rsidP="00706B13">
            <w:pPr>
              <w:jc w:val="center"/>
            </w:pPr>
            <w:r w:rsidRPr="00706B13">
              <w:t>1394426.16</w:t>
            </w:r>
          </w:p>
        </w:tc>
      </w:tr>
      <w:tr w:rsidR="001B3BB8" w:rsidRPr="00706B13" w14:paraId="43F79B0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C1C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C35" w14:textId="77777777" w:rsidR="001B3BB8" w:rsidRPr="00706B13" w:rsidRDefault="001B3BB8" w:rsidP="00706B13">
            <w:pPr>
              <w:jc w:val="center"/>
            </w:pPr>
            <w:r w:rsidRPr="00706B13">
              <w:t>77° 54'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C598" w14:textId="77777777" w:rsidR="001B3BB8" w:rsidRPr="00706B13" w:rsidRDefault="001B3BB8" w:rsidP="00706B13">
            <w:pPr>
              <w:jc w:val="center"/>
            </w:pPr>
            <w:r w:rsidRPr="00706B13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37FB" w14:textId="77777777" w:rsidR="001B3BB8" w:rsidRPr="00706B13" w:rsidRDefault="001B3BB8" w:rsidP="00706B13">
            <w:pPr>
              <w:jc w:val="center"/>
            </w:pPr>
            <w:r w:rsidRPr="00706B13">
              <w:t>579151.02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50E7" w14:textId="77777777" w:rsidR="001B3BB8" w:rsidRPr="00706B13" w:rsidRDefault="001B3BB8" w:rsidP="00706B13">
            <w:pPr>
              <w:jc w:val="center"/>
            </w:pPr>
            <w:r w:rsidRPr="00706B13">
              <w:t>1394431.79</w:t>
            </w:r>
          </w:p>
        </w:tc>
      </w:tr>
      <w:tr w:rsidR="001B3BB8" w:rsidRPr="00706B13" w14:paraId="1CEBD1E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DEA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AC18" w14:textId="77777777" w:rsidR="001B3BB8" w:rsidRPr="00706B13" w:rsidRDefault="001B3BB8" w:rsidP="00706B13">
            <w:pPr>
              <w:jc w:val="center"/>
            </w:pPr>
            <w:r w:rsidRPr="00706B13">
              <w:t>347° 26'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680" w14:textId="77777777" w:rsidR="001B3BB8" w:rsidRPr="00706B13" w:rsidRDefault="001B3BB8" w:rsidP="00706B13">
            <w:pPr>
              <w:jc w:val="center"/>
            </w:pPr>
            <w:r w:rsidRPr="00706B13">
              <w:t>24.78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7E9" w14:textId="77777777" w:rsidR="001B3BB8" w:rsidRPr="00706B13" w:rsidRDefault="001B3BB8" w:rsidP="00706B13">
            <w:pPr>
              <w:jc w:val="center"/>
            </w:pPr>
            <w:r w:rsidRPr="00706B13">
              <w:t>579151.47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690" w14:textId="77777777" w:rsidR="001B3BB8" w:rsidRPr="00706B13" w:rsidRDefault="001B3BB8" w:rsidP="00706B13">
            <w:pPr>
              <w:jc w:val="center"/>
            </w:pPr>
            <w:r w:rsidRPr="00706B13">
              <w:t>1394433.89</w:t>
            </w:r>
          </w:p>
        </w:tc>
      </w:tr>
      <w:tr w:rsidR="001B3BB8" w:rsidRPr="00706B13" w14:paraId="37E362E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C78F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77A" w14:textId="77777777" w:rsidR="001B3BB8" w:rsidRPr="00706B13" w:rsidRDefault="001B3BB8" w:rsidP="00706B13">
            <w:pPr>
              <w:jc w:val="center"/>
            </w:pPr>
            <w:r w:rsidRPr="00706B13">
              <w:t>76° 16'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496" w14:textId="77777777" w:rsidR="001B3BB8" w:rsidRPr="00706B13" w:rsidRDefault="001B3BB8" w:rsidP="00706B13">
            <w:pPr>
              <w:jc w:val="center"/>
            </w:pPr>
            <w:r w:rsidRPr="00706B13">
              <w:t>32.55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9FC" w14:textId="77777777" w:rsidR="001B3BB8" w:rsidRPr="00706B13" w:rsidRDefault="001B3BB8" w:rsidP="00706B13">
            <w:pPr>
              <w:jc w:val="center"/>
            </w:pPr>
            <w:r w:rsidRPr="00706B13">
              <w:t>579175.66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9AEE" w14:textId="77777777" w:rsidR="001B3BB8" w:rsidRPr="00706B13" w:rsidRDefault="001B3BB8" w:rsidP="00706B13">
            <w:pPr>
              <w:jc w:val="center"/>
            </w:pPr>
            <w:r w:rsidRPr="00706B13">
              <w:t>1394428.5</w:t>
            </w:r>
          </w:p>
        </w:tc>
      </w:tr>
      <w:tr w:rsidR="001B3BB8" w:rsidRPr="00706B13" w14:paraId="3D2ABDC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B24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6A6" w14:textId="77777777" w:rsidR="001B3BB8" w:rsidRPr="00706B13" w:rsidRDefault="001B3BB8" w:rsidP="00706B13">
            <w:pPr>
              <w:jc w:val="center"/>
            </w:pPr>
            <w:r w:rsidRPr="00706B13">
              <w:t>78°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8E96" w14:textId="77777777" w:rsidR="001B3BB8" w:rsidRPr="00706B13" w:rsidRDefault="001B3BB8" w:rsidP="00706B13">
            <w:pPr>
              <w:jc w:val="center"/>
            </w:pPr>
            <w:r w:rsidRPr="00706B13">
              <w:t>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9FE" w14:textId="77777777" w:rsidR="001B3BB8" w:rsidRPr="00706B13" w:rsidRDefault="001B3BB8" w:rsidP="00706B13">
            <w:pPr>
              <w:jc w:val="center"/>
            </w:pPr>
            <w:r w:rsidRPr="00706B13">
              <w:t>579183.38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585" w14:textId="77777777" w:rsidR="001B3BB8" w:rsidRPr="00706B13" w:rsidRDefault="001B3BB8" w:rsidP="00706B13">
            <w:pPr>
              <w:jc w:val="center"/>
            </w:pPr>
            <w:r w:rsidRPr="00706B13">
              <w:t>1394460.12</w:t>
            </w:r>
          </w:p>
        </w:tc>
      </w:tr>
      <w:tr w:rsidR="001B3BB8" w:rsidRPr="00706B13" w14:paraId="478077A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1A4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A536" w14:textId="77777777" w:rsidR="001B3BB8" w:rsidRPr="00706B13" w:rsidRDefault="001B3BB8" w:rsidP="00706B13">
            <w:pPr>
              <w:jc w:val="center"/>
            </w:pPr>
            <w:r w:rsidRPr="00706B13">
              <w:t>332° 15'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F125" w14:textId="77777777" w:rsidR="001B3BB8" w:rsidRPr="00706B13" w:rsidRDefault="001B3BB8" w:rsidP="00706B13">
            <w:pPr>
              <w:jc w:val="center"/>
            </w:pPr>
            <w:r w:rsidRPr="00706B13">
              <w:t>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AD4" w14:textId="77777777" w:rsidR="001B3BB8" w:rsidRPr="00706B13" w:rsidRDefault="001B3BB8" w:rsidP="00706B13">
            <w:pPr>
              <w:jc w:val="center"/>
            </w:pPr>
            <w:r w:rsidRPr="00706B13">
              <w:t>579184.32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E4F" w14:textId="77777777" w:rsidR="001B3BB8" w:rsidRPr="00706B13" w:rsidRDefault="001B3BB8" w:rsidP="00706B13">
            <w:pPr>
              <w:jc w:val="center"/>
            </w:pPr>
            <w:r w:rsidRPr="00706B13">
              <w:t>1394464.58</w:t>
            </w:r>
          </w:p>
        </w:tc>
      </w:tr>
      <w:tr w:rsidR="001B3BB8" w:rsidRPr="00706B13" w14:paraId="4540ECF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278B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0FC" w14:textId="77777777" w:rsidR="001B3BB8" w:rsidRPr="00706B13" w:rsidRDefault="001B3BB8" w:rsidP="00706B13">
            <w:pPr>
              <w:jc w:val="center"/>
            </w:pPr>
            <w:r w:rsidRPr="00706B13">
              <w:t>258° 14'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53F1" w14:textId="77777777" w:rsidR="001B3BB8" w:rsidRPr="00706B13" w:rsidRDefault="001B3BB8" w:rsidP="00706B13">
            <w:pPr>
              <w:jc w:val="center"/>
            </w:pPr>
            <w:r w:rsidRPr="00706B13">
              <w:t>54.57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40EF" w14:textId="77777777" w:rsidR="001B3BB8" w:rsidRPr="00706B13" w:rsidRDefault="001B3BB8" w:rsidP="00706B13">
            <w:pPr>
              <w:jc w:val="center"/>
            </w:pPr>
            <w:r w:rsidRPr="00706B13">
              <w:t>579187.99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862" w14:textId="77777777" w:rsidR="001B3BB8" w:rsidRPr="00706B13" w:rsidRDefault="001B3BB8" w:rsidP="00706B13">
            <w:pPr>
              <w:jc w:val="center"/>
            </w:pPr>
            <w:r w:rsidRPr="00706B13">
              <w:t>1394462.65</w:t>
            </w:r>
          </w:p>
        </w:tc>
      </w:tr>
      <w:tr w:rsidR="001B3BB8" w:rsidRPr="00706B13" w14:paraId="4AF1D1D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107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2F72" w14:textId="77777777" w:rsidR="001B3BB8" w:rsidRPr="00706B13" w:rsidRDefault="001B3BB8" w:rsidP="00706B13">
            <w:pPr>
              <w:jc w:val="center"/>
            </w:pPr>
            <w:r w:rsidRPr="00706B13">
              <w:t>346° 45'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373" w14:textId="77777777" w:rsidR="001B3BB8" w:rsidRPr="00706B13" w:rsidRDefault="001B3BB8" w:rsidP="00706B13">
            <w:pPr>
              <w:jc w:val="center"/>
            </w:pPr>
            <w:r w:rsidRPr="00706B13">
              <w:t>36.6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737" w14:textId="77777777" w:rsidR="001B3BB8" w:rsidRPr="00706B13" w:rsidRDefault="001B3BB8" w:rsidP="00706B13">
            <w:pPr>
              <w:jc w:val="center"/>
            </w:pPr>
            <w:r w:rsidRPr="00706B13">
              <w:t>579176.87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D50" w14:textId="77777777" w:rsidR="001B3BB8" w:rsidRPr="00706B13" w:rsidRDefault="001B3BB8" w:rsidP="00706B13">
            <w:pPr>
              <w:jc w:val="center"/>
            </w:pPr>
            <w:r w:rsidRPr="00706B13">
              <w:t>1394409.22</w:t>
            </w:r>
          </w:p>
        </w:tc>
      </w:tr>
      <w:tr w:rsidR="001B3BB8" w:rsidRPr="00706B13" w14:paraId="7BE127D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67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618" w14:textId="77777777" w:rsidR="001B3BB8" w:rsidRPr="00706B13" w:rsidRDefault="001B3BB8" w:rsidP="00706B13">
            <w:pPr>
              <w:jc w:val="center"/>
            </w:pPr>
            <w:r w:rsidRPr="00706B13">
              <w:t>255° 56'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1CE" w14:textId="77777777" w:rsidR="001B3BB8" w:rsidRPr="00706B13" w:rsidRDefault="001B3BB8" w:rsidP="00706B13">
            <w:pPr>
              <w:jc w:val="center"/>
            </w:pPr>
            <w:r w:rsidRPr="00706B13"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052" w14:textId="77777777" w:rsidR="001B3BB8" w:rsidRPr="00706B13" w:rsidRDefault="001B3BB8" w:rsidP="00706B13">
            <w:pPr>
              <w:jc w:val="center"/>
            </w:pPr>
            <w:r w:rsidRPr="00706B13">
              <w:t>579212.5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461" w14:textId="77777777" w:rsidR="001B3BB8" w:rsidRPr="00706B13" w:rsidRDefault="001B3BB8" w:rsidP="00706B13">
            <w:pPr>
              <w:jc w:val="center"/>
            </w:pPr>
            <w:r w:rsidRPr="00706B13">
              <w:t>1394400.84</w:t>
            </w:r>
          </w:p>
        </w:tc>
      </w:tr>
      <w:tr w:rsidR="001B3BB8" w:rsidRPr="00706B13" w14:paraId="3C25011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7C3463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96897D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C9635B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996F40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F1BE4CB" w14:textId="77777777" w:rsidR="001B3BB8" w:rsidRPr="00706B13" w:rsidRDefault="001B3BB8" w:rsidP="00706B13">
            <w:pPr>
              <w:jc w:val="center"/>
            </w:pPr>
          </w:p>
        </w:tc>
      </w:tr>
    </w:tbl>
    <w:p w14:paraId="72A76B73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91C5D9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1F6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795F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23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A4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5C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526DA5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9B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3C4" w14:textId="77777777" w:rsidR="001B3BB8" w:rsidRPr="00706B13" w:rsidRDefault="001B3BB8" w:rsidP="00706B13">
            <w:pPr>
              <w:jc w:val="center"/>
            </w:pPr>
            <w:r w:rsidRPr="00706B13">
              <w:t>350° 16'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433" w14:textId="77777777" w:rsidR="001B3BB8" w:rsidRPr="00706B13" w:rsidRDefault="001B3BB8" w:rsidP="00706B13">
            <w:pPr>
              <w:jc w:val="center"/>
            </w:pPr>
            <w:r w:rsidRPr="00706B13">
              <w:t>16.94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74E1" w14:textId="77777777" w:rsidR="001B3BB8" w:rsidRPr="00706B13" w:rsidRDefault="001B3BB8" w:rsidP="00706B13">
            <w:pPr>
              <w:jc w:val="center"/>
            </w:pPr>
            <w:r w:rsidRPr="00706B13">
              <w:t>579129.52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919" w14:textId="77777777" w:rsidR="001B3BB8" w:rsidRPr="00706B13" w:rsidRDefault="001B3BB8" w:rsidP="00706B13">
            <w:pPr>
              <w:jc w:val="center"/>
            </w:pPr>
            <w:r w:rsidRPr="00706B13">
              <w:t>1394589.42</w:t>
            </w:r>
          </w:p>
        </w:tc>
      </w:tr>
      <w:tr w:rsidR="001B3BB8" w:rsidRPr="00706B13" w14:paraId="5150E87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303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0F8" w14:textId="77777777" w:rsidR="001B3BB8" w:rsidRPr="00706B13" w:rsidRDefault="001B3BB8" w:rsidP="00706B13">
            <w:pPr>
              <w:jc w:val="center"/>
            </w:pPr>
            <w:r w:rsidRPr="00706B13">
              <w:t>74°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CB4" w14:textId="77777777" w:rsidR="001B3BB8" w:rsidRPr="00706B13" w:rsidRDefault="001B3BB8" w:rsidP="00706B13">
            <w:pPr>
              <w:jc w:val="center"/>
            </w:pPr>
            <w:r w:rsidRPr="00706B13">
              <w:t>36.52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A196" w14:textId="77777777" w:rsidR="001B3BB8" w:rsidRPr="00706B13" w:rsidRDefault="001B3BB8" w:rsidP="00706B13">
            <w:pPr>
              <w:jc w:val="center"/>
            </w:pPr>
            <w:r w:rsidRPr="00706B13">
              <w:t>579146.22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C6C" w14:textId="77777777" w:rsidR="001B3BB8" w:rsidRPr="00706B13" w:rsidRDefault="001B3BB8" w:rsidP="00706B13">
            <w:pPr>
              <w:jc w:val="center"/>
            </w:pPr>
            <w:r w:rsidRPr="00706B13">
              <w:t>1394586.56</w:t>
            </w:r>
          </w:p>
        </w:tc>
      </w:tr>
      <w:tr w:rsidR="001B3BB8" w:rsidRPr="00706B13" w14:paraId="151B4D2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C14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229" w14:textId="77777777" w:rsidR="001B3BB8" w:rsidRPr="00706B13" w:rsidRDefault="001B3BB8" w:rsidP="00706B13">
            <w:pPr>
              <w:jc w:val="center"/>
            </w:pPr>
            <w:r w:rsidRPr="00706B13">
              <w:t>168° 13'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AE8" w14:textId="77777777" w:rsidR="001B3BB8" w:rsidRPr="00706B13" w:rsidRDefault="001B3BB8" w:rsidP="00706B13">
            <w:pPr>
              <w:jc w:val="center"/>
            </w:pPr>
            <w:r w:rsidRPr="00706B13">
              <w:t>9.6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238" w14:textId="77777777" w:rsidR="001B3BB8" w:rsidRPr="00706B13" w:rsidRDefault="001B3BB8" w:rsidP="00706B13">
            <w:pPr>
              <w:jc w:val="center"/>
            </w:pPr>
            <w:r w:rsidRPr="00706B13">
              <w:t>579155.95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E34F" w14:textId="77777777" w:rsidR="001B3BB8" w:rsidRPr="00706B13" w:rsidRDefault="001B3BB8" w:rsidP="00706B13">
            <w:pPr>
              <w:jc w:val="center"/>
            </w:pPr>
            <w:r w:rsidRPr="00706B13">
              <w:t>1394621.76</w:t>
            </w:r>
          </w:p>
        </w:tc>
      </w:tr>
      <w:tr w:rsidR="001B3BB8" w:rsidRPr="00706B13" w14:paraId="7168D4F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A9F5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FF35" w14:textId="77777777" w:rsidR="001B3BB8" w:rsidRPr="00706B13" w:rsidRDefault="001B3BB8" w:rsidP="00706B13">
            <w:pPr>
              <w:jc w:val="center"/>
            </w:pPr>
            <w:r w:rsidRPr="00706B13">
              <w:t>79° 12'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0F9" w14:textId="77777777" w:rsidR="001B3BB8" w:rsidRPr="00706B13" w:rsidRDefault="001B3BB8" w:rsidP="00706B13">
            <w:pPr>
              <w:jc w:val="center"/>
            </w:pPr>
            <w:r w:rsidRPr="00706B13">
              <w:t>28.04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FCC" w14:textId="77777777" w:rsidR="001B3BB8" w:rsidRPr="00706B13" w:rsidRDefault="001B3BB8" w:rsidP="00706B13">
            <w:pPr>
              <w:jc w:val="center"/>
            </w:pPr>
            <w:r w:rsidRPr="00706B13">
              <w:t>579146.55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F251" w14:textId="77777777" w:rsidR="001B3BB8" w:rsidRPr="00706B13" w:rsidRDefault="001B3BB8" w:rsidP="00706B13">
            <w:pPr>
              <w:jc w:val="center"/>
            </w:pPr>
            <w:r w:rsidRPr="00706B13">
              <w:t>1394623.72</w:t>
            </w:r>
          </w:p>
        </w:tc>
      </w:tr>
      <w:tr w:rsidR="001B3BB8" w:rsidRPr="00706B13" w14:paraId="0EC766F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8CEE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6818" w14:textId="77777777" w:rsidR="001B3BB8" w:rsidRPr="00706B13" w:rsidRDefault="001B3BB8" w:rsidP="00706B13">
            <w:pPr>
              <w:jc w:val="center"/>
            </w:pPr>
            <w:r w:rsidRPr="00706B13">
              <w:t>170° 31'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E32" w14:textId="77777777" w:rsidR="001B3BB8" w:rsidRPr="00706B13" w:rsidRDefault="001B3BB8" w:rsidP="00706B13">
            <w:pPr>
              <w:jc w:val="center"/>
            </w:pPr>
            <w:r w:rsidRPr="00706B13">
              <w:t>29.06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6F5" w14:textId="77777777" w:rsidR="001B3BB8" w:rsidRPr="00706B13" w:rsidRDefault="001B3BB8" w:rsidP="00706B13">
            <w:pPr>
              <w:jc w:val="center"/>
            </w:pPr>
            <w:r w:rsidRPr="00706B13">
              <w:t>579151.8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A31" w14:textId="77777777" w:rsidR="001B3BB8" w:rsidRPr="00706B13" w:rsidRDefault="001B3BB8" w:rsidP="00706B13">
            <w:pPr>
              <w:jc w:val="center"/>
            </w:pPr>
            <w:r w:rsidRPr="00706B13">
              <w:t>1394651.26</w:t>
            </w:r>
          </w:p>
        </w:tc>
      </w:tr>
      <w:tr w:rsidR="001B3BB8" w:rsidRPr="00706B13" w14:paraId="3A060A0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690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FD5" w14:textId="77777777" w:rsidR="001B3BB8" w:rsidRPr="00706B13" w:rsidRDefault="001B3BB8" w:rsidP="00706B13">
            <w:pPr>
              <w:jc w:val="center"/>
            </w:pPr>
            <w:r w:rsidRPr="00706B13">
              <w:t>77° 17'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6BA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7D3" w14:textId="77777777" w:rsidR="001B3BB8" w:rsidRPr="00706B13" w:rsidRDefault="001B3BB8" w:rsidP="00706B13">
            <w:pPr>
              <w:jc w:val="center"/>
            </w:pPr>
            <w:r w:rsidRPr="00706B13">
              <w:t>579123.14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3B7" w14:textId="77777777" w:rsidR="001B3BB8" w:rsidRPr="00706B13" w:rsidRDefault="001B3BB8" w:rsidP="00706B13">
            <w:pPr>
              <w:jc w:val="center"/>
            </w:pPr>
            <w:r w:rsidRPr="00706B13">
              <w:t>1394656.04</w:t>
            </w:r>
          </w:p>
        </w:tc>
      </w:tr>
      <w:tr w:rsidR="001B3BB8" w:rsidRPr="00706B13" w14:paraId="639FDF6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E7A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4DAC" w14:textId="77777777" w:rsidR="001B3BB8" w:rsidRPr="00706B13" w:rsidRDefault="001B3BB8" w:rsidP="00706B13">
            <w:pPr>
              <w:jc w:val="center"/>
            </w:pPr>
            <w:r w:rsidRPr="00706B13">
              <w:t>165° 26'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80AB" w14:textId="77777777" w:rsidR="001B3BB8" w:rsidRPr="00706B13" w:rsidRDefault="001B3BB8" w:rsidP="00706B13">
            <w:pPr>
              <w:jc w:val="center"/>
            </w:pPr>
            <w:r w:rsidRPr="00706B13"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15F" w14:textId="77777777" w:rsidR="001B3BB8" w:rsidRPr="00706B13" w:rsidRDefault="001B3BB8" w:rsidP="00706B13">
            <w:pPr>
              <w:jc w:val="center"/>
            </w:pPr>
            <w:r w:rsidRPr="00706B13">
              <w:t>579126.44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018" w14:textId="77777777" w:rsidR="001B3BB8" w:rsidRPr="00706B13" w:rsidRDefault="001B3BB8" w:rsidP="00706B13">
            <w:pPr>
              <w:jc w:val="center"/>
            </w:pPr>
            <w:r w:rsidRPr="00706B13">
              <w:t>1394670.67</w:t>
            </w:r>
          </w:p>
        </w:tc>
      </w:tr>
      <w:tr w:rsidR="001B3BB8" w:rsidRPr="00706B13" w14:paraId="2D775EB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1F4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ED4" w14:textId="77777777" w:rsidR="001B3BB8" w:rsidRPr="00706B13" w:rsidRDefault="001B3BB8" w:rsidP="00706B13">
            <w:pPr>
              <w:jc w:val="center"/>
            </w:pPr>
            <w:r w:rsidRPr="00706B13">
              <w:t>77° 45'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5E8" w14:textId="77777777" w:rsidR="001B3BB8" w:rsidRPr="00706B13" w:rsidRDefault="001B3BB8" w:rsidP="00706B13">
            <w:pPr>
              <w:jc w:val="center"/>
            </w:pPr>
            <w:r w:rsidRPr="00706B13">
              <w:t>31.8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56C" w14:textId="77777777" w:rsidR="001B3BB8" w:rsidRPr="00706B13" w:rsidRDefault="001B3BB8" w:rsidP="00706B13">
            <w:pPr>
              <w:jc w:val="center"/>
            </w:pPr>
            <w:r w:rsidRPr="00706B13">
              <w:t>579122.59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64A" w14:textId="77777777" w:rsidR="001B3BB8" w:rsidRPr="00706B13" w:rsidRDefault="001B3BB8" w:rsidP="00706B13">
            <w:pPr>
              <w:jc w:val="center"/>
            </w:pPr>
            <w:r w:rsidRPr="00706B13">
              <w:t>1394671.67</w:t>
            </w:r>
          </w:p>
        </w:tc>
      </w:tr>
      <w:tr w:rsidR="001B3BB8" w:rsidRPr="00706B13" w14:paraId="4D27FA4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79A8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070" w14:textId="77777777" w:rsidR="001B3BB8" w:rsidRPr="00706B13" w:rsidRDefault="001B3BB8" w:rsidP="00706B13">
            <w:pPr>
              <w:jc w:val="center"/>
            </w:pPr>
            <w:r w:rsidRPr="00706B13">
              <w:t>168° 44'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C3CC" w14:textId="77777777" w:rsidR="001B3BB8" w:rsidRPr="00706B13" w:rsidRDefault="001B3BB8" w:rsidP="00706B13">
            <w:pPr>
              <w:jc w:val="center"/>
            </w:pPr>
            <w:r w:rsidRPr="00706B13"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D4B" w14:textId="77777777" w:rsidR="001B3BB8" w:rsidRPr="00706B13" w:rsidRDefault="001B3BB8" w:rsidP="00706B13">
            <w:pPr>
              <w:jc w:val="center"/>
            </w:pPr>
            <w:r w:rsidRPr="00706B13">
              <w:t>579129.33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B53" w14:textId="77777777" w:rsidR="001B3BB8" w:rsidRPr="00706B13" w:rsidRDefault="001B3BB8" w:rsidP="00706B13">
            <w:pPr>
              <w:jc w:val="center"/>
            </w:pPr>
            <w:r w:rsidRPr="00706B13">
              <w:t>1394702.75</w:t>
            </w:r>
          </w:p>
        </w:tc>
      </w:tr>
      <w:tr w:rsidR="001B3BB8" w:rsidRPr="00706B13" w14:paraId="0DA8C57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7C0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9A71" w14:textId="77777777" w:rsidR="001B3BB8" w:rsidRPr="00706B13" w:rsidRDefault="001B3BB8" w:rsidP="00706B13">
            <w:pPr>
              <w:jc w:val="center"/>
            </w:pPr>
            <w:r w:rsidRPr="00706B13">
              <w:t>257° 42'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DC01" w14:textId="77777777" w:rsidR="001B3BB8" w:rsidRPr="00706B13" w:rsidRDefault="001B3BB8" w:rsidP="00706B13">
            <w:pPr>
              <w:jc w:val="center"/>
            </w:pPr>
            <w:r w:rsidRPr="00706B13">
              <w:t>13.53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56A" w14:textId="77777777" w:rsidR="001B3BB8" w:rsidRPr="00706B13" w:rsidRDefault="001B3BB8" w:rsidP="00706B13">
            <w:pPr>
              <w:jc w:val="center"/>
            </w:pPr>
            <w:r w:rsidRPr="00706B13">
              <w:t>579123.48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5182" w14:textId="77777777" w:rsidR="001B3BB8" w:rsidRPr="00706B13" w:rsidRDefault="001B3BB8" w:rsidP="00706B13">
            <w:pPr>
              <w:jc w:val="center"/>
            </w:pPr>
            <w:r w:rsidRPr="00706B13">
              <w:t>1394703.91</w:t>
            </w:r>
          </w:p>
        </w:tc>
      </w:tr>
      <w:tr w:rsidR="001B3BB8" w:rsidRPr="00706B13" w14:paraId="207692D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208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164E" w14:textId="77777777" w:rsidR="001B3BB8" w:rsidRPr="00706B13" w:rsidRDefault="001B3BB8" w:rsidP="00706B13">
            <w:pPr>
              <w:jc w:val="center"/>
            </w:pPr>
            <w:r w:rsidRPr="00706B13">
              <w:t>249° 14'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70E" w14:textId="77777777" w:rsidR="001B3BB8" w:rsidRPr="00706B13" w:rsidRDefault="001B3BB8" w:rsidP="00706B13">
            <w:pPr>
              <w:jc w:val="center"/>
            </w:pPr>
            <w:r w:rsidRPr="00706B13">
              <w:t>19.95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12F" w14:textId="77777777" w:rsidR="001B3BB8" w:rsidRPr="00706B13" w:rsidRDefault="001B3BB8" w:rsidP="00706B13">
            <w:pPr>
              <w:jc w:val="center"/>
            </w:pPr>
            <w:r w:rsidRPr="00706B13">
              <w:t>579120.6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DD88" w14:textId="77777777" w:rsidR="001B3BB8" w:rsidRPr="00706B13" w:rsidRDefault="001B3BB8" w:rsidP="00706B13">
            <w:pPr>
              <w:jc w:val="center"/>
            </w:pPr>
            <w:r w:rsidRPr="00706B13">
              <w:t>1394690.69</w:t>
            </w:r>
          </w:p>
        </w:tc>
      </w:tr>
      <w:tr w:rsidR="001B3BB8" w:rsidRPr="00706B13" w14:paraId="4C62809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D56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E05" w14:textId="77777777" w:rsidR="001B3BB8" w:rsidRPr="00706B13" w:rsidRDefault="001B3BB8" w:rsidP="00706B13">
            <w:pPr>
              <w:jc w:val="center"/>
            </w:pPr>
            <w:r w:rsidRPr="00706B13">
              <w:t>346° 35'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060" w14:textId="77777777" w:rsidR="001B3BB8" w:rsidRPr="00706B13" w:rsidRDefault="001B3BB8" w:rsidP="00706B13">
            <w:pPr>
              <w:jc w:val="center"/>
            </w:pPr>
            <w:r w:rsidRPr="00706B13">
              <w:t>9.41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AC15" w14:textId="77777777" w:rsidR="001B3BB8" w:rsidRPr="00706B13" w:rsidRDefault="001B3BB8" w:rsidP="00706B13">
            <w:pPr>
              <w:jc w:val="center"/>
            </w:pPr>
            <w:r w:rsidRPr="00706B13">
              <w:t>579113.53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9E15" w14:textId="77777777" w:rsidR="001B3BB8" w:rsidRPr="00706B13" w:rsidRDefault="001B3BB8" w:rsidP="00706B13">
            <w:pPr>
              <w:jc w:val="center"/>
            </w:pPr>
            <w:r w:rsidRPr="00706B13">
              <w:t>1394672.03</w:t>
            </w:r>
          </w:p>
        </w:tc>
      </w:tr>
      <w:tr w:rsidR="001B3BB8" w:rsidRPr="00706B13" w14:paraId="2D3CD5A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F85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C61" w14:textId="77777777" w:rsidR="001B3BB8" w:rsidRPr="00706B13" w:rsidRDefault="001B3BB8" w:rsidP="00706B13">
            <w:pPr>
              <w:jc w:val="center"/>
            </w:pPr>
            <w:r w:rsidRPr="00706B13">
              <w:t>257° 56'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CA3D" w14:textId="77777777" w:rsidR="001B3BB8" w:rsidRPr="00706B13" w:rsidRDefault="001B3BB8" w:rsidP="00706B13">
            <w:pPr>
              <w:jc w:val="center"/>
            </w:pPr>
            <w:r w:rsidRPr="00706B13">
              <w:t>15.89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986" w14:textId="77777777" w:rsidR="001B3BB8" w:rsidRPr="00706B13" w:rsidRDefault="001B3BB8" w:rsidP="00706B13">
            <w:pPr>
              <w:jc w:val="center"/>
            </w:pPr>
            <w:r w:rsidRPr="00706B13">
              <w:t>579122.68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879" w14:textId="77777777" w:rsidR="001B3BB8" w:rsidRPr="00706B13" w:rsidRDefault="001B3BB8" w:rsidP="00706B13">
            <w:pPr>
              <w:jc w:val="center"/>
            </w:pPr>
            <w:r w:rsidRPr="00706B13">
              <w:t>1394669.85</w:t>
            </w:r>
          </w:p>
        </w:tc>
      </w:tr>
      <w:tr w:rsidR="001B3BB8" w:rsidRPr="00706B13" w14:paraId="0F42D91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1EC6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C01" w14:textId="77777777" w:rsidR="001B3BB8" w:rsidRPr="00706B13" w:rsidRDefault="001B3BB8" w:rsidP="00706B13">
            <w:pPr>
              <w:jc w:val="center"/>
            </w:pPr>
            <w:r w:rsidRPr="00706B13">
              <w:t>166°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D13" w14:textId="77777777" w:rsidR="001B3BB8" w:rsidRPr="00706B13" w:rsidRDefault="001B3BB8" w:rsidP="00706B13">
            <w:pPr>
              <w:jc w:val="center"/>
            </w:pPr>
            <w:r w:rsidRPr="00706B13">
              <w:t>9.48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39E9" w14:textId="77777777" w:rsidR="001B3BB8" w:rsidRPr="00706B13" w:rsidRDefault="001B3BB8" w:rsidP="00706B13">
            <w:pPr>
              <w:jc w:val="center"/>
            </w:pPr>
            <w:r w:rsidRPr="00706B13">
              <w:t>579119.36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879" w14:textId="77777777" w:rsidR="001B3BB8" w:rsidRPr="00706B13" w:rsidRDefault="001B3BB8" w:rsidP="00706B13">
            <w:pPr>
              <w:jc w:val="center"/>
            </w:pPr>
            <w:r w:rsidRPr="00706B13">
              <w:t>1394654.31</w:t>
            </w:r>
          </w:p>
        </w:tc>
      </w:tr>
      <w:tr w:rsidR="001B3BB8" w:rsidRPr="00706B13" w14:paraId="3FE18B5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60E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D00" w14:textId="77777777" w:rsidR="001B3BB8" w:rsidRPr="00706B13" w:rsidRDefault="001B3BB8" w:rsidP="00706B13">
            <w:pPr>
              <w:jc w:val="center"/>
            </w:pPr>
            <w:r w:rsidRPr="00706B13">
              <w:t>252° 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82B" w14:textId="77777777" w:rsidR="001B3BB8" w:rsidRPr="00706B13" w:rsidRDefault="001B3BB8" w:rsidP="00706B13">
            <w:pPr>
              <w:jc w:val="center"/>
            </w:pPr>
            <w:r w:rsidRPr="00706B13">
              <w:t>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290B" w14:textId="77777777" w:rsidR="001B3BB8" w:rsidRPr="00706B13" w:rsidRDefault="001B3BB8" w:rsidP="00706B13">
            <w:pPr>
              <w:jc w:val="center"/>
            </w:pPr>
            <w:r w:rsidRPr="00706B13">
              <w:t>579110.14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594C" w14:textId="77777777" w:rsidR="001B3BB8" w:rsidRPr="00706B13" w:rsidRDefault="001B3BB8" w:rsidP="00706B13">
            <w:pPr>
              <w:jc w:val="center"/>
            </w:pPr>
            <w:r w:rsidRPr="00706B13">
              <w:t>1394656.5</w:t>
            </w:r>
          </w:p>
        </w:tc>
      </w:tr>
      <w:tr w:rsidR="001B3BB8" w:rsidRPr="00706B13" w14:paraId="3CE376C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3BC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48E" w14:textId="77777777" w:rsidR="001B3BB8" w:rsidRPr="00706B13" w:rsidRDefault="001B3BB8" w:rsidP="00706B13">
            <w:pPr>
              <w:jc w:val="center"/>
            </w:pPr>
            <w:r w:rsidRPr="00706B13">
              <w:t>343° 12'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C96" w14:textId="77777777" w:rsidR="001B3BB8" w:rsidRPr="00706B13" w:rsidRDefault="001B3BB8" w:rsidP="00706B13">
            <w:pPr>
              <w:jc w:val="center"/>
            </w:pPr>
            <w:r w:rsidRPr="00706B13">
              <w:t>35.15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787" w14:textId="77777777" w:rsidR="001B3BB8" w:rsidRPr="00706B13" w:rsidRDefault="001B3BB8" w:rsidP="00706B13">
            <w:pPr>
              <w:jc w:val="center"/>
            </w:pPr>
            <w:r w:rsidRPr="00706B13">
              <w:t>579109.16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95D" w14:textId="77777777" w:rsidR="001B3BB8" w:rsidRPr="00706B13" w:rsidRDefault="001B3BB8" w:rsidP="00706B13">
            <w:pPr>
              <w:jc w:val="center"/>
            </w:pPr>
            <w:r w:rsidRPr="00706B13">
              <w:t>1394653.47</w:t>
            </w:r>
          </w:p>
        </w:tc>
      </w:tr>
      <w:tr w:rsidR="001B3BB8" w:rsidRPr="00706B13" w14:paraId="25ADE2C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224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9FF5" w14:textId="77777777" w:rsidR="001B3BB8" w:rsidRPr="00706B13" w:rsidRDefault="001B3BB8" w:rsidP="00706B13">
            <w:pPr>
              <w:jc w:val="center"/>
            </w:pPr>
            <w:r w:rsidRPr="00706B13">
              <w:t>256°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DAA" w14:textId="77777777" w:rsidR="001B3BB8" w:rsidRPr="00706B13" w:rsidRDefault="001B3BB8" w:rsidP="00706B13">
            <w:pPr>
              <w:jc w:val="center"/>
            </w:pPr>
            <w:r w:rsidRPr="00706B13">
              <w:t>48.09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7D6C" w14:textId="77777777" w:rsidR="001B3BB8" w:rsidRPr="00706B13" w:rsidRDefault="001B3BB8" w:rsidP="00706B13">
            <w:pPr>
              <w:jc w:val="center"/>
            </w:pPr>
            <w:r w:rsidRPr="00706B13">
              <w:t>579142.81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69D6" w14:textId="77777777" w:rsidR="001B3BB8" w:rsidRPr="00706B13" w:rsidRDefault="001B3BB8" w:rsidP="00706B13">
            <w:pPr>
              <w:jc w:val="center"/>
            </w:pPr>
            <w:r w:rsidRPr="00706B13">
              <w:t>1394643.32</w:t>
            </w:r>
          </w:p>
        </w:tc>
      </w:tr>
      <w:tr w:rsidR="001B3BB8" w:rsidRPr="00706B13" w14:paraId="5E2E187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A4D2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7AC" w14:textId="77777777" w:rsidR="001B3BB8" w:rsidRPr="00706B13" w:rsidRDefault="001B3BB8" w:rsidP="00706B13">
            <w:pPr>
              <w:jc w:val="center"/>
            </w:pPr>
            <w:r w:rsidRPr="00706B13">
              <w:t>253° 54'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A9E" w14:textId="77777777" w:rsidR="001B3BB8" w:rsidRPr="00706B13" w:rsidRDefault="001B3BB8" w:rsidP="00706B13">
            <w:pPr>
              <w:jc w:val="center"/>
            </w:pPr>
            <w:r w:rsidRPr="00706B13">
              <w:t>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4E2" w14:textId="77777777" w:rsidR="001B3BB8" w:rsidRPr="00706B13" w:rsidRDefault="001B3BB8" w:rsidP="00706B13">
            <w:pPr>
              <w:jc w:val="center"/>
            </w:pPr>
            <w:r w:rsidRPr="00706B13">
              <w:t>579131.58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B1C" w14:textId="77777777" w:rsidR="001B3BB8" w:rsidRPr="00706B13" w:rsidRDefault="001B3BB8" w:rsidP="00706B13">
            <w:pPr>
              <w:jc w:val="center"/>
            </w:pPr>
            <w:r w:rsidRPr="00706B13">
              <w:t>1394596.56</w:t>
            </w:r>
          </w:p>
        </w:tc>
      </w:tr>
      <w:tr w:rsidR="001B3BB8" w:rsidRPr="00706B13" w14:paraId="6E6AA757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296EAC7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5DBDD8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ECF2F2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D50EF9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50365F2" w14:textId="77777777" w:rsidR="001B3BB8" w:rsidRPr="00706B13" w:rsidRDefault="001B3BB8" w:rsidP="00706B13">
            <w:pPr>
              <w:jc w:val="center"/>
            </w:pPr>
          </w:p>
        </w:tc>
      </w:tr>
    </w:tbl>
    <w:p w14:paraId="0CA297D0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DCB64A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CE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2B8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D2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A0E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7D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771B84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A2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EEC" w14:textId="77777777" w:rsidR="001B3BB8" w:rsidRPr="00706B13" w:rsidRDefault="001B3BB8" w:rsidP="00706B13">
            <w:pPr>
              <w:jc w:val="center"/>
            </w:pPr>
            <w:r w:rsidRPr="00706B13">
              <w:t>345° 12'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9A3" w14:textId="77777777" w:rsidR="001B3BB8" w:rsidRPr="00706B13" w:rsidRDefault="001B3BB8" w:rsidP="00706B13">
            <w:pPr>
              <w:jc w:val="center"/>
            </w:pPr>
            <w:r w:rsidRPr="00706B13">
              <w:t>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D40" w14:textId="77777777" w:rsidR="001B3BB8" w:rsidRPr="00706B13" w:rsidRDefault="001B3BB8" w:rsidP="00706B13">
            <w:pPr>
              <w:jc w:val="center"/>
            </w:pPr>
            <w:r w:rsidRPr="00706B13">
              <w:t>579319.19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4B1" w14:textId="77777777" w:rsidR="001B3BB8" w:rsidRPr="00706B13" w:rsidRDefault="001B3BB8" w:rsidP="00706B13">
            <w:pPr>
              <w:jc w:val="center"/>
            </w:pPr>
            <w:r w:rsidRPr="00706B13">
              <w:t>1394603.55</w:t>
            </w:r>
          </w:p>
        </w:tc>
      </w:tr>
      <w:tr w:rsidR="001B3BB8" w:rsidRPr="00706B13" w14:paraId="6C1C750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ADC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1F6" w14:textId="77777777" w:rsidR="001B3BB8" w:rsidRPr="00706B13" w:rsidRDefault="001B3BB8" w:rsidP="00706B13">
            <w:pPr>
              <w:jc w:val="center"/>
            </w:pPr>
            <w:r w:rsidRPr="00706B13">
              <w:t>72° 36'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49D" w14:textId="77777777" w:rsidR="001B3BB8" w:rsidRPr="00706B13" w:rsidRDefault="001B3BB8" w:rsidP="00706B13">
            <w:pPr>
              <w:jc w:val="center"/>
            </w:pPr>
            <w:r w:rsidRPr="00706B13"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A9B" w14:textId="77777777" w:rsidR="001B3BB8" w:rsidRPr="00706B13" w:rsidRDefault="001B3BB8" w:rsidP="00706B13">
            <w:pPr>
              <w:jc w:val="center"/>
            </w:pPr>
            <w:r w:rsidRPr="00706B13">
              <w:t>579321.31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18B" w14:textId="77777777" w:rsidR="001B3BB8" w:rsidRPr="00706B13" w:rsidRDefault="001B3BB8" w:rsidP="00706B13">
            <w:pPr>
              <w:jc w:val="center"/>
            </w:pPr>
            <w:r w:rsidRPr="00706B13">
              <w:t>1394602.99</w:t>
            </w:r>
          </w:p>
        </w:tc>
      </w:tr>
      <w:tr w:rsidR="001B3BB8" w:rsidRPr="00706B13" w14:paraId="24F1956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EC8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2BB" w14:textId="77777777" w:rsidR="001B3BB8" w:rsidRPr="00706B13" w:rsidRDefault="001B3BB8" w:rsidP="00706B13">
            <w:pPr>
              <w:jc w:val="center"/>
            </w:pPr>
            <w:r w:rsidRPr="00706B13">
              <w:t>149° 43'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2FD" w14:textId="77777777" w:rsidR="001B3BB8" w:rsidRPr="00706B13" w:rsidRDefault="001B3BB8" w:rsidP="00706B13">
            <w:pPr>
              <w:jc w:val="center"/>
            </w:pPr>
            <w:r w:rsidRPr="00706B13">
              <w:t>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C2B2" w14:textId="77777777" w:rsidR="001B3BB8" w:rsidRPr="00706B13" w:rsidRDefault="001B3BB8" w:rsidP="00706B13">
            <w:pPr>
              <w:jc w:val="center"/>
            </w:pPr>
            <w:r w:rsidRPr="00706B13">
              <w:t>579328.06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F7E3" w14:textId="77777777" w:rsidR="001B3BB8" w:rsidRPr="00706B13" w:rsidRDefault="001B3BB8" w:rsidP="00706B13">
            <w:pPr>
              <w:jc w:val="center"/>
            </w:pPr>
            <w:r w:rsidRPr="00706B13">
              <w:t>1394624.55</w:t>
            </w:r>
          </w:p>
        </w:tc>
      </w:tr>
      <w:tr w:rsidR="001B3BB8" w:rsidRPr="00706B13" w14:paraId="614958D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9DBB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FECD" w14:textId="77777777" w:rsidR="001B3BB8" w:rsidRPr="00706B13" w:rsidRDefault="001B3BB8" w:rsidP="00706B13">
            <w:pPr>
              <w:jc w:val="center"/>
            </w:pPr>
            <w:r w:rsidRPr="00706B13">
              <w:t>256° 16'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DF95" w14:textId="77777777" w:rsidR="001B3BB8" w:rsidRPr="00706B13" w:rsidRDefault="001B3BB8" w:rsidP="00706B13">
            <w:pPr>
              <w:jc w:val="center"/>
            </w:pPr>
            <w:r w:rsidRPr="00706B13">
              <w:t>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1A31" w14:textId="77777777" w:rsidR="001B3BB8" w:rsidRPr="00706B13" w:rsidRDefault="001B3BB8" w:rsidP="00706B13">
            <w:pPr>
              <w:jc w:val="center"/>
            </w:pPr>
            <w:r w:rsidRPr="00706B13">
              <w:t>579321.98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9315" w14:textId="77777777" w:rsidR="001B3BB8" w:rsidRPr="00706B13" w:rsidRDefault="001B3BB8" w:rsidP="00706B13">
            <w:pPr>
              <w:jc w:val="center"/>
            </w:pPr>
            <w:r w:rsidRPr="00706B13">
              <w:t>1394628.1</w:t>
            </w:r>
          </w:p>
        </w:tc>
      </w:tr>
      <w:tr w:rsidR="001B3BB8" w:rsidRPr="00706B13" w14:paraId="2AD6EDD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2CD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50FE" w14:textId="77777777" w:rsidR="001B3BB8" w:rsidRPr="00706B13" w:rsidRDefault="001B3BB8" w:rsidP="00706B13">
            <w:pPr>
              <w:jc w:val="center"/>
            </w:pPr>
            <w:r w:rsidRPr="00706B13">
              <w:t>346° 10'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70A" w14:textId="77777777" w:rsidR="001B3BB8" w:rsidRPr="00706B13" w:rsidRDefault="001B3BB8" w:rsidP="00706B13">
            <w:pPr>
              <w:jc w:val="center"/>
            </w:pPr>
            <w:r w:rsidRPr="00706B13">
              <w:t>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2183" w14:textId="77777777" w:rsidR="001B3BB8" w:rsidRPr="00706B13" w:rsidRDefault="001B3BB8" w:rsidP="00706B13">
            <w:pPr>
              <w:jc w:val="center"/>
            </w:pPr>
            <w:r w:rsidRPr="00706B13">
              <w:t>579320.61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11F" w14:textId="77777777" w:rsidR="001B3BB8" w:rsidRPr="00706B13" w:rsidRDefault="001B3BB8" w:rsidP="00706B13">
            <w:pPr>
              <w:jc w:val="center"/>
            </w:pPr>
            <w:r w:rsidRPr="00706B13">
              <w:t>1394622.49</w:t>
            </w:r>
          </w:p>
        </w:tc>
      </w:tr>
      <w:tr w:rsidR="001B3BB8" w:rsidRPr="00706B13" w14:paraId="4B5B304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AD53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68F" w14:textId="77777777" w:rsidR="001B3BB8" w:rsidRPr="00706B13" w:rsidRDefault="001B3BB8" w:rsidP="00706B13">
            <w:pPr>
              <w:jc w:val="center"/>
            </w:pPr>
            <w:r w:rsidRPr="00706B13">
              <w:t>253° 53'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8A3" w14:textId="77777777" w:rsidR="001B3BB8" w:rsidRPr="00706B13" w:rsidRDefault="001B3BB8" w:rsidP="00706B13">
            <w:pPr>
              <w:jc w:val="center"/>
            </w:pPr>
            <w:r w:rsidRPr="00706B13">
              <w:t>18.75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324" w14:textId="77777777" w:rsidR="001B3BB8" w:rsidRPr="00706B13" w:rsidRDefault="001B3BB8" w:rsidP="00706B13">
            <w:pPr>
              <w:jc w:val="center"/>
            </w:pPr>
            <w:r w:rsidRPr="00706B13">
              <w:t>579324.39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251" w14:textId="77777777" w:rsidR="001B3BB8" w:rsidRPr="00706B13" w:rsidRDefault="001B3BB8" w:rsidP="00706B13">
            <w:pPr>
              <w:jc w:val="center"/>
            </w:pPr>
            <w:r w:rsidRPr="00706B13">
              <w:t>1394621.56</w:t>
            </w:r>
          </w:p>
        </w:tc>
      </w:tr>
      <w:tr w:rsidR="001B3BB8" w:rsidRPr="00706B13" w14:paraId="02152F32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456E6C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4E0773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249B2A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056687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DF24385" w14:textId="77777777" w:rsidR="001B3BB8" w:rsidRPr="00706B13" w:rsidRDefault="001B3BB8" w:rsidP="00706B13">
            <w:pPr>
              <w:jc w:val="center"/>
            </w:pPr>
          </w:p>
        </w:tc>
      </w:tr>
    </w:tbl>
    <w:p w14:paraId="01C0379B" w14:textId="77777777" w:rsidR="001B3BB8" w:rsidRPr="00706B13" w:rsidRDefault="001B3BB8" w:rsidP="00706B13">
      <w:pPr>
        <w:jc w:val="center"/>
      </w:pPr>
    </w:p>
    <w:p w14:paraId="4621EFC1" w14:textId="77777777" w:rsidR="001B3BB8" w:rsidRPr="00706B13" w:rsidRDefault="001B3BB8" w:rsidP="00706B13">
      <w:pPr>
        <w:jc w:val="center"/>
      </w:pPr>
    </w:p>
    <w:p w14:paraId="1EF7A3AA" w14:textId="77777777" w:rsidR="001B3BB8" w:rsidRPr="00706B13" w:rsidRDefault="0088174B" w:rsidP="00706B13">
      <w:pPr>
        <w:jc w:val="center"/>
        <w:outlineLvl w:val="0"/>
      </w:pPr>
      <w:r w:rsidRPr="00706B13">
        <w:t xml:space="preserve">Образуемый земельный участок с условным номером </w:t>
      </w:r>
      <w:r w:rsidR="001B3BB8" w:rsidRPr="00706B13">
        <w:t>051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05E159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9D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E39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C7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B2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91F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9F77F6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BE97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42F" w14:textId="77777777" w:rsidR="001B3BB8" w:rsidRPr="00706B13" w:rsidRDefault="001B3BB8" w:rsidP="00706B13">
            <w:pPr>
              <w:jc w:val="center"/>
            </w:pPr>
            <w:r w:rsidRPr="00706B13">
              <w:t>72° 37'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F3F0" w14:textId="77777777" w:rsidR="001B3BB8" w:rsidRPr="00706B13" w:rsidRDefault="001B3BB8" w:rsidP="00706B13">
            <w:pPr>
              <w:jc w:val="center"/>
            </w:pPr>
            <w:r w:rsidRPr="00706B13">
              <w:t>19.5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EEE4" w14:textId="77777777" w:rsidR="001B3BB8" w:rsidRPr="00706B13" w:rsidRDefault="001B3BB8" w:rsidP="00706B13">
            <w:pPr>
              <w:jc w:val="center"/>
            </w:pPr>
            <w:r w:rsidRPr="00706B13">
              <w:t>579304.24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7D37" w14:textId="77777777" w:rsidR="001B3BB8" w:rsidRPr="00706B13" w:rsidRDefault="001B3BB8" w:rsidP="00706B13">
            <w:pPr>
              <w:jc w:val="center"/>
            </w:pPr>
            <w:r w:rsidRPr="00706B13">
              <w:t>1394548.35</w:t>
            </w:r>
          </w:p>
        </w:tc>
      </w:tr>
      <w:tr w:rsidR="001B3BB8" w:rsidRPr="00706B13" w14:paraId="1038F9D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C6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DFD6" w14:textId="77777777" w:rsidR="001B3BB8" w:rsidRPr="00706B13" w:rsidRDefault="001B3BB8" w:rsidP="00706B13">
            <w:pPr>
              <w:jc w:val="center"/>
            </w:pPr>
            <w:r w:rsidRPr="00706B13">
              <w:t>163° 44'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DBDA" w14:textId="77777777" w:rsidR="001B3BB8" w:rsidRPr="00706B13" w:rsidRDefault="001B3BB8" w:rsidP="00706B13">
            <w:pPr>
              <w:jc w:val="center"/>
            </w:pPr>
            <w:r w:rsidRPr="00706B13">
              <w:t>9.22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C22" w14:textId="77777777" w:rsidR="001B3BB8" w:rsidRPr="00706B13" w:rsidRDefault="001B3BB8" w:rsidP="00706B13">
            <w:pPr>
              <w:jc w:val="center"/>
            </w:pPr>
            <w:r w:rsidRPr="00706B13">
              <w:t>579310.06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832" w14:textId="77777777" w:rsidR="001B3BB8" w:rsidRPr="00706B13" w:rsidRDefault="001B3BB8" w:rsidP="00706B13">
            <w:pPr>
              <w:jc w:val="center"/>
            </w:pPr>
            <w:r w:rsidRPr="00706B13">
              <w:t>1394566.96</w:t>
            </w:r>
          </w:p>
        </w:tc>
      </w:tr>
      <w:tr w:rsidR="001B3BB8" w:rsidRPr="00706B13" w14:paraId="7C869C9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B717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A57" w14:textId="77777777" w:rsidR="001B3BB8" w:rsidRPr="00706B13" w:rsidRDefault="001B3BB8" w:rsidP="00706B13">
            <w:pPr>
              <w:jc w:val="center"/>
            </w:pPr>
            <w:r w:rsidRPr="00706B13">
              <w:t>253° 41'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E2F" w14:textId="77777777" w:rsidR="001B3BB8" w:rsidRPr="00706B13" w:rsidRDefault="001B3BB8" w:rsidP="00706B13">
            <w:pPr>
              <w:jc w:val="center"/>
            </w:pPr>
            <w:r w:rsidRPr="00706B13">
              <w:t>19.9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BDA" w14:textId="77777777" w:rsidR="001B3BB8" w:rsidRPr="00706B13" w:rsidRDefault="001B3BB8" w:rsidP="00706B13">
            <w:pPr>
              <w:jc w:val="center"/>
            </w:pPr>
            <w:r w:rsidRPr="00706B13">
              <w:t>579301.21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1EAD" w14:textId="77777777" w:rsidR="001B3BB8" w:rsidRPr="00706B13" w:rsidRDefault="001B3BB8" w:rsidP="00706B13">
            <w:pPr>
              <w:jc w:val="center"/>
            </w:pPr>
            <w:r w:rsidRPr="00706B13">
              <w:t>1394569.54</w:t>
            </w:r>
          </w:p>
        </w:tc>
      </w:tr>
      <w:tr w:rsidR="001B3BB8" w:rsidRPr="00706B13" w14:paraId="60EC5B9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96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24A5" w14:textId="77777777" w:rsidR="001B3BB8" w:rsidRPr="00706B13" w:rsidRDefault="001B3BB8" w:rsidP="00706B13">
            <w:pPr>
              <w:jc w:val="center"/>
            </w:pPr>
            <w:r w:rsidRPr="00706B13">
              <w:t>346° 22'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9F50" w14:textId="77777777" w:rsidR="001B3BB8" w:rsidRPr="00706B13" w:rsidRDefault="001B3BB8" w:rsidP="00706B13">
            <w:pPr>
              <w:jc w:val="center"/>
            </w:pPr>
            <w:r w:rsidRPr="00706B13">
              <w:t>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3F1" w14:textId="77777777" w:rsidR="001B3BB8" w:rsidRPr="00706B13" w:rsidRDefault="001B3BB8" w:rsidP="00706B13">
            <w:pPr>
              <w:jc w:val="center"/>
            </w:pPr>
            <w:r w:rsidRPr="00706B13">
              <w:t>579295.62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342" w14:textId="77777777" w:rsidR="001B3BB8" w:rsidRPr="00706B13" w:rsidRDefault="001B3BB8" w:rsidP="00706B13">
            <w:pPr>
              <w:jc w:val="center"/>
            </w:pPr>
            <w:r w:rsidRPr="00706B13">
              <w:t>1394550.44</w:t>
            </w:r>
          </w:p>
        </w:tc>
      </w:tr>
      <w:tr w:rsidR="001B3BB8" w:rsidRPr="00706B13" w14:paraId="1008BF9D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682B04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EB1A0B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F70195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A88548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B1E9A0C" w14:textId="77777777" w:rsidR="001B3BB8" w:rsidRPr="00706B13" w:rsidRDefault="001B3BB8" w:rsidP="00706B13">
            <w:pPr>
              <w:jc w:val="center"/>
            </w:pPr>
          </w:p>
        </w:tc>
      </w:tr>
    </w:tbl>
    <w:p w14:paraId="3AABAA40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B66744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264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124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E9A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A06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96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C64696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5B15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570" w14:textId="77777777" w:rsidR="001B3BB8" w:rsidRPr="00706B13" w:rsidRDefault="001B3BB8" w:rsidP="00706B13">
            <w:pPr>
              <w:jc w:val="center"/>
            </w:pPr>
            <w:r w:rsidRPr="00706B13">
              <w:t>257° 19'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CE77" w14:textId="77777777" w:rsidR="001B3BB8" w:rsidRPr="00706B13" w:rsidRDefault="001B3BB8" w:rsidP="00706B13">
            <w:pPr>
              <w:jc w:val="center"/>
            </w:pPr>
            <w:r w:rsidRPr="00706B13">
              <w:t>22.73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599D" w14:textId="77777777" w:rsidR="001B3BB8" w:rsidRPr="00706B13" w:rsidRDefault="001B3BB8" w:rsidP="00706B13">
            <w:pPr>
              <w:jc w:val="center"/>
            </w:pPr>
            <w:r w:rsidRPr="00706B13">
              <w:t>579362.61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038" w14:textId="77777777" w:rsidR="001B3BB8" w:rsidRPr="00706B13" w:rsidRDefault="001B3BB8" w:rsidP="00706B13">
            <w:pPr>
              <w:jc w:val="center"/>
            </w:pPr>
            <w:r w:rsidRPr="00706B13">
              <w:t>1394756.7</w:t>
            </w:r>
          </w:p>
        </w:tc>
      </w:tr>
      <w:tr w:rsidR="001B3BB8" w:rsidRPr="00706B13" w14:paraId="1B71685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2F5A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E5F" w14:textId="77777777" w:rsidR="001B3BB8" w:rsidRPr="00706B13" w:rsidRDefault="001B3BB8" w:rsidP="00706B13">
            <w:pPr>
              <w:jc w:val="center"/>
            </w:pPr>
            <w:r w:rsidRPr="00706B13">
              <w:t>167° 58'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8F0" w14:textId="77777777" w:rsidR="001B3BB8" w:rsidRPr="00706B13" w:rsidRDefault="001B3BB8" w:rsidP="00706B13">
            <w:pPr>
              <w:jc w:val="center"/>
            </w:pPr>
            <w:r w:rsidRPr="00706B13">
              <w:t>20.1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47F" w14:textId="77777777" w:rsidR="001B3BB8" w:rsidRPr="00706B13" w:rsidRDefault="001B3BB8" w:rsidP="00706B13">
            <w:pPr>
              <w:jc w:val="center"/>
            </w:pPr>
            <w:r w:rsidRPr="00706B13">
              <w:t>579357.62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36A6" w14:textId="77777777" w:rsidR="001B3BB8" w:rsidRPr="00706B13" w:rsidRDefault="001B3BB8" w:rsidP="00706B13">
            <w:pPr>
              <w:jc w:val="center"/>
            </w:pPr>
            <w:r w:rsidRPr="00706B13">
              <w:t>1394734.52</w:t>
            </w:r>
          </w:p>
        </w:tc>
      </w:tr>
      <w:tr w:rsidR="001B3BB8" w:rsidRPr="00706B13" w14:paraId="5AA4182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3940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4B2E" w14:textId="77777777" w:rsidR="001B3BB8" w:rsidRPr="00706B13" w:rsidRDefault="001B3BB8" w:rsidP="00706B13">
            <w:pPr>
              <w:jc w:val="center"/>
            </w:pPr>
            <w:r w:rsidRPr="00706B13">
              <w:t>167° 56'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204" w14:textId="77777777" w:rsidR="001B3BB8" w:rsidRPr="00706B13" w:rsidRDefault="001B3BB8" w:rsidP="00706B13">
            <w:pPr>
              <w:jc w:val="center"/>
            </w:pPr>
            <w:r w:rsidRPr="00706B13">
              <w:t>21.3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FCF" w14:textId="77777777" w:rsidR="001B3BB8" w:rsidRPr="00706B13" w:rsidRDefault="001B3BB8" w:rsidP="00706B13">
            <w:pPr>
              <w:jc w:val="center"/>
            </w:pPr>
            <w:r w:rsidRPr="00706B13">
              <w:t>579337.96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066B" w14:textId="77777777" w:rsidR="001B3BB8" w:rsidRPr="00706B13" w:rsidRDefault="001B3BB8" w:rsidP="00706B13">
            <w:pPr>
              <w:jc w:val="center"/>
            </w:pPr>
            <w:r w:rsidRPr="00706B13">
              <w:t>1394738.71</w:t>
            </w:r>
          </w:p>
        </w:tc>
      </w:tr>
      <w:tr w:rsidR="001B3BB8" w:rsidRPr="00706B13" w14:paraId="33CD5F2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B22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CB0" w14:textId="77777777" w:rsidR="001B3BB8" w:rsidRPr="00706B13" w:rsidRDefault="001B3BB8" w:rsidP="00706B13">
            <w:pPr>
              <w:jc w:val="center"/>
            </w:pPr>
            <w:r w:rsidRPr="00706B13">
              <w:t>263° 25'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9703" w14:textId="77777777" w:rsidR="001B3BB8" w:rsidRPr="00706B13" w:rsidRDefault="001B3BB8" w:rsidP="00706B13">
            <w:pPr>
              <w:jc w:val="center"/>
            </w:pPr>
            <w:r w:rsidRPr="00706B13"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1738" w14:textId="77777777" w:rsidR="001B3BB8" w:rsidRPr="00706B13" w:rsidRDefault="001B3BB8" w:rsidP="00706B13">
            <w:pPr>
              <w:jc w:val="center"/>
            </w:pPr>
            <w:r w:rsidRPr="00706B13">
              <w:t>579317.13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A3F8" w14:textId="77777777" w:rsidR="001B3BB8" w:rsidRPr="00706B13" w:rsidRDefault="001B3BB8" w:rsidP="00706B13">
            <w:pPr>
              <w:jc w:val="center"/>
            </w:pPr>
            <w:r w:rsidRPr="00706B13">
              <w:t>1394743.16</w:t>
            </w:r>
          </w:p>
        </w:tc>
      </w:tr>
      <w:tr w:rsidR="001B3BB8" w:rsidRPr="00706B13" w14:paraId="4511843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1608" w14:textId="77777777" w:rsidR="001B3BB8" w:rsidRPr="00706B13" w:rsidRDefault="006802BD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EB8" w14:textId="77777777" w:rsidR="001B3BB8" w:rsidRPr="00706B13" w:rsidRDefault="001B3BB8" w:rsidP="00706B13">
            <w:pPr>
              <w:jc w:val="center"/>
            </w:pPr>
            <w:r w:rsidRPr="00706B13">
              <w:t>170°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6C35" w14:textId="77777777" w:rsidR="001B3BB8" w:rsidRPr="00706B13" w:rsidRDefault="001B3BB8" w:rsidP="00706B13">
            <w:pPr>
              <w:jc w:val="center"/>
            </w:pPr>
            <w:r w:rsidRPr="00706B13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EC0B" w14:textId="77777777" w:rsidR="001B3BB8" w:rsidRPr="00706B13" w:rsidRDefault="001B3BB8" w:rsidP="00706B13">
            <w:pPr>
              <w:jc w:val="center"/>
            </w:pPr>
            <w:r w:rsidRPr="00706B13">
              <w:t>579316.64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4413" w14:textId="77777777" w:rsidR="001B3BB8" w:rsidRPr="00706B13" w:rsidRDefault="001B3BB8" w:rsidP="00706B13">
            <w:pPr>
              <w:jc w:val="center"/>
            </w:pPr>
            <w:r w:rsidRPr="00706B13">
              <w:t>1394738.91</w:t>
            </w:r>
          </w:p>
        </w:tc>
      </w:tr>
      <w:tr w:rsidR="001B3BB8" w:rsidRPr="00706B13" w14:paraId="49916D8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05DF" w14:textId="77777777" w:rsidR="001B3BB8" w:rsidRPr="00706B13" w:rsidRDefault="006802BD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D16" w14:textId="77777777" w:rsidR="001B3BB8" w:rsidRPr="00706B13" w:rsidRDefault="001B3BB8" w:rsidP="00706B13">
            <w:pPr>
              <w:jc w:val="center"/>
            </w:pPr>
            <w:r w:rsidRPr="00706B13">
              <w:t>78° 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CFF" w14:textId="77777777" w:rsidR="001B3BB8" w:rsidRPr="00706B13" w:rsidRDefault="001B3BB8" w:rsidP="00706B13">
            <w:pPr>
              <w:jc w:val="center"/>
            </w:pPr>
            <w:r w:rsidRPr="00706B13">
              <w:t>14.16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1D5" w14:textId="77777777" w:rsidR="001B3BB8" w:rsidRPr="00706B13" w:rsidRDefault="001B3BB8" w:rsidP="00706B13">
            <w:pPr>
              <w:jc w:val="center"/>
            </w:pPr>
            <w:r w:rsidRPr="00706B13">
              <w:t>579289.15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5122" w14:textId="77777777" w:rsidR="001B3BB8" w:rsidRPr="00706B13" w:rsidRDefault="001B3BB8" w:rsidP="00706B13">
            <w:pPr>
              <w:jc w:val="center"/>
            </w:pPr>
            <w:r w:rsidRPr="00706B13">
              <w:t>1394743.29</w:t>
            </w:r>
          </w:p>
        </w:tc>
      </w:tr>
      <w:tr w:rsidR="001B3BB8" w:rsidRPr="00706B13" w14:paraId="4D4D818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B3C5" w14:textId="77777777" w:rsidR="001B3BB8" w:rsidRPr="00706B13" w:rsidRDefault="006802BD" w:rsidP="00706B13">
            <w:pPr>
              <w:jc w:val="center"/>
            </w:pPr>
            <w:r w:rsidRPr="00706B13"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877" w14:textId="77777777" w:rsidR="001B3BB8" w:rsidRPr="00706B13" w:rsidRDefault="001B3BB8" w:rsidP="00706B13">
            <w:pPr>
              <w:jc w:val="center"/>
            </w:pPr>
            <w:r w:rsidRPr="00706B13">
              <w:t>359° 38'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364A" w14:textId="77777777" w:rsidR="001B3BB8" w:rsidRPr="00706B13" w:rsidRDefault="001B3BB8" w:rsidP="00706B13">
            <w:pPr>
              <w:jc w:val="center"/>
            </w:pPr>
            <w:r w:rsidRPr="00706B13">
              <w:t>70.54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6C2E" w14:textId="77777777" w:rsidR="001B3BB8" w:rsidRPr="00706B13" w:rsidRDefault="001B3BB8" w:rsidP="00706B13">
            <w:pPr>
              <w:jc w:val="center"/>
            </w:pPr>
            <w:r w:rsidRPr="00706B13">
              <w:t>579292.07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FC7F" w14:textId="77777777" w:rsidR="001B3BB8" w:rsidRPr="00706B13" w:rsidRDefault="001B3BB8" w:rsidP="00706B13">
            <w:pPr>
              <w:jc w:val="center"/>
            </w:pPr>
            <w:r w:rsidRPr="00706B13">
              <w:t>1394757.14</w:t>
            </w:r>
          </w:p>
        </w:tc>
      </w:tr>
      <w:tr w:rsidR="001B3BB8" w:rsidRPr="00706B13" w14:paraId="78C7CDF8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16F1FB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F216DA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077766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206411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4FC9408" w14:textId="77777777" w:rsidR="001B3BB8" w:rsidRPr="00706B13" w:rsidRDefault="001B3BB8" w:rsidP="00706B13">
            <w:pPr>
              <w:jc w:val="center"/>
            </w:pPr>
          </w:p>
        </w:tc>
      </w:tr>
    </w:tbl>
    <w:p w14:paraId="2435A5D8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167429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27F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CFB3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CD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E7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CB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40DFF7F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1F7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9AC" w14:textId="77777777" w:rsidR="001B3BB8" w:rsidRPr="00706B13" w:rsidRDefault="001B3BB8" w:rsidP="00706B13">
            <w:pPr>
              <w:jc w:val="center"/>
            </w:pPr>
            <w:r w:rsidRPr="00706B13">
              <w:t>73° 26'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ED7D" w14:textId="77777777" w:rsidR="001B3BB8" w:rsidRPr="00706B13" w:rsidRDefault="001B3BB8" w:rsidP="00706B13">
            <w:pPr>
              <w:jc w:val="center"/>
            </w:pPr>
            <w:r w:rsidRPr="00706B13">
              <w:t>35.85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991E" w14:textId="77777777" w:rsidR="001B3BB8" w:rsidRPr="00706B13" w:rsidRDefault="001B3BB8" w:rsidP="00706B13">
            <w:pPr>
              <w:jc w:val="center"/>
            </w:pPr>
            <w:r w:rsidRPr="00706B13">
              <w:t>579047.83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365" w14:textId="77777777" w:rsidR="001B3BB8" w:rsidRPr="00706B13" w:rsidRDefault="001B3BB8" w:rsidP="00706B13">
            <w:pPr>
              <w:jc w:val="center"/>
            </w:pPr>
            <w:r w:rsidRPr="00706B13">
              <w:t>1394040.69</w:t>
            </w:r>
          </w:p>
        </w:tc>
      </w:tr>
      <w:tr w:rsidR="001B3BB8" w:rsidRPr="00706B13" w14:paraId="2CB387E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9A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2E4" w14:textId="77777777" w:rsidR="001B3BB8" w:rsidRPr="00706B13" w:rsidRDefault="001B3BB8" w:rsidP="00706B13">
            <w:pPr>
              <w:jc w:val="center"/>
            </w:pPr>
            <w:r w:rsidRPr="00706B13">
              <w:t>222° 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2B6" w14:textId="77777777" w:rsidR="001B3BB8" w:rsidRPr="00706B13" w:rsidRDefault="001B3BB8" w:rsidP="00706B13">
            <w:pPr>
              <w:jc w:val="center"/>
            </w:pPr>
            <w:r w:rsidRPr="00706B13">
              <w:t>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40D0" w14:textId="77777777" w:rsidR="001B3BB8" w:rsidRPr="00706B13" w:rsidRDefault="001B3BB8" w:rsidP="00706B13">
            <w:pPr>
              <w:jc w:val="center"/>
            </w:pPr>
            <w:r w:rsidRPr="00706B13">
              <w:t>579058.05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63C" w14:textId="77777777" w:rsidR="001B3BB8" w:rsidRPr="00706B13" w:rsidRDefault="001B3BB8" w:rsidP="00706B13">
            <w:pPr>
              <w:jc w:val="center"/>
            </w:pPr>
            <w:r w:rsidRPr="00706B13">
              <w:t>1394075.05</w:t>
            </w:r>
          </w:p>
        </w:tc>
      </w:tr>
      <w:tr w:rsidR="001B3BB8" w:rsidRPr="00706B13" w14:paraId="1273A7E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033A" w14:textId="77777777" w:rsidR="001B3BB8" w:rsidRPr="00706B13" w:rsidRDefault="006802BD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A43" w14:textId="77777777" w:rsidR="001B3BB8" w:rsidRPr="00706B13" w:rsidRDefault="001B3BB8" w:rsidP="00706B13">
            <w:pPr>
              <w:jc w:val="center"/>
            </w:pPr>
            <w:r w:rsidRPr="00706B13">
              <w:t>167°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6F4A" w14:textId="77777777" w:rsidR="001B3BB8" w:rsidRPr="00706B13" w:rsidRDefault="001B3BB8" w:rsidP="00706B13">
            <w:pPr>
              <w:jc w:val="center"/>
            </w:pPr>
            <w:r w:rsidRPr="00706B13">
              <w:t>21.21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047" w14:textId="77777777" w:rsidR="001B3BB8" w:rsidRPr="00706B13" w:rsidRDefault="001B3BB8" w:rsidP="00706B13">
            <w:pPr>
              <w:jc w:val="center"/>
            </w:pPr>
            <w:r w:rsidRPr="00706B13">
              <w:t>579057.53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3F0C" w14:textId="77777777" w:rsidR="001B3BB8" w:rsidRPr="00706B13" w:rsidRDefault="001B3BB8" w:rsidP="00706B13">
            <w:pPr>
              <w:jc w:val="center"/>
            </w:pPr>
            <w:r w:rsidRPr="00706B13">
              <w:t>1394074.58</w:t>
            </w:r>
          </w:p>
        </w:tc>
      </w:tr>
      <w:tr w:rsidR="001B3BB8" w:rsidRPr="00706B13" w14:paraId="669BEDC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C62C" w14:textId="77777777" w:rsidR="001B3BB8" w:rsidRPr="00706B13" w:rsidRDefault="006802BD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417" w14:textId="77777777" w:rsidR="001B3BB8" w:rsidRPr="00706B13" w:rsidRDefault="001B3BB8" w:rsidP="00706B13">
            <w:pPr>
              <w:jc w:val="center"/>
            </w:pPr>
            <w:r w:rsidRPr="00706B13">
              <w:t>259° 43'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4CE" w14:textId="77777777" w:rsidR="001B3BB8" w:rsidRPr="00706B13" w:rsidRDefault="001B3BB8" w:rsidP="00706B13">
            <w:pPr>
              <w:jc w:val="center"/>
            </w:pPr>
            <w:r w:rsidRPr="00706B13">
              <w:t>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37E" w14:textId="77777777" w:rsidR="001B3BB8" w:rsidRPr="00706B13" w:rsidRDefault="001B3BB8" w:rsidP="00706B13">
            <w:pPr>
              <w:jc w:val="center"/>
            </w:pPr>
            <w:r w:rsidRPr="00706B13">
              <w:t>579036.79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EC0" w14:textId="77777777" w:rsidR="001B3BB8" w:rsidRPr="00706B13" w:rsidRDefault="001B3BB8" w:rsidP="00706B13">
            <w:pPr>
              <w:jc w:val="center"/>
            </w:pPr>
            <w:r w:rsidRPr="00706B13">
              <w:t>1394079</w:t>
            </w:r>
          </w:p>
        </w:tc>
      </w:tr>
      <w:tr w:rsidR="001B3BB8" w:rsidRPr="00706B13" w14:paraId="5EDFF4D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F56F" w14:textId="77777777" w:rsidR="001B3BB8" w:rsidRPr="00706B13" w:rsidRDefault="006802BD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6184" w14:textId="77777777" w:rsidR="001B3BB8" w:rsidRPr="00706B13" w:rsidRDefault="001B3BB8" w:rsidP="00706B13">
            <w:pPr>
              <w:jc w:val="center"/>
            </w:pPr>
            <w:r w:rsidRPr="00706B13">
              <w:t>353° 59'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5A6" w14:textId="77777777" w:rsidR="001B3BB8" w:rsidRPr="00706B13" w:rsidRDefault="001B3BB8" w:rsidP="00706B13">
            <w:pPr>
              <w:jc w:val="center"/>
            </w:pPr>
            <w:r w:rsidRPr="00706B13">
              <w:t>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333" w14:textId="77777777" w:rsidR="001B3BB8" w:rsidRPr="00706B13" w:rsidRDefault="001B3BB8" w:rsidP="00706B13">
            <w:pPr>
              <w:jc w:val="center"/>
            </w:pPr>
            <w:r w:rsidRPr="00706B13">
              <w:t>579035.29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29A" w14:textId="77777777" w:rsidR="001B3BB8" w:rsidRPr="00706B13" w:rsidRDefault="001B3BB8" w:rsidP="00706B13">
            <w:pPr>
              <w:jc w:val="center"/>
            </w:pPr>
            <w:r w:rsidRPr="00706B13">
              <w:t>1394070.73</w:t>
            </w:r>
          </w:p>
        </w:tc>
      </w:tr>
      <w:tr w:rsidR="001B3BB8" w:rsidRPr="00706B13" w14:paraId="78389DA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3C69" w14:textId="77777777" w:rsidR="001B3BB8" w:rsidRPr="00706B13" w:rsidRDefault="006802BD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6859" w14:textId="77777777" w:rsidR="001B3BB8" w:rsidRPr="00706B13" w:rsidRDefault="001B3BB8" w:rsidP="00706B13">
            <w:pPr>
              <w:jc w:val="center"/>
            </w:pPr>
            <w:r w:rsidRPr="00706B13">
              <w:t>256° 1'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273A" w14:textId="77777777" w:rsidR="001B3BB8" w:rsidRPr="00706B13" w:rsidRDefault="001B3BB8" w:rsidP="00706B13">
            <w:pPr>
              <w:jc w:val="center"/>
            </w:pPr>
            <w:r w:rsidRPr="00706B13">
              <w:t>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B083" w14:textId="77777777" w:rsidR="001B3BB8" w:rsidRPr="00706B13" w:rsidRDefault="001B3BB8" w:rsidP="00706B13">
            <w:pPr>
              <w:jc w:val="center"/>
            </w:pPr>
            <w:r w:rsidRPr="00706B13">
              <w:t>579035.86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86A0" w14:textId="77777777" w:rsidR="001B3BB8" w:rsidRPr="00706B13" w:rsidRDefault="001B3BB8" w:rsidP="00706B13">
            <w:pPr>
              <w:jc w:val="center"/>
            </w:pPr>
            <w:r w:rsidRPr="00706B13">
              <w:t>1394070.67</w:t>
            </w:r>
          </w:p>
        </w:tc>
      </w:tr>
      <w:tr w:rsidR="001B3BB8" w:rsidRPr="00706B13" w14:paraId="5F483CF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42A1" w14:textId="77777777" w:rsidR="001B3BB8" w:rsidRPr="00706B13" w:rsidRDefault="006802BD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E4D" w14:textId="77777777" w:rsidR="001B3BB8" w:rsidRPr="00706B13" w:rsidRDefault="001B3BB8" w:rsidP="00706B13">
            <w:pPr>
              <w:jc w:val="center"/>
            </w:pPr>
            <w:r w:rsidRPr="00706B13">
              <w:t>173° 17'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F236" w14:textId="77777777" w:rsidR="001B3BB8" w:rsidRPr="00706B13" w:rsidRDefault="001B3BB8" w:rsidP="00706B13">
            <w:pPr>
              <w:jc w:val="center"/>
            </w:pPr>
            <w:r w:rsidRPr="00706B13">
              <w:t>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AF8" w14:textId="77777777" w:rsidR="001B3BB8" w:rsidRPr="00706B13" w:rsidRDefault="001B3BB8" w:rsidP="00706B13">
            <w:pPr>
              <w:jc w:val="center"/>
            </w:pPr>
            <w:r w:rsidRPr="00706B13">
              <w:t>579033.74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85A0" w14:textId="77777777" w:rsidR="001B3BB8" w:rsidRPr="00706B13" w:rsidRDefault="001B3BB8" w:rsidP="00706B13">
            <w:pPr>
              <w:jc w:val="center"/>
            </w:pPr>
            <w:r w:rsidRPr="00706B13">
              <w:t>1394062.15</w:t>
            </w:r>
          </w:p>
        </w:tc>
      </w:tr>
      <w:tr w:rsidR="001B3BB8" w:rsidRPr="00706B13" w14:paraId="7D76D61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004" w14:textId="77777777" w:rsidR="001B3BB8" w:rsidRPr="00706B13" w:rsidRDefault="006802BD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AD2" w14:textId="77777777" w:rsidR="001B3BB8" w:rsidRPr="00706B13" w:rsidRDefault="001B3BB8" w:rsidP="00706B13">
            <w:pPr>
              <w:jc w:val="center"/>
            </w:pPr>
            <w:r w:rsidRPr="00706B13">
              <w:t>256° 29'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D63" w14:textId="77777777" w:rsidR="001B3BB8" w:rsidRPr="00706B13" w:rsidRDefault="001B3BB8" w:rsidP="00706B13">
            <w:pPr>
              <w:jc w:val="center"/>
            </w:pPr>
            <w:r w:rsidRPr="00706B13">
              <w:t>18.4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F34C" w14:textId="77777777" w:rsidR="001B3BB8" w:rsidRPr="00706B13" w:rsidRDefault="001B3BB8" w:rsidP="00706B13">
            <w:pPr>
              <w:jc w:val="center"/>
            </w:pPr>
            <w:r w:rsidRPr="00706B13">
              <w:t>579033.23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9DA0" w14:textId="77777777" w:rsidR="001B3BB8" w:rsidRPr="00706B13" w:rsidRDefault="001B3BB8" w:rsidP="00706B13">
            <w:pPr>
              <w:jc w:val="center"/>
            </w:pPr>
            <w:r w:rsidRPr="00706B13">
              <w:t>1394062.21</w:t>
            </w:r>
          </w:p>
        </w:tc>
      </w:tr>
      <w:tr w:rsidR="001B3BB8" w:rsidRPr="00706B13" w14:paraId="7216ECE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D4D" w14:textId="77777777" w:rsidR="001B3BB8" w:rsidRPr="00706B13" w:rsidRDefault="006802BD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5805" w14:textId="77777777" w:rsidR="001B3BB8" w:rsidRPr="00706B13" w:rsidRDefault="001B3BB8" w:rsidP="00706B13">
            <w:pPr>
              <w:jc w:val="center"/>
            </w:pPr>
            <w:r w:rsidRPr="00706B13">
              <w:t>349° 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7183" w14:textId="77777777" w:rsidR="001B3BB8" w:rsidRPr="00706B13" w:rsidRDefault="001B3BB8" w:rsidP="00706B13">
            <w:pPr>
              <w:jc w:val="center"/>
            </w:pPr>
            <w:r w:rsidRPr="00706B13">
              <w:t>19.25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8330" w14:textId="77777777" w:rsidR="001B3BB8" w:rsidRPr="00706B13" w:rsidRDefault="001B3BB8" w:rsidP="00706B13">
            <w:pPr>
              <w:jc w:val="center"/>
            </w:pPr>
            <w:r w:rsidRPr="00706B13">
              <w:t>579028.93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7EB0" w14:textId="77777777" w:rsidR="001B3BB8" w:rsidRPr="00706B13" w:rsidRDefault="001B3BB8" w:rsidP="00706B13">
            <w:pPr>
              <w:jc w:val="center"/>
            </w:pPr>
            <w:r w:rsidRPr="00706B13">
              <w:t>1394044.32</w:t>
            </w:r>
          </w:p>
        </w:tc>
      </w:tr>
      <w:tr w:rsidR="001B3BB8" w:rsidRPr="00706B13" w14:paraId="5E6D4A70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748AE78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FE20ED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E5F7F3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09FE3D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0F41241" w14:textId="77777777" w:rsidR="001B3BB8" w:rsidRPr="00706B13" w:rsidRDefault="001B3BB8" w:rsidP="00706B13">
            <w:pPr>
              <w:jc w:val="center"/>
            </w:pPr>
          </w:p>
        </w:tc>
      </w:tr>
    </w:tbl>
    <w:p w14:paraId="21CD8A39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055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CDEB52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6E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B58F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19A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C1F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6D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2A4C406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0BB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E8" w14:textId="77777777" w:rsidR="001B3BB8" w:rsidRPr="00706B13" w:rsidRDefault="001B3BB8" w:rsidP="00706B13">
            <w:pPr>
              <w:jc w:val="center"/>
            </w:pPr>
            <w:r w:rsidRPr="00706B13">
              <w:t>82° 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07C" w14:textId="77777777" w:rsidR="001B3BB8" w:rsidRPr="00706B13" w:rsidRDefault="001B3BB8" w:rsidP="00706B13">
            <w:pPr>
              <w:jc w:val="center"/>
            </w:pPr>
            <w:r w:rsidRPr="00706B13">
              <w:t>19.73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F1C5" w14:textId="77777777" w:rsidR="001B3BB8" w:rsidRPr="00706B13" w:rsidRDefault="001B3BB8" w:rsidP="00706B13">
            <w:pPr>
              <w:jc w:val="center"/>
            </w:pPr>
            <w:r w:rsidRPr="00706B13">
              <w:t>578873.91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DB9F" w14:textId="77777777" w:rsidR="001B3BB8" w:rsidRPr="00706B13" w:rsidRDefault="001B3BB8" w:rsidP="00706B13">
            <w:pPr>
              <w:jc w:val="center"/>
            </w:pPr>
            <w:r w:rsidRPr="00706B13">
              <w:t>1394218.84</w:t>
            </w:r>
          </w:p>
        </w:tc>
      </w:tr>
      <w:tr w:rsidR="001B3BB8" w:rsidRPr="00706B13" w14:paraId="77A65B3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B05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C37" w14:textId="77777777" w:rsidR="001B3BB8" w:rsidRPr="00706B13" w:rsidRDefault="001B3BB8" w:rsidP="00706B13">
            <w:pPr>
              <w:jc w:val="center"/>
            </w:pPr>
            <w:r w:rsidRPr="00706B13">
              <w:t>75° 18'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4F4" w14:textId="77777777" w:rsidR="001B3BB8" w:rsidRPr="00706B13" w:rsidRDefault="001B3BB8" w:rsidP="00706B13">
            <w:pPr>
              <w:jc w:val="center"/>
            </w:pPr>
            <w:r w:rsidRPr="00706B13"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63D" w14:textId="77777777" w:rsidR="001B3BB8" w:rsidRPr="00706B13" w:rsidRDefault="001B3BB8" w:rsidP="00706B13">
            <w:pPr>
              <w:jc w:val="center"/>
            </w:pPr>
            <w:r w:rsidRPr="00706B13">
              <w:t>578876.64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BCE" w14:textId="77777777" w:rsidR="001B3BB8" w:rsidRPr="00706B13" w:rsidRDefault="001B3BB8" w:rsidP="00706B13">
            <w:pPr>
              <w:jc w:val="center"/>
            </w:pPr>
            <w:r w:rsidRPr="00706B13">
              <w:t>1394238.38</w:t>
            </w:r>
          </w:p>
        </w:tc>
      </w:tr>
      <w:tr w:rsidR="001B3BB8" w:rsidRPr="00706B13" w14:paraId="78BC1E7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EF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02DB" w14:textId="77777777" w:rsidR="001B3BB8" w:rsidRPr="00706B13" w:rsidRDefault="001B3BB8" w:rsidP="00706B13">
            <w:pPr>
              <w:jc w:val="center"/>
            </w:pPr>
            <w:r w:rsidRPr="00706B13">
              <w:t>257° 30'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853" w14:textId="77777777" w:rsidR="001B3BB8" w:rsidRPr="00706B13" w:rsidRDefault="001B3BB8" w:rsidP="00706B13">
            <w:pPr>
              <w:jc w:val="center"/>
            </w:pPr>
            <w:r w:rsidRPr="00706B13">
              <w:t>21.14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E6AE" w14:textId="77777777" w:rsidR="001B3BB8" w:rsidRPr="00706B13" w:rsidRDefault="001B3BB8" w:rsidP="00706B13">
            <w:pPr>
              <w:jc w:val="center"/>
            </w:pPr>
            <w:r w:rsidRPr="00706B13">
              <w:t>578877.02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9B2" w14:textId="77777777" w:rsidR="001B3BB8" w:rsidRPr="00706B13" w:rsidRDefault="001B3BB8" w:rsidP="00706B13">
            <w:pPr>
              <w:jc w:val="center"/>
            </w:pPr>
            <w:r w:rsidRPr="00706B13">
              <w:t>1394239.83</w:t>
            </w:r>
          </w:p>
        </w:tc>
      </w:tr>
      <w:tr w:rsidR="001B3BB8" w:rsidRPr="00706B13" w14:paraId="2B0F3CC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F05C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EDEF" w14:textId="77777777" w:rsidR="001B3BB8" w:rsidRPr="00706B13" w:rsidRDefault="001B3BB8" w:rsidP="00706B13">
            <w:pPr>
              <w:jc w:val="center"/>
            </w:pPr>
            <w:r w:rsidRPr="00706B13">
              <w:t>346° 31'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4F8" w14:textId="77777777" w:rsidR="001B3BB8" w:rsidRPr="00706B13" w:rsidRDefault="001B3BB8" w:rsidP="00706B13">
            <w:pPr>
              <w:jc w:val="center"/>
            </w:pPr>
            <w:r w:rsidRPr="00706B13"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48F" w14:textId="77777777" w:rsidR="001B3BB8" w:rsidRPr="00706B13" w:rsidRDefault="001B3BB8" w:rsidP="00706B13">
            <w:pPr>
              <w:jc w:val="center"/>
            </w:pPr>
            <w:r w:rsidRPr="00706B13">
              <w:t>578872.45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C19" w14:textId="77777777" w:rsidR="001B3BB8" w:rsidRPr="00706B13" w:rsidRDefault="001B3BB8" w:rsidP="00706B13">
            <w:pPr>
              <w:jc w:val="center"/>
            </w:pPr>
            <w:r w:rsidRPr="00706B13">
              <w:t>1394219.19</w:t>
            </w:r>
          </w:p>
        </w:tc>
      </w:tr>
      <w:tr w:rsidR="001B3BB8" w:rsidRPr="00706B13" w14:paraId="5E257FB5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29AC8B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71350C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B0EA78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C3DD09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A77B9F2" w14:textId="77777777" w:rsidR="001B3BB8" w:rsidRPr="00706B13" w:rsidRDefault="001B3BB8" w:rsidP="00706B13">
            <w:pPr>
              <w:jc w:val="center"/>
            </w:pPr>
          </w:p>
        </w:tc>
      </w:tr>
    </w:tbl>
    <w:p w14:paraId="5FA13A43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8DB904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11A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4EC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AD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4E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CA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CF4457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B6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7F6" w14:textId="77777777" w:rsidR="001B3BB8" w:rsidRPr="00706B13" w:rsidRDefault="001B3BB8" w:rsidP="00706B13">
            <w:pPr>
              <w:jc w:val="center"/>
            </w:pPr>
            <w:r w:rsidRPr="00706B13">
              <w:t>77° 36'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729" w14:textId="77777777" w:rsidR="001B3BB8" w:rsidRPr="00706B13" w:rsidRDefault="001B3BB8" w:rsidP="00706B13">
            <w:pPr>
              <w:jc w:val="center"/>
            </w:pPr>
            <w:r w:rsidRPr="00706B13">
              <w:t>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FB9D" w14:textId="77777777" w:rsidR="001B3BB8" w:rsidRPr="00706B13" w:rsidRDefault="001B3BB8" w:rsidP="00706B13">
            <w:pPr>
              <w:jc w:val="center"/>
            </w:pPr>
            <w:r w:rsidRPr="00706B13">
              <w:t>578877.97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6F5" w14:textId="77777777" w:rsidR="001B3BB8" w:rsidRPr="00706B13" w:rsidRDefault="001B3BB8" w:rsidP="00706B13">
            <w:pPr>
              <w:jc w:val="center"/>
            </w:pPr>
            <w:r w:rsidRPr="00706B13">
              <w:t>1394103.3</w:t>
            </w:r>
          </w:p>
        </w:tc>
      </w:tr>
      <w:tr w:rsidR="001B3BB8" w:rsidRPr="00706B13" w14:paraId="58BDD44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AAC4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C2DA" w14:textId="77777777" w:rsidR="001B3BB8" w:rsidRPr="00706B13" w:rsidRDefault="001B3BB8" w:rsidP="00706B13">
            <w:pPr>
              <w:jc w:val="center"/>
            </w:pPr>
            <w:r w:rsidRPr="00706B13">
              <w:t>352° 36'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C7AA" w14:textId="77777777" w:rsidR="001B3BB8" w:rsidRPr="00706B13" w:rsidRDefault="001B3BB8" w:rsidP="00706B13">
            <w:pPr>
              <w:jc w:val="center"/>
            </w:pPr>
            <w:r w:rsidRPr="00706B13">
              <w:t>21.49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481" w14:textId="77777777" w:rsidR="001B3BB8" w:rsidRPr="00706B13" w:rsidRDefault="001B3BB8" w:rsidP="00706B13">
            <w:pPr>
              <w:jc w:val="center"/>
            </w:pPr>
            <w:r w:rsidRPr="00706B13">
              <w:t>578879.87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F07" w14:textId="77777777" w:rsidR="001B3BB8" w:rsidRPr="00706B13" w:rsidRDefault="001B3BB8" w:rsidP="00706B13">
            <w:pPr>
              <w:jc w:val="center"/>
            </w:pPr>
            <w:r w:rsidRPr="00706B13">
              <w:t>1394111.92</w:t>
            </w:r>
          </w:p>
        </w:tc>
      </w:tr>
      <w:tr w:rsidR="001B3BB8" w:rsidRPr="00706B13" w14:paraId="670CC74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8ABF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7FA7" w14:textId="77777777" w:rsidR="001B3BB8" w:rsidRPr="00706B13" w:rsidRDefault="001B3BB8" w:rsidP="00706B13">
            <w:pPr>
              <w:jc w:val="center"/>
            </w:pPr>
            <w:r w:rsidRPr="00706B13">
              <w:t>354°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156" w14:textId="77777777" w:rsidR="001B3BB8" w:rsidRPr="00706B13" w:rsidRDefault="001B3BB8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07A6" w14:textId="77777777" w:rsidR="001B3BB8" w:rsidRPr="00706B13" w:rsidRDefault="001B3BB8" w:rsidP="00706B13">
            <w:pPr>
              <w:jc w:val="center"/>
            </w:pPr>
            <w:r w:rsidRPr="00706B13">
              <w:t>578901.18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91E" w14:textId="77777777" w:rsidR="001B3BB8" w:rsidRPr="00706B13" w:rsidRDefault="001B3BB8" w:rsidP="00706B13">
            <w:pPr>
              <w:jc w:val="center"/>
            </w:pPr>
            <w:r w:rsidRPr="00706B13">
              <w:t>1394109.16</w:t>
            </w:r>
          </w:p>
        </w:tc>
      </w:tr>
      <w:tr w:rsidR="001B3BB8" w:rsidRPr="00706B13" w14:paraId="466A61A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1421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1812" w14:textId="77777777" w:rsidR="001B3BB8" w:rsidRPr="00706B13" w:rsidRDefault="001B3BB8" w:rsidP="00706B13">
            <w:pPr>
              <w:jc w:val="center"/>
            </w:pPr>
            <w:r w:rsidRPr="00706B13">
              <w:t>355° 12'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3B8A" w14:textId="77777777" w:rsidR="001B3BB8" w:rsidRPr="00706B13" w:rsidRDefault="001B3BB8" w:rsidP="00706B13">
            <w:pPr>
              <w:jc w:val="center"/>
            </w:pPr>
            <w:r w:rsidRPr="00706B13">
              <w:t>25.5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E2B" w14:textId="77777777" w:rsidR="001B3BB8" w:rsidRPr="00706B13" w:rsidRDefault="001B3BB8" w:rsidP="00706B13">
            <w:pPr>
              <w:jc w:val="center"/>
            </w:pPr>
            <w:r w:rsidRPr="00706B13">
              <w:t>578928.04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0AF1" w14:textId="77777777" w:rsidR="001B3BB8" w:rsidRPr="00706B13" w:rsidRDefault="001B3BB8" w:rsidP="00706B13">
            <w:pPr>
              <w:jc w:val="center"/>
            </w:pPr>
            <w:r w:rsidRPr="00706B13">
              <w:t>1394106.45</w:t>
            </w:r>
          </w:p>
        </w:tc>
      </w:tr>
      <w:tr w:rsidR="001B3BB8" w:rsidRPr="00706B13" w14:paraId="523C27F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337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D33" w14:textId="77777777" w:rsidR="001B3BB8" w:rsidRPr="00706B13" w:rsidRDefault="001B3BB8" w:rsidP="00706B13">
            <w:pPr>
              <w:jc w:val="center"/>
            </w:pPr>
            <w:r w:rsidRPr="00706B13">
              <w:t>356° 39'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010" w14:textId="77777777" w:rsidR="001B3BB8" w:rsidRPr="00706B13" w:rsidRDefault="001B3BB8" w:rsidP="00706B13">
            <w:pPr>
              <w:jc w:val="center"/>
            </w:pPr>
            <w:r w:rsidRPr="00706B13">
              <w:t>32.54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3D1" w14:textId="77777777" w:rsidR="001B3BB8" w:rsidRPr="00706B13" w:rsidRDefault="001B3BB8" w:rsidP="00706B13">
            <w:pPr>
              <w:jc w:val="center"/>
            </w:pPr>
            <w:r w:rsidRPr="00706B13">
              <w:t>578953.45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6FE" w14:textId="77777777" w:rsidR="001B3BB8" w:rsidRPr="00706B13" w:rsidRDefault="001B3BB8" w:rsidP="00706B13">
            <w:pPr>
              <w:jc w:val="center"/>
            </w:pPr>
            <w:r w:rsidRPr="00706B13">
              <w:t>1394104.32</w:t>
            </w:r>
          </w:p>
        </w:tc>
      </w:tr>
      <w:tr w:rsidR="001B3BB8" w:rsidRPr="00706B13" w14:paraId="22CB64B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B3E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02C" w14:textId="77777777" w:rsidR="001B3BB8" w:rsidRPr="00706B13" w:rsidRDefault="001B3BB8" w:rsidP="00706B13">
            <w:pPr>
              <w:jc w:val="center"/>
            </w:pPr>
            <w:r w:rsidRPr="00706B13">
              <w:t>87°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257" w14:textId="77777777" w:rsidR="001B3BB8" w:rsidRPr="00706B13" w:rsidRDefault="001B3BB8" w:rsidP="00706B13">
            <w:pPr>
              <w:jc w:val="center"/>
            </w:pPr>
            <w:r w:rsidRPr="00706B13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533" w14:textId="77777777" w:rsidR="001B3BB8" w:rsidRPr="00706B13" w:rsidRDefault="001B3BB8" w:rsidP="00706B13">
            <w:pPr>
              <w:jc w:val="center"/>
            </w:pPr>
            <w:r w:rsidRPr="00706B13">
              <w:t>578985.93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D717" w14:textId="77777777" w:rsidR="001B3BB8" w:rsidRPr="00706B13" w:rsidRDefault="001B3BB8" w:rsidP="00706B13">
            <w:pPr>
              <w:jc w:val="center"/>
            </w:pPr>
            <w:r w:rsidRPr="00706B13">
              <w:t>1394102.42</w:t>
            </w:r>
          </w:p>
        </w:tc>
      </w:tr>
      <w:tr w:rsidR="001B3BB8" w:rsidRPr="00706B13" w14:paraId="6CD5F70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F1A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6BE" w14:textId="77777777" w:rsidR="001B3BB8" w:rsidRPr="00706B13" w:rsidRDefault="001B3BB8" w:rsidP="00706B13">
            <w:pPr>
              <w:jc w:val="center"/>
            </w:pPr>
            <w:r w:rsidRPr="00706B13">
              <w:t>180° 49'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F8E2" w14:textId="77777777" w:rsidR="001B3BB8" w:rsidRPr="00706B13" w:rsidRDefault="001B3BB8" w:rsidP="00706B13">
            <w:pPr>
              <w:jc w:val="center"/>
            </w:pPr>
            <w:r w:rsidRPr="00706B13">
              <w:t>19.29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E958" w14:textId="77777777" w:rsidR="001B3BB8" w:rsidRPr="00706B13" w:rsidRDefault="001B3BB8" w:rsidP="00706B13">
            <w:pPr>
              <w:jc w:val="center"/>
            </w:pPr>
            <w:r w:rsidRPr="00706B13">
              <w:t>578986.36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661" w14:textId="77777777" w:rsidR="001B3BB8" w:rsidRPr="00706B13" w:rsidRDefault="001B3BB8" w:rsidP="00706B13">
            <w:pPr>
              <w:jc w:val="center"/>
            </w:pPr>
            <w:r w:rsidRPr="00706B13">
              <w:t>1394111.35</w:t>
            </w:r>
          </w:p>
        </w:tc>
      </w:tr>
      <w:tr w:rsidR="001B3BB8" w:rsidRPr="00706B13" w14:paraId="585B07D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C80B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3B9E" w14:textId="77777777" w:rsidR="001B3BB8" w:rsidRPr="00706B13" w:rsidRDefault="001B3BB8" w:rsidP="00706B13">
            <w:pPr>
              <w:jc w:val="center"/>
            </w:pPr>
            <w:r w:rsidRPr="00706B13">
              <w:t>175° 51'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EC46" w14:textId="77777777" w:rsidR="001B3BB8" w:rsidRPr="00706B13" w:rsidRDefault="001B3BB8" w:rsidP="00706B13">
            <w:pPr>
              <w:jc w:val="center"/>
            </w:pPr>
            <w:r w:rsidRPr="00706B13">
              <w:t>27.8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0509" w14:textId="77777777" w:rsidR="001B3BB8" w:rsidRPr="00706B13" w:rsidRDefault="001B3BB8" w:rsidP="00706B13">
            <w:pPr>
              <w:jc w:val="center"/>
            </w:pPr>
            <w:r w:rsidRPr="00706B13">
              <w:t>578967.07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850" w14:textId="77777777" w:rsidR="001B3BB8" w:rsidRPr="00706B13" w:rsidRDefault="001B3BB8" w:rsidP="00706B13">
            <w:pPr>
              <w:jc w:val="center"/>
            </w:pPr>
            <w:r w:rsidRPr="00706B13">
              <w:t>1394111.07</w:t>
            </w:r>
          </w:p>
        </w:tc>
      </w:tr>
      <w:tr w:rsidR="001B3BB8" w:rsidRPr="00706B13" w14:paraId="62E08D6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FD6C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4EB" w14:textId="77777777" w:rsidR="001B3BB8" w:rsidRPr="00706B13" w:rsidRDefault="001B3BB8" w:rsidP="00706B13">
            <w:pPr>
              <w:jc w:val="center"/>
            </w:pPr>
            <w:r w:rsidRPr="00706B13">
              <w:t>176° 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FAA" w14:textId="77777777" w:rsidR="001B3BB8" w:rsidRPr="00706B13" w:rsidRDefault="001B3BB8" w:rsidP="00706B13">
            <w:pPr>
              <w:jc w:val="center"/>
            </w:pPr>
            <w:r w:rsidRPr="00706B13"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CA2" w14:textId="77777777" w:rsidR="001B3BB8" w:rsidRPr="00706B13" w:rsidRDefault="001B3BB8" w:rsidP="00706B13">
            <w:pPr>
              <w:jc w:val="center"/>
            </w:pPr>
            <w:r w:rsidRPr="00706B13">
              <w:t>578939.34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B5AE" w14:textId="77777777" w:rsidR="001B3BB8" w:rsidRPr="00706B13" w:rsidRDefault="001B3BB8" w:rsidP="00706B13">
            <w:pPr>
              <w:jc w:val="center"/>
            </w:pPr>
            <w:r w:rsidRPr="00706B13">
              <w:t>1394113.08</w:t>
            </w:r>
          </w:p>
        </w:tc>
      </w:tr>
      <w:tr w:rsidR="001B3BB8" w:rsidRPr="00706B13" w14:paraId="0A98545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2C7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5C1" w14:textId="77777777" w:rsidR="001B3BB8" w:rsidRPr="00706B13" w:rsidRDefault="001B3BB8" w:rsidP="00706B13">
            <w:pPr>
              <w:jc w:val="center"/>
            </w:pPr>
            <w:r w:rsidRPr="00706B13">
              <w:t>177° 33'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173" w14:textId="77777777" w:rsidR="001B3BB8" w:rsidRPr="00706B13" w:rsidRDefault="001B3BB8" w:rsidP="00706B13">
            <w:pPr>
              <w:jc w:val="center"/>
            </w:pPr>
            <w:r w:rsidRPr="00706B13"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56D" w14:textId="77777777" w:rsidR="001B3BB8" w:rsidRPr="00706B13" w:rsidRDefault="001B3BB8" w:rsidP="00706B13">
            <w:pPr>
              <w:jc w:val="center"/>
            </w:pPr>
            <w:r w:rsidRPr="00706B13">
              <w:t>578917.41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AFD5" w14:textId="77777777" w:rsidR="001B3BB8" w:rsidRPr="00706B13" w:rsidRDefault="001B3BB8" w:rsidP="00706B13">
            <w:pPr>
              <w:jc w:val="center"/>
            </w:pPr>
            <w:r w:rsidRPr="00706B13">
              <w:t>1394114.55</w:t>
            </w:r>
          </w:p>
        </w:tc>
      </w:tr>
      <w:tr w:rsidR="001B3BB8" w:rsidRPr="00706B13" w14:paraId="71421DA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4BE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688" w14:textId="77777777" w:rsidR="001B3BB8" w:rsidRPr="00706B13" w:rsidRDefault="001B3BB8" w:rsidP="00706B13">
            <w:pPr>
              <w:jc w:val="center"/>
            </w:pPr>
            <w:r w:rsidRPr="00706B13">
              <w:t>174° 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6A27" w14:textId="77777777" w:rsidR="001B3BB8" w:rsidRPr="00706B13" w:rsidRDefault="001B3BB8" w:rsidP="00706B13">
            <w:pPr>
              <w:jc w:val="center"/>
            </w:pPr>
            <w:r w:rsidRPr="00706B13">
              <w:t>12.05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D3B" w14:textId="77777777" w:rsidR="001B3BB8" w:rsidRPr="00706B13" w:rsidRDefault="001B3BB8" w:rsidP="00706B13">
            <w:pPr>
              <w:jc w:val="center"/>
            </w:pPr>
            <w:r w:rsidRPr="00706B13">
              <w:t>578906.65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9B8" w14:textId="77777777" w:rsidR="001B3BB8" w:rsidRPr="00706B13" w:rsidRDefault="001B3BB8" w:rsidP="00706B13">
            <w:pPr>
              <w:jc w:val="center"/>
            </w:pPr>
            <w:r w:rsidRPr="00706B13">
              <w:t>1394115.01</w:t>
            </w:r>
          </w:p>
        </w:tc>
      </w:tr>
      <w:tr w:rsidR="001B3BB8" w:rsidRPr="00706B13" w14:paraId="5758270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200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228" w14:textId="77777777" w:rsidR="001B3BB8" w:rsidRPr="00706B13" w:rsidRDefault="001B3BB8" w:rsidP="00706B13">
            <w:pPr>
              <w:jc w:val="center"/>
            </w:pPr>
            <w:r w:rsidRPr="00706B13">
              <w:t>164°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F4C" w14:textId="77777777" w:rsidR="001B3BB8" w:rsidRPr="00706B13" w:rsidRDefault="001B3BB8" w:rsidP="00706B13">
            <w:pPr>
              <w:jc w:val="center"/>
            </w:pPr>
            <w:r w:rsidRPr="00706B13">
              <w:t>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8D7C" w14:textId="77777777" w:rsidR="001B3BB8" w:rsidRPr="00706B13" w:rsidRDefault="001B3BB8" w:rsidP="00706B13">
            <w:pPr>
              <w:jc w:val="center"/>
            </w:pPr>
            <w:r w:rsidRPr="00706B13">
              <w:t>578894.66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B706" w14:textId="77777777" w:rsidR="001B3BB8" w:rsidRPr="00706B13" w:rsidRDefault="001B3BB8" w:rsidP="00706B13">
            <w:pPr>
              <w:jc w:val="center"/>
            </w:pPr>
            <w:r w:rsidRPr="00706B13">
              <w:t>1394116.25</w:t>
            </w:r>
          </w:p>
        </w:tc>
      </w:tr>
      <w:tr w:rsidR="001B3BB8" w:rsidRPr="00706B13" w14:paraId="30F212E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8304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3FE" w14:textId="77777777" w:rsidR="001B3BB8" w:rsidRPr="00706B13" w:rsidRDefault="001B3BB8" w:rsidP="00706B13">
            <w:pPr>
              <w:jc w:val="center"/>
            </w:pPr>
            <w:r w:rsidRPr="00706B13">
              <w:t>167° 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4B5" w14:textId="77777777" w:rsidR="001B3BB8" w:rsidRPr="00706B13" w:rsidRDefault="001B3BB8" w:rsidP="00706B13">
            <w:pPr>
              <w:jc w:val="center"/>
            </w:pPr>
            <w:r w:rsidRPr="00706B13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A0FF" w14:textId="77777777" w:rsidR="001B3BB8" w:rsidRPr="00706B13" w:rsidRDefault="001B3BB8" w:rsidP="00706B13">
            <w:pPr>
              <w:jc w:val="center"/>
            </w:pPr>
            <w:r w:rsidRPr="00706B13">
              <w:t>578891.74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065" w14:textId="77777777" w:rsidR="001B3BB8" w:rsidRPr="00706B13" w:rsidRDefault="001B3BB8" w:rsidP="00706B13">
            <w:pPr>
              <w:jc w:val="center"/>
            </w:pPr>
            <w:r w:rsidRPr="00706B13">
              <w:t>1394117.07</w:t>
            </w:r>
          </w:p>
        </w:tc>
      </w:tr>
      <w:tr w:rsidR="001B3BB8" w:rsidRPr="00706B13" w14:paraId="5E308EA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416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45D" w14:textId="77777777" w:rsidR="001B3BB8" w:rsidRPr="00706B13" w:rsidRDefault="001B3BB8" w:rsidP="00706B13">
            <w:pPr>
              <w:jc w:val="center"/>
            </w:pPr>
            <w:r w:rsidRPr="00706B13">
              <w:t>209° 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B7E" w14:textId="77777777" w:rsidR="001B3BB8" w:rsidRPr="00706B13" w:rsidRDefault="001B3BB8" w:rsidP="00706B13">
            <w:pPr>
              <w:jc w:val="center"/>
            </w:pPr>
            <w:r w:rsidRPr="00706B13">
              <w:t>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418" w14:textId="77777777" w:rsidR="001B3BB8" w:rsidRPr="00706B13" w:rsidRDefault="001B3BB8" w:rsidP="00706B13">
            <w:pPr>
              <w:jc w:val="center"/>
            </w:pPr>
            <w:r w:rsidRPr="00706B13">
              <w:t>578875.55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5F6" w14:textId="77777777" w:rsidR="001B3BB8" w:rsidRPr="00706B13" w:rsidRDefault="001B3BB8" w:rsidP="00706B13">
            <w:pPr>
              <w:jc w:val="center"/>
            </w:pPr>
            <w:r w:rsidRPr="00706B13">
              <w:t>1394120.78</w:t>
            </w:r>
          </w:p>
        </w:tc>
      </w:tr>
      <w:tr w:rsidR="001B3BB8" w:rsidRPr="00706B13" w14:paraId="1429507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708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2C5" w14:textId="77777777" w:rsidR="001B3BB8" w:rsidRPr="00706B13" w:rsidRDefault="001B3BB8" w:rsidP="00706B13">
            <w:pPr>
              <w:jc w:val="center"/>
            </w:pPr>
            <w:r w:rsidRPr="00706B13">
              <w:t>168° 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177D" w14:textId="77777777" w:rsidR="001B3BB8" w:rsidRPr="00706B13" w:rsidRDefault="001B3BB8" w:rsidP="00706B13">
            <w:pPr>
              <w:jc w:val="center"/>
            </w:pPr>
            <w:r w:rsidRPr="00706B13">
              <w:t>20.52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423" w14:textId="77777777" w:rsidR="001B3BB8" w:rsidRPr="00706B13" w:rsidRDefault="001B3BB8" w:rsidP="00706B13">
            <w:pPr>
              <w:jc w:val="center"/>
            </w:pPr>
            <w:r w:rsidRPr="00706B13">
              <w:t>578868.52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7B20" w14:textId="77777777" w:rsidR="001B3BB8" w:rsidRPr="00706B13" w:rsidRDefault="001B3BB8" w:rsidP="00706B13">
            <w:pPr>
              <w:jc w:val="center"/>
            </w:pPr>
            <w:r w:rsidRPr="00706B13">
              <w:t>1394116.88</w:t>
            </w:r>
          </w:p>
        </w:tc>
      </w:tr>
      <w:tr w:rsidR="001B3BB8" w:rsidRPr="00706B13" w14:paraId="73042FA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1C3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D1B" w14:textId="77777777" w:rsidR="001B3BB8" w:rsidRPr="00706B13" w:rsidRDefault="001B3BB8" w:rsidP="00706B13">
            <w:pPr>
              <w:jc w:val="center"/>
            </w:pPr>
            <w:r w:rsidRPr="00706B13">
              <w:t>257° 50'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F2E" w14:textId="77777777" w:rsidR="001B3BB8" w:rsidRPr="00706B13" w:rsidRDefault="001B3BB8" w:rsidP="00706B13">
            <w:pPr>
              <w:jc w:val="center"/>
            </w:pPr>
            <w:r w:rsidRPr="00706B13">
              <w:t>10.87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8E4B" w14:textId="77777777" w:rsidR="001B3BB8" w:rsidRPr="00706B13" w:rsidRDefault="001B3BB8" w:rsidP="00706B13">
            <w:pPr>
              <w:jc w:val="center"/>
            </w:pPr>
            <w:r w:rsidRPr="00706B13">
              <w:t>578848.44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123" w14:textId="77777777" w:rsidR="001B3BB8" w:rsidRPr="00706B13" w:rsidRDefault="001B3BB8" w:rsidP="00706B13">
            <w:pPr>
              <w:jc w:val="center"/>
            </w:pPr>
            <w:r w:rsidRPr="00706B13">
              <w:t>1394121.1</w:t>
            </w:r>
          </w:p>
        </w:tc>
      </w:tr>
      <w:tr w:rsidR="001B3BB8" w:rsidRPr="00706B13" w14:paraId="7A5477D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73F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80E" w14:textId="77777777" w:rsidR="001B3BB8" w:rsidRPr="00706B13" w:rsidRDefault="001B3BB8" w:rsidP="00706B13">
            <w:pPr>
              <w:jc w:val="center"/>
            </w:pPr>
            <w:r w:rsidRPr="00706B13">
              <w:t>347° 18'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576" w14:textId="77777777" w:rsidR="001B3BB8" w:rsidRPr="00706B13" w:rsidRDefault="001B3BB8" w:rsidP="00706B13">
            <w:pPr>
              <w:jc w:val="center"/>
            </w:pPr>
            <w:r w:rsidRPr="00706B13">
              <w:t>32.62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F836" w14:textId="77777777" w:rsidR="001B3BB8" w:rsidRPr="00706B13" w:rsidRDefault="001B3BB8" w:rsidP="00706B13">
            <w:pPr>
              <w:jc w:val="center"/>
            </w:pPr>
            <w:r w:rsidRPr="00706B13">
              <w:t>578846.15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03C" w14:textId="77777777" w:rsidR="001B3BB8" w:rsidRPr="00706B13" w:rsidRDefault="001B3BB8" w:rsidP="00706B13">
            <w:pPr>
              <w:jc w:val="center"/>
            </w:pPr>
            <w:r w:rsidRPr="00706B13">
              <w:t>1394110.47</w:t>
            </w:r>
          </w:p>
        </w:tc>
      </w:tr>
      <w:tr w:rsidR="001B3BB8" w:rsidRPr="00706B13" w14:paraId="42D54A7F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587198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AEA109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08BBA4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B757FC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5B383D5" w14:textId="77777777" w:rsidR="001B3BB8" w:rsidRPr="00706B13" w:rsidRDefault="001B3BB8" w:rsidP="00706B13">
            <w:pPr>
              <w:jc w:val="center"/>
            </w:pPr>
          </w:p>
        </w:tc>
      </w:tr>
    </w:tbl>
    <w:p w14:paraId="0B97D0A4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67525D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9A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5AF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51C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12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6A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8CB993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ECA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260" w14:textId="77777777" w:rsidR="001B3BB8" w:rsidRPr="00706B13" w:rsidRDefault="001B3BB8" w:rsidP="00706B13">
            <w:pPr>
              <w:jc w:val="center"/>
            </w:pPr>
            <w:r w:rsidRPr="00706B13">
              <w:t>0° 49'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C24B" w14:textId="77777777" w:rsidR="001B3BB8" w:rsidRPr="00706B13" w:rsidRDefault="001B3BB8" w:rsidP="00706B13">
            <w:pPr>
              <w:jc w:val="center"/>
            </w:pPr>
            <w:r w:rsidRPr="00706B13">
              <w:t>19.29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3C9" w14:textId="77777777" w:rsidR="001B3BB8" w:rsidRPr="00706B13" w:rsidRDefault="001B3BB8" w:rsidP="00706B13">
            <w:pPr>
              <w:jc w:val="center"/>
            </w:pPr>
            <w:r w:rsidRPr="00706B13">
              <w:t>578967.07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602" w14:textId="77777777" w:rsidR="001B3BB8" w:rsidRPr="00706B13" w:rsidRDefault="001B3BB8" w:rsidP="00706B13">
            <w:pPr>
              <w:jc w:val="center"/>
            </w:pPr>
            <w:r w:rsidRPr="00706B13">
              <w:t>1394111.07</w:t>
            </w:r>
          </w:p>
        </w:tc>
      </w:tr>
      <w:tr w:rsidR="001B3BB8" w:rsidRPr="00706B13" w14:paraId="6752B7C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854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4F0" w14:textId="77777777" w:rsidR="001B3BB8" w:rsidRPr="00706B13" w:rsidRDefault="001B3BB8" w:rsidP="00706B13">
            <w:pPr>
              <w:jc w:val="center"/>
            </w:pPr>
            <w:r w:rsidRPr="00706B13">
              <w:t>267°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700" w14:textId="77777777" w:rsidR="001B3BB8" w:rsidRPr="00706B13" w:rsidRDefault="001B3BB8" w:rsidP="00706B13">
            <w:pPr>
              <w:jc w:val="center"/>
            </w:pPr>
            <w:r w:rsidRPr="00706B13">
              <w:t>8.94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191A" w14:textId="77777777" w:rsidR="001B3BB8" w:rsidRPr="00706B13" w:rsidRDefault="001B3BB8" w:rsidP="00706B13">
            <w:pPr>
              <w:jc w:val="center"/>
            </w:pPr>
            <w:r w:rsidRPr="00706B13">
              <w:t>578986.36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F2F" w14:textId="77777777" w:rsidR="001B3BB8" w:rsidRPr="00706B13" w:rsidRDefault="001B3BB8" w:rsidP="00706B13">
            <w:pPr>
              <w:jc w:val="center"/>
            </w:pPr>
            <w:r w:rsidRPr="00706B13">
              <w:t>1394111.35</w:t>
            </w:r>
          </w:p>
        </w:tc>
      </w:tr>
      <w:tr w:rsidR="001B3BB8" w:rsidRPr="00706B13" w14:paraId="78506EE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DF0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1D1" w14:textId="77777777" w:rsidR="001B3BB8" w:rsidRPr="00706B13" w:rsidRDefault="001B3BB8" w:rsidP="00706B13">
            <w:pPr>
              <w:jc w:val="center"/>
            </w:pPr>
            <w:r w:rsidRPr="00706B13">
              <w:t>357° 24'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2D8" w14:textId="77777777" w:rsidR="001B3BB8" w:rsidRPr="00706B13" w:rsidRDefault="001B3BB8" w:rsidP="00706B13">
            <w:pPr>
              <w:jc w:val="center"/>
            </w:pPr>
            <w:r w:rsidRPr="00706B13"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CBF3" w14:textId="77777777" w:rsidR="001B3BB8" w:rsidRPr="00706B13" w:rsidRDefault="001B3BB8" w:rsidP="00706B13">
            <w:pPr>
              <w:jc w:val="center"/>
            </w:pPr>
            <w:r w:rsidRPr="00706B13">
              <w:t>578985.93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497" w14:textId="77777777" w:rsidR="001B3BB8" w:rsidRPr="00706B13" w:rsidRDefault="001B3BB8" w:rsidP="00706B13">
            <w:pPr>
              <w:jc w:val="center"/>
            </w:pPr>
            <w:r w:rsidRPr="00706B13">
              <w:t>1394102.42</w:t>
            </w:r>
          </w:p>
        </w:tc>
      </w:tr>
      <w:tr w:rsidR="001B3BB8" w:rsidRPr="00706B13" w14:paraId="11A07E6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FA0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9C7" w14:textId="77777777" w:rsidR="001B3BB8" w:rsidRPr="00706B13" w:rsidRDefault="001B3BB8" w:rsidP="00706B13">
            <w:pPr>
              <w:jc w:val="center"/>
            </w:pPr>
            <w:r w:rsidRPr="00706B13">
              <w:t>259° 35'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A2A" w14:textId="77777777" w:rsidR="001B3BB8" w:rsidRPr="00706B13" w:rsidRDefault="001B3BB8" w:rsidP="00706B13">
            <w:pPr>
              <w:jc w:val="center"/>
            </w:pPr>
            <w:r w:rsidRPr="00706B13">
              <w:t>53.78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30E" w14:textId="77777777" w:rsidR="001B3BB8" w:rsidRPr="00706B13" w:rsidRDefault="001B3BB8" w:rsidP="00706B13">
            <w:pPr>
              <w:jc w:val="center"/>
            </w:pPr>
            <w:r w:rsidRPr="00706B13">
              <w:t>579010.85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2BE" w14:textId="77777777" w:rsidR="001B3BB8" w:rsidRPr="00706B13" w:rsidRDefault="001B3BB8" w:rsidP="00706B13">
            <w:pPr>
              <w:jc w:val="center"/>
            </w:pPr>
            <w:r w:rsidRPr="00706B13">
              <w:t>1394101.29</w:t>
            </w:r>
          </w:p>
        </w:tc>
      </w:tr>
      <w:tr w:rsidR="001B3BB8" w:rsidRPr="00706B13" w14:paraId="3869605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C24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1230" w14:textId="77777777" w:rsidR="001B3BB8" w:rsidRPr="00706B13" w:rsidRDefault="001B3BB8" w:rsidP="00706B13">
            <w:pPr>
              <w:jc w:val="center"/>
            </w:pPr>
            <w:r w:rsidRPr="00706B13">
              <w:t>351° 22'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E80" w14:textId="77777777" w:rsidR="001B3BB8" w:rsidRPr="00706B13" w:rsidRDefault="001B3BB8" w:rsidP="00706B13">
            <w:pPr>
              <w:jc w:val="center"/>
            </w:pPr>
            <w:r w:rsidRPr="00706B13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BDC8" w14:textId="77777777" w:rsidR="001B3BB8" w:rsidRPr="00706B13" w:rsidRDefault="001B3BB8" w:rsidP="00706B13">
            <w:pPr>
              <w:jc w:val="center"/>
            </w:pPr>
            <w:r w:rsidRPr="00706B13">
              <w:t>579001.13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6DDB" w14:textId="77777777" w:rsidR="001B3BB8" w:rsidRPr="00706B13" w:rsidRDefault="001B3BB8" w:rsidP="00706B13">
            <w:pPr>
              <w:jc w:val="center"/>
            </w:pPr>
            <w:r w:rsidRPr="00706B13">
              <w:t>1394048.4</w:t>
            </w:r>
          </w:p>
        </w:tc>
      </w:tr>
      <w:tr w:rsidR="001B3BB8" w:rsidRPr="00706B13" w14:paraId="5BE78FD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E7D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D82E" w14:textId="77777777" w:rsidR="001B3BB8" w:rsidRPr="00706B13" w:rsidRDefault="001B3BB8" w:rsidP="00706B13">
            <w:pPr>
              <w:jc w:val="center"/>
            </w:pPr>
            <w:r w:rsidRPr="00706B13">
              <w:t>79° 21'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D3A" w14:textId="77777777" w:rsidR="001B3BB8" w:rsidRPr="00706B13" w:rsidRDefault="001B3BB8" w:rsidP="00706B13">
            <w:pPr>
              <w:jc w:val="center"/>
            </w:pPr>
            <w:r w:rsidRPr="00706B13">
              <w:t>62.84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C9C" w14:textId="77777777" w:rsidR="001B3BB8" w:rsidRPr="00706B13" w:rsidRDefault="001B3BB8" w:rsidP="00706B13">
            <w:pPr>
              <w:jc w:val="center"/>
            </w:pPr>
            <w:r w:rsidRPr="00706B13">
              <w:t>579004.69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AB89" w14:textId="77777777" w:rsidR="001B3BB8" w:rsidRPr="00706B13" w:rsidRDefault="001B3BB8" w:rsidP="00706B13">
            <w:pPr>
              <w:jc w:val="center"/>
            </w:pPr>
            <w:r w:rsidRPr="00706B13">
              <w:t>1394047.86</w:t>
            </w:r>
          </w:p>
        </w:tc>
      </w:tr>
      <w:tr w:rsidR="001B3BB8" w:rsidRPr="00706B13" w14:paraId="3D8BB38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438E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760" w14:textId="77777777" w:rsidR="001B3BB8" w:rsidRPr="00706B13" w:rsidRDefault="001B3BB8" w:rsidP="00706B13">
            <w:pPr>
              <w:jc w:val="center"/>
            </w:pPr>
            <w:r w:rsidRPr="00706B13">
              <w:t>82° 12'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114" w14:textId="77777777" w:rsidR="001B3BB8" w:rsidRPr="00706B13" w:rsidRDefault="001B3BB8" w:rsidP="00706B13">
            <w:pPr>
              <w:jc w:val="center"/>
            </w:pPr>
            <w:r w:rsidRPr="00706B13">
              <w:t>18.3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C8FE" w14:textId="77777777" w:rsidR="001B3BB8" w:rsidRPr="00706B13" w:rsidRDefault="001B3BB8" w:rsidP="00706B13">
            <w:pPr>
              <w:jc w:val="center"/>
            </w:pPr>
            <w:r w:rsidRPr="00706B13">
              <w:t>579016.3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5AE4" w14:textId="77777777" w:rsidR="001B3BB8" w:rsidRPr="00706B13" w:rsidRDefault="001B3BB8" w:rsidP="00706B13">
            <w:pPr>
              <w:jc w:val="center"/>
            </w:pPr>
            <w:r w:rsidRPr="00706B13">
              <w:t>1394109.62</w:t>
            </w:r>
          </w:p>
        </w:tc>
      </w:tr>
      <w:tr w:rsidR="001B3BB8" w:rsidRPr="00706B13" w14:paraId="2C52487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53A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D8BA" w14:textId="77777777" w:rsidR="001B3BB8" w:rsidRPr="00706B13" w:rsidRDefault="001B3BB8" w:rsidP="00706B13">
            <w:pPr>
              <w:jc w:val="center"/>
            </w:pPr>
            <w:r w:rsidRPr="00706B13">
              <w:t>164° 24'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C6D" w14:textId="77777777" w:rsidR="001B3BB8" w:rsidRPr="00706B13" w:rsidRDefault="001B3BB8" w:rsidP="00706B13">
            <w:pPr>
              <w:jc w:val="center"/>
            </w:pPr>
            <w:r w:rsidRPr="00706B13">
              <w:t>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7CE" w14:textId="77777777" w:rsidR="001B3BB8" w:rsidRPr="00706B13" w:rsidRDefault="001B3BB8" w:rsidP="00706B13">
            <w:pPr>
              <w:jc w:val="center"/>
            </w:pPr>
            <w:r w:rsidRPr="00706B13">
              <w:t>579018.78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B3F" w14:textId="77777777" w:rsidR="001B3BB8" w:rsidRPr="00706B13" w:rsidRDefault="001B3BB8" w:rsidP="00706B13">
            <w:pPr>
              <w:jc w:val="center"/>
            </w:pPr>
            <w:r w:rsidRPr="00706B13">
              <w:t>1394127.75</w:t>
            </w:r>
          </w:p>
        </w:tc>
      </w:tr>
      <w:tr w:rsidR="001B3BB8" w:rsidRPr="00706B13" w14:paraId="26B7871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8FA9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3A76" w14:textId="77777777" w:rsidR="001B3BB8" w:rsidRPr="00706B13" w:rsidRDefault="001B3BB8" w:rsidP="00706B13">
            <w:pPr>
              <w:jc w:val="center"/>
            </w:pPr>
            <w:r w:rsidRPr="00706B13">
              <w:t>172°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248" w14:textId="77777777" w:rsidR="001B3BB8" w:rsidRPr="00706B13" w:rsidRDefault="001B3BB8" w:rsidP="00706B13">
            <w:pPr>
              <w:jc w:val="center"/>
            </w:pPr>
            <w:r w:rsidRPr="00706B13">
              <w:t>12.08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D95" w14:textId="77777777" w:rsidR="001B3BB8" w:rsidRPr="00706B13" w:rsidRDefault="001B3BB8" w:rsidP="00706B13">
            <w:pPr>
              <w:jc w:val="center"/>
            </w:pPr>
            <w:r w:rsidRPr="00706B13">
              <w:t>579010.36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CDA1" w14:textId="77777777" w:rsidR="001B3BB8" w:rsidRPr="00706B13" w:rsidRDefault="001B3BB8" w:rsidP="00706B13">
            <w:pPr>
              <w:jc w:val="center"/>
            </w:pPr>
            <w:r w:rsidRPr="00706B13">
              <w:t>1394130.1</w:t>
            </w:r>
          </w:p>
        </w:tc>
      </w:tr>
      <w:tr w:rsidR="001B3BB8" w:rsidRPr="00706B13" w14:paraId="497BB43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D0B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50F7" w14:textId="77777777" w:rsidR="001B3BB8" w:rsidRPr="00706B13" w:rsidRDefault="001B3BB8" w:rsidP="00706B13">
            <w:pPr>
              <w:jc w:val="center"/>
            </w:pPr>
            <w:r w:rsidRPr="00706B13">
              <w:t>84° 58'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1C5" w14:textId="77777777" w:rsidR="001B3BB8" w:rsidRPr="00706B13" w:rsidRDefault="001B3BB8" w:rsidP="00706B13">
            <w:pPr>
              <w:jc w:val="center"/>
            </w:pPr>
            <w:r w:rsidRPr="00706B13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BB1" w14:textId="77777777" w:rsidR="001B3BB8" w:rsidRPr="00706B13" w:rsidRDefault="001B3BB8" w:rsidP="00706B13">
            <w:pPr>
              <w:jc w:val="center"/>
            </w:pPr>
            <w:r w:rsidRPr="00706B13">
              <w:t>578998.39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6912" w14:textId="77777777" w:rsidR="001B3BB8" w:rsidRPr="00706B13" w:rsidRDefault="001B3BB8" w:rsidP="00706B13">
            <w:pPr>
              <w:jc w:val="center"/>
            </w:pPr>
            <w:r w:rsidRPr="00706B13">
              <w:t>1394131.75</w:t>
            </w:r>
          </w:p>
        </w:tc>
      </w:tr>
      <w:tr w:rsidR="001B3BB8" w:rsidRPr="00706B13" w14:paraId="6E0C845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E2FF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6E0" w14:textId="77777777" w:rsidR="001B3BB8" w:rsidRPr="00706B13" w:rsidRDefault="001B3BB8" w:rsidP="00706B13">
            <w:pPr>
              <w:jc w:val="center"/>
            </w:pPr>
            <w:r w:rsidRPr="00706B13">
              <w:t>173° 45'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234" w14:textId="77777777" w:rsidR="001B3BB8" w:rsidRPr="00706B13" w:rsidRDefault="001B3BB8" w:rsidP="00706B13">
            <w:pPr>
              <w:jc w:val="center"/>
            </w:pPr>
            <w:r w:rsidRPr="00706B13"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E0F" w14:textId="77777777" w:rsidR="001B3BB8" w:rsidRPr="00706B13" w:rsidRDefault="001B3BB8" w:rsidP="00706B13">
            <w:pPr>
              <w:jc w:val="center"/>
            </w:pPr>
            <w:r w:rsidRPr="00706B13">
              <w:t>578998.5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5FE" w14:textId="77777777" w:rsidR="001B3BB8" w:rsidRPr="00706B13" w:rsidRDefault="001B3BB8" w:rsidP="00706B13">
            <w:pPr>
              <w:jc w:val="center"/>
            </w:pPr>
            <w:r w:rsidRPr="00706B13">
              <w:t>1394133</w:t>
            </w:r>
          </w:p>
        </w:tc>
      </w:tr>
      <w:tr w:rsidR="001B3BB8" w:rsidRPr="00706B13" w14:paraId="3C25F06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4D8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F57D" w14:textId="77777777" w:rsidR="001B3BB8" w:rsidRPr="00706B13" w:rsidRDefault="001B3BB8" w:rsidP="00706B13">
            <w:pPr>
              <w:jc w:val="center"/>
            </w:pPr>
            <w:r w:rsidRPr="00706B13">
              <w:t>162° 46'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8FF" w14:textId="77777777" w:rsidR="001B3BB8" w:rsidRPr="00706B13" w:rsidRDefault="001B3BB8" w:rsidP="00706B13">
            <w:pPr>
              <w:jc w:val="center"/>
            </w:pPr>
            <w:r w:rsidRPr="00706B13">
              <w:t>4.52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B509" w14:textId="77777777" w:rsidR="001B3BB8" w:rsidRPr="00706B13" w:rsidRDefault="001B3BB8" w:rsidP="00706B13">
            <w:pPr>
              <w:jc w:val="center"/>
            </w:pPr>
            <w:r w:rsidRPr="00706B13">
              <w:t>578987.36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F29" w14:textId="77777777" w:rsidR="001B3BB8" w:rsidRPr="00706B13" w:rsidRDefault="001B3BB8" w:rsidP="00706B13">
            <w:pPr>
              <w:jc w:val="center"/>
            </w:pPr>
            <w:r w:rsidRPr="00706B13">
              <w:t>1394134.22</w:t>
            </w:r>
          </w:p>
        </w:tc>
      </w:tr>
      <w:tr w:rsidR="001B3BB8" w:rsidRPr="00706B13" w14:paraId="30C04E3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9614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2C4" w14:textId="77777777" w:rsidR="001B3BB8" w:rsidRPr="00706B13" w:rsidRDefault="001B3BB8" w:rsidP="00706B13">
            <w:pPr>
              <w:jc w:val="center"/>
            </w:pPr>
            <w:r w:rsidRPr="00706B13">
              <w:t>172°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735" w14:textId="77777777" w:rsidR="001B3BB8" w:rsidRPr="00706B13" w:rsidRDefault="001B3BB8" w:rsidP="00706B13">
            <w:pPr>
              <w:jc w:val="center"/>
            </w:pPr>
            <w:r w:rsidRPr="00706B13">
              <w:t>17.75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31A" w14:textId="77777777" w:rsidR="001B3BB8" w:rsidRPr="00706B13" w:rsidRDefault="001B3BB8" w:rsidP="00706B13">
            <w:pPr>
              <w:jc w:val="center"/>
            </w:pPr>
            <w:r w:rsidRPr="00706B13">
              <w:t>578983.04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14C9" w14:textId="77777777" w:rsidR="001B3BB8" w:rsidRPr="00706B13" w:rsidRDefault="001B3BB8" w:rsidP="00706B13">
            <w:pPr>
              <w:jc w:val="center"/>
            </w:pPr>
            <w:r w:rsidRPr="00706B13">
              <w:t>1394135.56</w:t>
            </w:r>
          </w:p>
        </w:tc>
      </w:tr>
      <w:tr w:rsidR="001B3BB8" w:rsidRPr="00706B13" w14:paraId="1928BD8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797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83E" w14:textId="77777777" w:rsidR="001B3BB8" w:rsidRPr="00706B13" w:rsidRDefault="001B3BB8" w:rsidP="00706B13">
            <w:pPr>
              <w:jc w:val="center"/>
            </w:pPr>
            <w:r w:rsidRPr="00706B13">
              <w:t>273° 30'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AF0" w14:textId="77777777" w:rsidR="001B3BB8" w:rsidRPr="00706B13" w:rsidRDefault="001B3BB8" w:rsidP="00706B13">
            <w:pPr>
              <w:jc w:val="center"/>
            </w:pPr>
            <w:r w:rsidRPr="00706B13">
              <w:t>26.8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FE9" w14:textId="77777777" w:rsidR="001B3BB8" w:rsidRPr="00706B13" w:rsidRDefault="001B3BB8" w:rsidP="00706B13">
            <w:pPr>
              <w:jc w:val="center"/>
            </w:pPr>
            <w:r w:rsidRPr="00706B13">
              <w:t>578965.43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7F0D" w14:textId="77777777" w:rsidR="001B3BB8" w:rsidRPr="00706B13" w:rsidRDefault="001B3BB8" w:rsidP="00706B13">
            <w:pPr>
              <w:jc w:val="center"/>
            </w:pPr>
            <w:r w:rsidRPr="00706B13">
              <w:t>1394137.82</w:t>
            </w:r>
          </w:p>
        </w:tc>
      </w:tr>
      <w:tr w:rsidR="001B3BB8" w:rsidRPr="00706B13" w14:paraId="620A0C2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F6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CFB" w14:textId="77777777" w:rsidR="001B3BB8" w:rsidRPr="00706B13" w:rsidRDefault="001B3BB8" w:rsidP="00706B13">
            <w:pPr>
              <w:jc w:val="center"/>
            </w:pPr>
            <w:r w:rsidRPr="00706B13">
              <w:t>347° 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A42" w14:textId="77777777" w:rsidR="001B3BB8" w:rsidRPr="00706B13" w:rsidRDefault="001B3BB8" w:rsidP="00706B13">
            <w:pPr>
              <w:jc w:val="center"/>
            </w:pPr>
            <w:r w:rsidRPr="00706B13">
              <w:t>16.61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534" w14:textId="77777777" w:rsidR="001B3BB8" w:rsidRPr="00706B13" w:rsidRDefault="001B3BB8" w:rsidP="00706B13">
            <w:pPr>
              <w:jc w:val="center"/>
            </w:pPr>
            <w:r w:rsidRPr="00706B13">
              <w:t>578875.55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1637" w14:textId="77777777" w:rsidR="001B3BB8" w:rsidRPr="00706B13" w:rsidRDefault="001B3BB8" w:rsidP="00706B13">
            <w:pPr>
              <w:jc w:val="center"/>
            </w:pPr>
            <w:r w:rsidRPr="00706B13">
              <w:t>1394120.78</w:t>
            </w:r>
          </w:p>
        </w:tc>
      </w:tr>
      <w:tr w:rsidR="001B3BB8" w:rsidRPr="00706B13" w14:paraId="192EF5D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BA5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5CDD" w14:textId="77777777" w:rsidR="001B3BB8" w:rsidRPr="00706B13" w:rsidRDefault="001B3BB8" w:rsidP="00706B13">
            <w:pPr>
              <w:jc w:val="center"/>
            </w:pPr>
            <w:r w:rsidRPr="00706B13">
              <w:t>153° 26'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4E8B" w14:textId="77777777" w:rsidR="001B3BB8" w:rsidRPr="00706B13" w:rsidRDefault="001B3BB8" w:rsidP="00706B13">
            <w:pPr>
              <w:jc w:val="center"/>
            </w:pPr>
            <w:r w:rsidRPr="00706B13"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168B" w14:textId="77777777" w:rsidR="001B3BB8" w:rsidRPr="00706B13" w:rsidRDefault="001B3BB8" w:rsidP="00706B13">
            <w:pPr>
              <w:jc w:val="center"/>
            </w:pPr>
            <w:r w:rsidRPr="00706B13">
              <w:t>578891.74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A97D" w14:textId="77777777" w:rsidR="001B3BB8" w:rsidRPr="00706B13" w:rsidRDefault="001B3BB8" w:rsidP="00706B13">
            <w:pPr>
              <w:jc w:val="center"/>
            </w:pPr>
            <w:r w:rsidRPr="00706B13">
              <w:t>1394117.07</w:t>
            </w:r>
          </w:p>
        </w:tc>
      </w:tr>
      <w:tr w:rsidR="001B3BB8" w:rsidRPr="00706B13" w14:paraId="72352F7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A28E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E193" w14:textId="77777777" w:rsidR="001B3BB8" w:rsidRPr="00706B13" w:rsidRDefault="001B3BB8" w:rsidP="00706B13">
            <w:pPr>
              <w:jc w:val="center"/>
            </w:pPr>
            <w:r w:rsidRPr="00706B13">
              <w:t>82° 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2E4" w14:textId="77777777" w:rsidR="001B3BB8" w:rsidRPr="00706B13" w:rsidRDefault="001B3BB8" w:rsidP="00706B13">
            <w:pPr>
              <w:jc w:val="center"/>
            </w:pPr>
            <w:r w:rsidRPr="00706B13">
              <w:t>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BA2D" w14:textId="77777777" w:rsidR="001B3BB8" w:rsidRPr="00706B13" w:rsidRDefault="001B3BB8" w:rsidP="00706B13">
            <w:pPr>
              <w:jc w:val="center"/>
            </w:pPr>
            <w:r w:rsidRPr="00706B13">
              <w:t>578889.14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6C6" w14:textId="77777777" w:rsidR="001B3BB8" w:rsidRPr="00706B13" w:rsidRDefault="001B3BB8" w:rsidP="00706B13">
            <w:pPr>
              <w:jc w:val="center"/>
            </w:pPr>
            <w:r w:rsidRPr="00706B13">
              <w:t>1394118.37</w:t>
            </w:r>
          </w:p>
        </w:tc>
      </w:tr>
      <w:tr w:rsidR="001B3BB8" w:rsidRPr="00706B13" w14:paraId="10E6179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7A0F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AA4" w14:textId="77777777" w:rsidR="001B3BB8" w:rsidRPr="00706B13" w:rsidRDefault="001B3BB8" w:rsidP="00706B13">
            <w:pPr>
              <w:jc w:val="center"/>
            </w:pPr>
            <w:r w:rsidRPr="00706B13">
              <w:t>36° 17'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5E5" w14:textId="77777777" w:rsidR="001B3BB8" w:rsidRPr="00706B13" w:rsidRDefault="001B3BB8" w:rsidP="00706B13">
            <w:pPr>
              <w:jc w:val="center"/>
            </w:pPr>
            <w:r w:rsidRPr="00706B13">
              <w:t>2.94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B6D1" w14:textId="77777777" w:rsidR="001B3BB8" w:rsidRPr="00706B13" w:rsidRDefault="001B3BB8" w:rsidP="00706B13">
            <w:pPr>
              <w:jc w:val="center"/>
            </w:pPr>
            <w:r w:rsidRPr="00706B13">
              <w:t>578890.22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DF6" w14:textId="77777777" w:rsidR="001B3BB8" w:rsidRPr="00706B13" w:rsidRDefault="001B3BB8" w:rsidP="00706B13">
            <w:pPr>
              <w:jc w:val="center"/>
            </w:pPr>
            <w:r w:rsidRPr="00706B13">
              <w:t>1394126.16</w:t>
            </w:r>
          </w:p>
        </w:tc>
      </w:tr>
      <w:tr w:rsidR="001B3BB8" w:rsidRPr="00706B13" w14:paraId="61C0588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4B2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F225" w14:textId="77777777" w:rsidR="001B3BB8" w:rsidRPr="00706B13" w:rsidRDefault="001B3BB8" w:rsidP="00706B13">
            <w:pPr>
              <w:jc w:val="center"/>
            </w:pPr>
            <w:r w:rsidRPr="00706B13">
              <w:t>85° 39'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5B57" w14:textId="77777777" w:rsidR="001B3BB8" w:rsidRPr="00706B13" w:rsidRDefault="001B3BB8" w:rsidP="00706B13">
            <w:pPr>
              <w:jc w:val="center"/>
            </w:pPr>
            <w:r w:rsidRPr="00706B13">
              <w:t>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A02" w14:textId="77777777" w:rsidR="001B3BB8" w:rsidRPr="00706B13" w:rsidRDefault="001B3BB8" w:rsidP="00706B13">
            <w:pPr>
              <w:jc w:val="center"/>
            </w:pPr>
            <w:r w:rsidRPr="00706B13">
              <w:t>578892.59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CE0" w14:textId="77777777" w:rsidR="001B3BB8" w:rsidRPr="00706B13" w:rsidRDefault="001B3BB8" w:rsidP="00706B13">
            <w:pPr>
              <w:jc w:val="center"/>
            </w:pPr>
            <w:r w:rsidRPr="00706B13">
              <w:t>1394127.9</w:t>
            </w:r>
          </w:p>
        </w:tc>
      </w:tr>
      <w:tr w:rsidR="001B3BB8" w:rsidRPr="00706B13" w14:paraId="54C3105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CC8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ECD" w14:textId="77777777" w:rsidR="001B3BB8" w:rsidRPr="00706B13" w:rsidRDefault="001B3BB8" w:rsidP="00706B13">
            <w:pPr>
              <w:jc w:val="center"/>
            </w:pPr>
            <w:r w:rsidRPr="00706B13">
              <w:t>346° 14'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F684" w14:textId="77777777" w:rsidR="001B3BB8" w:rsidRPr="00706B13" w:rsidRDefault="001B3BB8" w:rsidP="00706B13">
            <w:pPr>
              <w:jc w:val="center"/>
            </w:pPr>
            <w:r w:rsidRPr="00706B13">
              <w:t>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9D6" w14:textId="77777777" w:rsidR="001B3BB8" w:rsidRPr="00706B13" w:rsidRDefault="001B3BB8" w:rsidP="00706B13">
            <w:pPr>
              <w:jc w:val="center"/>
            </w:pPr>
            <w:r w:rsidRPr="00706B13">
              <w:t>578892.95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A64F" w14:textId="77777777" w:rsidR="001B3BB8" w:rsidRPr="00706B13" w:rsidRDefault="001B3BB8" w:rsidP="00706B13">
            <w:pPr>
              <w:jc w:val="center"/>
            </w:pPr>
            <w:r w:rsidRPr="00706B13">
              <w:t>1394132.64</w:t>
            </w:r>
          </w:p>
        </w:tc>
      </w:tr>
      <w:tr w:rsidR="001B3BB8" w:rsidRPr="00706B13" w14:paraId="61377C6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706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B33" w14:textId="77777777" w:rsidR="001B3BB8" w:rsidRPr="00706B13" w:rsidRDefault="001B3BB8" w:rsidP="00706B13">
            <w:pPr>
              <w:jc w:val="center"/>
            </w:pPr>
            <w:r w:rsidRPr="00706B13">
              <w:t>88° 59'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48E" w14:textId="77777777" w:rsidR="001B3BB8" w:rsidRPr="00706B13" w:rsidRDefault="001B3BB8" w:rsidP="00706B13">
            <w:pPr>
              <w:jc w:val="center"/>
            </w:pPr>
            <w:r w:rsidRPr="00706B13">
              <w:t>11.45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D54" w14:textId="77777777" w:rsidR="001B3BB8" w:rsidRPr="00706B13" w:rsidRDefault="001B3BB8" w:rsidP="00706B13">
            <w:pPr>
              <w:jc w:val="center"/>
            </w:pPr>
            <w:r w:rsidRPr="00706B13">
              <w:t>578900.67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63C" w14:textId="77777777" w:rsidR="001B3BB8" w:rsidRPr="00706B13" w:rsidRDefault="001B3BB8" w:rsidP="00706B13">
            <w:pPr>
              <w:jc w:val="center"/>
            </w:pPr>
            <w:r w:rsidRPr="00706B13">
              <w:t>1394130.75</w:t>
            </w:r>
          </w:p>
        </w:tc>
      </w:tr>
      <w:tr w:rsidR="001B3BB8" w:rsidRPr="00706B13" w14:paraId="0723944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C893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F9F" w14:textId="77777777" w:rsidR="001B3BB8" w:rsidRPr="00706B13" w:rsidRDefault="001B3BB8" w:rsidP="00706B13">
            <w:pPr>
              <w:jc w:val="center"/>
            </w:pPr>
            <w:r w:rsidRPr="00706B13">
              <w:t>47°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CD6C" w14:textId="77777777" w:rsidR="001B3BB8" w:rsidRPr="00706B13" w:rsidRDefault="001B3BB8" w:rsidP="00706B13">
            <w:pPr>
              <w:jc w:val="center"/>
            </w:pPr>
            <w:r w:rsidRPr="00706B13">
              <w:t>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9DF2" w14:textId="77777777" w:rsidR="001B3BB8" w:rsidRPr="00706B13" w:rsidRDefault="001B3BB8" w:rsidP="00706B13">
            <w:pPr>
              <w:jc w:val="center"/>
            </w:pPr>
            <w:r w:rsidRPr="00706B13">
              <w:t>578900.87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3476" w14:textId="77777777" w:rsidR="001B3BB8" w:rsidRPr="00706B13" w:rsidRDefault="001B3BB8" w:rsidP="00706B13">
            <w:pPr>
              <w:jc w:val="center"/>
            </w:pPr>
            <w:r w:rsidRPr="00706B13">
              <w:t>1394142.2</w:t>
            </w:r>
          </w:p>
        </w:tc>
      </w:tr>
      <w:tr w:rsidR="001B3BB8" w:rsidRPr="00706B13" w14:paraId="0675AA8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E937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E21" w14:textId="77777777" w:rsidR="001B3BB8" w:rsidRPr="00706B13" w:rsidRDefault="001B3BB8" w:rsidP="00706B13">
            <w:pPr>
              <w:jc w:val="center"/>
            </w:pPr>
            <w:r w:rsidRPr="00706B13">
              <w:t>83° 13'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983C" w14:textId="77777777" w:rsidR="001B3BB8" w:rsidRPr="00706B13" w:rsidRDefault="001B3BB8" w:rsidP="00706B13">
            <w:pPr>
              <w:jc w:val="center"/>
            </w:pPr>
            <w:r w:rsidRPr="00706B13">
              <w:t>12.71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243E" w14:textId="77777777" w:rsidR="001B3BB8" w:rsidRPr="00706B13" w:rsidRDefault="001B3BB8" w:rsidP="00706B13">
            <w:pPr>
              <w:jc w:val="center"/>
            </w:pPr>
            <w:r w:rsidRPr="00706B13">
              <w:t>578905.26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E7A" w14:textId="77777777" w:rsidR="001B3BB8" w:rsidRPr="00706B13" w:rsidRDefault="001B3BB8" w:rsidP="00706B13">
            <w:pPr>
              <w:jc w:val="center"/>
            </w:pPr>
            <w:r w:rsidRPr="00706B13">
              <w:t>1394147.04</w:t>
            </w:r>
          </w:p>
        </w:tc>
      </w:tr>
      <w:tr w:rsidR="001B3BB8" w:rsidRPr="00706B13" w14:paraId="39E6564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DD53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2A7" w14:textId="77777777" w:rsidR="001B3BB8" w:rsidRPr="00706B13" w:rsidRDefault="001B3BB8" w:rsidP="00706B13">
            <w:pPr>
              <w:jc w:val="center"/>
            </w:pPr>
            <w:r w:rsidRPr="00706B13">
              <w:t>173° 49'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B0EB" w14:textId="77777777" w:rsidR="001B3BB8" w:rsidRPr="00706B13" w:rsidRDefault="001B3BB8" w:rsidP="00706B13">
            <w:pPr>
              <w:jc w:val="center"/>
            </w:pPr>
            <w:r w:rsidRPr="00706B13">
              <w:t>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EF73" w14:textId="77777777" w:rsidR="001B3BB8" w:rsidRPr="00706B13" w:rsidRDefault="001B3BB8" w:rsidP="00706B13">
            <w:pPr>
              <w:jc w:val="center"/>
            </w:pPr>
            <w:r w:rsidRPr="00706B13">
              <w:t>578906.76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4F0" w14:textId="77777777" w:rsidR="001B3BB8" w:rsidRPr="00706B13" w:rsidRDefault="001B3BB8" w:rsidP="00706B13">
            <w:pPr>
              <w:jc w:val="center"/>
            </w:pPr>
            <w:r w:rsidRPr="00706B13">
              <w:t>1394159.66</w:t>
            </w:r>
          </w:p>
        </w:tc>
      </w:tr>
      <w:tr w:rsidR="001B3BB8" w:rsidRPr="00706B13" w14:paraId="3C88B48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18B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D19" w14:textId="77777777" w:rsidR="001B3BB8" w:rsidRPr="00706B13" w:rsidRDefault="001B3BB8" w:rsidP="00706B13">
            <w:pPr>
              <w:jc w:val="center"/>
            </w:pPr>
            <w:r w:rsidRPr="00706B13">
              <w:t>78°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8543" w14:textId="77777777" w:rsidR="001B3BB8" w:rsidRPr="00706B13" w:rsidRDefault="001B3BB8" w:rsidP="00706B13">
            <w:pPr>
              <w:jc w:val="center"/>
            </w:pPr>
            <w:r w:rsidRPr="00706B13">
              <w:t>35.02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497C" w14:textId="77777777" w:rsidR="001B3BB8" w:rsidRPr="00706B13" w:rsidRDefault="001B3BB8" w:rsidP="00706B13">
            <w:pPr>
              <w:jc w:val="center"/>
            </w:pPr>
            <w:r w:rsidRPr="00706B13">
              <w:t>578905.28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B6A" w14:textId="77777777" w:rsidR="001B3BB8" w:rsidRPr="00706B13" w:rsidRDefault="001B3BB8" w:rsidP="00706B13">
            <w:pPr>
              <w:jc w:val="center"/>
            </w:pPr>
            <w:r w:rsidRPr="00706B13">
              <w:t>1394159.82</w:t>
            </w:r>
          </w:p>
        </w:tc>
      </w:tr>
      <w:tr w:rsidR="001B3BB8" w:rsidRPr="00706B13" w14:paraId="2E4255E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C5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B6B4" w14:textId="77777777" w:rsidR="001B3BB8" w:rsidRPr="00706B13" w:rsidRDefault="001B3BB8" w:rsidP="00706B13">
            <w:pPr>
              <w:jc w:val="center"/>
            </w:pPr>
            <w:r w:rsidRPr="00706B13">
              <w:t>163° 23'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9E3" w14:textId="77777777" w:rsidR="001B3BB8" w:rsidRPr="00706B13" w:rsidRDefault="001B3BB8" w:rsidP="00706B13">
            <w:pPr>
              <w:jc w:val="center"/>
            </w:pPr>
            <w:r w:rsidRPr="00706B13">
              <w:t>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82C8" w14:textId="77777777" w:rsidR="001B3BB8" w:rsidRPr="00706B13" w:rsidRDefault="001B3BB8" w:rsidP="00706B13">
            <w:pPr>
              <w:jc w:val="center"/>
            </w:pPr>
            <w:r w:rsidRPr="00706B13">
              <w:t>578912.06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F9EB" w14:textId="77777777" w:rsidR="001B3BB8" w:rsidRPr="00706B13" w:rsidRDefault="001B3BB8" w:rsidP="00706B13">
            <w:pPr>
              <w:jc w:val="center"/>
            </w:pPr>
            <w:r w:rsidRPr="00706B13">
              <w:t>1394194.18</w:t>
            </w:r>
          </w:p>
        </w:tc>
      </w:tr>
      <w:tr w:rsidR="001B3BB8" w:rsidRPr="00706B13" w14:paraId="6423DFE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8AB4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FCC" w14:textId="77777777" w:rsidR="001B3BB8" w:rsidRPr="00706B13" w:rsidRDefault="001B3BB8" w:rsidP="00706B13">
            <w:pPr>
              <w:jc w:val="center"/>
            </w:pPr>
            <w:r w:rsidRPr="00706B13">
              <w:t>82° 59'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7E0" w14:textId="77777777" w:rsidR="001B3BB8" w:rsidRPr="00706B13" w:rsidRDefault="001B3BB8" w:rsidP="00706B13">
            <w:pPr>
              <w:jc w:val="center"/>
            </w:pPr>
            <w:r w:rsidRPr="00706B13"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9C8" w14:textId="77777777" w:rsidR="001B3BB8" w:rsidRPr="00706B13" w:rsidRDefault="001B3BB8" w:rsidP="00706B13">
            <w:pPr>
              <w:jc w:val="center"/>
            </w:pPr>
            <w:r w:rsidRPr="00706B13">
              <w:t>578908.91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A59" w14:textId="77777777" w:rsidR="001B3BB8" w:rsidRPr="00706B13" w:rsidRDefault="001B3BB8" w:rsidP="00706B13">
            <w:pPr>
              <w:jc w:val="center"/>
            </w:pPr>
            <w:r w:rsidRPr="00706B13">
              <w:t>1394195.12</w:t>
            </w:r>
          </w:p>
        </w:tc>
      </w:tr>
      <w:tr w:rsidR="001B3BB8" w:rsidRPr="00706B13" w14:paraId="15DB50C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2A6F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0C8" w14:textId="77777777" w:rsidR="001B3BB8" w:rsidRPr="00706B13" w:rsidRDefault="001B3BB8" w:rsidP="00706B13">
            <w:pPr>
              <w:jc w:val="center"/>
            </w:pPr>
            <w:r w:rsidRPr="00706B13">
              <w:t>260°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E67" w14:textId="77777777" w:rsidR="001B3BB8" w:rsidRPr="00706B13" w:rsidRDefault="001B3BB8" w:rsidP="00706B13">
            <w:pPr>
              <w:jc w:val="center"/>
            </w:pPr>
            <w:r w:rsidRPr="00706B13">
              <w:t>41.46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581A" w14:textId="77777777" w:rsidR="001B3BB8" w:rsidRPr="00706B13" w:rsidRDefault="001B3BB8" w:rsidP="00706B13">
            <w:pPr>
              <w:jc w:val="center"/>
            </w:pPr>
            <w:r w:rsidRPr="00706B13">
              <w:t>578909.64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9963" w14:textId="77777777" w:rsidR="001B3BB8" w:rsidRPr="00706B13" w:rsidRDefault="001B3BB8" w:rsidP="00706B13">
            <w:pPr>
              <w:jc w:val="center"/>
            </w:pPr>
            <w:r w:rsidRPr="00706B13">
              <w:t>1394201.06</w:t>
            </w:r>
          </w:p>
        </w:tc>
      </w:tr>
      <w:tr w:rsidR="001B3BB8" w:rsidRPr="00706B13" w14:paraId="0F4035C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B48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356" w14:textId="77777777" w:rsidR="001B3BB8" w:rsidRPr="00706B13" w:rsidRDefault="001B3BB8" w:rsidP="00706B13">
            <w:pPr>
              <w:jc w:val="center"/>
            </w:pPr>
            <w:r w:rsidRPr="00706B13">
              <w:t>166° 49'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ED56" w14:textId="77777777" w:rsidR="001B3BB8" w:rsidRPr="00706B13" w:rsidRDefault="001B3BB8" w:rsidP="00706B13">
            <w:pPr>
              <w:jc w:val="center"/>
            </w:pPr>
            <w:r w:rsidRPr="00706B13">
              <w:t>17.11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E6F1" w14:textId="77777777" w:rsidR="001B3BB8" w:rsidRPr="00706B13" w:rsidRDefault="001B3BB8" w:rsidP="00706B13">
            <w:pPr>
              <w:jc w:val="center"/>
            </w:pPr>
            <w:r w:rsidRPr="00706B13">
              <w:t>578903.01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7833" w14:textId="77777777" w:rsidR="001B3BB8" w:rsidRPr="00706B13" w:rsidRDefault="001B3BB8" w:rsidP="00706B13">
            <w:pPr>
              <w:jc w:val="center"/>
            </w:pPr>
            <w:r w:rsidRPr="00706B13">
              <w:t>1394160.13</w:t>
            </w:r>
          </w:p>
        </w:tc>
      </w:tr>
      <w:tr w:rsidR="001B3BB8" w:rsidRPr="00706B13" w14:paraId="3513D7E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FA2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2DE" w14:textId="77777777" w:rsidR="001B3BB8" w:rsidRPr="00706B13" w:rsidRDefault="001B3BB8" w:rsidP="00706B13">
            <w:pPr>
              <w:jc w:val="center"/>
            </w:pPr>
            <w:r w:rsidRPr="00706B13">
              <w:t>255° 58'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064" w14:textId="77777777" w:rsidR="001B3BB8" w:rsidRPr="00706B13" w:rsidRDefault="001B3BB8" w:rsidP="00706B13">
            <w:pPr>
              <w:jc w:val="center"/>
            </w:pPr>
            <w:r w:rsidRPr="00706B13">
              <w:t>44.58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E30E" w14:textId="77777777" w:rsidR="001B3BB8" w:rsidRPr="00706B13" w:rsidRDefault="001B3BB8" w:rsidP="00706B13">
            <w:pPr>
              <w:jc w:val="center"/>
            </w:pPr>
            <w:r w:rsidRPr="00706B13">
              <w:t>578886.35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3FB" w14:textId="77777777" w:rsidR="001B3BB8" w:rsidRPr="00706B13" w:rsidRDefault="001B3BB8" w:rsidP="00706B13">
            <w:pPr>
              <w:jc w:val="center"/>
            </w:pPr>
            <w:r w:rsidRPr="00706B13">
              <w:t>1394164.03</w:t>
            </w:r>
          </w:p>
        </w:tc>
      </w:tr>
      <w:tr w:rsidR="001B3BB8" w:rsidRPr="00706B13" w14:paraId="49B29E40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54DEB2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9441F6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574E8B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10F8BF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C796F61" w14:textId="77777777" w:rsidR="001B3BB8" w:rsidRPr="00706B13" w:rsidRDefault="001B3BB8" w:rsidP="00706B13">
            <w:pPr>
              <w:jc w:val="center"/>
            </w:pPr>
          </w:p>
        </w:tc>
      </w:tr>
    </w:tbl>
    <w:p w14:paraId="646DD810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058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C507B8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BD5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C983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9B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94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F1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B85376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34C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D44" w14:textId="77777777" w:rsidR="001B3BB8" w:rsidRPr="00706B13" w:rsidRDefault="001B3BB8" w:rsidP="00706B13">
            <w:pPr>
              <w:jc w:val="center"/>
            </w:pPr>
            <w:r w:rsidRPr="00706B13">
              <w:t>94° 32'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516" w14:textId="77777777" w:rsidR="001B3BB8" w:rsidRPr="00706B13" w:rsidRDefault="001B3BB8" w:rsidP="00706B13">
            <w:pPr>
              <w:jc w:val="center"/>
            </w:pPr>
            <w:r w:rsidRPr="00706B13">
              <w:t>62.45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D59" w14:textId="77777777" w:rsidR="001B3BB8" w:rsidRPr="00706B13" w:rsidRDefault="001B3BB8" w:rsidP="00706B13">
            <w:pPr>
              <w:jc w:val="center"/>
            </w:pPr>
            <w:r w:rsidRPr="00706B13">
              <w:t>578441.69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8FF3" w14:textId="77777777" w:rsidR="001B3BB8" w:rsidRPr="00706B13" w:rsidRDefault="001B3BB8" w:rsidP="00706B13">
            <w:pPr>
              <w:jc w:val="center"/>
            </w:pPr>
            <w:r w:rsidRPr="00706B13">
              <w:t>1394593.59</w:t>
            </w:r>
          </w:p>
        </w:tc>
      </w:tr>
      <w:tr w:rsidR="001B3BB8" w:rsidRPr="00706B13" w14:paraId="7CC8798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CB0E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A125" w14:textId="77777777" w:rsidR="001B3BB8" w:rsidRPr="00706B13" w:rsidRDefault="001B3BB8" w:rsidP="00706B13">
            <w:pPr>
              <w:jc w:val="center"/>
            </w:pPr>
            <w:r w:rsidRPr="00706B13">
              <w:t>172° 14'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BFBD" w14:textId="77777777" w:rsidR="001B3BB8" w:rsidRPr="00706B13" w:rsidRDefault="001B3BB8" w:rsidP="00706B13">
            <w:pPr>
              <w:jc w:val="center"/>
            </w:pPr>
            <w:r w:rsidRPr="00706B13"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172" w14:textId="77777777" w:rsidR="001B3BB8" w:rsidRPr="00706B13" w:rsidRDefault="001B3BB8" w:rsidP="00706B13">
            <w:pPr>
              <w:jc w:val="center"/>
            </w:pPr>
            <w:r w:rsidRPr="00706B13">
              <w:t>578436.74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FCF" w14:textId="77777777" w:rsidR="001B3BB8" w:rsidRPr="00706B13" w:rsidRDefault="001B3BB8" w:rsidP="00706B13">
            <w:pPr>
              <w:jc w:val="center"/>
            </w:pPr>
            <w:r w:rsidRPr="00706B13">
              <w:t>1394655.84</w:t>
            </w:r>
          </w:p>
        </w:tc>
      </w:tr>
      <w:tr w:rsidR="001B3BB8" w:rsidRPr="00706B13" w14:paraId="109D096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2E60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5F2" w14:textId="77777777" w:rsidR="001B3BB8" w:rsidRPr="00706B13" w:rsidRDefault="001B3BB8" w:rsidP="00706B13">
            <w:pPr>
              <w:jc w:val="center"/>
            </w:pPr>
            <w:r w:rsidRPr="00706B13">
              <w:t>281° 46'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9D1" w14:textId="77777777" w:rsidR="001B3BB8" w:rsidRPr="00706B13" w:rsidRDefault="001B3BB8" w:rsidP="00706B13">
            <w:pPr>
              <w:jc w:val="center"/>
            </w:pPr>
            <w:r w:rsidRPr="00706B13">
              <w:t>17.11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38B" w14:textId="77777777" w:rsidR="001B3BB8" w:rsidRPr="00706B13" w:rsidRDefault="001B3BB8" w:rsidP="00706B13">
            <w:pPr>
              <w:jc w:val="center"/>
            </w:pPr>
            <w:r w:rsidRPr="00706B13">
              <w:t>578426.06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A34F" w14:textId="77777777" w:rsidR="001B3BB8" w:rsidRPr="00706B13" w:rsidRDefault="001B3BB8" w:rsidP="00706B13">
            <w:pPr>
              <w:jc w:val="center"/>
            </w:pPr>
            <w:r w:rsidRPr="00706B13">
              <w:t>1394657.29</w:t>
            </w:r>
          </w:p>
        </w:tc>
      </w:tr>
      <w:tr w:rsidR="001B3BB8" w:rsidRPr="00706B13" w14:paraId="2999EDD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06C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0AD" w14:textId="77777777" w:rsidR="001B3BB8" w:rsidRPr="00706B13" w:rsidRDefault="001B3BB8" w:rsidP="00706B13">
            <w:pPr>
              <w:jc w:val="center"/>
            </w:pPr>
            <w:r w:rsidRPr="00706B13">
              <w:t>185° 55'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96FC" w14:textId="77777777" w:rsidR="001B3BB8" w:rsidRPr="00706B13" w:rsidRDefault="001B3BB8" w:rsidP="00706B13">
            <w:pPr>
              <w:jc w:val="center"/>
            </w:pPr>
            <w:r w:rsidRPr="00706B13">
              <w:t>19.01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F18" w14:textId="77777777" w:rsidR="001B3BB8" w:rsidRPr="00706B13" w:rsidRDefault="001B3BB8" w:rsidP="00706B13">
            <w:pPr>
              <w:jc w:val="center"/>
            </w:pPr>
            <w:r w:rsidRPr="00706B13">
              <w:t>578429.55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4A0" w14:textId="77777777" w:rsidR="001B3BB8" w:rsidRPr="00706B13" w:rsidRDefault="001B3BB8" w:rsidP="00706B13">
            <w:pPr>
              <w:jc w:val="center"/>
            </w:pPr>
            <w:r w:rsidRPr="00706B13">
              <w:t>1394640.54</w:t>
            </w:r>
          </w:p>
        </w:tc>
      </w:tr>
      <w:tr w:rsidR="001B3BB8" w:rsidRPr="00706B13" w14:paraId="14B69A8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1DD" w14:textId="77777777" w:rsidR="001B3BB8" w:rsidRPr="00706B13" w:rsidRDefault="006802BD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C191" w14:textId="77777777" w:rsidR="001B3BB8" w:rsidRPr="00706B13" w:rsidRDefault="001B3BB8" w:rsidP="00706B13">
            <w:pPr>
              <w:jc w:val="center"/>
            </w:pPr>
            <w:r w:rsidRPr="00706B13">
              <w:t>185° 55'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C00D" w14:textId="77777777" w:rsidR="001B3BB8" w:rsidRPr="00706B13" w:rsidRDefault="001B3BB8" w:rsidP="00706B13">
            <w:pPr>
              <w:jc w:val="center"/>
            </w:pPr>
            <w:r w:rsidRPr="00706B13"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D8A" w14:textId="77777777" w:rsidR="001B3BB8" w:rsidRPr="00706B13" w:rsidRDefault="001B3BB8" w:rsidP="00706B13">
            <w:pPr>
              <w:jc w:val="center"/>
            </w:pPr>
            <w:r w:rsidRPr="00706B13">
              <w:t>578410.64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04F" w14:textId="77777777" w:rsidR="001B3BB8" w:rsidRPr="00706B13" w:rsidRDefault="001B3BB8" w:rsidP="00706B13">
            <w:pPr>
              <w:jc w:val="center"/>
            </w:pPr>
            <w:r w:rsidRPr="00706B13">
              <w:t>1394638.58</w:t>
            </w:r>
          </w:p>
        </w:tc>
      </w:tr>
      <w:tr w:rsidR="001B3BB8" w:rsidRPr="00706B13" w14:paraId="655E565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0D" w14:textId="77777777" w:rsidR="001B3BB8" w:rsidRPr="00706B13" w:rsidRDefault="006802BD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F00F" w14:textId="77777777" w:rsidR="001B3BB8" w:rsidRPr="00706B13" w:rsidRDefault="001B3BB8" w:rsidP="00706B13">
            <w:pPr>
              <w:jc w:val="center"/>
            </w:pPr>
            <w:r w:rsidRPr="00706B13">
              <w:t>307°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C1A" w14:textId="77777777" w:rsidR="001B3BB8" w:rsidRPr="00706B13" w:rsidRDefault="001B3BB8" w:rsidP="00706B13">
            <w:pPr>
              <w:jc w:val="center"/>
            </w:pPr>
            <w:r w:rsidRPr="00706B13">
              <w:t>56.17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451" w14:textId="77777777" w:rsidR="001B3BB8" w:rsidRPr="00706B13" w:rsidRDefault="001B3BB8" w:rsidP="00706B13">
            <w:pPr>
              <w:jc w:val="center"/>
            </w:pPr>
            <w:r w:rsidRPr="00706B13">
              <w:t>578407.65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ED38" w14:textId="77777777" w:rsidR="001B3BB8" w:rsidRPr="00706B13" w:rsidRDefault="001B3BB8" w:rsidP="00706B13">
            <w:pPr>
              <w:jc w:val="center"/>
            </w:pPr>
            <w:r w:rsidRPr="00706B13">
              <w:t>1394638.27</w:t>
            </w:r>
          </w:p>
        </w:tc>
      </w:tr>
      <w:tr w:rsidR="001B3BB8" w:rsidRPr="00706B13" w14:paraId="3504DA5C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F23D92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D4F26F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097356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3E9E3C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ED32379" w14:textId="77777777" w:rsidR="001B3BB8" w:rsidRPr="00706B13" w:rsidRDefault="001B3BB8" w:rsidP="00706B13">
            <w:pPr>
              <w:jc w:val="center"/>
            </w:pPr>
          </w:p>
        </w:tc>
      </w:tr>
    </w:tbl>
    <w:p w14:paraId="1639C993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059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3E933B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13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E89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DE4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21D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2A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48C4522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8E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31A" w14:textId="77777777" w:rsidR="001B3BB8" w:rsidRPr="00706B13" w:rsidRDefault="001B3BB8" w:rsidP="00706B13">
            <w:pPr>
              <w:jc w:val="center"/>
            </w:pPr>
            <w:r w:rsidRPr="00706B13">
              <w:t>308°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A43B" w14:textId="77777777" w:rsidR="001B3BB8" w:rsidRPr="00706B13" w:rsidRDefault="001B3BB8" w:rsidP="00706B13">
            <w:pPr>
              <w:jc w:val="center"/>
            </w:pPr>
            <w:r w:rsidRPr="00706B13">
              <w:t>14.8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1F5D" w14:textId="77777777" w:rsidR="001B3BB8" w:rsidRPr="00706B13" w:rsidRDefault="001B3BB8" w:rsidP="00706B13">
            <w:pPr>
              <w:jc w:val="center"/>
            </w:pPr>
            <w:r w:rsidRPr="00706B13">
              <w:t>578896.35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18A" w14:textId="77777777" w:rsidR="001B3BB8" w:rsidRPr="00706B13" w:rsidRDefault="001B3BB8" w:rsidP="00706B13">
            <w:pPr>
              <w:jc w:val="center"/>
            </w:pPr>
            <w:r w:rsidRPr="00706B13">
              <w:t>1394213.21</w:t>
            </w:r>
          </w:p>
        </w:tc>
      </w:tr>
      <w:tr w:rsidR="001B3BB8" w:rsidRPr="00706B13" w14:paraId="63C72C8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AD5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25A" w14:textId="77777777" w:rsidR="001B3BB8" w:rsidRPr="00706B13" w:rsidRDefault="001B3BB8" w:rsidP="00706B13">
            <w:pPr>
              <w:jc w:val="center"/>
            </w:pPr>
            <w:r w:rsidRPr="00706B13">
              <w:t>352° 59'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96C" w14:textId="77777777" w:rsidR="001B3BB8" w:rsidRPr="00706B13" w:rsidRDefault="001B3BB8" w:rsidP="00706B13">
            <w:pPr>
              <w:jc w:val="center"/>
            </w:pPr>
            <w:r w:rsidRPr="00706B13">
              <w:t>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CF2" w14:textId="77777777" w:rsidR="001B3BB8" w:rsidRPr="00706B13" w:rsidRDefault="001B3BB8" w:rsidP="00706B13">
            <w:pPr>
              <w:jc w:val="center"/>
            </w:pPr>
            <w:r w:rsidRPr="00706B13">
              <w:t>578905.49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6284" w14:textId="77777777" w:rsidR="001B3BB8" w:rsidRPr="00706B13" w:rsidRDefault="001B3BB8" w:rsidP="00706B13">
            <w:pPr>
              <w:jc w:val="center"/>
            </w:pPr>
            <w:r w:rsidRPr="00706B13">
              <w:t>1394201.57</w:t>
            </w:r>
          </w:p>
        </w:tc>
      </w:tr>
      <w:tr w:rsidR="001B3BB8" w:rsidRPr="00706B13" w14:paraId="7C5D69A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6CC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C90" w14:textId="77777777" w:rsidR="001B3BB8" w:rsidRPr="00706B13" w:rsidRDefault="001B3BB8" w:rsidP="00706B13">
            <w:pPr>
              <w:jc w:val="center"/>
            </w:pPr>
            <w:r w:rsidRPr="00706B13">
              <w:t>83° 15'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547" w14:textId="77777777" w:rsidR="001B3BB8" w:rsidRPr="00706B13" w:rsidRDefault="001B3BB8" w:rsidP="00706B13">
            <w:pPr>
              <w:jc w:val="center"/>
            </w:pPr>
            <w:r w:rsidRPr="00706B13">
              <w:t>11.83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0D19" w14:textId="77777777" w:rsidR="001B3BB8" w:rsidRPr="00706B13" w:rsidRDefault="001B3BB8" w:rsidP="00706B13">
            <w:pPr>
              <w:jc w:val="center"/>
            </w:pPr>
            <w:r w:rsidRPr="00706B13">
              <w:t>578909.64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CC8" w14:textId="77777777" w:rsidR="001B3BB8" w:rsidRPr="00706B13" w:rsidRDefault="001B3BB8" w:rsidP="00706B13">
            <w:pPr>
              <w:jc w:val="center"/>
            </w:pPr>
            <w:r w:rsidRPr="00706B13">
              <w:t>1394201.06</w:t>
            </w:r>
          </w:p>
        </w:tc>
      </w:tr>
      <w:tr w:rsidR="001B3BB8" w:rsidRPr="00706B13" w14:paraId="7D6AA5D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1565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28F" w14:textId="77777777" w:rsidR="001B3BB8" w:rsidRPr="00706B13" w:rsidRDefault="001B3BB8" w:rsidP="00706B13">
            <w:pPr>
              <w:jc w:val="center"/>
            </w:pPr>
            <w:r w:rsidRPr="00706B13">
              <w:t>178° 26'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AA2" w14:textId="77777777" w:rsidR="001B3BB8" w:rsidRPr="00706B13" w:rsidRDefault="001B3BB8" w:rsidP="00706B13">
            <w:pPr>
              <w:jc w:val="center"/>
            </w:pPr>
            <w:r w:rsidRPr="00706B13">
              <w:t>14.69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C03" w14:textId="77777777" w:rsidR="001B3BB8" w:rsidRPr="00706B13" w:rsidRDefault="001B3BB8" w:rsidP="00706B13">
            <w:pPr>
              <w:jc w:val="center"/>
            </w:pPr>
            <w:r w:rsidRPr="00706B13">
              <w:t>578911.03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656" w14:textId="77777777" w:rsidR="001B3BB8" w:rsidRPr="00706B13" w:rsidRDefault="001B3BB8" w:rsidP="00706B13">
            <w:pPr>
              <w:jc w:val="center"/>
            </w:pPr>
            <w:r w:rsidRPr="00706B13">
              <w:t>1394212.81</w:t>
            </w:r>
          </w:p>
        </w:tc>
      </w:tr>
      <w:tr w:rsidR="001B3BB8" w:rsidRPr="00706B13" w14:paraId="7E0DFC93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7F68DF5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54D6D0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65C0CE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46769F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E58C1C3" w14:textId="77777777" w:rsidR="001B3BB8" w:rsidRPr="00706B13" w:rsidRDefault="001B3BB8" w:rsidP="00706B13">
            <w:pPr>
              <w:jc w:val="center"/>
            </w:pPr>
          </w:p>
        </w:tc>
      </w:tr>
    </w:tbl>
    <w:p w14:paraId="799F9014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060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8FB42B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590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FC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5C0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CA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E0F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AE5EFA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90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3377" w14:textId="77777777" w:rsidR="001B3BB8" w:rsidRPr="00706B13" w:rsidRDefault="001B3BB8" w:rsidP="00706B13">
            <w:pPr>
              <w:jc w:val="center"/>
            </w:pPr>
            <w:r w:rsidRPr="00706B13">
              <w:t>346° 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219" w14:textId="77777777" w:rsidR="001B3BB8" w:rsidRPr="00706B13" w:rsidRDefault="001B3BB8" w:rsidP="00706B13">
            <w:pPr>
              <w:jc w:val="center"/>
            </w:pPr>
            <w:r w:rsidRPr="00706B13"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1EB" w14:textId="77777777" w:rsidR="001B3BB8" w:rsidRPr="00706B13" w:rsidRDefault="001B3BB8" w:rsidP="00706B13">
            <w:pPr>
              <w:jc w:val="center"/>
            </w:pPr>
            <w:r w:rsidRPr="00706B13">
              <w:t>578965.1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DFD" w14:textId="77777777" w:rsidR="001B3BB8" w:rsidRPr="00706B13" w:rsidRDefault="001B3BB8" w:rsidP="00706B13">
            <w:pPr>
              <w:jc w:val="center"/>
            </w:pPr>
            <w:r w:rsidRPr="00706B13">
              <w:t>1394260.24</w:t>
            </w:r>
          </w:p>
        </w:tc>
      </w:tr>
      <w:tr w:rsidR="001B3BB8" w:rsidRPr="00706B13" w14:paraId="383799A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A599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D232" w14:textId="77777777" w:rsidR="001B3BB8" w:rsidRPr="00706B13" w:rsidRDefault="001B3BB8" w:rsidP="00706B13">
            <w:pPr>
              <w:jc w:val="center"/>
            </w:pPr>
            <w:r w:rsidRPr="00706B13">
              <w:t>76°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AC6A" w14:textId="77777777" w:rsidR="001B3BB8" w:rsidRPr="00706B13" w:rsidRDefault="001B3BB8" w:rsidP="00706B13">
            <w:pPr>
              <w:jc w:val="center"/>
            </w:pPr>
            <w:r w:rsidRPr="00706B13"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600F" w14:textId="77777777" w:rsidR="001B3BB8" w:rsidRPr="00706B13" w:rsidRDefault="001B3BB8" w:rsidP="00706B13">
            <w:pPr>
              <w:jc w:val="center"/>
            </w:pPr>
            <w:r w:rsidRPr="00706B13">
              <w:t>578970.85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B89" w14:textId="77777777" w:rsidR="001B3BB8" w:rsidRPr="00706B13" w:rsidRDefault="001B3BB8" w:rsidP="00706B13">
            <w:pPr>
              <w:jc w:val="center"/>
            </w:pPr>
            <w:r w:rsidRPr="00706B13">
              <w:t>1394258.82</w:t>
            </w:r>
          </w:p>
        </w:tc>
      </w:tr>
      <w:tr w:rsidR="001B3BB8" w:rsidRPr="00706B13" w14:paraId="6C99BA2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52B2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022" w14:textId="77777777" w:rsidR="001B3BB8" w:rsidRPr="00706B13" w:rsidRDefault="001B3BB8" w:rsidP="00706B13">
            <w:pPr>
              <w:jc w:val="center"/>
            </w:pPr>
            <w:r w:rsidRPr="00706B13">
              <w:t>76° 21'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72E" w14:textId="77777777" w:rsidR="001B3BB8" w:rsidRPr="00706B13" w:rsidRDefault="001B3BB8" w:rsidP="00706B13">
            <w:pPr>
              <w:jc w:val="center"/>
            </w:pPr>
            <w:r w:rsidRPr="00706B13">
              <w:t>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EDB6" w14:textId="77777777" w:rsidR="001B3BB8" w:rsidRPr="00706B13" w:rsidRDefault="001B3BB8" w:rsidP="00706B13">
            <w:pPr>
              <w:jc w:val="center"/>
            </w:pPr>
            <w:r w:rsidRPr="00706B13">
              <w:t>578971.41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051B" w14:textId="77777777" w:rsidR="001B3BB8" w:rsidRPr="00706B13" w:rsidRDefault="001B3BB8" w:rsidP="00706B13">
            <w:pPr>
              <w:jc w:val="center"/>
            </w:pPr>
            <w:r w:rsidRPr="00706B13">
              <w:t>1394261.09</w:t>
            </w:r>
          </w:p>
        </w:tc>
      </w:tr>
      <w:tr w:rsidR="001B3BB8" w:rsidRPr="00706B13" w14:paraId="76EDBD0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E9E6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425" w14:textId="77777777" w:rsidR="001B3BB8" w:rsidRPr="00706B13" w:rsidRDefault="001B3BB8" w:rsidP="00706B13">
            <w:pPr>
              <w:jc w:val="center"/>
            </w:pPr>
            <w:r w:rsidRPr="00706B13">
              <w:t>166°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163D" w14:textId="77777777" w:rsidR="001B3BB8" w:rsidRPr="00706B13" w:rsidRDefault="001B3BB8" w:rsidP="00706B13">
            <w:pPr>
              <w:jc w:val="center"/>
            </w:pPr>
            <w:r w:rsidRPr="00706B13">
              <w:t>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2A73" w14:textId="77777777" w:rsidR="001B3BB8" w:rsidRPr="00706B13" w:rsidRDefault="001B3BB8" w:rsidP="00706B13">
            <w:pPr>
              <w:jc w:val="center"/>
            </w:pPr>
            <w:r w:rsidRPr="00706B13">
              <w:t>578972.84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8D90" w14:textId="77777777" w:rsidR="001B3BB8" w:rsidRPr="00706B13" w:rsidRDefault="001B3BB8" w:rsidP="00706B13">
            <w:pPr>
              <w:jc w:val="center"/>
            </w:pPr>
            <w:r w:rsidRPr="00706B13">
              <w:t>1394266.98</w:t>
            </w:r>
          </w:p>
        </w:tc>
      </w:tr>
      <w:tr w:rsidR="001B3BB8" w:rsidRPr="00706B13" w14:paraId="1994BAA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F14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5DB7" w14:textId="77777777" w:rsidR="001B3BB8" w:rsidRPr="00706B13" w:rsidRDefault="001B3BB8" w:rsidP="00706B13">
            <w:pPr>
              <w:jc w:val="center"/>
            </w:pPr>
            <w:r w:rsidRPr="00706B13">
              <w:t>253°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3250" w14:textId="77777777" w:rsidR="001B3BB8" w:rsidRPr="00706B13" w:rsidRDefault="001B3BB8" w:rsidP="00706B13">
            <w:pPr>
              <w:jc w:val="center"/>
            </w:pPr>
            <w:r w:rsidRPr="00706B13">
              <w:t>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F237" w14:textId="77777777" w:rsidR="001B3BB8" w:rsidRPr="00706B13" w:rsidRDefault="001B3BB8" w:rsidP="00706B13">
            <w:pPr>
              <w:jc w:val="center"/>
            </w:pPr>
            <w:r w:rsidRPr="00706B13">
              <w:t>578967.46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8F1" w14:textId="77777777" w:rsidR="001B3BB8" w:rsidRPr="00706B13" w:rsidRDefault="001B3BB8" w:rsidP="00706B13">
            <w:pPr>
              <w:jc w:val="center"/>
            </w:pPr>
            <w:r w:rsidRPr="00706B13">
              <w:t>1394268.26</w:t>
            </w:r>
          </w:p>
        </w:tc>
      </w:tr>
      <w:tr w:rsidR="001B3BB8" w:rsidRPr="00706B13" w14:paraId="4D669D88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79CA505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17A17F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3F6354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766906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4BE8E51" w14:textId="77777777" w:rsidR="001B3BB8" w:rsidRPr="00706B13" w:rsidRDefault="001B3BB8" w:rsidP="00706B13">
            <w:pPr>
              <w:jc w:val="center"/>
            </w:pPr>
          </w:p>
        </w:tc>
      </w:tr>
    </w:tbl>
    <w:p w14:paraId="74B637A8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061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971773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C4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7DB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68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CE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F7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B0D4EB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24E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8A51" w14:textId="77777777" w:rsidR="001B3BB8" w:rsidRPr="00706B13" w:rsidRDefault="001B3BB8" w:rsidP="00706B13">
            <w:pPr>
              <w:jc w:val="center"/>
            </w:pPr>
            <w:r w:rsidRPr="00706B13">
              <w:t>256° 21'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96B" w14:textId="77777777" w:rsidR="001B3BB8" w:rsidRPr="00706B13" w:rsidRDefault="001B3BB8" w:rsidP="00706B13">
            <w:pPr>
              <w:jc w:val="center"/>
            </w:pPr>
            <w:r w:rsidRPr="00706B13">
              <w:t>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83E" w14:textId="77777777" w:rsidR="001B3BB8" w:rsidRPr="00706B13" w:rsidRDefault="001B3BB8" w:rsidP="00706B13">
            <w:pPr>
              <w:jc w:val="center"/>
            </w:pPr>
            <w:r w:rsidRPr="00706B13">
              <w:t>578990.76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91B" w14:textId="77777777" w:rsidR="001B3BB8" w:rsidRPr="00706B13" w:rsidRDefault="001B3BB8" w:rsidP="00706B13">
            <w:pPr>
              <w:jc w:val="center"/>
            </w:pPr>
            <w:r w:rsidRPr="00706B13">
              <w:t>1394262.5</w:t>
            </w:r>
          </w:p>
        </w:tc>
      </w:tr>
      <w:tr w:rsidR="001B3BB8" w:rsidRPr="00706B13" w14:paraId="6364C65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CF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0D4E" w14:textId="77777777" w:rsidR="001B3BB8" w:rsidRPr="00706B13" w:rsidRDefault="001B3BB8" w:rsidP="00706B13">
            <w:pPr>
              <w:jc w:val="center"/>
            </w:pPr>
            <w:r w:rsidRPr="00706B13">
              <w:t>346°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BCC" w14:textId="77777777" w:rsidR="001B3BB8" w:rsidRPr="00706B13" w:rsidRDefault="001B3BB8" w:rsidP="00706B13">
            <w:pPr>
              <w:jc w:val="center"/>
            </w:pPr>
            <w:r w:rsidRPr="00706B13">
              <w:t>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825" w14:textId="77777777" w:rsidR="001B3BB8" w:rsidRPr="00706B13" w:rsidRDefault="001B3BB8" w:rsidP="00706B13">
            <w:pPr>
              <w:jc w:val="center"/>
            </w:pPr>
            <w:r w:rsidRPr="00706B13">
              <w:t>578990.42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5A3" w14:textId="77777777" w:rsidR="001B3BB8" w:rsidRPr="00706B13" w:rsidRDefault="001B3BB8" w:rsidP="00706B13">
            <w:pPr>
              <w:jc w:val="center"/>
            </w:pPr>
            <w:r w:rsidRPr="00706B13">
              <w:t>1394261.1</w:t>
            </w:r>
          </w:p>
        </w:tc>
      </w:tr>
      <w:tr w:rsidR="001B3BB8" w:rsidRPr="00706B13" w14:paraId="16921FE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CF5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311" w14:textId="77777777" w:rsidR="001B3BB8" w:rsidRPr="00706B13" w:rsidRDefault="001B3BB8" w:rsidP="00706B13">
            <w:pPr>
              <w:jc w:val="center"/>
            </w:pPr>
            <w:r w:rsidRPr="00706B13">
              <w:t>76° 25'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8A1" w14:textId="77777777" w:rsidR="001B3BB8" w:rsidRPr="00706B13" w:rsidRDefault="001B3BB8" w:rsidP="00706B13">
            <w:pPr>
              <w:jc w:val="center"/>
            </w:pPr>
            <w:r w:rsidRPr="00706B13"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03C" w14:textId="77777777" w:rsidR="001B3BB8" w:rsidRPr="00706B13" w:rsidRDefault="001B3BB8" w:rsidP="00706B13">
            <w:pPr>
              <w:jc w:val="center"/>
            </w:pPr>
            <w:r w:rsidRPr="00706B13">
              <w:t>578998.28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35CE" w14:textId="77777777" w:rsidR="001B3BB8" w:rsidRPr="00706B13" w:rsidRDefault="001B3BB8" w:rsidP="00706B13">
            <w:pPr>
              <w:jc w:val="center"/>
            </w:pPr>
            <w:r w:rsidRPr="00706B13">
              <w:t>1394259.17</w:t>
            </w:r>
          </w:p>
        </w:tc>
      </w:tr>
      <w:tr w:rsidR="001B3BB8" w:rsidRPr="00706B13" w14:paraId="098F0BD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1A2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2D1" w14:textId="77777777" w:rsidR="001B3BB8" w:rsidRPr="00706B13" w:rsidRDefault="001B3BB8" w:rsidP="00706B13">
            <w:pPr>
              <w:jc w:val="center"/>
            </w:pPr>
            <w:r w:rsidRPr="00706B13">
              <w:t>172° 52'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7548" w14:textId="77777777" w:rsidR="001B3BB8" w:rsidRPr="00706B13" w:rsidRDefault="001B3BB8" w:rsidP="00706B13">
            <w:pPr>
              <w:jc w:val="center"/>
            </w:pPr>
            <w:r w:rsidRPr="00706B13">
              <w:t>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E54" w14:textId="77777777" w:rsidR="001B3BB8" w:rsidRPr="00706B13" w:rsidRDefault="001B3BB8" w:rsidP="00706B13">
            <w:pPr>
              <w:jc w:val="center"/>
            </w:pPr>
            <w:r w:rsidRPr="00706B13">
              <w:t>578998.84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7D1" w14:textId="77777777" w:rsidR="001B3BB8" w:rsidRPr="00706B13" w:rsidRDefault="001B3BB8" w:rsidP="00706B13">
            <w:pPr>
              <w:jc w:val="center"/>
            </w:pPr>
            <w:r w:rsidRPr="00706B13">
              <w:t>1394261.49</w:t>
            </w:r>
          </w:p>
        </w:tc>
      </w:tr>
      <w:tr w:rsidR="001B3BB8" w:rsidRPr="00706B13" w14:paraId="40E34CCA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4FC54A8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EC93C0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911366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461076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965C92B" w14:textId="77777777" w:rsidR="001B3BB8" w:rsidRPr="00706B13" w:rsidRDefault="001B3BB8" w:rsidP="00706B13">
            <w:pPr>
              <w:jc w:val="center"/>
            </w:pPr>
          </w:p>
        </w:tc>
      </w:tr>
    </w:tbl>
    <w:p w14:paraId="6B05B6E0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062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56A17D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2E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A3F8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FF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BD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FC3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96DCA2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F29E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6ADF" w14:textId="77777777" w:rsidR="001B3BB8" w:rsidRPr="00706B13" w:rsidRDefault="001B3BB8" w:rsidP="00706B13">
            <w:pPr>
              <w:jc w:val="center"/>
            </w:pPr>
            <w:r w:rsidRPr="00706B13">
              <w:t>183° 49'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DD3" w14:textId="77777777" w:rsidR="001B3BB8" w:rsidRPr="00706B13" w:rsidRDefault="001B3BB8" w:rsidP="00706B13">
            <w:pPr>
              <w:jc w:val="center"/>
            </w:pPr>
            <w:r w:rsidRPr="00706B13">
              <w:t>46.6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610" w14:textId="77777777" w:rsidR="001B3BB8" w:rsidRPr="00706B13" w:rsidRDefault="001B3BB8" w:rsidP="00706B13">
            <w:pPr>
              <w:jc w:val="center"/>
            </w:pPr>
            <w:r w:rsidRPr="00706B13">
              <w:t>579602.76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788E" w14:textId="77777777" w:rsidR="001B3BB8" w:rsidRPr="00706B13" w:rsidRDefault="001B3BB8" w:rsidP="00706B13">
            <w:pPr>
              <w:jc w:val="center"/>
            </w:pPr>
            <w:r w:rsidRPr="00706B13">
              <w:t>1393706.7</w:t>
            </w:r>
          </w:p>
        </w:tc>
      </w:tr>
      <w:tr w:rsidR="001B3BB8" w:rsidRPr="00706B13" w14:paraId="26E7165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F6E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A13" w14:textId="77777777" w:rsidR="001B3BB8" w:rsidRPr="00706B13" w:rsidRDefault="001B3BB8" w:rsidP="00706B13">
            <w:pPr>
              <w:jc w:val="center"/>
            </w:pPr>
            <w:r w:rsidRPr="00706B13">
              <w:t>182° 53'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FF3" w14:textId="77777777" w:rsidR="001B3BB8" w:rsidRPr="00706B13" w:rsidRDefault="001B3BB8" w:rsidP="00706B13">
            <w:pPr>
              <w:jc w:val="center"/>
            </w:pPr>
            <w:r w:rsidRPr="00706B13">
              <w:t>64.49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6F9" w14:textId="77777777" w:rsidR="001B3BB8" w:rsidRPr="00706B13" w:rsidRDefault="001B3BB8" w:rsidP="00706B13">
            <w:pPr>
              <w:jc w:val="center"/>
            </w:pPr>
            <w:r w:rsidRPr="00706B13">
              <w:t>579556.27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F30C" w14:textId="77777777" w:rsidR="001B3BB8" w:rsidRPr="00706B13" w:rsidRDefault="001B3BB8" w:rsidP="00706B13">
            <w:pPr>
              <w:jc w:val="center"/>
            </w:pPr>
            <w:r w:rsidRPr="00706B13">
              <w:t>1393703.59</w:t>
            </w:r>
          </w:p>
        </w:tc>
      </w:tr>
      <w:tr w:rsidR="001B3BB8" w:rsidRPr="00706B13" w14:paraId="6C18B70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A834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86E4" w14:textId="77777777" w:rsidR="001B3BB8" w:rsidRPr="00706B13" w:rsidRDefault="001B3BB8" w:rsidP="00706B13">
            <w:pPr>
              <w:jc w:val="center"/>
            </w:pPr>
            <w:r w:rsidRPr="00706B13">
              <w:t>91° 39'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B4E9" w14:textId="77777777" w:rsidR="001B3BB8" w:rsidRPr="00706B13" w:rsidRDefault="001B3BB8" w:rsidP="00706B13">
            <w:pPr>
              <w:jc w:val="center"/>
            </w:pPr>
            <w:r w:rsidRPr="00706B13">
              <w:t>21.78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57EB" w14:textId="77777777" w:rsidR="001B3BB8" w:rsidRPr="00706B13" w:rsidRDefault="001B3BB8" w:rsidP="00706B13">
            <w:pPr>
              <w:jc w:val="center"/>
            </w:pPr>
            <w:r w:rsidRPr="00706B13">
              <w:t>579491.86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7CDA" w14:textId="77777777" w:rsidR="001B3BB8" w:rsidRPr="00706B13" w:rsidRDefault="001B3BB8" w:rsidP="00706B13">
            <w:pPr>
              <w:jc w:val="center"/>
            </w:pPr>
            <w:r w:rsidRPr="00706B13">
              <w:t>1393700.33</w:t>
            </w:r>
          </w:p>
        </w:tc>
      </w:tr>
      <w:tr w:rsidR="001B3BB8" w:rsidRPr="00706B13" w14:paraId="7E76E7C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660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C895" w14:textId="77777777" w:rsidR="001B3BB8" w:rsidRPr="00706B13" w:rsidRDefault="001B3BB8" w:rsidP="00706B13">
            <w:pPr>
              <w:jc w:val="center"/>
            </w:pPr>
            <w:r w:rsidRPr="00706B13">
              <w:t>3°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F74" w14:textId="77777777" w:rsidR="001B3BB8" w:rsidRPr="00706B13" w:rsidRDefault="001B3BB8" w:rsidP="00706B13">
            <w:pPr>
              <w:jc w:val="center"/>
            </w:pPr>
            <w:r w:rsidRPr="00706B13">
              <w:t>60.86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4804" w14:textId="77777777" w:rsidR="001B3BB8" w:rsidRPr="00706B13" w:rsidRDefault="001B3BB8" w:rsidP="00706B13">
            <w:pPr>
              <w:jc w:val="center"/>
            </w:pPr>
            <w:r w:rsidRPr="00706B13">
              <w:t>579491.23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81B" w14:textId="77777777" w:rsidR="001B3BB8" w:rsidRPr="00706B13" w:rsidRDefault="001B3BB8" w:rsidP="00706B13">
            <w:pPr>
              <w:jc w:val="center"/>
            </w:pPr>
            <w:r w:rsidRPr="00706B13">
              <w:t>1393722.1</w:t>
            </w:r>
          </w:p>
        </w:tc>
      </w:tr>
      <w:tr w:rsidR="001B3BB8" w:rsidRPr="00706B13" w14:paraId="6572916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511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6EBC" w14:textId="77777777" w:rsidR="001B3BB8" w:rsidRPr="00706B13" w:rsidRDefault="001B3BB8" w:rsidP="00706B13">
            <w:pPr>
              <w:jc w:val="center"/>
            </w:pPr>
            <w:r w:rsidRPr="00706B13">
              <w:t>345° 26'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006" w14:textId="77777777" w:rsidR="001B3BB8" w:rsidRPr="00706B13" w:rsidRDefault="001B3BB8" w:rsidP="00706B13">
            <w:pPr>
              <w:jc w:val="center"/>
            </w:pPr>
            <w:r w:rsidRPr="00706B13">
              <w:t>16.27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E70" w14:textId="77777777" w:rsidR="001B3BB8" w:rsidRPr="00706B13" w:rsidRDefault="001B3BB8" w:rsidP="00706B13">
            <w:pPr>
              <w:jc w:val="center"/>
            </w:pPr>
            <w:r w:rsidRPr="00706B13">
              <w:t>579551.98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CFB" w14:textId="77777777" w:rsidR="001B3BB8" w:rsidRPr="00706B13" w:rsidRDefault="001B3BB8" w:rsidP="00706B13">
            <w:pPr>
              <w:jc w:val="center"/>
            </w:pPr>
            <w:r w:rsidRPr="00706B13">
              <w:t>1393725.79</w:t>
            </w:r>
          </w:p>
        </w:tc>
      </w:tr>
      <w:tr w:rsidR="001B3BB8" w:rsidRPr="00706B13" w14:paraId="4B7121C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605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598" w14:textId="77777777" w:rsidR="001B3BB8" w:rsidRPr="00706B13" w:rsidRDefault="001B3BB8" w:rsidP="00706B13">
            <w:pPr>
              <w:jc w:val="center"/>
            </w:pPr>
            <w:r w:rsidRPr="00706B13">
              <w:t>4°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1BA" w14:textId="77777777" w:rsidR="001B3BB8" w:rsidRPr="00706B13" w:rsidRDefault="001B3BB8" w:rsidP="00706B13">
            <w:pPr>
              <w:jc w:val="center"/>
            </w:pPr>
            <w:r w:rsidRPr="00706B13">
              <w:t>39.51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1750" w14:textId="77777777" w:rsidR="001B3BB8" w:rsidRPr="00706B13" w:rsidRDefault="001B3BB8" w:rsidP="00706B13">
            <w:pPr>
              <w:jc w:val="center"/>
            </w:pPr>
            <w:r w:rsidRPr="00706B13">
              <w:t>579567.73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17D" w14:textId="77777777" w:rsidR="001B3BB8" w:rsidRPr="00706B13" w:rsidRDefault="001B3BB8" w:rsidP="00706B13">
            <w:pPr>
              <w:jc w:val="center"/>
            </w:pPr>
            <w:r w:rsidRPr="00706B13">
              <w:t>1393721.7</w:t>
            </w:r>
          </w:p>
        </w:tc>
      </w:tr>
      <w:tr w:rsidR="001B3BB8" w:rsidRPr="00706B13" w14:paraId="581FCEA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F5F" w14:textId="77777777" w:rsidR="001B3BB8" w:rsidRPr="00706B13" w:rsidRDefault="006802BD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12E" w14:textId="77777777" w:rsidR="001B3BB8" w:rsidRPr="00706B13" w:rsidRDefault="001B3BB8" w:rsidP="00706B13">
            <w:pPr>
              <w:jc w:val="center"/>
            </w:pPr>
            <w:r w:rsidRPr="00706B13">
              <w:t>256° 41'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A3E" w14:textId="77777777" w:rsidR="001B3BB8" w:rsidRPr="00706B13" w:rsidRDefault="001B3BB8" w:rsidP="00706B13">
            <w:pPr>
              <w:jc w:val="center"/>
            </w:pPr>
            <w:r w:rsidRPr="00706B13">
              <w:t>18.85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FFC4" w14:textId="77777777" w:rsidR="001B3BB8" w:rsidRPr="00706B13" w:rsidRDefault="001B3BB8" w:rsidP="00706B13">
            <w:pPr>
              <w:jc w:val="center"/>
            </w:pPr>
            <w:r w:rsidRPr="00706B13">
              <w:t>579607.1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AD7" w14:textId="77777777" w:rsidR="001B3BB8" w:rsidRPr="00706B13" w:rsidRDefault="001B3BB8" w:rsidP="00706B13">
            <w:pPr>
              <w:jc w:val="center"/>
            </w:pPr>
            <w:r w:rsidRPr="00706B13">
              <w:t>1393725.04</w:t>
            </w:r>
          </w:p>
        </w:tc>
      </w:tr>
      <w:tr w:rsidR="001B3BB8" w:rsidRPr="00706B13" w14:paraId="69D9BF03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748315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798B6F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8AEC5B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3E4D87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D517A9D" w14:textId="77777777" w:rsidR="001B3BB8" w:rsidRPr="00706B13" w:rsidRDefault="001B3BB8" w:rsidP="00706B13">
            <w:pPr>
              <w:jc w:val="center"/>
            </w:pPr>
          </w:p>
        </w:tc>
      </w:tr>
      <w:tr w:rsidR="001B3BB8" w:rsidRPr="00706B13" w14:paraId="7D591BC9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181B82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88340E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E5DE4B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31C118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6DA3CBF" w14:textId="77777777" w:rsidR="001B3BB8" w:rsidRPr="00706B13" w:rsidRDefault="001B3BB8" w:rsidP="00706B13">
            <w:pPr>
              <w:jc w:val="center"/>
            </w:pPr>
          </w:p>
        </w:tc>
      </w:tr>
    </w:tbl>
    <w:p w14:paraId="5E8BFB42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064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929799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FBF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857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7E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6CA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CD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CC42AB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7DC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8C05" w14:textId="77777777" w:rsidR="001B3BB8" w:rsidRPr="00706B13" w:rsidRDefault="001B3BB8" w:rsidP="00706B13">
            <w:pPr>
              <w:jc w:val="center"/>
            </w:pPr>
            <w:r w:rsidRPr="00706B13">
              <w:t>78° 25'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F06" w14:textId="77777777" w:rsidR="001B3BB8" w:rsidRPr="00706B13" w:rsidRDefault="001B3BB8" w:rsidP="00706B13">
            <w:pPr>
              <w:jc w:val="center"/>
            </w:pPr>
            <w:r w:rsidRPr="00706B13">
              <w:t>31.83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66C2" w14:textId="77777777" w:rsidR="001B3BB8" w:rsidRPr="00706B13" w:rsidRDefault="001B3BB8" w:rsidP="00706B13">
            <w:pPr>
              <w:jc w:val="center"/>
            </w:pPr>
            <w:r w:rsidRPr="00706B13">
              <w:t>578858.41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ACC" w14:textId="77777777" w:rsidR="001B3BB8" w:rsidRPr="00706B13" w:rsidRDefault="001B3BB8" w:rsidP="00706B13">
            <w:pPr>
              <w:jc w:val="center"/>
            </w:pPr>
            <w:r w:rsidRPr="00706B13">
              <w:t>1394782.68</w:t>
            </w:r>
          </w:p>
        </w:tc>
      </w:tr>
      <w:tr w:rsidR="001B3BB8" w:rsidRPr="00706B13" w14:paraId="45F25D7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C35C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9D8D" w14:textId="77777777" w:rsidR="001B3BB8" w:rsidRPr="00706B13" w:rsidRDefault="001B3BB8" w:rsidP="00706B13">
            <w:pPr>
              <w:jc w:val="center"/>
            </w:pPr>
            <w:r w:rsidRPr="00706B13">
              <w:t>175° 30'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141" w14:textId="77777777" w:rsidR="001B3BB8" w:rsidRPr="00706B13" w:rsidRDefault="001B3BB8" w:rsidP="00706B13">
            <w:pPr>
              <w:jc w:val="center"/>
            </w:pPr>
            <w:r w:rsidRPr="00706B13">
              <w:t>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4CD" w14:textId="77777777" w:rsidR="001B3BB8" w:rsidRPr="00706B13" w:rsidRDefault="001B3BB8" w:rsidP="00706B13">
            <w:pPr>
              <w:jc w:val="center"/>
            </w:pPr>
            <w:r w:rsidRPr="00706B13">
              <w:t>578864.8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3A10" w14:textId="77777777" w:rsidR="001B3BB8" w:rsidRPr="00706B13" w:rsidRDefault="001B3BB8" w:rsidP="00706B13">
            <w:pPr>
              <w:jc w:val="center"/>
            </w:pPr>
            <w:r w:rsidRPr="00706B13">
              <w:t>1394813.86</w:t>
            </w:r>
          </w:p>
        </w:tc>
      </w:tr>
      <w:tr w:rsidR="001B3BB8" w:rsidRPr="00706B13" w14:paraId="5CB29A2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70E7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4EB8" w14:textId="77777777" w:rsidR="001B3BB8" w:rsidRPr="00706B13" w:rsidRDefault="001B3BB8" w:rsidP="00706B13">
            <w:pPr>
              <w:jc w:val="center"/>
            </w:pPr>
            <w:r w:rsidRPr="00706B13">
              <w:t>273° 54'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BFA" w14:textId="77777777" w:rsidR="001B3BB8" w:rsidRPr="00706B13" w:rsidRDefault="001B3BB8" w:rsidP="00706B13">
            <w:pPr>
              <w:jc w:val="center"/>
            </w:pPr>
            <w:r w:rsidRPr="00706B13">
              <w:t>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537" w14:textId="77777777" w:rsidR="001B3BB8" w:rsidRPr="00706B13" w:rsidRDefault="001B3BB8" w:rsidP="00706B13">
            <w:pPr>
              <w:jc w:val="center"/>
            </w:pPr>
            <w:r w:rsidRPr="00706B13">
              <w:t>578859.32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E5B9" w14:textId="77777777" w:rsidR="001B3BB8" w:rsidRPr="00706B13" w:rsidRDefault="001B3BB8" w:rsidP="00706B13">
            <w:pPr>
              <w:jc w:val="center"/>
            </w:pPr>
            <w:r w:rsidRPr="00706B13">
              <w:t>1394814.29</w:t>
            </w:r>
          </w:p>
        </w:tc>
      </w:tr>
      <w:tr w:rsidR="001B3BB8" w:rsidRPr="00706B13" w14:paraId="7323733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115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95B6" w14:textId="77777777" w:rsidR="001B3BB8" w:rsidRPr="00706B13" w:rsidRDefault="001B3BB8" w:rsidP="00706B13">
            <w:pPr>
              <w:jc w:val="center"/>
            </w:pPr>
            <w:r w:rsidRPr="00706B13">
              <w:t>260° 27'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AEB" w14:textId="77777777" w:rsidR="001B3BB8" w:rsidRPr="00706B13" w:rsidRDefault="001B3BB8" w:rsidP="00706B13">
            <w:pPr>
              <w:jc w:val="center"/>
            </w:pPr>
            <w:r w:rsidRPr="00706B13">
              <w:t>16.48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779" w14:textId="77777777" w:rsidR="001B3BB8" w:rsidRPr="00706B13" w:rsidRDefault="001B3BB8" w:rsidP="00706B13">
            <w:pPr>
              <w:jc w:val="center"/>
            </w:pPr>
            <w:r w:rsidRPr="00706B13">
              <w:t>578859.42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71C6" w14:textId="77777777" w:rsidR="001B3BB8" w:rsidRPr="00706B13" w:rsidRDefault="001B3BB8" w:rsidP="00706B13">
            <w:pPr>
              <w:jc w:val="center"/>
            </w:pPr>
            <w:r w:rsidRPr="00706B13">
              <w:t>1394812.83</w:t>
            </w:r>
          </w:p>
        </w:tc>
      </w:tr>
      <w:tr w:rsidR="001B3BB8" w:rsidRPr="00706B13" w14:paraId="2D8E2AF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7B0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6A9" w14:textId="77777777" w:rsidR="001B3BB8" w:rsidRPr="00706B13" w:rsidRDefault="001B3BB8" w:rsidP="00706B13">
            <w:pPr>
              <w:jc w:val="center"/>
            </w:pPr>
            <w:r w:rsidRPr="00706B13">
              <w:t>160° 22'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BF5" w14:textId="77777777" w:rsidR="001B3BB8" w:rsidRPr="00706B13" w:rsidRDefault="001B3BB8" w:rsidP="00706B13">
            <w:pPr>
              <w:jc w:val="center"/>
            </w:pPr>
            <w:r w:rsidRPr="00706B13">
              <w:t>11.29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014" w14:textId="77777777" w:rsidR="001B3BB8" w:rsidRPr="00706B13" w:rsidRDefault="001B3BB8" w:rsidP="00706B13">
            <w:pPr>
              <w:jc w:val="center"/>
            </w:pPr>
            <w:r w:rsidRPr="00706B13">
              <w:t>578856.69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D85C" w14:textId="77777777" w:rsidR="001B3BB8" w:rsidRPr="00706B13" w:rsidRDefault="001B3BB8" w:rsidP="00706B13">
            <w:pPr>
              <w:jc w:val="center"/>
            </w:pPr>
            <w:r w:rsidRPr="00706B13">
              <w:t>1394796.58</w:t>
            </w:r>
          </w:p>
        </w:tc>
      </w:tr>
      <w:tr w:rsidR="001B3BB8" w:rsidRPr="00706B13" w14:paraId="19AEC23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4FDA" w14:textId="77777777" w:rsidR="001B3BB8" w:rsidRPr="00706B13" w:rsidRDefault="006802BD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885" w14:textId="77777777" w:rsidR="001B3BB8" w:rsidRPr="00706B13" w:rsidRDefault="001B3BB8" w:rsidP="00706B13">
            <w:pPr>
              <w:jc w:val="center"/>
            </w:pPr>
            <w:r w:rsidRPr="00706B13">
              <w:t>185° 13'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67E" w14:textId="77777777" w:rsidR="001B3BB8" w:rsidRPr="00706B13" w:rsidRDefault="001B3BB8" w:rsidP="00706B13">
            <w:pPr>
              <w:jc w:val="center"/>
            </w:pPr>
            <w:r w:rsidRPr="00706B13">
              <w:t>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0E3" w14:textId="77777777" w:rsidR="001B3BB8" w:rsidRPr="00706B13" w:rsidRDefault="001B3BB8" w:rsidP="00706B13">
            <w:pPr>
              <w:jc w:val="center"/>
            </w:pPr>
            <w:r w:rsidRPr="00706B13">
              <w:t>578846.06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4862" w14:textId="77777777" w:rsidR="001B3BB8" w:rsidRPr="00706B13" w:rsidRDefault="001B3BB8" w:rsidP="00706B13">
            <w:pPr>
              <w:jc w:val="center"/>
            </w:pPr>
            <w:r w:rsidRPr="00706B13">
              <w:t>1394800.37</w:t>
            </w:r>
          </w:p>
        </w:tc>
      </w:tr>
      <w:tr w:rsidR="001B3BB8" w:rsidRPr="00706B13" w14:paraId="0BEB4EE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0C1" w14:textId="77777777" w:rsidR="001B3BB8" w:rsidRPr="00706B13" w:rsidRDefault="006802BD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31C" w14:textId="77777777" w:rsidR="001B3BB8" w:rsidRPr="00706B13" w:rsidRDefault="001B3BB8" w:rsidP="00706B13">
            <w:pPr>
              <w:jc w:val="center"/>
            </w:pPr>
            <w:r w:rsidRPr="00706B13">
              <w:t>312° 48'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83A" w14:textId="77777777" w:rsidR="001B3BB8" w:rsidRPr="00706B13" w:rsidRDefault="001B3BB8" w:rsidP="00706B13">
            <w:pPr>
              <w:jc w:val="center"/>
            </w:pPr>
            <w:r w:rsidRPr="00706B13">
              <w:t>23.65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159C" w14:textId="77777777" w:rsidR="001B3BB8" w:rsidRPr="00706B13" w:rsidRDefault="001B3BB8" w:rsidP="00706B13">
            <w:pPr>
              <w:jc w:val="center"/>
            </w:pPr>
            <w:r w:rsidRPr="00706B13">
              <w:t>578842.34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1AA" w14:textId="77777777" w:rsidR="001B3BB8" w:rsidRPr="00706B13" w:rsidRDefault="001B3BB8" w:rsidP="00706B13">
            <w:pPr>
              <w:jc w:val="center"/>
            </w:pPr>
            <w:r w:rsidRPr="00706B13">
              <w:t>1394800.03</w:t>
            </w:r>
          </w:p>
        </w:tc>
      </w:tr>
      <w:tr w:rsidR="001B3BB8" w:rsidRPr="00706B13" w14:paraId="325091AF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D3DE97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B31C73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FB3FB5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6BE369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A3FF2C0" w14:textId="77777777" w:rsidR="001B3BB8" w:rsidRPr="00706B13" w:rsidRDefault="001B3BB8" w:rsidP="00706B13">
            <w:pPr>
              <w:jc w:val="center"/>
            </w:pPr>
          </w:p>
        </w:tc>
      </w:tr>
    </w:tbl>
    <w:p w14:paraId="57F1A98F" w14:textId="77777777" w:rsidR="001B3BB8" w:rsidRPr="00706B13" w:rsidRDefault="001B3BB8" w:rsidP="00706B13">
      <w:pPr>
        <w:jc w:val="center"/>
      </w:pPr>
    </w:p>
    <w:p w14:paraId="6D02BB9F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066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C7B866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97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FD5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73B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38A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038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457530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8A4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BB7" w14:textId="77777777" w:rsidR="001B3BB8" w:rsidRPr="00706B13" w:rsidRDefault="001B3BB8" w:rsidP="00706B13">
            <w:pPr>
              <w:jc w:val="center"/>
            </w:pPr>
            <w:r w:rsidRPr="00706B13">
              <w:t>276°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0AE" w14:textId="77777777" w:rsidR="001B3BB8" w:rsidRPr="00706B13" w:rsidRDefault="001B3BB8" w:rsidP="00706B13">
            <w:pPr>
              <w:jc w:val="center"/>
            </w:pPr>
            <w:r w:rsidRPr="00706B13"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BB4" w14:textId="77777777" w:rsidR="001B3BB8" w:rsidRPr="00706B13" w:rsidRDefault="001B3BB8" w:rsidP="00706B13">
            <w:pPr>
              <w:jc w:val="center"/>
            </w:pPr>
            <w:r w:rsidRPr="00706B13">
              <w:t>578462.57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FB9" w14:textId="77777777" w:rsidR="001B3BB8" w:rsidRPr="00706B13" w:rsidRDefault="001B3BB8" w:rsidP="00706B13">
            <w:pPr>
              <w:jc w:val="center"/>
            </w:pPr>
            <w:r w:rsidRPr="00706B13">
              <w:t>1394658.3</w:t>
            </w:r>
          </w:p>
        </w:tc>
      </w:tr>
      <w:tr w:rsidR="001B3BB8" w:rsidRPr="00706B13" w14:paraId="18D7C33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134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6CAA" w14:textId="77777777" w:rsidR="001B3BB8" w:rsidRPr="00706B13" w:rsidRDefault="001B3BB8" w:rsidP="00706B13">
            <w:pPr>
              <w:jc w:val="center"/>
            </w:pPr>
            <w:r w:rsidRPr="00706B13">
              <w:t>8° 49'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C1CC" w14:textId="77777777" w:rsidR="001B3BB8" w:rsidRPr="00706B13" w:rsidRDefault="001B3BB8" w:rsidP="00706B13">
            <w:pPr>
              <w:jc w:val="center"/>
            </w:pPr>
            <w:r w:rsidRPr="00706B13">
              <w:t>21.37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9BAE" w14:textId="77777777" w:rsidR="001B3BB8" w:rsidRPr="00706B13" w:rsidRDefault="001B3BB8" w:rsidP="00706B13">
            <w:pPr>
              <w:jc w:val="center"/>
            </w:pPr>
            <w:r w:rsidRPr="00706B13">
              <w:t>578463.88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43B0" w14:textId="77777777" w:rsidR="001B3BB8" w:rsidRPr="00706B13" w:rsidRDefault="001B3BB8" w:rsidP="00706B13">
            <w:pPr>
              <w:jc w:val="center"/>
            </w:pPr>
            <w:r w:rsidRPr="00706B13">
              <w:t>1394646.58</w:t>
            </w:r>
          </w:p>
        </w:tc>
      </w:tr>
      <w:tr w:rsidR="001B3BB8" w:rsidRPr="00706B13" w14:paraId="1B7203A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CEE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489" w14:textId="77777777" w:rsidR="001B3BB8" w:rsidRPr="00706B13" w:rsidRDefault="001B3BB8" w:rsidP="00706B13">
            <w:pPr>
              <w:jc w:val="center"/>
            </w:pPr>
            <w:r w:rsidRPr="00706B13">
              <w:t>101°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5FF4" w14:textId="77777777" w:rsidR="001B3BB8" w:rsidRPr="00706B13" w:rsidRDefault="001B3BB8" w:rsidP="00706B13">
            <w:pPr>
              <w:jc w:val="center"/>
            </w:pPr>
            <w:r w:rsidRPr="00706B13">
              <w:t>10.53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17F" w14:textId="77777777" w:rsidR="001B3BB8" w:rsidRPr="00706B13" w:rsidRDefault="001B3BB8" w:rsidP="00706B13">
            <w:pPr>
              <w:jc w:val="center"/>
            </w:pPr>
            <w:r w:rsidRPr="00706B13">
              <w:t>578485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544" w14:textId="77777777" w:rsidR="001B3BB8" w:rsidRPr="00706B13" w:rsidRDefault="001B3BB8" w:rsidP="00706B13">
            <w:pPr>
              <w:jc w:val="center"/>
            </w:pPr>
            <w:r w:rsidRPr="00706B13">
              <w:t>1394649.86</w:t>
            </w:r>
          </w:p>
        </w:tc>
      </w:tr>
      <w:tr w:rsidR="001B3BB8" w:rsidRPr="00706B13" w14:paraId="2996070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1022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9741" w14:textId="77777777" w:rsidR="001B3BB8" w:rsidRPr="00706B13" w:rsidRDefault="001B3BB8" w:rsidP="00706B13">
            <w:pPr>
              <w:jc w:val="center"/>
            </w:pPr>
            <w:r w:rsidRPr="00706B13">
              <w:t>185° 13'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D95" w14:textId="77777777" w:rsidR="001B3BB8" w:rsidRPr="00706B13" w:rsidRDefault="001B3BB8" w:rsidP="00706B13">
            <w:pPr>
              <w:jc w:val="center"/>
            </w:pPr>
            <w:r w:rsidRPr="00706B13">
              <w:t>20.33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CDB" w14:textId="77777777" w:rsidR="001B3BB8" w:rsidRPr="00706B13" w:rsidRDefault="001B3BB8" w:rsidP="00706B13">
            <w:pPr>
              <w:jc w:val="center"/>
            </w:pPr>
            <w:r w:rsidRPr="00706B13">
              <w:t>578482.81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9272" w14:textId="77777777" w:rsidR="001B3BB8" w:rsidRPr="00706B13" w:rsidRDefault="001B3BB8" w:rsidP="00706B13">
            <w:pPr>
              <w:jc w:val="center"/>
            </w:pPr>
            <w:r w:rsidRPr="00706B13">
              <w:t>1394660.16</w:t>
            </w:r>
          </w:p>
        </w:tc>
      </w:tr>
      <w:tr w:rsidR="001B3BB8" w:rsidRPr="00706B13" w14:paraId="5AF89C37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7B98EC7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4B559C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C42874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F4B9F8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333F2DB" w14:textId="77777777" w:rsidR="001B3BB8" w:rsidRPr="00706B13" w:rsidRDefault="001B3BB8" w:rsidP="00706B13">
            <w:pPr>
              <w:jc w:val="center"/>
            </w:pPr>
          </w:p>
        </w:tc>
      </w:tr>
    </w:tbl>
    <w:p w14:paraId="0E8DCFF6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067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14DB0F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CC0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90B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FA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D4C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372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E5055A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08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9A6" w14:textId="77777777" w:rsidR="001B3BB8" w:rsidRPr="00706B13" w:rsidRDefault="001B3BB8" w:rsidP="00706B13">
            <w:pPr>
              <w:jc w:val="center"/>
            </w:pPr>
            <w:r w:rsidRPr="00706B13">
              <w:t>67° 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763" w14:textId="77777777" w:rsidR="001B3BB8" w:rsidRPr="00706B13" w:rsidRDefault="001B3BB8" w:rsidP="00706B13">
            <w:pPr>
              <w:jc w:val="center"/>
            </w:pPr>
            <w:r w:rsidRPr="00706B13">
              <w:t>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F1E3" w14:textId="77777777" w:rsidR="001B3BB8" w:rsidRPr="00706B13" w:rsidRDefault="001B3BB8" w:rsidP="00706B13">
            <w:pPr>
              <w:jc w:val="center"/>
            </w:pPr>
            <w:r w:rsidRPr="00706B13">
              <w:t>578223.31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71E5" w14:textId="77777777" w:rsidR="001B3BB8" w:rsidRPr="00706B13" w:rsidRDefault="001B3BB8" w:rsidP="00706B13">
            <w:pPr>
              <w:jc w:val="center"/>
            </w:pPr>
            <w:r w:rsidRPr="00706B13">
              <w:t>1394910.11</w:t>
            </w:r>
          </w:p>
        </w:tc>
      </w:tr>
      <w:tr w:rsidR="001B3BB8" w:rsidRPr="00706B13" w14:paraId="336E6DB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C9A6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5B5" w14:textId="77777777" w:rsidR="001B3BB8" w:rsidRPr="00706B13" w:rsidRDefault="001B3BB8" w:rsidP="00706B13">
            <w:pPr>
              <w:jc w:val="center"/>
            </w:pPr>
            <w:r w:rsidRPr="00706B13">
              <w:t>98° 54'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7A2" w14:textId="77777777" w:rsidR="001B3BB8" w:rsidRPr="00706B13" w:rsidRDefault="001B3BB8" w:rsidP="00706B13">
            <w:pPr>
              <w:jc w:val="center"/>
            </w:pPr>
            <w:r w:rsidRPr="00706B13"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477" w14:textId="77777777" w:rsidR="001B3BB8" w:rsidRPr="00706B13" w:rsidRDefault="001B3BB8" w:rsidP="00706B13">
            <w:pPr>
              <w:jc w:val="center"/>
            </w:pPr>
            <w:r w:rsidRPr="00706B13">
              <w:t>578227.18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F11" w14:textId="77777777" w:rsidR="001B3BB8" w:rsidRPr="00706B13" w:rsidRDefault="001B3BB8" w:rsidP="00706B13">
            <w:pPr>
              <w:jc w:val="center"/>
            </w:pPr>
            <w:r w:rsidRPr="00706B13">
              <w:t>1394919.26</w:t>
            </w:r>
          </w:p>
        </w:tc>
      </w:tr>
      <w:tr w:rsidR="001B3BB8" w:rsidRPr="00706B13" w14:paraId="5E84716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F33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84D0" w14:textId="77777777" w:rsidR="001B3BB8" w:rsidRPr="00706B13" w:rsidRDefault="001B3BB8" w:rsidP="00706B13">
            <w:pPr>
              <w:jc w:val="center"/>
            </w:pPr>
            <w:r w:rsidRPr="00706B13">
              <w:t>13° 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FEE0" w14:textId="77777777" w:rsidR="001B3BB8" w:rsidRPr="00706B13" w:rsidRDefault="001B3BB8" w:rsidP="00706B13">
            <w:pPr>
              <w:jc w:val="center"/>
            </w:pPr>
            <w:r w:rsidRPr="00706B13"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8CA7" w14:textId="77777777" w:rsidR="001B3BB8" w:rsidRPr="00706B13" w:rsidRDefault="001B3BB8" w:rsidP="00706B13">
            <w:pPr>
              <w:jc w:val="center"/>
            </w:pPr>
            <w:r w:rsidRPr="00706B13">
              <w:t>578225.94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BC3" w14:textId="77777777" w:rsidR="001B3BB8" w:rsidRPr="00706B13" w:rsidRDefault="001B3BB8" w:rsidP="00706B13">
            <w:pPr>
              <w:jc w:val="center"/>
            </w:pPr>
            <w:r w:rsidRPr="00706B13">
              <w:t>1394927.17</w:t>
            </w:r>
          </w:p>
        </w:tc>
      </w:tr>
      <w:tr w:rsidR="001B3BB8" w:rsidRPr="00706B13" w14:paraId="548C728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6B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189" w14:textId="77777777" w:rsidR="001B3BB8" w:rsidRPr="00706B13" w:rsidRDefault="001B3BB8" w:rsidP="00706B13">
            <w:pPr>
              <w:jc w:val="center"/>
            </w:pPr>
            <w:r w:rsidRPr="00706B13">
              <w:t>282° 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E94" w14:textId="77777777" w:rsidR="001B3BB8" w:rsidRPr="00706B13" w:rsidRDefault="001B3BB8" w:rsidP="00706B13">
            <w:pPr>
              <w:jc w:val="center"/>
            </w:pPr>
            <w:r w:rsidRPr="00706B13">
              <w:t>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BB3E" w14:textId="77777777" w:rsidR="001B3BB8" w:rsidRPr="00706B13" w:rsidRDefault="001B3BB8" w:rsidP="00706B13">
            <w:pPr>
              <w:jc w:val="center"/>
            </w:pPr>
            <w:r w:rsidRPr="00706B13">
              <w:t>578228.36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D86" w14:textId="77777777" w:rsidR="001B3BB8" w:rsidRPr="00706B13" w:rsidRDefault="001B3BB8" w:rsidP="00706B13">
            <w:pPr>
              <w:jc w:val="center"/>
            </w:pPr>
            <w:r w:rsidRPr="00706B13">
              <w:t>1394927.73</w:t>
            </w:r>
          </w:p>
        </w:tc>
      </w:tr>
      <w:tr w:rsidR="001B3BB8" w:rsidRPr="00706B13" w14:paraId="4F75C70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266C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D49A" w14:textId="77777777" w:rsidR="001B3BB8" w:rsidRPr="00706B13" w:rsidRDefault="001B3BB8" w:rsidP="00706B13">
            <w:pPr>
              <w:jc w:val="center"/>
            </w:pPr>
            <w:r w:rsidRPr="00706B13">
              <w:t>13° 50'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E9D8" w14:textId="77777777" w:rsidR="001B3BB8" w:rsidRPr="00706B13" w:rsidRDefault="001B3BB8" w:rsidP="00706B13">
            <w:pPr>
              <w:jc w:val="center"/>
            </w:pPr>
            <w:r w:rsidRPr="00706B13"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7" w14:textId="77777777" w:rsidR="001B3BB8" w:rsidRPr="00706B13" w:rsidRDefault="001B3BB8" w:rsidP="00706B13">
            <w:pPr>
              <w:jc w:val="center"/>
            </w:pPr>
            <w:r w:rsidRPr="00706B13">
              <w:t>578229.12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048" w14:textId="77777777" w:rsidR="001B3BB8" w:rsidRPr="00706B13" w:rsidRDefault="001B3BB8" w:rsidP="00706B13">
            <w:pPr>
              <w:jc w:val="center"/>
            </w:pPr>
            <w:r w:rsidRPr="00706B13">
              <w:t>1394924.16</w:t>
            </w:r>
          </w:p>
        </w:tc>
      </w:tr>
      <w:tr w:rsidR="001B3BB8" w:rsidRPr="00706B13" w14:paraId="5509116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65AE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401" w14:textId="77777777" w:rsidR="001B3BB8" w:rsidRPr="00706B13" w:rsidRDefault="001B3BB8" w:rsidP="00706B13">
            <w:pPr>
              <w:jc w:val="center"/>
            </w:pPr>
            <w:r w:rsidRPr="00706B13">
              <w:t>101° 42'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480" w14:textId="77777777" w:rsidR="001B3BB8" w:rsidRPr="00706B13" w:rsidRDefault="001B3BB8" w:rsidP="00706B13">
            <w:pPr>
              <w:jc w:val="center"/>
            </w:pPr>
            <w:r w:rsidRPr="00706B13">
              <w:t>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700B" w14:textId="77777777" w:rsidR="001B3BB8" w:rsidRPr="00706B13" w:rsidRDefault="001B3BB8" w:rsidP="00706B13">
            <w:pPr>
              <w:jc w:val="center"/>
            </w:pPr>
            <w:r w:rsidRPr="00706B13">
              <w:t>578235.17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543" w14:textId="77777777" w:rsidR="001B3BB8" w:rsidRPr="00706B13" w:rsidRDefault="001B3BB8" w:rsidP="00706B13">
            <w:pPr>
              <w:jc w:val="center"/>
            </w:pPr>
            <w:r w:rsidRPr="00706B13">
              <w:t>1394925.65</w:t>
            </w:r>
          </w:p>
        </w:tc>
      </w:tr>
      <w:tr w:rsidR="001B3BB8" w:rsidRPr="00706B13" w14:paraId="79A3BDD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66A0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F4C5" w14:textId="77777777" w:rsidR="001B3BB8" w:rsidRPr="00706B13" w:rsidRDefault="001B3BB8" w:rsidP="00706B13">
            <w:pPr>
              <w:jc w:val="center"/>
            </w:pPr>
            <w:r w:rsidRPr="00706B13">
              <w:t>8° 45'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1F2" w14:textId="77777777" w:rsidR="001B3BB8" w:rsidRPr="00706B13" w:rsidRDefault="001B3BB8" w:rsidP="00706B13">
            <w:pPr>
              <w:jc w:val="center"/>
            </w:pPr>
            <w:r w:rsidRPr="00706B13"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570" w14:textId="77777777" w:rsidR="001B3BB8" w:rsidRPr="00706B13" w:rsidRDefault="001B3BB8" w:rsidP="00706B13">
            <w:pPr>
              <w:jc w:val="center"/>
            </w:pPr>
            <w:r w:rsidRPr="00706B13">
              <w:t>578233.62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2031" w14:textId="77777777" w:rsidR="001B3BB8" w:rsidRPr="00706B13" w:rsidRDefault="001B3BB8" w:rsidP="00706B13">
            <w:pPr>
              <w:jc w:val="center"/>
            </w:pPr>
            <w:r w:rsidRPr="00706B13">
              <w:t>1394933.13</w:t>
            </w:r>
          </w:p>
        </w:tc>
      </w:tr>
      <w:tr w:rsidR="001B3BB8" w:rsidRPr="00706B13" w14:paraId="6137473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7465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7A8" w14:textId="77777777" w:rsidR="001B3BB8" w:rsidRPr="00706B13" w:rsidRDefault="001B3BB8" w:rsidP="00706B13">
            <w:pPr>
              <w:jc w:val="center"/>
            </w:pPr>
            <w:r w:rsidRPr="00706B13">
              <w:t>190° 17'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7E04" w14:textId="77777777" w:rsidR="001B3BB8" w:rsidRPr="00706B13" w:rsidRDefault="001B3BB8" w:rsidP="00706B13">
            <w:pPr>
              <w:jc w:val="center"/>
            </w:pPr>
            <w:r w:rsidRPr="00706B13">
              <w:t>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BF4" w14:textId="77777777" w:rsidR="001B3BB8" w:rsidRPr="00706B13" w:rsidRDefault="001B3BB8" w:rsidP="00706B13">
            <w:pPr>
              <w:jc w:val="center"/>
            </w:pPr>
            <w:r w:rsidRPr="00706B13">
              <w:t>578244.32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AF0" w14:textId="77777777" w:rsidR="001B3BB8" w:rsidRPr="00706B13" w:rsidRDefault="001B3BB8" w:rsidP="00706B13">
            <w:pPr>
              <w:jc w:val="center"/>
            </w:pPr>
            <w:r w:rsidRPr="00706B13">
              <w:t>1394934.78</w:t>
            </w:r>
          </w:p>
        </w:tc>
      </w:tr>
      <w:tr w:rsidR="001B3BB8" w:rsidRPr="00706B13" w14:paraId="63DB4C9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2DFA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23F" w14:textId="77777777" w:rsidR="001B3BB8" w:rsidRPr="00706B13" w:rsidRDefault="001B3BB8" w:rsidP="00706B13">
            <w:pPr>
              <w:jc w:val="center"/>
            </w:pPr>
            <w:r w:rsidRPr="00706B13">
              <w:t>286°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8E18" w14:textId="77777777" w:rsidR="001B3BB8" w:rsidRPr="00706B13" w:rsidRDefault="001B3BB8" w:rsidP="00706B13">
            <w:pPr>
              <w:jc w:val="center"/>
            </w:pPr>
            <w:r w:rsidRPr="00706B13">
              <w:t>15.44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F514" w14:textId="77777777" w:rsidR="001B3BB8" w:rsidRPr="00706B13" w:rsidRDefault="001B3BB8" w:rsidP="00706B13">
            <w:pPr>
              <w:jc w:val="center"/>
            </w:pPr>
            <w:r w:rsidRPr="00706B13">
              <w:t>578238.04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940" w14:textId="77777777" w:rsidR="001B3BB8" w:rsidRPr="00706B13" w:rsidRDefault="001B3BB8" w:rsidP="00706B13">
            <w:pPr>
              <w:jc w:val="center"/>
            </w:pPr>
            <w:r w:rsidRPr="00706B13">
              <w:t>1394933.64</w:t>
            </w:r>
          </w:p>
        </w:tc>
      </w:tr>
      <w:tr w:rsidR="001B3BB8" w:rsidRPr="00706B13" w14:paraId="128BBB2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9AC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1882" w14:textId="77777777" w:rsidR="001B3BB8" w:rsidRPr="00706B13" w:rsidRDefault="001B3BB8" w:rsidP="00706B13">
            <w:pPr>
              <w:jc w:val="center"/>
            </w:pPr>
            <w:r w:rsidRPr="00706B13">
              <w:t>310° 24'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1CC" w14:textId="77777777" w:rsidR="001B3BB8" w:rsidRPr="00706B13" w:rsidRDefault="001B3BB8" w:rsidP="00706B13">
            <w:pPr>
              <w:jc w:val="center"/>
            </w:pPr>
            <w:r w:rsidRPr="00706B13">
              <w:t>11.03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5ED" w14:textId="77777777" w:rsidR="001B3BB8" w:rsidRPr="00706B13" w:rsidRDefault="001B3BB8" w:rsidP="00706B13">
            <w:pPr>
              <w:jc w:val="center"/>
            </w:pPr>
            <w:r w:rsidRPr="00706B13">
              <w:t>578242.46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C05" w14:textId="77777777" w:rsidR="001B3BB8" w:rsidRPr="00706B13" w:rsidRDefault="001B3BB8" w:rsidP="00706B13">
            <w:pPr>
              <w:jc w:val="center"/>
            </w:pPr>
            <w:r w:rsidRPr="00706B13">
              <w:t>1394918.85</w:t>
            </w:r>
          </w:p>
        </w:tc>
      </w:tr>
      <w:tr w:rsidR="001B3BB8" w:rsidRPr="00706B13" w14:paraId="584310E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9644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7CC" w14:textId="77777777" w:rsidR="001B3BB8" w:rsidRPr="00706B13" w:rsidRDefault="001B3BB8" w:rsidP="00706B13">
            <w:pPr>
              <w:jc w:val="center"/>
            </w:pPr>
            <w:r w:rsidRPr="00706B13">
              <w:t>50° 18'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6AE" w14:textId="77777777" w:rsidR="001B3BB8" w:rsidRPr="00706B13" w:rsidRDefault="001B3BB8" w:rsidP="00706B13">
            <w:pPr>
              <w:jc w:val="center"/>
            </w:pPr>
            <w:r w:rsidRPr="00706B13">
              <w:t>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ECB" w14:textId="77777777" w:rsidR="001B3BB8" w:rsidRPr="00706B13" w:rsidRDefault="001B3BB8" w:rsidP="00706B13">
            <w:pPr>
              <w:jc w:val="center"/>
            </w:pPr>
            <w:r w:rsidRPr="00706B13">
              <w:t>578249.61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5B4" w14:textId="77777777" w:rsidR="001B3BB8" w:rsidRPr="00706B13" w:rsidRDefault="001B3BB8" w:rsidP="00706B13">
            <w:pPr>
              <w:jc w:val="center"/>
            </w:pPr>
            <w:r w:rsidRPr="00706B13">
              <w:t>1394910.45</w:t>
            </w:r>
          </w:p>
        </w:tc>
      </w:tr>
      <w:tr w:rsidR="001B3BB8" w:rsidRPr="00706B13" w14:paraId="29C5B70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B9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A52" w14:textId="77777777" w:rsidR="001B3BB8" w:rsidRPr="00706B13" w:rsidRDefault="001B3BB8" w:rsidP="00706B13">
            <w:pPr>
              <w:jc w:val="center"/>
            </w:pPr>
            <w:r w:rsidRPr="00706B13">
              <w:t>237°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669" w14:textId="77777777" w:rsidR="001B3BB8" w:rsidRPr="00706B13" w:rsidRDefault="001B3BB8" w:rsidP="00706B13">
            <w:pPr>
              <w:jc w:val="center"/>
            </w:pPr>
            <w:r w:rsidRPr="00706B13">
              <w:t>10.14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644" w14:textId="77777777" w:rsidR="001B3BB8" w:rsidRPr="00706B13" w:rsidRDefault="001B3BB8" w:rsidP="00706B13">
            <w:pPr>
              <w:jc w:val="center"/>
            </w:pPr>
            <w:r w:rsidRPr="00706B13">
              <w:t>578250.78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CAB" w14:textId="77777777" w:rsidR="001B3BB8" w:rsidRPr="00706B13" w:rsidRDefault="001B3BB8" w:rsidP="00706B13">
            <w:pPr>
              <w:jc w:val="center"/>
            </w:pPr>
            <w:r w:rsidRPr="00706B13">
              <w:t>1394911.86</w:t>
            </w:r>
          </w:p>
        </w:tc>
      </w:tr>
      <w:tr w:rsidR="001B3BB8" w:rsidRPr="00706B13" w14:paraId="6F9B508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710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977" w14:textId="77777777" w:rsidR="001B3BB8" w:rsidRPr="00706B13" w:rsidRDefault="001B3BB8" w:rsidP="00706B13">
            <w:pPr>
              <w:jc w:val="center"/>
            </w:pPr>
            <w:r w:rsidRPr="00706B13">
              <w:t>162°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A79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1B1" w14:textId="77777777" w:rsidR="001B3BB8" w:rsidRPr="00706B13" w:rsidRDefault="001B3BB8" w:rsidP="00706B13">
            <w:pPr>
              <w:jc w:val="center"/>
            </w:pPr>
            <w:r w:rsidRPr="00706B13">
              <w:t>578245.29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60F" w14:textId="77777777" w:rsidR="001B3BB8" w:rsidRPr="00706B13" w:rsidRDefault="001B3BB8" w:rsidP="00706B13">
            <w:pPr>
              <w:jc w:val="center"/>
            </w:pPr>
            <w:r w:rsidRPr="00706B13">
              <w:t>1394903.33</w:t>
            </w:r>
          </w:p>
        </w:tc>
      </w:tr>
      <w:tr w:rsidR="001B3BB8" w:rsidRPr="00706B13" w14:paraId="5BFBBE41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46C7AD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0B2895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C4C922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08F7BB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B8A195C" w14:textId="77777777" w:rsidR="001B3BB8" w:rsidRPr="00706B13" w:rsidRDefault="001B3BB8" w:rsidP="00706B13">
            <w:pPr>
              <w:jc w:val="center"/>
            </w:pPr>
          </w:p>
        </w:tc>
      </w:tr>
    </w:tbl>
    <w:p w14:paraId="63BEA9AA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068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4D901C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7B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D2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FFE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A78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32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2E996F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E62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FB6C" w14:textId="77777777" w:rsidR="001B3BB8" w:rsidRPr="00706B13" w:rsidRDefault="001B3BB8" w:rsidP="00706B13">
            <w:pPr>
              <w:jc w:val="center"/>
            </w:pPr>
            <w:r w:rsidRPr="00706B13">
              <w:t>309° 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47F6" w14:textId="77777777" w:rsidR="001B3BB8" w:rsidRPr="00706B13" w:rsidRDefault="001B3BB8" w:rsidP="00706B13">
            <w:pPr>
              <w:jc w:val="center"/>
            </w:pPr>
            <w:r w:rsidRPr="00706B13">
              <w:t>10.16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6729" w14:textId="77777777" w:rsidR="001B3BB8" w:rsidRPr="00706B13" w:rsidRDefault="001B3BB8" w:rsidP="00706B13">
            <w:pPr>
              <w:jc w:val="center"/>
            </w:pPr>
            <w:r w:rsidRPr="00706B13">
              <w:t>578617.11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4B9D" w14:textId="77777777" w:rsidR="001B3BB8" w:rsidRPr="00706B13" w:rsidRDefault="001B3BB8" w:rsidP="00706B13">
            <w:pPr>
              <w:jc w:val="center"/>
            </w:pPr>
            <w:r w:rsidRPr="00706B13">
              <w:t>1394690.65</w:t>
            </w:r>
          </w:p>
        </w:tc>
      </w:tr>
      <w:tr w:rsidR="001B3BB8" w:rsidRPr="00706B13" w14:paraId="7F4452B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570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AC2" w14:textId="77777777" w:rsidR="001B3BB8" w:rsidRPr="00706B13" w:rsidRDefault="001B3BB8" w:rsidP="00706B13">
            <w:pPr>
              <w:jc w:val="center"/>
            </w:pPr>
            <w:r w:rsidRPr="00706B13">
              <w:t>55° 56'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2DA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7AA" w14:textId="77777777" w:rsidR="001B3BB8" w:rsidRPr="00706B13" w:rsidRDefault="001B3BB8" w:rsidP="00706B13">
            <w:pPr>
              <w:jc w:val="center"/>
            </w:pPr>
            <w:r w:rsidRPr="00706B13">
              <w:t>578623.52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D83" w14:textId="77777777" w:rsidR="001B3BB8" w:rsidRPr="00706B13" w:rsidRDefault="001B3BB8" w:rsidP="00706B13">
            <w:pPr>
              <w:jc w:val="center"/>
            </w:pPr>
            <w:r w:rsidRPr="00706B13">
              <w:t>1394682.77</w:t>
            </w:r>
          </w:p>
        </w:tc>
      </w:tr>
      <w:tr w:rsidR="001B3BB8" w:rsidRPr="00706B13" w14:paraId="24A59C2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8EE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7E6F" w14:textId="77777777" w:rsidR="001B3BB8" w:rsidRPr="00706B13" w:rsidRDefault="001B3BB8" w:rsidP="00706B13">
            <w:pPr>
              <w:jc w:val="center"/>
            </w:pPr>
            <w:r w:rsidRPr="00706B13">
              <w:t>126° 11'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86D" w14:textId="77777777" w:rsidR="001B3BB8" w:rsidRPr="00706B13" w:rsidRDefault="001B3BB8" w:rsidP="00706B13">
            <w:pPr>
              <w:jc w:val="center"/>
            </w:pPr>
            <w:r w:rsidRPr="00706B13"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67BD" w14:textId="77777777" w:rsidR="001B3BB8" w:rsidRPr="00706B13" w:rsidRDefault="001B3BB8" w:rsidP="00706B13">
            <w:pPr>
              <w:jc w:val="center"/>
            </w:pPr>
            <w:r w:rsidRPr="00706B13">
              <w:t>578628.56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BC11" w14:textId="77777777" w:rsidR="001B3BB8" w:rsidRPr="00706B13" w:rsidRDefault="001B3BB8" w:rsidP="00706B13">
            <w:pPr>
              <w:jc w:val="center"/>
            </w:pPr>
            <w:r w:rsidRPr="00706B13">
              <w:t>1394690.23</w:t>
            </w:r>
          </w:p>
        </w:tc>
      </w:tr>
      <w:tr w:rsidR="001B3BB8" w:rsidRPr="00706B13" w14:paraId="5014775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BAE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DF2" w14:textId="77777777" w:rsidR="001B3BB8" w:rsidRPr="00706B13" w:rsidRDefault="001B3BB8" w:rsidP="00706B13">
            <w:pPr>
              <w:jc w:val="center"/>
            </w:pPr>
            <w:r w:rsidRPr="00706B13">
              <w:t>188°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5A79" w14:textId="77777777" w:rsidR="001B3BB8" w:rsidRPr="00706B13" w:rsidRDefault="001B3BB8" w:rsidP="00706B13">
            <w:pPr>
              <w:jc w:val="center"/>
            </w:pPr>
            <w:r w:rsidRPr="00706B13">
              <w:t>10.11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A698" w14:textId="77777777" w:rsidR="001B3BB8" w:rsidRPr="00706B13" w:rsidRDefault="001B3BB8" w:rsidP="00706B13">
            <w:pPr>
              <w:jc w:val="center"/>
            </w:pPr>
            <w:r w:rsidRPr="00706B13">
              <w:t>578627.1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D38" w14:textId="77777777" w:rsidR="001B3BB8" w:rsidRPr="00706B13" w:rsidRDefault="001B3BB8" w:rsidP="00706B13">
            <w:pPr>
              <w:jc w:val="center"/>
            </w:pPr>
            <w:r w:rsidRPr="00706B13">
              <w:t>1394692.23</w:t>
            </w:r>
          </w:p>
        </w:tc>
      </w:tr>
      <w:tr w:rsidR="001B3BB8" w:rsidRPr="00706B13" w14:paraId="741D27FC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C32A04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D3B26D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14F0E8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0EC4E7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48A2E3F" w14:textId="77777777" w:rsidR="001B3BB8" w:rsidRPr="00706B13" w:rsidRDefault="001B3BB8" w:rsidP="00706B13">
            <w:pPr>
              <w:jc w:val="center"/>
            </w:pPr>
          </w:p>
        </w:tc>
      </w:tr>
    </w:tbl>
    <w:p w14:paraId="1D93ED8E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069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21B996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F9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33E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4BF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53C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59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22CCDAA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F48A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B55" w14:textId="77777777" w:rsidR="001B3BB8" w:rsidRPr="00706B13" w:rsidRDefault="001B3BB8" w:rsidP="00706B13">
            <w:pPr>
              <w:jc w:val="center"/>
            </w:pPr>
            <w:r w:rsidRPr="00706B13">
              <w:t>35° 52'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9E" w14:textId="77777777" w:rsidR="001B3BB8" w:rsidRPr="00706B13" w:rsidRDefault="001B3BB8" w:rsidP="00706B13">
            <w:pPr>
              <w:jc w:val="center"/>
            </w:pPr>
            <w:r w:rsidRPr="00706B13">
              <w:t>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B3F7" w14:textId="77777777" w:rsidR="001B3BB8" w:rsidRPr="00706B13" w:rsidRDefault="001B3BB8" w:rsidP="00706B13">
            <w:pPr>
              <w:jc w:val="center"/>
            </w:pPr>
            <w:r w:rsidRPr="00706B13">
              <w:t>578570.22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907" w14:textId="77777777" w:rsidR="001B3BB8" w:rsidRPr="00706B13" w:rsidRDefault="001B3BB8" w:rsidP="00706B13">
            <w:pPr>
              <w:jc w:val="center"/>
            </w:pPr>
            <w:r w:rsidRPr="00706B13">
              <w:t>1394816.88</w:t>
            </w:r>
          </w:p>
        </w:tc>
      </w:tr>
      <w:tr w:rsidR="001B3BB8" w:rsidRPr="00706B13" w14:paraId="58C7F53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1A59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33A" w14:textId="77777777" w:rsidR="001B3BB8" w:rsidRPr="00706B13" w:rsidRDefault="001B3BB8" w:rsidP="00706B13">
            <w:pPr>
              <w:jc w:val="center"/>
            </w:pPr>
            <w:r w:rsidRPr="00706B13">
              <w:t>31° 32'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1911" w14:textId="77777777" w:rsidR="001B3BB8" w:rsidRPr="00706B13" w:rsidRDefault="001B3BB8" w:rsidP="00706B13">
            <w:pPr>
              <w:jc w:val="center"/>
            </w:pPr>
            <w:r w:rsidRPr="00706B13">
              <w:t>12.97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8895" w14:textId="77777777" w:rsidR="001B3BB8" w:rsidRPr="00706B13" w:rsidRDefault="001B3BB8" w:rsidP="00706B13">
            <w:pPr>
              <w:jc w:val="center"/>
            </w:pPr>
            <w:r w:rsidRPr="00706B13">
              <w:t>578574.3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2B8" w14:textId="77777777" w:rsidR="001B3BB8" w:rsidRPr="00706B13" w:rsidRDefault="001B3BB8" w:rsidP="00706B13">
            <w:pPr>
              <w:jc w:val="center"/>
            </w:pPr>
            <w:r w:rsidRPr="00706B13">
              <w:t>1394819.83</w:t>
            </w:r>
          </w:p>
        </w:tc>
      </w:tr>
      <w:tr w:rsidR="001B3BB8" w:rsidRPr="00706B13" w14:paraId="167437A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E63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70C" w14:textId="77777777" w:rsidR="001B3BB8" w:rsidRPr="00706B13" w:rsidRDefault="001B3BB8" w:rsidP="00706B13">
            <w:pPr>
              <w:jc w:val="center"/>
            </w:pPr>
            <w:r w:rsidRPr="00706B13">
              <w:t>31° 43'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235" w14:textId="77777777" w:rsidR="001B3BB8" w:rsidRPr="00706B13" w:rsidRDefault="001B3BB8" w:rsidP="00706B13">
            <w:pPr>
              <w:jc w:val="center"/>
            </w:pPr>
            <w:r w:rsidRPr="00706B13">
              <w:t>27.38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55D8" w14:textId="77777777" w:rsidR="001B3BB8" w:rsidRPr="00706B13" w:rsidRDefault="001B3BB8" w:rsidP="00706B13">
            <w:pPr>
              <w:jc w:val="center"/>
            </w:pPr>
            <w:r w:rsidRPr="00706B13">
              <w:t>578585.36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A18" w14:textId="77777777" w:rsidR="001B3BB8" w:rsidRPr="00706B13" w:rsidRDefault="001B3BB8" w:rsidP="00706B13">
            <w:pPr>
              <w:jc w:val="center"/>
            </w:pPr>
            <w:r w:rsidRPr="00706B13">
              <w:t>1394826.62</w:t>
            </w:r>
          </w:p>
        </w:tc>
      </w:tr>
      <w:tr w:rsidR="001B3BB8" w:rsidRPr="00706B13" w14:paraId="1A7DC56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72D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8DA" w14:textId="77777777" w:rsidR="001B3BB8" w:rsidRPr="00706B13" w:rsidRDefault="001B3BB8" w:rsidP="00706B13">
            <w:pPr>
              <w:jc w:val="center"/>
            </w:pPr>
            <w:r w:rsidRPr="00706B13">
              <w:t>88° 12'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32E" w14:textId="77777777" w:rsidR="001B3BB8" w:rsidRPr="00706B13" w:rsidRDefault="001B3BB8" w:rsidP="00706B13">
            <w:pPr>
              <w:jc w:val="center"/>
            </w:pPr>
            <w:r w:rsidRPr="00706B13">
              <w:t>37.78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957" w14:textId="77777777" w:rsidR="001B3BB8" w:rsidRPr="00706B13" w:rsidRDefault="001B3BB8" w:rsidP="00706B13">
            <w:pPr>
              <w:jc w:val="center"/>
            </w:pPr>
            <w:r w:rsidRPr="00706B13">
              <w:t>578608.64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28FA" w14:textId="77777777" w:rsidR="001B3BB8" w:rsidRPr="00706B13" w:rsidRDefault="001B3BB8" w:rsidP="00706B13">
            <w:pPr>
              <w:jc w:val="center"/>
            </w:pPr>
            <w:r w:rsidRPr="00706B13">
              <w:t>1394841.02</w:t>
            </w:r>
          </w:p>
        </w:tc>
      </w:tr>
      <w:tr w:rsidR="001B3BB8" w:rsidRPr="00706B13" w14:paraId="2E1E992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E4D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20AA" w14:textId="77777777" w:rsidR="001B3BB8" w:rsidRPr="00706B13" w:rsidRDefault="001B3BB8" w:rsidP="00706B13">
            <w:pPr>
              <w:jc w:val="center"/>
            </w:pPr>
            <w:r w:rsidRPr="00706B13">
              <w:t>91° 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FACA" w14:textId="77777777" w:rsidR="001B3BB8" w:rsidRPr="00706B13" w:rsidRDefault="001B3BB8" w:rsidP="00706B13">
            <w:pPr>
              <w:jc w:val="center"/>
            </w:pPr>
            <w:r w:rsidRPr="00706B13">
              <w:t>65.25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9D6" w14:textId="77777777" w:rsidR="001B3BB8" w:rsidRPr="00706B13" w:rsidRDefault="001B3BB8" w:rsidP="00706B13">
            <w:pPr>
              <w:jc w:val="center"/>
            </w:pPr>
            <w:r w:rsidRPr="00706B13">
              <w:t>578609.83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A82" w14:textId="77777777" w:rsidR="001B3BB8" w:rsidRPr="00706B13" w:rsidRDefault="001B3BB8" w:rsidP="00706B13">
            <w:pPr>
              <w:jc w:val="center"/>
            </w:pPr>
            <w:r w:rsidRPr="00706B13">
              <w:t>1394878.78</w:t>
            </w:r>
          </w:p>
        </w:tc>
      </w:tr>
      <w:tr w:rsidR="001B3BB8" w:rsidRPr="00706B13" w14:paraId="7F508C2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0E6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5690" w14:textId="77777777" w:rsidR="001B3BB8" w:rsidRPr="00706B13" w:rsidRDefault="001B3BB8" w:rsidP="00706B13">
            <w:pPr>
              <w:jc w:val="center"/>
            </w:pPr>
            <w:r w:rsidRPr="00706B13">
              <w:t>163° 27'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138" w14:textId="77777777" w:rsidR="001B3BB8" w:rsidRPr="00706B13" w:rsidRDefault="001B3BB8" w:rsidP="00706B13">
            <w:pPr>
              <w:jc w:val="center"/>
            </w:pPr>
            <w:r w:rsidRPr="00706B13">
              <w:t>74.71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FF1" w14:textId="77777777" w:rsidR="001B3BB8" w:rsidRPr="00706B13" w:rsidRDefault="001B3BB8" w:rsidP="00706B13">
            <w:pPr>
              <w:jc w:val="center"/>
            </w:pPr>
            <w:r w:rsidRPr="00706B13">
              <w:t>578608.56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F25" w14:textId="77777777" w:rsidR="001B3BB8" w:rsidRPr="00706B13" w:rsidRDefault="001B3BB8" w:rsidP="00706B13">
            <w:pPr>
              <w:jc w:val="center"/>
            </w:pPr>
            <w:r w:rsidRPr="00706B13">
              <w:t>1394944.01</w:t>
            </w:r>
          </w:p>
        </w:tc>
      </w:tr>
      <w:tr w:rsidR="001B3BB8" w:rsidRPr="00706B13" w14:paraId="444B8E0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D1A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7DF" w14:textId="77777777" w:rsidR="001B3BB8" w:rsidRPr="00706B13" w:rsidRDefault="001B3BB8" w:rsidP="00706B13">
            <w:pPr>
              <w:jc w:val="center"/>
            </w:pPr>
            <w:r w:rsidRPr="00706B13">
              <w:t>268° 24'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2F4B" w14:textId="77777777" w:rsidR="001B3BB8" w:rsidRPr="00706B13" w:rsidRDefault="001B3BB8" w:rsidP="00706B13">
            <w:pPr>
              <w:jc w:val="center"/>
            </w:pPr>
            <w:r w:rsidRPr="00706B13">
              <w:t>56.74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C73" w14:textId="77777777" w:rsidR="001B3BB8" w:rsidRPr="00706B13" w:rsidRDefault="001B3BB8" w:rsidP="00706B13">
            <w:pPr>
              <w:jc w:val="center"/>
            </w:pPr>
            <w:r w:rsidRPr="00706B13">
              <w:t>578536.95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735" w14:textId="77777777" w:rsidR="001B3BB8" w:rsidRPr="00706B13" w:rsidRDefault="001B3BB8" w:rsidP="00706B13">
            <w:pPr>
              <w:jc w:val="center"/>
            </w:pPr>
            <w:r w:rsidRPr="00706B13">
              <w:t>1394965.29</w:t>
            </w:r>
          </w:p>
        </w:tc>
      </w:tr>
      <w:tr w:rsidR="001B3BB8" w:rsidRPr="00706B13" w14:paraId="332C1D3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3922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E80" w14:textId="77777777" w:rsidR="001B3BB8" w:rsidRPr="00706B13" w:rsidRDefault="001B3BB8" w:rsidP="00706B13">
            <w:pPr>
              <w:jc w:val="center"/>
            </w:pPr>
            <w:r w:rsidRPr="00706B13">
              <w:t>279° 54'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AB3" w14:textId="77777777" w:rsidR="001B3BB8" w:rsidRPr="00706B13" w:rsidRDefault="001B3BB8" w:rsidP="00706B13">
            <w:pPr>
              <w:jc w:val="center"/>
            </w:pPr>
            <w:r w:rsidRPr="00706B13">
              <w:t>51.6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4CA" w14:textId="77777777" w:rsidR="001B3BB8" w:rsidRPr="00706B13" w:rsidRDefault="001B3BB8" w:rsidP="00706B13">
            <w:pPr>
              <w:jc w:val="center"/>
            </w:pPr>
            <w:r w:rsidRPr="00706B13">
              <w:t>578535.38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8953" w14:textId="77777777" w:rsidR="001B3BB8" w:rsidRPr="00706B13" w:rsidRDefault="001B3BB8" w:rsidP="00706B13">
            <w:pPr>
              <w:jc w:val="center"/>
            </w:pPr>
            <w:r w:rsidRPr="00706B13">
              <w:t>1394908.57</w:t>
            </w:r>
          </w:p>
        </w:tc>
      </w:tr>
      <w:tr w:rsidR="001B3BB8" w:rsidRPr="00706B13" w14:paraId="02AE5C4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1F60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F89" w14:textId="77777777" w:rsidR="001B3BB8" w:rsidRPr="00706B13" w:rsidRDefault="001B3BB8" w:rsidP="00706B13">
            <w:pPr>
              <w:jc w:val="center"/>
            </w:pPr>
            <w:r w:rsidRPr="00706B13">
              <w:t>302° 25'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D15" w14:textId="77777777" w:rsidR="001B3BB8" w:rsidRPr="00706B13" w:rsidRDefault="001B3BB8" w:rsidP="00706B13">
            <w:pPr>
              <w:jc w:val="center"/>
            </w:pPr>
            <w:r w:rsidRPr="00706B13">
              <w:t>48.41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62D" w14:textId="77777777" w:rsidR="001B3BB8" w:rsidRPr="00706B13" w:rsidRDefault="001B3BB8" w:rsidP="00706B13">
            <w:pPr>
              <w:jc w:val="center"/>
            </w:pPr>
            <w:r w:rsidRPr="00706B13">
              <w:t>578544.26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0675" w14:textId="77777777" w:rsidR="001B3BB8" w:rsidRPr="00706B13" w:rsidRDefault="001B3BB8" w:rsidP="00706B13">
            <w:pPr>
              <w:jc w:val="center"/>
            </w:pPr>
            <w:r w:rsidRPr="00706B13">
              <w:t>1394857.74</w:t>
            </w:r>
          </w:p>
        </w:tc>
      </w:tr>
      <w:tr w:rsidR="001B3BB8" w:rsidRPr="00706B13" w14:paraId="49B4EF3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B85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76F4" w14:textId="77777777" w:rsidR="001B3BB8" w:rsidRPr="00706B13" w:rsidRDefault="001B3BB8" w:rsidP="00706B13">
            <w:pPr>
              <w:jc w:val="center"/>
            </w:pPr>
            <w:r w:rsidRPr="00706B13">
              <w:t>69° 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AC3" w14:textId="77777777" w:rsidR="001B3BB8" w:rsidRPr="00706B13" w:rsidRDefault="001B3BB8" w:rsidP="00706B13">
            <w:pPr>
              <w:jc w:val="center"/>
            </w:pPr>
            <w:r w:rsidRPr="00706B13">
              <w:t>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8CD" w14:textId="77777777" w:rsidR="001B3BB8" w:rsidRPr="00706B13" w:rsidRDefault="001B3BB8" w:rsidP="00706B13">
            <w:pPr>
              <w:jc w:val="center"/>
            </w:pPr>
            <w:r w:rsidRPr="00706B13">
              <w:t>578585.36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1EB" w14:textId="77777777" w:rsidR="001B3BB8" w:rsidRPr="00706B13" w:rsidRDefault="001B3BB8" w:rsidP="00706B13">
            <w:pPr>
              <w:jc w:val="center"/>
            </w:pPr>
            <w:r w:rsidRPr="00706B13">
              <w:t>1394826.62</w:t>
            </w:r>
          </w:p>
        </w:tc>
      </w:tr>
      <w:tr w:rsidR="001B3BB8" w:rsidRPr="00706B13" w14:paraId="707CFE9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11E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874" w14:textId="77777777" w:rsidR="001B3BB8" w:rsidRPr="00706B13" w:rsidRDefault="001B3BB8" w:rsidP="00706B13">
            <w:pPr>
              <w:jc w:val="center"/>
            </w:pPr>
            <w:r w:rsidRPr="00706B13">
              <w:t>69° 25'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0AF" w14:textId="77777777" w:rsidR="001B3BB8" w:rsidRPr="00706B13" w:rsidRDefault="001B3BB8" w:rsidP="00706B13">
            <w:pPr>
              <w:jc w:val="center"/>
            </w:pPr>
            <w:r w:rsidRPr="00706B13">
              <w:t>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6B8B" w14:textId="77777777" w:rsidR="001B3BB8" w:rsidRPr="00706B13" w:rsidRDefault="001B3BB8" w:rsidP="00706B13">
            <w:pPr>
              <w:jc w:val="center"/>
            </w:pPr>
            <w:r w:rsidRPr="00706B13">
              <w:t>578587.59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8C2" w14:textId="77777777" w:rsidR="001B3BB8" w:rsidRPr="00706B13" w:rsidRDefault="001B3BB8" w:rsidP="00706B13">
            <w:pPr>
              <w:jc w:val="center"/>
            </w:pPr>
            <w:r w:rsidRPr="00706B13">
              <w:t>1394832.43</w:t>
            </w:r>
          </w:p>
        </w:tc>
      </w:tr>
      <w:tr w:rsidR="001B3BB8" w:rsidRPr="00706B13" w14:paraId="0D5960B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762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D891" w14:textId="77777777" w:rsidR="001B3BB8" w:rsidRPr="00706B13" w:rsidRDefault="001B3BB8" w:rsidP="00706B13">
            <w:pPr>
              <w:jc w:val="center"/>
            </w:pPr>
            <w:r w:rsidRPr="00706B13">
              <w:t>81° 59'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4D6" w14:textId="77777777" w:rsidR="001B3BB8" w:rsidRPr="00706B13" w:rsidRDefault="001B3BB8" w:rsidP="00706B13">
            <w:pPr>
              <w:jc w:val="center"/>
            </w:pPr>
            <w:r w:rsidRPr="00706B13"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0746" w14:textId="77777777" w:rsidR="001B3BB8" w:rsidRPr="00706B13" w:rsidRDefault="001B3BB8" w:rsidP="00706B13">
            <w:pPr>
              <w:jc w:val="center"/>
            </w:pPr>
            <w:r w:rsidRPr="00706B13">
              <w:t>578589.26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E61" w14:textId="77777777" w:rsidR="001B3BB8" w:rsidRPr="00706B13" w:rsidRDefault="001B3BB8" w:rsidP="00706B13">
            <w:pPr>
              <w:jc w:val="center"/>
            </w:pPr>
            <w:r w:rsidRPr="00706B13">
              <w:t>1394836.88</w:t>
            </w:r>
          </w:p>
        </w:tc>
      </w:tr>
      <w:tr w:rsidR="001B3BB8" w:rsidRPr="00706B13" w14:paraId="7835C02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FED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B9F8" w14:textId="77777777" w:rsidR="001B3BB8" w:rsidRPr="00706B13" w:rsidRDefault="001B3BB8" w:rsidP="00706B13">
            <w:pPr>
              <w:jc w:val="center"/>
            </w:pPr>
            <w:r w:rsidRPr="00706B13">
              <w:t>172° 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089" w14:textId="77777777" w:rsidR="001B3BB8" w:rsidRPr="00706B13" w:rsidRDefault="001B3BB8" w:rsidP="00706B13">
            <w:pPr>
              <w:jc w:val="center"/>
            </w:pPr>
            <w:r w:rsidRPr="00706B13">
              <w:t>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1C2" w14:textId="77777777" w:rsidR="001B3BB8" w:rsidRPr="00706B13" w:rsidRDefault="001B3BB8" w:rsidP="00706B13">
            <w:pPr>
              <w:jc w:val="center"/>
            </w:pPr>
            <w:r w:rsidRPr="00706B13">
              <w:t>578589.74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FF15" w14:textId="77777777" w:rsidR="001B3BB8" w:rsidRPr="00706B13" w:rsidRDefault="001B3BB8" w:rsidP="00706B13">
            <w:pPr>
              <w:jc w:val="center"/>
            </w:pPr>
            <w:r w:rsidRPr="00706B13">
              <w:t>1394840.29</w:t>
            </w:r>
          </w:p>
        </w:tc>
      </w:tr>
      <w:tr w:rsidR="001B3BB8" w:rsidRPr="00706B13" w14:paraId="535125A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F40E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81F1" w14:textId="77777777" w:rsidR="001B3BB8" w:rsidRPr="00706B13" w:rsidRDefault="001B3BB8" w:rsidP="00706B13">
            <w:pPr>
              <w:jc w:val="center"/>
            </w:pPr>
            <w:r w:rsidRPr="00706B13">
              <w:t>81°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7FB" w14:textId="77777777" w:rsidR="001B3BB8" w:rsidRPr="00706B13" w:rsidRDefault="001B3BB8" w:rsidP="00706B13">
            <w:pPr>
              <w:jc w:val="center"/>
            </w:pPr>
            <w:r w:rsidRPr="00706B13">
              <w:t>25.22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4B8" w14:textId="77777777" w:rsidR="001B3BB8" w:rsidRPr="00706B13" w:rsidRDefault="001B3BB8" w:rsidP="00706B13">
            <w:pPr>
              <w:jc w:val="center"/>
            </w:pPr>
            <w:r w:rsidRPr="00706B13">
              <w:t>578588.6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5D31" w14:textId="77777777" w:rsidR="001B3BB8" w:rsidRPr="00706B13" w:rsidRDefault="001B3BB8" w:rsidP="00706B13">
            <w:pPr>
              <w:jc w:val="center"/>
            </w:pPr>
            <w:r w:rsidRPr="00706B13">
              <w:t>1394840.45</w:t>
            </w:r>
          </w:p>
        </w:tc>
      </w:tr>
      <w:tr w:rsidR="001B3BB8" w:rsidRPr="00706B13" w14:paraId="30C847B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D17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8BF" w14:textId="77777777" w:rsidR="001B3BB8" w:rsidRPr="00706B13" w:rsidRDefault="001B3BB8" w:rsidP="00706B13">
            <w:pPr>
              <w:jc w:val="center"/>
            </w:pPr>
            <w:r w:rsidRPr="00706B13">
              <w:t>83° 57'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F15" w14:textId="77777777" w:rsidR="001B3BB8" w:rsidRPr="00706B13" w:rsidRDefault="001B3BB8" w:rsidP="00706B13">
            <w:pPr>
              <w:jc w:val="center"/>
            </w:pPr>
            <w:r w:rsidRPr="00706B13">
              <w:t>13.48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0AC" w14:textId="77777777" w:rsidR="001B3BB8" w:rsidRPr="00706B13" w:rsidRDefault="001B3BB8" w:rsidP="00706B13">
            <w:pPr>
              <w:jc w:val="center"/>
            </w:pPr>
            <w:r w:rsidRPr="00706B13">
              <w:t>578592.12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2A5E" w14:textId="77777777" w:rsidR="001B3BB8" w:rsidRPr="00706B13" w:rsidRDefault="001B3BB8" w:rsidP="00706B13">
            <w:pPr>
              <w:jc w:val="center"/>
            </w:pPr>
            <w:r w:rsidRPr="00706B13">
              <w:t>1394865.42</w:t>
            </w:r>
          </w:p>
        </w:tc>
      </w:tr>
      <w:tr w:rsidR="001B3BB8" w:rsidRPr="00706B13" w14:paraId="19F306B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315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9D0" w14:textId="77777777" w:rsidR="001B3BB8" w:rsidRPr="00706B13" w:rsidRDefault="001B3BB8" w:rsidP="00706B13">
            <w:pPr>
              <w:jc w:val="center"/>
            </w:pPr>
            <w:r w:rsidRPr="00706B13">
              <w:t>133° 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B857" w14:textId="77777777" w:rsidR="001B3BB8" w:rsidRPr="00706B13" w:rsidRDefault="001B3BB8" w:rsidP="00706B13">
            <w:pPr>
              <w:jc w:val="center"/>
            </w:pPr>
            <w:r w:rsidRPr="00706B13">
              <w:t>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241" w14:textId="77777777" w:rsidR="001B3BB8" w:rsidRPr="00706B13" w:rsidRDefault="001B3BB8" w:rsidP="00706B13">
            <w:pPr>
              <w:jc w:val="center"/>
            </w:pPr>
            <w:r w:rsidRPr="00706B13">
              <w:t>578593.54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32C" w14:textId="77777777" w:rsidR="001B3BB8" w:rsidRPr="00706B13" w:rsidRDefault="001B3BB8" w:rsidP="00706B13">
            <w:pPr>
              <w:jc w:val="center"/>
            </w:pPr>
            <w:r w:rsidRPr="00706B13">
              <w:t>1394878.82</w:t>
            </w:r>
          </w:p>
        </w:tc>
      </w:tr>
      <w:tr w:rsidR="001B3BB8" w:rsidRPr="00706B13" w14:paraId="68C01F5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87A0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801" w14:textId="77777777" w:rsidR="001B3BB8" w:rsidRPr="00706B13" w:rsidRDefault="001B3BB8" w:rsidP="00706B13">
            <w:pPr>
              <w:jc w:val="center"/>
            </w:pPr>
            <w:r w:rsidRPr="00706B13">
              <w:t>168° 20'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BEA6" w14:textId="77777777" w:rsidR="001B3BB8" w:rsidRPr="00706B13" w:rsidRDefault="001B3BB8" w:rsidP="00706B13">
            <w:pPr>
              <w:jc w:val="center"/>
            </w:pPr>
            <w:r w:rsidRPr="00706B13">
              <w:t>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0AA" w14:textId="77777777" w:rsidR="001B3BB8" w:rsidRPr="00706B13" w:rsidRDefault="001B3BB8" w:rsidP="00706B13">
            <w:pPr>
              <w:jc w:val="center"/>
            </w:pPr>
            <w:r w:rsidRPr="00706B13">
              <w:t>578593.11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50F" w14:textId="77777777" w:rsidR="001B3BB8" w:rsidRPr="00706B13" w:rsidRDefault="001B3BB8" w:rsidP="00706B13">
            <w:pPr>
              <w:jc w:val="center"/>
            </w:pPr>
            <w:r w:rsidRPr="00706B13">
              <w:t>1394879.28</w:t>
            </w:r>
          </w:p>
        </w:tc>
      </w:tr>
      <w:tr w:rsidR="001B3BB8" w:rsidRPr="00706B13" w14:paraId="592914E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637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E41" w14:textId="77777777" w:rsidR="001B3BB8" w:rsidRPr="00706B13" w:rsidRDefault="001B3BB8" w:rsidP="00706B13">
            <w:pPr>
              <w:jc w:val="center"/>
            </w:pPr>
            <w:r w:rsidRPr="00706B13">
              <w:t>95° 24'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4805" w14:textId="77777777" w:rsidR="001B3BB8" w:rsidRPr="00706B13" w:rsidRDefault="001B3BB8" w:rsidP="00706B13">
            <w:pPr>
              <w:jc w:val="center"/>
            </w:pPr>
            <w:r w:rsidRPr="00706B13"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E1CE" w14:textId="77777777" w:rsidR="001B3BB8" w:rsidRPr="00706B13" w:rsidRDefault="001B3BB8" w:rsidP="00706B13">
            <w:pPr>
              <w:jc w:val="center"/>
            </w:pPr>
            <w:r w:rsidRPr="00706B13">
              <w:t>578591.56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43A" w14:textId="77777777" w:rsidR="001B3BB8" w:rsidRPr="00706B13" w:rsidRDefault="001B3BB8" w:rsidP="00706B13">
            <w:pPr>
              <w:jc w:val="center"/>
            </w:pPr>
            <w:r w:rsidRPr="00706B13">
              <w:t>1394879.6</w:t>
            </w:r>
          </w:p>
        </w:tc>
      </w:tr>
      <w:tr w:rsidR="001B3BB8" w:rsidRPr="00706B13" w14:paraId="068B665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ADF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EA28" w14:textId="77777777" w:rsidR="001B3BB8" w:rsidRPr="00706B13" w:rsidRDefault="001B3BB8" w:rsidP="00706B13">
            <w:pPr>
              <w:jc w:val="center"/>
            </w:pPr>
            <w:r w:rsidRPr="00706B13">
              <w:t>88° 21'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C66" w14:textId="77777777" w:rsidR="001B3BB8" w:rsidRPr="00706B13" w:rsidRDefault="001B3BB8" w:rsidP="00706B13">
            <w:pPr>
              <w:jc w:val="center"/>
            </w:pPr>
            <w:r w:rsidRPr="00706B13">
              <w:t>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73EA" w14:textId="77777777" w:rsidR="001B3BB8" w:rsidRPr="00706B13" w:rsidRDefault="001B3BB8" w:rsidP="00706B13">
            <w:pPr>
              <w:jc w:val="center"/>
            </w:pPr>
            <w:r w:rsidRPr="00706B13">
              <w:t>578591.22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032" w14:textId="77777777" w:rsidR="001B3BB8" w:rsidRPr="00706B13" w:rsidRDefault="001B3BB8" w:rsidP="00706B13">
            <w:pPr>
              <w:jc w:val="center"/>
            </w:pPr>
            <w:r w:rsidRPr="00706B13">
              <w:t>1394883.19</w:t>
            </w:r>
          </w:p>
        </w:tc>
      </w:tr>
      <w:tr w:rsidR="001B3BB8" w:rsidRPr="00706B13" w14:paraId="67FEAB1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4BA9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862" w14:textId="77777777" w:rsidR="001B3BB8" w:rsidRPr="00706B13" w:rsidRDefault="001B3BB8" w:rsidP="00706B13">
            <w:pPr>
              <w:jc w:val="center"/>
            </w:pPr>
            <w:r w:rsidRPr="00706B13">
              <w:t>17° 20'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DBD" w14:textId="77777777" w:rsidR="001B3BB8" w:rsidRPr="00706B13" w:rsidRDefault="001B3BB8" w:rsidP="00706B13">
            <w:pPr>
              <w:jc w:val="center"/>
            </w:pPr>
            <w:r w:rsidRPr="00706B13"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6F6" w14:textId="77777777" w:rsidR="001B3BB8" w:rsidRPr="00706B13" w:rsidRDefault="001B3BB8" w:rsidP="00706B13">
            <w:pPr>
              <w:jc w:val="center"/>
            </w:pPr>
            <w:r w:rsidRPr="00706B13">
              <w:t>578591.28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3E80" w14:textId="77777777" w:rsidR="001B3BB8" w:rsidRPr="00706B13" w:rsidRDefault="001B3BB8" w:rsidP="00706B13">
            <w:pPr>
              <w:jc w:val="center"/>
            </w:pPr>
            <w:r w:rsidRPr="00706B13">
              <w:t>1394885.29</w:t>
            </w:r>
          </w:p>
        </w:tc>
      </w:tr>
      <w:tr w:rsidR="001B3BB8" w:rsidRPr="00706B13" w14:paraId="560F1CF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FB1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4011" w14:textId="77777777" w:rsidR="001B3BB8" w:rsidRPr="00706B13" w:rsidRDefault="001B3BB8" w:rsidP="00706B13">
            <w:pPr>
              <w:jc w:val="center"/>
            </w:pPr>
            <w:r w:rsidRPr="00706B13">
              <w:t>84°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30E" w14:textId="77777777" w:rsidR="001B3BB8" w:rsidRPr="00706B13" w:rsidRDefault="001B3BB8" w:rsidP="00706B13">
            <w:pPr>
              <w:jc w:val="center"/>
            </w:pPr>
            <w:r w:rsidRPr="00706B13"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2A0" w14:textId="77777777" w:rsidR="001B3BB8" w:rsidRPr="00706B13" w:rsidRDefault="001B3BB8" w:rsidP="00706B13">
            <w:pPr>
              <w:jc w:val="center"/>
            </w:pPr>
            <w:r w:rsidRPr="00706B13">
              <w:t>578596.34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D2FE" w14:textId="77777777" w:rsidR="001B3BB8" w:rsidRPr="00706B13" w:rsidRDefault="001B3BB8" w:rsidP="00706B13">
            <w:pPr>
              <w:jc w:val="center"/>
            </w:pPr>
            <w:r w:rsidRPr="00706B13">
              <w:t>1394886.87</w:t>
            </w:r>
          </w:p>
        </w:tc>
      </w:tr>
      <w:tr w:rsidR="001B3BB8" w:rsidRPr="00706B13" w14:paraId="7AF2293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D62C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06D" w14:textId="77777777" w:rsidR="001B3BB8" w:rsidRPr="00706B13" w:rsidRDefault="001B3BB8" w:rsidP="00706B13">
            <w:pPr>
              <w:jc w:val="center"/>
            </w:pPr>
            <w:r w:rsidRPr="00706B13">
              <w:t>4° 26'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983" w14:textId="77777777" w:rsidR="001B3BB8" w:rsidRPr="00706B13" w:rsidRDefault="001B3BB8" w:rsidP="00706B13">
            <w:pPr>
              <w:jc w:val="center"/>
            </w:pPr>
            <w:r w:rsidRPr="00706B13">
              <w:t>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06E" w14:textId="77777777" w:rsidR="001B3BB8" w:rsidRPr="00706B13" w:rsidRDefault="001B3BB8" w:rsidP="00706B13">
            <w:pPr>
              <w:jc w:val="center"/>
            </w:pPr>
            <w:r w:rsidRPr="00706B13">
              <w:t>578597.45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DA3" w14:textId="77777777" w:rsidR="001B3BB8" w:rsidRPr="00706B13" w:rsidRDefault="001B3BB8" w:rsidP="00706B13">
            <w:pPr>
              <w:jc w:val="center"/>
            </w:pPr>
            <w:r w:rsidRPr="00706B13">
              <w:t>1394899.1</w:t>
            </w:r>
          </w:p>
        </w:tc>
      </w:tr>
      <w:tr w:rsidR="001B3BB8" w:rsidRPr="00706B13" w14:paraId="41D180A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DC0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A81" w14:textId="77777777" w:rsidR="001B3BB8" w:rsidRPr="00706B13" w:rsidRDefault="001B3BB8" w:rsidP="00706B13">
            <w:pPr>
              <w:jc w:val="center"/>
            </w:pPr>
            <w:r w:rsidRPr="00706B13">
              <w:t>90° 48'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2D8" w14:textId="77777777" w:rsidR="001B3BB8" w:rsidRPr="00706B13" w:rsidRDefault="001B3BB8" w:rsidP="00706B13">
            <w:pPr>
              <w:jc w:val="center"/>
            </w:pPr>
            <w:r w:rsidRPr="00706B13">
              <w:t>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2FC" w14:textId="77777777" w:rsidR="001B3BB8" w:rsidRPr="00706B13" w:rsidRDefault="001B3BB8" w:rsidP="00706B13">
            <w:pPr>
              <w:jc w:val="center"/>
            </w:pPr>
            <w:r w:rsidRPr="00706B13">
              <w:t>578599.25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86F" w14:textId="77777777" w:rsidR="001B3BB8" w:rsidRPr="00706B13" w:rsidRDefault="001B3BB8" w:rsidP="00706B13">
            <w:pPr>
              <w:jc w:val="center"/>
            </w:pPr>
            <w:r w:rsidRPr="00706B13">
              <w:t>1394899.24</w:t>
            </w:r>
          </w:p>
        </w:tc>
      </w:tr>
      <w:tr w:rsidR="001B3BB8" w:rsidRPr="00706B13" w14:paraId="526B785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28F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848" w14:textId="77777777" w:rsidR="001B3BB8" w:rsidRPr="00706B13" w:rsidRDefault="001B3BB8" w:rsidP="00706B13">
            <w:pPr>
              <w:jc w:val="center"/>
            </w:pPr>
            <w:r w:rsidRPr="00706B13">
              <w:t>184° 41'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BB4" w14:textId="77777777" w:rsidR="001B3BB8" w:rsidRPr="00706B13" w:rsidRDefault="001B3BB8" w:rsidP="00706B13">
            <w:pPr>
              <w:jc w:val="center"/>
            </w:pPr>
            <w:r w:rsidRPr="00706B13"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6F0B" w14:textId="77777777" w:rsidR="001B3BB8" w:rsidRPr="00706B13" w:rsidRDefault="001B3BB8" w:rsidP="00706B13">
            <w:pPr>
              <w:jc w:val="center"/>
            </w:pPr>
            <w:r w:rsidRPr="00706B13">
              <w:t>578599.21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0437" w14:textId="77777777" w:rsidR="001B3BB8" w:rsidRPr="00706B13" w:rsidRDefault="001B3BB8" w:rsidP="00706B13">
            <w:pPr>
              <w:jc w:val="center"/>
            </w:pPr>
            <w:r w:rsidRPr="00706B13">
              <w:t>1394902.06</w:t>
            </w:r>
          </w:p>
        </w:tc>
      </w:tr>
      <w:tr w:rsidR="001B3BB8" w:rsidRPr="00706B13" w14:paraId="184177C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6A95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32F" w14:textId="77777777" w:rsidR="001B3BB8" w:rsidRPr="00706B13" w:rsidRDefault="001B3BB8" w:rsidP="00706B13">
            <w:pPr>
              <w:jc w:val="center"/>
            </w:pPr>
            <w:r w:rsidRPr="00706B13">
              <w:t>85° 53'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20F" w14:textId="77777777" w:rsidR="001B3BB8" w:rsidRPr="00706B13" w:rsidRDefault="001B3BB8" w:rsidP="00706B13">
            <w:pPr>
              <w:jc w:val="center"/>
            </w:pPr>
            <w:r w:rsidRPr="00706B13">
              <w:t>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1714" w14:textId="77777777" w:rsidR="001B3BB8" w:rsidRPr="00706B13" w:rsidRDefault="001B3BB8" w:rsidP="00706B13">
            <w:pPr>
              <w:jc w:val="center"/>
            </w:pPr>
            <w:r w:rsidRPr="00706B13">
              <w:t>578598.6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4A2" w14:textId="77777777" w:rsidR="001B3BB8" w:rsidRPr="00706B13" w:rsidRDefault="001B3BB8" w:rsidP="00706B13">
            <w:pPr>
              <w:jc w:val="center"/>
            </w:pPr>
            <w:r w:rsidRPr="00706B13">
              <w:t>1394902.01</w:t>
            </w:r>
          </w:p>
        </w:tc>
      </w:tr>
      <w:tr w:rsidR="001B3BB8" w:rsidRPr="00706B13" w14:paraId="21ABD4A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AFF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2F8" w14:textId="77777777" w:rsidR="001B3BB8" w:rsidRPr="00706B13" w:rsidRDefault="001B3BB8" w:rsidP="00706B13">
            <w:pPr>
              <w:jc w:val="center"/>
            </w:pPr>
            <w:r w:rsidRPr="00706B13">
              <w:t>84°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5EC2" w14:textId="77777777" w:rsidR="001B3BB8" w:rsidRPr="00706B13" w:rsidRDefault="001B3BB8" w:rsidP="00706B13">
            <w:pPr>
              <w:jc w:val="center"/>
            </w:pPr>
            <w:r w:rsidRPr="00706B13"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414B" w14:textId="77777777" w:rsidR="001B3BB8" w:rsidRPr="00706B13" w:rsidRDefault="001B3BB8" w:rsidP="00706B13">
            <w:pPr>
              <w:jc w:val="center"/>
            </w:pPr>
            <w:r w:rsidRPr="00706B13">
              <w:t>578599.2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CE29" w14:textId="77777777" w:rsidR="001B3BB8" w:rsidRPr="00706B13" w:rsidRDefault="001B3BB8" w:rsidP="00706B13">
            <w:pPr>
              <w:jc w:val="center"/>
            </w:pPr>
            <w:r w:rsidRPr="00706B13">
              <w:t>1394910.37</w:t>
            </w:r>
          </w:p>
        </w:tc>
      </w:tr>
      <w:tr w:rsidR="001B3BB8" w:rsidRPr="00706B13" w14:paraId="6D0ACE7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2219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698" w14:textId="77777777" w:rsidR="001B3BB8" w:rsidRPr="00706B13" w:rsidRDefault="001B3BB8" w:rsidP="00706B13">
            <w:pPr>
              <w:jc w:val="center"/>
            </w:pPr>
            <w:r w:rsidRPr="00706B13">
              <w:t>93° 29'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311" w14:textId="77777777" w:rsidR="001B3BB8" w:rsidRPr="00706B13" w:rsidRDefault="001B3BB8" w:rsidP="00706B13">
            <w:pPr>
              <w:jc w:val="center"/>
            </w:pPr>
            <w:r w:rsidRPr="00706B13">
              <w:t>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C8D0" w14:textId="77777777" w:rsidR="001B3BB8" w:rsidRPr="00706B13" w:rsidRDefault="001B3BB8" w:rsidP="00706B13">
            <w:pPr>
              <w:jc w:val="center"/>
            </w:pPr>
            <w:r w:rsidRPr="00706B13">
              <w:t>578600.19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425" w14:textId="77777777" w:rsidR="001B3BB8" w:rsidRPr="00706B13" w:rsidRDefault="001B3BB8" w:rsidP="00706B13">
            <w:pPr>
              <w:jc w:val="center"/>
            </w:pPr>
            <w:r w:rsidRPr="00706B13">
              <w:t>1394920.9</w:t>
            </w:r>
          </w:p>
        </w:tc>
      </w:tr>
      <w:tr w:rsidR="001B3BB8" w:rsidRPr="00706B13" w14:paraId="3B0BD24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7E7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8F0" w14:textId="77777777" w:rsidR="001B3BB8" w:rsidRPr="00706B13" w:rsidRDefault="001B3BB8" w:rsidP="00706B13">
            <w:pPr>
              <w:jc w:val="center"/>
            </w:pPr>
            <w:r w:rsidRPr="00706B13">
              <w:t>85° 28'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7DF" w14:textId="77777777" w:rsidR="001B3BB8" w:rsidRPr="00706B13" w:rsidRDefault="001B3BB8" w:rsidP="00706B13">
            <w:pPr>
              <w:jc w:val="center"/>
            </w:pPr>
            <w:r w:rsidRPr="00706B13">
              <w:t>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0D5" w14:textId="77777777" w:rsidR="001B3BB8" w:rsidRPr="00706B13" w:rsidRDefault="001B3BB8" w:rsidP="00706B13">
            <w:pPr>
              <w:jc w:val="center"/>
            </w:pPr>
            <w:r w:rsidRPr="00706B13">
              <w:t>578599.91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568" w14:textId="77777777" w:rsidR="001B3BB8" w:rsidRPr="00706B13" w:rsidRDefault="001B3BB8" w:rsidP="00706B13">
            <w:pPr>
              <w:jc w:val="center"/>
            </w:pPr>
            <w:r w:rsidRPr="00706B13">
              <w:t>1394925.48</w:t>
            </w:r>
          </w:p>
        </w:tc>
      </w:tr>
      <w:tr w:rsidR="001B3BB8" w:rsidRPr="00706B13" w14:paraId="3A390C2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6E9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AE9" w14:textId="77777777" w:rsidR="001B3BB8" w:rsidRPr="00706B13" w:rsidRDefault="001B3BB8" w:rsidP="00706B13">
            <w:pPr>
              <w:jc w:val="center"/>
            </w:pPr>
            <w:r w:rsidRPr="00706B13">
              <w:t>127° 59'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68E" w14:textId="77777777" w:rsidR="001B3BB8" w:rsidRPr="00706B13" w:rsidRDefault="001B3BB8" w:rsidP="00706B13">
            <w:pPr>
              <w:jc w:val="center"/>
            </w:pPr>
            <w:r w:rsidRPr="00706B13">
              <w:t>10.56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1496" w14:textId="77777777" w:rsidR="001B3BB8" w:rsidRPr="00706B13" w:rsidRDefault="001B3BB8" w:rsidP="00706B13">
            <w:pPr>
              <w:jc w:val="center"/>
            </w:pPr>
            <w:r w:rsidRPr="00706B13">
              <w:t>578600.17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A33" w14:textId="77777777" w:rsidR="001B3BB8" w:rsidRPr="00706B13" w:rsidRDefault="001B3BB8" w:rsidP="00706B13">
            <w:pPr>
              <w:jc w:val="center"/>
            </w:pPr>
            <w:r w:rsidRPr="00706B13">
              <w:t>1394928.76</w:t>
            </w:r>
          </w:p>
        </w:tc>
      </w:tr>
      <w:tr w:rsidR="001B3BB8" w:rsidRPr="00706B13" w14:paraId="34FDF8C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F10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2CE" w14:textId="77777777" w:rsidR="001B3BB8" w:rsidRPr="00706B13" w:rsidRDefault="001B3BB8" w:rsidP="00706B13">
            <w:pPr>
              <w:jc w:val="center"/>
            </w:pPr>
            <w:r w:rsidRPr="00706B13">
              <w:t>199° 20'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215" w14:textId="77777777" w:rsidR="001B3BB8" w:rsidRPr="00706B13" w:rsidRDefault="001B3BB8" w:rsidP="00706B13">
            <w:pPr>
              <w:jc w:val="center"/>
            </w:pPr>
            <w:r w:rsidRPr="00706B13">
              <w:t>28.12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60C7" w14:textId="77777777" w:rsidR="001B3BB8" w:rsidRPr="00706B13" w:rsidRDefault="001B3BB8" w:rsidP="00706B13">
            <w:pPr>
              <w:jc w:val="center"/>
            </w:pPr>
            <w:r w:rsidRPr="00706B13">
              <w:t>578593.67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144" w14:textId="77777777" w:rsidR="001B3BB8" w:rsidRPr="00706B13" w:rsidRDefault="001B3BB8" w:rsidP="00706B13">
            <w:pPr>
              <w:jc w:val="center"/>
            </w:pPr>
            <w:r w:rsidRPr="00706B13">
              <w:t>1394937.08</w:t>
            </w:r>
          </w:p>
        </w:tc>
      </w:tr>
      <w:tr w:rsidR="001B3BB8" w:rsidRPr="00706B13" w14:paraId="25280C2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36D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ADC" w14:textId="77777777" w:rsidR="001B3BB8" w:rsidRPr="00706B13" w:rsidRDefault="001B3BB8" w:rsidP="00706B13">
            <w:pPr>
              <w:jc w:val="center"/>
            </w:pPr>
            <w:r w:rsidRPr="00706B13">
              <w:t>195° 50'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7F4" w14:textId="77777777" w:rsidR="001B3BB8" w:rsidRPr="00706B13" w:rsidRDefault="001B3BB8" w:rsidP="00706B13">
            <w:pPr>
              <w:jc w:val="center"/>
            </w:pPr>
            <w:r w:rsidRPr="00706B13"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333" w14:textId="77777777" w:rsidR="001B3BB8" w:rsidRPr="00706B13" w:rsidRDefault="001B3BB8" w:rsidP="00706B13">
            <w:pPr>
              <w:jc w:val="center"/>
            </w:pPr>
            <w:r w:rsidRPr="00706B13">
              <w:t>578567.14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0EA" w14:textId="77777777" w:rsidR="001B3BB8" w:rsidRPr="00706B13" w:rsidRDefault="001B3BB8" w:rsidP="00706B13">
            <w:pPr>
              <w:jc w:val="center"/>
            </w:pPr>
            <w:r w:rsidRPr="00706B13">
              <w:t>1394927.77</w:t>
            </w:r>
          </w:p>
        </w:tc>
      </w:tr>
      <w:tr w:rsidR="001B3BB8" w:rsidRPr="00706B13" w14:paraId="7F10C81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D88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F15" w14:textId="77777777" w:rsidR="001B3BB8" w:rsidRPr="00706B13" w:rsidRDefault="001B3BB8" w:rsidP="00706B13">
            <w:pPr>
              <w:jc w:val="center"/>
            </w:pPr>
            <w:r w:rsidRPr="00706B13">
              <w:t>281° 25'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6B5" w14:textId="77777777" w:rsidR="001B3BB8" w:rsidRPr="00706B13" w:rsidRDefault="001B3BB8" w:rsidP="00706B13">
            <w:pPr>
              <w:jc w:val="center"/>
            </w:pPr>
            <w:r w:rsidRPr="00706B13">
              <w:t>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B92" w14:textId="77777777" w:rsidR="001B3BB8" w:rsidRPr="00706B13" w:rsidRDefault="001B3BB8" w:rsidP="00706B13">
            <w:pPr>
              <w:jc w:val="center"/>
            </w:pPr>
            <w:r w:rsidRPr="00706B13">
              <w:t>578564.92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443" w14:textId="77777777" w:rsidR="001B3BB8" w:rsidRPr="00706B13" w:rsidRDefault="001B3BB8" w:rsidP="00706B13">
            <w:pPr>
              <w:jc w:val="center"/>
            </w:pPr>
            <w:r w:rsidRPr="00706B13">
              <w:t>1394927.14</w:t>
            </w:r>
          </w:p>
        </w:tc>
      </w:tr>
      <w:tr w:rsidR="001B3BB8" w:rsidRPr="00706B13" w14:paraId="5F95815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5BC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5F0" w14:textId="77777777" w:rsidR="001B3BB8" w:rsidRPr="00706B13" w:rsidRDefault="001B3BB8" w:rsidP="00706B13">
            <w:pPr>
              <w:jc w:val="center"/>
            </w:pPr>
            <w:r w:rsidRPr="00706B13">
              <w:t>271° 51'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D76" w14:textId="77777777" w:rsidR="001B3BB8" w:rsidRPr="00706B13" w:rsidRDefault="001B3BB8" w:rsidP="00706B13">
            <w:pPr>
              <w:jc w:val="center"/>
            </w:pPr>
            <w:r w:rsidRPr="00706B13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201A" w14:textId="77777777" w:rsidR="001B3BB8" w:rsidRPr="00706B13" w:rsidRDefault="001B3BB8" w:rsidP="00706B13">
            <w:pPr>
              <w:jc w:val="center"/>
            </w:pPr>
            <w:r w:rsidRPr="00706B13">
              <w:t>578565.98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40A" w14:textId="77777777" w:rsidR="001B3BB8" w:rsidRPr="00706B13" w:rsidRDefault="001B3BB8" w:rsidP="00706B13">
            <w:pPr>
              <w:jc w:val="center"/>
            </w:pPr>
            <w:r w:rsidRPr="00706B13">
              <w:t>1394921.89</w:t>
            </w:r>
          </w:p>
        </w:tc>
      </w:tr>
      <w:tr w:rsidR="001B3BB8" w:rsidRPr="00706B13" w14:paraId="1372A13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D5E8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E832" w14:textId="77777777" w:rsidR="001B3BB8" w:rsidRPr="00706B13" w:rsidRDefault="001B3BB8" w:rsidP="00706B13">
            <w:pPr>
              <w:jc w:val="center"/>
            </w:pPr>
            <w:r w:rsidRPr="00706B13">
              <w:t>268° 45'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182" w14:textId="77777777" w:rsidR="001B3BB8" w:rsidRPr="00706B13" w:rsidRDefault="001B3BB8" w:rsidP="00706B13">
            <w:pPr>
              <w:jc w:val="center"/>
            </w:pPr>
            <w:r w:rsidRPr="00706B13">
              <w:t>13.8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2CAB" w14:textId="77777777" w:rsidR="001B3BB8" w:rsidRPr="00706B13" w:rsidRDefault="001B3BB8" w:rsidP="00706B13">
            <w:pPr>
              <w:jc w:val="center"/>
            </w:pPr>
            <w:r w:rsidRPr="00706B13">
              <w:t>578566.05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128" w14:textId="77777777" w:rsidR="001B3BB8" w:rsidRPr="00706B13" w:rsidRDefault="001B3BB8" w:rsidP="00706B13">
            <w:pPr>
              <w:jc w:val="center"/>
            </w:pPr>
            <w:r w:rsidRPr="00706B13">
              <w:t>1394919.74</w:t>
            </w:r>
          </w:p>
        </w:tc>
      </w:tr>
      <w:tr w:rsidR="001B3BB8" w:rsidRPr="00706B13" w14:paraId="76E1782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F13" w14:textId="77777777" w:rsidR="001B3BB8" w:rsidRPr="00706B13" w:rsidRDefault="001B3B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46CA" w14:textId="77777777" w:rsidR="001B3BB8" w:rsidRPr="00706B13" w:rsidRDefault="001B3BB8" w:rsidP="00706B13">
            <w:pPr>
              <w:jc w:val="center"/>
            </w:pPr>
            <w:r w:rsidRPr="00706B13">
              <w:t>162° 16'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99E2" w14:textId="77777777" w:rsidR="001B3BB8" w:rsidRPr="00706B13" w:rsidRDefault="001B3BB8" w:rsidP="00706B13">
            <w:pPr>
              <w:jc w:val="center"/>
            </w:pPr>
            <w:r w:rsidRPr="00706B13">
              <w:t>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F85" w14:textId="77777777" w:rsidR="001B3BB8" w:rsidRPr="00706B13" w:rsidRDefault="001B3BB8" w:rsidP="00706B13">
            <w:pPr>
              <w:jc w:val="center"/>
            </w:pPr>
            <w:r w:rsidRPr="00706B13">
              <w:t>578565.75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6B26" w14:textId="77777777" w:rsidR="001B3BB8" w:rsidRPr="00706B13" w:rsidRDefault="001B3BB8" w:rsidP="00706B13">
            <w:pPr>
              <w:jc w:val="center"/>
            </w:pPr>
            <w:r w:rsidRPr="00706B13">
              <w:t>1394905.94</w:t>
            </w:r>
          </w:p>
        </w:tc>
      </w:tr>
      <w:tr w:rsidR="001B3BB8" w:rsidRPr="00706B13" w14:paraId="08608C3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7669" w14:textId="77777777" w:rsidR="001B3BB8" w:rsidRPr="00706B13" w:rsidRDefault="001B3BB8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DB0" w14:textId="77777777" w:rsidR="001B3BB8" w:rsidRPr="00706B13" w:rsidRDefault="001B3BB8" w:rsidP="00706B13">
            <w:pPr>
              <w:jc w:val="center"/>
            </w:pPr>
            <w:r w:rsidRPr="00706B13">
              <w:t>256°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E716" w14:textId="77777777" w:rsidR="001B3BB8" w:rsidRPr="00706B13" w:rsidRDefault="001B3BB8" w:rsidP="00706B13">
            <w:pPr>
              <w:jc w:val="center"/>
            </w:pPr>
            <w:r w:rsidRPr="00706B13">
              <w:t>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EB12" w14:textId="77777777" w:rsidR="001B3BB8" w:rsidRPr="00706B13" w:rsidRDefault="001B3BB8" w:rsidP="00706B13">
            <w:pPr>
              <w:jc w:val="center"/>
            </w:pPr>
            <w:r w:rsidRPr="00706B13">
              <w:t>578559.87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E3B" w14:textId="77777777" w:rsidR="001B3BB8" w:rsidRPr="00706B13" w:rsidRDefault="001B3BB8" w:rsidP="00706B13">
            <w:pPr>
              <w:jc w:val="center"/>
            </w:pPr>
            <w:r w:rsidRPr="00706B13">
              <w:t>1394907.82</w:t>
            </w:r>
          </w:p>
        </w:tc>
      </w:tr>
      <w:tr w:rsidR="001B3BB8" w:rsidRPr="00706B13" w14:paraId="392CF87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190" w14:textId="77777777" w:rsidR="001B3BB8" w:rsidRPr="00706B13" w:rsidRDefault="001B3BB8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BD9E" w14:textId="77777777" w:rsidR="001B3BB8" w:rsidRPr="00706B13" w:rsidRDefault="001B3BB8" w:rsidP="00706B13">
            <w:pPr>
              <w:jc w:val="center"/>
            </w:pPr>
            <w:r w:rsidRPr="00706B13">
              <w:t>235° 55'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D6E" w14:textId="77777777" w:rsidR="001B3BB8" w:rsidRPr="00706B13" w:rsidRDefault="001B3BB8" w:rsidP="00706B13">
            <w:pPr>
              <w:jc w:val="center"/>
            </w:pPr>
            <w:r w:rsidRPr="00706B13">
              <w:t>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F13" w14:textId="77777777" w:rsidR="001B3BB8" w:rsidRPr="00706B13" w:rsidRDefault="001B3BB8" w:rsidP="00706B13">
            <w:pPr>
              <w:jc w:val="center"/>
            </w:pPr>
            <w:r w:rsidRPr="00706B13">
              <w:t>578558.25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4286" w14:textId="77777777" w:rsidR="001B3BB8" w:rsidRPr="00706B13" w:rsidRDefault="001B3BB8" w:rsidP="00706B13">
            <w:pPr>
              <w:jc w:val="center"/>
            </w:pPr>
            <w:r w:rsidRPr="00706B13">
              <w:t>1394901.16</w:t>
            </w:r>
          </w:p>
        </w:tc>
      </w:tr>
      <w:tr w:rsidR="001B3BB8" w:rsidRPr="00706B13" w14:paraId="6F7EAE2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C72" w14:textId="77777777" w:rsidR="001B3BB8" w:rsidRPr="00706B13" w:rsidRDefault="001B3BB8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903" w14:textId="77777777" w:rsidR="001B3BB8" w:rsidRPr="00706B13" w:rsidRDefault="001B3BB8" w:rsidP="00706B13">
            <w:pPr>
              <w:jc w:val="center"/>
            </w:pPr>
            <w:r w:rsidRPr="00706B13">
              <w:t>244°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964" w14:textId="77777777" w:rsidR="001B3BB8" w:rsidRPr="00706B13" w:rsidRDefault="001B3BB8" w:rsidP="00706B13">
            <w:pPr>
              <w:jc w:val="center"/>
            </w:pPr>
            <w:r w:rsidRPr="00706B13">
              <w:t>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D7E1" w14:textId="77777777" w:rsidR="001B3BB8" w:rsidRPr="00706B13" w:rsidRDefault="001B3BB8" w:rsidP="00706B13">
            <w:pPr>
              <w:jc w:val="center"/>
            </w:pPr>
            <w:r w:rsidRPr="00706B13">
              <w:t>578553.28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8F34" w14:textId="77777777" w:rsidR="001B3BB8" w:rsidRPr="00706B13" w:rsidRDefault="001B3BB8" w:rsidP="00706B13">
            <w:pPr>
              <w:jc w:val="center"/>
            </w:pPr>
            <w:r w:rsidRPr="00706B13">
              <w:t>1394893.81</w:t>
            </w:r>
          </w:p>
        </w:tc>
      </w:tr>
      <w:tr w:rsidR="001B3BB8" w:rsidRPr="00706B13" w14:paraId="0A7C0F1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2BEF" w14:textId="77777777" w:rsidR="001B3BB8" w:rsidRPr="00706B13" w:rsidRDefault="001B3BB8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B14" w14:textId="77777777" w:rsidR="001B3BB8" w:rsidRPr="00706B13" w:rsidRDefault="001B3BB8" w:rsidP="00706B13">
            <w:pPr>
              <w:jc w:val="center"/>
            </w:pPr>
            <w:r w:rsidRPr="00706B13">
              <w:t>279° 56'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D6C1" w14:textId="77777777" w:rsidR="001B3BB8" w:rsidRPr="00706B13" w:rsidRDefault="001B3BB8" w:rsidP="00706B13">
            <w:pPr>
              <w:jc w:val="center"/>
            </w:pPr>
            <w:r w:rsidRPr="00706B13">
              <w:t>25.55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6097" w14:textId="77777777" w:rsidR="001B3BB8" w:rsidRPr="00706B13" w:rsidRDefault="001B3BB8" w:rsidP="00706B13">
            <w:pPr>
              <w:jc w:val="center"/>
            </w:pPr>
            <w:r w:rsidRPr="00706B13">
              <w:t>578549.12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365B" w14:textId="77777777" w:rsidR="001B3BB8" w:rsidRPr="00706B13" w:rsidRDefault="001B3BB8" w:rsidP="00706B13">
            <w:pPr>
              <w:jc w:val="center"/>
            </w:pPr>
            <w:r w:rsidRPr="00706B13">
              <w:t>1394885.13</w:t>
            </w:r>
          </w:p>
        </w:tc>
      </w:tr>
      <w:tr w:rsidR="001B3BB8" w:rsidRPr="00706B13" w14:paraId="527BF04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8FA9" w14:textId="77777777" w:rsidR="001B3BB8" w:rsidRPr="00706B13" w:rsidRDefault="001B3BB8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EBC" w14:textId="77777777" w:rsidR="001B3BB8" w:rsidRPr="00706B13" w:rsidRDefault="001B3BB8" w:rsidP="00706B13">
            <w:pPr>
              <w:jc w:val="center"/>
            </w:pPr>
            <w:r w:rsidRPr="00706B13">
              <w:t>302° 24'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20E" w14:textId="77777777" w:rsidR="001B3BB8" w:rsidRPr="00706B13" w:rsidRDefault="001B3BB8" w:rsidP="00706B13">
            <w:pPr>
              <w:jc w:val="center"/>
            </w:pPr>
            <w:r w:rsidRPr="00706B13">
              <w:t>17.2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22B" w14:textId="77777777" w:rsidR="001B3BB8" w:rsidRPr="00706B13" w:rsidRDefault="001B3BB8" w:rsidP="00706B13">
            <w:pPr>
              <w:jc w:val="center"/>
            </w:pPr>
            <w:r w:rsidRPr="00706B13">
              <w:t>578553.53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78B8" w14:textId="77777777" w:rsidR="001B3BB8" w:rsidRPr="00706B13" w:rsidRDefault="001B3BB8" w:rsidP="00706B13">
            <w:pPr>
              <w:jc w:val="center"/>
            </w:pPr>
            <w:r w:rsidRPr="00706B13">
              <w:t>1394859.96</w:t>
            </w:r>
          </w:p>
        </w:tc>
      </w:tr>
      <w:tr w:rsidR="001B3BB8" w:rsidRPr="00706B13" w14:paraId="1DE8D38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A26B" w14:textId="77777777" w:rsidR="001B3BB8" w:rsidRPr="00706B13" w:rsidRDefault="001B3BB8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EB04" w14:textId="77777777" w:rsidR="001B3BB8" w:rsidRPr="00706B13" w:rsidRDefault="001B3BB8" w:rsidP="00706B13">
            <w:pPr>
              <w:jc w:val="center"/>
            </w:pPr>
            <w:r w:rsidRPr="00706B13">
              <w:t>305°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D3F0" w14:textId="77777777" w:rsidR="001B3BB8" w:rsidRPr="00706B13" w:rsidRDefault="001B3BB8" w:rsidP="00706B13">
            <w:pPr>
              <w:jc w:val="center"/>
            </w:pPr>
            <w:r w:rsidRPr="00706B13">
              <w:t>24.04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613" w14:textId="77777777" w:rsidR="001B3BB8" w:rsidRPr="00706B13" w:rsidRDefault="001B3BB8" w:rsidP="00706B13">
            <w:pPr>
              <w:jc w:val="center"/>
            </w:pPr>
            <w:r w:rsidRPr="00706B13">
              <w:t>578562.75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25A" w14:textId="77777777" w:rsidR="001B3BB8" w:rsidRPr="00706B13" w:rsidRDefault="001B3BB8" w:rsidP="00706B13">
            <w:pPr>
              <w:jc w:val="center"/>
            </w:pPr>
            <w:r w:rsidRPr="00706B13">
              <w:t>1394845.44</w:t>
            </w:r>
          </w:p>
        </w:tc>
      </w:tr>
      <w:tr w:rsidR="001B3BB8" w:rsidRPr="00706B13" w14:paraId="21CFBA9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AD33" w14:textId="77777777" w:rsidR="001B3BB8" w:rsidRPr="00706B13" w:rsidRDefault="001B3BB8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81F" w14:textId="77777777" w:rsidR="001B3BB8" w:rsidRPr="00706B13" w:rsidRDefault="001B3BB8" w:rsidP="00706B13">
            <w:pPr>
              <w:jc w:val="center"/>
            </w:pPr>
            <w:r w:rsidRPr="00706B13">
              <w:t>68° 13'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8C1" w14:textId="77777777" w:rsidR="001B3BB8" w:rsidRPr="00706B13" w:rsidRDefault="001B3BB8" w:rsidP="00706B13">
            <w:pPr>
              <w:jc w:val="center"/>
            </w:pPr>
            <w:r w:rsidRPr="00706B13">
              <w:t>3.26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0F45" w14:textId="77777777" w:rsidR="001B3BB8" w:rsidRPr="00706B13" w:rsidRDefault="001B3BB8" w:rsidP="00706B13">
            <w:pPr>
              <w:jc w:val="center"/>
            </w:pPr>
            <w:r w:rsidRPr="00706B13">
              <w:t>578576.86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BE2" w14:textId="77777777" w:rsidR="001B3BB8" w:rsidRPr="00706B13" w:rsidRDefault="001B3BB8" w:rsidP="00706B13">
            <w:pPr>
              <w:jc w:val="center"/>
            </w:pPr>
            <w:r w:rsidRPr="00706B13">
              <w:t>1394825.98</w:t>
            </w:r>
          </w:p>
        </w:tc>
      </w:tr>
      <w:tr w:rsidR="001B3BB8" w:rsidRPr="00706B13" w14:paraId="6F32AE3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B57" w14:textId="77777777" w:rsidR="001B3BB8" w:rsidRPr="00706B13" w:rsidRDefault="001B3BB8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EC73" w14:textId="77777777" w:rsidR="001B3BB8" w:rsidRPr="00706B13" w:rsidRDefault="001B3BB8" w:rsidP="00706B13">
            <w:pPr>
              <w:jc w:val="center"/>
            </w:pPr>
            <w:r w:rsidRPr="00706B13">
              <w:t>341°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B6E" w14:textId="77777777" w:rsidR="001B3BB8" w:rsidRPr="00706B13" w:rsidRDefault="001B3BB8" w:rsidP="00706B13">
            <w:pPr>
              <w:jc w:val="center"/>
            </w:pPr>
            <w:r w:rsidRPr="00706B13">
              <w:t>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FB20" w14:textId="77777777" w:rsidR="001B3BB8" w:rsidRPr="00706B13" w:rsidRDefault="001B3BB8" w:rsidP="00706B13">
            <w:pPr>
              <w:jc w:val="center"/>
            </w:pPr>
            <w:r w:rsidRPr="00706B13">
              <w:t>578578.07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F7AE" w14:textId="77777777" w:rsidR="001B3BB8" w:rsidRPr="00706B13" w:rsidRDefault="001B3BB8" w:rsidP="00706B13">
            <w:pPr>
              <w:jc w:val="center"/>
            </w:pPr>
            <w:r w:rsidRPr="00706B13">
              <w:t>1394829.01</w:t>
            </w:r>
          </w:p>
        </w:tc>
      </w:tr>
      <w:tr w:rsidR="001B3BB8" w:rsidRPr="00706B13" w14:paraId="244361F7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65181C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FED031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29D5C7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9F1B8B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948431C" w14:textId="77777777" w:rsidR="001B3BB8" w:rsidRPr="00706B13" w:rsidRDefault="001B3BB8" w:rsidP="00706B13">
            <w:pPr>
              <w:jc w:val="center"/>
            </w:pPr>
          </w:p>
        </w:tc>
      </w:tr>
    </w:tbl>
    <w:p w14:paraId="4811FD92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070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742652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B6C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1FD2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22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9D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52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7FFCAC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EE2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C4D" w14:textId="77777777" w:rsidR="001B3BB8" w:rsidRPr="00706B13" w:rsidRDefault="001B3BB8" w:rsidP="00706B13">
            <w:pPr>
              <w:jc w:val="center"/>
            </w:pPr>
            <w:r w:rsidRPr="00706B13">
              <w:t>346°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624A" w14:textId="77777777" w:rsidR="001B3BB8" w:rsidRPr="00706B13" w:rsidRDefault="001B3BB8" w:rsidP="00706B13">
            <w:pPr>
              <w:jc w:val="center"/>
            </w:pPr>
            <w:r w:rsidRPr="00706B13">
              <w:t>18.4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331" w14:textId="77777777" w:rsidR="001B3BB8" w:rsidRPr="00706B13" w:rsidRDefault="001B3BB8" w:rsidP="00706B13">
            <w:pPr>
              <w:jc w:val="center"/>
            </w:pPr>
            <w:r w:rsidRPr="00706B13">
              <w:t>579159.18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E45" w14:textId="77777777" w:rsidR="001B3BB8" w:rsidRPr="00706B13" w:rsidRDefault="001B3BB8" w:rsidP="00706B13">
            <w:pPr>
              <w:jc w:val="center"/>
            </w:pPr>
            <w:r w:rsidRPr="00706B13">
              <w:t>1394766.56</w:t>
            </w:r>
          </w:p>
        </w:tc>
      </w:tr>
      <w:tr w:rsidR="001B3BB8" w:rsidRPr="00706B13" w14:paraId="327EF3D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020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0F6D" w14:textId="77777777" w:rsidR="001B3BB8" w:rsidRPr="00706B13" w:rsidRDefault="001B3BB8" w:rsidP="00706B13">
            <w:pPr>
              <w:jc w:val="center"/>
            </w:pPr>
            <w:r w:rsidRPr="00706B13">
              <w:t>346° 24'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6B4" w14:textId="77777777" w:rsidR="001B3BB8" w:rsidRPr="00706B13" w:rsidRDefault="001B3BB8" w:rsidP="00706B13">
            <w:pPr>
              <w:jc w:val="center"/>
            </w:pPr>
            <w:r w:rsidRPr="00706B13">
              <w:t>27.94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B5D7" w14:textId="77777777" w:rsidR="001B3BB8" w:rsidRPr="00706B13" w:rsidRDefault="001B3BB8" w:rsidP="00706B13">
            <w:pPr>
              <w:jc w:val="center"/>
            </w:pPr>
            <w:r w:rsidRPr="00706B13">
              <w:t>579177.04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D9C3" w14:textId="77777777" w:rsidR="001B3BB8" w:rsidRPr="00706B13" w:rsidRDefault="001B3BB8" w:rsidP="00706B13">
            <w:pPr>
              <w:jc w:val="center"/>
            </w:pPr>
            <w:r w:rsidRPr="00706B13">
              <w:t>1394762.14</w:t>
            </w:r>
          </w:p>
        </w:tc>
      </w:tr>
      <w:tr w:rsidR="001B3BB8" w:rsidRPr="00706B13" w14:paraId="1EFCA14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AEE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ECC8" w14:textId="77777777" w:rsidR="001B3BB8" w:rsidRPr="00706B13" w:rsidRDefault="001B3BB8" w:rsidP="00706B13">
            <w:pPr>
              <w:jc w:val="center"/>
            </w:pPr>
            <w:r w:rsidRPr="00706B13">
              <w:t>78° 13'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2D9" w14:textId="77777777" w:rsidR="001B3BB8" w:rsidRPr="00706B13" w:rsidRDefault="001B3BB8" w:rsidP="00706B13">
            <w:pPr>
              <w:jc w:val="center"/>
            </w:pPr>
            <w:r w:rsidRPr="00706B13">
              <w:t>23.23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F88" w14:textId="77777777" w:rsidR="001B3BB8" w:rsidRPr="00706B13" w:rsidRDefault="001B3BB8" w:rsidP="00706B13">
            <w:pPr>
              <w:jc w:val="center"/>
            </w:pPr>
            <w:r w:rsidRPr="00706B13">
              <w:t>579204.2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8FEF" w14:textId="77777777" w:rsidR="001B3BB8" w:rsidRPr="00706B13" w:rsidRDefault="001B3BB8" w:rsidP="00706B13">
            <w:pPr>
              <w:jc w:val="center"/>
            </w:pPr>
            <w:r w:rsidRPr="00706B13">
              <w:t>1394755.58</w:t>
            </w:r>
          </w:p>
        </w:tc>
      </w:tr>
      <w:tr w:rsidR="001B3BB8" w:rsidRPr="00706B13" w14:paraId="67CE954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4E38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B41A" w14:textId="77777777" w:rsidR="001B3BB8" w:rsidRPr="00706B13" w:rsidRDefault="001B3BB8" w:rsidP="00706B13">
            <w:pPr>
              <w:jc w:val="center"/>
            </w:pPr>
            <w:r w:rsidRPr="00706B13">
              <w:t>160° 38'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9A7" w14:textId="77777777" w:rsidR="001B3BB8" w:rsidRPr="00706B13" w:rsidRDefault="001B3BB8" w:rsidP="00706B13">
            <w:pPr>
              <w:jc w:val="center"/>
            </w:pPr>
            <w:r w:rsidRPr="00706B13">
              <w:t>46.79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E33" w14:textId="77777777" w:rsidR="001B3BB8" w:rsidRPr="00706B13" w:rsidRDefault="001B3BB8" w:rsidP="00706B13">
            <w:pPr>
              <w:jc w:val="center"/>
            </w:pPr>
            <w:r w:rsidRPr="00706B13">
              <w:t>579208.94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EE5" w14:textId="77777777" w:rsidR="001B3BB8" w:rsidRPr="00706B13" w:rsidRDefault="001B3BB8" w:rsidP="00706B13">
            <w:pPr>
              <w:jc w:val="center"/>
            </w:pPr>
            <w:r w:rsidRPr="00706B13">
              <w:t>1394778.31</w:t>
            </w:r>
          </w:p>
        </w:tc>
      </w:tr>
      <w:tr w:rsidR="001B3BB8" w:rsidRPr="00706B13" w14:paraId="19450EA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FEBB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5282" w14:textId="77777777" w:rsidR="001B3BB8" w:rsidRPr="00706B13" w:rsidRDefault="001B3BB8" w:rsidP="00706B13">
            <w:pPr>
              <w:jc w:val="center"/>
            </w:pPr>
            <w:r w:rsidRPr="00706B13">
              <w:t>258° 21'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165" w14:textId="77777777" w:rsidR="001B3BB8" w:rsidRPr="00706B13" w:rsidRDefault="001B3BB8" w:rsidP="00706B13">
            <w:pPr>
              <w:jc w:val="center"/>
            </w:pPr>
            <w:r w:rsidRPr="00706B13">
              <w:t>27.84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540F" w14:textId="77777777" w:rsidR="001B3BB8" w:rsidRPr="00706B13" w:rsidRDefault="001B3BB8" w:rsidP="00706B13">
            <w:pPr>
              <w:jc w:val="center"/>
            </w:pPr>
            <w:r w:rsidRPr="00706B13">
              <w:t>579164.8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B185" w14:textId="77777777" w:rsidR="001B3BB8" w:rsidRPr="00706B13" w:rsidRDefault="001B3BB8" w:rsidP="00706B13">
            <w:pPr>
              <w:jc w:val="center"/>
            </w:pPr>
            <w:r w:rsidRPr="00706B13">
              <w:t>1394793.82</w:t>
            </w:r>
          </w:p>
        </w:tc>
      </w:tr>
      <w:tr w:rsidR="001B3BB8" w:rsidRPr="00706B13" w14:paraId="4E7D4BB7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94F5C7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49AB4C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E16A3B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5947B4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C492E2C" w14:textId="77777777" w:rsidR="001B3BB8" w:rsidRPr="00706B13" w:rsidRDefault="001B3BB8" w:rsidP="00706B13">
            <w:pPr>
              <w:jc w:val="center"/>
            </w:pPr>
          </w:p>
        </w:tc>
      </w:tr>
    </w:tbl>
    <w:p w14:paraId="37CE7D87" w14:textId="77777777" w:rsidR="001B3BB8" w:rsidRPr="00706B13" w:rsidRDefault="0088174B" w:rsidP="00706B13">
      <w:pPr>
        <w:jc w:val="center"/>
      </w:pPr>
      <w:r w:rsidRPr="00706B13">
        <w:lastRenderedPageBreak/>
        <w:t xml:space="preserve">Образуемый земельный участок с условным номером </w:t>
      </w:r>
      <w:r w:rsidR="001B3BB8" w:rsidRPr="00706B13">
        <w:t>071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67C9D3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79E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BFA0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511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64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6BA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56051F" w:rsidRPr="00706B13" w14:paraId="1057A526" w14:textId="77777777" w:rsidTr="00604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2B20" w14:textId="77777777" w:rsidR="0056051F" w:rsidRPr="00706B13" w:rsidRDefault="0056051F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206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C58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B86B4" w14:textId="77777777" w:rsidR="0056051F" w:rsidRPr="00706B13" w:rsidRDefault="0056051F" w:rsidP="00706B13">
            <w:pPr>
              <w:jc w:val="center"/>
            </w:pPr>
            <w:r w:rsidRPr="00706B13">
              <w:t>579090,26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B6F40" w14:textId="77777777" w:rsidR="0056051F" w:rsidRPr="00706B13" w:rsidRDefault="0056051F" w:rsidP="00706B13">
            <w:pPr>
              <w:jc w:val="center"/>
            </w:pPr>
            <w:r w:rsidRPr="00706B13">
              <w:t>1394787,39</w:t>
            </w:r>
          </w:p>
        </w:tc>
      </w:tr>
      <w:tr w:rsidR="0056051F" w:rsidRPr="00706B13" w14:paraId="3730DEB4" w14:textId="77777777" w:rsidTr="00604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D71" w14:textId="77777777" w:rsidR="0056051F" w:rsidRPr="00706B13" w:rsidRDefault="0056051F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917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44F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53314" w14:textId="77777777" w:rsidR="0056051F" w:rsidRPr="00706B13" w:rsidRDefault="0056051F" w:rsidP="00706B13">
            <w:pPr>
              <w:jc w:val="center"/>
            </w:pPr>
            <w:r w:rsidRPr="00706B13">
              <w:t>579098,65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571F0" w14:textId="77777777" w:rsidR="0056051F" w:rsidRPr="00706B13" w:rsidRDefault="0056051F" w:rsidP="00706B13">
            <w:pPr>
              <w:jc w:val="center"/>
            </w:pPr>
            <w:r w:rsidRPr="00706B13">
              <w:t>1394786,24</w:t>
            </w:r>
          </w:p>
        </w:tc>
      </w:tr>
      <w:tr w:rsidR="0056051F" w:rsidRPr="00706B13" w14:paraId="055C2853" w14:textId="77777777" w:rsidTr="00604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30C" w14:textId="77777777" w:rsidR="0056051F" w:rsidRPr="00706B13" w:rsidRDefault="0056051F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462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DB91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F5BD" w14:textId="77777777" w:rsidR="0056051F" w:rsidRPr="00706B13" w:rsidRDefault="0056051F" w:rsidP="00706B13">
            <w:pPr>
              <w:jc w:val="center"/>
            </w:pPr>
            <w:r w:rsidRPr="00706B13">
              <w:t>579085,88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0FFA5" w14:textId="77777777" w:rsidR="0056051F" w:rsidRPr="00706B13" w:rsidRDefault="0056051F" w:rsidP="00706B13">
            <w:pPr>
              <w:jc w:val="center"/>
            </w:pPr>
            <w:r w:rsidRPr="00706B13">
              <w:t>1394733,04</w:t>
            </w:r>
          </w:p>
        </w:tc>
      </w:tr>
      <w:tr w:rsidR="0056051F" w:rsidRPr="00706B13" w14:paraId="5144FA01" w14:textId="77777777" w:rsidTr="00604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CCA" w14:textId="77777777" w:rsidR="0056051F" w:rsidRPr="00706B13" w:rsidRDefault="0056051F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F28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948E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5C8F4" w14:textId="77777777" w:rsidR="0056051F" w:rsidRPr="00706B13" w:rsidRDefault="0056051F" w:rsidP="00706B13">
            <w:pPr>
              <w:jc w:val="center"/>
            </w:pPr>
            <w:r w:rsidRPr="00706B13">
              <w:t>579093,55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B096A" w14:textId="77777777" w:rsidR="0056051F" w:rsidRPr="00706B13" w:rsidRDefault="0056051F" w:rsidP="00706B13">
            <w:pPr>
              <w:jc w:val="center"/>
            </w:pPr>
            <w:r w:rsidRPr="00706B13">
              <w:t>1394731,37</w:t>
            </w:r>
          </w:p>
        </w:tc>
      </w:tr>
      <w:tr w:rsidR="0056051F" w:rsidRPr="00706B13" w14:paraId="2DF3EACD" w14:textId="77777777" w:rsidTr="00604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D1AD" w14:textId="77777777" w:rsidR="0056051F" w:rsidRPr="00706B13" w:rsidRDefault="0056051F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C778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1677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C532" w14:textId="77777777" w:rsidR="0056051F" w:rsidRPr="00706B13" w:rsidRDefault="0056051F" w:rsidP="00706B13">
            <w:pPr>
              <w:jc w:val="center"/>
            </w:pPr>
            <w:r w:rsidRPr="00706B13">
              <w:t>579106,83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3F392" w14:textId="77777777" w:rsidR="0056051F" w:rsidRPr="00706B13" w:rsidRDefault="0056051F" w:rsidP="00706B13">
            <w:pPr>
              <w:jc w:val="center"/>
            </w:pPr>
            <w:r w:rsidRPr="00706B13">
              <w:t>1394785,12</w:t>
            </w:r>
          </w:p>
        </w:tc>
      </w:tr>
      <w:tr w:rsidR="0056051F" w:rsidRPr="00706B13" w14:paraId="3A58A5AB" w14:textId="77777777" w:rsidTr="00604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8E3F" w14:textId="77777777" w:rsidR="0056051F" w:rsidRPr="00706B13" w:rsidRDefault="0056051F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BD36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8E8A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84C3E" w14:textId="77777777" w:rsidR="0056051F" w:rsidRPr="00706B13" w:rsidRDefault="0056051F" w:rsidP="00706B13">
            <w:pPr>
              <w:jc w:val="center"/>
            </w:pPr>
            <w:r w:rsidRPr="00706B13">
              <w:t>579112,50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AB61" w14:textId="77777777" w:rsidR="0056051F" w:rsidRPr="00706B13" w:rsidRDefault="0056051F" w:rsidP="00706B13">
            <w:pPr>
              <w:jc w:val="center"/>
            </w:pPr>
            <w:r w:rsidRPr="00706B13">
              <w:t>1394808,01</w:t>
            </w:r>
          </w:p>
        </w:tc>
      </w:tr>
      <w:tr w:rsidR="0056051F" w:rsidRPr="00706B13" w14:paraId="2C0C8591" w14:textId="77777777" w:rsidTr="00604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D81" w14:textId="77777777" w:rsidR="0056051F" w:rsidRPr="00706B13" w:rsidRDefault="0056051F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CA5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364E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C294C" w14:textId="77777777" w:rsidR="0056051F" w:rsidRPr="00706B13" w:rsidRDefault="0056051F" w:rsidP="00706B13">
            <w:pPr>
              <w:jc w:val="center"/>
            </w:pPr>
            <w:r w:rsidRPr="00706B13">
              <w:t>579097,62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3615" w14:textId="77777777" w:rsidR="0056051F" w:rsidRPr="00706B13" w:rsidRDefault="0056051F" w:rsidP="00706B13">
            <w:pPr>
              <w:jc w:val="center"/>
            </w:pPr>
            <w:r w:rsidRPr="00706B13">
              <w:t>1394820,01</w:t>
            </w:r>
          </w:p>
        </w:tc>
      </w:tr>
      <w:tr w:rsidR="0056051F" w:rsidRPr="00706B13" w14:paraId="50151819" w14:textId="77777777" w:rsidTr="00604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F84" w14:textId="77777777" w:rsidR="0056051F" w:rsidRPr="00706B13" w:rsidRDefault="0056051F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D4F9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E69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586B4" w14:textId="77777777" w:rsidR="0056051F" w:rsidRPr="00706B13" w:rsidRDefault="0056051F" w:rsidP="00706B13">
            <w:pPr>
              <w:jc w:val="center"/>
            </w:pPr>
            <w:r w:rsidRPr="00706B13">
              <w:t>579095,09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D51BB" w14:textId="77777777" w:rsidR="0056051F" w:rsidRPr="00706B13" w:rsidRDefault="0056051F" w:rsidP="00706B13">
            <w:pPr>
              <w:jc w:val="center"/>
            </w:pPr>
            <w:r w:rsidRPr="00706B13">
              <w:t>1394808,88</w:t>
            </w:r>
          </w:p>
        </w:tc>
      </w:tr>
      <w:tr w:rsidR="0056051F" w:rsidRPr="00706B13" w14:paraId="792ABB12" w14:textId="77777777" w:rsidTr="00604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484" w14:textId="77777777" w:rsidR="0056051F" w:rsidRPr="00706B13" w:rsidRDefault="0056051F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933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CED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C39F1" w14:textId="77777777" w:rsidR="0056051F" w:rsidRPr="00706B13" w:rsidRDefault="0056051F" w:rsidP="00706B13">
            <w:pPr>
              <w:jc w:val="center"/>
            </w:pPr>
            <w:r w:rsidRPr="00706B13">
              <w:t>579095,09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7B515" w14:textId="77777777" w:rsidR="0056051F" w:rsidRPr="00706B13" w:rsidRDefault="0056051F" w:rsidP="00706B13">
            <w:pPr>
              <w:jc w:val="center"/>
            </w:pPr>
            <w:r w:rsidRPr="00706B13">
              <w:t>1394808,88</w:t>
            </w:r>
          </w:p>
        </w:tc>
      </w:tr>
      <w:tr w:rsidR="0056051F" w:rsidRPr="00706B13" w14:paraId="3CBA918C" w14:textId="77777777" w:rsidTr="00604D1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9693" w14:textId="77777777" w:rsidR="0056051F" w:rsidRPr="00706B13" w:rsidRDefault="0056051F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B1D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EF29" w14:textId="77777777" w:rsidR="0056051F" w:rsidRPr="00706B13" w:rsidRDefault="0056051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ED9D3" w14:textId="77777777" w:rsidR="0056051F" w:rsidRPr="00706B13" w:rsidRDefault="0056051F" w:rsidP="00706B13">
            <w:pPr>
              <w:jc w:val="center"/>
            </w:pPr>
            <w:r w:rsidRPr="00706B13">
              <w:t>579092,33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75D13" w14:textId="77777777" w:rsidR="0056051F" w:rsidRPr="00706B13" w:rsidRDefault="0056051F" w:rsidP="00706B13">
            <w:pPr>
              <w:jc w:val="center"/>
            </w:pPr>
            <w:r w:rsidRPr="00706B13">
              <w:t>1394801,37</w:t>
            </w:r>
          </w:p>
        </w:tc>
      </w:tr>
      <w:tr w:rsidR="001B3BB8" w:rsidRPr="00706B13" w14:paraId="38DFEAD3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C6E740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467593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BD7415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BF1973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E4219AE" w14:textId="77777777" w:rsidR="001B3BB8" w:rsidRPr="00706B13" w:rsidRDefault="001B3BB8" w:rsidP="00706B13">
            <w:pPr>
              <w:jc w:val="center"/>
            </w:pPr>
          </w:p>
        </w:tc>
      </w:tr>
    </w:tbl>
    <w:p w14:paraId="0140667D" w14:textId="77777777" w:rsidR="001B3BB8" w:rsidRPr="00706B13" w:rsidRDefault="001B3BB8" w:rsidP="00706B13">
      <w:pPr>
        <w:jc w:val="center"/>
      </w:pPr>
    </w:p>
    <w:p w14:paraId="1EA887FA" w14:textId="77777777" w:rsidR="001B3BB8" w:rsidRPr="00706B13" w:rsidRDefault="001B3BB8" w:rsidP="00706B13">
      <w:pPr>
        <w:jc w:val="center"/>
      </w:pPr>
    </w:p>
    <w:p w14:paraId="42754EFF" w14:textId="77777777" w:rsidR="001B3BB8" w:rsidRPr="00706B13" w:rsidRDefault="001B3BB8" w:rsidP="00706B13">
      <w:pPr>
        <w:jc w:val="center"/>
      </w:pPr>
    </w:p>
    <w:p w14:paraId="2964756D" w14:textId="77777777" w:rsidR="001B3BB8" w:rsidRPr="00706B13" w:rsidRDefault="0088174B" w:rsidP="00706B13">
      <w:pPr>
        <w:jc w:val="center"/>
        <w:outlineLvl w:val="0"/>
      </w:pPr>
      <w:r w:rsidRPr="00706B13">
        <w:t xml:space="preserve">Образуемый земельный участок с условным номером </w:t>
      </w:r>
      <w:r w:rsidR="001B3BB8" w:rsidRPr="00706B13">
        <w:t>072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E250A6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9E3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9C9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416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C8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B7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67700A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DB9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F226" w14:textId="77777777" w:rsidR="001B3BB8" w:rsidRPr="00706B13" w:rsidRDefault="001B3BB8" w:rsidP="00706B13">
            <w:pPr>
              <w:jc w:val="center"/>
            </w:pPr>
            <w:r w:rsidRPr="00706B13">
              <w:t>169° 53'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408" w14:textId="77777777" w:rsidR="001B3BB8" w:rsidRPr="00706B13" w:rsidRDefault="001B3BB8" w:rsidP="00706B13">
            <w:pPr>
              <w:jc w:val="center"/>
            </w:pPr>
            <w:r w:rsidRPr="00706B13"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F3DC" w14:textId="77777777" w:rsidR="001B3BB8" w:rsidRPr="00706B13" w:rsidRDefault="001B3BB8" w:rsidP="00706B13">
            <w:pPr>
              <w:jc w:val="center"/>
            </w:pPr>
            <w:r w:rsidRPr="00706B13">
              <w:t>578974.36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074E" w14:textId="77777777" w:rsidR="001B3BB8" w:rsidRPr="00706B13" w:rsidRDefault="001B3BB8" w:rsidP="00706B13">
            <w:pPr>
              <w:jc w:val="center"/>
            </w:pPr>
            <w:r w:rsidRPr="00706B13">
              <w:t>1394760.75</w:t>
            </w:r>
          </w:p>
        </w:tc>
      </w:tr>
      <w:tr w:rsidR="001B3BB8" w:rsidRPr="00706B13" w14:paraId="7ED3FF5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475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02A" w14:textId="77777777" w:rsidR="001B3BB8" w:rsidRPr="00706B13" w:rsidRDefault="001B3BB8" w:rsidP="00706B13">
            <w:pPr>
              <w:jc w:val="center"/>
            </w:pPr>
            <w:r w:rsidRPr="00706B13">
              <w:t>83° 18'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5ED" w14:textId="77777777" w:rsidR="001B3BB8" w:rsidRPr="00706B13" w:rsidRDefault="001B3BB8" w:rsidP="00706B13">
            <w:pPr>
              <w:jc w:val="center"/>
            </w:pPr>
            <w:r w:rsidRPr="00706B13">
              <w:t>21.17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054" w14:textId="77777777" w:rsidR="001B3BB8" w:rsidRPr="00706B13" w:rsidRDefault="001B3BB8" w:rsidP="00706B13">
            <w:pPr>
              <w:jc w:val="center"/>
            </w:pPr>
            <w:r w:rsidRPr="00706B13">
              <w:t>578969.51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FF4D" w14:textId="77777777" w:rsidR="001B3BB8" w:rsidRPr="00706B13" w:rsidRDefault="001B3BB8" w:rsidP="00706B13">
            <w:pPr>
              <w:jc w:val="center"/>
            </w:pPr>
            <w:r w:rsidRPr="00706B13">
              <w:t>1394761.62</w:t>
            </w:r>
          </w:p>
        </w:tc>
      </w:tr>
      <w:tr w:rsidR="001B3BB8" w:rsidRPr="00706B13" w14:paraId="174751D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B82B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946" w14:textId="77777777" w:rsidR="001B3BB8" w:rsidRPr="00706B13" w:rsidRDefault="001B3BB8" w:rsidP="00706B13">
            <w:pPr>
              <w:jc w:val="center"/>
            </w:pPr>
            <w:r w:rsidRPr="00706B13">
              <w:t>68° 41'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922" w14:textId="77777777" w:rsidR="001B3BB8" w:rsidRPr="00706B13" w:rsidRDefault="001B3BB8" w:rsidP="00706B13">
            <w:pPr>
              <w:jc w:val="center"/>
            </w:pPr>
            <w:r w:rsidRPr="00706B13">
              <w:t>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4165" w14:textId="77777777" w:rsidR="001B3BB8" w:rsidRPr="00706B13" w:rsidRDefault="001B3BB8" w:rsidP="00706B13">
            <w:pPr>
              <w:jc w:val="center"/>
            </w:pPr>
            <w:r w:rsidRPr="00706B13">
              <w:t>578971.98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155" w14:textId="77777777" w:rsidR="001B3BB8" w:rsidRPr="00706B13" w:rsidRDefault="001B3BB8" w:rsidP="00706B13">
            <w:pPr>
              <w:jc w:val="center"/>
            </w:pPr>
            <w:r w:rsidRPr="00706B13">
              <w:t>1394782.65</w:t>
            </w:r>
          </w:p>
        </w:tc>
      </w:tr>
      <w:tr w:rsidR="001B3BB8" w:rsidRPr="00706B13" w14:paraId="4069CBA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FCF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210" w14:textId="77777777" w:rsidR="001B3BB8" w:rsidRPr="00706B13" w:rsidRDefault="001B3BB8" w:rsidP="00706B13">
            <w:pPr>
              <w:jc w:val="center"/>
            </w:pPr>
            <w:r w:rsidRPr="00706B13">
              <w:t>21° 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EFB" w14:textId="77777777" w:rsidR="001B3BB8" w:rsidRPr="00706B13" w:rsidRDefault="001B3BB8" w:rsidP="00706B13">
            <w:pPr>
              <w:jc w:val="center"/>
            </w:pPr>
            <w:r w:rsidRPr="00706B13">
              <w:t>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B61" w14:textId="77777777" w:rsidR="001B3BB8" w:rsidRPr="00706B13" w:rsidRDefault="001B3BB8" w:rsidP="00706B13">
            <w:pPr>
              <w:jc w:val="center"/>
            </w:pPr>
            <w:r w:rsidRPr="00706B13">
              <w:t>578973.47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5AEB" w14:textId="77777777" w:rsidR="001B3BB8" w:rsidRPr="00706B13" w:rsidRDefault="001B3BB8" w:rsidP="00706B13">
            <w:pPr>
              <w:jc w:val="center"/>
            </w:pPr>
            <w:r w:rsidRPr="00706B13">
              <w:t>1394786.47</w:t>
            </w:r>
          </w:p>
        </w:tc>
      </w:tr>
      <w:tr w:rsidR="001B3BB8" w:rsidRPr="00706B13" w14:paraId="2BF9C9F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91AD" w14:textId="77777777" w:rsidR="001B3BB8" w:rsidRPr="00706B13" w:rsidRDefault="006802BD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6DEA" w14:textId="77777777" w:rsidR="001B3BB8" w:rsidRPr="00706B13" w:rsidRDefault="001B3BB8" w:rsidP="00706B13">
            <w:pPr>
              <w:jc w:val="center"/>
            </w:pPr>
            <w:r w:rsidRPr="00706B13">
              <w:t>253° 52'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292" w14:textId="77777777" w:rsidR="001B3BB8" w:rsidRPr="00706B13" w:rsidRDefault="001B3BB8" w:rsidP="00706B13">
            <w:pPr>
              <w:jc w:val="center"/>
            </w:pPr>
            <w:r w:rsidRPr="00706B13">
              <w:t>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787B" w14:textId="77777777" w:rsidR="001B3BB8" w:rsidRPr="00706B13" w:rsidRDefault="001B3BB8" w:rsidP="00706B13">
            <w:pPr>
              <w:jc w:val="center"/>
            </w:pPr>
            <w:r w:rsidRPr="00706B13">
              <w:t>578982.77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E6E" w14:textId="77777777" w:rsidR="001B3BB8" w:rsidRPr="00706B13" w:rsidRDefault="001B3BB8" w:rsidP="00706B13">
            <w:pPr>
              <w:jc w:val="center"/>
            </w:pPr>
            <w:r w:rsidRPr="00706B13">
              <w:t>1394790.05</w:t>
            </w:r>
          </w:p>
        </w:tc>
      </w:tr>
      <w:tr w:rsidR="001B3BB8" w:rsidRPr="00706B13" w14:paraId="086D08A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2F26" w14:textId="77777777" w:rsidR="001B3BB8" w:rsidRPr="00706B13" w:rsidRDefault="006802BD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88A" w14:textId="77777777" w:rsidR="001B3BB8" w:rsidRPr="00706B13" w:rsidRDefault="001B3BB8" w:rsidP="00706B13">
            <w:pPr>
              <w:jc w:val="center"/>
            </w:pPr>
            <w:r w:rsidRPr="00706B13">
              <w:t>254° 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7C4" w14:textId="77777777" w:rsidR="001B3BB8" w:rsidRPr="00706B13" w:rsidRDefault="001B3BB8" w:rsidP="00706B13">
            <w:pPr>
              <w:jc w:val="center"/>
            </w:pPr>
            <w:r w:rsidRPr="00706B13">
              <w:t>26.88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7AD" w14:textId="77777777" w:rsidR="001B3BB8" w:rsidRPr="00706B13" w:rsidRDefault="001B3BB8" w:rsidP="00706B13">
            <w:pPr>
              <w:jc w:val="center"/>
            </w:pPr>
            <w:r w:rsidRPr="00706B13">
              <w:t>578981.77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102" w14:textId="77777777" w:rsidR="001B3BB8" w:rsidRPr="00706B13" w:rsidRDefault="001B3BB8" w:rsidP="00706B13">
            <w:pPr>
              <w:jc w:val="center"/>
            </w:pPr>
            <w:r w:rsidRPr="00706B13">
              <w:t>1394786.59</w:t>
            </w:r>
          </w:p>
        </w:tc>
      </w:tr>
      <w:tr w:rsidR="001B3BB8" w:rsidRPr="00706B13" w14:paraId="22DF2ADB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9F0C63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4F192B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29527D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F25CB3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7F165E8" w14:textId="77777777" w:rsidR="001B3BB8" w:rsidRPr="00706B13" w:rsidRDefault="001B3BB8" w:rsidP="00706B13">
            <w:pPr>
              <w:jc w:val="center"/>
            </w:pPr>
          </w:p>
        </w:tc>
      </w:tr>
    </w:tbl>
    <w:p w14:paraId="667BE886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073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C894D2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C2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5D1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16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9F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A78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F23270" w:rsidRPr="00706B13" w14:paraId="3B17D953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238C5" w14:textId="77777777" w:rsidR="00F23270" w:rsidRPr="00706B13" w:rsidRDefault="00F23270" w:rsidP="00706B13">
            <w:pPr>
              <w:jc w:val="center"/>
            </w:pPr>
            <w:r w:rsidRPr="00706B13">
              <w:t>контур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C8B7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E4BB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BA203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34341" w14:textId="77777777" w:rsidR="00F23270" w:rsidRPr="00706B13" w:rsidRDefault="00F23270" w:rsidP="00706B13">
            <w:pPr>
              <w:jc w:val="center"/>
            </w:pPr>
          </w:p>
        </w:tc>
      </w:tr>
      <w:tr w:rsidR="00F23270" w:rsidRPr="00706B13" w14:paraId="204FE605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90E49" w14:textId="77777777" w:rsidR="00F23270" w:rsidRPr="00706B13" w:rsidRDefault="00F23270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4CA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B2AB0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16959" w14:textId="77777777" w:rsidR="00F23270" w:rsidRPr="00706B13" w:rsidRDefault="00F23270" w:rsidP="00706B13">
            <w:pPr>
              <w:jc w:val="center"/>
            </w:pPr>
            <w:r w:rsidRPr="00706B13">
              <w:t>578976,22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332C7" w14:textId="77777777" w:rsidR="00F23270" w:rsidRPr="00706B13" w:rsidRDefault="00F23270" w:rsidP="00706B13">
            <w:pPr>
              <w:jc w:val="center"/>
            </w:pPr>
            <w:r w:rsidRPr="00706B13">
              <w:t>1394853,11</w:t>
            </w:r>
          </w:p>
        </w:tc>
      </w:tr>
      <w:tr w:rsidR="00F23270" w:rsidRPr="00706B13" w14:paraId="3ED9F538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80CAF" w14:textId="77777777" w:rsidR="00F23270" w:rsidRPr="00706B13" w:rsidRDefault="00F23270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842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5CF25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878E3" w14:textId="77777777" w:rsidR="00F23270" w:rsidRPr="00706B13" w:rsidRDefault="00F23270" w:rsidP="00706B13">
            <w:pPr>
              <w:jc w:val="center"/>
            </w:pPr>
            <w:r w:rsidRPr="00706B13">
              <w:t>579010,07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26A05" w14:textId="77777777" w:rsidR="00F23270" w:rsidRPr="00706B13" w:rsidRDefault="00F23270" w:rsidP="00706B13">
            <w:pPr>
              <w:jc w:val="center"/>
            </w:pPr>
            <w:r w:rsidRPr="00706B13">
              <w:t>1394841,83</w:t>
            </w:r>
          </w:p>
        </w:tc>
      </w:tr>
      <w:tr w:rsidR="00F23270" w:rsidRPr="00706B13" w14:paraId="1F4B2C7E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300C" w14:textId="77777777" w:rsidR="00F23270" w:rsidRPr="00706B13" w:rsidRDefault="00F23270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19DF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64DDE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E68E" w14:textId="77777777" w:rsidR="00F23270" w:rsidRPr="00706B13" w:rsidRDefault="00F23270" w:rsidP="00706B13">
            <w:pPr>
              <w:jc w:val="center"/>
            </w:pPr>
            <w:r w:rsidRPr="00706B13">
              <w:t>579036,61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ADC89" w14:textId="77777777" w:rsidR="00F23270" w:rsidRPr="00706B13" w:rsidRDefault="00F23270" w:rsidP="00706B13">
            <w:pPr>
              <w:jc w:val="center"/>
            </w:pPr>
            <w:r w:rsidRPr="00706B13">
              <w:t>1394831,51</w:t>
            </w:r>
          </w:p>
        </w:tc>
      </w:tr>
      <w:tr w:rsidR="00F23270" w:rsidRPr="00706B13" w14:paraId="09749837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6A482" w14:textId="77777777" w:rsidR="00F23270" w:rsidRPr="00706B13" w:rsidRDefault="00F23270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4B0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92606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495F6" w14:textId="77777777" w:rsidR="00F23270" w:rsidRPr="00706B13" w:rsidRDefault="00F23270" w:rsidP="00706B13">
            <w:pPr>
              <w:jc w:val="center"/>
            </w:pPr>
            <w:r w:rsidRPr="00706B13">
              <w:t>579034,11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9D9C7" w14:textId="77777777" w:rsidR="00F23270" w:rsidRPr="00706B13" w:rsidRDefault="00F23270" w:rsidP="00706B13">
            <w:pPr>
              <w:jc w:val="center"/>
            </w:pPr>
            <w:r w:rsidRPr="00706B13">
              <w:t>1394821,12</w:t>
            </w:r>
          </w:p>
        </w:tc>
      </w:tr>
      <w:tr w:rsidR="00F23270" w:rsidRPr="00706B13" w14:paraId="3B7000CF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01F44" w14:textId="77777777" w:rsidR="00F23270" w:rsidRPr="00706B13" w:rsidRDefault="00F23270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0C3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3399B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5D763" w14:textId="77777777" w:rsidR="00F23270" w:rsidRPr="00706B13" w:rsidRDefault="00F23270" w:rsidP="00706B13">
            <w:pPr>
              <w:jc w:val="center"/>
            </w:pPr>
            <w:r w:rsidRPr="00706B13">
              <w:t>579023,98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AFFB" w14:textId="77777777" w:rsidR="00F23270" w:rsidRPr="00706B13" w:rsidRDefault="00F23270" w:rsidP="00706B13">
            <w:pPr>
              <w:jc w:val="center"/>
            </w:pPr>
            <w:r w:rsidRPr="00706B13">
              <w:t>1394779,10</w:t>
            </w:r>
          </w:p>
        </w:tc>
      </w:tr>
      <w:tr w:rsidR="00F23270" w:rsidRPr="00706B13" w14:paraId="5C0E8FD5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BC9C2" w14:textId="77777777" w:rsidR="00F23270" w:rsidRPr="00706B13" w:rsidRDefault="00F23270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908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994C6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6D35" w14:textId="77777777" w:rsidR="00F23270" w:rsidRPr="00706B13" w:rsidRDefault="00F23270" w:rsidP="00706B13">
            <w:pPr>
              <w:jc w:val="center"/>
            </w:pPr>
            <w:r w:rsidRPr="00706B13">
              <w:t>579037,77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37F11" w14:textId="77777777" w:rsidR="00F23270" w:rsidRPr="00706B13" w:rsidRDefault="00F23270" w:rsidP="00706B13">
            <w:pPr>
              <w:jc w:val="center"/>
            </w:pPr>
            <w:r w:rsidRPr="00706B13">
              <w:t>1394775,16</w:t>
            </w:r>
          </w:p>
        </w:tc>
      </w:tr>
      <w:tr w:rsidR="00F23270" w:rsidRPr="00706B13" w14:paraId="1805F7C5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0C45B" w14:textId="77777777" w:rsidR="00F23270" w:rsidRPr="00706B13" w:rsidRDefault="00F23270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910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D8B21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F558A" w14:textId="77777777" w:rsidR="00F23270" w:rsidRPr="00706B13" w:rsidRDefault="00F23270" w:rsidP="00706B13">
            <w:pPr>
              <w:jc w:val="center"/>
            </w:pPr>
            <w:r w:rsidRPr="00706B13">
              <w:t>579044,37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18632" w14:textId="77777777" w:rsidR="00F23270" w:rsidRPr="00706B13" w:rsidRDefault="00F23270" w:rsidP="00706B13">
            <w:pPr>
              <w:jc w:val="center"/>
            </w:pPr>
            <w:r w:rsidRPr="00706B13">
              <w:t>1394793,26</w:t>
            </w:r>
          </w:p>
        </w:tc>
      </w:tr>
      <w:tr w:rsidR="00F23270" w:rsidRPr="00706B13" w14:paraId="7A68D0FE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FE9C" w14:textId="77777777" w:rsidR="00F23270" w:rsidRPr="00706B13" w:rsidRDefault="00F23270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696F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B9B19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9C468" w14:textId="77777777" w:rsidR="00F23270" w:rsidRPr="00706B13" w:rsidRDefault="00F23270" w:rsidP="00706B13">
            <w:pPr>
              <w:jc w:val="center"/>
            </w:pPr>
            <w:r w:rsidRPr="00706B13">
              <w:t>579053,81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097B5" w14:textId="77777777" w:rsidR="00F23270" w:rsidRPr="00706B13" w:rsidRDefault="00F23270" w:rsidP="00706B13">
            <w:pPr>
              <w:jc w:val="center"/>
            </w:pPr>
            <w:r w:rsidRPr="00706B13">
              <w:t>1394792,59</w:t>
            </w:r>
          </w:p>
        </w:tc>
      </w:tr>
      <w:tr w:rsidR="00F23270" w:rsidRPr="00706B13" w14:paraId="5920F26A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6A31A" w14:textId="77777777" w:rsidR="00F23270" w:rsidRPr="00706B13" w:rsidRDefault="00F23270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59E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ED893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78DC" w14:textId="77777777" w:rsidR="00F23270" w:rsidRPr="00706B13" w:rsidRDefault="00F23270" w:rsidP="00706B13">
            <w:pPr>
              <w:jc w:val="center"/>
            </w:pPr>
            <w:r w:rsidRPr="00706B13">
              <w:t>579052,61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7A9F" w14:textId="77777777" w:rsidR="00F23270" w:rsidRPr="00706B13" w:rsidRDefault="00F23270" w:rsidP="00706B13">
            <w:pPr>
              <w:jc w:val="center"/>
            </w:pPr>
            <w:r w:rsidRPr="00706B13">
              <w:t>1394795,39</w:t>
            </w:r>
          </w:p>
        </w:tc>
      </w:tr>
      <w:tr w:rsidR="00F23270" w:rsidRPr="00706B13" w14:paraId="1479E2F9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09F60" w14:textId="77777777" w:rsidR="00F23270" w:rsidRPr="00706B13" w:rsidRDefault="00F23270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209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965EB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7E07B" w14:textId="77777777" w:rsidR="00F23270" w:rsidRPr="00706B13" w:rsidRDefault="00F23270" w:rsidP="00706B13">
            <w:pPr>
              <w:jc w:val="center"/>
            </w:pPr>
            <w:r w:rsidRPr="00706B13">
              <w:t>579051,08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BAF1E" w14:textId="77777777" w:rsidR="00F23270" w:rsidRPr="00706B13" w:rsidRDefault="00F23270" w:rsidP="00706B13">
            <w:pPr>
              <w:jc w:val="center"/>
            </w:pPr>
            <w:r w:rsidRPr="00706B13">
              <w:t>1394800,68</w:t>
            </w:r>
          </w:p>
        </w:tc>
      </w:tr>
      <w:tr w:rsidR="00F23270" w:rsidRPr="00706B13" w14:paraId="0FF9CBB6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53277" w14:textId="77777777" w:rsidR="00F23270" w:rsidRPr="00706B13" w:rsidRDefault="00F23270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810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0D692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460D3" w14:textId="77777777" w:rsidR="00F23270" w:rsidRPr="00706B13" w:rsidRDefault="00F23270" w:rsidP="00706B13">
            <w:pPr>
              <w:jc w:val="center"/>
            </w:pPr>
            <w:r w:rsidRPr="00706B13">
              <w:t>579050,59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6AEC" w14:textId="77777777" w:rsidR="00F23270" w:rsidRPr="00706B13" w:rsidRDefault="00F23270" w:rsidP="00706B13">
            <w:pPr>
              <w:jc w:val="center"/>
            </w:pPr>
            <w:r w:rsidRPr="00706B13">
              <w:t>1394807,15</w:t>
            </w:r>
          </w:p>
        </w:tc>
      </w:tr>
      <w:tr w:rsidR="00F23270" w:rsidRPr="00706B13" w14:paraId="51607FE3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8AED9" w14:textId="77777777" w:rsidR="00F23270" w:rsidRPr="00706B13" w:rsidRDefault="00F23270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1B4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EE6F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6DC36" w14:textId="77777777" w:rsidR="00F23270" w:rsidRPr="00706B13" w:rsidRDefault="00F23270" w:rsidP="00706B13">
            <w:pPr>
              <w:jc w:val="center"/>
            </w:pPr>
            <w:r w:rsidRPr="00706B13">
              <w:t>579050,99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ACCD2" w14:textId="77777777" w:rsidR="00F23270" w:rsidRPr="00706B13" w:rsidRDefault="00F23270" w:rsidP="00706B13">
            <w:pPr>
              <w:jc w:val="center"/>
            </w:pPr>
            <w:r w:rsidRPr="00706B13">
              <w:t>1394814,14</w:t>
            </w:r>
          </w:p>
        </w:tc>
      </w:tr>
      <w:tr w:rsidR="00F23270" w:rsidRPr="00706B13" w14:paraId="73AC1E8D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6FB02" w14:textId="77777777" w:rsidR="00F23270" w:rsidRPr="00706B13" w:rsidRDefault="00F23270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69DF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26A74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AA0D5" w14:textId="77777777" w:rsidR="00F23270" w:rsidRPr="00706B13" w:rsidRDefault="00F23270" w:rsidP="00706B13">
            <w:pPr>
              <w:jc w:val="center"/>
            </w:pPr>
            <w:r w:rsidRPr="00706B13">
              <w:t>579053,12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8EA2A" w14:textId="77777777" w:rsidR="00F23270" w:rsidRPr="00706B13" w:rsidRDefault="00F23270" w:rsidP="00706B13">
            <w:pPr>
              <w:jc w:val="center"/>
            </w:pPr>
            <w:r w:rsidRPr="00706B13">
              <w:t>1394828,80</w:t>
            </w:r>
          </w:p>
        </w:tc>
      </w:tr>
      <w:tr w:rsidR="00F23270" w:rsidRPr="00706B13" w14:paraId="44269814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D0A80" w14:textId="77777777" w:rsidR="00F23270" w:rsidRPr="00706B13" w:rsidRDefault="00F23270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8CF7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4CFFA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610B" w14:textId="77777777" w:rsidR="00F23270" w:rsidRPr="00706B13" w:rsidRDefault="00F23270" w:rsidP="00706B13">
            <w:pPr>
              <w:jc w:val="center"/>
            </w:pPr>
            <w:r w:rsidRPr="00706B13">
              <w:t>579057,12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B7D1" w14:textId="77777777" w:rsidR="00F23270" w:rsidRPr="00706B13" w:rsidRDefault="00F23270" w:rsidP="00706B13">
            <w:pPr>
              <w:jc w:val="center"/>
            </w:pPr>
            <w:r w:rsidRPr="00706B13">
              <w:t>1394831,91</w:t>
            </w:r>
          </w:p>
        </w:tc>
      </w:tr>
      <w:tr w:rsidR="00F23270" w:rsidRPr="00706B13" w14:paraId="530C52FC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5183A" w14:textId="77777777" w:rsidR="00F23270" w:rsidRPr="00706B13" w:rsidRDefault="00F23270" w:rsidP="00706B13">
            <w:pPr>
              <w:jc w:val="center"/>
            </w:pPr>
            <w:r w:rsidRPr="00706B13">
              <w:t>контур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E32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635AF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66C64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0EE0" w14:textId="77777777" w:rsidR="00F23270" w:rsidRPr="00706B13" w:rsidRDefault="00F23270" w:rsidP="00706B13">
            <w:pPr>
              <w:jc w:val="center"/>
            </w:pPr>
          </w:p>
        </w:tc>
      </w:tr>
      <w:tr w:rsidR="00F23270" w:rsidRPr="00706B13" w14:paraId="2FDEA135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85C73" w14:textId="77777777" w:rsidR="00F23270" w:rsidRPr="00706B13" w:rsidRDefault="00F23270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584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66C91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FDB01" w14:textId="77777777" w:rsidR="00F23270" w:rsidRPr="00706B13" w:rsidRDefault="00F23270" w:rsidP="00706B13">
            <w:pPr>
              <w:jc w:val="center"/>
            </w:pPr>
            <w:r w:rsidRPr="00706B13">
              <w:t>578972,32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9785" w14:textId="77777777" w:rsidR="00F23270" w:rsidRPr="00706B13" w:rsidRDefault="00F23270" w:rsidP="00706B13">
            <w:pPr>
              <w:jc w:val="center"/>
            </w:pPr>
            <w:r w:rsidRPr="00706B13">
              <w:t>1394854,13</w:t>
            </w:r>
          </w:p>
        </w:tc>
      </w:tr>
      <w:tr w:rsidR="00F23270" w:rsidRPr="00706B13" w14:paraId="60CDF322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B4A92" w14:textId="77777777" w:rsidR="00F23270" w:rsidRPr="00706B13" w:rsidRDefault="00F23270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6E20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5861C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6BAC2" w14:textId="77777777" w:rsidR="00F23270" w:rsidRPr="00706B13" w:rsidRDefault="00F23270" w:rsidP="00706B13">
            <w:pPr>
              <w:jc w:val="center"/>
            </w:pPr>
            <w:r w:rsidRPr="00706B13">
              <w:t>578931,44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79577" w14:textId="77777777" w:rsidR="00F23270" w:rsidRPr="00706B13" w:rsidRDefault="00F23270" w:rsidP="00706B13">
            <w:pPr>
              <w:jc w:val="center"/>
            </w:pPr>
            <w:r w:rsidRPr="00706B13">
              <w:t>1394864,84</w:t>
            </w:r>
          </w:p>
        </w:tc>
      </w:tr>
      <w:tr w:rsidR="00F23270" w:rsidRPr="00706B13" w14:paraId="4C44424A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57AF" w14:textId="77777777" w:rsidR="00F23270" w:rsidRPr="00706B13" w:rsidRDefault="00F23270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C9D5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8FAD8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2415" w14:textId="77777777" w:rsidR="00F23270" w:rsidRPr="00706B13" w:rsidRDefault="00F23270" w:rsidP="00706B13">
            <w:pPr>
              <w:jc w:val="center"/>
            </w:pPr>
            <w:r w:rsidRPr="00706B13">
              <w:t>578928,58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11DE1" w14:textId="77777777" w:rsidR="00F23270" w:rsidRPr="00706B13" w:rsidRDefault="00F23270" w:rsidP="00706B13">
            <w:pPr>
              <w:jc w:val="center"/>
            </w:pPr>
            <w:r w:rsidRPr="00706B13">
              <w:t>1394837,17</w:t>
            </w:r>
          </w:p>
        </w:tc>
      </w:tr>
      <w:tr w:rsidR="00F23270" w:rsidRPr="00706B13" w14:paraId="4C51F578" w14:textId="77777777" w:rsidTr="00F2327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ECF8" w14:textId="77777777" w:rsidR="00F23270" w:rsidRPr="00706B13" w:rsidRDefault="00F23270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C901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5D5DA" w14:textId="77777777" w:rsidR="00F23270" w:rsidRPr="00706B13" w:rsidRDefault="00F2327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9BF4D" w14:textId="77777777" w:rsidR="00F23270" w:rsidRPr="00706B13" w:rsidRDefault="00F23270" w:rsidP="00706B13">
            <w:pPr>
              <w:jc w:val="center"/>
            </w:pPr>
            <w:r w:rsidRPr="00706B13">
              <w:t>578967,44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9BCE" w14:textId="77777777" w:rsidR="00F23270" w:rsidRPr="00706B13" w:rsidRDefault="00F23270" w:rsidP="00706B13">
            <w:pPr>
              <w:jc w:val="center"/>
            </w:pPr>
            <w:r w:rsidRPr="00706B13">
              <w:t>1394833,66</w:t>
            </w:r>
          </w:p>
        </w:tc>
      </w:tr>
      <w:tr w:rsidR="001B3BB8" w:rsidRPr="00706B13" w14:paraId="50D99303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7F42C8F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023C94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7ED68D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9DC7F0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B016DAF" w14:textId="77777777" w:rsidR="001B3BB8" w:rsidRPr="00706B13" w:rsidRDefault="001B3BB8" w:rsidP="00706B13">
            <w:pPr>
              <w:jc w:val="center"/>
            </w:pPr>
          </w:p>
        </w:tc>
      </w:tr>
    </w:tbl>
    <w:p w14:paraId="45E9BC05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074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713E0B2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52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34EF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852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1D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A3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4C16BE" w:rsidRPr="00706B13" w14:paraId="7EAEE7C8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5B2" w14:textId="77777777" w:rsidR="004C16BE" w:rsidRPr="00706B13" w:rsidRDefault="004C16BE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F37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0D11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82815" w14:textId="77777777" w:rsidR="004C16BE" w:rsidRPr="00706B13" w:rsidRDefault="004C16BE" w:rsidP="00706B13">
            <w:pPr>
              <w:jc w:val="center"/>
            </w:pPr>
            <w:r w:rsidRPr="00706B13">
              <w:t>1394821.28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7E79" w14:textId="77777777" w:rsidR="004C16BE" w:rsidRPr="00706B13" w:rsidRDefault="004C16BE" w:rsidP="00706B13">
            <w:pPr>
              <w:jc w:val="center"/>
            </w:pPr>
            <w:r w:rsidRPr="00706B13">
              <w:t>578371.74</w:t>
            </w:r>
          </w:p>
        </w:tc>
      </w:tr>
      <w:tr w:rsidR="004C16BE" w:rsidRPr="00706B13" w14:paraId="20DBA0A9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DF5E" w14:textId="77777777" w:rsidR="004C16BE" w:rsidRPr="00706B13" w:rsidRDefault="004C16BE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86E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F0B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32C9F" w14:textId="77777777" w:rsidR="004C16BE" w:rsidRPr="00706B13" w:rsidRDefault="004C16BE" w:rsidP="00706B13">
            <w:pPr>
              <w:jc w:val="center"/>
            </w:pPr>
            <w:r w:rsidRPr="00706B13">
              <w:t>1394823.56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3AF5E" w14:textId="77777777" w:rsidR="004C16BE" w:rsidRPr="00706B13" w:rsidRDefault="004C16BE" w:rsidP="00706B13">
            <w:pPr>
              <w:jc w:val="center"/>
            </w:pPr>
            <w:r w:rsidRPr="00706B13">
              <w:t>578383.37</w:t>
            </w:r>
          </w:p>
        </w:tc>
      </w:tr>
      <w:tr w:rsidR="004C16BE" w:rsidRPr="00706B13" w14:paraId="7FE74CE9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272" w14:textId="77777777" w:rsidR="004C16BE" w:rsidRPr="00706B13" w:rsidRDefault="004C16BE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B17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ECBA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780A7" w14:textId="77777777" w:rsidR="004C16BE" w:rsidRPr="00706B13" w:rsidRDefault="004C16BE" w:rsidP="00706B13">
            <w:pPr>
              <w:jc w:val="center"/>
            </w:pPr>
            <w:r w:rsidRPr="00706B13">
              <w:t>1394824.60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F3B6B" w14:textId="77777777" w:rsidR="004C16BE" w:rsidRPr="00706B13" w:rsidRDefault="004C16BE" w:rsidP="00706B13">
            <w:pPr>
              <w:jc w:val="center"/>
            </w:pPr>
            <w:r w:rsidRPr="00706B13">
              <w:t>578406.58</w:t>
            </w:r>
          </w:p>
        </w:tc>
      </w:tr>
      <w:tr w:rsidR="004C16BE" w:rsidRPr="00706B13" w14:paraId="3BFA5BCE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8D10" w14:textId="77777777" w:rsidR="004C16BE" w:rsidRPr="00706B13" w:rsidRDefault="004C16BE" w:rsidP="00706B13">
            <w:pPr>
              <w:jc w:val="center"/>
            </w:pPr>
            <w:r w:rsidRPr="00706B13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9EB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6EC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53A99" w14:textId="77777777" w:rsidR="004C16BE" w:rsidRPr="00706B13" w:rsidRDefault="004C16BE" w:rsidP="00706B13">
            <w:pPr>
              <w:jc w:val="center"/>
            </w:pPr>
            <w:r w:rsidRPr="00706B13">
              <w:t>1394805.68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E8A1" w14:textId="77777777" w:rsidR="004C16BE" w:rsidRPr="00706B13" w:rsidRDefault="004C16BE" w:rsidP="00706B13">
            <w:pPr>
              <w:jc w:val="center"/>
            </w:pPr>
            <w:r w:rsidRPr="00706B13">
              <w:t>578407.58</w:t>
            </w:r>
          </w:p>
        </w:tc>
      </w:tr>
      <w:tr w:rsidR="004C16BE" w:rsidRPr="00706B13" w14:paraId="3A5B0DF8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638" w14:textId="77777777" w:rsidR="004C16BE" w:rsidRPr="00706B13" w:rsidRDefault="004C16BE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7A7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C2F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24ABB" w14:textId="77777777" w:rsidR="004C16BE" w:rsidRPr="00706B13" w:rsidRDefault="004C16BE" w:rsidP="00706B13">
            <w:pPr>
              <w:jc w:val="center"/>
            </w:pPr>
            <w:r w:rsidRPr="00706B13">
              <w:t>1394791.71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E8F7" w14:textId="77777777" w:rsidR="004C16BE" w:rsidRPr="00706B13" w:rsidRDefault="004C16BE" w:rsidP="00706B13">
            <w:pPr>
              <w:jc w:val="center"/>
            </w:pPr>
            <w:r w:rsidRPr="00706B13">
              <w:t>578408.50</w:t>
            </w:r>
          </w:p>
        </w:tc>
      </w:tr>
      <w:tr w:rsidR="004C16BE" w:rsidRPr="00706B13" w14:paraId="5791E2E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C73" w14:textId="77777777" w:rsidR="004C16BE" w:rsidRPr="00706B13" w:rsidRDefault="004C16BE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AF3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794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2B7A8" w14:textId="77777777" w:rsidR="004C16BE" w:rsidRPr="00706B13" w:rsidRDefault="004C16BE" w:rsidP="00706B13">
            <w:pPr>
              <w:jc w:val="center"/>
            </w:pPr>
            <w:r w:rsidRPr="00706B13">
              <w:t>1394793.74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CA1A4" w14:textId="77777777" w:rsidR="004C16BE" w:rsidRPr="00706B13" w:rsidRDefault="004C16BE" w:rsidP="00706B13">
            <w:pPr>
              <w:jc w:val="center"/>
            </w:pPr>
            <w:r w:rsidRPr="00706B13">
              <w:t>578438.56</w:t>
            </w:r>
          </w:p>
        </w:tc>
      </w:tr>
      <w:tr w:rsidR="004C16BE" w:rsidRPr="00706B13" w14:paraId="4108AD1F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97B" w14:textId="77777777" w:rsidR="004C16BE" w:rsidRPr="00706B13" w:rsidRDefault="004C16BE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CD2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369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19C27" w14:textId="77777777" w:rsidR="004C16BE" w:rsidRPr="00706B13" w:rsidRDefault="004C16BE" w:rsidP="00706B13">
            <w:pPr>
              <w:jc w:val="center"/>
            </w:pPr>
            <w:r w:rsidRPr="00706B13">
              <w:t>1394795.50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06B7E" w14:textId="77777777" w:rsidR="004C16BE" w:rsidRPr="00706B13" w:rsidRDefault="004C16BE" w:rsidP="00706B13">
            <w:pPr>
              <w:jc w:val="center"/>
            </w:pPr>
            <w:r w:rsidRPr="00706B13">
              <w:t>578464.74</w:t>
            </w:r>
          </w:p>
        </w:tc>
      </w:tr>
      <w:tr w:rsidR="004C16BE" w:rsidRPr="00706B13" w14:paraId="33E017CE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4AC4" w14:textId="77777777" w:rsidR="004C16BE" w:rsidRPr="00706B13" w:rsidRDefault="004C16BE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0624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AC0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8003" w14:textId="77777777" w:rsidR="004C16BE" w:rsidRPr="00706B13" w:rsidRDefault="004C16BE" w:rsidP="00706B13">
            <w:pPr>
              <w:jc w:val="center"/>
            </w:pPr>
            <w:r w:rsidRPr="00706B13">
              <w:t>1394801.67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F23F" w14:textId="77777777" w:rsidR="004C16BE" w:rsidRPr="00706B13" w:rsidRDefault="004C16BE" w:rsidP="00706B13">
            <w:pPr>
              <w:jc w:val="center"/>
            </w:pPr>
            <w:r w:rsidRPr="00706B13">
              <w:t>578464.06</w:t>
            </w:r>
          </w:p>
        </w:tc>
      </w:tr>
      <w:tr w:rsidR="004C16BE" w:rsidRPr="00706B13" w14:paraId="6EE792C9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72A" w14:textId="77777777" w:rsidR="004C16BE" w:rsidRPr="00706B13" w:rsidRDefault="004C16BE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B1E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A4F7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741F" w14:textId="77777777" w:rsidR="004C16BE" w:rsidRPr="00706B13" w:rsidRDefault="004C16BE" w:rsidP="00706B13">
            <w:pPr>
              <w:jc w:val="center"/>
            </w:pPr>
            <w:r w:rsidRPr="00706B13">
              <w:t>1394803.97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07B50" w14:textId="77777777" w:rsidR="004C16BE" w:rsidRPr="00706B13" w:rsidRDefault="004C16BE" w:rsidP="00706B13">
            <w:pPr>
              <w:jc w:val="center"/>
            </w:pPr>
            <w:r w:rsidRPr="00706B13">
              <w:t>578476.47</w:t>
            </w:r>
          </w:p>
        </w:tc>
      </w:tr>
      <w:tr w:rsidR="004C16BE" w:rsidRPr="00706B13" w14:paraId="433600A5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A6C" w14:textId="77777777" w:rsidR="004C16BE" w:rsidRPr="00706B13" w:rsidRDefault="004C16BE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F62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DC0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BFEDA" w14:textId="77777777" w:rsidR="004C16BE" w:rsidRPr="00706B13" w:rsidRDefault="004C16BE" w:rsidP="00706B13">
            <w:pPr>
              <w:jc w:val="center"/>
            </w:pPr>
            <w:r w:rsidRPr="00706B13">
              <w:t>1394804.98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CAB56" w14:textId="77777777" w:rsidR="004C16BE" w:rsidRPr="00706B13" w:rsidRDefault="004C16BE" w:rsidP="00706B13">
            <w:pPr>
              <w:jc w:val="center"/>
            </w:pPr>
            <w:r w:rsidRPr="00706B13">
              <w:t>578489.13</w:t>
            </w:r>
          </w:p>
        </w:tc>
      </w:tr>
      <w:tr w:rsidR="004C16BE" w:rsidRPr="00706B13" w14:paraId="315DE1A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431" w14:textId="77777777" w:rsidR="004C16BE" w:rsidRPr="00706B13" w:rsidRDefault="004C16BE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B502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D2F5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3FAE9" w14:textId="77777777" w:rsidR="004C16BE" w:rsidRPr="00706B13" w:rsidRDefault="004C16BE" w:rsidP="00706B13">
            <w:pPr>
              <w:jc w:val="center"/>
            </w:pPr>
            <w:r w:rsidRPr="00706B13">
              <w:t>1394801.70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AACB" w14:textId="77777777" w:rsidR="004C16BE" w:rsidRPr="00706B13" w:rsidRDefault="004C16BE" w:rsidP="00706B13">
            <w:pPr>
              <w:jc w:val="center"/>
            </w:pPr>
            <w:r w:rsidRPr="00706B13">
              <w:t>578513.87</w:t>
            </w:r>
          </w:p>
        </w:tc>
      </w:tr>
      <w:tr w:rsidR="004C16BE" w:rsidRPr="00706B13" w14:paraId="19622805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89A" w14:textId="77777777" w:rsidR="004C16BE" w:rsidRPr="00706B13" w:rsidRDefault="004C16BE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2F9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B02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F0951" w14:textId="77777777" w:rsidR="004C16BE" w:rsidRPr="00706B13" w:rsidRDefault="004C16BE" w:rsidP="00706B13">
            <w:pPr>
              <w:jc w:val="center"/>
            </w:pPr>
            <w:r w:rsidRPr="00706B13">
              <w:t>1394807.79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54E1B" w14:textId="77777777" w:rsidR="004C16BE" w:rsidRPr="00706B13" w:rsidRDefault="004C16BE" w:rsidP="00706B13">
            <w:pPr>
              <w:jc w:val="center"/>
            </w:pPr>
            <w:r w:rsidRPr="00706B13">
              <w:t>578514.11</w:t>
            </w:r>
          </w:p>
        </w:tc>
      </w:tr>
      <w:tr w:rsidR="004C16BE" w:rsidRPr="00706B13" w14:paraId="44E312FD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2DC" w14:textId="77777777" w:rsidR="004C16BE" w:rsidRPr="00706B13" w:rsidRDefault="004C16BE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90DC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0B8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A608B" w14:textId="77777777" w:rsidR="004C16BE" w:rsidRPr="00706B13" w:rsidRDefault="004C16BE" w:rsidP="00706B13">
            <w:pPr>
              <w:jc w:val="center"/>
            </w:pPr>
            <w:r w:rsidRPr="00706B13">
              <w:t>1394861.04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69C33" w14:textId="77777777" w:rsidR="004C16BE" w:rsidRPr="00706B13" w:rsidRDefault="004C16BE" w:rsidP="00706B13">
            <w:pPr>
              <w:jc w:val="center"/>
            </w:pPr>
            <w:r w:rsidRPr="00706B13">
              <w:t>578476.25</w:t>
            </w:r>
          </w:p>
        </w:tc>
      </w:tr>
      <w:tr w:rsidR="004C16BE" w:rsidRPr="00706B13" w14:paraId="61FD3B2E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22B" w14:textId="77777777" w:rsidR="004C16BE" w:rsidRPr="00706B13" w:rsidRDefault="004C16BE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28CB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02C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F3C4F" w14:textId="77777777" w:rsidR="004C16BE" w:rsidRPr="00706B13" w:rsidRDefault="004C16BE" w:rsidP="00706B13">
            <w:pPr>
              <w:jc w:val="center"/>
            </w:pPr>
            <w:r w:rsidRPr="00706B13">
              <w:t>1394814.14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9AB4B" w14:textId="77777777" w:rsidR="004C16BE" w:rsidRPr="00706B13" w:rsidRDefault="004C16BE" w:rsidP="00706B13">
            <w:pPr>
              <w:jc w:val="center"/>
            </w:pPr>
            <w:r w:rsidRPr="00706B13">
              <w:t>578484.22</w:t>
            </w:r>
          </w:p>
        </w:tc>
      </w:tr>
      <w:tr w:rsidR="004C16BE" w:rsidRPr="00706B13" w14:paraId="4C703AE6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32DF" w14:textId="77777777" w:rsidR="004C16BE" w:rsidRPr="00706B13" w:rsidRDefault="004C16BE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2B6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7D2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85C1" w14:textId="77777777" w:rsidR="004C16BE" w:rsidRPr="00706B13" w:rsidRDefault="004C16BE" w:rsidP="00706B13">
            <w:pPr>
              <w:jc w:val="center"/>
            </w:pPr>
            <w:r w:rsidRPr="00706B13">
              <w:t>1394814.11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F503" w14:textId="77777777" w:rsidR="004C16BE" w:rsidRPr="00706B13" w:rsidRDefault="004C16BE" w:rsidP="00706B13">
            <w:pPr>
              <w:jc w:val="center"/>
            </w:pPr>
            <w:r w:rsidRPr="00706B13">
              <w:t>578480.25</w:t>
            </w:r>
          </w:p>
        </w:tc>
      </w:tr>
      <w:tr w:rsidR="004C16BE" w:rsidRPr="00706B13" w14:paraId="682B5D41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5FC" w14:textId="77777777" w:rsidR="004C16BE" w:rsidRPr="00706B13" w:rsidRDefault="004C16BE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284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1DBF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90048" w14:textId="77777777" w:rsidR="004C16BE" w:rsidRPr="00706B13" w:rsidRDefault="004C16BE" w:rsidP="00706B13">
            <w:pPr>
              <w:jc w:val="center"/>
            </w:pPr>
            <w:r w:rsidRPr="00706B13">
              <w:t>1394813.05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C801B" w14:textId="77777777" w:rsidR="004C16BE" w:rsidRPr="00706B13" w:rsidRDefault="004C16BE" w:rsidP="00706B13">
            <w:pPr>
              <w:jc w:val="center"/>
            </w:pPr>
            <w:r w:rsidRPr="00706B13">
              <w:t>578474.70</w:t>
            </w:r>
          </w:p>
        </w:tc>
      </w:tr>
      <w:tr w:rsidR="004C16BE" w:rsidRPr="00706B13" w14:paraId="58D0C428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7176" w14:textId="77777777" w:rsidR="004C16BE" w:rsidRPr="00706B13" w:rsidRDefault="004C16BE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9674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121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9DBE5" w14:textId="77777777" w:rsidR="004C16BE" w:rsidRPr="00706B13" w:rsidRDefault="004C16BE" w:rsidP="00706B13">
            <w:pPr>
              <w:jc w:val="center"/>
            </w:pPr>
            <w:r w:rsidRPr="00706B13">
              <w:t>1394807.83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B22A" w14:textId="77777777" w:rsidR="004C16BE" w:rsidRPr="00706B13" w:rsidRDefault="004C16BE" w:rsidP="00706B13">
            <w:pPr>
              <w:jc w:val="center"/>
            </w:pPr>
            <w:r w:rsidRPr="00706B13">
              <w:t>578475.72</w:t>
            </w:r>
          </w:p>
        </w:tc>
      </w:tr>
      <w:tr w:rsidR="004C16BE" w:rsidRPr="00706B13" w14:paraId="52A2FB23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6A2" w14:textId="77777777" w:rsidR="004C16BE" w:rsidRPr="00706B13" w:rsidRDefault="004C16BE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3877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117C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59D3D" w14:textId="77777777" w:rsidR="004C16BE" w:rsidRPr="00706B13" w:rsidRDefault="004C16BE" w:rsidP="00706B13">
            <w:pPr>
              <w:jc w:val="center"/>
            </w:pPr>
            <w:r w:rsidRPr="00706B13">
              <w:t>1394807.05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DE2CF" w14:textId="77777777" w:rsidR="004C16BE" w:rsidRPr="00706B13" w:rsidRDefault="004C16BE" w:rsidP="00706B13">
            <w:pPr>
              <w:jc w:val="center"/>
            </w:pPr>
            <w:r w:rsidRPr="00706B13">
              <w:t>578463.54</w:t>
            </w:r>
          </w:p>
        </w:tc>
      </w:tr>
      <w:tr w:rsidR="004C16BE" w:rsidRPr="00706B13" w14:paraId="788C7EB2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2AF" w14:textId="77777777" w:rsidR="004C16BE" w:rsidRPr="00706B13" w:rsidRDefault="004C16BE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CAB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E79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C3431" w14:textId="77777777" w:rsidR="004C16BE" w:rsidRPr="00706B13" w:rsidRDefault="004C16BE" w:rsidP="00706B13">
            <w:pPr>
              <w:jc w:val="center"/>
            </w:pPr>
            <w:r w:rsidRPr="00706B13">
              <w:t>1394812.10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B2CA5" w14:textId="77777777" w:rsidR="004C16BE" w:rsidRPr="00706B13" w:rsidRDefault="004C16BE" w:rsidP="00706B13">
            <w:pPr>
              <w:jc w:val="center"/>
            </w:pPr>
            <w:r w:rsidRPr="00706B13">
              <w:t>578453.28</w:t>
            </w:r>
          </w:p>
        </w:tc>
      </w:tr>
      <w:tr w:rsidR="004C16BE" w:rsidRPr="00706B13" w14:paraId="2810FE2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5AD1" w14:textId="77777777" w:rsidR="004C16BE" w:rsidRPr="00706B13" w:rsidRDefault="004C16BE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9FC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9C04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C2CA2" w14:textId="77777777" w:rsidR="004C16BE" w:rsidRPr="00706B13" w:rsidRDefault="004C16BE" w:rsidP="00706B13">
            <w:pPr>
              <w:jc w:val="center"/>
            </w:pPr>
            <w:r w:rsidRPr="00706B13">
              <w:t>1394844.03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8FAF9" w14:textId="77777777" w:rsidR="004C16BE" w:rsidRPr="00706B13" w:rsidRDefault="004C16BE" w:rsidP="00706B13">
            <w:pPr>
              <w:jc w:val="center"/>
            </w:pPr>
            <w:r w:rsidRPr="00706B13">
              <w:t>578451.38</w:t>
            </w:r>
          </w:p>
        </w:tc>
      </w:tr>
      <w:tr w:rsidR="004C16BE" w:rsidRPr="00706B13" w14:paraId="0AFC2F88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9E0D" w14:textId="77777777" w:rsidR="004C16BE" w:rsidRPr="00706B13" w:rsidRDefault="004C16BE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17D0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E28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9E4F9" w14:textId="77777777" w:rsidR="004C16BE" w:rsidRPr="00706B13" w:rsidRDefault="004C16BE" w:rsidP="00706B13">
            <w:pPr>
              <w:jc w:val="center"/>
            </w:pPr>
            <w:r w:rsidRPr="00706B13">
              <w:t>1394844.17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E006" w14:textId="77777777" w:rsidR="004C16BE" w:rsidRPr="00706B13" w:rsidRDefault="004C16BE" w:rsidP="00706B13">
            <w:pPr>
              <w:jc w:val="center"/>
            </w:pPr>
            <w:r w:rsidRPr="00706B13">
              <w:t>578436.22</w:t>
            </w:r>
          </w:p>
        </w:tc>
      </w:tr>
      <w:tr w:rsidR="004C16BE" w:rsidRPr="00706B13" w14:paraId="3CD698B5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36B9" w14:textId="77777777" w:rsidR="004C16BE" w:rsidRPr="00706B13" w:rsidRDefault="004C16BE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12B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9DAB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A9B29" w14:textId="77777777" w:rsidR="004C16BE" w:rsidRPr="00706B13" w:rsidRDefault="004C16BE" w:rsidP="00706B13">
            <w:pPr>
              <w:jc w:val="center"/>
            </w:pPr>
            <w:r w:rsidRPr="00706B13">
              <w:t>1394838.35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F5F44" w14:textId="77777777" w:rsidR="004C16BE" w:rsidRPr="00706B13" w:rsidRDefault="004C16BE" w:rsidP="00706B13">
            <w:pPr>
              <w:jc w:val="center"/>
            </w:pPr>
            <w:r w:rsidRPr="00706B13">
              <w:t>578417.78</w:t>
            </w:r>
          </w:p>
        </w:tc>
      </w:tr>
      <w:tr w:rsidR="004C16BE" w:rsidRPr="00706B13" w14:paraId="61CA6E0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BE7" w14:textId="77777777" w:rsidR="004C16BE" w:rsidRPr="00706B13" w:rsidRDefault="004C16BE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EFB9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587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E2428" w14:textId="77777777" w:rsidR="004C16BE" w:rsidRPr="00706B13" w:rsidRDefault="004C16BE" w:rsidP="00706B13">
            <w:pPr>
              <w:jc w:val="center"/>
            </w:pPr>
            <w:r w:rsidRPr="00706B13">
              <w:t>1394837.94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E0F36" w14:textId="77777777" w:rsidR="004C16BE" w:rsidRPr="00706B13" w:rsidRDefault="004C16BE" w:rsidP="00706B13">
            <w:pPr>
              <w:jc w:val="center"/>
            </w:pPr>
            <w:r w:rsidRPr="00706B13">
              <w:t>578382.35</w:t>
            </w:r>
          </w:p>
        </w:tc>
      </w:tr>
      <w:tr w:rsidR="004C16BE" w:rsidRPr="00706B13" w14:paraId="215EFB98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DA0" w14:textId="77777777" w:rsidR="004C16BE" w:rsidRPr="00706B13" w:rsidRDefault="004C16BE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FBD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3D7" w14:textId="77777777" w:rsidR="004C16BE" w:rsidRPr="00706B13" w:rsidRDefault="004C16BE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71472" w14:textId="77777777" w:rsidR="004C16BE" w:rsidRPr="00706B13" w:rsidRDefault="004C16BE" w:rsidP="00706B13">
            <w:pPr>
              <w:jc w:val="center"/>
            </w:pPr>
            <w:r w:rsidRPr="00706B13">
              <w:t>1394835.90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85559" w14:textId="77777777" w:rsidR="004C16BE" w:rsidRPr="00706B13" w:rsidRDefault="004C16BE" w:rsidP="00706B13">
            <w:pPr>
              <w:jc w:val="center"/>
            </w:pPr>
            <w:r w:rsidRPr="00706B13">
              <w:t>578372.67</w:t>
            </w:r>
          </w:p>
        </w:tc>
      </w:tr>
      <w:tr w:rsidR="001B3BB8" w:rsidRPr="00706B13" w14:paraId="3093490F" w14:textId="77777777" w:rsidTr="009B6430">
        <w:tc>
          <w:tcPr>
            <w:tcW w:w="1914" w:type="dxa"/>
            <w:tcBorders>
              <w:top w:val="single" w:sz="4" w:space="0" w:color="auto"/>
            </w:tcBorders>
          </w:tcPr>
          <w:p w14:paraId="53E6BBE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5C363E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3DCB71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567BD5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7D7E5AE" w14:textId="77777777" w:rsidR="001B3BB8" w:rsidRPr="00706B13" w:rsidRDefault="001B3BB8" w:rsidP="00706B13">
            <w:pPr>
              <w:jc w:val="center"/>
            </w:pPr>
          </w:p>
        </w:tc>
      </w:tr>
    </w:tbl>
    <w:p w14:paraId="1D66A03D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077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7C8EF56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0B3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382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85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2ED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2D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A16A95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FA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9A60" w14:textId="77777777" w:rsidR="001B3BB8" w:rsidRPr="00706B13" w:rsidRDefault="001B3BB8" w:rsidP="00706B13">
            <w:pPr>
              <w:jc w:val="center"/>
            </w:pPr>
            <w:r w:rsidRPr="00706B13">
              <w:t>47° 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921" w14:textId="77777777" w:rsidR="001B3BB8" w:rsidRPr="00706B13" w:rsidRDefault="001B3BB8" w:rsidP="00706B13">
            <w:pPr>
              <w:jc w:val="center"/>
            </w:pPr>
            <w:r w:rsidRPr="00706B13"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822E" w14:textId="77777777" w:rsidR="001B3BB8" w:rsidRPr="00706B13" w:rsidRDefault="001B3BB8" w:rsidP="00706B13">
            <w:pPr>
              <w:jc w:val="center"/>
            </w:pPr>
            <w:r w:rsidRPr="00706B13">
              <w:t>579372.18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45D" w14:textId="77777777" w:rsidR="001B3BB8" w:rsidRPr="00706B13" w:rsidRDefault="001B3BB8" w:rsidP="00706B13">
            <w:pPr>
              <w:jc w:val="center"/>
            </w:pPr>
            <w:r w:rsidRPr="00706B13">
              <w:t>1392798.78</w:t>
            </w:r>
          </w:p>
        </w:tc>
      </w:tr>
      <w:tr w:rsidR="001B3BB8" w:rsidRPr="00706B13" w14:paraId="6350225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0363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C6B" w14:textId="77777777" w:rsidR="001B3BB8" w:rsidRPr="00706B13" w:rsidRDefault="001B3BB8" w:rsidP="00706B13">
            <w:pPr>
              <w:jc w:val="center"/>
            </w:pPr>
            <w:r w:rsidRPr="00706B13">
              <w:t>6° 8'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DA9" w14:textId="77777777" w:rsidR="001B3BB8" w:rsidRPr="00706B13" w:rsidRDefault="001B3BB8" w:rsidP="00706B13">
            <w:pPr>
              <w:jc w:val="center"/>
            </w:pPr>
            <w:r w:rsidRPr="00706B13">
              <w:t>19.33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F9A" w14:textId="77777777" w:rsidR="001B3BB8" w:rsidRPr="00706B13" w:rsidRDefault="001B3BB8" w:rsidP="00706B13">
            <w:pPr>
              <w:jc w:val="center"/>
            </w:pPr>
            <w:r w:rsidRPr="00706B13">
              <w:t>579373.99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BD4E" w14:textId="77777777" w:rsidR="001B3BB8" w:rsidRPr="00706B13" w:rsidRDefault="001B3BB8" w:rsidP="00706B13">
            <w:pPr>
              <w:jc w:val="center"/>
            </w:pPr>
            <w:r w:rsidRPr="00706B13">
              <w:t>1392800.73</w:t>
            </w:r>
          </w:p>
        </w:tc>
      </w:tr>
      <w:tr w:rsidR="001B3BB8" w:rsidRPr="00706B13" w14:paraId="4D60B4E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541F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E2CF" w14:textId="77777777" w:rsidR="001B3BB8" w:rsidRPr="00706B13" w:rsidRDefault="001B3BB8" w:rsidP="00706B13">
            <w:pPr>
              <w:jc w:val="center"/>
            </w:pPr>
            <w:r w:rsidRPr="00706B13">
              <w:t>94° 50'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5DB" w14:textId="77777777" w:rsidR="001B3BB8" w:rsidRPr="00706B13" w:rsidRDefault="001B3BB8" w:rsidP="00706B13">
            <w:pPr>
              <w:jc w:val="center"/>
            </w:pPr>
            <w:r w:rsidRPr="00706B13">
              <w:t>12.57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E769" w14:textId="77777777" w:rsidR="001B3BB8" w:rsidRPr="00706B13" w:rsidRDefault="001B3BB8" w:rsidP="00706B13">
            <w:pPr>
              <w:jc w:val="center"/>
            </w:pPr>
            <w:r w:rsidRPr="00706B13">
              <w:t>579393.21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3B7" w14:textId="77777777" w:rsidR="001B3BB8" w:rsidRPr="00706B13" w:rsidRDefault="001B3BB8" w:rsidP="00706B13">
            <w:pPr>
              <w:jc w:val="center"/>
            </w:pPr>
            <w:r w:rsidRPr="00706B13">
              <w:t>1392802.8</w:t>
            </w:r>
          </w:p>
        </w:tc>
      </w:tr>
      <w:tr w:rsidR="001B3BB8" w:rsidRPr="00706B13" w14:paraId="39E064D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4767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336" w14:textId="77777777" w:rsidR="001B3BB8" w:rsidRPr="00706B13" w:rsidRDefault="001B3BB8" w:rsidP="00706B13">
            <w:pPr>
              <w:jc w:val="center"/>
            </w:pPr>
            <w:r w:rsidRPr="00706B13">
              <w:t>189° 43'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2AE" w14:textId="77777777" w:rsidR="001B3BB8" w:rsidRPr="00706B13" w:rsidRDefault="001B3BB8" w:rsidP="00706B13">
            <w:pPr>
              <w:jc w:val="center"/>
            </w:pPr>
            <w:r w:rsidRPr="00706B13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C4E9" w14:textId="77777777" w:rsidR="001B3BB8" w:rsidRPr="00706B13" w:rsidRDefault="001B3BB8" w:rsidP="00706B13">
            <w:pPr>
              <w:jc w:val="center"/>
            </w:pPr>
            <w:r w:rsidRPr="00706B13">
              <w:t>579392.15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0778" w14:textId="77777777" w:rsidR="001B3BB8" w:rsidRPr="00706B13" w:rsidRDefault="001B3BB8" w:rsidP="00706B13">
            <w:pPr>
              <w:jc w:val="center"/>
            </w:pPr>
            <w:r w:rsidRPr="00706B13">
              <w:t>1392815.33</w:t>
            </w:r>
          </w:p>
        </w:tc>
      </w:tr>
      <w:tr w:rsidR="001B3BB8" w:rsidRPr="00706B13" w14:paraId="7AD0561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EC5D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9E93" w14:textId="77777777" w:rsidR="001B3BB8" w:rsidRPr="00706B13" w:rsidRDefault="001B3BB8" w:rsidP="00706B13">
            <w:pPr>
              <w:jc w:val="center"/>
            </w:pPr>
            <w:r w:rsidRPr="00706B13">
              <w:t>145°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1BB" w14:textId="77777777" w:rsidR="001B3BB8" w:rsidRPr="00706B13" w:rsidRDefault="001B3BB8" w:rsidP="00706B13">
            <w:pPr>
              <w:jc w:val="center"/>
            </w:pPr>
            <w:r w:rsidRPr="00706B13">
              <w:t>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52A" w14:textId="77777777" w:rsidR="001B3BB8" w:rsidRPr="00706B13" w:rsidRDefault="001B3BB8" w:rsidP="00706B13">
            <w:pPr>
              <w:jc w:val="center"/>
            </w:pPr>
            <w:r w:rsidRPr="00706B13">
              <w:t>579371.62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B1E" w14:textId="77777777" w:rsidR="001B3BB8" w:rsidRPr="00706B13" w:rsidRDefault="001B3BB8" w:rsidP="00706B13">
            <w:pPr>
              <w:jc w:val="center"/>
            </w:pPr>
            <w:r w:rsidRPr="00706B13">
              <w:t>1392811.81</w:t>
            </w:r>
          </w:p>
        </w:tc>
      </w:tr>
      <w:tr w:rsidR="001B3BB8" w:rsidRPr="00706B13" w14:paraId="0EDDA64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22E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FAD" w14:textId="77777777" w:rsidR="001B3BB8" w:rsidRPr="00706B13" w:rsidRDefault="001B3BB8" w:rsidP="00706B13">
            <w:pPr>
              <w:jc w:val="center"/>
            </w:pPr>
            <w:r w:rsidRPr="00706B13">
              <w:t>281° 0'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5D4" w14:textId="77777777" w:rsidR="001B3BB8" w:rsidRPr="00706B13" w:rsidRDefault="001B3BB8" w:rsidP="00706B13">
            <w:pPr>
              <w:jc w:val="center"/>
            </w:pPr>
            <w:r w:rsidRPr="00706B13">
              <w:t>14.88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8E2" w14:textId="77777777" w:rsidR="001B3BB8" w:rsidRPr="00706B13" w:rsidRDefault="001B3BB8" w:rsidP="00706B13">
            <w:pPr>
              <w:jc w:val="center"/>
            </w:pPr>
            <w:r w:rsidRPr="00706B13">
              <w:t>579369.34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B08" w14:textId="77777777" w:rsidR="001B3BB8" w:rsidRPr="00706B13" w:rsidRDefault="001B3BB8" w:rsidP="00706B13">
            <w:pPr>
              <w:jc w:val="center"/>
            </w:pPr>
            <w:r w:rsidRPr="00706B13">
              <w:t>1392813.39</w:t>
            </w:r>
          </w:p>
        </w:tc>
      </w:tr>
      <w:tr w:rsidR="001B3BB8" w:rsidRPr="00706B13" w14:paraId="70AAE889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841D6A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0D58A9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B333B6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77A586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B9F130F" w14:textId="77777777" w:rsidR="001B3BB8" w:rsidRPr="00706B13" w:rsidRDefault="001B3BB8" w:rsidP="00706B13">
            <w:pPr>
              <w:jc w:val="center"/>
            </w:pPr>
          </w:p>
        </w:tc>
      </w:tr>
      <w:tr w:rsidR="001B3BB8" w:rsidRPr="00706B13" w14:paraId="592315E1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7A7B18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75349B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13F9CA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0690B0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8D90860" w14:textId="77777777" w:rsidR="001B3BB8" w:rsidRPr="00706B13" w:rsidRDefault="001B3BB8" w:rsidP="00706B13">
            <w:pPr>
              <w:jc w:val="center"/>
            </w:pPr>
          </w:p>
        </w:tc>
      </w:tr>
    </w:tbl>
    <w:p w14:paraId="320B2BC3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090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51F8B0D" w14:textId="77777777" w:rsidTr="00BA1729">
        <w:trPr>
          <w:trHeight w:val="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953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307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63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56B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35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BA1729" w:rsidRPr="00706B13" w14:paraId="08BB6FF7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3648" w14:textId="77777777" w:rsidR="00BA1729" w:rsidRPr="00706B13" w:rsidRDefault="00BA1729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49B7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7FE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C3BD3" w14:textId="77777777" w:rsidR="00BA1729" w:rsidRPr="00706B13" w:rsidRDefault="00BA1729" w:rsidP="00706B13">
            <w:pPr>
              <w:jc w:val="center"/>
            </w:pPr>
            <w:r w:rsidRPr="00706B13">
              <w:t>579410,18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00278" w14:textId="77777777" w:rsidR="00BA1729" w:rsidRPr="00706B13" w:rsidRDefault="00BA1729" w:rsidP="00706B13">
            <w:pPr>
              <w:jc w:val="center"/>
            </w:pPr>
            <w:r w:rsidRPr="00706B13">
              <w:t>1394312,02</w:t>
            </w:r>
          </w:p>
        </w:tc>
      </w:tr>
      <w:tr w:rsidR="00BA1729" w:rsidRPr="00706B13" w14:paraId="754DF936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D51" w14:textId="77777777" w:rsidR="00BA1729" w:rsidRPr="00706B13" w:rsidRDefault="00BA1729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63F2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2B9C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8BA57" w14:textId="77777777" w:rsidR="00BA1729" w:rsidRPr="00706B13" w:rsidRDefault="00BA1729" w:rsidP="00706B13">
            <w:pPr>
              <w:jc w:val="center"/>
            </w:pPr>
            <w:r w:rsidRPr="00706B13">
              <w:t>579414,2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7E10" w14:textId="77777777" w:rsidR="00BA1729" w:rsidRPr="00706B13" w:rsidRDefault="00BA1729" w:rsidP="00706B13">
            <w:pPr>
              <w:jc w:val="center"/>
            </w:pPr>
            <w:r w:rsidRPr="00706B13">
              <w:t>1394326,3</w:t>
            </w:r>
          </w:p>
        </w:tc>
      </w:tr>
      <w:tr w:rsidR="00BA1729" w:rsidRPr="00706B13" w14:paraId="3CCA2436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7ECF" w14:textId="77777777" w:rsidR="00BA1729" w:rsidRPr="00706B13" w:rsidRDefault="00BA1729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9E26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E33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175CA" w14:textId="77777777" w:rsidR="00BA1729" w:rsidRPr="00706B13" w:rsidRDefault="00BA1729" w:rsidP="00706B13">
            <w:pPr>
              <w:jc w:val="center"/>
            </w:pPr>
            <w:r w:rsidRPr="00706B13">
              <w:t>579401,43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08926" w14:textId="77777777" w:rsidR="00BA1729" w:rsidRPr="00706B13" w:rsidRDefault="00BA1729" w:rsidP="00706B13">
            <w:pPr>
              <w:jc w:val="center"/>
            </w:pPr>
            <w:r w:rsidRPr="00706B13">
              <w:t>1394330,04</w:t>
            </w:r>
          </w:p>
        </w:tc>
      </w:tr>
      <w:tr w:rsidR="00BA1729" w:rsidRPr="00706B13" w14:paraId="43C2DCC4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084E" w14:textId="77777777" w:rsidR="00BA1729" w:rsidRPr="00706B13" w:rsidRDefault="00BA1729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6642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EE96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FA698" w14:textId="77777777" w:rsidR="00BA1729" w:rsidRPr="00706B13" w:rsidRDefault="00BA1729" w:rsidP="00706B13">
            <w:pPr>
              <w:jc w:val="center"/>
            </w:pPr>
            <w:r w:rsidRPr="00706B13">
              <w:t>579399,36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6CE3D" w14:textId="77777777" w:rsidR="00BA1729" w:rsidRPr="00706B13" w:rsidRDefault="00BA1729" w:rsidP="00706B13">
            <w:pPr>
              <w:jc w:val="center"/>
            </w:pPr>
            <w:r w:rsidRPr="00706B13">
              <w:t>1394322,31</w:t>
            </w:r>
          </w:p>
        </w:tc>
      </w:tr>
      <w:tr w:rsidR="00BA1729" w:rsidRPr="00706B13" w14:paraId="68DBF835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268B" w14:textId="77777777" w:rsidR="00BA1729" w:rsidRPr="00706B13" w:rsidRDefault="00BA1729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6614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754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1D0F2" w14:textId="77777777" w:rsidR="00BA1729" w:rsidRPr="00706B13" w:rsidRDefault="00BA1729" w:rsidP="00706B13">
            <w:pPr>
              <w:jc w:val="center"/>
            </w:pPr>
            <w:r w:rsidRPr="00706B13">
              <w:t>579406,08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9ACED" w14:textId="77777777" w:rsidR="00BA1729" w:rsidRPr="00706B13" w:rsidRDefault="00BA1729" w:rsidP="00706B13">
            <w:pPr>
              <w:jc w:val="center"/>
            </w:pPr>
            <w:r w:rsidRPr="00706B13">
              <w:t>1394320,36</w:t>
            </w:r>
          </w:p>
        </w:tc>
      </w:tr>
      <w:tr w:rsidR="00BA1729" w:rsidRPr="00706B13" w14:paraId="40CD8F16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E99C" w14:textId="77777777" w:rsidR="00BA1729" w:rsidRPr="00706B13" w:rsidRDefault="00BA1729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624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8F35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4ACB5" w14:textId="77777777" w:rsidR="00BA1729" w:rsidRPr="00706B13" w:rsidRDefault="00BA1729" w:rsidP="00706B13">
            <w:pPr>
              <w:jc w:val="center"/>
            </w:pPr>
            <w:r w:rsidRPr="00706B13">
              <w:t>579398,67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28E65" w14:textId="77777777" w:rsidR="00BA1729" w:rsidRPr="00706B13" w:rsidRDefault="00BA1729" w:rsidP="00706B13">
            <w:pPr>
              <w:jc w:val="center"/>
            </w:pPr>
            <w:r w:rsidRPr="00706B13">
              <w:t>1394287,04</w:t>
            </w:r>
          </w:p>
        </w:tc>
      </w:tr>
      <w:tr w:rsidR="00BA1729" w:rsidRPr="00706B13" w14:paraId="69E2506B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307" w14:textId="77777777" w:rsidR="00BA1729" w:rsidRPr="00706B13" w:rsidRDefault="00BA1729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FAB0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EEEE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6F4C1" w14:textId="77777777" w:rsidR="00BA1729" w:rsidRPr="00706B13" w:rsidRDefault="00BA1729" w:rsidP="00706B13">
            <w:pPr>
              <w:jc w:val="center"/>
            </w:pPr>
            <w:r w:rsidRPr="00706B13">
              <w:t>579320,99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87736" w14:textId="77777777" w:rsidR="00BA1729" w:rsidRPr="00706B13" w:rsidRDefault="00BA1729" w:rsidP="00706B13">
            <w:pPr>
              <w:jc w:val="center"/>
            </w:pPr>
            <w:r w:rsidRPr="00706B13">
              <w:t>1394308,71</w:t>
            </w:r>
          </w:p>
        </w:tc>
      </w:tr>
      <w:tr w:rsidR="00BA1729" w:rsidRPr="00706B13" w14:paraId="2B1FFCB8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82D" w14:textId="77777777" w:rsidR="00BA1729" w:rsidRPr="00706B13" w:rsidRDefault="00BA1729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4121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D1A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DCE8A" w14:textId="77777777" w:rsidR="00BA1729" w:rsidRPr="00706B13" w:rsidRDefault="00BA1729" w:rsidP="00706B13">
            <w:pPr>
              <w:jc w:val="center"/>
            </w:pPr>
            <w:r w:rsidRPr="00706B13">
              <w:t>579316,52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53C8" w14:textId="77777777" w:rsidR="00BA1729" w:rsidRPr="00706B13" w:rsidRDefault="00BA1729" w:rsidP="00706B13">
            <w:pPr>
              <w:jc w:val="center"/>
            </w:pPr>
            <w:r w:rsidRPr="00706B13">
              <w:t>1394293,8</w:t>
            </w:r>
          </w:p>
        </w:tc>
      </w:tr>
      <w:tr w:rsidR="00BA1729" w:rsidRPr="00706B13" w14:paraId="4A67462E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E940" w14:textId="77777777" w:rsidR="00BA1729" w:rsidRPr="00706B13" w:rsidRDefault="00BA1729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FDE2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BCD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54553" w14:textId="77777777" w:rsidR="00BA1729" w:rsidRPr="00706B13" w:rsidRDefault="00BA1729" w:rsidP="00706B13">
            <w:pPr>
              <w:jc w:val="center"/>
            </w:pPr>
            <w:r w:rsidRPr="00706B13">
              <w:t>579321,82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1506D" w14:textId="77777777" w:rsidR="00BA1729" w:rsidRPr="00706B13" w:rsidRDefault="00BA1729" w:rsidP="00706B13">
            <w:pPr>
              <w:jc w:val="center"/>
            </w:pPr>
            <w:r w:rsidRPr="00706B13">
              <w:t>1394292,81</w:t>
            </w:r>
          </w:p>
        </w:tc>
      </w:tr>
      <w:tr w:rsidR="00BA1729" w:rsidRPr="00706B13" w14:paraId="513B1849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1B8" w14:textId="77777777" w:rsidR="00BA1729" w:rsidRPr="00706B13" w:rsidRDefault="00BA1729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5F9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B1D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3C037" w14:textId="77777777" w:rsidR="00BA1729" w:rsidRPr="00706B13" w:rsidRDefault="00BA1729" w:rsidP="00706B13">
            <w:pPr>
              <w:jc w:val="center"/>
            </w:pPr>
            <w:r w:rsidRPr="00706B13">
              <w:t>579322,76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1DF2B" w14:textId="77777777" w:rsidR="00BA1729" w:rsidRPr="00706B13" w:rsidRDefault="00BA1729" w:rsidP="00706B13">
            <w:pPr>
              <w:jc w:val="center"/>
            </w:pPr>
            <w:r w:rsidRPr="00706B13">
              <w:t>1394296,18</w:t>
            </w:r>
          </w:p>
        </w:tc>
      </w:tr>
      <w:tr w:rsidR="00BA1729" w:rsidRPr="00706B13" w14:paraId="6CF32887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40B" w14:textId="77777777" w:rsidR="00BA1729" w:rsidRPr="00706B13" w:rsidRDefault="00BA1729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4D93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99A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93AE" w14:textId="77777777" w:rsidR="00BA1729" w:rsidRPr="00706B13" w:rsidRDefault="00BA1729" w:rsidP="00706B13">
            <w:pPr>
              <w:jc w:val="center"/>
            </w:pPr>
            <w:r w:rsidRPr="00706B13">
              <w:t>579409,39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B7923" w14:textId="77777777" w:rsidR="00BA1729" w:rsidRPr="00706B13" w:rsidRDefault="00BA1729" w:rsidP="00706B13">
            <w:pPr>
              <w:jc w:val="center"/>
            </w:pPr>
            <w:r w:rsidRPr="00706B13">
              <w:t>1394272,25</w:t>
            </w:r>
          </w:p>
        </w:tc>
      </w:tr>
      <w:tr w:rsidR="00BA1729" w:rsidRPr="00706B13" w14:paraId="1FC8A175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3B3" w14:textId="77777777" w:rsidR="00BA1729" w:rsidRPr="00706B13" w:rsidRDefault="00BA1729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028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F81C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2323F" w14:textId="77777777" w:rsidR="00BA1729" w:rsidRPr="00706B13" w:rsidRDefault="00BA1729" w:rsidP="00706B13">
            <w:pPr>
              <w:jc w:val="center"/>
            </w:pPr>
            <w:r w:rsidRPr="00706B13">
              <w:t>579412,49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E8030" w14:textId="77777777" w:rsidR="00BA1729" w:rsidRPr="00706B13" w:rsidRDefault="00BA1729" w:rsidP="00706B13">
            <w:pPr>
              <w:jc w:val="center"/>
            </w:pPr>
            <w:r w:rsidRPr="00706B13">
              <w:t>1394283,74</w:t>
            </w:r>
          </w:p>
        </w:tc>
      </w:tr>
      <w:tr w:rsidR="00BA1729" w:rsidRPr="00706B13" w14:paraId="7ABFD019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E2F" w14:textId="77777777" w:rsidR="00BA1729" w:rsidRPr="00706B13" w:rsidRDefault="00BA1729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242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815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79C2" w14:textId="77777777" w:rsidR="00BA1729" w:rsidRPr="00706B13" w:rsidRDefault="00BA1729" w:rsidP="00706B13">
            <w:pPr>
              <w:jc w:val="center"/>
            </w:pPr>
            <w:r w:rsidRPr="00706B13">
              <w:t>579410,58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CFEE" w14:textId="77777777" w:rsidR="00BA1729" w:rsidRPr="00706B13" w:rsidRDefault="00BA1729" w:rsidP="00706B13">
            <w:pPr>
              <w:jc w:val="center"/>
            </w:pPr>
            <w:r w:rsidRPr="00706B13">
              <w:t>1394284,37</w:t>
            </w:r>
          </w:p>
        </w:tc>
      </w:tr>
      <w:tr w:rsidR="00BA1729" w:rsidRPr="00706B13" w14:paraId="2EF3A922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4BD7" w14:textId="77777777" w:rsidR="00BA1729" w:rsidRPr="00706B13" w:rsidRDefault="00BA1729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B38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B16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5D097" w14:textId="77777777" w:rsidR="00BA1729" w:rsidRPr="00706B13" w:rsidRDefault="00BA1729" w:rsidP="00706B13">
            <w:pPr>
              <w:jc w:val="center"/>
            </w:pPr>
            <w:r w:rsidRPr="00706B13">
              <w:t>579406,31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0059A" w14:textId="77777777" w:rsidR="00BA1729" w:rsidRPr="00706B13" w:rsidRDefault="00BA1729" w:rsidP="00706B13">
            <w:pPr>
              <w:jc w:val="center"/>
            </w:pPr>
            <w:r w:rsidRPr="00706B13">
              <w:t>1394285,79</w:t>
            </w:r>
          </w:p>
        </w:tc>
      </w:tr>
      <w:tr w:rsidR="00BA1729" w:rsidRPr="00706B13" w14:paraId="12EA7721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C11" w14:textId="77777777" w:rsidR="00BA1729" w:rsidRPr="00706B13" w:rsidRDefault="00BA1729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349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2EE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2CE3C" w14:textId="77777777" w:rsidR="00BA1729" w:rsidRPr="00706B13" w:rsidRDefault="00BA1729" w:rsidP="00706B13">
            <w:pPr>
              <w:jc w:val="center"/>
            </w:pPr>
            <w:r w:rsidRPr="00706B13">
              <w:t>579407,55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E88FF" w14:textId="77777777" w:rsidR="00BA1729" w:rsidRPr="00706B13" w:rsidRDefault="00BA1729" w:rsidP="00706B13">
            <w:pPr>
              <w:jc w:val="center"/>
            </w:pPr>
            <w:r w:rsidRPr="00706B13">
              <w:t>1394289,5</w:t>
            </w:r>
          </w:p>
        </w:tc>
      </w:tr>
      <w:tr w:rsidR="00BA1729" w:rsidRPr="00706B13" w14:paraId="2E886961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F452" w14:textId="77777777" w:rsidR="00BA1729" w:rsidRPr="00706B13" w:rsidRDefault="00BA1729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C4A1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4256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A9BA9" w14:textId="77777777" w:rsidR="00BA1729" w:rsidRPr="00706B13" w:rsidRDefault="00BA1729" w:rsidP="00706B13">
            <w:pPr>
              <w:jc w:val="center"/>
            </w:pPr>
            <w:r w:rsidRPr="00706B13">
              <w:t>579411,2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261A2" w14:textId="77777777" w:rsidR="00BA1729" w:rsidRPr="00706B13" w:rsidRDefault="00BA1729" w:rsidP="00706B13">
            <w:pPr>
              <w:jc w:val="center"/>
            </w:pPr>
            <w:r w:rsidRPr="00706B13">
              <w:t>1394288,28</w:t>
            </w:r>
          </w:p>
        </w:tc>
      </w:tr>
      <w:tr w:rsidR="00BA1729" w:rsidRPr="00706B13" w14:paraId="3CDE16A0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CCC" w14:textId="77777777" w:rsidR="00BA1729" w:rsidRPr="00706B13" w:rsidRDefault="00BA1729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50CB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37B0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E40C4" w14:textId="77777777" w:rsidR="00BA1729" w:rsidRPr="00706B13" w:rsidRDefault="00BA1729" w:rsidP="00706B13">
            <w:pPr>
              <w:jc w:val="center"/>
            </w:pPr>
            <w:r w:rsidRPr="00706B13">
              <w:t>579413,72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77346" w14:textId="77777777" w:rsidR="00BA1729" w:rsidRPr="00706B13" w:rsidRDefault="00BA1729" w:rsidP="00706B13">
            <w:pPr>
              <w:jc w:val="center"/>
            </w:pPr>
            <w:r w:rsidRPr="00706B13">
              <w:t>1394287,44</w:t>
            </w:r>
          </w:p>
        </w:tc>
      </w:tr>
      <w:tr w:rsidR="00BA1729" w:rsidRPr="00706B13" w14:paraId="41B35D2D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BEE" w14:textId="77777777" w:rsidR="00BA1729" w:rsidRPr="00706B13" w:rsidRDefault="00BA1729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1134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643" w14:textId="77777777" w:rsidR="00BA1729" w:rsidRPr="00706B13" w:rsidRDefault="00BA1729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2F864" w14:textId="77777777" w:rsidR="00BA1729" w:rsidRPr="00706B13" w:rsidRDefault="00BA1729" w:rsidP="00706B13">
            <w:pPr>
              <w:jc w:val="center"/>
            </w:pPr>
            <w:r w:rsidRPr="00706B13">
              <w:t>579419,76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FFE81" w14:textId="77777777" w:rsidR="00BA1729" w:rsidRPr="00706B13" w:rsidRDefault="00BA1729" w:rsidP="00706B13">
            <w:pPr>
              <w:jc w:val="center"/>
            </w:pPr>
            <w:r w:rsidRPr="00706B13">
              <w:t>1394309,01</w:t>
            </w:r>
          </w:p>
        </w:tc>
      </w:tr>
      <w:tr w:rsidR="00504580" w:rsidRPr="00706B13" w14:paraId="7F3BFD52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7AC" w14:textId="77777777" w:rsidR="00504580" w:rsidRPr="00706B13" w:rsidRDefault="00504580" w:rsidP="00706B13">
            <w:pPr>
              <w:jc w:val="center"/>
            </w:pPr>
            <w:r w:rsidRPr="00706B13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3089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C372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2D7CA" w14:textId="77777777" w:rsidR="00504580" w:rsidRPr="00706B13" w:rsidRDefault="00504580" w:rsidP="00706B13">
            <w:pPr>
              <w:jc w:val="center"/>
            </w:pPr>
            <w:r w:rsidRPr="00706B13">
              <w:t>579405,64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D1F06" w14:textId="77777777" w:rsidR="00504580" w:rsidRPr="00706B13" w:rsidRDefault="00504580" w:rsidP="00706B13">
            <w:pPr>
              <w:jc w:val="center"/>
            </w:pPr>
            <w:r w:rsidRPr="00706B13">
              <w:t>1394285,21</w:t>
            </w:r>
          </w:p>
        </w:tc>
      </w:tr>
      <w:tr w:rsidR="00504580" w:rsidRPr="00706B13" w14:paraId="6BD7E69A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251" w14:textId="77777777" w:rsidR="00504580" w:rsidRPr="00706B13" w:rsidRDefault="00504580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D43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2307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6AC84" w14:textId="77777777" w:rsidR="00504580" w:rsidRPr="00706B13" w:rsidRDefault="00504580" w:rsidP="00706B13">
            <w:pPr>
              <w:jc w:val="center"/>
            </w:pPr>
            <w:r w:rsidRPr="00706B13">
              <w:t>579404,08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5303A" w14:textId="77777777" w:rsidR="00504580" w:rsidRPr="00706B13" w:rsidRDefault="00504580" w:rsidP="00706B13">
            <w:pPr>
              <w:jc w:val="center"/>
            </w:pPr>
            <w:r w:rsidRPr="00706B13">
              <w:t>1394279,05</w:t>
            </w:r>
          </w:p>
        </w:tc>
      </w:tr>
      <w:tr w:rsidR="00504580" w:rsidRPr="00706B13" w14:paraId="4F0B1A4B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15D" w14:textId="77777777" w:rsidR="00504580" w:rsidRPr="00706B13" w:rsidRDefault="00504580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A84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312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E52F7" w14:textId="77777777" w:rsidR="00504580" w:rsidRPr="00706B13" w:rsidRDefault="00504580" w:rsidP="00706B13">
            <w:pPr>
              <w:jc w:val="center"/>
            </w:pPr>
            <w:r w:rsidRPr="00706B13">
              <w:t>579410,18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9702" w14:textId="77777777" w:rsidR="00504580" w:rsidRPr="00706B13" w:rsidRDefault="00504580" w:rsidP="00706B13">
            <w:pPr>
              <w:jc w:val="center"/>
            </w:pPr>
            <w:r w:rsidRPr="00706B13">
              <w:t>1394277,5</w:t>
            </w:r>
          </w:p>
        </w:tc>
      </w:tr>
      <w:tr w:rsidR="00504580" w:rsidRPr="00706B13" w14:paraId="5D8D0294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EAB" w14:textId="77777777" w:rsidR="00504580" w:rsidRPr="00706B13" w:rsidRDefault="00504580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54A4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EE6B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A6CB8" w14:textId="77777777" w:rsidR="00504580" w:rsidRPr="00706B13" w:rsidRDefault="00504580" w:rsidP="00706B13">
            <w:pPr>
              <w:jc w:val="center"/>
            </w:pPr>
            <w:r w:rsidRPr="00706B13">
              <w:t>579411,74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8D42" w14:textId="77777777" w:rsidR="00504580" w:rsidRPr="00706B13" w:rsidRDefault="00504580" w:rsidP="00706B13">
            <w:pPr>
              <w:jc w:val="center"/>
            </w:pPr>
            <w:r w:rsidRPr="00706B13">
              <w:t>1394283,66</w:t>
            </w:r>
          </w:p>
        </w:tc>
      </w:tr>
      <w:tr w:rsidR="00504580" w:rsidRPr="00706B13" w14:paraId="196FCAE8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CD4C" w14:textId="77777777" w:rsidR="00504580" w:rsidRPr="00706B13" w:rsidRDefault="00504580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94CE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585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BFB43" w14:textId="77777777" w:rsidR="00504580" w:rsidRPr="00706B13" w:rsidRDefault="00504580" w:rsidP="00706B13">
            <w:pPr>
              <w:jc w:val="center"/>
            </w:pPr>
            <w:r w:rsidRPr="00706B13">
              <w:t>579410,49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2F8CE" w14:textId="77777777" w:rsidR="00504580" w:rsidRPr="00706B13" w:rsidRDefault="00504580" w:rsidP="00706B13">
            <w:pPr>
              <w:jc w:val="center"/>
            </w:pPr>
            <w:r w:rsidRPr="00706B13">
              <w:t>1394283,97</w:t>
            </w:r>
          </w:p>
        </w:tc>
      </w:tr>
      <w:tr w:rsidR="00504580" w:rsidRPr="00706B13" w14:paraId="41EE2D3F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87A" w14:textId="77777777" w:rsidR="00504580" w:rsidRPr="00706B13" w:rsidRDefault="00504580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4420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75E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27F87" w14:textId="77777777" w:rsidR="00504580" w:rsidRPr="00706B13" w:rsidRDefault="00504580" w:rsidP="00706B13">
            <w:pPr>
              <w:jc w:val="center"/>
            </w:pPr>
            <w:r w:rsidRPr="00706B13">
              <w:t>579446,27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3115F" w14:textId="77777777" w:rsidR="00504580" w:rsidRPr="00706B13" w:rsidRDefault="00504580" w:rsidP="00706B13">
            <w:pPr>
              <w:jc w:val="center"/>
            </w:pPr>
            <w:r w:rsidRPr="00706B13">
              <w:t>1394403,74</w:t>
            </w:r>
          </w:p>
        </w:tc>
      </w:tr>
      <w:tr w:rsidR="00504580" w:rsidRPr="00706B13" w14:paraId="068B94E8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B85" w14:textId="77777777" w:rsidR="00504580" w:rsidRPr="00706B13" w:rsidRDefault="00504580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1CB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8D7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B4FC0" w14:textId="77777777" w:rsidR="00504580" w:rsidRPr="00706B13" w:rsidRDefault="00504580" w:rsidP="00706B13">
            <w:pPr>
              <w:jc w:val="center"/>
            </w:pPr>
            <w:r w:rsidRPr="00706B13">
              <w:t>579456,62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7C2E" w14:textId="77777777" w:rsidR="00504580" w:rsidRPr="00706B13" w:rsidRDefault="00504580" w:rsidP="00706B13">
            <w:pPr>
              <w:jc w:val="center"/>
            </w:pPr>
            <w:r w:rsidRPr="00706B13">
              <w:t>1394440,74</w:t>
            </w:r>
          </w:p>
        </w:tc>
      </w:tr>
      <w:tr w:rsidR="00504580" w:rsidRPr="00706B13" w14:paraId="3D440881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317E" w14:textId="77777777" w:rsidR="00504580" w:rsidRPr="00706B13" w:rsidRDefault="00504580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4DE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072D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0A9B" w14:textId="77777777" w:rsidR="00504580" w:rsidRPr="00706B13" w:rsidRDefault="00504580" w:rsidP="00706B13">
            <w:pPr>
              <w:jc w:val="center"/>
            </w:pPr>
            <w:r w:rsidRPr="00706B13">
              <w:t>579411,64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8E489" w14:textId="77777777" w:rsidR="00504580" w:rsidRPr="00706B13" w:rsidRDefault="00504580" w:rsidP="00706B13">
            <w:pPr>
              <w:jc w:val="center"/>
            </w:pPr>
            <w:r w:rsidRPr="00706B13">
              <w:t>1394453,23</w:t>
            </w:r>
          </w:p>
        </w:tc>
      </w:tr>
      <w:tr w:rsidR="00504580" w:rsidRPr="00706B13" w14:paraId="519777B3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132" w14:textId="77777777" w:rsidR="00504580" w:rsidRPr="00706B13" w:rsidRDefault="00504580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CE2F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DA9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E42CB" w14:textId="77777777" w:rsidR="00504580" w:rsidRPr="00706B13" w:rsidRDefault="00504580" w:rsidP="00706B13">
            <w:pPr>
              <w:jc w:val="center"/>
            </w:pPr>
            <w:r w:rsidRPr="00706B13">
              <w:t>579406,09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53AA3" w14:textId="77777777" w:rsidR="00504580" w:rsidRPr="00706B13" w:rsidRDefault="00504580" w:rsidP="00706B13">
            <w:pPr>
              <w:jc w:val="center"/>
            </w:pPr>
            <w:r w:rsidRPr="00706B13">
              <w:t>1394432,63</w:t>
            </w:r>
          </w:p>
        </w:tc>
      </w:tr>
      <w:tr w:rsidR="00504580" w:rsidRPr="00706B13" w14:paraId="2C6319CA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ADD" w14:textId="77777777" w:rsidR="00504580" w:rsidRPr="00706B13" w:rsidRDefault="00504580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C27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0BCD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BB0C" w14:textId="77777777" w:rsidR="00504580" w:rsidRPr="00706B13" w:rsidRDefault="00504580" w:rsidP="00706B13">
            <w:pPr>
              <w:jc w:val="center"/>
            </w:pPr>
            <w:r w:rsidRPr="00706B13">
              <w:t>579376,56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493B3" w14:textId="77777777" w:rsidR="00504580" w:rsidRPr="00706B13" w:rsidRDefault="00504580" w:rsidP="00706B13">
            <w:pPr>
              <w:jc w:val="center"/>
            </w:pPr>
            <w:r w:rsidRPr="00706B13">
              <w:t>1394441,08</w:t>
            </w:r>
          </w:p>
        </w:tc>
      </w:tr>
      <w:tr w:rsidR="00504580" w:rsidRPr="00706B13" w14:paraId="3761A521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31A" w14:textId="77777777" w:rsidR="00504580" w:rsidRPr="00706B13" w:rsidRDefault="00504580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98B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CEF4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84F18" w14:textId="77777777" w:rsidR="00504580" w:rsidRPr="00706B13" w:rsidRDefault="00504580" w:rsidP="00706B13">
            <w:pPr>
              <w:jc w:val="center"/>
            </w:pPr>
            <w:r w:rsidRPr="00706B13">
              <w:t>579371,44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F0722" w14:textId="77777777" w:rsidR="00504580" w:rsidRPr="00706B13" w:rsidRDefault="00504580" w:rsidP="00706B13">
            <w:pPr>
              <w:jc w:val="center"/>
            </w:pPr>
            <w:r w:rsidRPr="00706B13">
              <w:t>1394421,29</w:t>
            </w:r>
          </w:p>
        </w:tc>
      </w:tr>
      <w:tr w:rsidR="00504580" w:rsidRPr="00706B13" w14:paraId="303D63F3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915" w14:textId="77777777" w:rsidR="00504580" w:rsidRPr="00706B13" w:rsidRDefault="00504580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927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A4CB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2E19B" w14:textId="77777777" w:rsidR="00504580" w:rsidRPr="00706B13" w:rsidRDefault="00504580" w:rsidP="00706B13">
            <w:pPr>
              <w:jc w:val="center"/>
            </w:pPr>
            <w:r w:rsidRPr="00706B13">
              <w:t>579364,75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5B353" w14:textId="77777777" w:rsidR="00504580" w:rsidRPr="00706B13" w:rsidRDefault="00504580" w:rsidP="00706B13">
            <w:pPr>
              <w:jc w:val="center"/>
            </w:pPr>
            <w:r w:rsidRPr="00706B13">
              <w:t>1394395,43</w:t>
            </w:r>
          </w:p>
        </w:tc>
      </w:tr>
      <w:tr w:rsidR="00504580" w:rsidRPr="00706B13" w14:paraId="53163821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313A" w14:textId="77777777" w:rsidR="00504580" w:rsidRPr="00706B13" w:rsidRDefault="00504580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50A4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83DD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E786C" w14:textId="77777777" w:rsidR="00504580" w:rsidRPr="00706B13" w:rsidRDefault="00504580" w:rsidP="00706B13">
            <w:pPr>
              <w:jc w:val="center"/>
            </w:pPr>
            <w:r w:rsidRPr="00706B13">
              <w:t>579299,27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E977C" w14:textId="77777777" w:rsidR="00504580" w:rsidRPr="00706B13" w:rsidRDefault="00504580" w:rsidP="00706B13">
            <w:pPr>
              <w:jc w:val="center"/>
            </w:pPr>
            <w:r w:rsidRPr="00706B13">
              <w:t>1394413,25</w:t>
            </w:r>
          </w:p>
        </w:tc>
      </w:tr>
      <w:tr w:rsidR="00504580" w:rsidRPr="00706B13" w14:paraId="280834B3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9CA" w14:textId="77777777" w:rsidR="00504580" w:rsidRPr="00706B13" w:rsidRDefault="00504580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1F03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C4FA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93A5" w14:textId="77777777" w:rsidR="00504580" w:rsidRPr="00706B13" w:rsidRDefault="00504580" w:rsidP="00706B13">
            <w:pPr>
              <w:jc w:val="center"/>
            </w:pPr>
            <w:r w:rsidRPr="00706B13">
              <w:t>579291,82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1FF33" w14:textId="77777777" w:rsidR="00504580" w:rsidRPr="00706B13" w:rsidRDefault="00504580" w:rsidP="00706B13">
            <w:pPr>
              <w:jc w:val="center"/>
            </w:pPr>
            <w:r w:rsidRPr="00706B13">
              <w:t>1394382,49</w:t>
            </w:r>
          </w:p>
        </w:tc>
      </w:tr>
      <w:tr w:rsidR="00504580" w:rsidRPr="00706B13" w14:paraId="40E09542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387" w14:textId="77777777" w:rsidR="00504580" w:rsidRPr="00706B13" w:rsidRDefault="00504580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D58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90A5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9BBD7" w14:textId="77777777" w:rsidR="00504580" w:rsidRPr="00706B13" w:rsidRDefault="00504580" w:rsidP="00706B13">
            <w:pPr>
              <w:jc w:val="center"/>
            </w:pPr>
            <w:r w:rsidRPr="00706B13">
              <w:t>579290,52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82642" w14:textId="77777777" w:rsidR="00504580" w:rsidRPr="00706B13" w:rsidRDefault="00504580" w:rsidP="00706B13">
            <w:pPr>
              <w:jc w:val="center"/>
            </w:pPr>
            <w:r w:rsidRPr="00706B13">
              <w:t>1394380,54</w:t>
            </w:r>
          </w:p>
        </w:tc>
      </w:tr>
      <w:tr w:rsidR="00504580" w:rsidRPr="00706B13" w14:paraId="3DFD5275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D262" w14:textId="77777777" w:rsidR="00504580" w:rsidRPr="00706B13" w:rsidRDefault="00504580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9F11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220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DF307" w14:textId="77777777" w:rsidR="00504580" w:rsidRPr="00706B13" w:rsidRDefault="00504580" w:rsidP="00706B13">
            <w:pPr>
              <w:jc w:val="center"/>
            </w:pPr>
            <w:r w:rsidRPr="00706B13">
              <w:t>579288,51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1F60" w14:textId="77777777" w:rsidR="00504580" w:rsidRPr="00706B13" w:rsidRDefault="00504580" w:rsidP="00706B13">
            <w:pPr>
              <w:jc w:val="center"/>
            </w:pPr>
            <w:r w:rsidRPr="00706B13">
              <w:t>1394372,14</w:t>
            </w:r>
          </w:p>
        </w:tc>
      </w:tr>
      <w:tr w:rsidR="00504580" w:rsidRPr="00706B13" w14:paraId="7A76D3D2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2F44" w14:textId="77777777" w:rsidR="00504580" w:rsidRPr="00706B13" w:rsidRDefault="00504580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1899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77B5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0113B" w14:textId="77777777" w:rsidR="00504580" w:rsidRPr="00706B13" w:rsidRDefault="00504580" w:rsidP="00706B13">
            <w:pPr>
              <w:jc w:val="center"/>
            </w:pPr>
            <w:r w:rsidRPr="00706B13">
              <w:t>579287,49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1B9EE" w14:textId="77777777" w:rsidR="00504580" w:rsidRPr="00706B13" w:rsidRDefault="00504580" w:rsidP="00706B13">
            <w:pPr>
              <w:jc w:val="center"/>
            </w:pPr>
            <w:r w:rsidRPr="00706B13">
              <w:t>1394367,89</w:t>
            </w:r>
          </w:p>
        </w:tc>
      </w:tr>
      <w:tr w:rsidR="00504580" w:rsidRPr="00706B13" w14:paraId="6BAC6771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2DD" w14:textId="77777777" w:rsidR="00504580" w:rsidRPr="00706B13" w:rsidRDefault="00504580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0A0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E9E2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6230" w14:textId="77777777" w:rsidR="00504580" w:rsidRPr="00706B13" w:rsidRDefault="00504580" w:rsidP="00706B13">
            <w:pPr>
              <w:jc w:val="center"/>
            </w:pPr>
            <w:r w:rsidRPr="00706B13">
              <w:t>579296,38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8922C" w14:textId="77777777" w:rsidR="00504580" w:rsidRPr="00706B13" w:rsidRDefault="00504580" w:rsidP="00706B13">
            <w:pPr>
              <w:jc w:val="center"/>
            </w:pPr>
            <w:r w:rsidRPr="00706B13">
              <w:t>1394365,78</w:t>
            </w:r>
          </w:p>
        </w:tc>
      </w:tr>
      <w:tr w:rsidR="00504580" w:rsidRPr="00706B13" w14:paraId="141B1494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4280" w14:textId="77777777" w:rsidR="00504580" w:rsidRPr="00706B13" w:rsidRDefault="00504580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A6F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0750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F4A5F" w14:textId="77777777" w:rsidR="00504580" w:rsidRPr="00706B13" w:rsidRDefault="00504580" w:rsidP="00706B13">
            <w:pPr>
              <w:jc w:val="center"/>
            </w:pPr>
            <w:r w:rsidRPr="00706B13">
              <w:t>579298,14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1534" w14:textId="77777777" w:rsidR="00504580" w:rsidRPr="00706B13" w:rsidRDefault="00504580" w:rsidP="00706B13">
            <w:pPr>
              <w:jc w:val="center"/>
            </w:pPr>
            <w:r w:rsidRPr="00706B13">
              <w:t>1394374,36</w:t>
            </w:r>
          </w:p>
        </w:tc>
      </w:tr>
      <w:tr w:rsidR="00504580" w:rsidRPr="00706B13" w14:paraId="276BB263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3D71" w14:textId="77777777" w:rsidR="00504580" w:rsidRPr="00706B13" w:rsidRDefault="00504580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36C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2B50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1772D" w14:textId="77777777" w:rsidR="00504580" w:rsidRPr="00706B13" w:rsidRDefault="00504580" w:rsidP="00706B13">
            <w:pPr>
              <w:jc w:val="center"/>
            </w:pPr>
            <w:r w:rsidRPr="00706B13">
              <w:t>579417,43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5CE64" w14:textId="77777777" w:rsidR="00504580" w:rsidRPr="00706B13" w:rsidRDefault="00504580" w:rsidP="00706B13">
            <w:pPr>
              <w:jc w:val="center"/>
            </w:pPr>
            <w:r w:rsidRPr="00706B13">
              <w:t>1394337,88</w:t>
            </w:r>
          </w:p>
        </w:tc>
      </w:tr>
      <w:tr w:rsidR="00504580" w:rsidRPr="00706B13" w14:paraId="1F4B1544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48F" w14:textId="77777777" w:rsidR="00504580" w:rsidRPr="00706B13" w:rsidRDefault="00504580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E8F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3145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6FE6D" w14:textId="77777777" w:rsidR="00504580" w:rsidRPr="00706B13" w:rsidRDefault="00504580" w:rsidP="00706B13">
            <w:pPr>
              <w:jc w:val="center"/>
            </w:pPr>
            <w:r w:rsidRPr="00706B13">
              <w:t>579418,51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B9E0C" w14:textId="77777777" w:rsidR="00504580" w:rsidRPr="00706B13" w:rsidRDefault="00504580" w:rsidP="00706B13">
            <w:pPr>
              <w:jc w:val="center"/>
            </w:pPr>
            <w:r w:rsidRPr="00706B13">
              <w:t>1394341,71</w:t>
            </w:r>
          </w:p>
        </w:tc>
      </w:tr>
      <w:tr w:rsidR="00504580" w:rsidRPr="00706B13" w14:paraId="5B5E7BEA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28E" w14:textId="77777777" w:rsidR="00504580" w:rsidRPr="00706B13" w:rsidRDefault="00504580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4B1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3922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794FB" w14:textId="77777777" w:rsidR="00504580" w:rsidRPr="00706B13" w:rsidRDefault="00504580" w:rsidP="00706B13">
            <w:pPr>
              <w:jc w:val="center"/>
            </w:pPr>
            <w:r w:rsidRPr="00706B13">
              <w:t>579419,57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53E6" w14:textId="77777777" w:rsidR="00504580" w:rsidRPr="00706B13" w:rsidRDefault="00504580" w:rsidP="00706B13">
            <w:pPr>
              <w:jc w:val="center"/>
            </w:pPr>
            <w:r w:rsidRPr="00706B13">
              <w:t>1394345,6</w:t>
            </w:r>
          </w:p>
        </w:tc>
      </w:tr>
      <w:tr w:rsidR="00504580" w:rsidRPr="00706B13" w14:paraId="7B2CE11B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A649" w14:textId="77777777" w:rsidR="00504580" w:rsidRPr="00706B13" w:rsidRDefault="00504580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1609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719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CC680" w14:textId="77777777" w:rsidR="00504580" w:rsidRPr="00706B13" w:rsidRDefault="00504580" w:rsidP="00706B13">
            <w:pPr>
              <w:jc w:val="center"/>
            </w:pPr>
            <w:r w:rsidRPr="00706B13">
              <w:t>579420,65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7DF44" w14:textId="77777777" w:rsidR="00504580" w:rsidRPr="00706B13" w:rsidRDefault="00504580" w:rsidP="00706B13">
            <w:pPr>
              <w:jc w:val="center"/>
            </w:pPr>
            <w:r w:rsidRPr="00706B13">
              <w:t>1394349,45</w:t>
            </w:r>
          </w:p>
        </w:tc>
      </w:tr>
      <w:tr w:rsidR="00504580" w:rsidRPr="00706B13" w14:paraId="0703E678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CBDD" w14:textId="77777777" w:rsidR="00504580" w:rsidRPr="00706B13" w:rsidRDefault="00504580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4EC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EF1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2D241" w14:textId="77777777" w:rsidR="00504580" w:rsidRPr="00706B13" w:rsidRDefault="00504580" w:rsidP="00706B13">
            <w:pPr>
              <w:jc w:val="center"/>
            </w:pPr>
            <w:r w:rsidRPr="00706B13">
              <w:t>579425,47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8E772" w14:textId="77777777" w:rsidR="00504580" w:rsidRPr="00706B13" w:rsidRDefault="00504580" w:rsidP="00706B13">
            <w:pPr>
              <w:jc w:val="center"/>
            </w:pPr>
            <w:r w:rsidRPr="00706B13">
              <w:t>1394348,02</w:t>
            </w:r>
          </w:p>
        </w:tc>
      </w:tr>
      <w:tr w:rsidR="00504580" w:rsidRPr="00706B13" w14:paraId="0DF59E18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C35" w14:textId="77777777" w:rsidR="00504580" w:rsidRPr="00706B13" w:rsidRDefault="00504580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317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7ED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C5EA" w14:textId="77777777" w:rsidR="00504580" w:rsidRPr="00706B13" w:rsidRDefault="00504580" w:rsidP="00706B13">
            <w:pPr>
              <w:jc w:val="center"/>
            </w:pPr>
            <w:r w:rsidRPr="00706B13">
              <w:t>579430,28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F6FED" w14:textId="77777777" w:rsidR="00504580" w:rsidRPr="00706B13" w:rsidRDefault="00504580" w:rsidP="00706B13">
            <w:pPr>
              <w:jc w:val="center"/>
            </w:pPr>
            <w:r w:rsidRPr="00706B13">
              <w:t>1394346,62</w:t>
            </w:r>
          </w:p>
        </w:tc>
      </w:tr>
      <w:tr w:rsidR="00504580" w:rsidRPr="00706B13" w14:paraId="6A6188F2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963" w14:textId="77777777" w:rsidR="00504580" w:rsidRPr="00706B13" w:rsidRDefault="00504580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A1D0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54B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6BD55" w14:textId="77777777" w:rsidR="00504580" w:rsidRPr="00706B13" w:rsidRDefault="00504580" w:rsidP="00706B13">
            <w:pPr>
              <w:jc w:val="center"/>
            </w:pPr>
            <w:r w:rsidRPr="00706B13">
              <w:t>579401,35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A4839" w14:textId="77777777" w:rsidR="00504580" w:rsidRPr="00706B13" w:rsidRDefault="00504580" w:rsidP="00706B13">
            <w:pPr>
              <w:jc w:val="center"/>
            </w:pPr>
            <w:r w:rsidRPr="00706B13">
              <w:t>1394426,87</w:t>
            </w:r>
          </w:p>
        </w:tc>
      </w:tr>
      <w:tr w:rsidR="00504580" w:rsidRPr="00706B13" w14:paraId="52637AA7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EBD" w14:textId="77777777" w:rsidR="00504580" w:rsidRPr="00706B13" w:rsidRDefault="00504580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80B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5099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FF48" w14:textId="77777777" w:rsidR="00504580" w:rsidRPr="00706B13" w:rsidRDefault="00504580" w:rsidP="00706B13">
            <w:pPr>
              <w:jc w:val="center"/>
            </w:pPr>
            <w:r w:rsidRPr="00706B13">
              <w:t>579399,8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D571A" w14:textId="77777777" w:rsidR="00504580" w:rsidRPr="00706B13" w:rsidRDefault="00504580" w:rsidP="00706B13">
            <w:pPr>
              <w:jc w:val="center"/>
            </w:pPr>
            <w:r w:rsidRPr="00706B13">
              <w:t>1394419,53</w:t>
            </w:r>
          </w:p>
        </w:tc>
      </w:tr>
      <w:tr w:rsidR="00504580" w:rsidRPr="00706B13" w14:paraId="0039AF03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3C66" w14:textId="77777777" w:rsidR="00504580" w:rsidRPr="00706B13" w:rsidRDefault="00504580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E5D4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C882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C22E7" w14:textId="77777777" w:rsidR="00504580" w:rsidRPr="00706B13" w:rsidRDefault="00504580" w:rsidP="00706B13">
            <w:pPr>
              <w:jc w:val="center"/>
            </w:pPr>
            <w:r w:rsidRPr="00706B13">
              <w:t>579386,66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3E58A" w14:textId="77777777" w:rsidR="00504580" w:rsidRPr="00706B13" w:rsidRDefault="00504580" w:rsidP="00706B13">
            <w:pPr>
              <w:jc w:val="center"/>
            </w:pPr>
            <w:r w:rsidRPr="00706B13">
              <w:t>1394424,02</w:t>
            </w:r>
          </w:p>
        </w:tc>
      </w:tr>
      <w:tr w:rsidR="00504580" w:rsidRPr="00706B13" w14:paraId="2491BAF4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B54" w14:textId="77777777" w:rsidR="00504580" w:rsidRPr="00706B13" w:rsidRDefault="00504580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99EC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C3E1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88414" w14:textId="77777777" w:rsidR="00504580" w:rsidRPr="00706B13" w:rsidRDefault="00504580" w:rsidP="00706B13">
            <w:pPr>
              <w:jc w:val="center"/>
            </w:pPr>
            <w:r w:rsidRPr="00706B13">
              <w:t>579380,12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B7FB" w14:textId="77777777" w:rsidR="00504580" w:rsidRPr="00706B13" w:rsidRDefault="00504580" w:rsidP="00706B13">
            <w:pPr>
              <w:jc w:val="center"/>
            </w:pPr>
            <w:r w:rsidRPr="00706B13">
              <w:t>1394403,85</w:t>
            </w:r>
          </w:p>
        </w:tc>
      </w:tr>
      <w:tr w:rsidR="00504580" w:rsidRPr="00706B13" w14:paraId="27D73165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0E9" w14:textId="77777777" w:rsidR="00504580" w:rsidRPr="00706B13" w:rsidRDefault="00504580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772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CD5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975A4" w14:textId="77777777" w:rsidR="00504580" w:rsidRPr="00706B13" w:rsidRDefault="00504580" w:rsidP="00706B13">
            <w:pPr>
              <w:jc w:val="center"/>
            </w:pPr>
            <w:r w:rsidRPr="00706B13">
              <w:t>579416,57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DB63" w14:textId="77777777" w:rsidR="00504580" w:rsidRPr="00706B13" w:rsidRDefault="00504580" w:rsidP="00706B13">
            <w:pPr>
              <w:jc w:val="center"/>
            </w:pPr>
            <w:r w:rsidRPr="00706B13">
              <w:t>1394392,66</w:t>
            </w:r>
          </w:p>
        </w:tc>
      </w:tr>
      <w:tr w:rsidR="00504580" w:rsidRPr="00706B13" w14:paraId="2C632EB7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ADA9" w14:textId="77777777" w:rsidR="00504580" w:rsidRPr="00706B13" w:rsidRDefault="00504580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830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154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CDFD4" w14:textId="77777777" w:rsidR="00504580" w:rsidRPr="00706B13" w:rsidRDefault="00504580" w:rsidP="00706B13">
            <w:pPr>
              <w:jc w:val="center"/>
            </w:pPr>
            <w:r w:rsidRPr="00706B13">
              <w:t>579422,46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9977" w14:textId="77777777" w:rsidR="00504580" w:rsidRPr="00706B13" w:rsidRDefault="00504580" w:rsidP="00706B13">
            <w:pPr>
              <w:jc w:val="center"/>
            </w:pPr>
            <w:r w:rsidRPr="00706B13">
              <w:t>1394413,59</w:t>
            </w:r>
          </w:p>
        </w:tc>
      </w:tr>
      <w:tr w:rsidR="00504580" w:rsidRPr="00706B13" w14:paraId="581361FB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FD11" w14:textId="77777777" w:rsidR="00504580" w:rsidRPr="00706B13" w:rsidRDefault="00504580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62B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562B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25B3B" w14:textId="77777777" w:rsidR="00504580" w:rsidRPr="00706B13" w:rsidRDefault="00504580" w:rsidP="00706B13">
            <w:pPr>
              <w:jc w:val="center"/>
            </w:pPr>
            <w:r w:rsidRPr="00706B13">
              <w:t>579403,72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B556" w14:textId="77777777" w:rsidR="00504580" w:rsidRPr="00706B13" w:rsidRDefault="00504580" w:rsidP="00706B13">
            <w:pPr>
              <w:jc w:val="center"/>
            </w:pPr>
            <w:r w:rsidRPr="00706B13">
              <w:t>1394418,71</w:t>
            </w:r>
          </w:p>
        </w:tc>
      </w:tr>
      <w:tr w:rsidR="00504580" w:rsidRPr="00706B13" w14:paraId="14478EDC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DCB" w14:textId="77777777" w:rsidR="00504580" w:rsidRPr="00706B13" w:rsidRDefault="00504580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F5D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9E1F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2F535" w14:textId="77777777" w:rsidR="00504580" w:rsidRPr="00706B13" w:rsidRDefault="00504580" w:rsidP="00706B13">
            <w:pPr>
              <w:jc w:val="center"/>
            </w:pPr>
            <w:r w:rsidRPr="00706B13">
              <w:t>579405,26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5EC51" w14:textId="77777777" w:rsidR="00504580" w:rsidRPr="00706B13" w:rsidRDefault="00504580" w:rsidP="00706B13">
            <w:pPr>
              <w:jc w:val="center"/>
            </w:pPr>
            <w:r w:rsidRPr="00706B13">
              <w:t>1394426,05</w:t>
            </w:r>
          </w:p>
        </w:tc>
      </w:tr>
      <w:tr w:rsidR="00504580" w:rsidRPr="00706B13" w14:paraId="1A5B5C3F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093" w14:textId="77777777" w:rsidR="00504580" w:rsidRPr="00706B13" w:rsidRDefault="00504580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1925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A729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C084" w14:textId="77777777" w:rsidR="00504580" w:rsidRPr="00706B13" w:rsidRDefault="00504580" w:rsidP="00706B13">
            <w:pPr>
              <w:jc w:val="center"/>
            </w:pPr>
            <w:r w:rsidRPr="00706B13">
              <w:t>579376,25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63BA7" w14:textId="77777777" w:rsidR="00504580" w:rsidRPr="00706B13" w:rsidRDefault="00504580" w:rsidP="00706B13">
            <w:pPr>
              <w:jc w:val="center"/>
            </w:pPr>
            <w:r w:rsidRPr="00706B13">
              <w:t>1394393,34</w:t>
            </w:r>
          </w:p>
        </w:tc>
      </w:tr>
      <w:tr w:rsidR="00504580" w:rsidRPr="00706B13" w14:paraId="5A1508D8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A9FD" w14:textId="77777777" w:rsidR="00504580" w:rsidRPr="00706B13" w:rsidRDefault="00504580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253B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057F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8DAC4" w14:textId="77777777" w:rsidR="00504580" w:rsidRPr="00706B13" w:rsidRDefault="00504580" w:rsidP="00706B13">
            <w:pPr>
              <w:jc w:val="center"/>
            </w:pPr>
            <w:r w:rsidRPr="00706B13">
              <w:t>579369,87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D4DF8" w14:textId="77777777" w:rsidR="00504580" w:rsidRPr="00706B13" w:rsidRDefault="00504580" w:rsidP="00706B13">
            <w:pPr>
              <w:jc w:val="center"/>
            </w:pPr>
            <w:r w:rsidRPr="00706B13">
              <w:t>1394376</w:t>
            </w:r>
          </w:p>
        </w:tc>
      </w:tr>
      <w:tr w:rsidR="00504580" w:rsidRPr="00706B13" w14:paraId="591BD441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A15" w14:textId="77777777" w:rsidR="00504580" w:rsidRPr="00706B13" w:rsidRDefault="00504580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1BE1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8871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F1AB6" w14:textId="77777777" w:rsidR="00504580" w:rsidRPr="00706B13" w:rsidRDefault="00504580" w:rsidP="00706B13">
            <w:pPr>
              <w:jc w:val="center"/>
            </w:pPr>
            <w:r w:rsidRPr="00706B13">
              <w:t>579406,34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092C8" w14:textId="77777777" w:rsidR="00504580" w:rsidRPr="00706B13" w:rsidRDefault="00504580" w:rsidP="00706B13">
            <w:pPr>
              <w:jc w:val="center"/>
            </w:pPr>
            <w:r w:rsidRPr="00706B13">
              <w:t>1394364,17</w:t>
            </w:r>
          </w:p>
        </w:tc>
      </w:tr>
      <w:tr w:rsidR="00504580" w:rsidRPr="00706B13" w14:paraId="3E500397" w14:textId="77777777" w:rsidTr="0050458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409" w14:textId="77777777" w:rsidR="00504580" w:rsidRPr="00706B13" w:rsidRDefault="00504580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EF9D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BC7" w14:textId="77777777" w:rsidR="00504580" w:rsidRPr="00706B13" w:rsidRDefault="00504580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E0F0" w14:textId="77777777" w:rsidR="00504580" w:rsidRPr="00706B13" w:rsidRDefault="00504580" w:rsidP="00706B13">
            <w:pPr>
              <w:jc w:val="center"/>
            </w:pPr>
            <w:r w:rsidRPr="00706B13">
              <w:t>579411,88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5A9C" w14:textId="77777777" w:rsidR="00504580" w:rsidRPr="00706B13" w:rsidRDefault="00504580" w:rsidP="00706B13">
            <w:pPr>
              <w:jc w:val="center"/>
            </w:pPr>
            <w:r w:rsidRPr="00706B13">
              <w:t>1394381,18</w:t>
            </w:r>
          </w:p>
        </w:tc>
      </w:tr>
      <w:tr w:rsidR="001B3BB8" w:rsidRPr="00706B13" w14:paraId="0AD1C09D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EA6876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5A65D0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A4CB09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B20384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E1C9D77" w14:textId="77777777" w:rsidR="001B3BB8" w:rsidRPr="00706B13" w:rsidRDefault="001B3BB8" w:rsidP="00706B13">
            <w:pPr>
              <w:jc w:val="center"/>
            </w:pPr>
          </w:p>
        </w:tc>
      </w:tr>
    </w:tbl>
    <w:p w14:paraId="2BD70D78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091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1CBE06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48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B1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BB9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0D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E74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09A474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BA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50D9" w14:textId="77777777" w:rsidR="001B3BB8" w:rsidRPr="00706B13" w:rsidRDefault="001B3BB8" w:rsidP="00706B13">
            <w:pPr>
              <w:jc w:val="center"/>
            </w:pPr>
            <w:r w:rsidRPr="00706B13">
              <w:t>163° 33'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623" w14:textId="77777777" w:rsidR="001B3BB8" w:rsidRPr="00706B13" w:rsidRDefault="001B3BB8" w:rsidP="00706B13">
            <w:pPr>
              <w:jc w:val="center"/>
            </w:pPr>
            <w:r w:rsidRPr="00706B13">
              <w:t>67.38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420" w14:textId="77777777" w:rsidR="001B3BB8" w:rsidRPr="00706B13" w:rsidRDefault="001B3BB8" w:rsidP="00706B13">
            <w:pPr>
              <w:jc w:val="center"/>
            </w:pPr>
            <w:r w:rsidRPr="00706B13">
              <w:t>580214.57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712" w14:textId="77777777" w:rsidR="001B3BB8" w:rsidRPr="00706B13" w:rsidRDefault="001B3BB8" w:rsidP="00706B13">
            <w:pPr>
              <w:jc w:val="center"/>
            </w:pPr>
            <w:r w:rsidRPr="00706B13">
              <w:t>1393907.57</w:t>
            </w:r>
          </w:p>
        </w:tc>
      </w:tr>
      <w:tr w:rsidR="001B3BB8" w:rsidRPr="00706B13" w14:paraId="5EDBA47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A92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35BA" w14:textId="77777777" w:rsidR="001B3BB8" w:rsidRPr="00706B13" w:rsidRDefault="001B3BB8" w:rsidP="00706B13">
            <w:pPr>
              <w:jc w:val="center"/>
            </w:pPr>
            <w:r w:rsidRPr="00706B13">
              <w:t>75° 48'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ED5E" w14:textId="77777777" w:rsidR="001B3BB8" w:rsidRPr="00706B13" w:rsidRDefault="001B3BB8" w:rsidP="00706B13">
            <w:pPr>
              <w:jc w:val="center"/>
            </w:pPr>
            <w:r w:rsidRPr="00706B13"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3651" w14:textId="77777777" w:rsidR="001B3BB8" w:rsidRPr="00706B13" w:rsidRDefault="001B3BB8" w:rsidP="00706B13">
            <w:pPr>
              <w:jc w:val="center"/>
            </w:pPr>
            <w:r w:rsidRPr="00706B13">
              <w:t>580149.95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557" w14:textId="77777777" w:rsidR="001B3BB8" w:rsidRPr="00706B13" w:rsidRDefault="001B3BB8" w:rsidP="00706B13">
            <w:pPr>
              <w:jc w:val="center"/>
            </w:pPr>
            <w:r w:rsidRPr="00706B13">
              <w:t>1393926.64</w:t>
            </w:r>
          </w:p>
        </w:tc>
      </w:tr>
      <w:tr w:rsidR="001B3BB8" w:rsidRPr="00706B13" w14:paraId="2C1CB76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B16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D461" w14:textId="77777777" w:rsidR="001B3BB8" w:rsidRPr="00706B13" w:rsidRDefault="001B3BB8" w:rsidP="00706B13">
            <w:pPr>
              <w:jc w:val="center"/>
            </w:pPr>
            <w:r w:rsidRPr="00706B13">
              <w:t>346°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81D4" w14:textId="77777777" w:rsidR="001B3BB8" w:rsidRPr="00706B13" w:rsidRDefault="001B3BB8" w:rsidP="00706B13">
            <w:pPr>
              <w:jc w:val="center"/>
            </w:pPr>
            <w:r w:rsidRPr="00706B13">
              <w:t>36.06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6DC4" w14:textId="77777777" w:rsidR="001B3BB8" w:rsidRPr="00706B13" w:rsidRDefault="001B3BB8" w:rsidP="00706B13">
            <w:pPr>
              <w:jc w:val="center"/>
            </w:pPr>
            <w:r w:rsidRPr="00706B13">
              <w:t>580152.07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A8B" w14:textId="77777777" w:rsidR="001B3BB8" w:rsidRPr="00706B13" w:rsidRDefault="001B3BB8" w:rsidP="00706B13">
            <w:pPr>
              <w:jc w:val="center"/>
            </w:pPr>
            <w:r w:rsidRPr="00706B13">
              <w:t>1393935.02</w:t>
            </w:r>
          </w:p>
        </w:tc>
      </w:tr>
      <w:tr w:rsidR="001B3BB8" w:rsidRPr="00706B13" w14:paraId="2032AF2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D8C1" w14:textId="77777777" w:rsidR="001B3BB8" w:rsidRPr="00706B13" w:rsidRDefault="006802BD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01E" w14:textId="77777777" w:rsidR="001B3BB8" w:rsidRPr="00706B13" w:rsidRDefault="001B3BB8" w:rsidP="00706B13">
            <w:pPr>
              <w:jc w:val="center"/>
            </w:pPr>
            <w:r w:rsidRPr="00706B13">
              <w:t>75° 25'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5057" w14:textId="77777777" w:rsidR="001B3BB8" w:rsidRPr="00706B13" w:rsidRDefault="001B3BB8" w:rsidP="00706B13">
            <w:pPr>
              <w:jc w:val="center"/>
            </w:pPr>
            <w:r w:rsidRPr="00706B13">
              <w:t>27.75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F398" w14:textId="77777777" w:rsidR="001B3BB8" w:rsidRPr="00706B13" w:rsidRDefault="001B3BB8" w:rsidP="00706B13">
            <w:pPr>
              <w:jc w:val="center"/>
            </w:pPr>
            <w:r w:rsidRPr="00706B13">
              <w:t>580187.07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EDD5" w14:textId="77777777" w:rsidR="001B3BB8" w:rsidRPr="00706B13" w:rsidRDefault="001B3BB8" w:rsidP="00706B13">
            <w:pPr>
              <w:jc w:val="center"/>
            </w:pPr>
            <w:r w:rsidRPr="00706B13">
              <w:t>1393926.33</w:t>
            </w:r>
          </w:p>
        </w:tc>
      </w:tr>
      <w:tr w:rsidR="001B3BB8" w:rsidRPr="00706B13" w14:paraId="4988DAB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AD3B" w14:textId="77777777" w:rsidR="001B3BB8" w:rsidRPr="00706B13" w:rsidRDefault="006802BD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B82" w14:textId="77777777" w:rsidR="001B3BB8" w:rsidRPr="00706B13" w:rsidRDefault="001B3BB8" w:rsidP="00706B13">
            <w:pPr>
              <w:jc w:val="center"/>
            </w:pPr>
            <w:r w:rsidRPr="00706B13">
              <w:t>342° 16'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5B" w14:textId="77777777" w:rsidR="001B3BB8" w:rsidRPr="00706B13" w:rsidRDefault="001B3BB8" w:rsidP="00706B13">
            <w:pPr>
              <w:jc w:val="center"/>
            </w:pPr>
            <w:r w:rsidRPr="00706B13"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EEB0" w14:textId="77777777" w:rsidR="001B3BB8" w:rsidRPr="00706B13" w:rsidRDefault="001B3BB8" w:rsidP="00706B13">
            <w:pPr>
              <w:jc w:val="center"/>
            </w:pPr>
            <w:r w:rsidRPr="00706B13">
              <w:t>580194.05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D9B" w14:textId="77777777" w:rsidR="001B3BB8" w:rsidRPr="00706B13" w:rsidRDefault="001B3BB8" w:rsidP="00706B13">
            <w:pPr>
              <w:jc w:val="center"/>
            </w:pPr>
            <w:r w:rsidRPr="00706B13">
              <w:t>1393953.19</w:t>
            </w:r>
          </w:p>
        </w:tc>
      </w:tr>
      <w:tr w:rsidR="001B3BB8" w:rsidRPr="00706B13" w14:paraId="51AE6AF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7C4B" w14:textId="77777777" w:rsidR="001B3BB8" w:rsidRPr="00706B13" w:rsidRDefault="006802BD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0C9B" w14:textId="77777777" w:rsidR="001B3BB8" w:rsidRPr="00706B13" w:rsidRDefault="001B3BB8" w:rsidP="00706B13">
            <w:pPr>
              <w:jc w:val="center"/>
            </w:pPr>
            <w:r w:rsidRPr="00706B13">
              <w:t>332° 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B76" w14:textId="77777777" w:rsidR="001B3BB8" w:rsidRPr="00706B13" w:rsidRDefault="001B3BB8" w:rsidP="00706B13">
            <w:pPr>
              <w:jc w:val="center"/>
            </w:pPr>
            <w:r w:rsidRPr="00706B13">
              <w:t>11.07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FF3" w14:textId="77777777" w:rsidR="001B3BB8" w:rsidRPr="00706B13" w:rsidRDefault="001B3BB8" w:rsidP="00706B13">
            <w:pPr>
              <w:jc w:val="center"/>
            </w:pPr>
            <w:r w:rsidRPr="00706B13">
              <w:t>580216.7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E33" w14:textId="77777777" w:rsidR="001B3BB8" w:rsidRPr="00706B13" w:rsidRDefault="001B3BB8" w:rsidP="00706B13">
            <w:pPr>
              <w:jc w:val="center"/>
            </w:pPr>
            <w:r w:rsidRPr="00706B13">
              <w:t>1393945.95</w:t>
            </w:r>
          </w:p>
        </w:tc>
      </w:tr>
      <w:tr w:rsidR="001B3BB8" w:rsidRPr="00706B13" w14:paraId="336222E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3071" w14:textId="77777777" w:rsidR="001B3BB8" w:rsidRPr="00706B13" w:rsidRDefault="006802BD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270E" w14:textId="77777777" w:rsidR="001B3BB8" w:rsidRPr="00706B13" w:rsidRDefault="001B3BB8" w:rsidP="00706B13">
            <w:pPr>
              <w:jc w:val="center"/>
            </w:pPr>
            <w:r w:rsidRPr="00706B13">
              <w:t>341° 36'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347" w14:textId="77777777" w:rsidR="001B3BB8" w:rsidRPr="00706B13" w:rsidRDefault="001B3BB8" w:rsidP="00706B13">
            <w:pPr>
              <w:jc w:val="center"/>
            </w:pPr>
            <w:r w:rsidRPr="00706B13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9E9" w14:textId="77777777" w:rsidR="001B3BB8" w:rsidRPr="00706B13" w:rsidRDefault="001B3BB8" w:rsidP="00706B13">
            <w:pPr>
              <w:jc w:val="center"/>
            </w:pPr>
            <w:r w:rsidRPr="00706B13">
              <w:t>580226.49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E7E0" w14:textId="77777777" w:rsidR="001B3BB8" w:rsidRPr="00706B13" w:rsidRDefault="001B3BB8" w:rsidP="00706B13">
            <w:pPr>
              <w:jc w:val="center"/>
            </w:pPr>
            <w:r w:rsidRPr="00706B13">
              <w:t>1393940.78</w:t>
            </w:r>
          </w:p>
        </w:tc>
      </w:tr>
      <w:tr w:rsidR="001B3BB8" w:rsidRPr="00706B13" w14:paraId="5E8CB9A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63D" w14:textId="77777777" w:rsidR="001B3BB8" w:rsidRPr="00706B13" w:rsidRDefault="006802BD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1F5" w14:textId="77777777" w:rsidR="001B3BB8" w:rsidRPr="00706B13" w:rsidRDefault="001B3BB8" w:rsidP="00706B13">
            <w:pPr>
              <w:jc w:val="center"/>
            </w:pPr>
            <w:r w:rsidRPr="00706B13">
              <w:t>242° 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7C7" w14:textId="77777777" w:rsidR="001B3BB8" w:rsidRPr="00706B13" w:rsidRDefault="001B3BB8" w:rsidP="00706B13">
            <w:pPr>
              <w:jc w:val="center"/>
            </w:pPr>
            <w:r w:rsidRPr="00706B13">
              <w:t>35.76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AD6" w14:textId="77777777" w:rsidR="001B3BB8" w:rsidRPr="00706B13" w:rsidRDefault="001B3BB8" w:rsidP="00706B13">
            <w:pPr>
              <w:jc w:val="center"/>
            </w:pPr>
            <w:r w:rsidRPr="00706B13">
              <w:t>580231.3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328" w14:textId="77777777" w:rsidR="001B3BB8" w:rsidRPr="00706B13" w:rsidRDefault="001B3BB8" w:rsidP="00706B13">
            <w:pPr>
              <w:jc w:val="center"/>
            </w:pPr>
            <w:r w:rsidRPr="00706B13">
              <w:t>1393939.18</w:t>
            </w:r>
          </w:p>
        </w:tc>
      </w:tr>
      <w:tr w:rsidR="001B3BB8" w:rsidRPr="00706B13" w14:paraId="3E82D29E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7BA385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E0F6BA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0A25CB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FCB609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844B28E" w14:textId="77777777" w:rsidR="001B3BB8" w:rsidRPr="00706B13" w:rsidRDefault="001B3BB8" w:rsidP="00706B13">
            <w:pPr>
              <w:jc w:val="center"/>
            </w:pPr>
          </w:p>
        </w:tc>
      </w:tr>
    </w:tbl>
    <w:p w14:paraId="3BD6D9DB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092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8D258F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3F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032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11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6BE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84B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E011B6" w:rsidRPr="00706B13" w14:paraId="407E596D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892" w14:textId="77777777" w:rsidR="00E011B6" w:rsidRPr="00706B13" w:rsidRDefault="00E011B6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E89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9223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FF90" w14:textId="77777777" w:rsidR="00E011B6" w:rsidRPr="00706B13" w:rsidRDefault="00E011B6" w:rsidP="00706B13">
            <w:pPr>
              <w:jc w:val="center"/>
            </w:pPr>
            <w:r w:rsidRPr="00706B13">
              <w:t>580268,54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D0FA8" w14:textId="77777777" w:rsidR="00E011B6" w:rsidRPr="00706B13" w:rsidRDefault="00E011B6" w:rsidP="00706B13">
            <w:pPr>
              <w:jc w:val="center"/>
            </w:pPr>
            <w:r w:rsidRPr="00706B13">
              <w:t>1394050,24</w:t>
            </w:r>
          </w:p>
        </w:tc>
      </w:tr>
      <w:tr w:rsidR="00E011B6" w:rsidRPr="00706B13" w14:paraId="11F41C25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9AE" w14:textId="77777777" w:rsidR="00E011B6" w:rsidRPr="00706B13" w:rsidRDefault="00E011B6" w:rsidP="00706B13">
            <w:pPr>
              <w:jc w:val="center"/>
            </w:pPr>
            <w:r w:rsidRPr="00706B13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54F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2D29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23FFC" w14:textId="77777777" w:rsidR="00E011B6" w:rsidRPr="00706B13" w:rsidRDefault="00E011B6" w:rsidP="00706B13">
            <w:pPr>
              <w:jc w:val="center"/>
            </w:pPr>
            <w:r w:rsidRPr="00706B13">
              <w:t>580291,92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D61F6" w14:textId="77777777" w:rsidR="00E011B6" w:rsidRPr="00706B13" w:rsidRDefault="00E011B6" w:rsidP="00706B13">
            <w:pPr>
              <w:jc w:val="center"/>
            </w:pPr>
            <w:r w:rsidRPr="00706B13">
              <w:t>1394110,07</w:t>
            </w:r>
          </w:p>
        </w:tc>
      </w:tr>
      <w:tr w:rsidR="00E011B6" w:rsidRPr="00706B13" w14:paraId="00CE03C0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1FE" w14:textId="77777777" w:rsidR="00E011B6" w:rsidRPr="00706B13" w:rsidRDefault="00E011B6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E336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64B5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068A4" w14:textId="77777777" w:rsidR="00E011B6" w:rsidRPr="00706B13" w:rsidRDefault="00E011B6" w:rsidP="00706B13">
            <w:pPr>
              <w:jc w:val="center"/>
            </w:pPr>
            <w:r w:rsidRPr="00706B13">
              <w:t>580273,27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B4334" w14:textId="77777777" w:rsidR="00E011B6" w:rsidRPr="00706B13" w:rsidRDefault="00E011B6" w:rsidP="00706B13">
            <w:pPr>
              <w:jc w:val="center"/>
            </w:pPr>
            <w:r w:rsidRPr="00706B13">
              <w:t>1394116,29</w:t>
            </w:r>
          </w:p>
        </w:tc>
      </w:tr>
      <w:tr w:rsidR="00E011B6" w:rsidRPr="00706B13" w14:paraId="56341D42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98C4" w14:textId="77777777" w:rsidR="00E011B6" w:rsidRPr="00706B13" w:rsidRDefault="00E011B6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401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F7C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BFEF" w14:textId="77777777" w:rsidR="00E011B6" w:rsidRPr="00706B13" w:rsidRDefault="00E011B6" w:rsidP="00706B13">
            <w:pPr>
              <w:jc w:val="center"/>
            </w:pPr>
            <w:r w:rsidRPr="00706B13">
              <w:t>580273,27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EFF48" w14:textId="77777777" w:rsidR="00E011B6" w:rsidRPr="00706B13" w:rsidRDefault="00E011B6" w:rsidP="00706B13">
            <w:pPr>
              <w:jc w:val="center"/>
            </w:pPr>
            <w:r w:rsidRPr="00706B13">
              <w:t>1394116,29</w:t>
            </w:r>
          </w:p>
        </w:tc>
      </w:tr>
      <w:tr w:rsidR="00E011B6" w:rsidRPr="00706B13" w14:paraId="5AF2111D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5E58" w14:textId="77777777" w:rsidR="00E011B6" w:rsidRPr="00706B13" w:rsidRDefault="00E011B6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28FE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5A4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4559" w14:textId="77777777" w:rsidR="00E011B6" w:rsidRPr="00706B13" w:rsidRDefault="00E011B6" w:rsidP="00706B13">
            <w:pPr>
              <w:jc w:val="center"/>
            </w:pPr>
            <w:r w:rsidRPr="00706B13">
              <w:t>580282,37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6032" w14:textId="77777777" w:rsidR="00E011B6" w:rsidRPr="00706B13" w:rsidRDefault="00E011B6" w:rsidP="00706B13">
            <w:pPr>
              <w:jc w:val="center"/>
            </w:pPr>
            <w:r w:rsidRPr="00706B13">
              <w:t>1394145,81</w:t>
            </w:r>
          </w:p>
        </w:tc>
      </w:tr>
      <w:tr w:rsidR="00E011B6" w:rsidRPr="00706B13" w14:paraId="386EC041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329" w14:textId="77777777" w:rsidR="00E011B6" w:rsidRPr="00706B13" w:rsidRDefault="00E011B6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567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262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7CE01" w14:textId="77777777" w:rsidR="00E011B6" w:rsidRPr="00706B13" w:rsidRDefault="00E011B6" w:rsidP="00706B13">
            <w:pPr>
              <w:jc w:val="center"/>
            </w:pPr>
            <w:r w:rsidRPr="00706B13">
              <w:t>580273,82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6E57C" w14:textId="77777777" w:rsidR="00E011B6" w:rsidRPr="00706B13" w:rsidRDefault="00E011B6" w:rsidP="00706B13">
            <w:pPr>
              <w:jc w:val="center"/>
            </w:pPr>
            <w:r w:rsidRPr="00706B13">
              <w:t>1394148,58</w:t>
            </w:r>
          </w:p>
        </w:tc>
      </w:tr>
      <w:tr w:rsidR="00E011B6" w:rsidRPr="00706B13" w14:paraId="00E29B0D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159" w14:textId="77777777" w:rsidR="00E011B6" w:rsidRPr="00706B13" w:rsidRDefault="00E011B6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DBE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485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0EBA2" w14:textId="77777777" w:rsidR="00E011B6" w:rsidRPr="00706B13" w:rsidRDefault="00E011B6" w:rsidP="00706B13">
            <w:pPr>
              <w:jc w:val="center"/>
            </w:pPr>
            <w:r w:rsidRPr="00706B13">
              <w:t>580272,36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C6D1B" w14:textId="77777777" w:rsidR="00E011B6" w:rsidRPr="00706B13" w:rsidRDefault="00E011B6" w:rsidP="00706B13">
            <w:pPr>
              <w:jc w:val="center"/>
            </w:pPr>
            <w:r w:rsidRPr="00706B13">
              <w:t>1394154,67</w:t>
            </w:r>
          </w:p>
        </w:tc>
      </w:tr>
      <w:tr w:rsidR="00E011B6" w:rsidRPr="00706B13" w14:paraId="06340D12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E6F7" w14:textId="77777777" w:rsidR="00E011B6" w:rsidRPr="00706B13" w:rsidRDefault="00E011B6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4FC6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2D31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9343" w14:textId="77777777" w:rsidR="00E011B6" w:rsidRPr="00706B13" w:rsidRDefault="00E011B6" w:rsidP="00706B13">
            <w:pPr>
              <w:jc w:val="center"/>
            </w:pPr>
            <w:r w:rsidRPr="00706B13">
              <w:t>580268,01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01862" w14:textId="77777777" w:rsidR="00E011B6" w:rsidRPr="00706B13" w:rsidRDefault="00E011B6" w:rsidP="00706B13">
            <w:pPr>
              <w:jc w:val="center"/>
            </w:pPr>
            <w:r w:rsidRPr="00706B13">
              <w:t>1394158,40</w:t>
            </w:r>
          </w:p>
        </w:tc>
      </w:tr>
      <w:tr w:rsidR="00E011B6" w:rsidRPr="00706B13" w14:paraId="3625A752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1820" w14:textId="77777777" w:rsidR="00E011B6" w:rsidRPr="00706B13" w:rsidRDefault="00E011B6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A06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D14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62407" w14:textId="77777777" w:rsidR="00E011B6" w:rsidRPr="00706B13" w:rsidRDefault="00E011B6" w:rsidP="00706B13">
            <w:pPr>
              <w:jc w:val="center"/>
            </w:pPr>
            <w:r w:rsidRPr="00706B13">
              <w:t>580275,35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0D704" w14:textId="77777777" w:rsidR="00E011B6" w:rsidRPr="00706B13" w:rsidRDefault="00E011B6" w:rsidP="00706B13">
            <w:pPr>
              <w:jc w:val="center"/>
            </w:pPr>
            <w:r w:rsidRPr="00706B13">
              <w:t>1394180,95</w:t>
            </w:r>
          </w:p>
        </w:tc>
      </w:tr>
      <w:tr w:rsidR="00E011B6" w:rsidRPr="00706B13" w14:paraId="078AD412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B9CC" w14:textId="77777777" w:rsidR="00E011B6" w:rsidRPr="00706B13" w:rsidRDefault="00E011B6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C1E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8AE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2F461" w14:textId="77777777" w:rsidR="00E011B6" w:rsidRPr="00706B13" w:rsidRDefault="00E011B6" w:rsidP="00706B13">
            <w:pPr>
              <w:jc w:val="center"/>
            </w:pPr>
            <w:r w:rsidRPr="00706B13">
              <w:t>580251,94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5E68F" w14:textId="77777777" w:rsidR="00E011B6" w:rsidRPr="00706B13" w:rsidRDefault="00E011B6" w:rsidP="00706B13">
            <w:pPr>
              <w:jc w:val="center"/>
            </w:pPr>
            <w:r w:rsidRPr="00706B13">
              <w:t>1394204,13</w:t>
            </w:r>
          </w:p>
        </w:tc>
      </w:tr>
      <w:tr w:rsidR="00E011B6" w:rsidRPr="00706B13" w14:paraId="37C365D3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5B07" w14:textId="77777777" w:rsidR="00E011B6" w:rsidRPr="00706B13" w:rsidRDefault="00E011B6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06FD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408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384DE" w14:textId="77777777" w:rsidR="00E011B6" w:rsidRPr="00706B13" w:rsidRDefault="00E011B6" w:rsidP="00706B13">
            <w:pPr>
              <w:jc w:val="center"/>
            </w:pPr>
            <w:r w:rsidRPr="00706B13">
              <w:t>580265,89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D09F2" w14:textId="77777777" w:rsidR="00E011B6" w:rsidRPr="00706B13" w:rsidRDefault="00E011B6" w:rsidP="00706B13">
            <w:pPr>
              <w:jc w:val="center"/>
            </w:pPr>
            <w:r w:rsidRPr="00706B13">
              <w:t>1394167,17</w:t>
            </w:r>
          </w:p>
        </w:tc>
      </w:tr>
      <w:tr w:rsidR="00E011B6" w:rsidRPr="00706B13" w14:paraId="1D02AD52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327B" w14:textId="77777777" w:rsidR="00E011B6" w:rsidRPr="00706B13" w:rsidRDefault="00E011B6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88EC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C9B0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61378" w14:textId="77777777" w:rsidR="00E011B6" w:rsidRPr="00706B13" w:rsidRDefault="00E011B6" w:rsidP="00706B13">
            <w:pPr>
              <w:jc w:val="center"/>
            </w:pPr>
            <w:r w:rsidRPr="00706B13">
              <w:t>580265,89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5B4B7" w14:textId="77777777" w:rsidR="00E011B6" w:rsidRPr="00706B13" w:rsidRDefault="00E011B6" w:rsidP="00706B13">
            <w:pPr>
              <w:jc w:val="center"/>
            </w:pPr>
            <w:r w:rsidRPr="00706B13">
              <w:t>1394167,17</w:t>
            </w:r>
          </w:p>
        </w:tc>
      </w:tr>
      <w:tr w:rsidR="00E011B6" w:rsidRPr="00706B13" w14:paraId="3B50506F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D84B" w14:textId="77777777" w:rsidR="00E011B6" w:rsidRPr="00706B13" w:rsidRDefault="00E011B6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5CE1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750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0068" w14:textId="77777777" w:rsidR="00E011B6" w:rsidRPr="00706B13" w:rsidRDefault="00E011B6" w:rsidP="00706B13">
            <w:pPr>
              <w:jc w:val="center"/>
            </w:pPr>
            <w:r w:rsidRPr="00706B13">
              <w:t>580262,63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E4F2E" w14:textId="77777777" w:rsidR="00E011B6" w:rsidRPr="00706B13" w:rsidRDefault="00E011B6" w:rsidP="00706B13">
            <w:pPr>
              <w:jc w:val="center"/>
            </w:pPr>
            <w:r w:rsidRPr="00706B13">
              <w:t>1394165,94</w:t>
            </w:r>
          </w:p>
        </w:tc>
      </w:tr>
      <w:tr w:rsidR="00E011B6" w:rsidRPr="00706B13" w14:paraId="2B5DEABF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790F" w14:textId="77777777" w:rsidR="00E011B6" w:rsidRPr="00706B13" w:rsidRDefault="00E011B6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9E8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1BB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CE4B7" w14:textId="77777777" w:rsidR="00E011B6" w:rsidRPr="00706B13" w:rsidRDefault="00E011B6" w:rsidP="00706B13">
            <w:pPr>
              <w:jc w:val="center"/>
            </w:pPr>
            <w:r w:rsidRPr="00706B13">
              <w:t>580267,55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F1BE4" w14:textId="77777777" w:rsidR="00E011B6" w:rsidRPr="00706B13" w:rsidRDefault="00E011B6" w:rsidP="00706B13">
            <w:pPr>
              <w:jc w:val="center"/>
            </w:pPr>
            <w:r w:rsidRPr="00706B13">
              <w:t>1394152,81</w:t>
            </w:r>
          </w:p>
        </w:tc>
      </w:tr>
      <w:tr w:rsidR="00E011B6" w:rsidRPr="00706B13" w14:paraId="74C8B363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0F6" w14:textId="77777777" w:rsidR="00E011B6" w:rsidRPr="00706B13" w:rsidRDefault="00E011B6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6376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464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07F5" w14:textId="77777777" w:rsidR="00E011B6" w:rsidRPr="00706B13" w:rsidRDefault="00E011B6" w:rsidP="00706B13">
            <w:pPr>
              <w:jc w:val="center"/>
            </w:pPr>
            <w:r w:rsidRPr="00706B13">
              <w:t>580254,21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CFD92" w14:textId="77777777" w:rsidR="00E011B6" w:rsidRPr="00706B13" w:rsidRDefault="00E011B6" w:rsidP="00706B13">
            <w:pPr>
              <w:jc w:val="center"/>
            </w:pPr>
            <w:r w:rsidRPr="00706B13">
              <w:t>1394147,79</w:t>
            </w:r>
          </w:p>
        </w:tc>
      </w:tr>
      <w:tr w:rsidR="00E011B6" w:rsidRPr="00706B13" w14:paraId="14DF1090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5A4" w14:textId="77777777" w:rsidR="00E011B6" w:rsidRPr="00706B13" w:rsidRDefault="00E011B6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4F9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F0D7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62FAB" w14:textId="77777777" w:rsidR="00E011B6" w:rsidRPr="00706B13" w:rsidRDefault="00E011B6" w:rsidP="00706B13">
            <w:pPr>
              <w:jc w:val="center"/>
            </w:pPr>
            <w:r w:rsidRPr="00706B13">
              <w:t>580254,21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F5224" w14:textId="77777777" w:rsidR="00E011B6" w:rsidRPr="00706B13" w:rsidRDefault="00E011B6" w:rsidP="00706B13">
            <w:pPr>
              <w:jc w:val="center"/>
            </w:pPr>
            <w:r w:rsidRPr="00706B13">
              <w:t>1394147,79</w:t>
            </w:r>
          </w:p>
        </w:tc>
      </w:tr>
      <w:tr w:rsidR="00E011B6" w:rsidRPr="00706B13" w14:paraId="225363A3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2F51" w14:textId="77777777" w:rsidR="00E011B6" w:rsidRPr="00706B13" w:rsidRDefault="00E011B6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0973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E26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2E237" w14:textId="77777777" w:rsidR="00E011B6" w:rsidRPr="00706B13" w:rsidRDefault="00E011B6" w:rsidP="00706B13">
            <w:pPr>
              <w:jc w:val="center"/>
            </w:pPr>
            <w:r w:rsidRPr="00706B13">
              <w:t>580249,27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D2A7B" w14:textId="77777777" w:rsidR="00E011B6" w:rsidRPr="00706B13" w:rsidRDefault="00E011B6" w:rsidP="00706B13">
            <w:pPr>
              <w:jc w:val="center"/>
            </w:pPr>
            <w:r w:rsidRPr="00706B13">
              <w:t>1394160,91</w:t>
            </w:r>
          </w:p>
        </w:tc>
      </w:tr>
      <w:tr w:rsidR="00E011B6" w:rsidRPr="00706B13" w14:paraId="25AD7FA7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2B78" w14:textId="77777777" w:rsidR="00E011B6" w:rsidRPr="00706B13" w:rsidRDefault="00E011B6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0D4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723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56F53" w14:textId="77777777" w:rsidR="00E011B6" w:rsidRPr="00706B13" w:rsidRDefault="00E011B6" w:rsidP="00706B13">
            <w:pPr>
              <w:jc w:val="center"/>
            </w:pPr>
            <w:r w:rsidRPr="00706B13">
              <w:t>580253,25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CCA66" w14:textId="77777777" w:rsidR="00E011B6" w:rsidRPr="00706B13" w:rsidRDefault="00E011B6" w:rsidP="00706B13">
            <w:pPr>
              <w:jc w:val="center"/>
            </w:pPr>
            <w:r w:rsidRPr="00706B13">
              <w:t>1394162,41</w:t>
            </w:r>
          </w:p>
        </w:tc>
      </w:tr>
      <w:tr w:rsidR="00E011B6" w:rsidRPr="00706B13" w14:paraId="119869F8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FEB" w14:textId="77777777" w:rsidR="00E011B6" w:rsidRPr="00706B13" w:rsidRDefault="00E011B6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0153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CDE2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B0CF9" w14:textId="77777777" w:rsidR="00E011B6" w:rsidRPr="00706B13" w:rsidRDefault="00E011B6" w:rsidP="00706B13">
            <w:pPr>
              <w:jc w:val="center"/>
            </w:pPr>
            <w:r w:rsidRPr="00706B13">
              <w:t>580248,93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D9D4D" w14:textId="77777777" w:rsidR="00E011B6" w:rsidRPr="00706B13" w:rsidRDefault="00E011B6" w:rsidP="00706B13">
            <w:pPr>
              <w:jc w:val="center"/>
            </w:pPr>
            <w:r w:rsidRPr="00706B13">
              <w:t>1394173,85</w:t>
            </w:r>
          </w:p>
        </w:tc>
      </w:tr>
      <w:tr w:rsidR="00E011B6" w:rsidRPr="00706B13" w14:paraId="3F1A22B0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FE27" w14:textId="77777777" w:rsidR="00E011B6" w:rsidRPr="00706B13" w:rsidRDefault="00E011B6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D458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3F5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DC7D" w14:textId="77777777" w:rsidR="00E011B6" w:rsidRPr="00706B13" w:rsidRDefault="00E011B6" w:rsidP="00706B13">
            <w:pPr>
              <w:jc w:val="center"/>
            </w:pPr>
            <w:r w:rsidRPr="00706B13">
              <w:t>580245,01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38320" w14:textId="77777777" w:rsidR="00E011B6" w:rsidRPr="00706B13" w:rsidRDefault="00E011B6" w:rsidP="00706B13">
            <w:pPr>
              <w:jc w:val="center"/>
            </w:pPr>
            <w:r w:rsidRPr="00706B13">
              <w:t>1394172,34</w:t>
            </w:r>
          </w:p>
        </w:tc>
      </w:tr>
      <w:tr w:rsidR="00E011B6" w:rsidRPr="00706B13" w14:paraId="022DA6D9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9F63" w14:textId="77777777" w:rsidR="00E011B6" w:rsidRPr="00706B13" w:rsidRDefault="00E011B6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6EC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C2D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25EB" w14:textId="77777777" w:rsidR="00E011B6" w:rsidRPr="00706B13" w:rsidRDefault="00E011B6" w:rsidP="00706B13">
            <w:pPr>
              <w:jc w:val="center"/>
            </w:pPr>
            <w:r w:rsidRPr="00706B13">
              <w:t>580239,45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576DD" w14:textId="77777777" w:rsidR="00E011B6" w:rsidRPr="00706B13" w:rsidRDefault="00E011B6" w:rsidP="00706B13">
            <w:pPr>
              <w:jc w:val="center"/>
            </w:pPr>
            <w:r w:rsidRPr="00706B13">
              <w:t>1394187,25</w:t>
            </w:r>
          </w:p>
        </w:tc>
      </w:tr>
      <w:tr w:rsidR="00E011B6" w:rsidRPr="00706B13" w14:paraId="73457E28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CE7" w14:textId="77777777" w:rsidR="00E011B6" w:rsidRPr="00706B13" w:rsidRDefault="00E011B6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AFD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D149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69D48" w14:textId="77777777" w:rsidR="00E011B6" w:rsidRPr="00706B13" w:rsidRDefault="00E011B6" w:rsidP="00706B13">
            <w:pPr>
              <w:jc w:val="center"/>
            </w:pPr>
            <w:r w:rsidRPr="00706B13">
              <w:t>580243,32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CC318" w14:textId="77777777" w:rsidR="00E011B6" w:rsidRPr="00706B13" w:rsidRDefault="00E011B6" w:rsidP="00706B13">
            <w:pPr>
              <w:jc w:val="center"/>
            </w:pPr>
            <w:r w:rsidRPr="00706B13">
              <w:t>1394188,72</w:t>
            </w:r>
          </w:p>
        </w:tc>
      </w:tr>
      <w:tr w:rsidR="00E011B6" w:rsidRPr="00706B13" w14:paraId="36946DEA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9E9" w14:textId="77777777" w:rsidR="00E011B6" w:rsidRPr="00706B13" w:rsidRDefault="00E011B6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058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9B80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F3493" w14:textId="77777777" w:rsidR="00E011B6" w:rsidRPr="00706B13" w:rsidRDefault="00E011B6" w:rsidP="00706B13">
            <w:pPr>
              <w:jc w:val="center"/>
            </w:pPr>
            <w:r w:rsidRPr="00706B13">
              <w:t>580237,01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0B249" w14:textId="77777777" w:rsidR="00E011B6" w:rsidRPr="00706B13" w:rsidRDefault="00E011B6" w:rsidP="00706B13">
            <w:pPr>
              <w:jc w:val="center"/>
            </w:pPr>
            <w:r w:rsidRPr="00706B13">
              <w:t>1394205,45</w:t>
            </w:r>
          </w:p>
        </w:tc>
      </w:tr>
      <w:tr w:rsidR="00E011B6" w:rsidRPr="00706B13" w14:paraId="0D02A7E5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8A36" w14:textId="77777777" w:rsidR="00E011B6" w:rsidRPr="00706B13" w:rsidRDefault="00E011B6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4283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008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2D7F3" w14:textId="77777777" w:rsidR="00E011B6" w:rsidRPr="00706B13" w:rsidRDefault="00E011B6" w:rsidP="00706B13">
            <w:pPr>
              <w:jc w:val="center"/>
            </w:pPr>
            <w:r w:rsidRPr="00706B13">
              <w:t>580243,56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32E43" w14:textId="77777777" w:rsidR="00E011B6" w:rsidRPr="00706B13" w:rsidRDefault="00E011B6" w:rsidP="00706B13">
            <w:pPr>
              <w:jc w:val="center"/>
            </w:pPr>
            <w:r w:rsidRPr="00706B13">
              <w:t>1394207,92</w:t>
            </w:r>
          </w:p>
        </w:tc>
      </w:tr>
      <w:tr w:rsidR="00E011B6" w:rsidRPr="00706B13" w14:paraId="5CE158D1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0DE" w14:textId="77777777" w:rsidR="00E011B6" w:rsidRPr="00706B13" w:rsidRDefault="00E011B6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2B9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764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F452F" w14:textId="77777777" w:rsidR="00E011B6" w:rsidRPr="00706B13" w:rsidRDefault="00E011B6" w:rsidP="00706B13">
            <w:pPr>
              <w:jc w:val="center"/>
            </w:pPr>
            <w:r w:rsidRPr="00706B13">
              <w:t>580224,28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FC36" w14:textId="77777777" w:rsidR="00E011B6" w:rsidRPr="00706B13" w:rsidRDefault="00E011B6" w:rsidP="00706B13">
            <w:pPr>
              <w:jc w:val="center"/>
            </w:pPr>
            <w:r w:rsidRPr="00706B13">
              <w:t>1394230,33</w:t>
            </w:r>
          </w:p>
        </w:tc>
      </w:tr>
      <w:tr w:rsidR="00E011B6" w:rsidRPr="00706B13" w14:paraId="3133B709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26A" w14:textId="77777777" w:rsidR="00E011B6" w:rsidRPr="00706B13" w:rsidRDefault="00E011B6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2A33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E3BB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A6ADA" w14:textId="77777777" w:rsidR="00E011B6" w:rsidRPr="00706B13" w:rsidRDefault="00E011B6" w:rsidP="00706B13">
            <w:pPr>
              <w:jc w:val="center"/>
            </w:pPr>
            <w:r w:rsidRPr="00706B13">
              <w:t>580201,27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18F2" w14:textId="77777777" w:rsidR="00E011B6" w:rsidRPr="00706B13" w:rsidRDefault="00E011B6" w:rsidP="00706B13">
            <w:pPr>
              <w:jc w:val="center"/>
            </w:pPr>
            <w:r w:rsidRPr="00706B13">
              <w:t>1394246,16</w:t>
            </w:r>
          </w:p>
        </w:tc>
      </w:tr>
      <w:tr w:rsidR="00E011B6" w:rsidRPr="00706B13" w14:paraId="5198F8C4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93CF" w14:textId="77777777" w:rsidR="00E011B6" w:rsidRPr="00706B13" w:rsidRDefault="00E011B6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73C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BD3C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D8AFA" w14:textId="77777777" w:rsidR="00E011B6" w:rsidRPr="00706B13" w:rsidRDefault="00E011B6" w:rsidP="00706B13">
            <w:pPr>
              <w:jc w:val="center"/>
            </w:pPr>
            <w:r w:rsidRPr="00706B13">
              <w:t>580230,44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96D0A" w14:textId="77777777" w:rsidR="00E011B6" w:rsidRPr="00706B13" w:rsidRDefault="00E011B6" w:rsidP="00706B13">
            <w:pPr>
              <w:jc w:val="center"/>
            </w:pPr>
            <w:r w:rsidRPr="00706B13">
              <w:t>1394205,37</w:t>
            </w:r>
          </w:p>
        </w:tc>
      </w:tr>
      <w:tr w:rsidR="00E011B6" w:rsidRPr="00706B13" w14:paraId="33BD633D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2C3" w14:textId="77777777" w:rsidR="00E011B6" w:rsidRPr="00706B13" w:rsidRDefault="00E011B6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1B2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D113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A7D59" w14:textId="77777777" w:rsidR="00E011B6" w:rsidRPr="00706B13" w:rsidRDefault="00E011B6" w:rsidP="00706B13">
            <w:pPr>
              <w:jc w:val="center"/>
            </w:pPr>
            <w:r w:rsidRPr="00706B13">
              <w:t>580233,07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7A90E" w14:textId="77777777" w:rsidR="00E011B6" w:rsidRPr="00706B13" w:rsidRDefault="00E011B6" w:rsidP="00706B13">
            <w:pPr>
              <w:jc w:val="center"/>
            </w:pPr>
            <w:r w:rsidRPr="00706B13">
              <w:t>1394135,48</w:t>
            </w:r>
          </w:p>
        </w:tc>
      </w:tr>
      <w:tr w:rsidR="00E011B6" w:rsidRPr="00706B13" w14:paraId="44EC0B87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FD65" w14:textId="77777777" w:rsidR="00E011B6" w:rsidRPr="00706B13" w:rsidRDefault="00E011B6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C431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DA1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11B50" w14:textId="77777777" w:rsidR="00E011B6" w:rsidRPr="00706B13" w:rsidRDefault="00E011B6" w:rsidP="00706B13">
            <w:pPr>
              <w:jc w:val="center"/>
            </w:pPr>
            <w:r w:rsidRPr="00706B13">
              <w:t>580264,26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18D08" w14:textId="77777777" w:rsidR="00E011B6" w:rsidRPr="00706B13" w:rsidRDefault="00E011B6" w:rsidP="00706B13">
            <w:pPr>
              <w:jc w:val="center"/>
            </w:pPr>
            <w:r w:rsidRPr="00706B13">
              <w:t>1394079,03</w:t>
            </w:r>
          </w:p>
        </w:tc>
      </w:tr>
      <w:tr w:rsidR="00E011B6" w:rsidRPr="00706B13" w14:paraId="0D3FE9F3" w14:textId="77777777" w:rsidTr="00631B6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68C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4CB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B14" w14:textId="77777777" w:rsidR="00E011B6" w:rsidRPr="00706B13" w:rsidRDefault="00E011B6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C6782" w14:textId="77777777" w:rsidR="00E011B6" w:rsidRPr="00706B13" w:rsidRDefault="00E011B6" w:rsidP="00706B13">
            <w:pPr>
              <w:jc w:val="center"/>
            </w:pPr>
            <w:r w:rsidRPr="00706B13">
              <w:t>580268,54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A684" w14:textId="77777777" w:rsidR="00E011B6" w:rsidRPr="00706B13" w:rsidRDefault="00E011B6" w:rsidP="00706B13">
            <w:pPr>
              <w:jc w:val="center"/>
            </w:pPr>
            <w:r w:rsidRPr="00706B13">
              <w:t>1394050,24</w:t>
            </w:r>
          </w:p>
        </w:tc>
      </w:tr>
      <w:tr w:rsidR="001B3BB8" w:rsidRPr="00706B13" w14:paraId="420AD70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7FEDA8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7116EC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2D412C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CE021A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D77A53D" w14:textId="77777777" w:rsidR="001B3BB8" w:rsidRPr="00706B13" w:rsidRDefault="001B3BB8" w:rsidP="00706B13">
            <w:pPr>
              <w:jc w:val="center"/>
            </w:pPr>
          </w:p>
        </w:tc>
      </w:tr>
    </w:tbl>
    <w:p w14:paraId="34E7CE0F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093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0FEA11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D6D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5B8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79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5F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DD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4704F9C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3F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D970" w14:textId="77777777" w:rsidR="001B3BB8" w:rsidRPr="00706B13" w:rsidRDefault="001B3BB8" w:rsidP="00706B13">
            <w:pPr>
              <w:jc w:val="center"/>
            </w:pPr>
            <w:r w:rsidRPr="00706B13">
              <w:t>332° 25'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013" w14:textId="77777777" w:rsidR="001B3BB8" w:rsidRPr="00706B13" w:rsidRDefault="001B3BB8" w:rsidP="00706B13">
            <w:pPr>
              <w:jc w:val="center"/>
            </w:pPr>
            <w:r w:rsidRPr="00706B13">
              <w:t>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9032" w14:textId="77777777" w:rsidR="001B3BB8" w:rsidRPr="00706B13" w:rsidRDefault="001B3BB8" w:rsidP="00706B13">
            <w:pPr>
              <w:jc w:val="center"/>
            </w:pPr>
            <w:r w:rsidRPr="00706B13">
              <w:t>579721.34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9918" w14:textId="77777777" w:rsidR="001B3BB8" w:rsidRPr="00706B13" w:rsidRDefault="001B3BB8" w:rsidP="00706B13">
            <w:pPr>
              <w:jc w:val="center"/>
            </w:pPr>
            <w:r w:rsidRPr="00706B13">
              <w:t>1393627.25</w:t>
            </w:r>
          </w:p>
        </w:tc>
      </w:tr>
      <w:tr w:rsidR="001B3BB8" w:rsidRPr="00706B13" w14:paraId="1BD5D8F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26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344" w14:textId="77777777" w:rsidR="001B3BB8" w:rsidRPr="00706B13" w:rsidRDefault="001B3BB8" w:rsidP="00706B13">
            <w:pPr>
              <w:jc w:val="center"/>
            </w:pPr>
            <w:r w:rsidRPr="00706B13">
              <w:t>78° 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416" w14:textId="77777777" w:rsidR="001B3BB8" w:rsidRPr="00706B13" w:rsidRDefault="001B3BB8" w:rsidP="00706B13">
            <w:pPr>
              <w:jc w:val="center"/>
            </w:pPr>
            <w:r w:rsidRPr="00706B13">
              <w:t>63.79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378C" w14:textId="77777777" w:rsidR="001B3BB8" w:rsidRPr="00706B13" w:rsidRDefault="001B3BB8" w:rsidP="00706B13">
            <w:pPr>
              <w:jc w:val="center"/>
            </w:pPr>
            <w:r w:rsidRPr="00706B13">
              <w:t>579725.59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19B" w14:textId="77777777" w:rsidR="001B3BB8" w:rsidRPr="00706B13" w:rsidRDefault="001B3BB8" w:rsidP="00706B13">
            <w:pPr>
              <w:jc w:val="center"/>
            </w:pPr>
            <w:r w:rsidRPr="00706B13">
              <w:t>1393625.03</w:t>
            </w:r>
          </w:p>
        </w:tc>
      </w:tr>
      <w:tr w:rsidR="001B3BB8" w:rsidRPr="00706B13" w14:paraId="121BB53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6306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657" w14:textId="77777777" w:rsidR="001B3BB8" w:rsidRPr="00706B13" w:rsidRDefault="001B3BB8" w:rsidP="00706B13">
            <w:pPr>
              <w:jc w:val="center"/>
            </w:pPr>
            <w:r w:rsidRPr="00706B13">
              <w:t>200°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9681" w14:textId="77777777" w:rsidR="001B3BB8" w:rsidRPr="00706B13" w:rsidRDefault="001B3BB8" w:rsidP="00706B13">
            <w:pPr>
              <w:jc w:val="center"/>
            </w:pPr>
            <w:r w:rsidRPr="00706B13"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B6F7" w14:textId="77777777" w:rsidR="001B3BB8" w:rsidRPr="00706B13" w:rsidRDefault="001B3BB8" w:rsidP="00706B13">
            <w:pPr>
              <w:jc w:val="center"/>
            </w:pPr>
            <w:r w:rsidRPr="00706B13">
              <w:t>579738.79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1558" w14:textId="77777777" w:rsidR="001B3BB8" w:rsidRPr="00706B13" w:rsidRDefault="001B3BB8" w:rsidP="00706B13">
            <w:pPr>
              <w:jc w:val="center"/>
            </w:pPr>
            <w:r w:rsidRPr="00706B13">
              <w:t>1393687.44</w:t>
            </w:r>
          </w:p>
        </w:tc>
      </w:tr>
      <w:tr w:rsidR="001B3BB8" w:rsidRPr="00706B13" w14:paraId="711E3BE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6E5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FB34" w14:textId="77777777" w:rsidR="001B3BB8" w:rsidRPr="00706B13" w:rsidRDefault="001B3BB8" w:rsidP="00706B13">
            <w:pPr>
              <w:jc w:val="center"/>
            </w:pPr>
            <w:r w:rsidRPr="00706B13">
              <w:t>259°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5D5" w14:textId="77777777" w:rsidR="001B3BB8" w:rsidRPr="00706B13" w:rsidRDefault="001B3BB8" w:rsidP="00706B13">
            <w:pPr>
              <w:jc w:val="center"/>
            </w:pPr>
            <w:r w:rsidRPr="00706B13">
              <w:t>58.69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AFC" w14:textId="77777777" w:rsidR="001B3BB8" w:rsidRPr="00706B13" w:rsidRDefault="001B3BB8" w:rsidP="00706B13">
            <w:pPr>
              <w:jc w:val="center"/>
            </w:pPr>
            <w:r w:rsidRPr="00706B13">
              <w:t>579732.05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EA2" w14:textId="77777777" w:rsidR="001B3BB8" w:rsidRPr="00706B13" w:rsidRDefault="001B3BB8" w:rsidP="00706B13">
            <w:pPr>
              <w:jc w:val="center"/>
            </w:pPr>
            <w:r w:rsidRPr="00706B13">
              <w:t>1393684.95</w:t>
            </w:r>
          </w:p>
        </w:tc>
      </w:tr>
      <w:tr w:rsidR="001B3BB8" w:rsidRPr="00706B13" w14:paraId="7A14D388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2FEDF5B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6F79E9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48B89B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82E947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E0327A6" w14:textId="77777777" w:rsidR="001B3BB8" w:rsidRPr="00706B13" w:rsidRDefault="001B3BB8" w:rsidP="00706B13">
            <w:pPr>
              <w:jc w:val="center"/>
            </w:pPr>
          </w:p>
        </w:tc>
      </w:tr>
    </w:tbl>
    <w:p w14:paraId="0C040C82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095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0DFEA7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3B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DD8C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B1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97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BE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527D99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C63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92D5" w14:textId="77777777" w:rsidR="001B3BB8" w:rsidRPr="00706B13" w:rsidRDefault="001B3BB8" w:rsidP="00706B13">
            <w:pPr>
              <w:jc w:val="center"/>
            </w:pPr>
            <w:r w:rsidRPr="00706B13">
              <w:t>78°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791" w14:textId="77777777" w:rsidR="001B3BB8" w:rsidRPr="00706B13" w:rsidRDefault="001B3BB8" w:rsidP="00706B13">
            <w:pPr>
              <w:jc w:val="center"/>
            </w:pPr>
            <w:r w:rsidRPr="00706B13"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EFC" w14:textId="77777777" w:rsidR="001B3BB8" w:rsidRPr="00706B13" w:rsidRDefault="001B3BB8" w:rsidP="00706B13">
            <w:pPr>
              <w:jc w:val="center"/>
            </w:pPr>
            <w:r w:rsidRPr="00706B13">
              <w:t>579883.12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64F" w14:textId="77777777" w:rsidR="001B3BB8" w:rsidRPr="00706B13" w:rsidRDefault="001B3BB8" w:rsidP="00706B13">
            <w:pPr>
              <w:jc w:val="center"/>
            </w:pPr>
            <w:r w:rsidRPr="00706B13">
              <w:t>1393770.13</w:t>
            </w:r>
          </w:p>
        </w:tc>
      </w:tr>
      <w:tr w:rsidR="001B3BB8" w:rsidRPr="00706B13" w14:paraId="5BE0598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6E58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C72" w14:textId="77777777" w:rsidR="001B3BB8" w:rsidRPr="00706B13" w:rsidRDefault="001B3BB8" w:rsidP="00706B13">
            <w:pPr>
              <w:jc w:val="center"/>
            </w:pPr>
            <w:r w:rsidRPr="00706B13">
              <w:t>169° 14'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6EA" w14:textId="77777777" w:rsidR="001B3BB8" w:rsidRPr="00706B13" w:rsidRDefault="001B3BB8" w:rsidP="00706B13">
            <w:pPr>
              <w:jc w:val="center"/>
            </w:pPr>
            <w:r w:rsidRPr="00706B13">
              <w:t>74.06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D03" w14:textId="77777777" w:rsidR="001B3BB8" w:rsidRPr="00706B13" w:rsidRDefault="001B3BB8" w:rsidP="00706B13">
            <w:pPr>
              <w:jc w:val="center"/>
            </w:pPr>
            <w:r w:rsidRPr="00706B13">
              <w:t>579885.46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12F0" w14:textId="77777777" w:rsidR="001B3BB8" w:rsidRPr="00706B13" w:rsidRDefault="001B3BB8" w:rsidP="00706B13">
            <w:pPr>
              <w:jc w:val="center"/>
            </w:pPr>
            <w:r w:rsidRPr="00706B13">
              <w:t>1393781.84</w:t>
            </w:r>
          </w:p>
        </w:tc>
      </w:tr>
      <w:tr w:rsidR="001B3BB8" w:rsidRPr="00706B13" w14:paraId="2FB5A46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FC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A8F" w14:textId="77777777" w:rsidR="001B3BB8" w:rsidRPr="00706B13" w:rsidRDefault="001B3BB8" w:rsidP="00706B13">
            <w:pPr>
              <w:jc w:val="center"/>
            </w:pPr>
            <w:r w:rsidRPr="00706B13">
              <w:t>83° 36'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6B0" w14:textId="77777777" w:rsidR="001B3BB8" w:rsidRPr="00706B13" w:rsidRDefault="001B3BB8" w:rsidP="00706B13">
            <w:pPr>
              <w:jc w:val="center"/>
            </w:pPr>
            <w:r w:rsidRPr="00706B13">
              <w:t>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9D08" w14:textId="77777777" w:rsidR="001B3BB8" w:rsidRPr="00706B13" w:rsidRDefault="001B3BB8" w:rsidP="00706B13">
            <w:pPr>
              <w:jc w:val="center"/>
            </w:pPr>
            <w:r w:rsidRPr="00706B13">
              <w:t>579812.7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45C" w14:textId="77777777" w:rsidR="001B3BB8" w:rsidRPr="00706B13" w:rsidRDefault="001B3BB8" w:rsidP="00706B13">
            <w:pPr>
              <w:jc w:val="center"/>
            </w:pPr>
            <w:r w:rsidRPr="00706B13">
              <w:t>1393795.66</w:t>
            </w:r>
          </w:p>
        </w:tc>
      </w:tr>
      <w:tr w:rsidR="001B3BB8" w:rsidRPr="00706B13" w14:paraId="6ADA370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79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AB08" w14:textId="77777777" w:rsidR="001B3BB8" w:rsidRPr="00706B13" w:rsidRDefault="001B3BB8" w:rsidP="00706B13">
            <w:pPr>
              <w:jc w:val="center"/>
            </w:pPr>
            <w:r w:rsidRPr="00706B13">
              <w:t>157°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34D0" w14:textId="77777777" w:rsidR="001B3BB8" w:rsidRPr="00706B13" w:rsidRDefault="001B3BB8" w:rsidP="00706B13">
            <w:pPr>
              <w:jc w:val="center"/>
            </w:pPr>
            <w:r w:rsidRPr="00706B13">
              <w:t>23.93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068" w14:textId="77777777" w:rsidR="001B3BB8" w:rsidRPr="00706B13" w:rsidRDefault="001B3BB8" w:rsidP="00706B13">
            <w:pPr>
              <w:jc w:val="center"/>
            </w:pPr>
            <w:r w:rsidRPr="00706B13">
              <w:t>579813.11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F59C" w14:textId="77777777" w:rsidR="001B3BB8" w:rsidRPr="00706B13" w:rsidRDefault="001B3BB8" w:rsidP="00706B13">
            <w:pPr>
              <w:jc w:val="center"/>
            </w:pPr>
            <w:r w:rsidRPr="00706B13">
              <w:t>1393799.32</w:t>
            </w:r>
          </w:p>
        </w:tc>
      </w:tr>
      <w:tr w:rsidR="001B3BB8" w:rsidRPr="00706B13" w14:paraId="4B7DC17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6A05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2C70" w14:textId="77777777" w:rsidR="001B3BB8" w:rsidRPr="00706B13" w:rsidRDefault="001B3BB8" w:rsidP="00706B13">
            <w:pPr>
              <w:jc w:val="center"/>
            </w:pPr>
            <w:r w:rsidRPr="00706B13">
              <w:t>155° 17'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B0BC" w14:textId="77777777" w:rsidR="001B3BB8" w:rsidRPr="00706B13" w:rsidRDefault="001B3BB8" w:rsidP="00706B13">
            <w:pPr>
              <w:jc w:val="center"/>
            </w:pPr>
            <w:r w:rsidRPr="00706B13">
              <w:t>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F370" w14:textId="77777777" w:rsidR="001B3BB8" w:rsidRPr="00706B13" w:rsidRDefault="001B3BB8" w:rsidP="00706B13">
            <w:pPr>
              <w:jc w:val="center"/>
            </w:pPr>
            <w:r w:rsidRPr="00706B13">
              <w:t>579790.94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F30B" w14:textId="77777777" w:rsidR="001B3BB8" w:rsidRPr="00706B13" w:rsidRDefault="001B3BB8" w:rsidP="00706B13">
            <w:pPr>
              <w:jc w:val="center"/>
            </w:pPr>
            <w:r w:rsidRPr="00706B13">
              <w:t>1393808.33</w:t>
            </w:r>
          </w:p>
        </w:tc>
      </w:tr>
      <w:tr w:rsidR="001B3BB8" w:rsidRPr="00706B13" w14:paraId="7401480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ABA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E0C4" w14:textId="77777777" w:rsidR="001B3BB8" w:rsidRPr="00706B13" w:rsidRDefault="001B3BB8" w:rsidP="00706B13">
            <w:pPr>
              <w:jc w:val="center"/>
            </w:pPr>
            <w:r w:rsidRPr="00706B13">
              <w:t>155°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BF2F" w14:textId="77777777" w:rsidR="001B3BB8" w:rsidRPr="00706B13" w:rsidRDefault="001B3BB8" w:rsidP="00706B13">
            <w:pPr>
              <w:jc w:val="center"/>
            </w:pPr>
            <w:r w:rsidRPr="00706B13">
              <w:t>45.09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AD7" w14:textId="77777777" w:rsidR="001B3BB8" w:rsidRPr="00706B13" w:rsidRDefault="001B3BB8" w:rsidP="00706B13">
            <w:pPr>
              <w:jc w:val="center"/>
            </w:pPr>
            <w:r w:rsidRPr="00706B13">
              <w:t>579783.81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FDC" w14:textId="77777777" w:rsidR="001B3BB8" w:rsidRPr="00706B13" w:rsidRDefault="001B3BB8" w:rsidP="00706B13">
            <w:pPr>
              <w:jc w:val="center"/>
            </w:pPr>
            <w:r w:rsidRPr="00706B13">
              <w:t>1393811.61</w:t>
            </w:r>
          </w:p>
        </w:tc>
      </w:tr>
      <w:tr w:rsidR="001B3BB8" w:rsidRPr="00706B13" w14:paraId="49AC34F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E47F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F91" w14:textId="77777777" w:rsidR="001B3BB8" w:rsidRPr="00706B13" w:rsidRDefault="001B3BB8" w:rsidP="00706B13">
            <w:pPr>
              <w:jc w:val="center"/>
            </w:pPr>
            <w:r w:rsidRPr="00706B13">
              <w:t>246°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903" w14:textId="77777777" w:rsidR="001B3BB8" w:rsidRPr="00706B13" w:rsidRDefault="001B3BB8" w:rsidP="00706B13">
            <w:pPr>
              <w:jc w:val="center"/>
            </w:pPr>
            <w:r w:rsidRPr="00706B13">
              <w:t>48.85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D20A" w14:textId="77777777" w:rsidR="001B3BB8" w:rsidRPr="00706B13" w:rsidRDefault="001B3BB8" w:rsidP="00706B13">
            <w:pPr>
              <w:jc w:val="center"/>
            </w:pPr>
            <w:r w:rsidRPr="00706B13">
              <w:t>579742.81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D7A" w14:textId="77777777" w:rsidR="001B3BB8" w:rsidRPr="00706B13" w:rsidRDefault="001B3BB8" w:rsidP="00706B13">
            <w:pPr>
              <w:jc w:val="center"/>
            </w:pPr>
            <w:r w:rsidRPr="00706B13">
              <w:t>1393830.38</w:t>
            </w:r>
          </w:p>
        </w:tc>
      </w:tr>
      <w:tr w:rsidR="001B3BB8" w:rsidRPr="00706B13" w14:paraId="54A5A33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49F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4BE" w14:textId="77777777" w:rsidR="001B3BB8" w:rsidRPr="00706B13" w:rsidRDefault="001B3BB8" w:rsidP="00706B13">
            <w:pPr>
              <w:jc w:val="center"/>
            </w:pPr>
            <w:r w:rsidRPr="00706B13">
              <w:t>351° 38'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5F6" w14:textId="77777777" w:rsidR="001B3BB8" w:rsidRPr="00706B13" w:rsidRDefault="001B3BB8" w:rsidP="00706B13">
            <w:pPr>
              <w:jc w:val="center"/>
            </w:pPr>
            <w:r w:rsidRPr="00706B13">
              <w:t>46.71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3F82" w14:textId="77777777" w:rsidR="001B3BB8" w:rsidRPr="00706B13" w:rsidRDefault="001B3BB8" w:rsidP="00706B13">
            <w:pPr>
              <w:jc w:val="center"/>
            </w:pPr>
            <w:r w:rsidRPr="00706B13">
              <w:t>579723.6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42DB" w14:textId="77777777" w:rsidR="001B3BB8" w:rsidRPr="00706B13" w:rsidRDefault="001B3BB8" w:rsidP="00706B13">
            <w:pPr>
              <w:jc w:val="center"/>
            </w:pPr>
            <w:r w:rsidRPr="00706B13">
              <w:t>1393785.47</w:t>
            </w:r>
          </w:p>
        </w:tc>
      </w:tr>
      <w:tr w:rsidR="001B3BB8" w:rsidRPr="00706B13" w14:paraId="394DB49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F79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B921" w14:textId="77777777" w:rsidR="001B3BB8" w:rsidRPr="00706B13" w:rsidRDefault="001B3BB8" w:rsidP="00706B13">
            <w:pPr>
              <w:jc w:val="center"/>
            </w:pPr>
            <w:r w:rsidRPr="00706B13">
              <w:t>351° 34'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0B7" w14:textId="77777777" w:rsidR="001B3BB8" w:rsidRPr="00706B13" w:rsidRDefault="001B3BB8" w:rsidP="00706B13">
            <w:pPr>
              <w:jc w:val="center"/>
            </w:pPr>
            <w:r w:rsidRPr="00706B13"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B59" w14:textId="77777777" w:rsidR="001B3BB8" w:rsidRPr="00706B13" w:rsidRDefault="001B3BB8" w:rsidP="00706B13">
            <w:pPr>
              <w:jc w:val="center"/>
            </w:pPr>
            <w:r w:rsidRPr="00706B13">
              <w:t>579769.81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804" w14:textId="77777777" w:rsidR="001B3BB8" w:rsidRPr="00706B13" w:rsidRDefault="001B3BB8" w:rsidP="00706B13">
            <w:pPr>
              <w:jc w:val="center"/>
            </w:pPr>
            <w:r w:rsidRPr="00706B13">
              <w:t>1393778.68</w:t>
            </w:r>
          </w:p>
        </w:tc>
      </w:tr>
      <w:tr w:rsidR="001B3BB8" w:rsidRPr="00706B13" w14:paraId="0E5719C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247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88AE" w14:textId="77777777" w:rsidR="001B3BB8" w:rsidRPr="00706B13" w:rsidRDefault="001B3BB8" w:rsidP="00706B13">
            <w:pPr>
              <w:jc w:val="center"/>
            </w:pPr>
            <w:r w:rsidRPr="00706B13">
              <w:t>350° 47'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A7D" w14:textId="77777777" w:rsidR="001B3BB8" w:rsidRPr="00706B13" w:rsidRDefault="001B3BB8" w:rsidP="00706B13">
            <w:pPr>
              <w:jc w:val="center"/>
            </w:pPr>
            <w:r w:rsidRPr="00706B13">
              <w:t>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EED9" w14:textId="77777777" w:rsidR="001B3BB8" w:rsidRPr="00706B13" w:rsidRDefault="001B3BB8" w:rsidP="00706B13">
            <w:pPr>
              <w:jc w:val="center"/>
            </w:pPr>
            <w:r w:rsidRPr="00706B13">
              <w:t>579773.93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B30" w14:textId="77777777" w:rsidR="001B3BB8" w:rsidRPr="00706B13" w:rsidRDefault="001B3BB8" w:rsidP="00706B13">
            <w:pPr>
              <w:jc w:val="center"/>
            </w:pPr>
            <w:r w:rsidRPr="00706B13">
              <w:t>1393778.07</w:t>
            </w:r>
          </w:p>
        </w:tc>
      </w:tr>
      <w:tr w:rsidR="001B3BB8" w:rsidRPr="00706B13" w14:paraId="2366A62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F98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3512" w14:textId="77777777" w:rsidR="001B3BB8" w:rsidRPr="00706B13" w:rsidRDefault="001B3BB8" w:rsidP="00706B13">
            <w:pPr>
              <w:jc w:val="center"/>
            </w:pPr>
            <w:r w:rsidRPr="00706B13">
              <w:t>75° 46'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EFD" w14:textId="77777777" w:rsidR="001B3BB8" w:rsidRPr="00706B13" w:rsidRDefault="001B3BB8" w:rsidP="00706B13">
            <w:pPr>
              <w:jc w:val="center"/>
            </w:pPr>
            <w:r w:rsidRPr="00706B13">
              <w:t>13.27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585" w14:textId="77777777" w:rsidR="001B3BB8" w:rsidRPr="00706B13" w:rsidRDefault="001B3BB8" w:rsidP="00706B13">
            <w:pPr>
              <w:jc w:val="center"/>
            </w:pPr>
            <w:r w:rsidRPr="00706B13">
              <w:t>579780.41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F58" w14:textId="77777777" w:rsidR="001B3BB8" w:rsidRPr="00706B13" w:rsidRDefault="001B3BB8" w:rsidP="00706B13">
            <w:pPr>
              <w:jc w:val="center"/>
            </w:pPr>
            <w:r w:rsidRPr="00706B13">
              <w:t>1393777.02</w:t>
            </w:r>
          </w:p>
        </w:tc>
      </w:tr>
      <w:tr w:rsidR="001B3BB8" w:rsidRPr="00706B13" w14:paraId="6CFCE8E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59B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ED2" w14:textId="77777777" w:rsidR="001B3BB8" w:rsidRPr="00706B13" w:rsidRDefault="001B3BB8" w:rsidP="00706B13">
            <w:pPr>
              <w:jc w:val="center"/>
            </w:pPr>
            <w:r w:rsidRPr="00706B13">
              <w:t>348° 46'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B04" w14:textId="77777777" w:rsidR="001B3BB8" w:rsidRPr="00706B13" w:rsidRDefault="001B3BB8" w:rsidP="00706B13">
            <w:pPr>
              <w:jc w:val="center"/>
            </w:pPr>
            <w:r w:rsidRPr="00706B13">
              <w:t>101.39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24A" w14:textId="77777777" w:rsidR="001B3BB8" w:rsidRPr="00706B13" w:rsidRDefault="001B3BB8" w:rsidP="00706B13">
            <w:pPr>
              <w:jc w:val="center"/>
            </w:pPr>
            <w:r w:rsidRPr="00706B13">
              <w:t>579783.67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8EA" w14:textId="77777777" w:rsidR="001B3BB8" w:rsidRPr="00706B13" w:rsidRDefault="001B3BB8" w:rsidP="00706B13">
            <w:pPr>
              <w:jc w:val="center"/>
            </w:pPr>
            <w:r w:rsidRPr="00706B13">
              <w:t>1393789.88</w:t>
            </w:r>
          </w:p>
        </w:tc>
      </w:tr>
      <w:tr w:rsidR="001B3BB8" w:rsidRPr="00706B13" w14:paraId="3E509BF5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D800EE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4C7BEA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DEA029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572CA8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FD15FB0" w14:textId="77777777" w:rsidR="001B3BB8" w:rsidRPr="00706B13" w:rsidRDefault="001B3BB8" w:rsidP="00706B13">
            <w:pPr>
              <w:jc w:val="center"/>
            </w:pPr>
          </w:p>
        </w:tc>
      </w:tr>
    </w:tbl>
    <w:p w14:paraId="357BE89C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096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D17D6D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840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2AAC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02B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3F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37C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7052C9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E8D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576D" w14:textId="77777777" w:rsidR="001B3BB8" w:rsidRPr="00706B13" w:rsidRDefault="001B3BB8" w:rsidP="00706B13">
            <w:pPr>
              <w:jc w:val="center"/>
            </w:pPr>
            <w:r w:rsidRPr="00706B13">
              <w:t>89°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514" w14:textId="77777777" w:rsidR="001B3BB8" w:rsidRPr="00706B13" w:rsidRDefault="001B3BB8" w:rsidP="00706B13">
            <w:pPr>
              <w:jc w:val="center"/>
            </w:pPr>
            <w:r w:rsidRPr="00706B13"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29FF" w14:textId="77777777" w:rsidR="001B3BB8" w:rsidRPr="00706B13" w:rsidRDefault="001B3BB8" w:rsidP="00706B13">
            <w:pPr>
              <w:jc w:val="center"/>
            </w:pPr>
            <w:r w:rsidRPr="00706B13">
              <w:t>579873.49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EB4A" w14:textId="77777777" w:rsidR="001B3BB8" w:rsidRPr="00706B13" w:rsidRDefault="001B3BB8" w:rsidP="00706B13">
            <w:pPr>
              <w:jc w:val="center"/>
            </w:pPr>
            <w:r w:rsidRPr="00706B13">
              <w:t>1393705.51</w:t>
            </w:r>
          </w:p>
        </w:tc>
      </w:tr>
      <w:tr w:rsidR="001B3BB8" w:rsidRPr="00706B13" w14:paraId="163718E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A89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B68" w14:textId="77777777" w:rsidR="001B3BB8" w:rsidRPr="00706B13" w:rsidRDefault="001B3BB8" w:rsidP="00706B13">
            <w:pPr>
              <w:jc w:val="center"/>
            </w:pPr>
            <w:r w:rsidRPr="00706B13">
              <w:t>169° 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631E" w14:textId="77777777" w:rsidR="001B3BB8" w:rsidRPr="00706B13" w:rsidRDefault="001B3BB8" w:rsidP="00706B13">
            <w:pPr>
              <w:jc w:val="center"/>
            </w:pPr>
            <w:r w:rsidRPr="00706B13">
              <w:t>88.07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3AD" w14:textId="77777777" w:rsidR="001B3BB8" w:rsidRPr="00706B13" w:rsidRDefault="001B3BB8" w:rsidP="00706B13">
            <w:pPr>
              <w:jc w:val="center"/>
            </w:pPr>
            <w:r w:rsidRPr="00706B13">
              <w:t>579873.58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0C28" w14:textId="77777777" w:rsidR="001B3BB8" w:rsidRPr="00706B13" w:rsidRDefault="001B3BB8" w:rsidP="00706B13">
            <w:pPr>
              <w:jc w:val="center"/>
            </w:pPr>
            <w:r w:rsidRPr="00706B13">
              <w:t>1393727.58</w:t>
            </w:r>
          </w:p>
        </w:tc>
      </w:tr>
      <w:tr w:rsidR="001B3BB8" w:rsidRPr="00706B13" w14:paraId="285FDCD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1A5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097" w14:textId="77777777" w:rsidR="001B3BB8" w:rsidRPr="00706B13" w:rsidRDefault="001B3BB8" w:rsidP="00706B13">
            <w:pPr>
              <w:jc w:val="center"/>
            </w:pPr>
            <w:r w:rsidRPr="00706B13">
              <w:t>258° 10'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7F0A" w14:textId="77777777" w:rsidR="001B3BB8" w:rsidRPr="00706B13" w:rsidRDefault="001B3BB8" w:rsidP="00706B13">
            <w:pPr>
              <w:jc w:val="center"/>
            </w:pPr>
            <w:r w:rsidRPr="00706B13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8D6" w14:textId="77777777" w:rsidR="001B3BB8" w:rsidRPr="00706B13" w:rsidRDefault="001B3BB8" w:rsidP="00706B13">
            <w:pPr>
              <w:jc w:val="center"/>
            </w:pPr>
            <w:r w:rsidRPr="00706B13">
              <w:t>579787.1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4A4A" w14:textId="77777777" w:rsidR="001B3BB8" w:rsidRPr="00706B13" w:rsidRDefault="001B3BB8" w:rsidP="00706B13">
            <w:pPr>
              <w:jc w:val="center"/>
            </w:pPr>
            <w:r w:rsidRPr="00706B13">
              <w:t>1393744.23</w:t>
            </w:r>
          </w:p>
        </w:tc>
      </w:tr>
      <w:tr w:rsidR="001B3BB8" w:rsidRPr="00706B13" w14:paraId="2E888A7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36D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6C5E" w14:textId="77777777" w:rsidR="001B3BB8" w:rsidRPr="00706B13" w:rsidRDefault="001B3BB8" w:rsidP="00706B13">
            <w:pPr>
              <w:jc w:val="center"/>
            </w:pPr>
            <w:r w:rsidRPr="00706B13">
              <w:t>258°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C97" w14:textId="77777777" w:rsidR="001B3BB8" w:rsidRPr="00706B13" w:rsidRDefault="001B3BB8" w:rsidP="00706B13">
            <w:pPr>
              <w:jc w:val="center"/>
            </w:pPr>
            <w:r w:rsidRPr="00706B13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6503" w14:textId="77777777" w:rsidR="001B3BB8" w:rsidRPr="00706B13" w:rsidRDefault="001B3BB8" w:rsidP="00706B13">
            <w:pPr>
              <w:jc w:val="center"/>
            </w:pPr>
            <w:r w:rsidRPr="00706B13">
              <w:t>579786.2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ADA" w14:textId="77777777" w:rsidR="001B3BB8" w:rsidRPr="00706B13" w:rsidRDefault="001B3BB8" w:rsidP="00706B13">
            <w:pPr>
              <w:jc w:val="center"/>
            </w:pPr>
            <w:r w:rsidRPr="00706B13">
              <w:t>1393739.93</w:t>
            </w:r>
          </w:p>
        </w:tc>
      </w:tr>
      <w:tr w:rsidR="001B3BB8" w:rsidRPr="00706B13" w14:paraId="7B89050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D4C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8CF" w14:textId="77777777" w:rsidR="001B3BB8" w:rsidRPr="00706B13" w:rsidRDefault="001B3BB8" w:rsidP="00706B13">
            <w:pPr>
              <w:jc w:val="center"/>
            </w:pPr>
            <w:r w:rsidRPr="00706B13">
              <w:t>258° 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BC4" w14:textId="77777777" w:rsidR="001B3BB8" w:rsidRPr="00706B13" w:rsidRDefault="001B3BB8" w:rsidP="00706B13">
            <w:pPr>
              <w:jc w:val="center"/>
            </w:pPr>
            <w:r w:rsidRPr="00706B13">
              <w:t>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B60" w14:textId="77777777" w:rsidR="001B3BB8" w:rsidRPr="00706B13" w:rsidRDefault="001B3BB8" w:rsidP="00706B13">
            <w:pPr>
              <w:jc w:val="center"/>
            </w:pPr>
            <w:r w:rsidRPr="00706B13">
              <w:t>579785.19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587" w14:textId="77777777" w:rsidR="001B3BB8" w:rsidRPr="00706B13" w:rsidRDefault="001B3BB8" w:rsidP="00706B13">
            <w:pPr>
              <w:jc w:val="center"/>
            </w:pPr>
            <w:r w:rsidRPr="00706B13">
              <w:t>1393735.14</w:t>
            </w:r>
          </w:p>
        </w:tc>
      </w:tr>
      <w:tr w:rsidR="001B3BB8" w:rsidRPr="00706B13" w14:paraId="5BE897A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196B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936" w14:textId="77777777" w:rsidR="001B3BB8" w:rsidRPr="00706B13" w:rsidRDefault="001B3BB8" w:rsidP="00706B13">
            <w:pPr>
              <w:jc w:val="center"/>
            </w:pPr>
            <w:r w:rsidRPr="00706B13">
              <w:t>258° 11'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035" w14:textId="77777777" w:rsidR="001B3BB8" w:rsidRPr="00706B13" w:rsidRDefault="001B3BB8" w:rsidP="00706B13">
            <w:pPr>
              <w:jc w:val="center"/>
            </w:pPr>
            <w:r w:rsidRPr="00706B13">
              <w:t>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E96" w14:textId="77777777" w:rsidR="001B3BB8" w:rsidRPr="00706B13" w:rsidRDefault="001B3BB8" w:rsidP="00706B13">
            <w:pPr>
              <w:jc w:val="center"/>
            </w:pPr>
            <w:r w:rsidRPr="00706B13">
              <w:t>579783.75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636" w14:textId="77777777" w:rsidR="001B3BB8" w:rsidRPr="00706B13" w:rsidRDefault="001B3BB8" w:rsidP="00706B13">
            <w:pPr>
              <w:jc w:val="center"/>
            </w:pPr>
            <w:r w:rsidRPr="00706B13">
              <w:t>1393728.32</w:t>
            </w:r>
          </w:p>
        </w:tc>
      </w:tr>
      <w:tr w:rsidR="001B3BB8" w:rsidRPr="00706B13" w14:paraId="3A777A7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2AA1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C1C" w14:textId="77777777" w:rsidR="001B3BB8" w:rsidRPr="00706B13" w:rsidRDefault="001B3BB8" w:rsidP="00706B13">
            <w:pPr>
              <w:jc w:val="center"/>
            </w:pPr>
            <w:r w:rsidRPr="00706B13">
              <w:t>258° 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BCC" w14:textId="77777777" w:rsidR="001B3BB8" w:rsidRPr="00706B13" w:rsidRDefault="001B3BB8" w:rsidP="00706B13">
            <w:pPr>
              <w:jc w:val="center"/>
            </w:pPr>
            <w:r w:rsidRPr="00706B13">
              <w:t>22.17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11D8" w14:textId="77777777" w:rsidR="001B3BB8" w:rsidRPr="00706B13" w:rsidRDefault="001B3BB8" w:rsidP="00706B13">
            <w:pPr>
              <w:jc w:val="center"/>
            </w:pPr>
            <w:r w:rsidRPr="00706B13">
              <w:t>579782.78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220" w14:textId="77777777" w:rsidR="001B3BB8" w:rsidRPr="00706B13" w:rsidRDefault="001B3BB8" w:rsidP="00706B13">
            <w:pPr>
              <w:jc w:val="center"/>
            </w:pPr>
            <w:r w:rsidRPr="00706B13">
              <w:t>1393723.68</w:t>
            </w:r>
          </w:p>
        </w:tc>
      </w:tr>
      <w:tr w:rsidR="001B3BB8" w:rsidRPr="00706B13" w14:paraId="6697776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870B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9FA" w14:textId="77777777" w:rsidR="001B3BB8" w:rsidRPr="00706B13" w:rsidRDefault="001B3BB8" w:rsidP="00706B13">
            <w:pPr>
              <w:jc w:val="center"/>
            </w:pPr>
            <w:r w:rsidRPr="00706B13">
              <w:t>16° 44'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4282" w14:textId="77777777" w:rsidR="001B3BB8" w:rsidRPr="00706B13" w:rsidRDefault="001B3BB8" w:rsidP="00706B13">
            <w:pPr>
              <w:jc w:val="center"/>
            </w:pPr>
            <w:r w:rsidRPr="00706B13">
              <w:t>25.91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B80" w14:textId="77777777" w:rsidR="001B3BB8" w:rsidRPr="00706B13" w:rsidRDefault="001B3BB8" w:rsidP="00706B13">
            <w:pPr>
              <w:jc w:val="center"/>
            </w:pPr>
            <w:r w:rsidRPr="00706B13">
              <w:t>579778.21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428" w14:textId="77777777" w:rsidR="001B3BB8" w:rsidRPr="00706B13" w:rsidRDefault="001B3BB8" w:rsidP="00706B13">
            <w:pPr>
              <w:jc w:val="center"/>
            </w:pPr>
            <w:r w:rsidRPr="00706B13">
              <w:t>1393701.99</w:t>
            </w:r>
          </w:p>
        </w:tc>
      </w:tr>
      <w:tr w:rsidR="001B3BB8" w:rsidRPr="00706B13" w14:paraId="66EF243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D72C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464" w14:textId="77777777" w:rsidR="001B3BB8" w:rsidRPr="00706B13" w:rsidRDefault="001B3BB8" w:rsidP="00706B13">
            <w:pPr>
              <w:jc w:val="center"/>
            </w:pPr>
            <w:r w:rsidRPr="00706B13">
              <w:t>345°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F43" w14:textId="77777777" w:rsidR="001B3BB8" w:rsidRPr="00706B13" w:rsidRDefault="001B3BB8" w:rsidP="00706B13">
            <w:pPr>
              <w:jc w:val="center"/>
            </w:pPr>
            <w:r w:rsidRPr="00706B13"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C80" w14:textId="77777777" w:rsidR="001B3BB8" w:rsidRPr="00706B13" w:rsidRDefault="001B3BB8" w:rsidP="00706B13">
            <w:pPr>
              <w:jc w:val="center"/>
            </w:pPr>
            <w:r w:rsidRPr="00706B13">
              <w:t>579803.02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833" w14:textId="77777777" w:rsidR="001B3BB8" w:rsidRPr="00706B13" w:rsidRDefault="001B3BB8" w:rsidP="00706B13">
            <w:pPr>
              <w:jc w:val="center"/>
            </w:pPr>
            <w:r w:rsidRPr="00706B13">
              <w:t>1393709.45</w:t>
            </w:r>
          </w:p>
        </w:tc>
      </w:tr>
      <w:tr w:rsidR="001B3BB8" w:rsidRPr="00706B13" w14:paraId="7AC6147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ADE4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873" w14:textId="77777777" w:rsidR="001B3BB8" w:rsidRPr="00706B13" w:rsidRDefault="001B3BB8" w:rsidP="00706B13">
            <w:pPr>
              <w:jc w:val="center"/>
            </w:pPr>
            <w:r w:rsidRPr="00706B13">
              <w:t>80° 17'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119" w14:textId="77777777" w:rsidR="001B3BB8" w:rsidRPr="00706B13" w:rsidRDefault="001B3BB8" w:rsidP="00706B13">
            <w:pPr>
              <w:jc w:val="center"/>
            </w:pPr>
            <w:r w:rsidRPr="00706B13">
              <w:t>10.72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671" w14:textId="77777777" w:rsidR="001B3BB8" w:rsidRPr="00706B13" w:rsidRDefault="001B3BB8" w:rsidP="00706B13">
            <w:pPr>
              <w:jc w:val="center"/>
            </w:pPr>
            <w:r w:rsidRPr="00706B13">
              <w:t>579808.26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F7F" w14:textId="77777777" w:rsidR="001B3BB8" w:rsidRPr="00706B13" w:rsidRDefault="001B3BB8" w:rsidP="00706B13">
            <w:pPr>
              <w:jc w:val="center"/>
            </w:pPr>
            <w:r w:rsidRPr="00706B13">
              <w:t>1393708.13</w:t>
            </w:r>
          </w:p>
        </w:tc>
      </w:tr>
      <w:tr w:rsidR="001B3BB8" w:rsidRPr="00706B13" w14:paraId="417E80D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8A94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5CA" w14:textId="77777777" w:rsidR="001B3BB8" w:rsidRPr="00706B13" w:rsidRDefault="001B3BB8" w:rsidP="00706B13">
            <w:pPr>
              <w:jc w:val="center"/>
            </w:pPr>
            <w:r w:rsidRPr="00706B13">
              <w:t>349° 50'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EECC" w14:textId="77777777" w:rsidR="001B3BB8" w:rsidRPr="00706B13" w:rsidRDefault="001B3BB8" w:rsidP="00706B13">
            <w:pPr>
              <w:jc w:val="center"/>
            </w:pPr>
            <w:r w:rsidRPr="00706B13">
              <w:t>62.53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ED6" w14:textId="77777777" w:rsidR="001B3BB8" w:rsidRPr="00706B13" w:rsidRDefault="001B3BB8" w:rsidP="00706B13">
            <w:pPr>
              <w:jc w:val="center"/>
            </w:pPr>
            <w:r w:rsidRPr="00706B13">
              <w:t>579810.07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2B4" w14:textId="77777777" w:rsidR="001B3BB8" w:rsidRPr="00706B13" w:rsidRDefault="001B3BB8" w:rsidP="00706B13">
            <w:pPr>
              <w:jc w:val="center"/>
            </w:pPr>
            <w:r w:rsidRPr="00706B13">
              <w:t>1393718.7</w:t>
            </w:r>
          </w:p>
        </w:tc>
      </w:tr>
      <w:tr w:rsidR="001B3BB8" w:rsidRPr="00706B13" w14:paraId="04CF4B7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6039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3E8E" w14:textId="77777777" w:rsidR="001B3BB8" w:rsidRPr="00706B13" w:rsidRDefault="001B3BB8" w:rsidP="00706B13">
            <w:pPr>
              <w:jc w:val="center"/>
            </w:pPr>
            <w:r w:rsidRPr="00706B13">
              <w:t>310° 52'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8AE1" w14:textId="77777777" w:rsidR="001B3BB8" w:rsidRPr="00706B13" w:rsidRDefault="001B3BB8" w:rsidP="00706B13">
            <w:pPr>
              <w:jc w:val="center"/>
            </w:pPr>
            <w:r w:rsidRPr="00706B13">
              <w:t>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A38C" w14:textId="77777777" w:rsidR="001B3BB8" w:rsidRPr="00706B13" w:rsidRDefault="001B3BB8" w:rsidP="00706B13">
            <w:pPr>
              <w:jc w:val="center"/>
            </w:pPr>
            <w:r w:rsidRPr="00706B13">
              <w:t>579871.62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E21D" w14:textId="77777777" w:rsidR="001B3BB8" w:rsidRPr="00706B13" w:rsidRDefault="001B3BB8" w:rsidP="00706B13">
            <w:pPr>
              <w:jc w:val="center"/>
            </w:pPr>
            <w:r w:rsidRPr="00706B13">
              <w:t>1393707.67</w:t>
            </w:r>
          </w:p>
        </w:tc>
      </w:tr>
      <w:tr w:rsidR="001B3BB8" w:rsidRPr="00706B13" w14:paraId="7B067BC4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F8F521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84D6D8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D70F70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1C230A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1D10700" w14:textId="77777777" w:rsidR="001B3BB8" w:rsidRPr="00706B13" w:rsidRDefault="001B3BB8" w:rsidP="00706B13">
            <w:pPr>
              <w:jc w:val="center"/>
            </w:pPr>
          </w:p>
        </w:tc>
      </w:tr>
    </w:tbl>
    <w:p w14:paraId="42C6F647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097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14C819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72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539B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C3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54F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AC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1C4E2B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2D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5DB" w14:textId="77777777" w:rsidR="001B3BB8" w:rsidRPr="00706B13" w:rsidRDefault="001B3BB8" w:rsidP="00706B13">
            <w:pPr>
              <w:jc w:val="center"/>
            </w:pPr>
            <w:r w:rsidRPr="00706B13">
              <w:t>249° 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D22D" w14:textId="77777777" w:rsidR="001B3BB8" w:rsidRPr="00706B13" w:rsidRDefault="001B3BB8" w:rsidP="00706B13">
            <w:pPr>
              <w:jc w:val="center"/>
            </w:pPr>
            <w:r w:rsidRPr="00706B13">
              <w:t>1.6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3FD" w14:textId="77777777" w:rsidR="001B3BB8" w:rsidRPr="00706B13" w:rsidRDefault="001B3BB8" w:rsidP="00706B13">
            <w:pPr>
              <w:jc w:val="center"/>
            </w:pPr>
            <w:r w:rsidRPr="00706B13">
              <w:t>579918.63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B13A" w14:textId="77777777" w:rsidR="001B3BB8" w:rsidRPr="00706B13" w:rsidRDefault="001B3BB8" w:rsidP="00706B13">
            <w:pPr>
              <w:jc w:val="center"/>
            </w:pPr>
            <w:r w:rsidRPr="00706B13">
              <w:t>1393841.16</w:t>
            </w:r>
          </w:p>
        </w:tc>
      </w:tr>
      <w:tr w:rsidR="001B3BB8" w:rsidRPr="00706B13" w14:paraId="4FB6B27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C4B1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A813" w14:textId="77777777" w:rsidR="001B3BB8" w:rsidRPr="00706B13" w:rsidRDefault="001B3BB8" w:rsidP="00706B13">
            <w:pPr>
              <w:jc w:val="center"/>
            </w:pPr>
            <w:r w:rsidRPr="00706B13">
              <w:t>253° 42'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F5A" w14:textId="77777777" w:rsidR="001B3BB8" w:rsidRPr="00706B13" w:rsidRDefault="001B3BB8" w:rsidP="00706B13">
            <w:pPr>
              <w:jc w:val="center"/>
            </w:pPr>
            <w:r w:rsidRPr="00706B13">
              <w:t>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05A" w14:textId="77777777" w:rsidR="001B3BB8" w:rsidRPr="00706B13" w:rsidRDefault="001B3BB8" w:rsidP="00706B13">
            <w:pPr>
              <w:jc w:val="center"/>
            </w:pPr>
            <w:r w:rsidRPr="00706B13">
              <w:t>579918.06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2AC" w14:textId="77777777" w:rsidR="001B3BB8" w:rsidRPr="00706B13" w:rsidRDefault="001B3BB8" w:rsidP="00706B13">
            <w:pPr>
              <w:jc w:val="center"/>
            </w:pPr>
            <w:r w:rsidRPr="00706B13">
              <w:t>1393839.66</w:t>
            </w:r>
          </w:p>
        </w:tc>
      </w:tr>
      <w:tr w:rsidR="001B3BB8" w:rsidRPr="00706B13" w14:paraId="5648551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55BB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A51F" w14:textId="77777777" w:rsidR="001B3BB8" w:rsidRPr="00706B13" w:rsidRDefault="001B3BB8" w:rsidP="00706B13">
            <w:pPr>
              <w:jc w:val="center"/>
            </w:pPr>
            <w:r w:rsidRPr="00706B13">
              <w:t>349° 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D53" w14:textId="77777777" w:rsidR="001B3BB8" w:rsidRPr="00706B13" w:rsidRDefault="001B3BB8" w:rsidP="00706B13">
            <w:pPr>
              <w:jc w:val="center"/>
            </w:pPr>
            <w:r w:rsidRPr="00706B13">
              <w:t>48.68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4C1" w14:textId="77777777" w:rsidR="001B3BB8" w:rsidRPr="00706B13" w:rsidRDefault="001B3BB8" w:rsidP="00706B13">
            <w:pPr>
              <w:jc w:val="center"/>
            </w:pPr>
            <w:r w:rsidRPr="00706B13">
              <w:t>579915.45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484" w14:textId="77777777" w:rsidR="001B3BB8" w:rsidRPr="00706B13" w:rsidRDefault="001B3BB8" w:rsidP="00706B13">
            <w:pPr>
              <w:jc w:val="center"/>
            </w:pPr>
            <w:r w:rsidRPr="00706B13">
              <w:t>1393830.73</w:t>
            </w:r>
          </w:p>
        </w:tc>
      </w:tr>
      <w:tr w:rsidR="001B3BB8" w:rsidRPr="00706B13" w14:paraId="34FD2B7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B41D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9D3" w14:textId="77777777" w:rsidR="001B3BB8" w:rsidRPr="00706B13" w:rsidRDefault="001B3BB8" w:rsidP="00706B13">
            <w:pPr>
              <w:jc w:val="center"/>
            </w:pPr>
            <w:r w:rsidRPr="00706B13">
              <w:t>343° 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83D3" w14:textId="77777777" w:rsidR="001B3BB8" w:rsidRPr="00706B13" w:rsidRDefault="001B3BB8" w:rsidP="00706B13">
            <w:pPr>
              <w:jc w:val="center"/>
            </w:pPr>
            <w:r w:rsidRPr="00706B13">
              <w:t>29.11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5E9" w14:textId="77777777" w:rsidR="001B3BB8" w:rsidRPr="00706B13" w:rsidRDefault="001B3BB8" w:rsidP="00706B13">
            <w:pPr>
              <w:jc w:val="center"/>
            </w:pPr>
            <w:r w:rsidRPr="00706B13">
              <w:t>579963.24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CE3A" w14:textId="77777777" w:rsidR="001B3BB8" w:rsidRPr="00706B13" w:rsidRDefault="001B3BB8" w:rsidP="00706B13">
            <w:pPr>
              <w:jc w:val="center"/>
            </w:pPr>
            <w:r w:rsidRPr="00706B13">
              <w:t>1393821.47</w:t>
            </w:r>
          </w:p>
        </w:tc>
      </w:tr>
      <w:tr w:rsidR="001B3BB8" w:rsidRPr="00706B13" w14:paraId="6F96609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886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BCC6" w14:textId="77777777" w:rsidR="001B3BB8" w:rsidRPr="00706B13" w:rsidRDefault="001B3BB8" w:rsidP="00706B13">
            <w:pPr>
              <w:jc w:val="center"/>
            </w:pPr>
            <w:r w:rsidRPr="00706B13">
              <w:t>150° 57'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793" w14:textId="77777777" w:rsidR="001B3BB8" w:rsidRPr="00706B13" w:rsidRDefault="001B3BB8" w:rsidP="00706B13">
            <w:pPr>
              <w:jc w:val="center"/>
            </w:pPr>
            <w:r w:rsidRPr="00706B13">
              <w:t>73.2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5D4" w14:textId="77777777" w:rsidR="001B3BB8" w:rsidRPr="00706B13" w:rsidRDefault="001B3BB8" w:rsidP="00706B13">
            <w:pPr>
              <w:jc w:val="center"/>
            </w:pPr>
            <w:r w:rsidRPr="00706B13">
              <w:t>579991.09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7091" w14:textId="77777777" w:rsidR="001B3BB8" w:rsidRPr="00706B13" w:rsidRDefault="001B3BB8" w:rsidP="00706B13">
            <w:pPr>
              <w:jc w:val="center"/>
            </w:pPr>
            <w:r w:rsidRPr="00706B13">
              <w:t>1393813</w:t>
            </w:r>
          </w:p>
        </w:tc>
      </w:tr>
      <w:tr w:rsidR="001B3BB8" w:rsidRPr="00706B13" w14:paraId="47119AA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D20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997" w14:textId="77777777" w:rsidR="001B3BB8" w:rsidRPr="00706B13" w:rsidRDefault="001B3BB8" w:rsidP="00706B13">
            <w:pPr>
              <w:jc w:val="center"/>
            </w:pPr>
            <w:r w:rsidRPr="00706B13">
              <w:t>159° 59'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E29" w14:textId="77777777" w:rsidR="001B3BB8" w:rsidRPr="00706B13" w:rsidRDefault="001B3BB8" w:rsidP="00706B13">
            <w:pPr>
              <w:jc w:val="center"/>
            </w:pPr>
            <w:r w:rsidRPr="00706B13">
              <w:t>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1F9A" w14:textId="77777777" w:rsidR="001B3BB8" w:rsidRPr="00706B13" w:rsidRDefault="001B3BB8" w:rsidP="00706B13">
            <w:pPr>
              <w:jc w:val="center"/>
            </w:pPr>
            <w:r w:rsidRPr="00706B13">
              <w:t>579927.09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F38" w14:textId="77777777" w:rsidR="001B3BB8" w:rsidRPr="00706B13" w:rsidRDefault="001B3BB8" w:rsidP="00706B13">
            <w:pPr>
              <w:jc w:val="center"/>
            </w:pPr>
            <w:r w:rsidRPr="00706B13">
              <w:t>1393848.53</w:t>
            </w:r>
          </w:p>
        </w:tc>
      </w:tr>
      <w:tr w:rsidR="001B3BB8" w:rsidRPr="00706B13" w14:paraId="4688975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0AD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DCB0" w14:textId="77777777" w:rsidR="001B3BB8" w:rsidRPr="00706B13" w:rsidRDefault="001B3BB8" w:rsidP="00706B13">
            <w:pPr>
              <w:jc w:val="center"/>
            </w:pPr>
            <w:r w:rsidRPr="00706B13">
              <w:t>245°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C7C" w14:textId="77777777" w:rsidR="001B3BB8" w:rsidRPr="00706B13" w:rsidRDefault="001B3BB8" w:rsidP="00706B13">
            <w:pPr>
              <w:jc w:val="center"/>
            </w:pPr>
            <w:r w:rsidRPr="00706B13">
              <w:t>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501" w14:textId="77777777" w:rsidR="001B3BB8" w:rsidRPr="00706B13" w:rsidRDefault="001B3BB8" w:rsidP="00706B13">
            <w:pPr>
              <w:jc w:val="center"/>
            </w:pPr>
            <w:r w:rsidRPr="00706B13">
              <w:t>579925.47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6AD" w14:textId="77777777" w:rsidR="001B3BB8" w:rsidRPr="00706B13" w:rsidRDefault="001B3BB8" w:rsidP="00706B13">
            <w:pPr>
              <w:jc w:val="center"/>
            </w:pPr>
            <w:r w:rsidRPr="00706B13">
              <w:t>1393849.12</w:t>
            </w:r>
          </w:p>
        </w:tc>
      </w:tr>
      <w:tr w:rsidR="001B3BB8" w:rsidRPr="00706B13" w14:paraId="00CE621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569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A9D6" w14:textId="77777777" w:rsidR="001B3BB8" w:rsidRPr="00706B13" w:rsidRDefault="001B3BB8" w:rsidP="00706B13">
            <w:pPr>
              <w:jc w:val="center"/>
            </w:pPr>
            <w:r w:rsidRPr="00706B13">
              <w:t>335° 33'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5587" w14:textId="77777777" w:rsidR="001B3BB8" w:rsidRPr="00706B13" w:rsidRDefault="001B3BB8" w:rsidP="00706B13">
            <w:pPr>
              <w:jc w:val="center"/>
            </w:pPr>
            <w:r w:rsidRPr="00706B13"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8C5" w14:textId="77777777" w:rsidR="001B3BB8" w:rsidRPr="00706B13" w:rsidRDefault="001B3BB8" w:rsidP="00706B13">
            <w:pPr>
              <w:jc w:val="center"/>
            </w:pPr>
            <w:r w:rsidRPr="00706B13">
              <w:t>579923.81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5BCC" w14:textId="77777777" w:rsidR="001B3BB8" w:rsidRPr="00706B13" w:rsidRDefault="001B3BB8" w:rsidP="00706B13">
            <w:pPr>
              <w:jc w:val="center"/>
            </w:pPr>
            <w:r w:rsidRPr="00706B13">
              <w:t>1393845.53</w:t>
            </w:r>
          </w:p>
        </w:tc>
      </w:tr>
      <w:tr w:rsidR="001B3BB8" w:rsidRPr="00706B13" w14:paraId="3CD19C7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A8C9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EDFB" w14:textId="77777777" w:rsidR="001B3BB8" w:rsidRPr="00706B13" w:rsidRDefault="001B3BB8" w:rsidP="00706B13">
            <w:pPr>
              <w:jc w:val="center"/>
            </w:pPr>
            <w:r w:rsidRPr="00706B13">
              <w:t>247°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5B0" w14:textId="77777777" w:rsidR="001B3BB8" w:rsidRPr="00706B13" w:rsidRDefault="001B3BB8" w:rsidP="00706B13">
            <w:pPr>
              <w:jc w:val="center"/>
            </w:pPr>
            <w:r w:rsidRPr="00706B13"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550" w14:textId="77777777" w:rsidR="001B3BB8" w:rsidRPr="00706B13" w:rsidRDefault="001B3BB8" w:rsidP="00706B13">
            <w:pPr>
              <w:jc w:val="center"/>
            </w:pPr>
            <w:r w:rsidRPr="00706B13">
              <w:t>579925.13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AB04" w14:textId="77777777" w:rsidR="001B3BB8" w:rsidRPr="00706B13" w:rsidRDefault="001B3BB8" w:rsidP="00706B13">
            <w:pPr>
              <w:jc w:val="center"/>
            </w:pPr>
            <w:r w:rsidRPr="00706B13">
              <w:t>1393844.93</w:t>
            </w:r>
          </w:p>
        </w:tc>
      </w:tr>
      <w:tr w:rsidR="001B3BB8" w:rsidRPr="00706B13" w14:paraId="71CD17F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76E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4E1" w14:textId="77777777" w:rsidR="001B3BB8" w:rsidRPr="00706B13" w:rsidRDefault="001B3BB8" w:rsidP="00706B13">
            <w:pPr>
              <w:jc w:val="center"/>
            </w:pPr>
            <w:r w:rsidRPr="00706B13">
              <w:t>157° 40'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577D" w14:textId="77777777" w:rsidR="001B3BB8" w:rsidRPr="00706B13" w:rsidRDefault="001B3BB8" w:rsidP="00706B13">
            <w:pPr>
              <w:jc w:val="center"/>
            </w:pPr>
            <w:r w:rsidRPr="00706B13">
              <w:t>4.55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1187" w14:textId="77777777" w:rsidR="001B3BB8" w:rsidRPr="00706B13" w:rsidRDefault="001B3BB8" w:rsidP="00706B13">
            <w:pPr>
              <w:jc w:val="center"/>
            </w:pPr>
            <w:r w:rsidRPr="00706B13">
              <w:t>579922.84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DF2" w14:textId="77777777" w:rsidR="001B3BB8" w:rsidRPr="00706B13" w:rsidRDefault="001B3BB8" w:rsidP="00706B13">
            <w:pPr>
              <w:jc w:val="center"/>
            </w:pPr>
            <w:r w:rsidRPr="00706B13">
              <w:t>1393839.43</w:t>
            </w:r>
          </w:p>
        </w:tc>
      </w:tr>
      <w:tr w:rsidR="001B3BB8" w:rsidRPr="00706B13" w14:paraId="4829C24D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41CB9B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D0D85C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AD3385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425D2F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A1A9096" w14:textId="77777777" w:rsidR="001B3BB8" w:rsidRPr="00706B13" w:rsidRDefault="001B3BB8" w:rsidP="00706B13">
            <w:pPr>
              <w:jc w:val="center"/>
            </w:pPr>
          </w:p>
        </w:tc>
      </w:tr>
    </w:tbl>
    <w:p w14:paraId="050FEED3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098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F0F149F" w14:textId="77777777" w:rsidTr="00B64F00">
        <w:tc>
          <w:tcPr>
            <w:tcW w:w="1914" w:type="dxa"/>
          </w:tcPr>
          <w:p w14:paraId="4F49C8E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CAC2A5E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53E22EB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27260E4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79FE625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46AF70B3" w14:textId="77777777" w:rsidTr="00B64F00">
        <w:tc>
          <w:tcPr>
            <w:tcW w:w="1914" w:type="dxa"/>
          </w:tcPr>
          <w:p w14:paraId="7096E50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67DC8858" w14:textId="77777777" w:rsidR="001B3BB8" w:rsidRPr="00706B13" w:rsidRDefault="001B3BB8" w:rsidP="00706B13">
            <w:pPr>
              <w:jc w:val="center"/>
            </w:pPr>
            <w:r w:rsidRPr="00706B13">
              <w:t>255° 55' 50''</w:t>
            </w:r>
          </w:p>
        </w:tc>
        <w:tc>
          <w:tcPr>
            <w:tcW w:w="1914" w:type="dxa"/>
          </w:tcPr>
          <w:p w14:paraId="1267734F" w14:textId="77777777" w:rsidR="001B3BB8" w:rsidRPr="00706B13" w:rsidRDefault="001B3BB8" w:rsidP="00706B13">
            <w:pPr>
              <w:jc w:val="center"/>
            </w:pPr>
            <w:r w:rsidRPr="00706B13">
              <w:t>29.87</w:t>
            </w:r>
          </w:p>
        </w:tc>
        <w:tc>
          <w:tcPr>
            <w:tcW w:w="1914" w:type="dxa"/>
          </w:tcPr>
          <w:p w14:paraId="25BF6149" w14:textId="77777777" w:rsidR="001B3BB8" w:rsidRPr="00706B13" w:rsidRDefault="001B3BB8" w:rsidP="00706B13">
            <w:pPr>
              <w:jc w:val="center"/>
            </w:pPr>
            <w:r w:rsidRPr="00706B13">
              <w:t>579902.62</w:t>
            </w:r>
          </w:p>
        </w:tc>
        <w:tc>
          <w:tcPr>
            <w:tcW w:w="1915" w:type="dxa"/>
          </w:tcPr>
          <w:p w14:paraId="3A040137" w14:textId="77777777" w:rsidR="001B3BB8" w:rsidRPr="00706B13" w:rsidRDefault="001B3BB8" w:rsidP="00706B13">
            <w:pPr>
              <w:jc w:val="center"/>
            </w:pPr>
            <w:r w:rsidRPr="00706B13">
              <w:t>1393782.09</w:t>
            </w:r>
          </w:p>
        </w:tc>
      </w:tr>
      <w:tr w:rsidR="001B3BB8" w:rsidRPr="00706B13" w14:paraId="27CB3227" w14:textId="77777777" w:rsidTr="00B64F00">
        <w:tc>
          <w:tcPr>
            <w:tcW w:w="1914" w:type="dxa"/>
          </w:tcPr>
          <w:p w14:paraId="53835513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70638FC4" w14:textId="77777777" w:rsidR="001B3BB8" w:rsidRPr="00706B13" w:rsidRDefault="001B3BB8" w:rsidP="00706B13">
            <w:pPr>
              <w:jc w:val="center"/>
            </w:pPr>
            <w:r w:rsidRPr="00706B13">
              <w:t>347° 38' 18''</w:t>
            </w:r>
          </w:p>
        </w:tc>
        <w:tc>
          <w:tcPr>
            <w:tcW w:w="1914" w:type="dxa"/>
          </w:tcPr>
          <w:p w14:paraId="368F588D" w14:textId="77777777" w:rsidR="001B3BB8" w:rsidRPr="00706B13" w:rsidRDefault="001B3BB8" w:rsidP="00706B13">
            <w:pPr>
              <w:jc w:val="center"/>
            </w:pPr>
            <w:r w:rsidRPr="00706B13">
              <w:t>31.62</w:t>
            </w:r>
          </w:p>
        </w:tc>
        <w:tc>
          <w:tcPr>
            <w:tcW w:w="1914" w:type="dxa"/>
          </w:tcPr>
          <w:p w14:paraId="3444E6ED" w14:textId="77777777" w:rsidR="001B3BB8" w:rsidRPr="00706B13" w:rsidRDefault="001B3BB8" w:rsidP="00706B13">
            <w:pPr>
              <w:jc w:val="center"/>
            </w:pPr>
            <w:r w:rsidRPr="00706B13">
              <w:t>579895.36</w:t>
            </w:r>
          </w:p>
        </w:tc>
        <w:tc>
          <w:tcPr>
            <w:tcW w:w="1915" w:type="dxa"/>
          </w:tcPr>
          <w:p w14:paraId="525BD36F" w14:textId="77777777" w:rsidR="001B3BB8" w:rsidRPr="00706B13" w:rsidRDefault="001B3BB8" w:rsidP="00706B13">
            <w:pPr>
              <w:jc w:val="center"/>
            </w:pPr>
            <w:r w:rsidRPr="00706B13">
              <w:t>1393753.12</w:t>
            </w:r>
          </w:p>
        </w:tc>
      </w:tr>
      <w:tr w:rsidR="001B3BB8" w:rsidRPr="00706B13" w14:paraId="0043B665" w14:textId="77777777" w:rsidTr="00B64F00">
        <w:tc>
          <w:tcPr>
            <w:tcW w:w="1914" w:type="dxa"/>
          </w:tcPr>
          <w:p w14:paraId="394FBA11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42A1E4FC" w14:textId="77777777" w:rsidR="001B3BB8" w:rsidRPr="00706B13" w:rsidRDefault="001B3BB8" w:rsidP="00706B13">
            <w:pPr>
              <w:jc w:val="center"/>
            </w:pPr>
            <w:r w:rsidRPr="00706B13">
              <w:t>258° 30' 27''</w:t>
            </w:r>
          </w:p>
        </w:tc>
        <w:tc>
          <w:tcPr>
            <w:tcW w:w="1914" w:type="dxa"/>
          </w:tcPr>
          <w:p w14:paraId="57DA63F9" w14:textId="77777777" w:rsidR="001B3BB8" w:rsidRPr="00706B13" w:rsidRDefault="001B3BB8" w:rsidP="00706B13">
            <w:pPr>
              <w:jc w:val="center"/>
            </w:pPr>
            <w:r w:rsidRPr="00706B13">
              <w:t>35.79</w:t>
            </w:r>
          </w:p>
        </w:tc>
        <w:tc>
          <w:tcPr>
            <w:tcW w:w="1914" w:type="dxa"/>
          </w:tcPr>
          <w:p w14:paraId="703A2BC9" w14:textId="77777777" w:rsidR="001B3BB8" w:rsidRPr="00706B13" w:rsidRDefault="001B3BB8" w:rsidP="00706B13">
            <w:pPr>
              <w:jc w:val="center"/>
            </w:pPr>
            <w:r w:rsidRPr="00706B13">
              <w:t>579926.25</w:t>
            </w:r>
          </w:p>
        </w:tc>
        <w:tc>
          <w:tcPr>
            <w:tcW w:w="1915" w:type="dxa"/>
          </w:tcPr>
          <w:p w14:paraId="02AEA02E" w14:textId="77777777" w:rsidR="001B3BB8" w:rsidRPr="00706B13" w:rsidRDefault="001B3BB8" w:rsidP="00706B13">
            <w:pPr>
              <w:jc w:val="center"/>
            </w:pPr>
            <w:r w:rsidRPr="00706B13">
              <w:t>1393746.35</w:t>
            </w:r>
          </w:p>
        </w:tc>
      </w:tr>
      <w:tr w:rsidR="001B3BB8" w:rsidRPr="00706B13" w14:paraId="2DA6FAB2" w14:textId="77777777" w:rsidTr="00B64F00">
        <w:tc>
          <w:tcPr>
            <w:tcW w:w="1914" w:type="dxa"/>
          </w:tcPr>
          <w:p w14:paraId="40B8DE37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0F31C430" w14:textId="77777777" w:rsidR="001B3BB8" w:rsidRPr="00706B13" w:rsidRDefault="001B3BB8" w:rsidP="00706B13">
            <w:pPr>
              <w:jc w:val="center"/>
            </w:pPr>
            <w:r w:rsidRPr="00706B13">
              <w:t>347° 55' 57''</w:t>
            </w:r>
          </w:p>
        </w:tc>
        <w:tc>
          <w:tcPr>
            <w:tcW w:w="1914" w:type="dxa"/>
          </w:tcPr>
          <w:p w14:paraId="03401159" w14:textId="77777777" w:rsidR="001B3BB8" w:rsidRPr="00706B13" w:rsidRDefault="001B3BB8" w:rsidP="00706B13">
            <w:pPr>
              <w:jc w:val="center"/>
            </w:pPr>
            <w:r w:rsidRPr="00706B13">
              <w:t>42.57</w:t>
            </w:r>
          </w:p>
        </w:tc>
        <w:tc>
          <w:tcPr>
            <w:tcW w:w="1914" w:type="dxa"/>
          </w:tcPr>
          <w:p w14:paraId="4BE647BE" w14:textId="77777777" w:rsidR="001B3BB8" w:rsidRPr="00706B13" w:rsidRDefault="001B3BB8" w:rsidP="00706B13">
            <w:pPr>
              <w:jc w:val="center"/>
            </w:pPr>
            <w:r w:rsidRPr="00706B13">
              <w:t>579919.12</w:t>
            </w:r>
          </w:p>
        </w:tc>
        <w:tc>
          <w:tcPr>
            <w:tcW w:w="1915" w:type="dxa"/>
          </w:tcPr>
          <w:p w14:paraId="5C5B17A5" w14:textId="77777777" w:rsidR="001B3BB8" w:rsidRPr="00706B13" w:rsidRDefault="001B3BB8" w:rsidP="00706B13">
            <w:pPr>
              <w:jc w:val="center"/>
            </w:pPr>
            <w:r w:rsidRPr="00706B13">
              <w:t>1393711.28</w:t>
            </w:r>
          </w:p>
        </w:tc>
      </w:tr>
      <w:tr w:rsidR="001B3BB8" w:rsidRPr="00706B13" w14:paraId="11349C3B" w14:textId="77777777" w:rsidTr="00B64F00">
        <w:tc>
          <w:tcPr>
            <w:tcW w:w="1914" w:type="dxa"/>
          </w:tcPr>
          <w:p w14:paraId="79EC4BC3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79237484" w14:textId="77777777" w:rsidR="001B3BB8" w:rsidRPr="00706B13" w:rsidRDefault="001B3BB8" w:rsidP="00706B13">
            <w:pPr>
              <w:jc w:val="center"/>
            </w:pPr>
            <w:r w:rsidRPr="00706B13">
              <w:t>344° 52' 29''</w:t>
            </w:r>
          </w:p>
        </w:tc>
        <w:tc>
          <w:tcPr>
            <w:tcW w:w="1914" w:type="dxa"/>
          </w:tcPr>
          <w:p w14:paraId="6039F5BF" w14:textId="77777777" w:rsidR="001B3BB8" w:rsidRPr="00706B13" w:rsidRDefault="001B3BB8" w:rsidP="00706B13">
            <w:pPr>
              <w:jc w:val="center"/>
            </w:pPr>
            <w:r w:rsidRPr="00706B13">
              <w:t>26.29</w:t>
            </w:r>
          </w:p>
        </w:tc>
        <w:tc>
          <w:tcPr>
            <w:tcW w:w="1914" w:type="dxa"/>
          </w:tcPr>
          <w:p w14:paraId="2A957BBA" w14:textId="77777777" w:rsidR="001B3BB8" w:rsidRPr="00706B13" w:rsidRDefault="001B3BB8" w:rsidP="00706B13">
            <w:pPr>
              <w:jc w:val="center"/>
            </w:pPr>
            <w:r w:rsidRPr="00706B13">
              <w:t>579960.75</w:t>
            </w:r>
          </w:p>
        </w:tc>
        <w:tc>
          <w:tcPr>
            <w:tcW w:w="1915" w:type="dxa"/>
          </w:tcPr>
          <w:p w14:paraId="43B85228" w14:textId="77777777" w:rsidR="001B3BB8" w:rsidRPr="00706B13" w:rsidRDefault="001B3BB8" w:rsidP="00706B13">
            <w:pPr>
              <w:jc w:val="center"/>
            </w:pPr>
            <w:r w:rsidRPr="00706B13">
              <w:t>1393702.38</w:t>
            </w:r>
          </w:p>
        </w:tc>
      </w:tr>
      <w:tr w:rsidR="001B3BB8" w:rsidRPr="00706B13" w14:paraId="409986DC" w14:textId="77777777" w:rsidTr="00B64F00">
        <w:tc>
          <w:tcPr>
            <w:tcW w:w="1914" w:type="dxa"/>
          </w:tcPr>
          <w:p w14:paraId="2A5A32CA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615B416D" w14:textId="77777777" w:rsidR="001B3BB8" w:rsidRPr="00706B13" w:rsidRDefault="001B3BB8" w:rsidP="00706B13">
            <w:pPr>
              <w:jc w:val="center"/>
            </w:pPr>
            <w:r w:rsidRPr="00706B13">
              <w:t>77° 6' 18''</w:t>
            </w:r>
          </w:p>
        </w:tc>
        <w:tc>
          <w:tcPr>
            <w:tcW w:w="1914" w:type="dxa"/>
          </w:tcPr>
          <w:p w14:paraId="04E9EED5" w14:textId="77777777" w:rsidR="001B3BB8" w:rsidRPr="00706B13" w:rsidRDefault="001B3BB8" w:rsidP="00706B13">
            <w:pPr>
              <w:jc w:val="center"/>
            </w:pPr>
            <w:r w:rsidRPr="00706B13">
              <w:t>21.91</w:t>
            </w:r>
          </w:p>
        </w:tc>
        <w:tc>
          <w:tcPr>
            <w:tcW w:w="1914" w:type="dxa"/>
          </w:tcPr>
          <w:p w14:paraId="1D7C1B00" w14:textId="77777777" w:rsidR="001B3BB8" w:rsidRPr="00706B13" w:rsidRDefault="001B3BB8" w:rsidP="00706B13">
            <w:pPr>
              <w:jc w:val="center"/>
            </w:pPr>
            <w:r w:rsidRPr="00706B13">
              <w:t>579986.13</w:t>
            </w:r>
          </w:p>
        </w:tc>
        <w:tc>
          <w:tcPr>
            <w:tcW w:w="1915" w:type="dxa"/>
          </w:tcPr>
          <w:p w14:paraId="3D249CA0" w14:textId="77777777" w:rsidR="001B3BB8" w:rsidRPr="00706B13" w:rsidRDefault="001B3BB8" w:rsidP="00706B13">
            <w:pPr>
              <w:jc w:val="center"/>
            </w:pPr>
            <w:r w:rsidRPr="00706B13">
              <w:t>1393695.52</w:t>
            </w:r>
          </w:p>
        </w:tc>
      </w:tr>
      <w:tr w:rsidR="001B3BB8" w:rsidRPr="00706B13" w14:paraId="3D914594" w14:textId="77777777" w:rsidTr="00B64F00">
        <w:tc>
          <w:tcPr>
            <w:tcW w:w="1914" w:type="dxa"/>
          </w:tcPr>
          <w:p w14:paraId="5CD76C81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4F6A6EBF" w14:textId="77777777" w:rsidR="001B3BB8" w:rsidRPr="00706B13" w:rsidRDefault="001B3BB8" w:rsidP="00706B13">
            <w:pPr>
              <w:jc w:val="center"/>
            </w:pPr>
            <w:r w:rsidRPr="00706B13">
              <w:t>347° 8' 4''</w:t>
            </w:r>
          </w:p>
        </w:tc>
        <w:tc>
          <w:tcPr>
            <w:tcW w:w="1914" w:type="dxa"/>
          </w:tcPr>
          <w:p w14:paraId="41278614" w14:textId="77777777" w:rsidR="001B3BB8" w:rsidRPr="00706B13" w:rsidRDefault="001B3BB8" w:rsidP="00706B13">
            <w:pPr>
              <w:jc w:val="center"/>
            </w:pPr>
            <w:r w:rsidRPr="00706B13">
              <w:t>44.28</w:t>
            </w:r>
          </w:p>
        </w:tc>
        <w:tc>
          <w:tcPr>
            <w:tcW w:w="1914" w:type="dxa"/>
          </w:tcPr>
          <w:p w14:paraId="244F8E4D" w14:textId="77777777" w:rsidR="001B3BB8" w:rsidRPr="00706B13" w:rsidRDefault="001B3BB8" w:rsidP="00706B13">
            <w:pPr>
              <w:jc w:val="center"/>
            </w:pPr>
            <w:r w:rsidRPr="00706B13">
              <w:t>579991.02</w:t>
            </w:r>
          </w:p>
        </w:tc>
        <w:tc>
          <w:tcPr>
            <w:tcW w:w="1915" w:type="dxa"/>
          </w:tcPr>
          <w:p w14:paraId="1B12DC11" w14:textId="77777777" w:rsidR="001B3BB8" w:rsidRPr="00706B13" w:rsidRDefault="001B3BB8" w:rsidP="00706B13">
            <w:pPr>
              <w:jc w:val="center"/>
            </w:pPr>
            <w:r w:rsidRPr="00706B13">
              <w:t>1393716.88</w:t>
            </w:r>
          </w:p>
        </w:tc>
      </w:tr>
      <w:tr w:rsidR="001B3BB8" w:rsidRPr="00706B13" w14:paraId="3E46B0FF" w14:textId="77777777" w:rsidTr="00B64F00">
        <w:tc>
          <w:tcPr>
            <w:tcW w:w="1914" w:type="dxa"/>
          </w:tcPr>
          <w:p w14:paraId="09270A99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39CE3C2A" w14:textId="77777777" w:rsidR="001B3BB8" w:rsidRPr="00706B13" w:rsidRDefault="001B3BB8" w:rsidP="00706B13">
            <w:pPr>
              <w:jc w:val="center"/>
            </w:pPr>
            <w:r w:rsidRPr="00706B13">
              <w:t>257° 29' 26''</w:t>
            </w:r>
          </w:p>
        </w:tc>
        <w:tc>
          <w:tcPr>
            <w:tcW w:w="1914" w:type="dxa"/>
          </w:tcPr>
          <w:p w14:paraId="37E6F405" w14:textId="77777777" w:rsidR="001B3BB8" w:rsidRPr="00706B13" w:rsidRDefault="001B3BB8" w:rsidP="00706B13">
            <w:pPr>
              <w:jc w:val="center"/>
            </w:pPr>
            <w:r w:rsidRPr="00706B13">
              <w:t>58.54</w:t>
            </w:r>
          </w:p>
        </w:tc>
        <w:tc>
          <w:tcPr>
            <w:tcW w:w="1914" w:type="dxa"/>
          </w:tcPr>
          <w:p w14:paraId="322C38B6" w14:textId="77777777" w:rsidR="001B3BB8" w:rsidRPr="00706B13" w:rsidRDefault="001B3BB8" w:rsidP="00706B13">
            <w:pPr>
              <w:jc w:val="center"/>
            </w:pPr>
            <w:r w:rsidRPr="00706B13">
              <w:t>580034.19</w:t>
            </w:r>
          </w:p>
        </w:tc>
        <w:tc>
          <w:tcPr>
            <w:tcW w:w="1915" w:type="dxa"/>
          </w:tcPr>
          <w:p w14:paraId="6588703D" w14:textId="77777777" w:rsidR="001B3BB8" w:rsidRPr="00706B13" w:rsidRDefault="001B3BB8" w:rsidP="00706B13">
            <w:pPr>
              <w:jc w:val="center"/>
            </w:pPr>
            <w:r w:rsidRPr="00706B13">
              <w:t>1393707.02</w:t>
            </w:r>
          </w:p>
        </w:tc>
      </w:tr>
      <w:tr w:rsidR="001B3BB8" w:rsidRPr="00706B13" w14:paraId="4F580C6C" w14:textId="77777777" w:rsidTr="00B64F00">
        <w:tc>
          <w:tcPr>
            <w:tcW w:w="1914" w:type="dxa"/>
          </w:tcPr>
          <w:p w14:paraId="39010280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76C9B67F" w14:textId="77777777" w:rsidR="001B3BB8" w:rsidRPr="00706B13" w:rsidRDefault="001B3BB8" w:rsidP="00706B13">
            <w:pPr>
              <w:jc w:val="center"/>
            </w:pPr>
            <w:r w:rsidRPr="00706B13">
              <w:t>167° 30' 35''</w:t>
            </w:r>
          </w:p>
        </w:tc>
        <w:tc>
          <w:tcPr>
            <w:tcW w:w="1914" w:type="dxa"/>
          </w:tcPr>
          <w:p w14:paraId="336B29B6" w14:textId="77777777" w:rsidR="001B3BB8" w:rsidRPr="00706B13" w:rsidRDefault="001B3BB8" w:rsidP="00706B13">
            <w:pPr>
              <w:jc w:val="center"/>
            </w:pPr>
            <w:r w:rsidRPr="00706B13">
              <w:t>14.56</w:t>
            </w:r>
          </w:p>
        </w:tc>
        <w:tc>
          <w:tcPr>
            <w:tcW w:w="1914" w:type="dxa"/>
          </w:tcPr>
          <w:p w14:paraId="312C0375" w14:textId="77777777" w:rsidR="001B3BB8" w:rsidRPr="00706B13" w:rsidRDefault="001B3BB8" w:rsidP="00706B13">
            <w:pPr>
              <w:jc w:val="center"/>
            </w:pPr>
            <w:r w:rsidRPr="00706B13">
              <w:t>580021.51</w:t>
            </w:r>
          </w:p>
        </w:tc>
        <w:tc>
          <w:tcPr>
            <w:tcW w:w="1915" w:type="dxa"/>
          </w:tcPr>
          <w:p w14:paraId="008D7F44" w14:textId="77777777" w:rsidR="001B3BB8" w:rsidRPr="00706B13" w:rsidRDefault="001B3BB8" w:rsidP="00706B13">
            <w:pPr>
              <w:jc w:val="center"/>
            </w:pPr>
            <w:r w:rsidRPr="00706B13">
              <w:t>1393649.87</w:t>
            </w:r>
          </w:p>
        </w:tc>
      </w:tr>
      <w:tr w:rsidR="001B3BB8" w:rsidRPr="00706B13" w14:paraId="71F45E01" w14:textId="77777777" w:rsidTr="00B64F00">
        <w:tc>
          <w:tcPr>
            <w:tcW w:w="1914" w:type="dxa"/>
          </w:tcPr>
          <w:p w14:paraId="7FE17854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07D225CE" w14:textId="77777777" w:rsidR="001B3BB8" w:rsidRPr="00706B13" w:rsidRDefault="001B3BB8" w:rsidP="00706B13">
            <w:pPr>
              <w:jc w:val="center"/>
            </w:pPr>
            <w:r w:rsidRPr="00706B13">
              <w:t>198° 50' 21''</w:t>
            </w:r>
          </w:p>
        </w:tc>
        <w:tc>
          <w:tcPr>
            <w:tcW w:w="1914" w:type="dxa"/>
          </w:tcPr>
          <w:p w14:paraId="240109E8" w14:textId="77777777" w:rsidR="001B3BB8" w:rsidRPr="00706B13" w:rsidRDefault="001B3BB8" w:rsidP="00706B13">
            <w:pPr>
              <w:jc w:val="center"/>
            </w:pPr>
            <w:r w:rsidRPr="00706B13">
              <w:t>17.47</w:t>
            </w:r>
          </w:p>
        </w:tc>
        <w:tc>
          <w:tcPr>
            <w:tcW w:w="1914" w:type="dxa"/>
          </w:tcPr>
          <w:p w14:paraId="56E5DA5A" w14:textId="77777777" w:rsidR="001B3BB8" w:rsidRPr="00706B13" w:rsidRDefault="001B3BB8" w:rsidP="00706B13">
            <w:pPr>
              <w:jc w:val="center"/>
            </w:pPr>
            <w:r w:rsidRPr="00706B13">
              <w:t>580007.29</w:t>
            </w:r>
          </w:p>
        </w:tc>
        <w:tc>
          <w:tcPr>
            <w:tcW w:w="1915" w:type="dxa"/>
          </w:tcPr>
          <w:p w14:paraId="4AF69D10" w14:textId="77777777" w:rsidR="001B3BB8" w:rsidRPr="00706B13" w:rsidRDefault="001B3BB8" w:rsidP="00706B13">
            <w:pPr>
              <w:jc w:val="center"/>
            </w:pPr>
            <w:r w:rsidRPr="00706B13">
              <w:t>1393653.02</w:t>
            </w:r>
          </w:p>
        </w:tc>
      </w:tr>
      <w:tr w:rsidR="001B3BB8" w:rsidRPr="00706B13" w14:paraId="273393F2" w14:textId="77777777" w:rsidTr="00B64F00">
        <w:tc>
          <w:tcPr>
            <w:tcW w:w="1914" w:type="dxa"/>
          </w:tcPr>
          <w:p w14:paraId="46C73B7B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6441C5E8" w14:textId="77777777" w:rsidR="001B3BB8" w:rsidRPr="00706B13" w:rsidRDefault="001B3BB8" w:rsidP="00706B13">
            <w:pPr>
              <w:jc w:val="center"/>
            </w:pPr>
            <w:r w:rsidRPr="00706B13">
              <w:t>168° 15' 41''</w:t>
            </w:r>
          </w:p>
        </w:tc>
        <w:tc>
          <w:tcPr>
            <w:tcW w:w="1914" w:type="dxa"/>
          </w:tcPr>
          <w:p w14:paraId="4A524885" w14:textId="77777777" w:rsidR="001B3BB8" w:rsidRPr="00706B13" w:rsidRDefault="001B3BB8" w:rsidP="00706B13">
            <w:pPr>
              <w:jc w:val="center"/>
            </w:pPr>
            <w:r w:rsidRPr="00706B13">
              <w:t>62.37</w:t>
            </w:r>
          </w:p>
        </w:tc>
        <w:tc>
          <w:tcPr>
            <w:tcW w:w="1914" w:type="dxa"/>
          </w:tcPr>
          <w:p w14:paraId="51B4FE17" w14:textId="77777777" w:rsidR="001B3BB8" w:rsidRPr="00706B13" w:rsidRDefault="001B3BB8" w:rsidP="00706B13">
            <w:pPr>
              <w:jc w:val="center"/>
            </w:pPr>
            <w:r w:rsidRPr="00706B13">
              <w:t>579990.76</w:t>
            </w:r>
          </w:p>
        </w:tc>
        <w:tc>
          <w:tcPr>
            <w:tcW w:w="1915" w:type="dxa"/>
          </w:tcPr>
          <w:p w14:paraId="2784A826" w14:textId="77777777" w:rsidR="001B3BB8" w:rsidRPr="00706B13" w:rsidRDefault="001B3BB8" w:rsidP="00706B13">
            <w:pPr>
              <w:jc w:val="center"/>
            </w:pPr>
            <w:r w:rsidRPr="00706B13">
              <w:t>1393647.38</w:t>
            </w:r>
          </w:p>
        </w:tc>
      </w:tr>
      <w:tr w:rsidR="001B3BB8" w:rsidRPr="00706B13" w14:paraId="6CF3CD3F" w14:textId="77777777" w:rsidTr="00B64F00">
        <w:tc>
          <w:tcPr>
            <w:tcW w:w="1914" w:type="dxa"/>
          </w:tcPr>
          <w:p w14:paraId="00BF721A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4B88F1FD" w14:textId="77777777" w:rsidR="001B3BB8" w:rsidRPr="00706B13" w:rsidRDefault="001B3BB8" w:rsidP="00706B13">
            <w:pPr>
              <w:jc w:val="center"/>
            </w:pPr>
            <w:r w:rsidRPr="00706B13">
              <w:t>294° 43' 32''</w:t>
            </w:r>
          </w:p>
        </w:tc>
        <w:tc>
          <w:tcPr>
            <w:tcW w:w="1914" w:type="dxa"/>
          </w:tcPr>
          <w:p w14:paraId="5FB846A2" w14:textId="77777777" w:rsidR="001B3BB8" w:rsidRPr="00706B13" w:rsidRDefault="001B3BB8" w:rsidP="00706B13">
            <w:pPr>
              <w:jc w:val="center"/>
            </w:pPr>
            <w:r w:rsidRPr="00706B13">
              <w:t>13.65</w:t>
            </w:r>
          </w:p>
        </w:tc>
        <w:tc>
          <w:tcPr>
            <w:tcW w:w="1914" w:type="dxa"/>
          </w:tcPr>
          <w:p w14:paraId="3B7AA458" w14:textId="77777777" w:rsidR="001B3BB8" w:rsidRPr="00706B13" w:rsidRDefault="001B3BB8" w:rsidP="00706B13">
            <w:pPr>
              <w:jc w:val="center"/>
            </w:pPr>
            <w:r w:rsidRPr="00706B13">
              <w:t>579929.69</w:t>
            </w:r>
          </w:p>
        </w:tc>
        <w:tc>
          <w:tcPr>
            <w:tcW w:w="1915" w:type="dxa"/>
          </w:tcPr>
          <w:p w14:paraId="6AFFA898" w14:textId="77777777" w:rsidR="001B3BB8" w:rsidRPr="00706B13" w:rsidRDefault="001B3BB8" w:rsidP="00706B13">
            <w:pPr>
              <w:jc w:val="center"/>
            </w:pPr>
            <w:r w:rsidRPr="00706B13">
              <w:t>1393660.07</w:t>
            </w:r>
          </w:p>
        </w:tc>
      </w:tr>
      <w:tr w:rsidR="001B3BB8" w:rsidRPr="00706B13" w14:paraId="615C825D" w14:textId="77777777" w:rsidTr="00B64F00">
        <w:tc>
          <w:tcPr>
            <w:tcW w:w="1914" w:type="dxa"/>
          </w:tcPr>
          <w:p w14:paraId="6015D7CE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4104E5A8" w14:textId="77777777" w:rsidR="001B3BB8" w:rsidRPr="00706B13" w:rsidRDefault="001B3BB8" w:rsidP="00706B13">
            <w:pPr>
              <w:jc w:val="center"/>
            </w:pPr>
            <w:r w:rsidRPr="00706B13">
              <w:t>346° 40' 17''</w:t>
            </w:r>
          </w:p>
        </w:tc>
        <w:tc>
          <w:tcPr>
            <w:tcW w:w="1914" w:type="dxa"/>
          </w:tcPr>
          <w:p w14:paraId="73EB467A" w14:textId="77777777" w:rsidR="001B3BB8" w:rsidRPr="00706B13" w:rsidRDefault="001B3BB8" w:rsidP="00706B13">
            <w:pPr>
              <w:jc w:val="center"/>
            </w:pPr>
            <w:r w:rsidRPr="00706B13">
              <w:t>52.44</w:t>
            </w:r>
          </w:p>
        </w:tc>
        <w:tc>
          <w:tcPr>
            <w:tcW w:w="1914" w:type="dxa"/>
          </w:tcPr>
          <w:p w14:paraId="23FBBE78" w14:textId="77777777" w:rsidR="001B3BB8" w:rsidRPr="00706B13" w:rsidRDefault="001B3BB8" w:rsidP="00706B13">
            <w:pPr>
              <w:jc w:val="center"/>
            </w:pPr>
            <w:r w:rsidRPr="00706B13">
              <w:t>579935.4</w:t>
            </w:r>
          </w:p>
        </w:tc>
        <w:tc>
          <w:tcPr>
            <w:tcW w:w="1915" w:type="dxa"/>
          </w:tcPr>
          <w:p w14:paraId="0BC6B6B9" w14:textId="77777777" w:rsidR="001B3BB8" w:rsidRPr="00706B13" w:rsidRDefault="001B3BB8" w:rsidP="00706B13">
            <w:pPr>
              <w:jc w:val="center"/>
            </w:pPr>
            <w:r w:rsidRPr="00706B13">
              <w:t>1393647.67</w:t>
            </w:r>
          </w:p>
        </w:tc>
      </w:tr>
      <w:tr w:rsidR="001B3BB8" w:rsidRPr="00706B13" w14:paraId="01767232" w14:textId="77777777" w:rsidTr="00B64F00">
        <w:tc>
          <w:tcPr>
            <w:tcW w:w="1914" w:type="dxa"/>
          </w:tcPr>
          <w:p w14:paraId="35021B9A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2CE9B96A" w14:textId="77777777" w:rsidR="001B3BB8" w:rsidRPr="00706B13" w:rsidRDefault="001B3BB8" w:rsidP="00706B13">
            <w:pPr>
              <w:jc w:val="center"/>
            </w:pPr>
            <w:r w:rsidRPr="00706B13">
              <w:t>324° 53' 6''</w:t>
            </w:r>
          </w:p>
        </w:tc>
        <w:tc>
          <w:tcPr>
            <w:tcW w:w="1914" w:type="dxa"/>
          </w:tcPr>
          <w:p w14:paraId="1D7AE283" w14:textId="77777777" w:rsidR="001B3BB8" w:rsidRPr="00706B13" w:rsidRDefault="001B3BB8" w:rsidP="00706B13">
            <w:pPr>
              <w:jc w:val="center"/>
            </w:pPr>
            <w:r w:rsidRPr="00706B13">
              <w:t>2.23</w:t>
            </w:r>
          </w:p>
        </w:tc>
        <w:tc>
          <w:tcPr>
            <w:tcW w:w="1914" w:type="dxa"/>
          </w:tcPr>
          <w:p w14:paraId="0E508E9D" w14:textId="77777777" w:rsidR="001B3BB8" w:rsidRPr="00706B13" w:rsidRDefault="001B3BB8" w:rsidP="00706B13">
            <w:pPr>
              <w:jc w:val="center"/>
            </w:pPr>
            <w:r w:rsidRPr="00706B13">
              <w:t>579986.43</w:t>
            </w:r>
          </w:p>
        </w:tc>
        <w:tc>
          <w:tcPr>
            <w:tcW w:w="1915" w:type="dxa"/>
          </w:tcPr>
          <w:p w14:paraId="437BDA67" w14:textId="77777777" w:rsidR="001B3BB8" w:rsidRPr="00706B13" w:rsidRDefault="001B3BB8" w:rsidP="00706B13">
            <w:pPr>
              <w:jc w:val="center"/>
            </w:pPr>
            <w:r w:rsidRPr="00706B13">
              <w:t>1393635.58</w:t>
            </w:r>
          </w:p>
        </w:tc>
      </w:tr>
      <w:tr w:rsidR="001B3BB8" w:rsidRPr="00706B13" w14:paraId="01A1CE07" w14:textId="77777777" w:rsidTr="00B64F00">
        <w:tc>
          <w:tcPr>
            <w:tcW w:w="1914" w:type="dxa"/>
          </w:tcPr>
          <w:p w14:paraId="3807944C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15D100EE" w14:textId="77777777" w:rsidR="001B3BB8" w:rsidRPr="00706B13" w:rsidRDefault="001B3BB8" w:rsidP="00706B13">
            <w:pPr>
              <w:jc w:val="center"/>
            </w:pPr>
            <w:r w:rsidRPr="00706B13">
              <w:t>255° 44' 15''</w:t>
            </w:r>
          </w:p>
        </w:tc>
        <w:tc>
          <w:tcPr>
            <w:tcW w:w="1914" w:type="dxa"/>
          </w:tcPr>
          <w:p w14:paraId="0E1D56D2" w14:textId="77777777" w:rsidR="001B3BB8" w:rsidRPr="00706B13" w:rsidRDefault="001B3BB8" w:rsidP="00706B13">
            <w:pPr>
              <w:jc w:val="center"/>
            </w:pPr>
            <w:r w:rsidRPr="00706B13">
              <w:t>3.09</w:t>
            </w:r>
          </w:p>
        </w:tc>
        <w:tc>
          <w:tcPr>
            <w:tcW w:w="1914" w:type="dxa"/>
          </w:tcPr>
          <w:p w14:paraId="16987E26" w14:textId="77777777" w:rsidR="001B3BB8" w:rsidRPr="00706B13" w:rsidRDefault="001B3BB8" w:rsidP="00706B13">
            <w:pPr>
              <w:jc w:val="center"/>
            </w:pPr>
            <w:r w:rsidRPr="00706B13">
              <w:t>579988.25</w:t>
            </w:r>
          </w:p>
        </w:tc>
        <w:tc>
          <w:tcPr>
            <w:tcW w:w="1915" w:type="dxa"/>
          </w:tcPr>
          <w:p w14:paraId="732C32B2" w14:textId="77777777" w:rsidR="001B3BB8" w:rsidRPr="00706B13" w:rsidRDefault="001B3BB8" w:rsidP="00706B13">
            <w:pPr>
              <w:jc w:val="center"/>
            </w:pPr>
            <w:r w:rsidRPr="00706B13">
              <w:t>1393634.3</w:t>
            </w:r>
          </w:p>
        </w:tc>
      </w:tr>
      <w:tr w:rsidR="001B3BB8" w:rsidRPr="00706B13" w14:paraId="61FD03A1" w14:textId="77777777" w:rsidTr="00B64F00">
        <w:tc>
          <w:tcPr>
            <w:tcW w:w="1914" w:type="dxa"/>
          </w:tcPr>
          <w:p w14:paraId="3769A3A8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6AB837F3" w14:textId="77777777" w:rsidR="001B3BB8" w:rsidRPr="00706B13" w:rsidRDefault="001B3BB8" w:rsidP="00706B13">
            <w:pPr>
              <w:jc w:val="center"/>
            </w:pPr>
            <w:r w:rsidRPr="00706B13">
              <w:t>348° 1' 47''</w:t>
            </w:r>
          </w:p>
        </w:tc>
        <w:tc>
          <w:tcPr>
            <w:tcW w:w="1914" w:type="dxa"/>
          </w:tcPr>
          <w:p w14:paraId="38475B5D" w14:textId="77777777" w:rsidR="001B3BB8" w:rsidRPr="00706B13" w:rsidRDefault="001B3BB8" w:rsidP="00706B13">
            <w:pPr>
              <w:jc w:val="center"/>
            </w:pPr>
            <w:r w:rsidRPr="00706B13">
              <w:t>29.27</w:t>
            </w:r>
          </w:p>
        </w:tc>
        <w:tc>
          <w:tcPr>
            <w:tcW w:w="1914" w:type="dxa"/>
          </w:tcPr>
          <w:p w14:paraId="2488E2D1" w14:textId="77777777" w:rsidR="001B3BB8" w:rsidRPr="00706B13" w:rsidRDefault="001B3BB8" w:rsidP="00706B13">
            <w:pPr>
              <w:jc w:val="center"/>
            </w:pPr>
            <w:r w:rsidRPr="00706B13">
              <w:t>579987.49</w:t>
            </w:r>
          </w:p>
        </w:tc>
        <w:tc>
          <w:tcPr>
            <w:tcW w:w="1915" w:type="dxa"/>
          </w:tcPr>
          <w:p w14:paraId="32723236" w14:textId="77777777" w:rsidR="001B3BB8" w:rsidRPr="00706B13" w:rsidRDefault="001B3BB8" w:rsidP="00706B13">
            <w:pPr>
              <w:jc w:val="center"/>
            </w:pPr>
            <w:r w:rsidRPr="00706B13">
              <w:t>1393631.31</w:t>
            </w:r>
          </w:p>
        </w:tc>
      </w:tr>
      <w:tr w:rsidR="001B3BB8" w:rsidRPr="00706B13" w14:paraId="5C690056" w14:textId="77777777" w:rsidTr="00B64F00">
        <w:tc>
          <w:tcPr>
            <w:tcW w:w="1914" w:type="dxa"/>
          </w:tcPr>
          <w:p w14:paraId="4281124D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6CA7F381" w14:textId="77777777" w:rsidR="001B3BB8" w:rsidRPr="00706B13" w:rsidRDefault="001B3BB8" w:rsidP="00706B13">
            <w:pPr>
              <w:jc w:val="center"/>
            </w:pPr>
            <w:r w:rsidRPr="00706B13">
              <w:t>1° 40' 26''</w:t>
            </w:r>
          </w:p>
        </w:tc>
        <w:tc>
          <w:tcPr>
            <w:tcW w:w="1914" w:type="dxa"/>
          </w:tcPr>
          <w:p w14:paraId="02358C69" w14:textId="77777777" w:rsidR="001B3BB8" w:rsidRPr="00706B13" w:rsidRDefault="001B3BB8" w:rsidP="00706B13">
            <w:pPr>
              <w:jc w:val="center"/>
            </w:pPr>
            <w:r w:rsidRPr="00706B13">
              <w:t>3.08</w:t>
            </w:r>
          </w:p>
        </w:tc>
        <w:tc>
          <w:tcPr>
            <w:tcW w:w="1914" w:type="dxa"/>
          </w:tcPr>
          <w:p w14:paraId="5B584506" w14:textId="77777777" w:rsidR="001B3BB8" w:rsidRPr="00706B13" w:rsidRDefault="001B3BB8" w:rsidP="00706B13">
            <w:pPr>
              <w:jc w:val="center"/>
            </w:pPr>
            <w:r w:rsidRPr="00706B13">
              <w:t>580016.12</w:t>
            </w:r>
          </w:p>
        </w:tc>
        <w:tc>
          <w:tcPr>
            <w:tcW w:w="1915" w:type="dxa"/>
          </w:tcPr>
          <w:p w14:paraId="645CEFD1" w14:textId="77777777" w:rsidR="001B3BB8" w:rsidRPr="00706B13" w:rsidRDefault="001B3BB8" w:rsidP="00706B13">
            <w:pPr>
              <w:jc w:val="center"/>
            </w:pPr>
            <w:r w:rsidRPr="00706B13">
              <w:t>1393625.24</w:t>
            </w:r>
          </w:p>
        </w:tc>
      </w:tr>
      <w:tr w:rsidR="001B3BB8" w:rsidRPr="00706B13" w14:paraId="259AECB5" w14:textId="77777777" w:rsidTr="00B64F00">
        <w:tc>
          <w:tcPr>
            <w:tcW w:w="1914" w:type="dxa"/>
          </w:tcPr>
          <w:p w14:paraId="433ED429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5C5DF878" w14:textId="77777777" w:rsidR="001B3BB8" w:rsidRPr="00706B13" w:rsidRDefault="001B3BB8" w:rsidP="00706B13">
            <w:pPr>
              <w:jc w:val="center"/>
            </w:pPr>
            <w:r w:rsidRPr="00706B13">
              <w:t>77° 30' 30''</w:t>
            </w:r>
          </w:p>
        </w:tc>
        <w:tc>
          <w:tcPr>
            <w:tcW w:w="1914" w:type="dxa"/>
          </w:tcPr>
          <w:p w14:paraId="1C11E9B0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763ED376" w14:textId="77777777" w:rsidR="001B3BB8" w:rsidRPr="00706B13" w:rsidRDefault="001B3BB8" w:rsidP="00706B13">
            <w:pPr>
              <w:jc w:val="center"/>
            </w:pPr>
            <w:r w:rsidRPr="00706B13">
              <w:t>580019.2</w:t>
            </w:r>
          </w:p>
        </w:tc>
        <w:tc>
          <w:tcPr>
            <w:tcW w:w="1915" w:type="dxa"/>
          </w:tcPr>
          <w:p w14:paraId="63433D7E" w14:textId="77777777" w:rsidR="001B3BB8" w:rsidRPr="00706B13" w:rsidRDefault="001B3BB8" w:rsidP="00706B13">
            <w:pPr>
              <w:jc w:val="center"/>
            </w:pPr>
            <w:r w:rsidRPr="00706B13">
              <w:t>1393625.33</w:t>
            </w:r>
          </w:p>
        </w:tc>
      </w:tr>
      <w:tr w:rsidR="001B3BB8" w:rsidRPr="00706B13" w14:paraId="0004FC43" w14:textId="77777777" w:rsidTr="00B64F00">
        <w:tc>
          <w:tcPr>
            <w:tcW w:w="1914" w:type="dxa"/>
          </w:tcPr>
          <w:p w14:paraId="43779EBD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5F11A155" w14:textId="77777777" w:rsidR="001B3BB8" w:rsidRPr="00706B13" w:rsidRDefault="001B3BB8" w:rsidP="00706B13">
            <w:pPr>
              <w:jc w:val="center"/>
            </w:pPr>
            <w:r w:rsidRPr="00706B13">
              <w:t>77° 30' 41''</w:t>
            </w:r>
          </w:p>
        </w:tc>
        <w:tc>
          <w:tcPr>
            <w:tcW w:w="1914" w:type="dxa"/>
          </w:tcPr>
          <w:p w14:paraId="42673091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0BBEF9BB" w14:textId="77777777" w:rsidR="001B3BB8" w:rsidRPr="00706B13" w:rsidRDefault="001B3BB8" w:rsidP="00706B13">
            <w:pPr>
              <w:jc w:val="center"/>
            </w:pPr>
            <w:r w:rsidRPr="00706B13">
              <w:t>580020.93</w:t>
            </w:r>
          </w:p>
        </w:tc>
        <w:tc>
          <w:tcPr>
            <w:tcW w:w="1915" w:type="dxa"/>
          </w:tcPr>
          <w:p w14:paraId="387F2040" w14:textId="77777777" w:rsidR="001B3BB8" w:rsidRPr="00706B13" w:rsidRDefault="001B3BB8" w:rsidP="00706B13">
            <w:pPr>
              <w:jc w:val="center"/>
            </w:pPr>
            <w:r w:rsidRPr="00706B13">
              <w:t>1393633.14</w:t>
            </w:r>
          </w:p>
        </w:tc>
      </w:tr>
      <w:tr w:rsidR="001B3BB8" w:rsidRPr="00706B13" w14:paraId="38C4AE11" w14:textId="77777777" w:rsidTr="00B64F00">
        <w:tc>
          <w:tcPr>
            <w:tcW w:w="1914" w:type="dxa"/>
          </w:tcPr>
          <w:p w14:paraId="5A4E54FB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0A1EF555" w14:textId="77777777" w:rsidR="001B3BB8" w:rsidRPr="00706B13" w:rsidRDefault="001B3BB8" w:rsidP="00706B13">
            <w:pPr>
              <w:jc w:val="center"/>
            </w:pPr>
            <w:r w:rsidRPr="00706B13">
              <w:t>77° 30' 40''</w:t>
            </w:r>
          </w:p>
        </w:tc>
        <w:tc>
          <w:tcPr>
            <w:tcW w:w="1914" w:type="dxa"/>
          </w:tcPr>
          <w:p w14:paraId="60B67E8A" w14:textId="77777777" w:rsidR="001B3BB8" w:rsidRPr="00706B13" w:rsidRDefault="001B3BB8" w:rsidP="00706B13">
            <w:pPr>
              <w:jc w:val="center"/>
            </w:pPr>
            <w:r w:rsidRPr="00706B13">
              <w:t>67.01</w:t>
            </w:r>
          </w:p>
        </w:tc>
        <w:tc>
          <w:tcPr>
            <w:tcW w:w="1914" w:type="dxa"/>
          </w:tcPr>
          <w:p w14:paraId="54216AF8" w14:textId="77777777" w:rsidR="001B3BB8" w:rsidRPr="00706B13" w:rsidRDefault="001B3BB8" w:rsidP="00706B13">
            <w:pPr>
              <w:jc w:val="center"/>
            </w:pPr>
            <w:r w:rsidRPr="00706B13">
              <w:t>580022.66</w:t>
            </w:r>
          </w:p>
        </w:tc>
        <w:tc>
          <w:tcPr>
            <w:tcW w:w="1915" w:type="dxa"/>
          </w:tcPr>
          <w:p w14:paraId="21118915" w14:textId="77777777" w:rsidR="001B3BB8" w:rsidRPr="00706B13" w:rsidRDefault="001B3BB8" w:rsidP="00706B13">
            <w:pPr>
              <w:jc w:val="center"/>
            </w:pPr>
            <w:r w:rsidRPr="00706B13">
              <w:t>1393640.95</w:t>
            </w:r>
          </w:p>
        </w:tc>
      </w:tr>
      <w:tr w:rsidR="001B3BB8" w:rsidRPr="00706B13" w14:paraId="0E5FEA44" w14:textId="77777777" w:rsidTr="00B64F00">
        <w:tc>
          <w:tcPr>
            <w:tcW w:w="1914" w:type="dxa"/>
          </w:tcPr>
          <w:p w14:paraId="6C5687EF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4EA9B9C9" w14:textId="77777777" w:rsidR="001B3BB8" w:rsidRPr="00706B13" w:rsidRDefault="001B3BB8" w:rsidP="00706B13">
            <w:pPr>
              <w:jc w:val="center"/>
            </w:pPr>
            <w:r w:rsidRPr="00706B13">
              <w:t>347° 30' 44''</w:t>
            </w:r>
          </w:p>
        </w:tc>
        <w:tc>
          <w:tcPr>
            <w:tcW w:w="1914" w:type="dxa"/>
          </w:tcPr>
          <w:p w14:paraId="60492577" w14:textId="77777777" w:rsidR="001B3BB8" w:rsidRPr="00706B13" w:rsidRDefault="001B3BB8" w:rsidP="00706B13">
            <w:pPr>
              <w:jc w:val="center"/>
            </w:pPr>
            <w:r w:rsidRPr="00706B13">
              <w:t>49.99</w:t>
            </w:r>
          </w:p>
        </w:tc>
        <w:tc>
          <w:tcPr>
            <w:tcW w:w="1914" w:type="dxa"/>
          </w:tcPr>
          <w:p w14:paraId="712F3113" w14:textId="77777777" w:rsidR="001B3BB8" w:rsidRPr="00706B13" w:rsidRDefault="001B3BB8" w:rsidP="00706B13">
            <w:pPr>
              <w:jc w:val="center"/>
            </w:pPr>
            <w:r w:rsidRPr="00706B13">
              <w:t>580037.15</w:t>
            </w:r>
          </w:p>
        </w:tc>
        <w:tc>
          <w:tcPr>
            <w:tcW w:w="1915" w:type="dxa"/>
          </w:tcPr>
          <w:p w14:paraId="3A7AA6DB" w14:textId="77777777" w:rsidR="001B3BB8" w:rsidRPr="00706B13" w:rsidRDefault="001B3BB8" w:rsidP="00706B13">
            <w:pPr>
              <w:jc w:val="center"/>
            </w:pPr>
            <w:r w:rsidRPr="00706B13">
              <w:t>1393706.37</w:t>
            </w:r>
          </w:p>
        </w:tc>
      </w:tr>
      <w:tr w:rsidR="001B3BB8" w:rsidRPr="00706B13" w14:paraId="4973A402" w14:textId="77777777" w:rsidTr="00B64F00">
        <w:tc>
          <w:tcPr>
            <w:tcW w:w="1914" w:type="dxa"/>
          </w:tcPr>
          <w:p w14:paraId="10AAE9DB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07DA1E0D" w14:textId="77777777" w:rsidR="001B3BB8" w:rsidRPr="00706B13" w:rsidRDefault="001B3BB8" w:rsidP="00706B13">
            <w:pPr>
              <w:jc w:val="center"/>
            </w:pPr>
            <w:r w:rsidRPr="00706B13">
              <w:t>100° 4' 54''</w:t>
            </w:r>
          </w:p>
        </w:tc>
        <w:tc>
          <w:tcPr>
            <w:tcW w:w="1914" w:type="dxa"/>
          </w:tcPr>
          <w:p w14:paraId="55BF81A2" w14:textId="77777777" w:rsidR="001B3BB8" w:rsidRPr="00706B13" w:rsidRDefault="001B3BB8" w:rsidP="00706B13">
            <w:pPr>
              <w:jc w:val="center"/>
            </w:pPr>
            <w:r w:rsidRPr="00706B13">
              <w:t>11.44</w:t>
            </w:r>
          </w:p>
        </w:tc>
        <w:tc>
          <w:tcPr>
            <w:tcW w:w="1914" w:type="dxa"/>
          </w:tcPr>
          <w:p w14:paraId="2EDD046F" w14:textId="77777777" w:rsidR="001B3BB8" w:rsidRPr="00706B13" w:rsidRDefault="001B3BB8" w:rsidP="00706B13">
            <w:pPr>
              <w:jc w:val="center"/>
            </w:pPr>
            <w:r w:rsidRPr="00706B13">
              <w:t>580085.96</w:t>
            </w:r>
          </w:p>
        </w:tc>
        <w:tc>
          <w:tcPr>
            <w:tcW w:w="1915" w:type="dxa"/>
          </w:tcPr>
          <w:p w14:paraId="6FFFF555" w14:textId="77777777" w:rsidR="001B3BB8" w:rsidRPr="00706B13" w:rsidRDefault="001B3BB8" w:rsidP="00706B13">
            <w:pPr>
              <w:jc w:val="center"/>
            </w:pPr>
            <w:r w:rsidRPr="00706B13">
              <w:t>1393695.56</w:t>
            </w:r>
          </w:p>
        </w:tc>
      </w:tr>
      <w:tr w:rsidR="001B3BB8" w:rsidRPr="00706B13" w14:paraId="5E4455EE" w14:textId="77777777" w:rsidTr="00B64F00">
        <w:tc>
          <w:tcPr>
            <w:tcW w:w="1914" w:type="dxa"/>
          </w:tcPr>
          <w:p w14:paraId="7467AA61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48003A48" w14:textId="77777777" w:rsidR="001B3BB8" w:rsidRPr="00706B13" w:rsidRDefault="001B3BB8" w:rsidP="00706B13">
            <w:pPr>
              <w:jc w:val="center"/>
            </w:pPr>
            <w:r w:rsidRPr="00706B13">
              <w:t>170° 15' 9''</w:t>
            </w:r>
          </w:p>
        </w:tc>
        <w:tc>
          <w:tcPr>
            <w:tcW w:w="1914" w:type="dxa"/>
          </w:tcPr>
          <w:p w14:paraId="4BC8BD7D" w14:textId="77777777" w:rsidR="001B3BB8" w:rsidRPr="00706B13" w:rsidRDefault="001B3BB8" w:rsidP="00706B13">
            <w:pPr>
              <w:jc w:val="center"/>
            </w:pPr>
            <w:r w:rsidRPr="00706B13">
              <w:t>36.48</w:t>
            </w:r>
          </w:p>
        </w:tc>
        <w:tc>
          <w:tcPr>
            <w:tcW w:w="1914" w:type="dxa"/>
          </w:tcPr>
          <w:p w14:paraId="6F1A3C60" w14:textId="77777777" w:rsidR="001B3BB8" w:rsidRPr="00706B13" w:rsidRDefault="001B3BB8" w:rsidP="00706B13">
            <w:pPr>
              <w:jc w:val="center"/>
            </w:pPr>
            <w:r w:rsidRPr="00706B13">
              <w:t>580083.96</w:t>
            </w:r>
          </w:p>
        </w:tc>
        <w:tc>
          <w:tcPr>
            <w:tcW w:w="1915" w:type="dxa"/>
          </w:tcPr>
          <w:p w14:paraId="5C8B1227" w14:textId="77777777" w:rsidR="001B3BB8" w:rsidRPr="00706B13" w:rsidRDefault="001B3BB8" w:rsidP="00706B13">
            <w:pPr>
              <w:jc w:val="center"/>
            </w:pPr>
            <w:r w:rsidRPr="00706B13">
              <w:t>1393706.82</w:t>
            </w:r>
          </w:p>
        </w:tc>
      </w:tr>
      <w:tr w:rsidR="001B3BB8" w:rsidRPr="00706B13" w14:paraId="73A649D3" w14:textId="77777777" w:rsidTr="00B64F00">
        <w:tc>
          <w:tcPr>
            <w:tcW w:w="1914" w:type="dxa"/>
          </w:tcPr>
          <w:p w14:paraId="7EA17DA6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24</w:t>
            </w:r>
          </w:p>
        </w:tc>
        <w:tc>
          <w:tcPr>
            <w:tcW w:w="1914" w:type="dxa"/>
          </w:tcPr>
          <w:p w14:paraId="145E429E" w14:textId="77777777" w:rsidR="001B3BB8" w:rsidRPr="00706B13" w:rsidRDefault="001B3BB8" w:rsidP="00706B13">
            <w:pPr>
              <w:jc w:val="center"/>
            </w:pPr>
            <w:r w:rsidRPr="00706B13">
              <w:t>167° 27' 56''</w:t>
            </w:r>
          </w:p>
        </w:tc>
        <w:tc>
          <w:tcPr>
            <w:tcW w:w="1914" w:type="dxa"/>
          </w:tcPr>
          <w:p w14:paraId="7F2E5DDE" w14:textId="77777777" w:rsidR="001B3BB8" w:rsidRPr="00706B13" w:rsidRDefault="001B3BB8" w:rsidP="00706B13">
            <w:pPr>
              <w:jc w:val="center"/>
            </w:pPr>
            <w:r w:rsidRPr="00706B13">
              <w:t>45.53</w:t>
            </w:r>
          </w:p>
        </w:tc>
        <w:tc>
          <w:tcPr>
            <w:tcW w:w="1914" w:type="dxa"/>
          </w:tcPr>
          <w:p w14:paraId="30D40FE0" w14:textId="77777777" w:rsidR="001B3BB8" w:rsidRPr="00706B13" w:rsidRDefault="001B3BB8" w:rsidP="00706B13">
            <w:pPr>
              <w:jc w:val="center"/>
            </w:pPr>
            <w:r w:rsidRPr="00706B13">
              <w:t>580048</w:t>
            </w:r>
          </w:p>
        </w:tc>
        <w:tc>
          <w:tcPr>
            <w:tcW w:w="1915" w:type="dxa"/>
          </w:tcPr>
          <w:p w14:paraId="5271D286" w14:textId="77777777" w:rsidR="001B3BB8" w:rsidRPr="00706B13" w:rsidRDefault="001B3BB8" w:rsidP="00706B13">
            <w:pPr>
              <w:jc w:val="center"/>
            </w:pPr>
            <w:r w:rsidRPr="00706B13">
              <w:t>1393713</w:t>
            </w:r>
          </w:p>
        </w:tc>
      </w:tr>
      <w:tr w:rsidR="001B3BB8" w:rsidRPr="00706B13" w14:paraId="746DD848" w14:textId="77777777" w:rsidTr="00B64F00">
        <w:tc>
          <w:tcPr>
            <w:tcW w:w="1914" w:type="dxa"/>
          </w:tcPr>
          <w:p w14:paraId="4D6B1A1D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20D5AB1F" w14:textId="77777777" w:rsidR="001B3BB8" w:rsidRPr="00706B13" w:rsidRDefault="001B3BB8" w:rsidP="00706B13">
            <w:pPr>
              <w:jc w:val="center"/>
            </w:pPr>
            <w:r w:rsidRPr="00706B13">
              <w:t>79° 16' 18''</w:t>
            </w:r>
          </w:p>
        </w:tc>
        <w:tc>
          <w:tcPr>
            <w:tcW w:w="1914" w:type="dxa"/>
          </w:tcPr>
          <w:p w14:paraId="40127CE8" w14:textId="77777777" w:rsidR="001B3BB8" w:rsidRPr="00706B13" w:rsidRDefault="001B3BB8" w:rsidP="00706B13">
            <w:pPr>
              <w:jc w:val="center"/>
            </w:pPr>
            <w:r w:rsidRPr="00706B13">
              <w:t>20.07</w:t>
            </w:r>
          </w:p>
        </w:tc>
        <w:tc>
          <w:tcPr>
            <w:tcW w:w="1914" w:type="dxa"/>
          </w:tcPr>
          <w:p w14:paraId="204EB669" w14:textId="77777777" w:rsidR="001B3BB8" w:rsidRPr="00706B13" w:rsidRDefault="001B3BB8" w:rsidP="00706B13">
            <w:pPr>
              <w:jc w:val="center"/>
            </w:pPr>
            <w:r w:rsidRPr="00706B13">
              <w:t>580003.55</w:t>
            </w:r>
          </w:p>
        </w:tc>
        <w:tc>
          <w:tcPr>
            <w:tcW w:w="1915" w:type="dxa"/>
          </w:tcPr>
          <w:p w14:paraId="06B8A3BA" w14:textId="77777777" w:rsidR="001B3BB8" w:rsidRPr="00706B13" w:rsidRDefault="001B3BB8" w:rsidP="00706B13">
            <w:pPr>
              <w:jc w:val="center"/>
            </w:pPr>
            <w:r w:rsidRPr="00706B13">
              <w:t>1393722.88</w:t>
            </w:r>
          </w:p>
        </w:tc>
      </w:tr>
      <w:tr w:rsidR="001B3BB8" w:rsidRPr="00706B13" w14:paraId="205B00A3" w14:textId="77777777" w:rsidTr="00B64F00">
        <w:tc>
          <w:tcPr>
            <w:tcW w:w="1914" w:type="dxa"/>
          </w:tcPr>
          <w:p w14:paraId="350F2776" w14:textId="77777777" w:rsidR="001B3BB8" w:rsidRPr="00706B13" w:rsidRDefault="001B3B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2169A386" w14:textId="77777777" w:rsidR="001B3BB8" w:rsidRPr="00706B13" w:rsidRDefault="001B3BB8" w:rsidP="00706B13">
            <w:pPr>
              <w:jc w:val="center"/>
            </w:pPr>
            <w:r w:rsidRPr="00706B13">
              <w:t>168° 50' 5''</w:t>
            </w:r>
          </w:p>
        </w:tc>
        <w:tc>
          <w:tcPr>
            <w:tcW w:w="1914" w:type="dxa"/>
          </w:tcPr>
          <w:p w14:paraId="6CB3145C" w14:textId="77777777" w:rsidR="001B3BB8" w:rsidRPr="00706B13" w:rsidRDefault="001B3BB8" w:rsidP="00706B13">
            <w:pPr>
              <w:jc w:val="center"/>
            </w:pPr>
            <w:r w:rsidRPr="00706B13">
              <w:t>35.74</w:t>
            </w:r>
          </w:p>
        </w:tc>
        <w:tc>
          <w:tcPr>
            <w:tcW w:w="1914" w:type="dxa"/>
          </w:tcPr>
          <w:p w14:paraId="2D20EE9B" w14:textId="77777777" w:rsidR="001B3BB8" w:rsidRPr="00706B13" w:rsidRDefault="001B3BB8" w:rsidP="00706B13">
            <w:pPr>
              <w:jc w:val="center"/>
            </w:pPr>
            <w:r w:rsidRPr="00706B13">
              <w:t>580007.29</w:t>
            </w:r>
          </w:p>
        </w:tc>
        <w:tc>
          <w:tcPr>
            <w:tcW w:w="1915" w:type="dxa"/>
          </w:tcPr>
          <w:p w14:paraId="636E7A69" w14:textId="77777777" w:rsidR="001B3BB8" w:rsidRPr="00706B13" w:rsidRDefault="001B3BB8" w:rsidP="00706B13">
            <w:pPr>
              <w:jc w:val="center"/>
            </w:pPr>
            <w:r w:rsidRPr="00706B13">
              <w:t>1393742.6</w:t>
            </w:r>
          </w:p>
        </w:tc>
      </w:tr>
      <w:tr w:rsidR="001B3BB8" w:rsidRPr="00706B13" w14:paraId="34C762AC" w14:textId="77777777" w:rsidTr="00B64F00">
        <w:tc>
          <w:tcPr>
            <w:tcW w:w="1914" w:type="dxa"/>
          </w:tcPr>
          <w:p w14:paraId="5E3435AB" w14:textId="77777777" w:rsidR="001B3BB8" w:rsidRPr="00706B13" w:rsidRDefault="001B3BB8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13FBD3C4" w14:textId="77777777" w:rsidR="001B3BB8" w:rsidRPr="00706B13" w:rsidRDefault="001B3BB8" w:rsidP="00706B13">
            <w:pPr>
              <w:jc w:val="center"/>
            </w:pPr>
            <w:r w:rsidRPr="00706B13">
              <w:t>78° 38' 2''</w:t>
            </w:r>
          </w:p>
        </w:tc>
        <w:tc>
          <w:tcPr>
            <w:tcW w:w="1914" w:type="dxa"/>
          </w:tcPr>
          <w:p w14:paraId="3EF7B63C" w14:textId="77777777" w:rsidR="001B3BB8" w:rsidRPr="00706B13" w:rsidRDefault="001B3BB8" w:rsidP="00706B13">
            <w:pPr>
              <w:jc w:val="center"/>
            </w:pPr>
            <w:r w:rsidRPr="00706B13">
              <w:t>11.77</w:t>
            </w:r>
          </w:p>
        </w:tc>
        <w:tc>
          <w:tcPr>
            <w:tcW w:w="1914" w:type="dxa"/>
          </w:tcPr>
          <w:p w14:paraId="4016DFD5" w14:textId="77777777" w:rsidR="001B3BB8" w:rsidRPr="00706B13" w:rsidRDefault="001B3BB8" w:rsidP="00706B13">
            <w:pPr>
              <w:jc w:val="center"/>
            </w:pPr>
            <w:r w:rsidRPr="00706B13">
              <w:t>579972.23</w:t>
            </w:r>
          </w:p>
        </w:tc>
        <w:tc>
          <w:tcPr>
            <w:tcW w:w="1915" w:type="dxa"/>
          </w:tcPr>
          <w:p w14:paraId="4895C585" w14:textId="77777777" w:rsidR="001B3BB8" w:rsidRPr="00706B13" w:rsidRDefault="001B3BB8" w:rsidP="00706B13">
            <w:pPr>
              <w:jc w:val="center"/>
            </w:pPr>
            <w:r w:rsidRPr="00706B13">
              <w:t>1393749.52</w:t>
            </w:r>
          </w:p>
        </w:tc>
      </w:tr>
      <w:tr w:rsidR="001B3BB8" w:rsidRPr="00706B13" w14:paraId="7B14FAA8" w14:textId="77777777" w:rsidTr="00B64F00">
        <w:tc>
          <w:tcPr>
            <w:tcW w:w="1914" w:type="dxa"/>
          </w:tcPr>
          <w:p w14:paraId="602134C7" w14:textId="77777777" w:rsidR="001B3BB8" w:rsidRPr="00706B13" w:rsidRDefault="001B3BB8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74F29D64" w14:textId="77777777" w:rsidR="001B3BB8" w:rsidRPr="00706B13" w:rsidRDefault="001B3BB8" w:rsidP="00706B13">
            <w:pPr>
              <w:jc w:val="center"/>
            </w:pPr>
            <w:r w:rsidRPr="00706B13">
              <w:t>169° 2' 35''</w:t>
            </w:r>
          </w:p>
        </w:tc>
        <w:tc>
          <w:tcPr>
            <w:tcW w:w="1914" w:type="dxa"/>
          </w:tcPr>
          <w:p w14:paraId="1A8D0323" w14:textId="77777777" w:rsidR="001B3BB8" w:rsidRPr="00706B13" w:rsidRDefault="001B3BB8" w:rsidP="00706B13">
            <w:pPr>
              <w:jc w:val="center"/>
            </w:pPr>
            <w:r w:rsidRPr="00706B13">
              <w:t>42.98</w:t>
            </w:r>
          </w:p>
        </w:tc>
        <w:tc>
          <w:tcPr>
            <w:tcW w:w="1914" w:type="dxa"/>
          </w:tcPr>
          <w:p w14:paraId="2EBE084B" w14:textId="77777777" w:rsidR="001B3BB8" w:rsidRPr="00706B13" w:rsidRDefault="001B3BB8" w:rsidP="00706B13">
            <w:pPr>
              <w:jc w:val="center"/>
            </w:pPr>
            <w:r w:rsidRPr="00706B13">
              <w:t>579974.55</w:t>
            </w:r>
          </w:p>
        </w:tc>
        <w:tc>
          <w:tcPr>
            <w:tcW w:w="1915" w:type="dxa"/>
          </w:tcPr>
          <w:p w14:paraId="4B50F006" w14:textId="77777777" w:rsidR="001B3BB8" w:rsidRPr="00706B13" w:rsidRDefault="001B3BB8" w:rsidP="00706B13">
            <w:pPr>
              <w:jc w:val="center"/>
            </w:pPr>
            <w:r w:rsidRPr="00706B13">
              <w:t>1393761.06</w:t>
            </w:r>
          </w:p>
        </w:tc>
      </w:tr>
      <w:tr w:rsidR="001B3BB8" w:rsidRPr="00706B13" w14:paraId="2B502E9D" w14:textId="77777777" w:rsidTr="00B64F00">
        <w:tc>
          <w:tcPr>
            <w:tcW w:w="1914" w:type="dxa"/>
          </w:tcPr>
          <w:p w14:paraId="6EE0EF1F" w14:textId="77777777" w:rsidR="001B3BB8" w:rsidRPr="00706B13" w:rsidRDefault="001B3BB8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46426E46" w14:textId="77777777" w:rsidR="001B3BB8" w:rsidRPr="00706B13" w:rsidRDefault="001B3BB8" w:rsidP="00706B13">
            <w:pPr>
              <w:jc w:val="center"/>
            </w:pPr>
            <w:r w:rsidRPr="00706B13">
              <w:t>80° 18' 9''</w:t>
            </w:r>
          </w:p>
        </w:tc>
        <w:tc>
          <w:tcPr>
            <w:tcW w:w="1914" w:type="dxa"/>
          </w:tcPr>
          <w:p w14:paraId="7D8D5090" w14:textId="77777777" w:rsidR="001B3BB8" w:rsidRPr="00706B13" w:rsidRDefault="001B3BB8" w:rsidP="00706B13">
            <w:pPr>
              <w:jc w:val="center"/>
            </w:pPr>
            <w:r w:rsidRPr="00706B13">
              <w:t>6.41</w:t>
            </w:r>
          </w:p>
        </w:tc>
        <w:tc>
          <w:tcPr>
            <w:tcW w:w="1914" w:type="dxa"/>
          </w:tcPr>
          <w:p w14:paraId="31589C0D" w14:textId="77777777" w:rsidR="001B3BB8" w:rsidRPr="00706B13" w:rsidRDefault="001B3BB8" w:rsidP="00706B13">
            <w:pPr>
              <w:jc w:val="center"/>
            </w:pPr>
            <w:r w:rsidRPr="00706B13">
              <w:t>579932.35</w:t>
            </w:r>
          </w:p>
        </w:tc>
        <w:tc>
          <w:tcPr>
            <w:tcW w:w="1915" w:type="dxa"/>
          </w:tcPr>
          <w:p w14:paraId="2F675C64" w14:textId="77777777" w:rsidR="001B3BB8" w:rsidRPr="00706B13" w:rsidRDefault="001B3BB8" w:rsidP="00706B13">
            <w:pPr>
              <w:jc w:val="center"/>
            </w:pPr>
            <w:r w:rsidRPr="00706B13">
              <w:t>1393769.23</w:t>
            </w:r>
          </w:p>
        </w:tc>
      </w:tr>
      <w:tr w:rsidR="001B3BB8" w:rsidRPr="00706B13" w14:paraId="449B8622" w14:textId="77777777" w:rsidTr="00B64F00">
        <w:tc>
          <w:tcPr>
            <w:tcW w:w="1914" w:type="dxa"/>
          </w:tcPr>
          <w:p w14:paraId="3E18FF0C" w14:textId="77777777" w:rsidR="001B3BB8" w:rsidRPr="00706B13" w:rsidRDefault="001B3BB8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5FFD4A2C" w14:textId="77777777" w:rsidR="001B3BB8" w:rsidRPr="00706B13" w:rsidRDefault="001B3BB8" w:rsidP="00706B13">
            <w:pPr>
              <w:jc w:val="center"/>
            </w:pPr>
            <w:r w:rsidRPr="00706B13">
              <w:t>168° 0' 56''</w:t>
            </w:r>
          </w:p>
        </w:tc>
        <w:tc>
          <w:tcPr>
            <w:tcW w:w="1914" w:type="dxa"/>
          </w:tcPr>
          <w:p w14:paraId="13135985" w14:textId="77777777" w:rsidR="001B3BB8" w:rsidRPr="00706B13" w:rsidRDefault="001B3BB8" w:rsidP="00706B13">
            <w:pPr>
              <w:jc w:val="center"/>
            </w:pPr>
            <w:r w:rsidRPr="00706B13">
              <w:t>31.5</w:t>
            </w:r>
          </w:p>
        </w:tc>
        <w:tc>
          <w:tcPr>
            <w:tcW w:w="1914" w:type="dxa"/>
          </w:tcPr>
          <w:p w14:paraId="685E0D7E" w14:textId="77777777" w:rsidR="001B3BB8" w:rsidRPr="00706B13" w:rsidRDefault="001B3BB8" w:rsidP="00706B13">
            <w:pPr>
              <w:jc w:val="center"/>
            </w:pPr>
            <w:r w:rsidRPr="00706B13">
              <w:t>579933.43</w:t>
            </w:r>
          </w:p>
        </w:tc>
        <w:tc>
          <w:tcPr>
            <w:tcW w:w="1915" w:type="dxa"/>
          </w:tcPr>
          <w:p w14:paraId="7B38943B" w14:textId="77777777" w:rsidR="001B3BB8" w:rsidRPr="00706B13" w:rsidRDefault="001B3BB8" w:rsidP="00706B13">
            <w:pPr>
              <w:jc w:val="center"/>
            </w:pPr>
            <w:r w:rsidRPr="00706B13">
              <w:t>1393775.55</w:t>
            </w:r>
          </w:p>
        </w:tc>
      </w:tr>
      <w:tr w:rsidR="001B3BB8" w:rsidRPr="00706B13" w14:paraId="10E53ED6" w14:textId="77777777" w:rsidTr="00B64F00">
        <w:tc>
          <w:tcPr>
            <w:tcW w:w="1914" w:type="dxa"/>
          </w:tcPr>
          <w:p w14:paraId="1D759301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4295603C" w14:textId="77777777" w:rsidR="001B3BB8" w:rsidRPr="00706B13" w:rsidRDefault="001B3BB8" w:rsidP="00706B13">
            <w:pPr>
              <w:jc w:val="center"/>
            </w:pPr>
            <w:r w:rsidRPr="00706B13">
              <w:t>167° 21' 46''</w:t>
            </w:r>
          </w:p>
        </w:tc>
        <w:tc>
          <w:tcPr>
            <w:tcW w:w="1914" w:type="dxa"/>
          </w:tcPr>
          <w:p w14:paraId="7799B396" w14:textId="77777777" w:rsidR="001B3BB8" w:rsidRPr="00706B13" w:rsidRDefault="001B3BB8" w:rsidP="00706B13">
            <w:pPr>
              <w:jc w:val="center"/>
            </w:pPr>
            <w:r w:rsidRPr="00706B13">
              <w:t>14.9</w:t>
            </w:r>
          </w:p>
        </w:tc>
        <w:tc>
          <w:tcPr>
            <w:tcW w:w="1914" w:type="dxa"/>
          </w:tcPr>
          <w:p w14:paraId="5E8B80DE" w14:textId="77777777" w:rsidR="001B3BB8" w:rsidRPr="00706B13" w:rsidRDefault="001B3BB8" w:rsidP="00706B13">
            <w:pPr>
              <w:jc w:val="center"/>
            </w:pPr>
            <w:r w:rsidRPr="00706B13">
              <w:t>579964.48</w:t>
            </w:r>
          </w:p>
        </w:tc>
        <w:tc>
          <w:tcPr>
            <w:tcW w:w="1915" w:type="dxa"/>
          </w:tcPr>
          <w:p w14:paraId="28DBBCC3" w14:textId="77777777" w:rsidR="001B3BB8" w:rsidRPr="00706B13" w:rsidRDefault="001B3BB8" w:rsidP="00706B13">
            <w:pPr>
              <w:jc w:val="center"/>
            </w:pPr>
            <w:r w:rsidRPr="00706B13">
              <w:t>1393757.97</w:t>
            </w:r>
          </w:p>
        </w:tc>
      </w:tr>
      <w:tr w:rsidR="001B3BB8" w:rsidRPr="00706B13" w14:paraId="3219A598" w14:textId="77777777" w:rsidTr="00B64F00">
        <w:tc>
          <w:tcPr>
            <w:tcW w:w="1914" w:type="dxa"/>
          </w:tcPr>
          <w:p w14:paraId="45A861D9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67BE8DF5" w14:textId="77777777" w:rsidR="001B3BB8" w:rsidRPr="00706B13" w:rsidRDefault="001B3BB8" w:rsidP="00706B13">
            <w:pPr>
              <w:jc w:val="center"/>
            </w:pPr>
            <w:r w:rsidRPr="00706B13">
              <w:t>257° 23' 52''</w:t>
            </w:r>
          </w:p>
        </w:tc>
        <w:tc>
          <w:tcPr>
            <w:tcW w:w="1914" w:type="dxa"/>
          </w:tcPr>
          <w:p w14:paraId="1458DED3" w14:textId="77777777" w:rsidR="001B3BB8" w:rsidRPr="00706B13" w:rsidRDefault="001B3BB8" w:rsidP="00706B13">
            <w:pPr>
              <w:jc w:val="center"/>
            </w:pPr>
            <w:r w:rsidRPr="00706B13">
              <w:t>9.99</w:t>
            </w:r>
          </w:p>
        </w:tc>
        <w:tc>
          <w:tcPr>
            <w:tcW w:w="1914" w:type="dxa"/>
          </w:tcPr>
          <w:p w14:paraId="306910EE" w14:textId="77777777" w:rsidR="001B3BB8" w:rsidRPr="00706B13" w:rsidRDefault="001B3BB8" w:rsidP="00706B13">
            <w:pPr>
              <w:jc w:val="center"/>
            </w:pPr>
            <w:r w:rsidRPr="00706B13">
              <w:t>579949.94</w:t>
            </w:r>
          </w:p>
        </w:tc>
        <w:tc>
          <w:tcPr>
            <w:tcW w:w="1915" w:type="dxa"/>
          </w:tcPr>
          <w:p w14:paraId="49BB50DA" w14:textId="77777777" w:rsidR="001B3BB8" w:rsidRPr="00706B13" w:rsidRDefault="001B3BB8" w:rsidP="00706B13">
            <w:pPr>
              <w:jc w:val="center"/>
            </w:pPr>
            <w:r w:rsidRPr="00706B13">
              <w:t>1393761.23</w:t>
            </w:r>
          </w:p>
        </w:tc>
      </w:tr>
      <w:tr w:rsidR="001B3BB8" w:rsidRPr="00706B13" w14:paraId="3400C843" w14:textId="77777777" w:rsidTr="00B64F00">
        <w:tc>
          <w:tcPr>
            <w:tcW w:w="1914" w:type="dxa"/>
          </w:tcPr>
          <w:p w14:paraId="1CF28F5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20729FC7" w14:textId="77777777" w:rsidR="001B3BB8" w:rsidRPr="00706B13" w:rsidRDefault="001B3BB8" w:rsidP="00706B13">
            <w:pPr>
              <w:jc w:val="center"/>
            </w:pPr>
            <w:r w:rsidRPr="00706B13">
              <w:t>347° 19' 31''</w:t>
            </w:r>
          </w:p>
        </w:tc>
        <w:tc>
          <w:tcPr>
            <w:tcW w:w="1914" w:type="dxa"/>
          </w:tcPr>
          <w:p w14:paraId="68686996" w14:textId="77777777" w:rsidR="001B3BB8" w:rsidRPr="00706B13" w:rsidRDefault="001B3BB8" w:rsidP="00706B13">
            <w:pPr>
              <w:jc w:val="center"/>
            </w:pPr>
            <w:r w:rsidRPr="00706B13">
              <w:t>14.9</w:t>
            </w:r>
          </w:p>
        </w:tc>
        <w:tc>
          <w:tcPr>
            <w:tcW w:w="1914" w:type="dxa"/>
          </w:tcPr>
          <w:p w14:paraId="08A78699" w14:textId="77777777" w:rsidR="001B3BB8" w:rsidRPr="00706B13" w:rsidRDefault="001B3BB8" w:rsidP="00706B13">
            <w:pPr>
              <w:jc w:val="center"/>
            </w:pPr>
            <w:r w:rsidRPr="00706B13">
              <w:t>579947.76</w:t>
            </w:r>
          </w:p>
        </w:tc>
        <w:tc>
          <w:tcPr>
            <w:tcW w:w="1915" w:type="dxa"/>
          </w:tcPr>
          <w:p w14:paraId="1DE34CAA" w14:textId="77777777" w:rsidR="001B3BB8" w:rsidRPr="00706B13" w:rsidRDefault="001B3BB8" w:rsidP="00706B13">
            <w:pPr>
              <w:jc w:val="center"/>
            </w:pPr>
            <w:r w:rsidRPr="00706B13">
              <w:t>1393751.48</w:t>
            </w:r>
          </w:p>
        </w:tc>
      </w:tr>
      <w:tr w:rsidR="001B3BB8" w:rsidRPr="00706B13" w14:paraId="6DCEF6EE" w14:textId="77777777" w:rsidTr="00B64F00">
        <w:tc>
          <w:tcPr>
            <w:tcW w:w="1914" w:type="dxa"/>
          </w:tcPr>
          <w:p w14:paraId="1D0F7627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75347867" w14:textId="77777777" w:rsidR="001B3BB8" w:rsidRPr="00706B13" w:rsidRDefault="001B3BB8" w:rsidP="00706B13">
            <w:pPr>
              <w:jc w:val="center"/>
            </w:pPr>
            <w:r w:rsidRPr="00706B13">
              <w:t>77° 24' 37''</w:t>
            </w:r>
          </w:p>
        </w:tc>
        <w:tc>
          <w:tcPr>
            <w:tcW w:w="1914" w:type="dxa"/>
          </w:tcPr>
          <w:p w14:paraId="78FBF722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7544CCF5" w14:textId="77777777" w:rsidR="001B3BB8" w:rsidRPr="00706B13" w:rsidRDefault="001B3BB8" w:rsidP="00706B13">
            <w:pPr>
              <w:jc w:val="center"/>
            </w:pPr>
            <w:r w:rsidRPr="00706B13">
              <w:t>579962.3</w:t>
            </w:r>
          </w:p>
        </w:tc>
        <w:tc>
          <w:tcPr>
            <w:tcW w:w="1915" w:type="dxa"/>
          </w:tcPr>
          <w:p w14:paraId="6B77CBB6" w14:textId="77777777" w:rsidR="001B3BB8" w:rsidRPr="00706B13" w:rsidRDefault="001B3BB8" w:rsidP="00706B13">
            <w:pPr>
              <w:jc w:val="center"/>
            </w:pPr>
            <w:r w:rsidRPr="00706B13">
              <w:t>1393748.21</w:t>
            </w:r>
          </w:p>
        </w:tc>
      </w:tr>
      <w:tr w:rsidR="001B3BB8" w:rsidRPr="00706B13" w14:paraId="346E29E0" w14:textId="77777777" w:rsidTr="00B64F00">
        <w:tc>
          <w:tcPr>
            <w:tcW w:w="1914" w:type="dxa"/>
          </w:tcPr>
          <w:p w14:paraId="37E4055E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41AEB932" w14:textId="77777777" w:rsidR="001B3BB8" w:rsidRPr="00706B13" w:rsidRDefault="001B3BB8" w:rsidP="00706B13">
            <w:pPr>
              <w:jc w:val="center"/>
            </w:pPr>
            <w:r w:rsidRPr="00706B13">
              <w:t>349° 46' 25''</w:t>
            </w:r>
          </w:p>
        </w:tc>
        <w:tc>
          <w:tcPr>
            <w:tcW w:w="1914" w:type="dxa"/>
          </w:tcPr>
          <w:p w14:paraId="67038908" w14:textId="77777777" w:rsidR="001B3BB8" w:rsidRPr="00706B13" w:rsidRDefault="001B3BB8" w:rsidP="00706B13">
            <w:pPr>
              <w:jc w:val="center"/>
            </w:pPr>
            <w:r w:rsidRPr="00706B13">
              <w:t>8.51</w:t>
            </w:r>
          </w:p>
        </w:tc>
        <w:tc>
          <w:tcPr>
            <w:tcW w:w="1914" w:type="dxa"/>
          </w:tcPr>
          <w:p w14:paraId="0DACD7E5" w14:textId="77777777" w:rsidR="001B3BB8" w:rsidRPr="00706B13" w:rsidRDefault="001B3BB8" w:rsidP="00706B13">
            <w:pPr>
              <w:jc w:val="center"/>
            </w:pPr>
            <w:r w:rsidRPr="00706B13">
              <w:t>579914.31</w:t>
            </w:r>
          </w:p>
        </w:tc>
        <w:tc>
          <w:tcPr>
            <w:tcW w:w="1915" w:type="dxa"/>
          </w:tcPr>
          <w:p w14:paraId="3AE31374" w14:textId="77777777" w:rsidR="001B3BB8" w:rsidRPr="00706B13" w:rsidRDefault="001B3BB8" w:rsidP="00706B13">
            <w:pPr>
              <w:jc w:val="center"/>
            </w:pPr>
            <w:r w:rsidRPr="00706B13">
              <w:t>1393771.17</w:t>
            </w:r>
          </w:p>
        </w:tc>
      </w:tr>
      <w:tr w:rsidR="001B3BB8" w:rsidRPr="00706B13" w14:paraId="09382422" w14:textId="77777777" w:rsidTr="00B64F00">
        <w:tc>
          <w:tcPr>
            <w:tcW w:w="1914" w:type="dxa"/>
          </w:tcPr>
          <w:p w14:paraId="01493CF6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71B460E3" w14:textId="77777777" w:rsidR="001B3BB8" w:rsidRPr="00706B13" w:rsidRDefault="001B3BB8" w:rsidP="00706B13">
            <w:pPr>
              <w:jc w:val="center"/>
            </w:pPr>
            <w:r w:rsidRPr="00706B13">
              <w:t>79° 43' 40''</w:t>
            </w:r>
          </w:p>
        </w:tc>
        <w:tc>
          <w:tcPr>
            <w:tcW w:w="1914" w:type="dxa"/>
          </w:tcPr>
          <w:p w14:paraId="2FF5D529" w14:textId="77777777" w:rsidR="001B3BB8" w:rsidRPr="00706B13" w:rsidRDefault="001B3BB8" w:rsidP="00706B13">
            <w:pPr>
              <w:jc w:val="center"/>
            </w:pPr>
            <w:r w:rsidRPr="00706B13">
              <w:t>4.1</w:t>
            </w:r>
          </w:p>
        </w:tc>
        <w:tc>
          <w:tcPr>
            <w:tcW w:w="1914" w:type="dxa"/>
          </w:tcPr>
          <w:p w14:paraId="04FF4C1B" w14:textId="77777777" w:rsidR="001B3BB8" w:rsidRPr="00706B13" w:rsidRDefault="001B3BB8" w:rsidP="00706B13">
            <w:pPr>
              <w:jc w:val="center"/>
            </w:pPr>
            <w:r w:rsidRPr="00706B13">
              <w:t>579922.68</w:t>
            </w:r>
          </w:p>
        </w:tc>
        <w:tc>
          <w:tcPr>
            <w:tcW w:w="1915" w:type="dxa"/>
          </w:tcPr>
          <w:p w14:paraId="511762DA" w14:textId="77777777" w:rsidR="001B3BB8" w:rsidRPr="00706B13" w:rsidRDefault="001B3BB8" w:rsidP="00706B13">
            <w:pPr>
              <w:jc w:val="center"/>
            </w:pPr>
            <w:r w:rsidRPr="00706B13">
              <w:t>1393769.66</w:t>
            </w:r>
          </w:p>
        </w:tc>
      </w:tr>
      <w:tr w:rsidR="001B3BB8" w:rsidRPr="00706B13" w14:paraId="28B56AA1" w14:textId="77777777" w:rsidTr="00B64F00">
        <w:tc>
          <w:tcPr>
            <w:tcW w:w="1914" w:type="dxa"/>
          </w:tcPr>
          <w:p w14:paraId="49CEE526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2139B082" w14:textId="77777777" w:rsidR="001B3BB8" w:rsidRPr="00706B13" w:rsidRDefault="001B3BB8" w:rsidP="00706B13">
            <w:pPr>
              <w:jc w:val="center"/>
            </w:pPr>
            <w:r w:rsidRPr="00706B13">
              <w:t>169° 50' 23''</w:t>
            </w:r>
          </w:p>
        </w:tc>
        <w:tc>
          <w:tcPr>
            <w:tcW w:w="1914" w:type="dxa"/>
          </w:tcPr>
          <w:p w14:paraId="3D352C91" w14:textId="77777777" w:rsidR="001B3BB8" w:rsidRPr="00706B13" w:rsidRDefault="001B3BB8" w:rsidP="00706B13">
            <w:pPr>
              <w:jc w:val="center"/>
            </w:pPr>
            <w:r w:rsidRPr="00706B13">
              <w:t>8.5</w:t>
            </w:r>
          </w:p>
        </w:tc>
        <w:tc>
          <w:tcPr>
            <w:tcW w:w="1914" w:type="dxa"/>
          </w:tcPr>
          <w:p w14:paraId="3BFB7923" w14:textId="77777777" w:rsidR="001B3BB8" w:rsidRPr="00706B13" w:rsidRDefault="001B3BB8" w:rsidP="00706B13">
            <w:pPr>
              <w:jc w:val="center"/>
            </w:pPr>
            <w:r w:rsidRPr="00706B13">
              <w:t>579923.41</w:t>
            </w:r>
          </w:p>
        </w:tc>
        <w:tc>
          <w:tcPr>
            <w:tcW w:w="1915" w:type="dxa"/>
          </w:tcPr>
          <w:p w14:paraId="396311FA" w14:textId="77777777" w:rsidR="001B3BB8" w:rsidRPr="00706B13" w:rsidRDefault="001B3BB8" w:rsidP="00706B13">
            <w:pPr>
              <w:jc w:val="center"/>
            </w:pPr>
            <w:r w:rsidRPr="00706B13">
              <w:t>1393773.69</w:t>
            </w:r>
          </w:p>
        </w:tc>
      </w:tr>
      <w:tr w:rsidR="001B3BB8" w:rsidRPr="00706B13" w14:paraId="4E68CA4C" w14:textId="77777777" w:rsidTr="00B64F00">
        <w:tc>
          <w:tcPr>
            <w:tcW w:w="1914" w:type="dxa"/>
          </w:tcPr>
          <w:p w14:paraId="52C86EE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6E53EB56" w14:textId="77777777" w:rsidR="001B3BB8" w:rsidRPr="00706B13" w:rsidRDefault="001B3BB8" w:rsidP="00706B13">
            <w:pPr>
              <w:jc w:val="center"/>
            </w:pPr>
            <w:r w:rsidRPr="00706B13">
              <w:t>259° 42' 10''</w:t>
            </w:r>
          </w:p>
        </w:tc>
        <w:tc>
          <w:tcPr>
            <w:tcW w:w="1914" w:type="dxa"/>
          </w:tcPr>
          <w:p w14:paraId="24782466" w14:textId="77777777" w:rsidR="001B3BB8" w:rsidRPr="00706B13" w:rsidRDefault="001B3BB8" w:rsidP="00706B13">
            <w:pPr>
              <w:jc w:val="center"/>
            </w:pPr>
            <w:r w:rsidRPr="00706B13">
              <w:t>4.09</w:t>
            </w:r>
          </w:p>
        </w:tc>
        <w:tc>
          <w:tcPr>
            <w:tcW w:w="1914" w:type="dxa"/>
          </w:tcPr>
          <w:p w14:paraId="30193519" w14:textId="77777777" w:rsidR="001B3BB8" w:rsidRPr="00706B13" w:rsidRDefault="001B3BB8" w:rsidP="00706B13">
            <w:pPr>
              <w:jc w:val="center"/>
            </w:pPr>
            <w:r w:rsidRPr="00706B13">
              <w:t>579915.04</w:t>
            </w:r>
          </w:p>
        </w:tc>
        <w:tc>
          <w:tcPr>
            <w:tcW w:w="1915" w:type="dxa"/>
          </w:tcPr>
          <w:p w14:paraId="5216C3F7" w14:textId="77777777" w:rsidR="001B3BB8" w:rsidRPr="00706B13" w:rsidRDefault="001B3BB8" w:rsidP="00706B13">
            <w:pPr>
              <w:jc w:val="center"/>
            </w:pPr>
            <w:r w:rsidRPr="00706B13">
              <w:t>1393775.19</w:t>
            </w:r>
          </w:p>
        </w:tc>
      </w:tr>
      <w:tr w:rsidR="001B3BB8" w:rsidRPr="00706B13" w14:paraId="7C1EF74B" w14:textId="77777777" w:rsidTr="00B64F00">
        <w:tc>
          <w:tcPr>
            <w:tcW w:w="1914" w:type="dxa"/>
          </w:tcPr>
          <w:p w14:paraId="2525B13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</w:tcPr>
          <w:p w14:paraId="320C11C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</w:tcPr>
          <w:p w14:paraId="1413AD4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</w:tcPr>
          <w:p w14:paraId="51EA70E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</w:tcPr>
          <w:p w14:paraId="29FA230A" w14:textId="77777777" w:rsidR="001B3BB8" w:rsidRPr="00706B13" w:rsidRDefault="001B3BB8" w:rsidP="00706B13">
            <w:pPr>
              <w:jc w:val="center"/>
            </w:pPr>
          </w:p>
        </w:tc>
      </w:tr>
    </w:tbl>
    <w:p w14:paraId="4B01EF15" w14:textId="77777777" w:rsidR="001B3BB8" w:rsidRPr="00706B13" w:rsidRDefault="001B3BB8" w:rsidP="00706B13">
      <w:pPr>
        <w:jc w:val="center"/>
      </w:pPr>
    </w:p>
    <w:p w14:paraId="243DD5C4" w14:textId="77777777" w:rsidR="001B3BB8" w:rsidRPr="00706B13" w:rsidRDefault="0088174B" w:rsidP="00706B13">
      <w:pPr>
        <w:jc w:val="center"/>
        <w:outlineLvl w:val="0"/>
      </w:pPr>
      <w:r w:rsidRPr="00706B13">
        <w:t xml:space="preserve">Образуемый земельный участок с условным номером </w:t>
      </w:r>
      <w:r w:rsidR="001B3BB8" w:rsidRPr="00706B13">
        <w:t>099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41383F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19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9848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E0F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EC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7E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6635DD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585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3F26" w14:textId="77777777" w:rsidR="001B3BB8" w:rsidRPr="00706B13" w:rsidRDefault="001B3BB8" w:rsidP="00706B13">
            <w:pPr>
              <w:jc w:val="center"/>
            </w:pPr>
            <w:r w:rsidRPr="00706B13">
              <w:t>158° 59'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7ADB" w14:textId="77777777" w:rsidR="001B3BB8" w:rsidRPr="00706B13" w:rsidRDefault="001B3BB8" w:rsidP="00706B13">
            <w:pPr>
              <w:jc w:val="center"/>
            </w:pPr>
            <w:r w:rsidRPr="00706B13">
              <w:t>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C88" w14:textId="77777777" w:rsidR="001B3BB8" w:rsidRPr="00706B13" w:rsidRDefault="001B3BB8" w:rsidP="00706B13">
            <w:pPr>
              <w:jc w:val="center"/>
            </w:pPr>
            <w:r w:rsidRPr="00706B13">
              <w:t>579044.43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99B" w14:textId="77777777" w:rsidR="001B3BB8" w:rsidRPr="00706B13" w:rsidRDefault="001B3BB8" w:rsidP="00706B13">
            <w:pPr>
              <w:jc w:val="center"/>
            </w:pPr>
            <w:r w:rsidRPr="00706B13">
              <w:t>1394282.37</w:t>
            </w:r>
          </w:p>
        </w:tc>
      </w:tr>
      <w:tr w:rsidR="001B3BB8" w:rsidRPr="00706B13" w14:paraId="253584B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78D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981" w14:textId="77777777" w:rsidR="001B3BB8" w:rsidRPr="00706B13" w:rsidRDefault="001B3BB8" w:rsidP="00706B13">
            <w:pPr>
              <w:jc w:val="center"/>
            </w:pPr>
            <w:r w:rsidRPr="00706B13">
              <w:t>251° 33'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F89" w14:textId="77777777" w:rsidR="001B3BB8" w:rsidRPr="00706B13" w:rsidRDefault="001B3BB8" w:rsidP="00706B13">
            <w:pPr>
              <w:jc w:val="center"/>
            </w:pPr>
            <w:r w:rsidRPr="00706B13">
              <w:t>4.08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669" w14:textId="77777777" w:rsidR="001B3BB8" w:rsidRPr="00706B13" w:rsidRDefault="001B3BB8" w:rsidP="00706B13">
            <w:pPr>
              <w:jc w:val="center"/>
            </w:pPr>
            <w:r w:rsidRPr="00706B13">
              <w:t>579043.05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33D" w14:textId="77777777" w:rsidR="001B3BB8" w:rsidRPr="00706B13" w:rsidRDefault="001B3BB8" w:rsidP="00706B13">
            <w:pPr>
              <w:jc w:val="center"/>
            </w:pPr>
            <w:r w:rsidRPr="00706B13">
              <w:t>1394282.9</w:t>
            </w:r>
          </w:p>
        </w:tc>
      </w:tr>
      <w:tr w:rsidR="001B3BB8" w:rsidRPr="00706B13" w14:paraId="4587589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F797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6C9" w14:textId="77777777" w:rsidR="001B3BB8" w:rsidRPr="00706B13" w:rsidRDefault="001B3BB8" w:rsidP="00706B13">
            <w:pPr>
              <w:jc w:val="center"/>
            </w:pPr>
            <w:r w:rsidRPr="00706B13">
              <w:t>158° 53'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912" w14:textId="77777777" w:rsidR="001B3BB8" w:rsidRPr="00706B13" w:rsidRDefault="001B3BB8" w:rsidP="00706B13">
            <w:pPr>
              <w:jc w:val="center"/>
            </w:pPr>
            <w:r w:rsidRPr="00706B13">
              <w:t>6.02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F64" w14:textId="77777777" w:rsidR="001B3BB8" w:rsidRPr="00706B13" w:rsidRDefault="001B3BB8" w:rsidP="00706B13">
            <w:pPr>
              <w:jc w:val="center"/>
            </w:pPr>
            <w:r w:rsidRPr="00706B13">
              <w:t>579041.76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FFBB" w14:textId="77777777" w:rsidR="001B3BB8" w:rsidRPr="00706B13" w:rsidRDefault="001B3BB8" w:rsidP="00706B13">
            <w:pPr>
              <w:jc w:val="center"/>
            </w:pPr>
            <w:r w:rsidRPr="00706B13">
              <w:t>1394279.03</w:t>
            </w:r>
          </w:p>
        </w:tc>
      </w:tr>
      <w:tr w:rsidR="001B3BB8" w:rsidRPr="00706B13" w14:paraId="10B9AD1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069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9EE4" w14:textId="77777777" w:rsidR="001B3BB8" w:rsidRPr="00706B13" w:rsidRDefault="001B3BB8" w:rsidP="00706B13">
            <w:pPr>
              <w:jc w:val="center"/>
            </w:pPr>
            <w:r w:rsidRPr="00706B13">
              <w:t>71° 44'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FAE" w14:textId="77777777" w:rsidR="001B3BB8" w:rsidRPr="00706B13" w:rsidRDefault="001B3BB8" w:rsidP="00706B13">
            <w:pPr>
              <w:jc w:val="center"/>
            </w:pPr>
            <w:r w:rsidRPr="00706B13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3E8" w14:textId="77777777" w:rsidR="001B3BB8" w:rsidRPr="00706B13" w:rsidRDefault="001B3BB8" w:rsidP="00706B13">
            <w:pPr>
              <w:jc w:val="center"/>
            </w:pPr>
            <w:r w:rsidRPr="00706B13">
              <w:t>579036.14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E220" w14:textId="77777777" w:rsidR="001B3BB8" w:rsidRPr="00706B13" w:rsidRDefault="001B3BB8" w:rsidP="00706B13">
            <w:pPr>
              <w:jc w:val="center"/>
            </w:pPr>
            <w:r w:rsidRPr="00706B13">
              <w:t>1394281.2</w:t>
            </w:r>
          </w:p>
        </w:tc>
      </w:tr>
      <w:tr w:rsidR="001B3BB8" w:rsidRPr="00706B13" w14:paraId="3B7E9C0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C996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518" w14:textId="77777777" w:rsidR="001B3BB8" w:rsidRPr="00706B13" w:rsidRDefault="001B3BB8" w:rsidP="00706B13">
            <w:pPr>
              <w:jc w:val="center"/>
            </w:pPr>
            <w:r w:rsidRPr="00706B13">
              <w:t>67° 50'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2F40" w14:textId="77777777" w:rsidR="001B3BB8" w:rsidRPr="00706B13" w:rsidRDefault="001B3BB8" w:rsidP="00706B13">
            <w:pPr>
              <w:jc w:val="center"/>
            </w:pPr>
            <w:r w:rsidRPr="00706B13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271" w14:textId="77777777" w:rsidR="001B3BB8" w:rsidRPr="00706B13" w:rsidRDefault="001B3BB8" w:rsidP="00706B13">
            <w:pPr>
              <w:jc w:val="center"/>
            </w:pPr>
            <w:r w:rsidRPr="00706B13">
              <w:t>579037.42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9219" w14:textId="77777777" w:rsidR="001B3BB8" w:rsidRPr="00706B13" w:rsidRDefault="001B3BB8" w:rsidP="00706B13">
            <w:pPr>
              <w:jc w:val="center"/>
            </w:pPr>
            <w:r w:rsidRPr="00706B13">
              <w:t>1394285.08</w:t>
            </w:r>
          </w:p>
        </w:tc>
      </w:tr>
      <w:tr w:rsidR="001B3BB8" w:rsidRPr="00706B13" w14:paraId="17289F8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54F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63C" w14:textId="77777777" w:rsidR="001B3BB8" w:rsidRPr="00706B13" w:rsidRDefault="001B3BB8" w:rsidP="00706B13">
            <w:pPr>
              <w:jc w:val="center"/>
            </w:pPr>
            <w:r w:rsidRPr="00706B13">
              <w:t>72° 40'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78F" w14:textId="77777777" w:rsidR="001B3BB8" w:rsidRPr="00706B13" w:rsidRDefault="001B3BB8" w:rsidP="00706B13">
            <w:pPr>
              <w:jc w:val="center"/>
            </w:pPr>
            <w:r w:rsidRPr="00706B13">
              <w:t>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F66D" w14:textId="77777777" w:rsidR="001B3BB8" w:rsidRPr="00706B13" w:rsidRDefault="001B3BB8" w:rsidP="00706B13">
            <w:pPr>
              <w:jc w:val="center"/>
            </w:pPr>
            <w:r w:rsidRPr="00706B13">
              <w:t>579038.89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665" w14:textId="77777777" w:rsidR="001B3BB8" w:rsidRPr="00706B13" w:rsidRDefault="001B3BB8" w:rsidP="00706B13">
            <w:pPr>
              <w:jc w:val="center"/>
            </w:pPr>
            <w:r w:rsidRPr="00706B13">
              <w:t>1394288.69</w:t>
            </w:r>
          </w:p>
        </w:tc>
      </w:tr>
      <w:tr w:rsidR="001B3BB8" w:rsidRPr="00706B13" w14:paraId="4517D8E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818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BBB" w14:textId="77777777" w:rsidR="001B3BB8" w:rsidRPr="00706B13" w:rsidRDefault="001B3BB8" w:rsidP="00706B13">
            <w:pPr>
              <w:jc w:val="center"/>
            </w:pPr>
            <w:r w:rsidRPr="00706B13">
              <w:t>72° 34'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274" w14:textId="77777777" w:rsidR="001B3BB8" w:rsidRPr="00706B13" w:rsidRDefault="001B3BB8" w:rsidP="00706B13">
            <w:pPr>
              <w:jc w:val="center"/>
            </w:pPr>
            <w:r w:rsidRPr="00706B13">
              <w:t>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47C" w14:textId="77777777" w:rsidR="001B3BB8" w:rsidRPr="00706B13" w:rsidRDefault="001B3BB8" w:rsidP="00706B13">
            <w:pPr>
              <w:jc w:val="center"/>
            </w:pPr>
            <w:r w:rsidRPr="00706B13">
              <w:t>579040.31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9AB" w14:textId="77777777" w:rsidR="001B3BB8" w:rsidRPr="00706B13" w:rsidRDefault="001B3BB8" w:rsidP="00706B13">
            <w:pPr>
              <w:jc w:val="center"/>
            </w:pPr>
            <w:r w:rsidRPr="00706B13">
              <w:t>1394293.24</w:t>
            </w:r>
          </w:p>
        </w:tc>
      </w:tr>
      <w:tr w:rsidR="001B3BB8" w:rsidRPr="00706B13" w14:paraId="2CACBBF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B6BD" w14:textId="77777777" w:rsidR="001B3BB8" w:rsidRPr="00706B13" w:rsidRDefault="006802BD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992" w14:textId="77777777" w:rsidR="001B3BB8" w:rsidRPr="00706B13" w:rsidRDefault="001B3BB8" w:rsidP="00706B13">
            <w:pPr>
              <w:jc w:val="center"/>
            </w:pPr>
            <w:r w:rsidRPr="00706B13">
              <w:t>71° 59'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F67" w14:textId="77777777" w:rsidR="001B3BB8" w:rsidRPr="00706B13" w:rsidRDefault="001B3BB8" w:rsidP="00706B13">
            <w:pPr>
              <w:jc w:val="center"/>
            </w:pPr>
            <w:r w:rsidRPr="00706B13"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1015" w14:textId="77777777" w:rsidR="001B3BB8" w:rsidRPr="00706B13" w:rsidRDefault="001B3BB8" w:rsidP="00706B13">
            <w:pPr>
              <w:jc w:val="center"/>
            </w:pPr>
            <w:r w:rsidRPr="00706B13">
              <w:t>579042.14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DC8" w14:textId="77777777" w:rsidR="001B3BB8" w:rsidRPr="00706B13" w:rsidRDefault="001B3BB8" w:rsidP="00706B13">
            <w:pPr>
              <w:jc w:val="center"/>
            </w:pPr>
            <w:r w:rsidRPr="00706B13">
              <w:t>1394299.07</w:t>
            </w:r>
          </w:p>
        </w:tc>
      </w:tr>
      <w:tr w:rsidR="001B3BB8" w:rsidRPr="00706B13" w14:paraId="46F0A5E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CACC" w14:textId="77777777" w:rsidR="001B3BB8" w:rsidRPr="00706B13" w:rsidRDefault="006802BD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F7E9" w14:textId="77777777" w:rsidR="001B3BB8" w:rsidRPr="00706B13" w:rsidRDefault="001B3BB8" w:rsidP="00706B13">
            <w:pPr>
              <w:jc w:val="center"/>
            </w:pPr>
            <w:r w:rsidRPr="00706B13">
              <w:t>71° 47'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6C9A" w14:textId="77777777" w:rsidR="001B3BB8" w:rsidRPr="00706B13" w:rsidRDefault="001B3BB8" w:rsidP="00706B13">
            <w:pPr>
              <w:jc w:val="center"/>
            </w:pPr>
            <w:r w:rsidRPr="00706B13">
              <w:t>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2A4F" w14:textId="77777777" w:rsidR="001B3BB8" w:rsidRPr="00706B13" w:rsidRDefault="001B3BB8" w:rsidP="00706B13">
            <w:pPr>
              <w:jc w:val="center"/>
            </w:pPr>
            <w:r w:rsidRPr="00706B13">
              <w:t>579043.87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4CA" w14:textId="77777777" w:rsidR="001B3BB8" w:rsidRPr="00706B13" w:rsidRDefault="001B3BB8" w:rsidP="00706B13">
            <w:pPr>
              <w:jc w:val="center"/>
            </w:pPr>
            <w:r w:rsidRPr="00706B13">
              <w:t>1394304.39</w:t>
            </w:r>
          </w:p>
        </w:tc>
      </w:tr>
      <w:tr w:rsidR="001B3BB8" w:rsidRPr="00706B13" w14:paraId="13DFEC6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5F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E61" w14:textId="77777777" w:rsidR="001B3BB8" w:rsidRPr="00706B13" w:rsidRDefault="001B3BB8" w:rsidP="00706B13">
            <w:pPr>
              <w:jc w:val="center"/>
            </w:pPr>
            <w:r w:rsidRPr="00706B13">
              <w:t>341° 49'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46E" w14:textId="77777777" w:rsidR="001B3BB8" w:rsidRPr="00706B13" w:rsidRDefault="001B3BB8" w:rsidP="00706B13">
            <w:pPr>
              <w:jc w:val="center"/>
            </w:pPr>
            <w:r w:rsidRPr="00706B13"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DF5" w14:textId="77777777" w:rsidR="001B3BB8" w:rsidRPr="00706B13" w:rsidRDefault="001B3BB8" w:rsidP="00706B13">
            <w:pPr>
              <w:jc w:val="center"/>
            </w:pPr>
            <w:r w:rsidRPr="00706B13">
              <w:t>579045.62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C5A" w14:textId="77777777" w:rsidR="001B3BB8" w:rsidRPr="00706B13" w:rsidRDefault="001B3BB8" w:rsidP="00706B13">
            <w:pPr>
              <w:jc w:val="center"/>
            </w:pPr>
            <w:r w:rsidRPr="00706B13">
              <w:t>1394309.71</w:t>
            </w:r>
          </w:p>
        </w:tc>
      </w:tr>
      <w:tr w:rsidR="001B3BB8" w:rsidRPr="00706B13" w14:paraId="7B0573C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B4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810" w14:textId="77777777" w:rsidR="001B3BB8" w:rsidRPr="00706B13" w:rsidRDefault="001B3BB8" w:rsidP="00706B13">
            <w:pPr>
              <w:jc w:val="center"/>
            </w:pPr>
            <w:r w:rsidRPr="00706B13">
              <w:t>251° 47'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567" w14:textId="77777777" w:rsidR="001B3BB8" w:rsidRPr="00706B13" w:rsidRDefault="001B3BB8" w:rsidP="00706B13">
            <w:pPr>
              <w:jc w:val="center"/>
            </w:pPr>
            <w:r w:rsidRPr="00706B13">
              <w:t>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738" w14:textId="77777777" w:rsidR="001B3BB8" w:rsidRPr="00706B13" w:rsidRDefault="001B3BB8" w:rsidP="00706B13">
            <w:pPr>
              <w:jc w:val="center"/>
            </w:pPr>
            <w:r w:rsidRPr="00706B13">
              <w:t>579051.41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7147" w14:textId="77777777" w:rsidR="001B3BB8" w:rsidRPr="00706B13" w:rsidRDefault="001B3BB8" w:rsidP="00706B13">
            <w:pPr>
              <w:jc w:val="center"/>
            </w:pPr>
            <w:r w:rsidRPr="00706B13">
              <w:t>1394307.81</w:t>
            </w:r>
          </w:p>
        </w:tc>
      </w:tr>
      <w:tr w:rsidR="001B3BB8" w:rsidRPr="00706B13" w14:paraId="3115FA3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1F8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D77E" w14:textId="77777777" w:rsidR="001B3BB8" w:rsidRPr="00706B13" w:rsidRDefault="001B3BB8" w:rsidP="00706B13">
            <w:pPr>
              <w:jc w:val="center"/>
            </w:pPr>
            <w:r w:rsidRPr="00706B13">
              <w:t>251° 53'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D2CA" w14:textId="77777777" w:rsidR="001B3BB8" w:rsidRPr="00706B13" w:rsidRDefault="001B3BB8" w:rsidP="00706B13">
            <w:pPr>
              <w:jc w:val="center"/>
            </w:pPr>
            <w:r w:rsidRPr="00706B13">
              <w:t>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D4E" w14:textId="77777777" w:rsidR="001B3BB8" w:rsidRPr="00706B13" w:rsidRDefault="001B3BB8" w:rsidP="00706B13">
            <w:pPr>
              <w:jc w:val="center"/>
            </w:pPr>
            <w:r w:rsidRPr="00706B13">
              <w:t>579049.66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DECB" w14:textId="77777777" w:rsidR="001B3BB8" w:rsidRPr="00706B13" w:rsidRDefault="001B3BB8" w:rsidP="00706B13">
            <w:pPr>
              <w:jc w:val="center"/>
            </w:pPr>
            <w:r w:rsidRPr="00706B13">
              <w:t>1394302.49</w:t>
            </w:r>
          </w:p>
        </w:tc>
      </w:tr>
      <w:tr w:rsidR="001B3BB8" w:rsidRPr="00706B13" w14:paraId="04E9CDD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219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AC11" w14:textId="77777777" w:rsidR="001B3BB8" w:rsidRPr="00706B13" w:rsidRDefault="001B3BB8" w:rsidP="00706B13">
            <w:pPr>
              <w:jc w:val="center"/>
            </w:pPr>
            <w:r w:rsidRPr="00706B13">
              <w:t>341° 42'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F0D9" w14:textId="77777777" w:rsidR="001B3BB8" w:rsidRPr="00706B13" w:rsidRDefault="001B3BB8" w:rsidP="00706B13">
            <w:pPr>
              <w:jc w:val="center"/>
            </w:pPr>
            <w:r w:rsidRPr="00706B13">
              <w:t>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B84" w14:textId="77777777" w:rsidR="001B3BB8" w:rsidRPr="00706B13" w:rsidRDefault="001B3BB8" w:rsidP="00706B13">
            <w:pPr>
              <w:jc w:val="center"/>
            </w:pPr>
            <w:r w:rsidRPr="00706B13">
              <w:t>579047.92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DC5D" w14:textId="77777777" w:rsidR="001B3BB8" w:rsidRPr="00706B13" w:rsidRDefault="001B3BB8" w:rsidP="00706B13">
            <w:pPr>
              <w:jc w:val="center"/>
            </w:pPr>
            <w:r w:rsidRPr="00706B13">
              <w:t>1394297.17</w:t>
            </w:r>
          </w:p>
        </w:tc>
      </w:tr>
      <w:tr w:rsidR="001B3BB8" w:rsidRPr="00706B13" w14:paraId="333E02F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0307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230" w14:textId="77777777" w:rsidR="001B3BB8" w:rsidRPr="00706B13" w:rsidRDefault="001B3BB8" w:rsidP="00706B13">
            <w:pPr>
              <w:jc w:val="center"/>
            </w:pPr>
            <w:r w:rsidRPr="00706B13">
              <w:t>74° 56'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938" w14:textId="77777777" w:rsidR="001B3BB8" w:rsidRPr="00706B13" w:rsidRDefault="001B3BB8" w:rsidP="00706B13">
            <w:pPr>
              <w:jc w:val="center"/>
            </w:pPr>
            <w:r w:rsidRPr="00706B13">
              <w:t>20.24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283" w14:textId="77777777" w:rsidR="001B3BB8" w:rsidRPr="00706B13" w:rsidRDefault="001B3BB8" w:rsidP="00706B13">
            <w:pPr>
              <w:jc w:val="center"/>
            </w:pPr>
            <w:r w:rsidRPr="00706B13">
              <w:t>579049.1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05F" w14:textId="77777777" w:rsidR="001B3BB8" w:rsidRPr="00706B13" w:rsidRDefault="001B3BB8" w:rsidP="00706B13">
            <w:pPr>
              <w:jc w:val="center"/>
            </w:pPr>
            <w:r w:rsidRPr="00706B13">
              <w:t>1394296.78</w:t>
            </w:r>
          </w:p>
        </w:tc>
      </w:tr>
      <w:tr w:rsidR="001B3BB8" w:rsidRPr="00706B13" w14:paraId="3C6D0ED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B0A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  <w:r w:rsidR="006802BD"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BDA4" w14:textId="77777777" w:rsidR="001B3BB8" w:rsidRPr="00706B13" w:rsidRDefault="001B3BB8" w:rsidP="00706B13">
            <w:pPr>
              <w:jc w:val="center"/>
            </w:pPr>
            <w:r w:rsidRPr="00706B13">
              <w:t>161° 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22B5" w14:textId="77777777" w:rsidR="001B3BB8" w:rsidRPr="00706B13" w:rsidRDefault="001B3BB8" w:rsidP="00706B13">
            <w:pPr>
              <w:jc w:val="center"/>
            </w:pPr>
            <w:r w:rsidRPr="00706B13"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4369" w14:textId="77777777" w:rsidR="001B3BB8" w:rsidRPr="00706B13" w:rsidRDefault="001B3BB8" w:rsidP="00706B13">
            <w:pPr>
              <w:jc w:val="center"/>
            </w:pPr>
            <w:r w:rsidRPr="00706B13">
              <w:t>579054.36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BD3" w14:textId="77777777" w:rsidR="001B3BB8" w:rsidRPr="00706B13" w:rsidRDefault="001B3BB8" w:rsidP="00706B13">
            <w:pPr>
              <w:jc w:val="center"/>
            </w:pPr>
            <w:r w:rsidRPr="00706B13">
              <w:t>1394316.32</w:t>
            </w:r>
          </w:p>
        </w:tc>
      </w:tr>
      <w:tr w:rsidR="001B3BB8" w:rsidRPr="00706B13" w14:paraId="12F6B2B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1C6" w14:textId="77777777" w:rsidR="001B3BB8" w:rsidRPr="00706B13" w:rsidRDefault="006802BD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E18" w14:textId="77777777" w:rsidR="001B3BB8" w:rsidRPr="00706B13" w:rsidRDefault="001B3BB8" w:rsidP="00706B13">
            <w:pPr>
              <w:jc w:val="center"/>
            </w:pPr>
            <w:r w:rsidRPr="00706B13">
              <w:t>70° 57'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84F0" w14:textId="77777777" w:rsidR="001B3BB8" w:rsidRPr="00706B13" w:rsidRDefault="001B3BB8" w:rsidP="00706B13">
            <w:pPr>
              <w:jc w:val="center"/>
            </w:pPr>
            <w:r w:rsidRPr="00706B13">
              <w:t>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0BA" w14:textId="77777777" w:rsidR="001B3BB8" w:rsidRPr="00706B13" w:rsidRDefault="001B3BB8" w:rsidP="00706B13">
            <w:pPr>
              <w:jc w:val="center"/>
            </w:pPr>
            <w:r w:rsidRPr="00706B13">
              <w:t>579048.46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097C" w14:textId="77777777" w:rsidR="001B3BB8" w:rsidRPr="00706B13" w:rsidRDefault="001B3BB8" w:rsidP="00706B13">
            <w:pPr>
              <w:jc w:val="center"/>
            </w:pPr>
            <w:r w:rsidRPr="00706B13">
              <w:t>1394318.35</w:t>
            </w:r>
          </w:p>
        </w:tc>
      </w:tr>
      <w:tr w:rsidR="001B3BB8" w:rsidRPr="00706B13" w14:paraId="1FB606F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F35" w14:textId="77777777" w:rsidR="001B3BB8" w:rsidRPr="00706B13" w:rsidRDefault="006802BD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2DB" w14:textId="77777777" w:rsidR="001B3BB8" w:rsidRPr="00706B13" w:rsidRDefault="001B3BB8" w:rsidP="00706B13">
            <w:pPr>
              <w:jc w:val="center"/>
            </w:pPr>
            <w:r w:rsidRPr="00706B13">
              <w:t>340° 43'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3CB" w14:textId="77777777" w:rsidR="001B3BB8" w:rsidRPr="00706B13" w:rsidRDefault="001B3BB8" w:rsidP="00706B13">
            <w:pPr>
              <w:jc w:val="center"/>
            </w:pPr>
            <w:r w:rsidRPr="00706B13">
              <w:t>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A1F" w14:textId="77777777" w:rsidR="001B3BB8" w:rsidRPr="00706B13" w:rsidRDefault="001B3BB8" w:rsidP="00706B13">
            <w:pPr>
              <w:jc w:val="center"/>
            </w:pPr>
            <w:r w:rsidRPr="00706B13">
              <w:t>579050.03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3A7" w14:textId="77777777" w:rsidR="001B3BB8" w:rsidRPr="00706B13" w:rsidRDefault="001B3BB8" w:rsidP="00706B13">
            <w:pPr>
              <w:jc w:val="center"/>
            </w:pPr>
            <w:r w:rsidRPr="00706B13">
              <w:t>1394322.9</w:t>
            </w:r>
          </w:p>
        </w:tc>
      </w:tr>
      <w:tr w:rsidR="001B3BB8" w:rsidRPr="00706B13" w14:paraId="1F54B6B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2D56" w14:textId="77777777" w:rsidR="001B3BB8" w:rsidRPr="00706B13" w:rsidRDefault="006802BD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14C" w14:textId="77777777" w:rsidR="001B3BB8" w:rsidRPr="00706B13" w:rsidRDefault="001B3BB8" w:rsidP="00706B13">
            <w:pPr>
              <w:jc w:val="center"/>
            </w:pPr>
            <w:r w:rsidRPr="00706B13">
              <w:t>74° 13'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94CD" w14:textId="77777777" w:rsidR="001B3BB8" w:rsidRPr="00706B13" w:rsidRDefault="001B3BB8" w:rsidP="00706B13">
            <w:pPr>
              <w:jc w:val="center"/>
            </w:pPr>
            <w:r w:rsidRPr="00706B13">
              <w:t>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C0B" w14:textId="77777777" w:rsidR="001B3BB8" w:rsidRPr="00706B13" w:rsidRDefault="001B3BB8" w:rsidP="00706B13">
            <w:pPr>
              <w:jc w:val="center"/>
            </w:pPr>
            <w:r w:rsidRPr="00706B13">
              <w:t>579055.95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3E73" w14:textId="77777777" w:rsidR="001B3BB8" w:rsidRPr="00706B13" w:rsidRDefault="001B3BB8" w:rsidP="00706B13">
            <w:pPr>
              <w:jc w:val="center"/>
            </w:pPr>
            <w:r w:rsidRPr="00706B13">
              <w:t>1394320.83</w:t>
            </w:r>
          </w:p>
        </w:tc>
      </w:tr>
      <w:tr w:rsidR="001B3BB8" w:rsidRPr="00706B13" w14:paraId="45F4529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F42" w14:textId="77777777" w:rsidR="001B3BB8" w:rsidRPr="00706B13" w:rsidRDefault="006802BD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1E5A" w14:textId="77777777" w:rsidR="001B3BB8" w:rsidRPr="00706B13" w:rsidRDefault="001B3BB8" w:rsidP="00706B13">
            <w:pPr>
              <w:jc w:val="center"/>
            </w:pPr>
            <w:r w:rsidRPr="00706B13">
              <w:t>147° 39'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F16" w14:textId="77777777" w:rsidR="001B3BB8" w:rsidRPr="00706B13" w:rsidRDefault="001B3BB8" w:rsidP="00706B13">
            <w:pPr>
              <w:jc w:val="center"/>
            </w:pPr>
            <w:r w:rsidRPr="00706B13">
              <w:t>14.62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7845" w14:textId="77777777" w:rsidR="001B3BB8" w:rsidRPr="00706B13" w:rsidRDefault="001B3BB8" w:rsidP="00706B13">
            <w:pPr>
              <w:jc w:val="center"/>
            </w:pPr>
            <w:r w:rsidRPr="00706B13">
              <w:t>579057.7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A69" w14:textId="77777777" w:rsidR="001B3BB8" w:rsidRPr="00706B13" w:rsidRDefault="001B3BB8" w:rsidP="00706B13">
            <w:pPr>
              <w:jc w:val="center"/>
            </w:pPr>
            <w:r w:rsidRPr="00706B13">
              <w:t>1394327.04</w:t>
            </w:r>
          </w:p>
        </w:tc>
      </w:tr>
      <w:tr w:rsidR="001B3BB8" w:rsidRPr="00706B13" w14:paraId="7045349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988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  <w:r w:rsidR="006802BD" w:rsidRPr="00706B13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E59B" w14:textId="77777777" w:rsidR="001B3BB8" w:rsidRPr="00706B13" w:rsidRDefault="001B3BB8" w:rsidP="00706B13">
            <w:pPr>
              <w:jc w:val="center"/>
            </w:pPr>
            <w:r w:rsidRPr="00706B13">
              <w:t>240° 30'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44EB" w14:textId="77777777" w:rsidR="001B3BB8" w:rsidRPr="00706B13" w:rsidRDefault="001B3BB8" w:rsidP="00706B13">
            <w:pPr>
              <w:jc w:val="center"/>
            </w:pPr>
            <w:r w:rsidRPr="00706B13">
              <w:t>19.66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F4DD" w14:textId="77777777" w:rsidR="001B3BB8" w:rsidRPr="00706B13" w:rsidRDefault="001B3BB8" w:rsidP="00706B13">
            <w:pPr>
              <w:jc w:val="center"/>
            </w:pPr>
            <w:r w:rsidRPr="00706B13">
              <w:t>579045.35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A81C" w14:textId="77777777" w:rsidR="001B3BB8" w:rsidRPr="00706B13" w:rsidRDefault="001B3BB8" w:rsidP="00706B13">
            <w:pPr>
              <w:jc w:val="center"/>
            </w:pPr>
            <w:r w:rsidRPr="00706B13">
              <w:t>1394334.86</w:t>
            </w:r>
          </w:p>
        </w:tc>
      </w:tr>
      <w:tr w:rsidR="001B3BB8" w:rsidRPr="00706B13" w14:paraId="48134CE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F0A8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  <w:r w:rsidR="006802BD"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287C" w14:textId="77777777" w:rsidR="001B3BB8" w:rsidRPr="00706B13" w:rsidRDefault="001B3BB8" w:rsidP="00706B13">
            <w:pPr>
              <w:jc w:val="center"/>
            </w:pPr>
            <w:r w:rsidRPr="00706B13">
              <w:t>250° 42'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384" w14:textId="77777777" w:rsidR="001B3BB8" w:rsidRPr="00706B13" w:rsidRDefault="001B3BB8" w:rsidP="00706B13">
            <w:pPr>
              <w:jc w:val="center"/>
            </w:pPr>
            <w:r w:rsidRPr="00706B13">
              <w:t>21.49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9F6" w14:textId="77777777" w:rsidR="001B3BB8" w:rsidRPr="00706B13" w:rsidRDefault="001B3BB8" w:rsidP="00706B13">
            <w:pPr>
              <w:jc w:val="center"/>
            </w:pPr>
            <w:r w:rsidRPr="00706B13">
              <w:t>579035.67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F05" w14:textId="77777777" w:rsidR="001B3BB8" w:rsidRPr="00706B13" w:rsidRDefault="001B3BB8" w:rsidP="00706B13">
            <w:pPr>
              <w:jc w:val="center"/>
            </w:pPr>
            <w:r w:rsidRPr="00706B13">
              <w:t>1394317.75</w:t>
            </w:r>
          </w:p>
        </w:tc>
      </w:tr>
      <w:tr w:rsidR="001B3BB8" w:rsidRPr="00706B13" w14:paraId="68DAFB0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77E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  <w:r w:rsidR="006802BD"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63E" w14:textId="77777777" w:rsidR="001B3BB8" w:rsidRPr="00706B13" w:rsidRDefault="001B3BB8" w:rsidP="00706B13">
            <w:pPr>
              <w:jc w:val="center"/>
            </w:pPr>
            <w:r w:rsidRPr="00706B13">
              <w:t>253° 39'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375A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5B2" w14:textId="77777777" w:rsidR="001B3BB8" w:rsidRPr="00706B13" w:rsidRDefault="001B3BB8" w:rsidP="00706B13">
            <w:pPr>
              <w:jc w:val="center"/>
            </w:pPr>
            <w:r w:rsidRPr="00706B13">
              <w:t>579028.57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3A7" w14:textId="77777777" w:rsidR="001B3BB8" w:rsidRPr="00706B13" w:rsidRDefault="001B3BB8" w:rsidP="00706B13">
            <w:pPr>
              <w:jc w:val="center"/>
            </w:pPr>
            <w:r w:rsidRPr="00706B13">
              <w:t>1394297.47</w:t>
            </w:r>
          </w:p>
        </w:tc>
      </w:tr>
      <w:tr w:rsidR="001B3BB8" w:rsidRPr="00706B13" w14:paraId="5EC617E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D49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  <w:r w:rsidR="006802BD"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905" w14:textId="77777777" w:rsidR="001B3BB8" w:rsidRPr="00706B13" w:rsidRDefault="001B3BB8" w:rsidP="00706B13">
            <w:pPr>
              <w:jc w:val="center"/>
            </w:pPr>
            <w:r w:rsidRPr="00706B13">
              <w:t>328° 33'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3F2" w14:textId="77777777" w:rsidR="001B3BB8" w:rsidRPr="00706B13" w:rsidRDefault="001B3BB8" w:rsidP="00706B13">
            <w:pPr>
              <w:jc w:val="center"/>
            </w:pPr>
            <w:r w:rsidRPr="00706B13">
              <w:t>15.3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732" w14:textId="77777777" w:rsidR="001B3BB8" w:rsidRPr="00706B13" w:rsidRDefault="001B3BB8" w:rsidP="00706B13">
            <w:pPr>
              <w:jc w:val="center"/>
            </w:pPr>
            <w:r w:rsidRPr="00706B13">
              <w:t>579024.07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06A" w14:textId="77777777" w:rsidR="001B3BB8" w:rsidRPr="00706B13" w:rsidRDefault="001B3BB8" w:rsidP="00706B13">
            <w:pPr>
              <w:jc w:val="center"/>
            </w:pPr>
            <w:r w:rsidRPr="00706B13">
              <w:t>1394282.12</w:t>
            </w:r>
          </w:p>
        </w:tc>
      </w:tr>
      <w:tr w:rsidR="001B3BB8" w:rsidRPr="00706B13" w14:paraId="3B3774E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016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  <w:r w:rsidR="006802BD"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A6EA" w14:textId="77777777" w:rsidR="001B3BB8" w:rsidRPr="00706B13" w:rsidRDefault="001B3BB8" w:rsidP="00706B13">
            <w:pPr>
              <w:jc w:val="center"/>
            </w:pPr>
            <w:r w:rsidRPr="00706B13">
              <w:t>76° 58'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40A4" w14:textId="77777777" w:rsidR="001B3BB8" w:rsidRPr="00706B13" w:rsidRDefault="001B3BB8" w:rsidP="00706B13">
            <w:pPr>
              <w:jc w:val="center"/>
            </w:pPr>
            <w:r w:rsidRPr="00706B13">
              <w:t>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10E" w14:textId="77777777" w:rsidR="001B3BB8" w:rsidRPr="00706B13" w:rsidRDefault="001B3BB8" w:rsidP="00706B13">
            <w:pPr>
              <w:jc w:val="center"/>
            </w:pPr>
            <w:r w:rsidRPr="00706B13">
              <w:t>579037.12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8E3" w14:textId="77777777" w:rsidR="001B3BB8" w:rsidRPr="00706B13" w:rsidRDefault="001B3BB8" w:rsidP="00706B13">
            <w:pPr>
              <w:jc w:val="center"/>
            </w:pPr>
            <w:r w:rsidRPr="00706B13">
              <w:t>1394274.14</w:t>
            </w:r>
          </w:p>
        </w:tc>
      </w:tr>
      <w:tr w:rsidR="001B3BB8" w:rsidRPr="00706B13" w14:paraId="637D001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53B" w14:textId="77777777" w:rsidR="001B3BB8" w:rsidRPr="00706B13" w:rsidRDefault="006802BD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02C" w14:textId="77777777" w:rsidR="001B3BB8" w:rsidRPr="00706B13" w:rsidRDefault="001B3BB8" w:rsidP="00706B13">
            <w:pPr>
              <w:jc w:val="center"/>
            </w:pPr>
            <w:r w:rsidRPr="00706B13">
              <w:t>345° 28'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F580" w14:textId="77777777" w:rsidR="001B3BB8" w:rsidRPr="00706B13" w:rsidRDefault="001B3BB8" w:rsidP="00706B13">
            <w:pPr>
              <w:jc w:val="center"/>
            </w:pPr>
            <w:r w:rsidRPr="00706B13">
              <w:t>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E36" w14:textId="77777777" w:rsidR="001B3BB8" w:rsidRPr="00706B13" w:rsidRDefault="001B3BB8" w:rsidP="00706B13">
            <w:pPr>
              <w:jc w:val="center"/>
            </w:pPr>
            <w:r w:rsidRPr="00706B13">
              <w:t>579037.99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7E0" w14:textId="77777777" w:rsidR="001B3BB8" w:rsidRPr="00706B13" w:rsidRDefault="001B3BB8" w:rsidP="00706B13">
            <w:pPr>
              <w:jc w:val="center"/>
            </w:pPr>
            <w:r w:rsidRPr="00706B13">
              <w:t>1394277.9</w:t>
            </w:r>
          </w:p>
        </w:tc>
      </w:tr>
      <w:tr w:rsidR="001B3BB8" w:rsidRPr="00706B13" w14:paraId="0869650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F7B" w14:textId="77777777" w:rsidR="001B3BB8" w:rsidRPr="00706B13" w:rsidRDefault="006802BD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EB6" w14:textId="77777777" w:rsidR="001B3BB8" w:rsidRPr="00706B13" w:rsidRDefault="001B3BB8" w:rsidP="00706B13">
            <w:pPr>
              <w:jc w:val="center"/>
            </w:pPr>
            <w:r w:rsidRPr="00706B13">
              <w:t>78° 27'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7B78" w14:textId="77777777" w:rsidR="001B3BB8" w:rsidRPr="00706B13" w:rsidRDefault="001B3BB8" w:rsidP="00706B13">
            <w:pPr>
              <w:jc w:val="center"/>
            </w:pPr>
            <w:r w:rsidRPr="00706B13">
              <w:t>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BC9" w14:textId="77777777" w:rsidR="001B3BB8" w:rsidRPr="00706B13" w:rsidRDefault="001B3BB8" w:rsidP="00706B13">
            <w:pPr>
              <w:jc w:val="center"/>
            </w:pPr>
            <w:r w:rsidRPr="00706B13">
              <w:t>579043.24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28B" w14:textId="77777777" w:rsidR="001B3BB8" w:rsidRPr="00706B13" w:rsidRDefault="001B3BB8" w:rsidP="00706B13">
            <w:pPr>
              <w:jc w:val="center"/>
            </w:pPr>
            <w:r w:rsidRPr="00706B13">
              <w:t>1394276.54</w:t>
            </w:r>
          </w:p>
        </w:tc>
      </w:tr>
      <w:tr w:rsidR="001B3BB8" w:rsidRPr="00706B13" w14:paraId="434362BF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4E54770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9684DE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182178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6CE344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FB80FD0" w14:textId="77777777" w:rsidR="001B3BB8" w:rsidRPr="00706B13" w:rsidRDefault="001B3BB8" w:rsidP="00706B13">
            <w:pPr>
              <w:jc w:val="center"/>
            </w:pPr>
          </w:p>
        </w:tc>
      </w:tr>
    </w:tbl>
    <w:p w14:paraId="0B301E78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66EA01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65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303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EA2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86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DA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E2A03F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9A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7194" w14:textId="77777777" w:rsidR="001B3BB8" w:rsidRPr="00706B13" w:rsidRDefault="001B3BB8" w:rsidP="00706B13">
            <w:pPr>
              <w:jc w:val="center"/>
            </w:pPr>
            <w:r w:rsidRPr="00706B13">
              <w:t>73° 36'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F762" w14:textId="77777777" w:rsidR="001B3BB8" w:rsidRPr="00706B13" w:rsidRDefault="001B3BB8" w:rsidP="00706B13">
            <w:pPr>
              <w:jc w:val="center"/>
            </w:pPr>
            <w:r w:rsidRPr="00706B13">
              <w:t>32.41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426B" w14:textId="77777777" w:rsidR="001B3BB8" w:rsidRPr="00706B13" w:rsidRDefault="001B3BB8" w:rsidP="00706B13">
            <w:pPr>
              <w:jc w:val="center"/>
            </w:pPr>
            <w:r w:rsidRPr="00706B13">
              <w:t>578944.39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EF39" w14:textId="77777777" w:rsidR="001B3BB8" w:rsidRPr="00706B13" w:rsidRDefault="001B3BB8" w:rsidP="00706B13">
            <w:pPr>
              <w:jc w:val="center"/>
            </w:pPr>
            <w:r w:rsidRPr="00706B13">
              <w:t>1394303.94</w:t>
            </w:r>
          </w:p>
        </w:tc>
      </w:tr>
      <w:tr w:rsidR="001B3BB8" w:rsidRPr="00706B13" w14:paraId="68B1380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082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FEA9" w14:textId="77777777" w:rsidR="001B3BB8" w:rsidRPr="00706B13" w:rsidRDefault="001B3BB8" w:rsidP="00706B13">
            <w:pPr>
              <w:jc w:val="center"/>
            </w:pPr>
            <w:r w:rsidRPr="00706B13">
              <w:t>77° 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E5F" w14:textId="77777777" w:rsidR="001B3BB8" w:rsidRPr="00706B13" w:rsidRDefault="001B3BB8" w:rsidP="00706B13">
            <w:pPr>
              <w:jc w:val="center"/>
            </w:pPr>
            <w:r w:rsidRPr="00706B13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619" w14:textId="77777777" w:rsidR="001B3BB8" w:rsidRPr="00706B13" w:rsidRDefault="001B3BB8" w:rsidP="00706B13">
            <w:pPr>
              <w:jc w:val="center"/>
            </w:pPr>
            <w:r w:rsidRPr="00706B13">
              <w:t>578953.54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D0C6" w14:textId="77777777" w:rsidR="001B3BB8" w:rsidRPr="00706B13" w:rsidRDefault="001B3BB8" w:rsidP="00706B13">
            <w:pPr>
              <w:jc w:val="center"/>
            </w:pPr>
            <w:r w:rsidRPr="00706B13">
              <w:t>1394335.03</w:t>
            </w:r>
          </w:p>
        </w:tc>
      </w:tr>
      <w:tr w:rsidR="001B3BB8" w:rsidRPr="00706B13" w14:paraId="50CADF7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9D22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D95" w14:textId="77777777" w:rsidR="001B3BB8" w:rsidRPr="00706B13" w:rsidRDefault="001B3BB8" w:rsidP="00706B13">
            <w:pPr>
              <w:jc w:val="center"/>
            </w:pPr>
            <w:r w:rsidRPr="00706B13">
              <w:t>163° 42'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D43" w14:textId="77777777" w:rsidR="001B3BB8" w:rsidRPr="00706B13" w:rsidRDefault="001B3BB8" w:rsidP="00706B13">
            <w:pPr>
              <w:jc w:val="center"/>
            </w:pPr>
            <w:r w:rsidRPr="00706B13">
              <w:t>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8EE7" w14:textId="77777777" w:rsidR="001B3BB8" w:rsidRPr="00706B13" w:rsidRDefault="001B3BB8" w:rsidP="00706B13">
            <w:pPr>
              <w:jc w:val="center"/>
            </w:pPr>
            <w:r w:rsidRPr="00706B13">
              <w:t>578954.22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C69" w14:textId="77777777" w:rsidR="001B3BB8" w:rsidRPr="00706B13" w:rsidRDefault="001B3BB8" w:rsidP="00706B13">
            <w:pPr>
              <w:jc w:val="center"/>
            </w:pPr>
            <w:r w:rsidRPr="00706B13">
              <w:t>1394338.02</w:t>
            </w:r>
          </w:p>
        </w:tc>
      </w:tr>
      <w:tr w:rsidR="001B3BB8" w:rsidRPr="00706B13" w14:paraId="3B2803B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22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6CBE" w14:textId="77777777" w:rsidR="001B3BB8" w:rsidRPr="00706B13" w:rsidRDefault="001B3BB8" w:rsidP="00706B13">
            <w:pPr>
              <w:jc w:val="center"/>
            </w:pPr>
            <w:r w:rsidRPr="00706B13">
              <w:t>74° 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371" w14:textId="77777777" w:rsidR="001B3BB8" w:rsidRPr="00706B13" w:rsidRDefault="001B3BB8" w:rsidP="00706B13">
            <w:pPr>
              <w:jc w:val="center"/>
            </w:pPr>
            <w:r w:rsidRPr="00706B13">
              <w:t>9.34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54B" w14:textId="77777777" w:rsidR="001B3BB8" w:rsidRPr="00706B13" w:rsidRDefault="001B3BB8" w:rsidP="00706B13">
            <w:pPr>
              <w:jc w:val="center"/>
            </w:pPr>
            <w:r w:rsidRPr="00706B13">
              <w:t>578952.6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D69" w14:textId="77777777" w:rsidR="001B3BB8" w:rsidRPr="00706B13" w:rsidRDefault="001B3BB8" w:rsidP="00706B13">
            <w:pPr>
              <w:jc w:val="center"/>
            </w:pPr>
            <w:r w:rsidRPr="00706B13">
              <w:t>1394338.49</w:t>
            </w:r>
          </w:p>
        </w:tc>
      </w:tr>
      <w:tr w:rsidR="001B3BB8" w:rsidRPr="00706B13" w14:paraId="04EEF89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313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DBD9" w14:textId="77777777" w:rsidR="001B3BB8" w:rsidRPr="00706B13" w:rsidRDefault="001B3BB8" w:rsidP="00706B13">
            <w:pPr>
              <w:jc w:val="center"/>
            </w:pPr>
            <w:r w:rsidRPr="00706B13">
              <w:t>348° 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34D" w14:textId="77777777" w:rsidR="001B3BB8" w:rsidRPr="00706B13" w:rsidRDefault="001B3BB8" w:rsidP="00706B13">
            <w:pPr>
              <w:jc w:val="center"/>
            </w:pPr>
            <w:r w:rsidRPr="00706B13"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EAE" w14:textId="77777777" w:rsidR="001B3BB8" w:rsidRPr="00706B13" w:rsidRDefault="001B3BB8" w:rsidP="00706B13">
            <w:pPr>
              <w:jc w:val="center"/>
            </w:pPr>
            <w:r w:rsidRPr="00706B13">
              <w:t>578955.17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B69" w14:textId="77777777" w:rsidR="001B3BB8" w:rsidRPr="00706B13" w:rsidRDefault="001B3BB8" w:rsidP="00706B13">
            <w:pPr>
              <w:jc w:val="center"/>
            </w:pPr>
            <w:r w:rsidRPr="00706B13">
              <w:t>1394347.47</w:t>
            </w:r>
          </w:p>
        </w:tc>
      </w:tr>
      <w:tr w:rsidR="001B3BB8" w:rsidRPr="00706B13" w14:paraId="676C5A5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A3B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E2D" w14:textId="77777777" w:rsidR="001B3BB8" w:rsidRPr="00706B13" w:rsidRDefault="001B3BB8" w:rsidP="00706B13">
            <w:pPr>
              <w:jc w:val="center"/>
            </w:pPr>
            <w:r w:rsidRPr="00706B13">
              <w:t>79° 46'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7AC" w14:textId="77777777" w:rsidR="001B3BB8" w:rsidRPr="00706B13" w:rsidRDefault="001B3BB8" w:rsidP="00706B13">
            <w:pPr>
              <w:jc w:val="center"/>
            </w:pPr>
            <w:r w:rsidRPr="00706B13"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FB95" w14:textId="77777777" w:rsidR="001B3BB8" w:rsidRPr="00706B13" w:rsidRDefault="001B3BB8" w:rsidP="00706B13">
            <w:pPr>
              <w:jc w:val="center"/>
            </w:pPr>
            <w:r w:rsidRPr="00706B13">
              <w:t>578955.84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4C3" w14:textId="77777777" w:rsidR="001B3BB8" w:rsidRPr="00706B13" w:rsidRDefault="001B3BB8" w:rsidP="00706B13">
            <w:pPr>
              <w:jc w:val="center"/>
            </w:pPr>
            <w:r w:rsidRPr="00706B13">
              <w:t>1394347.33</w:t>
            </w:r>
          </w:p>
        </w:tc>
      </w:tr>
      <w:tr w:rsidR="001B3BB8" w:rsidRPr="00706B13" w14:paraId="07047CE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839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189" w14:textId="77777777" w:rsidR="001B3BB8" w:rsidRPr="00706B13" w:rsidRDefault="001B3BB8" w:rsidP="00706B13">
            <w:pPr>
              <w:jc w:val="center"/>
            </w:pPr>
            <w:r w:rsidRPr="00706B13">
              <w:t>64° 56'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B8B" w14:textId="77777777" w:rsidR="001B3BB8" w:rsidRPr="00706B13" w:rsidRDefault="001B3BB8" w:rsidP="00706B13">
            <w:pPr>
              <w:jc w:val="center"/>
            </w:pPr>
            <w:r w:rsidRPr="00706B13"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54DE" w14:textId="77777777" w:rsidR="001B3BB8" w:rsidRPr="00706B13" w:rsidRDefault="001B3BB8" w:rsidP="00706B13">
            <w:pPr>
              <w:jc w:val="center"/>
            </w:pPr>
            <w:r w:rsidRPr="00706B13">
              <w:t>578956.71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AEB" w14:textId="77777777" w:rsidR="001B3BB8" w:rsidRPr="00706B13" w:rsidRDefault="001B3BB8" w:rsidP="00706B13">
            <w:pPr>
              <w:jc w:val="center"/>
            </w:pPr>
            <w:r w:rsidRPr="00706B13">
              <w:t>1394352.11</w:t>
            </w:r>
          </w:p>
        </w:tc>
      </w:tr>
      <w:tr w:rsidR="001B3BB8" w:rsidRPr="00706B13" w14:paraId="32CBB37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4260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3224" w14:textId="77777777" w:rsidR="001B3BB8" w:rsidRPr="00706B13" w:rsidRDefault="001B3BB8" w:rsidP="00706B13">
            <w:pPr>
              <w:jc w:val="center"/>
            </w:pPr>
            <w:r w:rsidRPr="00706B13">
              <w:t>330°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40B" w14:textId="77777777" w:rsidR="001B3BB8" w:rsidRPr="00706B13" w:rsidRDefault="001B3BB8" w:rsidP="00706B13">
            <w:pPr>
              <w:jc w:val="center"/>
            </w:pPr>
            <w:r w:rsidRPr="00706B13">
              <w:t>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24E" w14:textId="77777777" w:rsidR="001B3BB8" w:rsidRPr="00706B13" w:rsidRDefault="001B3BB8" w:rsidP="00706B13">
            <w:pPr>
              <w:jc w:val="center"/>
            </w:pPr>
            <w:r w:rsidRPr="00706B13">
              <w:t>578967.02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8AD" w14:textId="77777777" w:rsidR="001B3BB8" w:rsidRPr="00706B13" w:rsidRDefault="001B3BB8" w:rsidP="00706B13">
            <w:pPr>
              <w:jc w:val="center"/>
            </w:pPr>
            <w:r w:rsidRPr="00706B13">
              <w:t>1394374.18</w:t>
            </w:r>
          </w:p>
        </w:tc>
      </w:tr>
      <w:tr w:rsidR="001B3BB8" w:rsidRPr="00706B13" w14:paraId="6646385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5F55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1E10" w14:textId="77777777" w:rsidR="001B3BB8" w:rsidRPr="00706B13" w:rsidRDefault="001B3BB8" w:rsidP="00706B13">
            <w:pPr>
              <w:jc w:val="center"/>
            </w:pPr>
            <w:r w:rsidRPr="00706B13">
              <w:t>60°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205" w14:textId="77777777" w:rsidR="001B3BB8" w:rsidRPr="00706B13" w:rsidRDefault="001B3BB8" w:rsidP="00706B13">
            <w:pPr>
              <w:jc w:val="center"/>
            </w:pPr>
            <w:r w:rsidRPr="00706B13"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400" w14:textId="77777777" w:rsidR="001B3BB8" w:rsidRPr="00706B13" w:rsidRDefault="001B3BB8" w:rsidP="00706B13">
            <w:pPr>
              <w:jc w:val="center"/>
            </w:pPr>
            <w:r w:rsidRPr="00706B13">
              <w:t>578970.51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7F4" w14:textId="77777777" w:rsidR="001B3BB8" w:rsidRPr="00706B13" w:rsidRDefault="001B3BB8" w:rsidP="00706B13">
            <w:pPr>
              <w:jc w:val="center"/>
            </w:pPr>
            <w:r w:rsidRPr="00706B13">
              <w:t>1394372.17</w:t>
            </w:r>
          </w:p>
        </w:tc>
      </w:tr>
      <w:tr w:rsidR="001B3BB8" w:rsidRPr="00706B13" w14:paraId="57B7191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8538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909C" w14:textId="77777777" w:rsidR="001B3BB8" w:rsidRPr="00706B13" w:rsidRDefault="001B3BB8" w:rsidP="00706B13">
            <w:pPr>
              <w:jc w:val="center"/>
            </w:pPr>
            <w:r w:rsidRPr="00706B13">
              <w:t>150° 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D4B" w14:textId="77777777" w:rsidR="001B3BB8" w:rsidRPr="00706B13" w:rsidRDefault="001B3BB8" w:rsidP="00706B13">
            <w:pPr>
              <w:jc w:val="center"/>
            </w:pPr>
            <w:r w:rsidRPr="00706B13">
              <w:t>15.08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7B3" w14:textId="77777777" w:rsidR="001B3BB8" w:rsidRPr="00706B13" w:rsidRDefault="001B3BB8" w:rsidP="00706B13">
            <w:pPr>
              <w:jc w:val="center"/>
            </w:pPr>
            <w:r w:rsidRPr="00706B13">
              <w:t>578971.76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B35F" w14:textId="77777777" w:rsidR="001B3BB8" w:rsidRPr="00706B13" w:rsidRDefault="001B3BB8" w:rsidP="00706B13">
            <w:pPr>
              <w:jc w:val="center"/>
            </w:pPr>
            <w:r w:rsidRPr="00706B13">
              <w:t>1394374.35</w:t>
            </w:r>
          </w:p>
        </w:tc>
      </w:tr>
      <w:tr w:rsidR="001B3BB8" w:rsidRPr="00706B13" w14:paraId="02F7A72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FEBE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6C4" w14:textId="77777777" w:rsidR="001B3BB8" w:rsidRPr="00706B13" w:rsidRDefault="001B3BB8" w:rsidP="00706B13">
            <w:pPr>
              <w:jc w:val="center"/>
            </w:pPr>
            <w:r w:rsidRPr="00706B13">
              <w:t>252° 56'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42CD" w14:textId="77777777" w:rsidR="001B3BB8" w:rsidRPr="00706B13" w:rsidRDefault="001B3BB8" w:rsidP="00706B13">
            <w:pPr>
              <w:jc w:val="center"/>
            </w:pPr>
            <w:r w:rsidRPr="00706B13">
              <w:t>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738" w14:textId="77777777" w:rsidR="001B3BB8" w:rsidRPr="00706B13" w:rsidRDefault="001B3BB8" w:rsidP="00706B13">
            <w:pPr>
              <w:jc w:val="center"/>
            </w:pPr>
            <w:r w:rsidRPr="00706B13">
              <w:t>578958.7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387" w14:textId="77777777" w:rsidR="001B3BB8" w:rsidRPr="00706B13" w:rsidRDefault="001B3BB8" w:rsidP="00706B13">
            <w:pPr>
              <w:jc w:val="center"/>
            </w:pPr>
            <w:r w:rsidRPr="00706B13">
              <w:t>1394381.88</w:t>
            </w:r>
          </w:p>
        </w:tc>
      </w:tr>
      <w:tr w:rsidR="001B3BB8" w:rsidRPr="00706B13" w14:paraId="4BBFA6B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2B5F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6EC" w14:textId="77777777" w:rsidR="001B3BB8" w:rsidRPr="00706B13" w:rsidRDefault="001B3BB8" w:rsidP="00706B13">
            <w:pPr>
              <w:jc w:val="center"/>
            </w:pPr>
            <w:r w:rsidRPr="00706B13">
              <w:t>252° 52'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C6E" w14:textId="77777777" w:rsidR="001B3BB8" w:rsidRPr="00706B13" w:rsidRDefault="001B3BB8" w:rsidP="00706B13">
            <w:pPr>
              <w:jc w:val="center"/>
            </w:pPr>
            <w:r w:rsidRPr="00706B13">
              <w:t>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29DA" w14:textId="77777777" w:rsidR="001B3BB8" w:rsidRPr="00706B13" w:rsidRDefault="001B3BB8" w:rsidP="00706B13">
            <w:pPr>
              <w:jc w:val="center"/>
            </w:pPr>
            <w:r w:rsidRPr="00706B13">
              <w:t>578957.54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DA1" w14:textId="77777777" w:rsidR="001B3BB8" w:rsidRPr="00706B13" w:rsidRDefault="001B3BB8" w:rsidP="00706B13">
            <w:pPr>
              <w:jc w:val="center"/>
            </w:pPr>
            <w:r w:rsidRPr="00706B13">
              <w:t>1394378.1</w:t>
            </w:r>
          </w:p>
        </w:tc>
      </w:tr>
      <w:tr w:rsidR="001B3BB8" w:rsidRPr="00706B13" w14:paraId="4AAB994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DD8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F40" w14:textId="77777777" w:rsidR="001B3BB8" w:rsidRPr="00706B13" w:rsidRDefault="001B3BB8" w:rsidP="00706B13">
            <w:pPr>
              <w:jc w:val="center"/>
            </w:pPr>
            <w:r w:rsidRPr="00706B13">
              <w:t>252°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B48B" w14:textId="77777777" w:rsidR="001B3BB8" w:rsidRPr="00706B13" w:rsidRDefault="001B3BB8" w:rsidP="00706B13">
            <w:pPr>
              <w:jc w:val="center"/>
            </w:pPr>
            <w:r w:rsidRPr="00706B13">
              <w:t>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740" w14:textId="77777777" w:rsidR="001B3BB8" w:rsidRPr="00706B13" w:rsidRDefault="001B3BB8" w:rsidP="00706B13">
            <w:pPr>
              <w:jc w:val="center"/>
            </w:pPr>
            <w:r w:rsidRPr="00706B13">
              <w:t>578955.41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946" w14:textId="77777777" w:rsidR="001B3BB8" w:rsidRPr="00706B13" w:rsidRDefault="001B3BB8" w:rsidP="00706B13">
            <w:pPr>
              <w:jc w:val="center"/>
            </w:pPr>
            <w:r w:rsidRPr="00706B13">
              <w:t>1394371.19</w:t>
            </w:r>
          </w:p>
        </w:tc>
      </w:tr>
      <w:tr w:rsidR="001B3BB8" w:rsidRPr="00706B13" w14:paraId="788E3C9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A2D7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37A" w14:textId="77777777" w:rsidR="001B3BB8" w:rsidRPr="00706B13" w:rsidRDefault="001B3BB8" w:rsidP="00706B13">
            <w:pPr>
              <w:jc w:val="center"/>
            </w:pPr>
            <w:r w:rsidRPr="00706B13">
              <w:t>252° 55'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A333" w14:textId="77777777" w:rsidR="001B3BB8" w:rsidRPr="00706B13" w:rsidRDefault="001B3BB8" w:rsidP="00706B13">
            <w:pPr>
              <w:jc w:val="center"/>
            </w:pPr>
            <w:r w:rsidRPr="00706B13">
              <w:t>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BA3D" w14:textId="77777777" w:rsidR="001B3BB8" w:rsidRPr="00706B13" w:rsidRDefault="001B3BB8" w:rsidP="00706B13">
            <w:pPr>
              <w:jc w:val="center"/>
            </w:pPr>
            <w:r w:rsidRPr="00706B13">
              <w:t>578952.68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8069" w14:textId="77777777" w:rsidR="001B3BB8" w:rsidRPr="00706B13" w:rsidRDefault="001B3BB8" w:rsidP="00706B13">
            <w:pPr>
              <w:jc w:val="center"/>
            </w:pPr>
            <w:r w:rsidRPr="00706B13">
              <w:t>1394362.34</w:t>
            </w:r>
          </w:p>
        </w:tc>
      </w:tr>
      <w:tr w:rsidR="001B3BB8" w:rsidRPr="00706B13" w14:paraId="40DB54C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39F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181" w14:textId="77777777" w:rsidR="001B3BB8" w:rsidRPr="00706B13" w:rsidRDefault="001B3BB8" w:rsidP="00706B13">
            <w:pPr>
              <w:jc w:val="center"/>
            </w:pPr>
            <w:r w:rsidRPr="00706B13">
              <w:t>252°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1D1" w14:textId="77777777" w:rsidR="001B3BB8" w:rsidRPr="00706B13" w:rsidRDefault="001B3BB8" w:rsidP="00706B13">
            <w:pPr>
              <w:jc w:val="center"/>
            </w:pPr>
            <w:r w:rsidRPr="00706B13">
              <w:t>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25B" w14:textId="77777777" w:rsidR="001B3BB8" w:rsidRPr="00706B13" w:rsidRDefault="001B3BB8" w:rsidP="00706B13">
            <w:pPr>
              <w:jc w:val="center"/>
            </w:pPr>
            <w:r w:rsidRPr="00706B13">
              <w:t>578950.05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4852" w14:textId="77777777" w:rsidR="001B3BB8" w:rsidRPr="00706B13" w:rsidRDefault="001B3BB8" w:rsidP="00706B13">
            <w:pPr>
              <w:jc w:val="center"/>
            </w:pPr>
            <w:r w:rsidRPr="00706B13">
              <w:t>1394353.78</w:t>
            </w:r>
          </w:p>
        </w:tc>
      </w:tr>
      <w:tr w:rsidR="001B3BB8" w:rsidRPr="00706B13" w14:paraId="6D38CDC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162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1F2" w14:textId="77777777" w:rsidR="001B3BB8" w:rsidRPr="00706B13" w:rsidRDefault="001B3BB8" w:rsidP="00706B13">
            <w:pPr>
              <w:jc w:val="center"/>
            </w:pPr>
            <w:r w:rsidRPr="00706B13">
              <w:t>162°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67B" w14:textId="77777777" w:rsidR="001B3BB8" w:rsidRPr="00706B13" w:rsidRDefault="001B3BB8" w:rsidP="00706B13">
            <w:pPr>
              <w:jc w:val="center"/>
            </w:pPr>
            <w:r w:rsidRPr="00706B13">
              <w:t>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7728" w14:textId="77777777" w:rsidR="001B3BB8" w:rsidRPr="00706B13" w:rsidRDefault="001B3BB8" w:rsidP="00706B13">
            <w:pPr>
              <w:jc w:val="center"/>
            </w:pPr>
            <w:r w:rsidRPr="00706B13">
              <w:t>578948.74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7A4" w14:textId="77777777" w:rsidR="001B3BB8" w:rsidRPr="00706B13" w:rsidRDefault="001B3BB8" w:rsidP="00706B13">
            <w:pPr>
              <w:jc w:val="center"/>
            </w:pPr>
            <w:r w:rsidRPr="00706B13">
              <w:t>1394349.5</w:t>
            </w:r>
          </w:p>
        </w:tc>
      </w:tr>
      <w:tr w:rsidR="001B3BB8" w:rsidRPr="00706B13" w14:paraId="07E7246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793B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02A" w14:textId="77777777" w:rsidR="001B3BB8" w:rsidRPr="00706B13" w:rsidRDefault="001B3BB8" w:rsidP="00706B13">
            <w:pPr>
              <w:jc w:val="center"/>
            </w:pPr>
            <w:r w:rsidRPr="00706B13">
              <w:t>163° 10'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C07" w14:textId="77777777" w:rsidR="001B3BB8" w:rsidRPr="00706B13" w:rsidRDefault="001B3BB8" w:rsidP="00706B13">
            <w:pPr>
              <w:jc w:val="center"/>
            </w:pPr>
            <w:r w:rsidRPr="00706B13">
              <w:t>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6167" w14:textId="77777777" w:rsidR="001B3BB8" w:rsidRPr="00706B13" w:rsidRDefault="001B3BB8" w:rsidP="00706B13">
            <w:pPr>
              <w:jc w:val="center"/>
            </w:pPr>
            <w:r w:rsidRPr="00706B13">
              <w:t>578941.94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85CE" w14:textId="77777777" w:rsidR="001B3BB8" w:rsidRPr="00706B13" w:rsidRDefault="001B3BB8" w:rsidP="00706B13">
            <w:pPr>
              <w:jc w:val="center"/>
            </w:pPr>
            <w:r w:rsidRPr="00706B13">
              <w:t>1394351.6</w:t>
            </w:r>
          </w:p>
        </w:tc>
      </w:tr>
      <w:tr w:rsidR="001B3BB8" w:rsidRPr="00706B13" w14:paraId="1E56EB2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55A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9AB" w14:textId="77777777" w:rsidR="001B3BB8" w:rsidRPr="00706B13" w:rsidRDefault="001B3BB8" w:rsidP="00706B13">
            <w:pPr>
              <w:jc w:val="center"/>
            </w:pPr>
            <w:r w:rsidRPr="00706B13">
              <w:t>248° 47'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C5E" w14:textId="77777777" w:rsidR="001B3BB8" w:rsidRPr="00706B13" w:rsidRDefault="001B3BB8" w:rsidP="00706B13">
            <w:pPr>
              <w:jc w:val="center"/>
            </w:pPr>
            <w:r w:rsidRPr="00706B13">
              <w:t>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26BF" w14:textId="77777777" w:rsidR="001B3BB8" w:rsidRPr="00706B13" w:rsidRDefault="001B3BB8" w:rsidP="00706B13">
            <w:pPr>
              <w:jc w:val="center"/>
            </w:pPr>
            <w:r w:rsidRPr="00706B13">
              <w:t>578940.32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3A2" w14:textId="77777777" w:rsidR="001B3BB8" w:rsidRPr="00706B13" w:rsidRDefault="001B3BB8" w:rsidP="00706B13">
            <w:pPr>
              <w:jc w:val="center"/>
            </w:pPr>
            <w:r w:rsidRPr="00706B13">
              <w:t>1394352.09</w:t>
            </w:r>
          </w:p>
        </w:tc>
      </w:tr>
      <w:tr w:rsidR="001B3BB8" w:rsidRPr="00706B13" w14:paraId="4D9610D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15A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F6C" w14:textId="77777777" w:rsidR="001B3BB8" w:rsidRPr="00706B13" w:rsidRDefault="001B3BB8" w:rsidP="00706B13">
            <w:pPr>
              <w:jc w:val="center"/>
            </w:pPr>
            <w:r w:rsidRPr="00706B13">
              <w:t>342° 51'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2EC7" w14:textId="77777777" w:rsidR="001B3BB8" w:rsidRPr="00706B13" w:rsidRDefault="001B3BB8" w:rsidP="00706B13">
            <w:pPr>
              <w:jc w:val="center"/>
            </w:pPr>
            <w:r w:rsidRPr="00706B13">
              <w:t>13.57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923" w14:textId="77777777" w:rsidR="001B3BB8" w:rsidRPr="00706B13" w:rsidRDefault="001B3BB8" w:rsidP="00706B13">
            <w:pPr>
              <w:jc w:val="center"/>
            </w:pPr>
            <w:r w:rsidRPr="00706B13">
              <w:t>578937.34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38B" w14:textId="77777777" w:rsidR="001B3BB8" w:rsidRPr="00706B13" w:rsidRDefault="001B3BB8" w:rsidP="00706B13">
            <w:pPr>
              <w:jc w:val="center"/>
            </w:pPr>
            <w:r w:rsidRPr="00706B13">
              <w:t>1394344.41</w:t>
            </w:r>
          </w:p>
        </w:tc>
      </w:tr>
      <w:tr w:rsidR="001B3BB8" w:rsidRPr="00706B13" w14:paraId="75A4D43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DDAD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9F5" w14:textId="77777777" w:rsidR="001B3BB8" w:rsidRPr="00706B13" w:rsidRDefault="001B3BB8" w:rsidP="00706B13">
            <w:pPr>
              <w:jc w:val="center"/>
            </w:pPr>
            <w:r w:rsidRPr="00706B13">
              <w:t>253° 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A1C" w14:textId="77777777" w:rsidR="001B3BB8" w:rsidRPr="00706B13" w:rsidRDefault="001B3BB8" w:rsidP="00706B13">
            <w:pPr>
              <w:jc w:val="center"/>
            </w:pPr>
            <w:r w:rsidRPr="00706B13">
              <w:t>37.52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D9C5" w14:textId="77777777" w:rsidR="001B3BB8" w:rsidRPr="00706B13" w:rsidRDefault="001B3BB8" w:rsidP="00706B13">
            <w:pPr>
              <w:jc w:val="center"/>
            </w:pPr>
            <w:r w:rsidRPr="00706B13">
              <w:t>578950.31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F4F" w14:textId="77777777" w:rsidR="001B3BB8" w:rsidRPr="00706B13" w:rsidRDefault="001B3BB8" w:rsidP="00706B13">
            <w:pPr>
              <w:jc w:val="center"/>
            </w:pPr>
            <w:r w:rsidRPr="00706B13">
              <w:t>1394340.41</w:t>
            </w:r>
          </w:p>
        </w:tc>
      </w:tr>
      <w:tr w:rsidR="001B3BB8" w:rsidRPr="00706B13" w14:paraId="54307A8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9F7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3EA" w14:textId="77777777" w:rsidR="001B3BB8" w:rsidRPr="00706B13" w:rsidRDefault="001B3BB8" w:rsidP="00706B13">
            <w:pPr>
              <w:jc w:val="center"/>
            </w:pPr>
            <w:r w:rsidRPr="00706B13">
              <w:t>353° 19'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9A62" w14:textId="77777777" w:rsidR="001B3BB8" w:rsidRPr="00706B13" w:rsidRDefault="001B3BB8" w:rsidP="00706B13">
            <w:pPr>
              <w:jc w:val="center"/>
            </w:pPr>
            <w:r w:rsidRPr="00706B13"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D8A" w14:textId="77777777" w:rsidR="001B3BB8" w:rsidRPr="00706B13" w:rsidRDefault="001B3BB8" w:rsidP="00706B13">
            <w:pPr>
              <w:jc w:val="center"/>
            </w:pPr>
            <w:r w:rsidRPr="00706B13">
              <w:t>578939.35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EC1A" w14:textId="77777777" w:rsidR="001B3BB8" w:rsidRPr="00706B13" w:rsidRDefault="001B3BB8" w:rsidP="00706B13">
            <w:pPr>
              <w:jc w:val="center"/>
            </w:pPr>
            <w:r w:rsidRPr="00706B13">
              <w:t>1394304.53</w:t>
            </w:r>
          </w:p>
        </w:tc>
      </w:tr>
      <w:tr w:rsidR="001B3BB8" w:rsidRPr="00706B13" w14:paraId="32D7E0D5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2D9B27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4A11B4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3A08A0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0DAEA9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9671685" w14:textId="77777777" w:rsidR="001B3BB8" w:rsidRPr="00706B13" w:rsidRDefault="001B3BB8" w:rsidP="00706B13">
            <w:pPr>
              <w:jc w:val="center"/>
            </w:pPr>
          </w:p>
        </w:tc>
      </w:tr>
    </w:tbl>
    <w:p w14:paraId="1ED91BA1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8FD16F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79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BD7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BB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A2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5D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241B08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0CD7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686" w14:textId="77777777" w:rsidR="001B3BB8" w:rsidRPr="00706B13" w:rsidRDefault="001B3BB8" w:rsidP="00706B13">
            <w:pPr>
              <w:jc w:val="center"/>
            </w:pPr>
            <w:r w:rsidRPr="00706B13">
              <w:t>349° 29'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43E" w14:textId="77777777" w:rsidR="001B3BB8" w:rsidRPr="00706B13" w:rsidRDefault="001B3BB8" w:rsidP="00706B13">
            <w:pPr>
              <w:jc w:val="center"/>
            </w:pPr>
            <w:r w:rsidRPr="00706B13"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5E4" w14:textId="77777777" w:rsidR="001B3BB8" w:rsidRPr="00706B13" w:rsidRDefault="001B3BB8" w:rsidP="00706B13">
            <w:pPr>
              <w:jc w:val="center"/>
            </w:pPr>
            <w:r w:rsidRPr="00706B13">
              <w:t>579124.46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DBA" w14:textId="77777777" w:rsidR="001B3BB8" w:rsidRPr="00706B13" w:rsidRDefault="001B3BB8" w:rsidP="00706B13">
            <w:pPr>
              <w:jc w:val="center"/>
            </w:pPr>
            <w:r w:rsidRPr="00706B13">
              <w:t>1394106.18</w:t>
            </w:r>
          </w:p>
        </w:tc>
      </w:tr>
      <w:tr w:rsidR="001B3BB8" w:rsidRPr="00706B13" w14:paraId="0AE61DD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6BA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A73" w14:textId="77777777" w:rsidR="001B3BB8" w:rsidRPr="00706B13" w:rsidRDefault="001B3BB8" w:rsidP="00706B13">
            <w:pPr>
              <w:jc w:val="center"/>
            </w:pPr>
            <w:r w:rsidRPr="00706B13">
              <w:t>256°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631" w14:textId="77777777" w:rsidR="001B3BB8" w:rsidRPr="00706B13" w:rsidRDefault="001B3BB8" w:rsidP="00706B13">
            <w:pPr>
              <w:jc w:val="center"/>
            </w:pPr>
            <w:r w:rsidRPr="00706B13"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C88" w14:textId="77777777" w:rsidR="001B3BB8" w:rsidRPr="00706B13" w:rsidRDefault="001B3BB8" w:rsidP="00706B13">
            <w:pPr>
              <w:jc w:val="center"/>
            </w:pPr>
            <w:r w:rsidRPr="00706B13">
              <w:t>579131.42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202" w14:textId="77777777" w:rsidR="001B3BB8" w:rsidRPr="00706B13" w:rsidRDefault="001B3BB8" w:rsidP="00706B13">
            <w:pPr>
              <w:jc w:val="center"/>
            </w:pPr>
            <w:r w:rsidRPr="00706B13">
              <w:t>1394104.89</w:t>
            </w:r>
          </w:p>
        </w:tc>
      </w:tr>
      <w:tr w:rsidR="001B3BB8" w:rsidRPr="00706B13" w14:paraId="58D7CFA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5CAE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530E" w14:textId="77777777" w:rsidR="001B3BB8" w:rsidRPr="00706B13" w:rsidRDefault="001B3BB8" w:rsidP="00706B13">
            <w:pPr>
              <w:jc w:val="center"/>
            </w:pPr>
            <w:r w:rsidRPr="00706B13">
              <w:t>356° 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3BD" w14:textId="77777777" w:rsidR="001B3BB8" w:rsidRPr="00706B13" w:rsidRDefault="001B3BB8" w:rsidP="00706B13">
            <w:pPr>
              <w:jc w:val="center"/>
            </w:pPr>
            <w:r w:rsidRPr="00706B13">
              <w:t>12.58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9D5" w14:textId="77777777" w:rsidR="001B3BB8" w:rsidRPr="00706B13" w:rsidRDefault="001B3BB8" w:rsidP="00706B13">
            <w:pPr>
              <w:jc w:val="center"/>
            </w:pPr>
            <w:r w:rsidRPr="00706B13">
              <w:t>579131.41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0B6" w14:textId="77777777" w:rsidR="001B3BB8" w:rsidRPr="00706B13" w:rsidRDefault="001B3BB8" w:rsidP="00706B13">
            <w:pPr>
              <w:jc w:val="center"/>
            </w:pPr>
            <w:r w:rsidRPr="00706B13">
              <w:t>1394104.86</w:t>
            </w:r>
          </w:p>
        </w:tc>
      </w:tr>
      <w:tr w:rsidR="001B3BB8" w:rsidRPr="00706B13" w14:paraId="7A3A049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736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E5D" w14:textId="77777777" w:rsidR="001B3BB8" w:rsidRPr="00706B13" w:rsidRDefault="001B3BB8" w:rsidP="00706B13">
            <w:pPr>
              <w:jc w:val="center"/>
            </w:pPr>
            <w:r w:rsidRPr="00706B13">
              <w:t>86° 37'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4BFD" w14:textId="77777777" w:rsidR="001B3BB8" w:rsidRPr="00706B13" w:rsidRDefault="001B3BB8" w:rsidP="00706B13">
            <w:pPr>
              <w:jc w:val="center"/>
            </w:pPr>
            <w:r w:rsidRPr="00706B13">
              <w:t>18.5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0AE" w14:textId="77777777" w:rsidR="001B3BB8" w:rsidRPr="00706B13" w:rsidRDefault="001B3BB8" w:rsidP="00706B13">
            <w:pPr>
              <w:jc w:val="center"/>
            </w:pPr>
            <w:r w:rsidRPr="00706B13">
              <w:t>579143.96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6226" w14:textId="77777777" w:rsidR="001B3BB8" w:rsidRPr="00706B13" w:rsidRDefault="001B3BB8" w:rsidP="00706B13">
            <w:pPr>
              <w:jc w:val="center"/>
            </w:pPr>
            <w:r w:rsidRPr="00706B13">
              <w:t>1394104.01</w:t>
            </w:r>
          </w:p>
        </w:tc>
      </w:tr>
      <w:tr w:rsidR="001B3BB8" w:rsidRPr="00706B13" w14:paraId="64B1989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5A6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2B8" w14:textId="77777777" w:rsidR="001B3BB8" w:rsidRPr="00706B13" w:rsidRDefault="001B3BB8" w:rsidP="00706B13">
            <w:pPr>
              <w:jc w:val="center"/>
            </w:pPr>
            <w:r w:rsidRPr="00706B13">
              <w:t>169° 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646" w14:textId="77777777" w:rsidR="001B3BB8" w:rsidRPr="00706B13" w:rsidRDefault="001B3BB8" w:rsidP="00706B13">
            <w:pPr>
              <w:jc w:val="center"/>
            </w:pPr>
            <w:r w:rsidRPr="00706B13">
              <w:t>19.32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D591" w14:textId="77777777" w:rsidR="001B3BB8" w:rsidRPr="00706B13" w:rsidRDefault="001B3BB8" w:rsidP="00706B13">
            <w:pPr>
              <w:jc w:val="center"/>
            </w:pPr>
            <w:r w:rsidRPr="00706B13">
              <w:t>579145.05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0938" w14:textId="77777777" w:rsidR="001B3BB8" w:rsidRPr="00706B13" w:rsidRDefault="001B3BB8" w:rsidP="00706B13">
            <w:pPr>
              <w:jc w:val="center"/>
            </w:pPr>
            <w:r w:rsidRPr="00706B13">
              <w:t>1394122.48</w:t>
            </w:r>
          </w:p>
        </w:tc>
      </w:tr>
      <w:tr w:rsidR="001B3BB8" w:rsidRPr="00706B13" w14:paraId="0F0840A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ED6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6C60" w14:textId="77777777" w:rsidR="001B3BB8" w:rsidRPr="00706B13" w:rsidRDefault="001B3BB8" w:rsidP="00706B13">
            <w:pPr>
              <w:jc w:val="center"/>
            </w:pPr>
            <w:r w:rsidRPr="00706B13">
              <w:t>265° 21'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766" w14:textId="77777777" w:rsidR="001B3BB8" w:rsidRPr="00706B13" w:rsidRDefault="001B3BB8" w:rsidP="00706B13">
            <w:pPr>
              <w:jc w:val="center"/>
            </w:pPr>
            <w:r w:rsidRPr="00706B13"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CE2" w14:textId="77777777" w:rsidR="001B3BB8" w:rsidRPr="00706B13" w:rsidRDefault="001B3BB8" w:rsidP="00706B13">
            <w:pPr>
              <w:jc w:val="center"/>
            </w:pPr>
            <w:r w:rsidRPr="00706B13">
              <w:t>579126.08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6212" w14:textId="77777777" w:rsidR="001B3BB8" w:rsidRPr="00706B13" w:rsidRDefault="001B3BB8" w:rsidP="00706B13">
            <w:pPr>
              <w:jc w:val="center"/>
            </w:pPr>
            <w:r w:rsidRPr="00706B13">
              <w:t>1394126.12</w:t>
            </w:r>
          </w:p>
        </w:tc>
      </w:tr>
      <w:tr w:rsidR="001B3BB8" w:rsidRPr="00706B13" w14:paraId="517293BF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4AA61BA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1803B6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F738E7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F2C95D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4C7C23B4" w14:textId="77777777" w:rsidR="001B3BB8" w:rsidRPr="00706B13" w:rsidRDefault="001B3BB8" w:rsidP="00706B13">
            <w:pPr>
              <w:jc w:val="center"/>
            </w:pPr>
          </w:p>
        </w:tc>
      </w:tr>
    </w:tbl>
    <w:p w14:paraId="339ADAAF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E47625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C5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08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B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72B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BB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EEE159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E5C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C12" w14:textId="77777777" w:rsidR="001B3BB8" w:rsidRPr="00706B13" w:rsidRDefault="001B3BB8" w:rsidP="00706B13">
            <w:pPr>
              <w:jc w:val="center"/>
            </w:pPr>
            <w:r w:rsidRPr="00706B13">
              <w:t>86° 3'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FD30" w14:textId="77777777" w:rsidR="001B3BB8" w:rsidRPr="00706B13" w:rsidRDefault="001B3BB8" w:rsidP="00706B13">
            <w:pPr>
              <w:jc w:val="center"/>
            </w:pPr>
            <w:r w:rsidRPr="00706B13">
              <w:t>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915" w14:textId="77777777" w:rsidR="001B3BB8" w:rsidRPr="00706B13" w:rsidRDefault="001B3BB8" w:rsidP="00706B13">
            <w:pPr>
              <w:jc w:val="center"/>
            </w:pPr>
            <w:r w:rsidRPr="00706B13">
              <w:t>579150.71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BF69" w14:textId="77777777" w:rsidR="001B3BB8" w:rsidRPr="00706B13" w:rsidRDefault="001B3BB8" w:rsidP="00706B13">
            <w:pPr>
              <w:jc w:val="center"/>
            </w:pPr>
            <w:r w:rsidRPr="00706B13">
              <w:t>1394058.69</w:t>
            </w:r>
          </w:p>
        </w:tc>
      </w:tr>
      <w:tr w:rsidR="001B3BB8" w:rsidRPr="00706B13" w14:paraId="27A616C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BE4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8D7" w14:textId="77777777" w:rsidR="001B3BB8" w:rsidRPr="00706B13" w:rsidRDefault="001B3BB8" w:rsidP="00706B13">
            <w:pPr>
              <w:jc w:val="center"/>
            </w:pPr>
            <w:r w:rsidRPr="00706B13">
              <w:t>177° 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FDF" w14:textId="77777777" w:rsidR="001B3BB8" w:rsidRPr="00706B13" w:rsidRDefault="001B3BB8" w:rsidP="00706B13">
            <w:pPr>
              <w:jc w:val="center"/>
            </w:pPr>
            <w:r w:rsidRPr="00706B13">
              <w:t>7.6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797" w14:textId="77777777" w:rsidR="001B3BB8" w:rsidRPr="00706B13" w:rsidRDefault="001B3BB8" w:rsidP="00706B13">
            <w:pPr>
              <w:jc w:val="center"/>
            </w:pPr>
            <w:r w:rsidRPr="00706B13">
              <w:t>579151.22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3EF" w14:textId="77777777" w:rsidR="001B3BB8" w:rsidRPr="00706B13" w:rsidRDefault="001B3BB8" w:rsidP="00706B13">
            <w:pPr>
              <w:jc w:val="center"/>
            </w:pPr>
            <w:r w:rsidRPr="00706B13">
              <w:t>1394066.08</w:t>
            </w:r>
          </w:p>
        </w:tc>
      </w:tr>
      <w:tr w:rsidR="001B3BB8" w:rsidRPr="00706B13" w14:paraId="3EA08A6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6DC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E9A" w14:textId="77777777" w:rsidR="001B3BB8" w:rsidRPr="00706B13" w:rsidRDefault="001B3BB8" w:rsidP="00706B13">
            <w:pPr>
              <w:jc w:val="center"/>
            </w:pPr>
            <w:r w:rsidRPr="00706B13">
              <w:t>86° 59'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B21" w14:textId="77777777" w:rsidR="001B3BB8" w:rsidRPr="00706B13" w:rsidRDefault="001B3BB8" w:rsidP="00706B13">
            <w:pPr>
              <w:jc w:val="center"/>
            </w:pPr>
            <w:r w:rsidRPr="00706B13"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B05" w14:textId="77777777" w:rsidR="001B3BB8" w:rsidRPr="00706B13" w:rsidRDefault="001B3BB8" w:rsidP="00706B13">
            <w:pPr>
              <w:jc w:val="center"/>
            </w:pPr>
            <w:r w:rsidRPr="00706B13">
              <w:t>579143.63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3FB" w14:textId="77777777" w:rsidR="001B3BB8" w:rsidRPr="00706B13" w:rsidRDefault="001B3BB8" w:rsidP="00706B13">
            <w:pPr>
              <w:jc w:val="center"/>
            </w:pPr>
            <w:r w:rsidRPr="00706B13">
              <w:t>1394066.47</w:t>
            </w:r>
          </w:p>
        </w:tc>
      </w:tr>
      <w:tr w:rsidR="001B3BB8" w:rsidRPr="00706B13" w14:paraId="151192B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6F6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45EC" w14:textId="77777777" w:rsidR="001B3BB8" w:rsidRPr="00706B13" w:rsidRDefault="001B3BB8" w:rsidP="00706B13">
            <w:pPr>
              <w:jc w:val="center"/>
            </w:pPr>
            <w:r w:rsidRPr="00706B13">
              <w:t>357° 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E4F" w14:textId="77777777" w:rsidR="001B3BB8" w:rsidRPr="00706B13" w:rsidRDefault="001B3BB8" w:rsidP="00706B13">
            <w:pPr>
              <w:jc w:val="center"/>
            </w:pPr>
            <w:r w:rsidRPr="00706B13">
              <w:t>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2CB" w14:textId="77777777" w:rsidR="001B3BB8" w:rsidRPr="00706B13" w:rsidRDefault="001B3BB8" w:rsidP="00706B13">
            <w:pPr>
              <w:jc w:val="center"/>
            </w:pPr>
            <w:r w:rsidRPr="00706B13">
              <w:t>579143.83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446" w14:textId="77777777" w:rsidR="001B3BB8" w:rsidRPr="00706B13" w:rsidRDefault="001B3BB8" w:rsidP="00706B13">
            <w:pPr>
              <w:jc w:val="center"/>
            </w:pPr>
            <w:r w:rsidRPr="00706B13">
              <w:t>1394070.27</w:t>
            </w:r>
          </w:p>
        </w:tc>
      </w:tr>
      <w:tr w:rsidR="001B3BB8" w:rsidRPr="00706B13" w14:paraId="59F79F7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228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4AEA" w14:textId="77777777" w:rsidR="001B3BB8" w:rsidRPr="00706B13" w:rsidRDefault="001B3BB8" w:rsidP="00706B13">
            <w:pPr>
              <w:jc w:val="center"/>
            </w:pPr>
            <w:r w:rsidRPr="00706B13">
              <w:t>97° 33'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971" w14:textId="77777777" w:rsidR="001B3BB8" w:rsidRPr="00706B13" w:rsidRDefault="001B3BB8" w:rsidP="00706B13">
            <w:pPr>
              <w:jc w:val="center"/>
            </w:pPr>
            <w:r w:rsidRPr="00706B13">
              <w:t>12.77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3FF" w14:textId="77777777" w:rsidR="001B3BB8" w:rsidRPr="00706B13" w:rsidRDefault="001B3BB8" w:rsidP="00706B13">
            <w:pPr>
              <w:jc w:val="center"/>
            </w:pPr>
            <w:r w:rsidRPr="00706B13">
              <w:t>579151.4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693" w14:textId="77777777" w:rsidR="001B3BB8" w:rsidRPr="00706B13" w:rsidRDefault="001B3BB8" w:rsidP="00706B13">
            <w:pPr>
              <w:jc w:val="center"/>
            </w:pPr>
            <w:r w:rsidRPr="00706B13">
              <w:t>1394069.88</w:t>
            </w:r>
          </w:p>
        </w:tc>
      </w:tr>
      <w:tr w:rsidR="001B3BB8" w:rsidRPr="00706B13" w14:paraId="293ED3D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B608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8EA" w14:textId="77777777" w:rsidR="001B3BB8" w:rsidRPr="00706B13" w:rsidRDefault="001B3BB8" w:rsidP="00706B13">
            <w:pPr>
              <w:jc w:val="center"/>
            </w:pPr>
            <w:r w:rsidRPr="00706B13">
              <w:t>205°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91D7" w14:textId="77777777" w:rsidR="001B3BB8" w:rsidRPr="00706B13" w:rsidRDefault="001B3BB8" w:rsidP="00706B13">
            <w:pPr>
              <w:jc w:val="center"/>
            </w:pPr>
            <w:r w:rsidRPr="00706B13"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ADDD" w14:textId="77777777" w:rsidR="001B3BB8" w:rsidRPr="00706B13" w:rsidRDefault="001B3BB8" w:rsidP="00706B13">
            <w:pPr>
              <w:jc w:val="center"/>
            </w:pPr>
            <w:r w:rsidRPr="00706B13">
              <w:t>579149.72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912" w14:textId="77777777" w:rsidR="001B3BB8" w:rsidRPr="00706B13" w:rsidRDefault="001B3BB8" w:rsidP="00706B13">
            <w:pPr>
              <w:jc w:val="center"/>
            </w:pPr>
            <w:r w:rsidRPr="00706B13">
              <w:t>1394082.54</w:t>
            </w:r>
          </w:p>
        </w:tc>
      </w:tr>
      <w:tr w:rsidR="001B3BB8" w:rsidRPr="00706B13" w14:paraId="396860B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818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023" w14:textId="77777777" w:rsidR="001B3BB8" w:rsidRPr="00706B13" w:rsidRDefault="001B3BB8" w:rsidP="00706B13">
            <w:pPr>
              <w:jc w:val="center"/>
            </w:pPr>
            <w:r w:rsidRPr="00706B13">
              <w:t>266° 19'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C60" w14:textId="77777777" w:rsidR="001B3BB8" w:rsidRPr="00706B13" w:rsidRDefault="001B3BB8" w:rsidP="00706B13">
            <w:pPr>
              <w:jc w:val="center"/>
            </w:pPr>
            <w:r w:rsidRPr="00706B13">
              <w:t>4.83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2AA9" w14:textId="77777777" w:rsidR="001B3BB8" w:rsidRPr="00706B13" w:rsidRDefault="001B3BB8" w:rsidP="00706B13">
            <w:pPr>
              <w:jc w:val="center"/>
            </w:pPr>
            <w:r w:rsidRPr="00706B13">
              <w:t>579144.93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2CA" w14:textId="77777777" w:rsidR="001B3BB8" w:rsidRPr="00706B13" w:rsidRDefault="001B3BB8" w:rsidP="00706B13">
            <w:pPr>
              <w:jc w:val="center"/>
            </w:pPr>
            <w:r w:rsidRPr="00706B13">
              <w:t>1394080.24</w:t>
            </w:r>
          </w:p>
        </w:tc>
      </w:tr>
      <w:tr w:rsidR="001B3BB8" w:rsidRPr="00706B13" w14:paraId="6D866E7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472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0CB2" w14:textId="77777777" w:rsidR="001B3BB8" w:rsidRPr="00706B13" w:rsidRDefault="001B3BB8" w:rsidP="00706B13">
            <w:pPr>
              <w:jc w:val="center"/>
            </w:pPr>
            <w:r w:rsidRPr="00706B13">
              <w:t>181° 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610" w14:textId="77777777" w:rsidR="001B3BB8" w:rsidRPr="00706B13" w:rsidRDefault="001B3BB8" w:rsidP="00706B13">
            <w:pPr>
              <w:jc w:val="center"/>
            </w:pPr>
            <w:r w:rsidRPr="00706B13">
              <w:t>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1601" w14:textId="77777777" w:rsidR="001B3BB8" w:rsidRPr="00706B13" w:rsidRDefault="001B3BB8" w:rsidP="00706B13">
            <w:pPr>
              <w:jc w:val="center"/>
            </w:pPr>
            <w:r w:rsidRPr="00706B13">
              <w:t>579144.62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74E" w14:textId="77777777" w:rsidR="001B3BB8" w:rsidRPr="00706B13" w:rsidRDefault="001B3BB8" w:rsidP="00706B13">
            <w:pPr>
              <w:jc w:val="center"/>
            </w:pPr>
            <w:r w:rsidRPr="00706B13">
              <w:t>1394075.42</w:t>
            </w:r>
          </w:p>
        </w:tc>
      </w:tr>
      <w:tr w:rsidR="001B3BB8" w:rsidRPr="00706B13" w14:paraId="439F2BC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9E9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FC7" w14:textId="77777777" w:rsidR="001B3BB8" w:rsidRPr="00706B13" w:rsidRDefault="001B3BB8" w:rsidP="00706B13">
            <w:pPr>
              <w:jc w:val="center"/>
            </w:pPr>
            <w:r w:rsidRPr="00706B13">
              <w:t>353° 37'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0DA" w14:textId="77777777" w:rsidR="001B3BB8" w:rsidRPr="00706B13" w:rsidRDefault="001B3BB8" w:rsidP="00706B13">
            <w:pPr>
              <w:jc w:val="center"/>
            </w:pPr>
            <w:r w:rsidRPr="00706B13"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7A0D" w14:textId="77777777" w:rsidR="001B3BB8" w:rsidRPr="00706B13" w:rsidRDefault="001B3BB8" w:rsidP="00706B13">
            <w:pPr>
              <w:jc w:val="center"/>
            </w:pPr>
            <w:r w:rsidRPr="00706B13">
              <w:t>579139.24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0C21" w14:textId="77777777" w:rsidR="001B3BB8" w:rsidRPr="00706B13" w:rsidRDefault="001B3BB8" w:rsidP="00706B13">
            <w:pPr>
              <w:jc w:val="center"/>
            </w:pPr>
            <w:r w:rsidRPr="00706B13">
              <w:t>1394075.31</w:t>
            </w:r>
          </w:p>
        </w:tc>
      </w:tr>
      <w:tr w:rsidR="001B3BB8" w:rsidRPr="00706B13" w14:paraId="3329F42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1AD5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289" w14:textId="77777777" w:rsidR="001B3BB8" w:rsidRPr="00706B13" w:rsidRDefault="001B3BB8" w:rsidP="00706B13">
            <w:pPr>
              <w:jc w:val="center"/>
            </w:pPr>
            <w:r w:rsidRPr="00706B13">
              <w:t>255° 39'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D7C" w14:textId="77777777" w:rsidR="001B3BB8" w:rsidRPr="00706B13" w:rsidRDefault="001B3BB8" w:rsidP="00706B13">
            <w:pPr>
              <w:jc w:val="center"/>
            </w:pPr>
            <w:r w:rsidRPr="00706B13">
              <w:t>10.98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556" w14:textId="77777777" w:rsidR="001B3BB8" w:rsidRPr="00706B13" w:rsidRDefault="001B3BB8" w:rsidP="00706B13">
            <w:pPr>
              <w:jc w:val="center"/>
            </w:pPr>
            <w:r w:rsidRPr="00706B13">
              <w:t>579142.49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5E50" w14:textId="77777777" w:rsidR="001B3BB8" w:rsidRPr="00706B13" w:rsidRDefault="001B3BB8" w:rsidP="00706B13">
            <w:pPr>
              <w:jc w:val="center"/>
            </w:pPr>
            <w:r w:rsidRPr="00706B13">
              <w:t>1394074.95</w:t>
            </w:r>
          </w:p>
        </w:tc>
      </w:tr>
      <w:tr w:rsidR="001B3BB8" w:rsidRPr="00706B13" w14:paraId="55DE254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C1B9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C55" w14:textId="77777777" w:rsidR="001B3BB8" w:rsidRPr="00706B13" w:rsidRDefault="001B3BB8" w:rsidP="00706B13">
            <w:pPr>
              <w:jc w:val="center"/>
            </w:pPr>
            <w:r w:rsidRPr="00706B13">
              <w:t>355° 34'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8E6" w14:textId="77777777" w:rsidR="001B3BB8" w:rsidRPr="00706B13" w:rsidRDefault="001B3BB8" w:rsidP="00706B13">
            <w:pPr>
              <w:jc w:val="center"/>
            </w:pPr>
            <w:r w:rsidRPr="00706B13">
              <w:t>8.96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583C" w14:textId="77777777" w:rsidR="001B3BB8" w:rsidRPr="00706B13" w:rsidRDefault="001B3BB8" w:rsidP="00706B13">
            <w:pPr>
              <w:jc w:val="center"/>
            </w:pPr>
            <w:r w:rsidRPr="00706B13">
              <w:t>579139.77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D6FA" w14:textId="77777777" w:rsidR="001B3BB8" w:rsidRPr="00706B13" w:rsidRDefault="001B3BB8" w:rsidP="00706B13">
            <w:pPr>
              <w:jc w:val="center"/>
            </w:pPr>
            <w:r w:rsidRPr="00706B13">
              <w:t>1394064.31</w:t>
            </w:r>
          </w:p>
        </w:tc>
      </w:tr>
      <w:tr w:rsidR="001B3BB8" w:rsidRPr="00706B13" w14:paraId="76B3756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403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BF8D" w14:textId="77777777" w:rsidR="001B3BB8" w:rsidRPr="00706B13" w:rsidRDefault="001B3BB8" w:rsidP="00706B13">
            <w:pPr>
              <w:jc w:val="center"/>
            </w:pPr>
            <w:r w:rsidRPr="00706B13">
              <w:t>292° 10'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A22" w14:textId="77777777" w:rsidR="001B3BB8" w:rsidRPr="00706B13" w:rsidRDefault="001B3BB8" w:rsidP="00706B13">
            <w:pPr>
              <w:jc w:val="center"/>
            </w:pPr>
            <w:r w:rsidRPr="00706B13"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71B" w14:textId="77777777" w:rsidR="001B3BB8" w:rsidRPr="00706B13" w:rsidRDefault="001B3BB8" w:rsidP="00706B13">
            <w:pPr>
              <w:jc w:val="center"/>
            </w:pPr>
            <w:r w:rsidRPr="00706B13">
              <w:t>579148.7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135" w14:textId="77777777" w:rsidR="001B3BB8" w:rsidRPr="00706B13" w:rsidRDefault="001B3BB8" w:rsidP="00706B13">
            <w:pPr>
              <w:jc w:val="center"/>
            </w:pPr>
            <w:r w:rsidRPr="00706B13">
              <w:t>1394063.62</w:t>
            </w:r>
          </w:p>
        </w:tc>
      </w:tr>
      <w:tr w:rsidR="001B3BB8" w:rsidRPr="00706B13" w14:paraId="57BC02D8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DAB870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868ABC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293CC8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B198CC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E3AFB00" w14:textId="77777777" w:rsidR="001B3BB8" w:rsidRPr="00706B13" w:rsidRDefault="001B3BB8" w:rsidP="00706B13">
            <w:pPr>
              <w:jc w:val="center"/>
            </w:pPr>
          </w:p>
        </w:tc>
      </w:tr>
    </w:tbl>
    <w:p w14:paraId="62C5FC1F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78B1363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16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F94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9B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F8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8E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4FBBC0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BD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7B3" w14:textId="77777777" w:rsidR="001B3BB8" w:rsidRPr="00706B13" w:rsidRDefault="001B3BB8" w:rsidP="00706B13">
            <w:pPr>
              <w:jc w:val="center"/>
            </w:pPr>
            <w:r w:rsidRPr="00706B13">
              <w:t>328° 50'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0F67" w14:textId="77777777" w:rsidR="001B3BB8" w:rsidRPr="00706B13" w:rsidRDefault="001B3BB8" w:rsidP="00706B13">
            <w:pPr>
              <w:jc w:val="center"/>
            </w:pPr>
            <w:r w:rsidRPr="00706B13">
              <w:t>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FF0" w14:textId="77777777" w:rsidR="001B3BB8" w:rsidRPr="00706B13" w:rsidRDefault="001B3BB8" w:rsidP="00706B13">
            <w:pPr>
              <w:jc w:val="center"/>
            </w:pPr>
            <w:r w:rsidRPr="00706B13">
              <w:t>579146.88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289" w14:textId="77777777" w:rsidR="001B3BB8" w:rsidRPr="00706B13" w:rsidRDefault="001B3BB8" w:rsidP="00706B13">
            <w:pPr>
              <w:jc w:val="center"/>
            </w:pPr>
            <w:r w:rsidRPr="00706B13">
              <w:t>1394306.99</w:t>
            </w:r>
          </w:p>
        </w:tc>
      </w:tr>
      <w:tr w:rsidR="001B3BB8" w:rsidRPr="00706B13" w14:paraId="25088A5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0C3E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8D19" w14:textId="77777777" w:rsidR="001B3BB8" w:rsidRPr="00706B13" w:rsidRDefault="001B3BB8" w:rsidP="00706B13">
            <w:pPr>
              <w:jc w:val="center"/>
            </w:pPr>
            <w:r w:rsidRPr="00706B13">
              <w:t>60° 16'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EB79" w14:textId="77777777" w:rsidR="001B3BB8" w:rsidRPr="00706B13" w:rsidRDefault="001B3BB8" w:rsidP="00706B13">
            <w:pPr>
              <w:jc w:val="center"/>
            </w:pPr>
            <w:r w:rsidRPr="00706B13">
              <w:t>31.72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504E" w14:textId="77777777" w:rsidR="001B3BB8" w:rsidRPr="00706B13" w:rsidRDefault="001B3BB8" w:rsidP="00706B13">
            <w:pPr>
              <w:jc w:val="center"/>
            </w:pPr>
            <w:r w:rsidRPr="00706B13">
              <w:t>579150.83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A7E4" w14:textId="77777777" w:rsidR="001B3BB8" w:rsidRPr="00706B13" w:rsidRDefault="001B3BB8" w:rsidP="00706B13">
            <w:pPr>
              <w:jc w:val="center"/>
            </w:pPr>
            <w:r w:rsidRPr="00706B13">
              <w:t>1394304.6</w:t>
            </w:r>
          </w:p>
        </w:tc>
      </w:tr>
      <w:tr w:rsidR="001B3BB8" w:rsidRPr="00706B13" w14:paraId="71E0530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532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BB96" w14:textId="77777777" w:rsidR="001B3BB8" w:rsidRPr="00706B13" w:rsidRDefault="001B3BB8" w:rsidP="00706B13">
            <w:pPr>
              <w:jc w:val="center"/>
            </w:pPr>
            <w:r w:rsidRPr="00706B13">
              <w:t>165° 36'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3CF6" w14:textId="77777777" w:rsidR="001B3BB8" w:rsidRPr="00706B13" w:rsidRDefault="001B3BB8" w:rsidP="00706B13">
            <w:pPr>
              <w:jc w:val="center"/>
            </w:pPr>
            <w:r w:rsidRPr="00706B13">
              <w:t>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08B" w14:textId="77777777" w:rsidR="001B3BB8" w:rsidRPr="00706B13" w:rsidRDefault="001B3BB8" w:rsidP="00706B13">
            <w:pPr>
              <w:jc w:val="center"/>
            </w:pPr>
            <w:r w:rsidRPr="00706B13">
              <w:t>579166.56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2E9" w14:textId="77777777" w:rsidR="001B3BB8" w:rsidRPr="00706B13" w:rsidRDefault="001B3BB8" w:rsidP="00706B13">
            <w:pPr>
              <w:jc w:val="center"/>
            </w:pPr>
            <w:r w:rsidRPr="00706B13">
              <w:t>1394332.15</w:t>
            </w:r>
          </w:p>
        </w:tc>
      </w:tr>
      <w:tr w:rsidR="001B3BB8" w:rsidRPr="00706B13" w14:paraId="566FE66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F7BB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6B9" w14:textId="77777777" w:rsidR="001B3BB8" w:rsidRPr="00706B13" w:rsidRDefault="001B3BB8" w:rsidP="00706B13">
            <w:pPr>
              <w:jc w:val="center"/>
            </w:pPr>
            <w:r w:rsidRPr="00706B13">
              <w:t>232° 48'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3697" w14:textId="77777777" w:rsidR="001B3BB8" w:rsidRPr="00706B13" w:rsidRDefault="001B3BB8" w:rsidP="00706B13">
            <w:pPr>
              <w:jc w:val="center"/>
            </w:pPr>
            <w:r w:rsidRPr="00706B13"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EA3D" w14:textId="77777777" w:rsidR="001B3BB8" w:rsidRPr="00706B13" w:rsidRDefault="001B3BB8" w:rsidP="00706B13">
            <w:pPr>
              <w:jc w:val="center"/>
            </w:pPr>
            <w:r w:rsidRPr="00706B13">
              <w:t>579163.56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0685" w14:textId="77777777" w:rsidR="001B3BB8" w:rsidRPr="00706B13" w:rsidRDefault="001B3BB8" w:rsidP="00706B13">
            <w:pPr>
              <w:jc w:val="center"/>
            </w:pPr>
            <w:r w:rsidRPr="00706B13">
              <w:t>1394332.92</w:t>
            </w:r>
          </w:p>
        </w:tc>
      </w:tr>
      <w:tr w:rsidR="001B3BB8" w:rsidRPr="00706B13" w14:paraId="6084F1B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95D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7D3D" w14:textId="77777777" w:rsidR="001B3BB8" w:rsidRPr="00706B13" w:rsidRDefault="001B3BB8" w:rsidP="00706B13">
            <w:pPr>
              <w:jc w:val="center"/>
            </w:pPr>
            <w:r w:rsidRPr="00706B13">
              <w:t>237°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7FCE" w14:textId="77777777" w:rsidR="001B3BB8" w:rsidRPr="00706B13" w:rsidRDefault="001B3BB8" w:rsidP="00706B13">
            <w:pPr>
              <w:jc w:val="center"/>
            </w:pPr>
            <w:r w:rsidRPr="00706B13">
              <w:t>28.34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1DD" w14:textId="77777777" w:rsidR="001B3BB8" w:rsidRPr="00706B13" w:rsidRDefault="001B3BB8" w:rsidP="00706B13">
            <w:pPr>
              <w:jc w:val="center"/>
            </w:pPr>
            <w:r w:rsidRPr="00706B13">
              <w:t>579162.05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5AF" w14:textId="77777777" w:rsidR="001B3BB8" w:rsidRPr="00706B13" w:rsidRDefault="001B3BB8" w:rsidP="00706B13">
            <w:pPr>
              <w:jc w:val="center"/>
            </w:pPr>
            <w:r w:rsidRPr="00706B13">
              <w:t>1394330.93</w:t>
            </w:r>
          </w:p>
        </w:tc>
      </w:tr>
      <w:tr w:rsidR="001B3BB8" w:rsidRPr="00706B13" w14:paraId="438C0109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739DCD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1D9D20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C5B8A6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ED835F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79AAA82" w14:textId="77777777" w:rsidR="001B3BB8" w:rsidRPr="00706B13" w:rsidRDefault="001B3BB8" w:rsidP="00706B13">
            <w:pPr>
              <w:jc w:val="center"/>
            </w:pPr>
          </w:p>
        </w:tc>
      </w:tr>
    </w:tbl>
    <w:p w14:paraId="6D109EDE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3AC90C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9A5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B65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3F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5F2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BB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3F5DA4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F875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C5C" w14:textId="77777777" w:rsidR="001B3BB8" w:rsidRPr="00706B13" w:rsidRDefault="001B3BB8" w:rsidP="00706B13">
            <w:pPr>
              <w:jc w:val="center"/>
            </w:pPr>
            <w:r w:rsidRPr="00706B13">
              <w:t>283° 42'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5901" w14:textId="77777777" w:rsidR="001B3BB8" w:rsidRPr="00706B13" w:rsidRDefault="001B3BB8" w:rsidP="00706B13">
            <w:pPr>
              <w:jc w:val="center"/>
            </w:pPr>
            <w:r w:rsidRPr="00706B13">
              <w:t>47.95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E33" w14:textId="77777777" w:rsidR="001B3BB8" w:rsidRPr="00706B13" w:rsidRDefault="001B3BB8" w:rsidP="00706B13">
            <w:pPr>
              <w:jc w:val="center"/>
            </w:pPr>
            <w:r w:rsidRPr="00706B13">
              <w:t>578931.55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0544" w14:textId="77777777" w:rsidR="001B3BB8" w:rsidRPr="00706B13" w:rsidRDefault="001B3BB8" w:rsidP="00706B13">
            <w:pPr>
              <w:jc w:val="center"/>
            </w:pPr>
            <w:r w:rsidRPr="00706B13">
              <w:t>1393312.45</w:t>
            </w:r>
          </w:p>
        </w:tc>
      </w:tr>
      <w:tr w:rsidR="001B3BB8" w:rsidRPr="00706B13" w14:paraId="280CA63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75D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3DE" w14:textId="77777777" w:rsidR="001B3BB8" w:rsidRPr="00706B13" w:rsidRDefault="001B3BB8" w:rsidP="00706B13">
            <w:pPr>
              <w:jc w:val="center"/>
            </w:pPr>
            <w:r w:rsidRPr="00706B13">
              <w:t>90° 20'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C9DF" w14:textId="77777777" w:rsidR="001B3BB8" w:rsidRPr="00706B13" w:rsidRDefault="001B3BB8" w:rsidP="00706B13">
            <w:pPr>
              <w:jc w:val="center"/>
            </w:pPr>
            <w:r w:rsidRPr="00706B13">
              <w:t>40.89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2AE8" w14:textId="77777777" w:rsidR="001B3BB8" w:rsidRPr="00706B13" w:rsidRDefault="001B3BB8" w:rsidP="00706B13">
            <w:pPr>
              <w:jc w:val="center"/>
            </w:pPr>
            <w:r w:rsidRPr="00706B13">
              <w:t>578942.91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D748" w14:textId="77777777" w:rsidR="001B3BB8" w:rsidRPr="00706B13" w:rsidRDefault="001B3BB8" w:rsidP="00706B13">
            <w:pPr>
              <w:jc w:val="center"/>
            </w:pPr>
            <w:r w:rsidRPr="00706B13">
              <w:t>1393265.86</w:t>
            </w:r>
          </w:p>
        </w:tc>
      </w:tr>
      <w:tr w:rsidR="001B3BB8" w:rsidRPr="00706B13" w14:paraId="3AE76C0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991F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C48" w14:textId="77777777" w:rsidR="001B3BB8" w:rsidRPr="00706B13" w:rsidRDefault="001B3BB8" w:rsidP="00706B13">
            <w:pPr>
              <w:jc w:val="center"/>
            </w:pPr>
            <w:r w:rsidRPr="00706B13">
              <w:t>359° 13'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B77" w14:textId="77777777" w:rsidR="001B3BB8" w:rsidRPr="00706B13" w:rsidRDefault="001B3BB8" w:rsidP="00706B13">
            <w:pPr>
              <w:jc w:val="center"/>
            </w:pPr>
            <w:r w:rsidRPr="00706B13">
              <w:t>20.7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5EBF" w14:textId="77777777" w:rsidR="001B3BB8" w:rsidRPr="00706B13" w:rsidRDefault="001B3BB8" w:rsidP="00706B13">
            <w:pPr>
              <w:jc w:val="center"/>
            </w:pPr>
            <w:r w:rsidRPr="00706B13">
              <w:t>578942.66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90C" w14:textId="77777777" w:rsidR="001B3BB8" w:rsidRPr="00706B13" w:rsidRDefault="001B3BB8" w:rsidP="00706B13">
            <w:pPr>
              <w:jc w:val="center"/>
            </w:pPr>
            <w:r w:rsidRPr="00706B13">
              <w:t>1393306.76</w:t>
            </w:r>
          </w:p>
        </w:tc>
      </w:tr>
      <w:tr w:rsidR="001B3BB8" w:rsidRPr="00706B13" w14:paraId="12E931E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3C6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EBB7" w14:textId="77777777" w:rsidR="001B3BB8" w:rsidRPr="00706B13" w:rsidRDefault="001B3BB8" w:rsidP="00706B13">
            <w:pPr>
              <w:jc w:val="center"/>
            </w:pPr>
            <w:r w:rsidRPr="00706B13">
              <w:t>1° 59'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9DD4" w14:textId="77777777" w:rsidR="001B3BB8" w:rsidRPr="00706B13" w:rsidRDefault="001B3BB8" w:rsidP="00706B13">
            <w:pPr>
              <w:jc w:val="center"/>
            </w:pPr>
            <w:r w:rsidRPr="00706B13">
              <w:t>36.23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964" w14:textId="77777777" w:rsidR="001B3BB8" w:rsidRPr="00706B13" w:rsidRDefault="001B3BB8" w:rsidP="00706B13">
            <w:pPr>
              <w:jc w:val="center"/>
            </w:pPr>
            <w:r w:rsidRPr="00706B13">
              <w:t>578963.36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731" w14:textId="77777777" w:rsidR="001B3BB8" w:rsidRPr="00706B13" w:rsidRDefault="001B3BB8" w:rsidP="00706B13">
            <w:pPr>
              <w:jc w:val="center"/>
            </w:pPr>
            <w:r w:rsidRPr="00706B13">
              <w:t>1393306.47</w:t>
            </w:r>
          </w:p>
        </w:tc>
      </w:tr>
      <w:tr w:rsidR="001B3BB8" w:rsidRPr="00706B13" w14:paraId="767BDE3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3BF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746" w14:textId="77777777" w:rsidR="001B3BB8" w:rsidRPr="00706B13" w:rsidRDefault="001B3BB8" w:rsidP="00706B13">
            <w:pPr>
              <w:jc w:val="center"/>
            </w:pPr>
            <w:r w:rsidRPr="00706B13">
              <w:t>271° 49'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DCF" w14:textId="77777777" w:rsidR="001B3BB8" w:rsidRPr="00706B13" w:rsidRDefault="001B3BB8" w:rsidP="00706B13">
            <w:pPr>
              <w:jc w:val="center"/>
            </w:pPr>
            <w:r w:rsidRPr="00706B13"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ED2" w14:textId="77777777" w:rsidR="001B3BB8" w:rsidRPr="00706B13" w:rsidRDefault="001B3BB8" w:rsidP="00706B13">
            <w:pPr>
              <w:jc w:val="center"/>
            </w:pPr>
            <w:r w:rsidRPr="00706B13">
              <w:t>578999.57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2937" w14:textId="77777777" w:rsidR="001B3BB8" w:rsidRPr="00706B13" w:rsidRDefault="001B3BB8" w:rsidP="00706B13">
            <w:pPr>
              <w:jc w:val="center"/>
            </w:pPr>
            <w:r w:rsidRPr="00706B13">
              <w:t>1393307.73</w:t>
            </w:r>
          </w:p>
        </w:tc>
      </w:tr>
      <w:tr w:rsidR="001B3BB8" w:rsidRPr="00706B13" w14:paraId="10A5A85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ABB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484" w14:textId="77777777" w:rsidR="001B3BB8" w:rsidRPr="00706B13" w:rsidRDefault="001B3BB8" w:rsidP="00706B13">
            <w:pPr>
              <w:jc w:val="center"/>
            </w:pPr>
            <w:r w:rsidRPr="00706B13">
              <w:t>1° 28'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28B6" w14:textId="77777777" w:rsidR="001B3BB8" w:rsidRPr="00706B13" w:rsidRDefault="001B3BB8" w:rsidP="00706B13">
            <w:pPr>
              <w:jc w:val="center"/>
            </w:pPr>
            <w:r w:rsidRPr="00706B13">
              <w:t>13.25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C960" w14:textId="77777777" w:rsidR="001B3BB8" w:rsidRPr="00706B13" w:rsidRDefault="001B3BB8" w:rsidP="00706B13">
            <w:pPr>
              <w:jc w:val="center"/>
            </w:pPr>
            <w:r w:rsidRPr="00706B13">
              <w:t>578999.95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3A12" w14:textId="77777777" w:rsidR="001B3BB8" w:rsidRPr="00706B13" w:rsidRDefault="001B3BB8" w:rsidP="00706B13">
            <w:pPr>
              <w:jc w:val="center"/>
            </w:pPr>
            <w:r w:rsidRPr="00706B13">
              <w:t>1393295.94</w:t>
            </w:r>
          </w:p>
        </w:tc>
      </w:tr>
      <w:tr w:rsidR="001B3BB8" w:rsidRPr="00706B13" w14:paraId="62DB244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0FB6" w14:textId="77777777" w:rsidR="001B3BB8" w:rsidRPr="00706B13" w:rsidRDefault="006802BD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77F" w14:textId="77777777" w:rsidR="001B3BB8" w:rsidRPr="00706B13" w:rsidRDefault="001B3BB8" w:rsidP="00706B13">
            <w:pPr>
              <w:jc w:val="center"/>
            </w:pPr>
            <w:r w:rsidRPr="00706B13">
              <w:t>92° 56'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C676" w14:textId="77777777" w:rsidR="001B3BB8" w:rsidRPr="00706B13" w:rsidRDefault="001B3BB8" w:rsidP="00706B13">
            <w:pPr>
              <w:jc w:val="center"/>
            </w:pPr>
            <w:r w:rsidRPr="00706B13">
              <w:t>16.06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86F7" w14:textId="77777777" w:rsidR="001B3BB8" w:rsidRPr="00706B13" w:rsidRDefault="001B3BB8" w:rsidP="00706B13">
            <w:pPr>
              <w:jc w:val="center"/>
            </w:pPr>
            <w:r w:rsidRPr="00706B13">
              <w:t>579013.2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35D" w14:textId="77777777" w:rsidR="001B3BB8" w:rsidRPr="00706B13" w:rsidRDefault="001B3BB8" w:rsidP="00706B13">
            <w:pPr>
              <w:jc w:val="center"/>
            </w:pPr>
            <w:r w:rsidRPr="00706B13">
              <w:t>1393296.28</w:t>
            </w:r>
          </w:p>
        </w:tc>
      </w:tr>
      <w:tr w:rsidR="001B3BB8" w:rsidRPr="00706B13" w14:paraId="5982AE2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F124" w14:textId="77777777" w:rsidR="001B3BB8" w:rsidRPr="00706B13" w:rsidRDefault="006802BD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9A8B" w14:textId="77777777" w:rsidR="001B3BB8" w:rsidRPr="00706B13" w:rsidRDefault="001B3BB8" w:rsidP="00706B13">
            <w:pPr>
              <w:jc w:val="center"/>
            </w:pPr>
            <w:r w:rsidRPr="00706B13">
              <w:t>178°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D44" w14:textId="77777777" w:rsidR="001B3BB8" w:rsidRPr="00706B13" w:rsidRDefault="001B3BB8" w:rsidP="00706B13">
            <w:pPr>
              <w:jc w:val="center"/>
            </w:pPr>
            <w:r w:rsidRPr="00706B13">
              <w:t>48.19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9171" w14:textId="77777777" w:rsidR="001B3BB8" w:rsidRPr="00706B13" w:rsidRDefault="001B3BB8" w:rsidP="00706B13">
            <w:pPr>
              <w:jc w:val="center"/>
            </w:pPr>
            <w:r w:rsidRPr="00706B13">
              <w:t>579012.38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59B7" w14:textId="77777777" w:rsidR="001B3BB8" w:rsidRPr="00706B13" w:rsidRDefault="001B3BB8" w:rsidP="00706B13">
            <w:pPr>
              <w:jc w:val="center"/>
            </w:pPr>
            <w:r w:rsidRPr="00706B13">
              <w:t>1393312.32</w:t>
            </w:r>
          </w:p>
        </w:tc>
      </w:tr>
      <w:tr w:rsidR="001B3BB8" w:rsidRPr="00706B13" w14:paraId="3EB93A0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A01" w14:textId="77777777" w:rsidR="001B3BB8" w:rsidRPr="00706B13" w:rsidRDefault="006802BD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DCD1" w14:textId="77777777" w:rsidR="001B3BB8" w:rsidRPr="00706B13" w:rsidRDefault="001B3BB8" w:rsidP="00706B13">
            <w:pPr>
              <w:jc w:val="center"/>
            </w:pPr>
            <w:r w:rsidRPr="00706B13">
              <w:t>181°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719" w14:textId="77777777" w:rsidR="001B3BB8" w:rsidRPr="00706B13" w:rsidRDefault="001B3BB8" w:rsidP="00706B13">
            <w:pPr>
              <w:jc w:val="center"/>
            </w:pPr>
            <w:r w:rsidRPr="00706B13">
              <w:t>32.65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4444" w14:textId="77777777" w:rsidR="001B3BB8" w:rsidRPr="00706B13" w:rsidRDefault="001B3BB8" w:rsidP="00706B13">
            <w:pPr>
              <w:jc w:val="center"/>
            </w:pPr>
            <w:r w:rsidRPr="00706B13">
              <w:t>578964.19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170" w14:textId="77777777" w:rsidR="001B3BB8" w:rsidRPr="00706B13" w:rsidRDefault="001B3BB8" w:rsidP="00706B13">
            <w:pPr>
              <w:jc w:val="center"/>
            </w:pPr>
            <w:r w:rsidRPr="00706B13">
              <w:t>1393313.21</w:t>
            </w:r>
          </w:p>
        </w:tc>
      </w:tr>
      <w:tr w:rsidR="001B3BB8" w:rsidRPr="00706B13" w14:paraId="4569101A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2F3C4D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CD2F24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3A4570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2AC1A0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F6EB6D7" w14:textId="77777777" w:rsidR="001B3BB8" w:rsidRPr="00706B13" w:rsidRDefault="001B3BB8" w:rsidP="00706B13">
            <w:pPr>
              <w:jc w:val="center"/>
            </w:pPr>
          </w:p>
        </w:tc>
      </w:tr>
    </w:tbl>
    <w:p w14:paraId="6A9B7F8C" w14:textId="77777777" w:rsidR="001B3BB8" w:rsidRPr="00726174" w:rsidRDefault="0088174B" w:rsidP="00706B13">
      <w:pPr>
        <w:jc w:val="center"/>
        <w:rPr>
          <w:highlight w:val="yellow"/>
        </w:rPr>
      </w:pPr>
      <w:r w:rsidRPr="00726174">
        <w:rPr>
          <w:highlight w:val="yellow"/>
        </w:rPr>
        <w:t xml:space="preserve">Образуемый земельный участок с условным номером </w:t>
      </w:r>
      <w:r w:rsidR="001B3BB8" w:rsidRPr="00726174">
        <w:rPr>
          <w:highlight w:val="yellow"/>
        </w:rPr>
        <w:t>106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26174" w14:paraId="1F56B5F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1059" w14:textId="77777777" w:rsidR="001B3BB8" w:rsidRPr="00726174" w:rsidRDefault="001B3BB8" w:rsidP="00706B13">
            <w:pPr>
              <w:jc w:val="center"/>
              <w:rPr>
                <w:b/>
                <w:highlight w:val="yellow"/>
              </w:rPr>
            </w:pPr>
            <w:r w:rsidRPr="00726174">
              <w:rPr>
                <w:b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527" w14:textId="77777777" w:rsidR="001B3BB8" w:rsidRPr="00726174" w:rsidRDefault="001B3BB8" w:rsidP="00706B13">
            <w:pPr>
              <w:jc w:val="center"/>
              <w:rPr>
                <w:b/>
                <w:highlight w:val="yellow"/>
              </w:rPr>
            </w:pPr>
            <w:proofErr w:type="spellStart"/>
            <w:r w:rsidRPr="00726174">
              <w:rPr>
                <w:b/>
                <w:highlight w:val="yellow"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572" w14:textId="77777777" w:rsidR="001B3BB8" w:rsidRPr="00726174" w:rsidRDefault="001B3BB8" w:rsidP="00706B13">
            <w:pPr>
              <w:jc w:val="center"/>
              <w:rPr>
                <w:b/>
                <w:highlight w:val="yellow"/>
              </w:rPr>
            </w:pPr>
            <w:r w:rsidRPr="00726174">
              <w:rPr>
                <w:b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CCF" w14:textId="77777777" w:rsidR="001B3BB8" w:rsidRPr="00726174" w:rsidRDefault="001B3BB8" w:rsidP="00706B13">
            <w:pPr>
              <w:jc w:val="center"/>
              <w:rPr>
                <w:b/>
                <w:highlight w:val="yellow"/>
              </w:rPr>
            </w:pPr>
            <w:r w:rsidRPr="00726174">
              <w:rPr>
                <w:b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53C" w14:textId="77777777" w:rsidR="001B3BB8" w:rsidRPr="00726174" w:rsidRDefault="001B3BB8" w:rsidP="00706B13">
            <w:pPr>
              <w:jc w:val="center"/>
              <w:rPr>
                <w:b/>
                <w:highlight w:val="yellow"/>
              </w:rPr>
            </w:pPr>
            <w:r w:rsidRPr="00726174">
              <w:rPr>
                <w:b/>
                <w:highlight w:val="yellow"/>
              </w:rPr>
              <w:t>Y</w:t>
            </w:r>
          </w:p>
        </w:tc>
      </w:tr>
      <w:tr w:rsidR="001B3BB8" w:rsidRPr="00726174" w14:paraId="33137A9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B8A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7CA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91° 16'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77D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19.18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77D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578929.62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F46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1393398.84</w:t>
            </w:r>
          </w:p>
        </w:tc>
      </w:tr>
      <w:tr w:rsidR="001B3BB8" w:rsidRPr="00726174" w14:paraId="70951AA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E8C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A37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181° 59'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327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A79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578929.19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C7D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1393418.02</w:t>
            </w:r>
          </w:p>
        </w:tc>
      </w:tr>
      <w:tr w:rsidR="001B3BB8" w:rsidRPr="00726174" w14:paraId="3653BC6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14E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1E4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288° 39'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0FBF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18.52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F68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578896.26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1DA3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1393416.87</w:t>
            </w:r>
          </w:p>
        </w:tc>
      </w:tr>
      <w:tr w:rsidR="001B3BB8" w:rsidRPr="00706B13" w14:paraId="5E89897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CA4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E84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358° 58'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6C0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27.44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174" w14:textId="77777777" w:rsidR="001B3BB8" w:rsidRPr="00726174" w:rsidRDefault="001B3BB8" w:rsidP="00706B13">
            <w:pPr>
              <w:jc w:val="center"/>
              <w:rPr>
                <w:highlight w:val="yellow"/>
              </w:rPr>
            </w:pPr>
            <w:r w:rsidRPr="00726174">
              <w:rPr>
                <w:highlight w:val="yellow"/>
              </w:rPr>
              <w:t>578902.18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777C" w14:textId="77777777" w:rsidR="001B3BB8" w:rsidRPr="00706B13" w:rsidRDefault="001B3BB8" w:rsidP="00706B13">
            <w:pPr>
              <w:jc w:val="center"/>
            </w:pPr>
            <w:r w:rsidRPr="00726174">
              <w:rPr>
                <w:highlight w:val="yellow"/>
              </w:rPr>
              <w:t>1393399.33</w:t>
            </w:r>
          </w:p>
        </w:tc>
      </w:tr>
      <w:tr w:rsidR="001B3BB8" w:rsidRPr="00706B13" w14:paraId="3A230C9C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D6A932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C9B6C7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19C3D3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1E60F3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1E3C5AC" w14:textId="77777777" w:rsidR="001B3BB8" w:rsidRPr="00706B13" w:rsidRDefault="001B3BB8" w:rsidP="00706B13">
            <w:pPr>
              <w:jc w:val="center"/>
            </w:pPr>
          </w:p>
        </w:tc>
      </w:tr>
    </w:tbl>
    <w:p w14:paraId="6DA78E31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A2BB14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F9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86F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9D8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C9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DD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FC2264" w:rsidRPr="00706B13" w14:paraId="09007876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3B99" w14:textId="77777777" w:rsidR="00FC2264" w:rsidRPr="00706B13" w:rsidRDefault="00FC2264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168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ECA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ADB0" w14:textId="77777777" w:rsidR="00FC2264" w:rsidRPr="00706B13" w:rsidRDefault="00FC2264" w:rsidP="00706B13">
            <w:pPr>
              <w:jc w:val="center"/>
            </w:pPr>
            <w:r w:rsidRPr="00706B13">
              <w:t>579031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6E79F" w14:textId="77777777" w:rsidR="00FC2264" w:rsidRPr="00706B13" w:rsidRDefault="00FC2264" w:rsidP="00706B13">
            <w:pPr>
              <w:jc w:val="center"/>
            </w:pPr>
            <w:r w:rsidRPr="00706B13">
              <w:t>1393378</w:t>
            </w:r>
          </w:p>
        </w:tc>
      </w:tr>
      <w:tr w:rsidR="00FC2264" w:rsidRPr="00706B13" w14:paraId="4720CCD7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518" w14:textId="77777777" w:rsidR="00FC2264" w:rsidRPr="00706B13" w:rsidRDefault="00FC2264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9CB1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F9E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F11F" w14:textId="77777777" w:rsidR="00FC2264" w:rsidRPr="00706B13" w:rsidRDefault="00FC2264" w:rsidP="00706B13">
            <w:pPr>
              <w:jc w:val="center"/>
            </w:pPr>
            <w:r w:rsidRPr="00706B13">
              <w:t>579054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834DD" w14:textId="77777777" w:rsidR="00FC2264" w:rsidRPr="00706B13" w:rsidRDefault="00FC2264" w:rsidP="00706B13">
            <w:pPr>
              <w:jc w:val="center"/>
            </w:pPr>
            <w:r w:rsidRPr="00706B13">
              <w:t>1393371</w:t>
            </w:r>
          </w:p>
        </w:tc>
      </w:tr>
      <w:tr w:rsidR="00FC2264" w:rsidRPr="00706B13" w14:paraId="18F967DD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3AE" w14:textId="77777777" w:rsidR="00FC2264" w:rsidRPr="00706B13" w:rsidRDefault="00FC2264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04D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EDD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458C" w14:textId="77777777" w:rsidR="00FC2264" w:rsidRPr="00706B13" w:rsidRDefault="00FC2264" w:rsidP="00706B13">
            <w:pPr>
              <w:jc w:val="center"/>
            </w:pPr>
            <w:r w:rsidRPr="00706B13">
              <w:t>579071,89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1EDB7" w14:textId="77777777" w:rsidR="00FC2264" w:rsidRPr="00706B13" w:rsidRDefault="00FC2264" w:rsidP="00706B13">
            <w:pPr>
              <w:jc w:val="center"/>
            </w:pPr>
            <w:r w:rsidRPr="00706B13">
              <w:t>1393357,63</w:t>
            </w:r>
          </w:p>
        </w:tc>
      </w:tr>
      <w:tr w:rsidR="00FC2264" w:rsidRPr="00706B13" w14:paraId="667788D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FB8" w14:textId="77777777" w:rsidR="00FC2264" w:rsidRPr="00706B13" w:rsidRDefault="00FC2264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5CA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DF52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506B6" w14:textId="77777777" w:rsidR="00FC2264" w:rsidRPr="00706B13" w:rsidRDefault="00FC2264" w:rsidP="00706B13">
            <w:pPr>
              <w:jc w:val="center"/>
            </w:pPr>
            <w:r w:rsidRPr="00706B13">
              <w:t>579085,12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3740" w14:textId="77777777" w:rsidR="00FC2264" w:rsidRPr="00706B13" w:rsidRDefault="00FC2264" w:rsidP="00706B13">
            <w:pPr>
              <w:jc w:val="center"/>
            </w:pPr>
            <w:r w:rsidRPr="00706B13">
              <w:t>1393358,17</w:t>
            </w:r>
          </w:p>
        </w:tc>
      </w:tr>
      <w:tr w:rsidR="00FC2264" w:rsidRPr="00706B13" w14:paraId="070F2E9B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E72" w14:textId="77777777" w:rsidR="00FC2264" w:rsidRPr="00706B13" w:rsidRDefault="00FC2264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1BD1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7CE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2C72" w14:textId="77777777" w:rsidR="00FC2264" w:rsidRPr="00706B13" w:rsidRDefault="00FC2264" w:rsidP="00706B13">
            <w:pPr>
              <w:jc w:val="center"/>
            </w:pPr>
            <w:r w:rsidRPr="00706B13">
              <w:t>579085,04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FD9C" w14:textId="77777777" w:rsidR="00FC2264" w:rsidRPr="00706B13" w:rsidRDefault="00FC2264" w:rsidP="00706B13">
            <w:pPr>
              <w:jc w:val="center"/>
            </w:pPr>
            <w:r w:rsidRPr="00706B13">
              <w:t>1393360,67</w:t>
            </w:r>
          </w:p>
        </w:tc>
      </w:tr>
      <w:tr w:rsidR="00FC2264" w:rsidRPr="00706B13" w14:paraId="2B82571A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71E" w14:textId="77777777" w:rsidR="00FC2264" w:rsidRPr="00706B13" w:rsidRDefault="00FC2264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D8C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33F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96421" w14:textId="77777777" w:rsidR="00FC2264" w:rsidRPr="00706B13" w:rsidRDefault="00FC2264" w:rsidP="00706B13">
            <w:pPr>
              <w:jc w:val="center"/>
            </w:pPr>
            <w:r w:rsidRPr="00706B13">
              <w:t>579114,95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2154" w14:textId="77777777" w:rsidR="00FC2264" w:rsidRPr="00706B13" w:rsidRDefault="00FC2264" w:rsidP="00706B13">
            <w:pPr>
              <w:jc w:val="center"/>
            </w:pPr>
            <w:r w:rsidRPr="00706B13">
              <w:t>1393360,72</w:t>
            </w:r>
          </w:p>
        </w:tc>
      </w:tr>
      <w:tr w:rsidR="00FC2264" w:rsidRPr="00706B13" w14:paraId="6D9DB842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5424" w14:textId="77777777" w:rsidR="00FC2264" w:rsidRPr="00706B13" w:rsidRDefault="00FC2264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ECC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A28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55666" w14:textId="77777777" w:rsidR="00FC2264" w:rsidRPr="00706B13" w:rsidRDefault="00FC2264" w:rsidP="00706B13">
            <w:pPr>
              <w:jc w:val="center"/>
            </w:pPr>
            <w:r w:rsidRPr="00706B13">
              <w:t>579114,77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06709" w14:textId="77777777" w:rsidR="00FC2264" w:rsidRPr="00706B13" w:rsidRDefault="00FC2264" w:rsidP="00706B13">
            <w:pPr>
              <w:jc w:val="center"/>
            </w:pPr>
            <w:r w:rsidRPr="00706B13">
              <w:t>1393365,24</w:t>
            </w:r>
          </w:p>
        </w:tc>
      </w:tr>
      <w:tr w:rsidR="00FC2264" w:rsidRPr="00706B13" w14:paraId="37250641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CB5" w14:textId="77777777" w:rsidR="00FC2264" w:rsidRPr="00706B13" w:rsidRDefault="00FC2264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8C7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68C9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BAD3A" w14:textId="77777777" w:rsidR="00FC2264" w:rsidRPr="00706B13" w:rsidRDefault="00FC2264" w:rsidP="00706B13">
            <w:pPr>
              <w:jc w:val="center"/>
            </w:pPr>
            <w:r w:rsidRPr="00706B13">
              <w:t>579080,82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16B7A" w14:textId="77777777" w:rsidR="00FC2264" w:rsidRPr="00706B13" w:rsidRDefault="00FC2264" w:rsidP="00706B13">
            <w:pPr>
              <w:jc w:val="center"/>
            </w:pPr>
            <w:r w:rsidRPr="00706B13">
              <w:t>1393364,73</w:t>
            </w:r>
          </w:p>
        </w:tc>
      </w:tr>
      <w:tr w:rsidR="00FC2264" w:rsidRPr="00706B13" w14:paraId="17317FC1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AC6" w14:textId="77777777" w:rsidR="00FC2264" w:rsidRPr="00706B13" w:rsidRDefault="00FC2264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DBA1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9731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AF543" w14:textId="77777777" w:rsidR="00FC2264" w:rsidRPr="00706B13" w:rsidRDefault="00FC2264" w:rsidP="00706B13">
            <w:pPr>
              <w:jc w:val="center"/>
            </w:pPr>
            <w:r w:rsidRPr="00706B13">
              <w:t>579070,74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FE99B" w14:textId="77777777" w:rsidR="00FC2264" w:rsidRPr="00706B13" w:rsidRDefault="00FC2264" w:rsidP="00706B13">
            <w:pPr>
              <w:jc w:val="center"/>
            </w:pPr>
            <w:r w:rsidRPr="00706B13">
              <w:t>1393371,62</w:t>
            </w:r>
          </w:p>
        </w:tc>
      </w:tr>
      <w:tr w:rsidR="00FC2264" w:rsidRPr="00706B13" w14:paraId="06C406A5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DB8A" w14:textId="77777777" w:rsidR="00FC2264" w:rsidRPr="00706B13" w:rsidRDefault="00FC2264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177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E06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65413" w14:textId="77777777" w:rsidR="00FC2264" w:rsidRPr="00706B13" w:rsidRDefault="00FC2264" w:rsidP="00706B13">
            <w:pPr>
              <w:jc w:val="center"/>
            </w:pPr>
            <w:r w:rsidRPr="00706B13">
              <w:t>579070,01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412DA" w14:textId="77777777" w:rsidR="00FC2264" w:rsidRPr="00706B13" w:rsidRDefault="00FC2264" w:rsidP="00706B13">
            <w:pPr>
              <w:jc w:val="center"/>
            </w:pPr>
            <w:r w:rsidRPr="00706B13">
              <w:t>1393391,45</w:t>
            </w:r>
          </w:p>
        </w:tc>
      </w:tr>
      <w:tr w:rsidR="00FC2264" w:rsidRPr="00706B13" w14:paraId="43C8D5D4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C6D" w14:textId="77777777" w:rsidR="00FC2264" w:rsidRPr="00706B13" w:rsidRDefault="00FC2264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C31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812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2FAB7" w14:textId="77777777" w:rsidR="00FC2264" w:rsidRPr="00706B13" w:rsidRDefault="00FC2264" w:rsidP="00706B13">
            <w:pPr>
              <w:jc w:val="center"/>
            </w:pPr>
            <w:r w:rsidRPr="00706B13">
              <w:t>579040,46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936D1" w14:textId="77777777" w:rsidR="00FC2264" w:rsidRPr="00706B13" w:rsidRDefault="00FC2264" w:rsidP="00706B13">
            <w:pPr>
              <w:jc w:val="center"/>
            </w:pPr>
            <w:r w:rsidRPr="00706B13">
              <w:t>1393391,23</w:t>
            </w:r>
          </w:p>
        </w:tc>
      </w:tr>
      <w:tr w:rsidR="00FC2264" w:rsidRPr="00706B13" w14:paraId="5CB14D8D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10F" w14:textId="77777777" w:rsidR="00FC2264" w:rsidRPr="00706B13" w:rsidRDefault="00FC2264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442A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BD14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561F" w14:textId="77777777" w:rsidR="00FC2264" w:rsidRPr="00706B13" w:rsidRDefault="00FC2264" w:rsidP="00706B13">
            <w:pPr>
              <w:jc w:val="center"/>
            </w:pPr>
            <w:r w:rsidRPr="00706B13">
              <w:t>579028,64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2DA67" w14:textId="77777777" w:rsidR="00FC2264" w:rsidRPr="00706B13" w:rsidRDefault="00FC2264" w:rsidP="00706B13">
            <w:pPr>
              <w:jc w:val="center"/>
            </w:pPr>
            <w:r w:rsidRPr="00706B13">
              <w:t>1393399,28</w:t>
            </w:r>
          </w:p>
        </w:tc>
      </w:tr>
      <w:tr w:rsidR="00FC2264" w:rsidRPr="00706B13" w14:paraId="3A0819C1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F38B" w14:textId="77777777" w:rsidR="00FC2264" w:rsidRPr="00706B13" w:rsidRDefault="00FC2264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365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080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14AED" w14:textId="77777777" w:rsidR="00FC2264" w:rsidRPr="00706B13" w:rsidRDefault="00FC2264" w:rsidP="00706B13">
            <w:pPr>
              <w:jc w:val="center"/>
            </w:pPr>
            <w:r w:rsidRPr="00706B13">
              <w:t>579027,5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4A6C" w14:textId="77777777" w:rsidR="00FC2264" w:rsidRPr="00706B13" w:rsidRDefault="00FC2264" w:rsidP="00706B13">
            <w:pPr>
              <w:jc w:val="center"/>
            </w:pPr>
            <w:r w:rsidRPr="00706B13">
              <w:t>1393417,92</w:t>
            </w:r>
          </w:p>
        </w:tc>
      </w:tr>
      <w:tr w:rsidR="00FC2264" w:rsidRPr="00706B13" w14:paraId="22C39325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927" w14:textId="77777777" w:rsidR="00FC2264" w:rsidRPr="00706B13" w:rsidRDefault="00FC2264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76A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AD14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49D81" w14:textId="77777777" w:rsidR="00FC2264" w:rsidRPr="00706B13" w:rsidRDefault="00FC2264" w:rsidP="00706B13">
            <w:pPr>
              <w:jc w:val="center"/>
            </w:pPr>
            <w:r w:rsidRPr="00706B13">
              <w:t>579069,03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B0B0C" w14:textId="77777777" w:rsidR="00FC2264" w:rsidRPr="00706B13" w:rsidRDefault="00FC2264" w:rsidP="00706B13">
            <w:pPr>
              <w:jc w:val="center"/>
            </w:pPr>
            <w:r w:rsidRPr="00706B13">
              <w:t>1393419,09</w:t>
            </w:r>
          </w:p>
        </w:tc>
      </w:tr>
      <w:tr w:rsidR="00FC2264" w:rsidRPr="00706B13" w14:paraId="23902D4D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A65E" w14:textId="77777777" w:rsidR="00FC2264" w:rsidRPr="00706B13" w:rsidRDefault="00FC2264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3945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CBB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AF26A" w14:textId="77777777" w:rsidR="00FC2264" w:rsidRPr="00706B13" w:rsidRDefault="00FC2264" w:rsidP="00706B13">
            <w:pPr>
              <w:jc w:val="center"/>
            </w:pPr>
            <w:r w:rsidRPr="00706B13">
              <w:t>579092,84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73C5" w14:textId="77777777" w:rsidR="00FC2264" w:rsidRPr="00706B13" w:rsidRDefault="00FC2264" w:rsidP="00706B13">
            <w:pPr>
              <w:jc w:val="center"/>
            </w:pPr>
            <w:r w:rsidRPr="00706B13">
              <w:t>1393419,57</w:t>
            </w:r>
          </w:p>
        </w:tc>
      </w:tr>
      <w:tr w:rsidR="00FC2264" w:rsidRPr="00706B13" w14:paraId="452B10B5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A98D" w14:textId="77777777" w:rsidR="00FC2264" w:rsidRPr="00706B13" w:rsidRDefault="00FC2264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A78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E5C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7C77F" w14:textId="77777777" w:rsidR="00FC2264" w:rsidRPr="00706B13" w:rsidRDefault="00FC2264" w:rsidP="00706B13">
            <w:pPr>
              <w:jc w:val="center"/>
            </w:pPr>
            <w:r w:rsidRPr="00706B13">
              <w:t>579112,55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3871" w14:textId="77777777" w:rsidR="00FC2264" w:rsidRPr="00706B13" w:rsidRDefault="00FC2264" w:rsidP="00706B13">
            <w:pPr>
              <w:jc w:val="center"/>
            </w:pPr>
            <w:r w:rsidRPr="00706B13">
              <w:t>1393419,98</w:t>
            </w:r>
          </w:p>
        </w:tc>
      </w:tr>
      <w:tr w:rsidR="00FC2264" w:rsidRPr="00706B13" w14:paraId="64B45D26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870" w14:textId="77777777" w:rsidR="00FC2264" w:rsidRPr="00706B13" w:rsidRDefault="00FC2264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5B81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5441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02D23" w14:textId="77777777" w:rsidR="00FC2264" w:rsidRPr="00706B13" w:rsidRDefault="00FC2264" w:rsidP="00706B13">
            <w:pPr>
              <w:jc w:val="center"/>
            </w:pPr>
            <w:r w:rsidRPr="00706B13">
              <w:t>579112,223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0644B" w14:textId="77777777" w:rsidR="00FC2264" w:rsidRPr="00706B13" w:rsidRDefault="00FC2264" w:rsidP="00706B13">
            <w:pPr>
              <w:jc w:val="center"/>
            </w:pPr>
            <w:r w:rsidRPr="00706B13">
              <w:t>1393428,005</w:t>
            </w:r>
          </w:p>
        </w:tc>
      </w:tr>
      <w:tr w:rsidR="00FC2264" w:rsidRPr="00706B13" w14:paraId="591A10DE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54B7" w14:textId="77777777" w:rsidR="00FC2264" w:rsidRPr="00706B13" w:rsidRDefault="00FC2264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EF7C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D64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BFAE6" w14:textId="77777777" w:rsidR="00FC2264" w:rsidRPr="00706B13" w:rsidRDefault="00FC2264" w:rsidP="00706B13">
            <w:pPr>
              <w:jc w:val="center"/>
            </w:pPr>
            <w:r w:rsidRPr="00706B13">
              <w:t>579092,923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50DAA" w14:textId="77777777" w:rsidR="00FC2264" w:rsidRPr="00706B13" w:rsidRDefault="00FC2264" w:rsidP="00706B13">
            <w:pPr>
              <w:jc w:val="center"/>
            </w:pPr>
            <w:r w:rsidRPr="00706B13">
              <w:t>1393427,594</w:t>
            </w:r>
          </w:p>
        </w:tc>
      </w:tr>
      <w:tr w:rsidR="00FC2264" w:rsidRPr="00706B13" w14:paraId="56FCC5E1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3E2" w14:textId="77777777" w:rsidR="00FC2264" w:rsidRPr="00706B13" w:rsidRDefault="00FC2264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F9C4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E26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A1AB8" w14:textId="77777777" w:rsidR="00FC2264" w:rsidRPr="00706B13" w:rsidRDefault="00FC2264" w:rsidP="00706B13">
            <w:pPr>
              <w:jc w:val="center"/>
            </w:pPr>
            <w:r w:rsidRPr="00706B13">
              <w:t>579091,41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C031" w14:textId="77777777" w:rsidR="00FC2264" w:rsidRPr="00706B13" w:rsidRDefault="00FC2264" w:rsidP="00706B13">
            <w:pPr>
              <w:jc w:val="center"/>
            </w:pPr>
            <w:r w:rsidRPr="00706B13">
              <w:t>1393448,32</w:t>
            </w:r>
          </w:p>
        </w:tc>
      </w:tr>
      <w:tr w:rsidR="00FC2264" w:rsidRPr="00706B13" w14:paraId="21BC66EE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DC7" w14:textId="77777777" w:rsidR="00FC2264" w:rsidRPr="00706B13" w:rsidRDefault="00FC2264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CA7E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1D62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34219" w14:textId="77777777" w:rsidR="00FC2264" w:rsidRPr="00706B13" w:rsidRDefault="00FC2264" w:rsidP="00706B13">
            <w:pPr>
              <w:jc w:val="center"/>
            </w:pPr>
            <w:r w:rsidRPr="00706B13">
              <w:t>579029,48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B788B" w14:textId="77777777" w:rsidR="00FC2264" w:rsidRPr="00706B13" w:rsidRDefault="00FC2264" w:rsidP="00706B13">
            <w:pPr>
              <w:jc w:val="center"/>
            </w:pPr>
            <w:r w:rsidRPr="00706B13">
              <w:t>1393443,21</w:t>
            </w:r>
          </w:p>
        </w:tc>
      </w:tr>
      <w:tr w:rsidR="00FC2264" w:rsidRPr="00706B13" w14:paraId="274C49D6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8AA8" w14:textId="77777777" w:rsidR="00FC2264" w:rsidRPr="00706B13" w:rsidRDefault="00FC2264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2D6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37C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44A6C" w14:textId="77777777" w:rsidR="00FC2264" w:rsidRPr="00706B13" w:rsidRDefault="00FC2264" w:rsidP="00706B13">
            <w:pPr>
              <w:jc w:val="center"/>
            </w:pPr>
            <w:r w:rsidRPr="00706B13">
              <w:t>579029,78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7EAED" w14:textId="77777777" w:rsidR="00FC2264" w:rsidRPr="00706B13" w:rsidRDefault="00FC2264" w:rsidP="00706B13">
            <w:pPr>
              <w:jc w:val="center"/>
            </w:pPr>
            <w:r w:rsidRPr="00706B13">
              <w:t>1393439,52</w:t>
            </w:r>
          </w:p>
        </w:tc>
      </w:tr>
      <w:tr w:rsidR="00FC2264" w:rsidRPr="00706B13" w14:paraId="5301F91E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5203" w14:textId="77777777" w:rsidR="00FC2264" w:rsidRPr="00706B13" w:rsidRDefault="00FC2264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0A91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2F79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03C8" w14:textId="77777777" w:rsidR="00FC2264" w:rsidRPr="00706B13" w:rsidRDefault="00FC2264" w:rsidP="00706B13">
            <w:pPr>
              <w:jc w:val="center"/>
            </w:pPr>
            <w:r w:rsidRPr="00706B13">
              <w:t>579004,29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DECCC" w14:textId="77777777" w:rsidR="00FC2264" w:rsidRPr="00706B13" w:rsidRDefault="00FC2264" w:rsidP="00706B13">
            <w:pPr>
              <w:jc w:val="center"/>
            </w:pPr>
            <w:r w:rsidRPr="00706B13">
              <w:t>1393437,42</w:t>
            </w:r>
          </w:p>
        </w:tc>
      </w:tr>
      <w:tr w:rsidR="00FC2264" w:rsidRPr="00706B13" w14:paraId="5D5AA854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7C8" w14:textId="77777777" w:rsidR="00FC2264" w:rsidRPr="00706B13" w:rsidRDefault="00FC2264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C00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0C9D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BE389" w14:textId="77777777" w:rsidR="00FC2264" w:rsidRPr="00706B13" w:rsidRDefault="00FC2264" w:rsidP="00706B13">
            <w:pPr>
              <w:jc w:val="center"/>
            </w:pPr>
            <w:r w:rsidRPr="00706B13">
              <w:t>579000,594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4EC50" w14:textId="77777777" w:rsidR="00FC2264" w:rsidRPr="00706B13" w:rsidRDefault="00FC2264" w:rsidP="00706B13">
            <w:pPr>
              <w:jc w:val="center"/>
            </w:pPr>
            <w:r w:rsidRPr="00706B13">
              <w:t>1393463,913</w:t>
            </w:r>
          </w:p>
        </w:tc>
      </w:tr>
      <w:tr w:rsidR="00FC2264" w:rsidRPr="00706B13" w14:paraId="4B850D2E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499" w14:textId="77777777" w:rsidR="00FC2264" w:rsidRPr="00706B13" w:rsidRDefault="00FC2264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BF9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C2F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4A9B1" w14:textId="77777777" w:rsidR="00FC2264" w:rsidRPr="00706B13" w:rsidRDefault="00FC2264" w:rsidP="00706B13">
            <w:pPr>
              <w:jc w:val="center"/>
            </w:pPr>
            <w:r w:rsidRPr="00706B13">
              <w:t>579000,419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EC1FF" w14:textId="77777777" w:rsidR="00FC2264" w:rsidRPr="00706B13" w:rsidRDefault="00FC2264" w:rsidP="00706B13">
            <w:pPr>
              <w:jc w:val="center"/>
            </w:pPr>
            <w:r w:rsidRPr="00706B13">
              <w:t>1393463,893</w:t>
            </w:r>
          </w:p>
        </w:tc>
      </w:tr>
      <w:tr w:rsidR="00FC2264" w:rsidRPr="00706B13" w14:paraId="613A2217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ABB" w14:textId="77777777" w:rsidR="00FC2264" w:rsidRPr="00706B13" w:rsidRDefault="00FC2264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0CCA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6798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FED44" w14:textId="77777777" w:rsidR="00FC2264" w:rsidRPr="00706B13" w:rsidRDefault="00FC2264" w:rsidP="00706B13">
            <w:pPr>
              <w:jc w:val="center"/>
            </w:pPr>
            <w:r w:rsidRPr="00706B13">
              <w:t>578989,98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E0247" w14:textId="77777777" w:rsidR="00FC2264" w:rsidRPr="00706B13" w:rsidRDefault="00FC2264" w:rsidP="00706B13">
            <w:pPr>
              <w:jc w:val="center"/>
            </w:pPr>
            <w:r w:rsidRPr="00706B13">
              <w:t>1393462,39</w:t>
            </w:r>
          </w:p>
        </w:tc>
      </w:tr>
      <w:tr w:rsidR="00FC2264" w:rsidRPr="00706B13" w14:paraId="2EA9203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A8B5" w14:textId="77777777" w:rsidR="00FC2264" w:rsidRPr="00706B13" w:rsidRDefault="00FC2264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98A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3F68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F3E64" w14:textId="77777777" w:rsidR="00FC2264" w:rsidRPr="00706B13" w:rsidRDefault="00FC2264" w:rsidP="00706B13">
            <w:pPr>
              <w:jc w:val="center"/>
            </w:pPr>
            <w:r w:rsidRPr="00706B13">
              <w:t>578990,28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9525B" w14:textId="77777777" w:rsidR="00FC2264" w:rsidRPr="00706B13" w:rsidRDefault="00FC2264" w:rsidP="00706B13">
            <w:pPr>
              <w:jc w:val="center"/>
            </w:pPr>
            <w:r w:rsidRPr="00706B13">
              <w:t>1393425,55</w:t>
            </w:r>
          </w:p>
        </w:tc>
      </w:tr>
      <w:tr w:rsidR="00FC2264" w:rsidRPr="00706B13" w14:paraId="4BA08502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9F6" w14:textId="77777777" w:rsidR="00FC2264" w:rsidRPr="00706B13" w:rsidRDefault="00FC2264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5E1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578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BA012" w14:textId="77777777" w:rsidR="00FC2264" w:rsidRPr="00706B13" w:rsidRDefault="00FC2264" w:rsidP="00706B13">
            <w:pPr>
              <w:jc w:val="center"/>
            </w:pPr>
            <w:r w:rsidRPr="00706B13">
              <w:t>578964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A437" w14:textId="77777777" w:rsidR="00FC2264" w:rsidRPr="00706B13" w:rsidRDefault="00FC2264" w:rsidP="00706B13">
            <w:pPr>
              <w:jc w:val="center"/>
            </w:pPr>
            <w:r w:rsidRPr="00706B13">
              <w:t>1393430,87</w:t>
            </w:r>
          </w:p>
        </w:tc>
      </w:tr>
      <w:tr w:rsidR="00FC2264" w:rsidRPr="00706B13" w14:paraId="06C87388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6BF3" w14:textId="77777777" w:rsidR="00FC2264" w:rsidRPr="00706B13" w:rsidRDefault="00FC2264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B64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DAC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E4A28" w14:textId="77777777" w:rsidR="00FC2264" w:rsidRPr="00706B13" w:rsidRDefault="00FC2264" w:rsidP="00706B13">
            <w:pPr>
              <w:jc w:val="center"/>
            </w:pPr>
            <w:r w:rsidRPr="00706B13">
              <w:t>578943,61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F9C9F" w14:textId="77777777" w:rsidR="00FC2264" w:rsidRPr="00706B13" w:rsidRDefault="00FC2264" w:rsidP="00706B13">
            <w:pPr>
              <w:jc w:val="center"/>
            </w:pPr>
            <w:r w:rsidRPr="00706B13">
              <w:t>1393435,25</w:t>
            </w:r>
          </w:p>
        </w:tc>
      </w:tr>
      <w:tr w:rsidR="00FC2264" w:rsidRPr="00706B13" w14:paraId="73EE2A64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CDF2" w14:textId="77777777" w:rsidR="00FC2264" w:rsidRPr="00706B13" w:rsidRDefault="00FC2264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96D3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BA7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1D160" w14:textId="77777777" w:rsidR="00FC2264" w:rsidRPr="00706B13" w:rsidRDefault="00FC2264" w:rsidP="00706B13">
            <w:pPr>
              <w:jc w:val="center"/>
            </w:pPr>
            <w:r w:rsidRPr="00706B13">
              <w:t>578943,58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A2585" w14:textId="77777777" w:rsidR="00FC2264" w:rsidRPr="00706B13" w:rsidRDefault="00FC2264" w:rsidP="00706B13">
            <w:pPr>
              <w:jc w:val="center"/>
            </w:pPr>
            <w:r w:rsidRPr="00706B13">
              <w:t>1393453,46</w:t>
            </w:r>
          </w:p>
        </w:tc>
      </w:tr>
      <w:tr w:rsidR="00FC2264" w:rsidRPr="00706B13" w14:paraId="6DF8163D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EAF" w14:textId="77777777" w:rsidR="00FC2264" w:rsidRPr="00706B13" w:rsidRDefault="00FC2264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78E5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14F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0BE8D" w14:textId="77777777" w:rsidR="00FC2264" w:rsidRPr="00706B13" w:rsidRDefault="00FC2264" w:rsidP="00706B13">
            <w:pPr>
              <w:jc w:val="center"/>
            </w:pPr>
            <w:r w:rsidRPr="00706B13">
              <w:t>578928,9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B12AB" w14:textId="77777777" w:rsidR="00FC2264" w:rsidRPr="00706B13" w:rsidRDefault="00FC2264" w:rsidP="00706B13">
            <w:pPr>
              <w:jc w:val="center"/>
            </w:pPr>
            <w:r w:rsidRPr="00706B13">
              <w:t>1393450,35</w:t>
            </w:r>
          </w:p>
        </w:tc>
      </w:tr>
      <w:tr w:rsidR="00FC2264" w:rsidRPr="00706B13" w14:paraId="21DF8B3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68F" w14:textId="77777777" w:rsidR="00FC2264" w:rsidRPr="00706B13" w:rsidRDefault="00FC2264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44B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AA5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784A9" w14:textId="77777777" w:rsidR="00FC2264" w:rsidRPr="00706B13" w:rsidRDefault="00FC2264" w:rsidP="00706B13">
            <w:pPr>
              <w:jc w:val="center"/>
            </w:pPr>
            <w:r w:rsidRPr="00706B13">
              <w:t>578926,83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9347F" w14:textId="77777777" w:rsidR="00FC2264" w:rsidRPr="00706B13" w:rsidRDefault="00FC2264" w:rsidP="00706B13">
            <w:pPr>
              <w:jc w:val="center"/>
            </w:pPr>
            <w:r w:rsidRPr="00706B13">
              <w:t>1393460,14</w:t>
            </w:r>
          </w:p>
        </w:tc>
      </w:tr>
      <w:tr w:rsidR="00FC2264" w:rsidRPr="00706B13" w14:paraId="684F27AB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3EE3" w14:textId="77777777" w:rsidR="00FC2264" w:rsidRPr="00706B13" w:rsidRDefault="00FC2264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163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6AA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172B9" w14:textId="77777777" w:rsidR="00FC2264" w:rsidRPr="00706B13" w:rsidRDefault="00FC2264" w:rsidP="00706B13">
            <w:pPr>
              <w:jc w:val="center"/>
            </w:pPr>
            <w:r w:rsidRPr="00706B13">
              <w:t>578916,17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B05ED" w14:textId="77777777" w:rsidR="00FC2264" w:rsidRPr="00706B13" w:rsidRDefault="00FC2264" w:rsidP="00706B13">
            <w:pPr>
              <w:jc w:val="center"/>
            </w:pPr>
            <w:r w:rsidRPr="00706B13">
              <w:t>1393457,275</w:t>
            </w:r>
          </w:p>
        </w:tc>
      </w:tr>
      <w:tr w:rsidR="00FC2264" w:rsidRPr="00706B13" w14:paraId="318A8E85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B67" w14:textId="77777777" w:rsidR="00FC2264" w:rsidRPr="00706B13" w:rsidRDefault="00FC2264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77EB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29E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5D7" w14:textId="77777777" w:rsidR="00FC2264" w:rsidRPr="00706B13" w:rsidRDefault="00FC2264" w:rsidP="00706B13">
            <w:pPr>
              <w:jc w:val="center"/>
            </w:pPr>
            <w:r w:rsidRPr="00706B13">
              <w:t>578895,467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34F6A" w14:textId="77777777" w:rsidR="00FC2264" w:rsidRPr="00706B13" w:rsidRDefault="00FC2264" w:rsidP="00706B13">
            <w:pPr>
              <w:jc w:val="center"/>
            </w:pPr>
            <w:r w:rsidRPr="00706B13">
              <w:t>1393463,6</w:t>
            </w:r>
          </w:p>
        </w:tc>
      </w:tr>
      <w:tr w:rsidR="00FC2264" w:rsidRPr="00706B13" w14:paraId="7A7224F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4548" w14:textId="77777777" w:rsidR="00FC2264" w:rsidRPr="00706B13" w:rsidRDefault="00FC2264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123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E95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04F22" w14:textId="77777777" w:rsidR="00FC2264" w:rsidRPr="00706B13" w:rsidRDefault="00FC2264" w:rsidP="00706B13">
            <w:pPr>
              <w:jc w:val="center"/>
            </w:pPr>
            <w:r w:rsidRPr="00706B13">
              <w:t>578872,465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8D6B8" w14:textId="77777777" w:rsidR="00FC2264" w:rsidRPr="00706B13" w:rsidRDefault="00FC2264" w:rsidP="00706B13">
            <w:pPr>
              <w:jc w:val="center"/>
            </w:pPr>
            <w:r w:rsidRPr="00706B13">
              <w:t>1393484,875</w:t>
            </w:r>
          </w:p>
        </w:tc>
      </w:tr>
      <w:tr w:rsidR="00FC2264" w:rsidRPr="00706B13" w14:paraId="07AB0657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D714" w14:textId="77777777" w:rsidR="00FC2264" w:rsidRPr="00706B13" w:rsidRDefault="00FC2264" w:rsidP="00706B13">
            <w:pPr>
              <w:jc w:val="center"/>
            </w:pPr>
            <w:r w:rsidRPr="00706B13">
              <w:lastRenderedPageBreak/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3BC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959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7450" w14:textId="77777777" w:rsidR="00FC2264" w:rsidRPr="00706B13" w:rsidRDefault="00FC2264" w:rsidP="00706B13">
            <w:pPr>
              <w:jc w:val="center"/>
            </w:pPr>
            <w:r w:rsidRPr="00706B13">
              <w:t>578891,137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4C089" w14:textId="77777777" w:rsidR="00FC2264" w:rsidRPr="00706B13" w:rsidRDefault="00FC2264" w:rsidP="00706B13">
            <w:pPr>
              <w:jc w:val="center"/>
            </w:pPr>
            <w:r w:rsidRPr="00706B13">
              <w:t>1393447,18</w:t>
            </w:r>
          </w:p>
        </w:tc>
      </w:tr>
      <w:tr w:rsidR="00FC2264" w:rsidRPr="00706B13" w14:paraId="665A1E7F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9EB" w14:textId="77777777" w:rsidR="00FC2264" w:rsidRPr="00706B13" w:rsidRDefault="00FC2264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84F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819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1CFCE" w14:textId="77777777" w:rsidR="00FC2264" w:rsidRPr="00706B13" w:rsidRDefault="00FC2264" w:rsidP="00706B13">
            <w:pPr>
              <w:jc w:val="center"/>
            </w:pPr>
            <w:r w:rsidRPr="00706B13">
              <w:t>578913,288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DD891" w14:textId="77777777" w:rsidR="00FC2264" w:rsidRPr="00706B13" w:rsidRDefault="00FC2264" w:rsidP="00706B13">
            <w:pPr>
              <w:jc w:val="center"/>
            </w:pPr>
            <w:r w:rsidRPr="00706B13">
              <w:t>1393449,03</w:t>
            </w:r>
          </w:p>
        </w:tc>
      </w:tr>
      <w:tr w:rsidR="00FC2264" w:rsidRPr="00706B13" w14:paraId="68D1A634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D697" w14:textId="77777777" w:rsidR="00FC2264" w:rsidRPr="00706B13" w:rsidRDefault="00FC2264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1A45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AD8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B8B06" w14:textId="77777777" w:rsidR="00FC2264" w:rsidRPr="00706B13" w:rsidRDefault="00FC2264" w:rsidP="00706B13">
            <w:pPr>
              <w:jc w:val="center"/>
            </w:pPr>
            <w:r w:rsidRPr="00706B13">
              <w:t>578932,961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34C1" w14:textId="77777777" w:rsidR="00FC2264" w:rsidRPr="00706B13" w:rsidRDefault="00FC2264" w:rsidP="00706B13">
            <w:pPr>
              <w:jc w:val="center"/>
            </w:pPr>
            <w:r w:rsidRPr="00706B13">
              <w:t>1393443,085</w:t>
            </w:r>
          </w:p>
        </w:tc>
      </w:tr>
      <w:tr w:rsidR="00FC2264" w:rsidRPr="00706B13" w14:paraId="50A62D22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0DC7" w14:textId="77777777" w:rsidR="00FC2264" w:rsidRPr="00706B13" w:rsidRDefault="00FC2264" w:rsidP="00706B13">
            <w:pPr>
              <w:jc w:val="center"/>
            </w:pPr>
            <w:r w:rsidRPr="00706B13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72EA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33B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72A9A" w14:textId="77777777" w:rsidR="00FC2264" w:rsidRPr="00706B13" w:rsidRDefault="00FC2264" w:rsidP="00706B13">
            <w:pPr>
              <w:jc w:val="center"/>
            </w:pPr>
            <w:r w:rsidRPr="00706B13">
              <w:t>578934,373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2A51" w14:textId="77777777" w:rsidR="00FC2264" w:rsidRPr="00706B13" w:rsidRDefault="00FC2264" w:rsidP="00706B13">
            <w:pPr>
              <w:jc w:val="center"/>
            </w:pPr>
            <w:r w:rsidRPr="00706B13">
              <w:t>1393418,139</w:t>
            </w:r>
          </w:p>
        </w:tc>
      </w:tr>
      <w:tr w:rsidR="00FC2264" w:rsidRPr="00706B13" w14:paraId="542CE781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4AD" w14:textId="77777777" w:rsidR="00FC2264" w:rsidRPr="00706B13" w:rsidRDefault="00FC2264" w:rsidP="00706B13">
            <w:pPr>
              <w:jc w:val="center"/>
            </w:pPr>
            <w:r w:rsidRPr="00706B13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53BA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6DD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6B9EC" w14:textId="77777777" w:rsidR="00FC2264" w:rsidRPr="00706B13" w:rsidRDefault="00FC2264" w:rsidP="00706B13">
            <w:pPr>
              <w:jc w:val="center"/>
            </w:pPr>
            <w:r w:rsidRPr="00706B13">
              <w:t>578961,84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73799" w14:textId="77777777" w:rsidR="00FC2264" w:rsidRPr="00706B13" w:rsidRDefault="00FC2264" w:rsidP="00706B13">
            <w:pPr>
              <w:jc w:val="center"/>
            </w:pPr>
            <w:r w:rsidRPr="00706B13">
              <w:t>1393418,77</w:t>
            </w:r>
          </w:p>
        </w:tc>
      </w:tr>
      <w:tr w:rsidR="00FC2264" w:rsidRPr="00706B13" w14:paraId="3CED7583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D08" w14:textId="77777777" w:rsidR="00FC2264" w:rsidRPr="00706B13" w:rsidRDefault="00FC2264" w:rsidP="00706B13">
            <w:pPr>
              <w:jc w:val="center"/>
            </w:pPr>
            <w:r w:rsidRPr="00706B13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7EB2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56FF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9306D" w14:textId="77777777" w:rsidR="00FC2264" w:rsidRPr="00706B13" w:rsidRDefault="00FC2264" w:rsidP="00706B13">
            <w:pPr>
              <w:jc w:val="center"/>
            </w:pPr>
            <w:r w:rsidRPr="00706B13">
              <w:t>578963,33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3C3DA" w14:textId="77777777" w:rsidR="00FC2264" w:rsidRPr="00706B13" w:rsidRDefault="00FC2264" w:rsidP="00706B13">
            <w:pPr>
              <w:jc w:val="center"/>
            </w:pPr>
            <w:r w:rsidRPr="00706B13">
              <w:t>1393351,84</w:t>
            </w:r>
          </w:p>
        </w:tc>
      </w:tr>
      <w:tr w:rsidR="00FC2264" w:rsidRPr="00706B13" w14:paraId="7150D9D7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EAF8" w14:textId="77777777" w:rsidR="00FC2264" w:rsidRPr="00706B13" w:rsidRDefault="00FC2264" w:rsidP="00706B13">
            <w:pPr>
              <w:jc w:val="center"/>
            </w:pPr>
            <w:r w:rsidRPr="00706B13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7C4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4CB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4FA61" w14:textId="77777777" w:rsidR="00FC2264" w:rsidRPr="00706B13" w:rsidRDefault="00FC2264" w:rsidP="00706B13">
            <w:pPr>
              <w:jc w:val="center"/>
            </w:pPr>
            <w:r w:rsidRPr="00706B13">
              <w:t>578973,06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0B6C" w14:textId="77777777" w:rsidR="00FC2264" w:rsidRPr="00706B13" w:rsidRDefault="00FC2264" w:rsidP="00706B13">
            <w:pPr>
              <w:jc w:val="center"/>
            </w:pPr>
            <w:r w:rsidRPr="00706B13">
              <w:t>1393351,86</w:t>
            </w:r>
          </w:p>
        </w:tc>
      </w:tr>
      <w:tr w:rsidR="00FC2264" w:rsidRPr="00706B13" w14:paraId="370D48F4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025F" w14:textId="77777777" w:rsidR="00FC2264" w:rsidRPr="00706B13" w:rsidRDefault="00FC2264" w:rsidP="00706B13">
            <w:pPr>
              <w:jc w:val="center"/>
            </w:pPr>
            <w:r w:rsidRPr="00706B13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CB42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729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574F9" w14:textId="77777777" w:rsidR="00FC2264" w:rsidRPr="00706B13" w:rsidRDefault="00FC2264" w:rsidP="00706B13">
            <w:pPr>
              <w:jc w:val="center"/>
            </w:pPr>
            <w:r w:rsidRPr="00706B13">
              <w:t>578972,25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54FA6" w14:textId="77777777" w:rsidR="00FC2264" w:rsidRPr="00706B13" w:rsidRDefault="00FC2264" w:rsidP="00706B13">
            <w:pPr>
              <w:jc w:val="center"/>
            </w:pPr>
            <w:r w:rsidRPr="00706B13">
              <w:t>1393379,05</w:t>
            </w:r>
          </w:p>
        </w:tc>
      </w:tr>
      <w:tr w:rsidR="00FC2264" w:rsidRPr="00706B13" w14:paraId="6CE33641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495" w14:textId="77777777" w:rsidR="00FC2264" w:rsidRPr="00706B13" w:rsidRDefault="00FC2264" w:rsidP="00706B13">
            <w:pPr>
              <w:jc w:val="center"/>
            </w:pPr>
            <w:r w:rsidRPr="00706B13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6BD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363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DF5AF" w14:textId="77777777" w:rsidR="00FC2264" w:rsidRPr="00706B13" w:rsidRDefault="00FC2264" w:rsidP="00706B13">
            <w:pPr>
              <w:jc w:val="center"/>
            </w:pPr>
            <w:r w:rsidRPr="00706B13">
              <w:t>578979,72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6F073" w14:textId="77777777" w:rsidR="00FC2264" w:rsidRPr="00706B13" w:rsidRDefault="00FC2264" w:rsidP="00706B13">
            <w:pPr>
              <w:jc w:val="center"/>
            </w:pPr>
            <w:r w:rsidRPr="00706B13">
              <w:t>1393379,36</w:t>
            </w:r>
          </w:p>
        </w:tc>
      </w:tr>
      <w:tr w:rsidR="00FC2264" w:rsidRPr="00706B13" w14:paraId="00AE2C62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A95" w14:textId="77777777" w:rsidR="00FC2264" w:rsidRPr="00706B13" w:rsidRDefault="00FC2264" w:rsidP="00706B13">
            <w:pPr>
              <w:jc w:val="center"/>
            </w:pPr>
            <w:r w:rsidRPr="00706B13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06B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ADFE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CA9EF" w14:textId="77777777" w:rsidR="00FC2264" w:rsidRPr="00706B13" w:rsidRDefault="00FC2264" w:rsidP="00706B13">
            <w:pPr>
              <w:jc w:val="center"/>
            </w:pPr>
            <w:r w:rsidRPr="00706B13">
              <w:t>578978,97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02CAA" w14:textId="77777777" w:rsidR="00FC2264" w:rsidRPr="00706B13" w:rsidRDefault="00FC2264" w:rsidP="00706B13">
            <w:pPr>
              <w:jc w:val="center"/>
            </w:pPr>
            <w:r w:rsidRPr="00706B13">
              <w:t>1393413,14</w:t>
            </w:r>
          </w:p>
        </w:tc>
      </w:tr>
      <w:tr w:rsidR="00FC2264" w:rsidRPr="00706B13" w14:paraId="1D4EA1AA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F0A" w14:textId="77777777" w:rsidR="00FC2264" w:rsidRPr="00706B13" w:rsidRDefault="00FC2264" w:rsidP="00706B13">
            <w:pPr>
              <w:jc w:val="center"/>
            </w:pPr>
            <w:r w:rsidRPr="00706B13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9864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1DCA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AE5E" w14:textId="77777777" w:rsidR="00FC2264" w:rsidRPr="00706B13" w:rsidRDefault="00FC2264" w:rsidP="00706B13">
            <w:pPr>
              <w:jc w:val="center"/>
            </w:pPr>
            <w:r w:rsidRPr="00706B13">
              <w:t>579009,86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19C7" w14:textId="77777777" w:rsidR="00FC2264" w:rsidRPr="00706B13" w:rsidRDefault="00FC2264" w:rsidP="00706B13">
            <w:pPr>
              <w:jc w:val="center"/>
            </w:pPr>
            <w:r w:rsidRPr="00706B13">
              <w:t>1393414,57</w:t>
            </w:r>
          </w:p>
        </w:tc>
      </w:tr>
      <w:tr w:rsidR="00FC2264" w:rsidRPr="00706B13" w14:paraId="095A93E6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D56" w14:textId="77777777" w:rsidR="00FC2264" w:rsidRPr="00706B13" w:rsidRDefault="00FC2264" w:rsidP="00706B13">
            <w:pPr>
              <w:jc w:val="center"/>
            </w:pPr>
            <w:r w:rsidRPr="00706B13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907D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C2D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63259" w14:textId="77777777" w:rsidR="00FC2264" w:rsidRPr="00706B13" w:rsidRDefault="00FC2264" w:rsidP="00706B13">
            <w:pPr>
              <w:jc w:val="center"/>
            </w:pPr>
            <w:r w:rsidRPr="00706B13">
              <w:t>579011,797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65EAA" w14:textId="77777777" w:rsidR="00FC2264" w:rsidRPr="00706B13" w:rsidRDefault="00FC2264" w:rsidP="00706B13">
            <w:pPr>
              <w:jc w:val="center"/>
            </w:pPr>
            <w:r w:rsidRPr="00706B13">
              <w:t>1393377,996</w:t>
            </w:r>
          </w:p>
        </w:tc>
      </w:tr>
      <w:tr w:rsidR="001B3BB8" w:rsidRPr="00706B13" w14:paraId="7265AE6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72E8A6D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2562AA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EAE1AC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8456E2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A9E9FCF" w14:textId="77777777" w:rsidR="001B3BB8" w:rsidRPr="00706B13" w:rsidRDefault="001B3BB8" w:rsidP="00706B13">
            <w:pPr>
              <w:jc w:val="center"/>
            </w:pPr>
          </w:p>
        </w:tc>
      </w:tr>
    </w:tbl>
    <w:p w14:paraId="41E075F7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1C8457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68C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720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8A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00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C1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4F23B9A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9A8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AAC" w14:textId="77777777" w:rsidR="001B3BB8" w:rsidRPr="00706B13" w:rsidRDefault="001B3BB8" w:rsidP="00706B13">
            <w:pPr>
              <w:jc w:val="center"/>
            </w:pPr>
            <w:r w:rsidRPr="00706B13">
              <w:t>59° 23'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5688" w14:textId="77777777" w:rsidR="001B3BB8" w:rsidRPr="00706B13" w:rsidRDefault="001B3BB8" w:rsidP="00706B13">
            <w:pPr>
              <w:jc w:val="center"/>
            </w:pPr>
            <w:r w:rsidRPr="00706B13">
              <w:t>98.08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7307" w14:textId="77777777" w:rsidR="001B3BB8" w:rsidRPr="00706B13" w:rsidRDefault="001B3BB8" w:rsidP="00706B13">
            <w:pPr>
              <w:jc w:val="center"/>
            </w:pPr>
            <w:r w:rsidRPr="00706B13">
              <w:t>579317.91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ADC2" w14:textId="77777777" w:rsidR="001B3BB8" w:rsidRPr="00706B13" w:rsidRDefault="001B3BB8" w:rsidP="00706B13">
            <w:pPr>
              <w:jc w:val="center"/>
            </w:pPr>
            <w:r w:rsidRPr="00706B13">
              <w:t>1392567.96</w:t>
            </w:r>
          </w:p>
        </w:tc>
      </w:tr>
      <w:tr w:rsidR="001B3BB8" w:rsidRPr="00706B13" w14:paraId="0513051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A46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BF86" w14:textId="77777777" w:rsidR="001B3BB8" w:rsidRPr="00706B13" w:rsidRDefault="001B3BB8" w:rsidP="00706B13">
            <w:pPr>
              <w:jc w:val="center"/>
            </w:pPr>
            <w:r w:rsidRPr="00706B13">
              <w:t>79°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E8D" w14:textId="77777777" w:rsidR="001B3BB8" w:rsidRPr="00706B13" w:rsidRDefault="001B3BB8" w:rsidP="00706B13">
            <w:pPr>
              <w:jc w:val="center"/>
            </w:pPr>
            <w:r w:rsidRPr="00706B13">
              <w:t>41.35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BF44" w14:textId="77777777" w:rsidR="001B3BB8" w:rsidRPr="00706B13" w:rsidRDefault="001B3BB8" w:rsidP="00706B13">
            <w:pPr>
              <w:jc w:val="center"/>
            </w:pPr>
            <w:r w:rsidRPr="00706B13">
              <w:t>579367.86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5796" w14:textId="77777777" w:rsidR="001B3BB8" w:rsidRPr="00706B13" w:rsidRDefault="001B3BB8" w:rsidP="00706B13">
            <w:pPr>
              <w:jc w:val="center"/>
            </w:pPr>
            <w:r w:rsidRPr="00706B13">
              <w:t>1392652.37</w:t>
            </w:r>
          </w:p>
        </w:tc>
      </w:tr>
      <w:tr w:rsidR="001B3BB8" w:rsidRPr="00706B13" w14:paraId="51FFF0A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7A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7DB" w14:textId="77777777" w:rsidR="001B3BB8" w:rsidRPr="00706B13" w:rsidRDefault="001B3BB8" w:rsidP="00706B13">
            <w:pPr>
              <w:jc w:val="center"/>
            </w:pPr>
            <w:r w:rsidRPr="00706B13">
              <w:t>102° 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481D" w14:textId="77777777" w:rsidR="001B3BB8" w:rsidRPr="00706B13" w:rsidRDefault="001B3BB8" w:rsidP="00706B13">
            <w:pPr>
              <w:jc w:val="center"/>
            </w:pPr>
            <w:r w:rsidRPr="00706B13">
              <w:t>88.35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6E9A" w14:textId="77777777" w:rsidR="001B3BB8" w:rsidRPr="00706B13" w:rsidRDefault="001B3BB8" w:rsidP="00706B13">
            <w:pPr>
              <w:jc w:val="center"/>
            </w:pPr>
            <w:r w:rsidRPr="00706B13">
              <w:t>579375.69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03B4" w14:textId="77777777" w:rsidR="001B3BB8" w:rsidRPr="00706B13" w:rsidRDefault="001B3BB8" w:rsidP="00706B13">
            <w:pPr>
              <w:jc w:val="center"/>
            </w:pPr>
            <w:r w:rsidRPr="00706B13">
              <w:t>1392692.98</w:t>
            </w:r>
          </w:p>
        </w:tc>
      </w:tr>
      <w:tr w:rsidR="001B3BB8" w:rsidRPr="00706B13" w14:paraId="29C0654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DFFB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6CC" w14:textId="77777777" w:rsidR="001B3BB8" w:rsidRPr="00706B13" w:rsidRDefault="001B3BB8" w:rsidP="00706B13">
            <w:pPr>
              <w:jc w:val="center"/>
            </w:pPr>
            <w:r w:rsidRPr="00706B13">
              <w:t>201° 19'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D831" w14:textId="77777777" w:rsidR="001B3BB8" w:rsidRPr="00706B13" w:rsidRDefault="001B3BB8" w:rsidP="00706B13">
            <w:pPr>
              <w:jc w:val="center"/>
            </w:pPr>
            <w:r w:rsidRPr="00706B13">
              <w:t>143.65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F9A" w14:textId="77777777" w:rsidR="001B3BB8" w:rsidRPr="00706B13" w:rsidRDefault="001B3BB8" w:rsidP="00706B13">
            <w:pPr>
              <w:jc w:val="center"/>
            </w:pPr>
            <w:r w:rsidRPr="00706B13">
              <w:t>579357.21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9B95" w14:textId="77777777" w:rsidR="001B3BB8" w:rsidRPr="00706B13" w:rsidRDefault="001B3BB8" w:rsidP="00706B13">
            <w:pPr>
              <w:jc w:val="center"/>
            </w:pPr>
            <w:r w:rsidRPr="00706B13">
              <w:t>1392779.37</w:t>
            </w:r>
          </w:p>
        </w:tc>
      </w:tr>
      <w:tr w:rsidR="001B3BB8" w:rsidRPr="00706B13" w14:paraId="44638BA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0A2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0E25" w14:textId="77777777" w:rsidR="001B3BB8" w:rsidRPr="00706B13" w:rsidRDefault="001B3BB8" w:rsidP="00706B13">
            <w:pPr>
              <w:jc w:val="center"/>
            </w:pPr>
            <w:r w:rsidRPr="00706B13">
              <w:t>308° 56'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6C5F" w14:textId="77777777" w:rsidR="001B3BB8" w:rsidRPr="00706B13" w:rsidRDefault="001B3BB8" w:rsidP="00706B13">
            <w:pPr>
              <w:jc w:val="center"/>
            </w:pPr>
            <w:r w:rsidRPr="00706B13">
              <w:t>32.97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4490" w14:textId="77777777" w:rsidR="001B3BB8" w:rsidRPr="00706B13" w:rsidRDefault="001B3BB8" w:rsidP="00706B13">
            <w:pPr>
              <w:jc w:val="center"/>
            </w:pPr>
            <w:r w:rsidRPr="00706B13">
              <w:t>579223.39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3029" w14:textId="77777777" w:rsidR="001B3BB8" w:rsidRPr="00706B13" w:rsidRDefault="001B3BB8" w:rsidP="00706B13">
            <w:pPr>
              <w:jc w:val="center"/>
            </w:pPr>
            <w:r w:rsidRPr="00706B13">
              <w:t>1392727.15</w:t>
            </w:r>
          </w:p>
        </w:tc>
      </w:tr>
      <w:tr w:rsidR="001B3BB8" w:rsidRPr="00706B13" w14:paraId="122F207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20D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449" w14:textId="77777777" w:rsidR="001B3BB8" w:rsidRPr="00706B13" w:rsidRDefault="001B3BB8" w:rsidP="00706B13">
            <w:pPr>
              <w:jc w:val="center"/>
            </w:pPr>
            <w:r w:rsidRPr="00706B13">
              <w:t>299° 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38A" w14:textId="77777777" w:rsidR="001B3BB8" w:rsidRPr="00706B13" w:rsidRDefault="001B3BB8" w:rsidP="00706B13">
            <w:pPr>
              <w:jc w:val="center"/>
            </w:pPr>
            <w:r w:rsidRPr="00706B13">
              <w:t>114.5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69E" w14:textId="77777777" w:rsidR="001B3BB8" w:rsidRPr="00706B13" w:rsidRDefault="001B3BB8" w:rsidP="00706B13">
            <w:pPr>
              <w:jc w:val="center"/>
            </w:pPr>
            <w:r w:rsidRPr="00706B13">
              <w:t>579244.11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666" w14:textId="77777777" w:rsidR="001B3BB8" w:rsidRPr="00706B13" w:rsidRDefault="001B3BB8" w:rsidP="00706B13">
            <w:pPr>
              <w:jc w:val="center"/>
            </w:pPr>
            <w:r w:rsidRPr="00706B13">
              <w:t>1392701.51</w:t>
            </w:r>
          </w:p>
        </w:tc>
      </w:tr>
      <w:tr w:rsidR="001B3BB8" w:rsidRPr="00706B13" w14:paraId="7F3D2FA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4C6B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5A5" w14:textId="77777777" w:rsidR="001B3BB8" w:rsidRPr="00706B13" w:rsidRDefault="001B3BB8" w:rsidP="00706B13">
            <w:pPr>
              <w:jc w:val="center"/>
            </w:pPr>
            <w:r w:rsidRPr="00706B13">
              <w:t>215°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D70" w14:textId="77777777" w:rsidR="001B3BB8" w:rsidRPr="00706B13" w:rsidRDefault="001B3BB8" w:rsidP="00706B13">
            <w:pPr>
              <w:jc w:val="center"/>
            </w:pPr>
            <w:r w:rsidRPr="00706B13">
              <w:t>11.54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5B00" w14:textId="77777777" w:rsidR="001B3BB8" w:rsidRPr="00706B13" w:rsidRDefault="001B3BB8" w:rsidP="00706B13">
            <w:pPr>
              <w:jc w:val="center"/>
            </w:pPr>
            <w:r w:rsidRPr="00706B13">
              <w:t>579299.66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FCA0" w14:textId="77777777" w:rsidR="001B3BB8" w:rsidRPr="00706B13" w:rsidRDefault="001B3BB8" w:rsidP="00706B13">
            <w:pPr>
              <w:jc w:val="center"/>
            </w:pPr>
            <w:r w:rsidRPr="00706B13">
              <w:t>1392601.39</w:t>
            </w:r>
          </w:p>
        </w:tc>
      </w:tr>
      <w:tr w:rsidR="001B3BB8" w:rsidRPr="00706B13" w14:paraId="1175CB1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BD1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568" w14:textId="77777777" w:rsidR="001B3BB8" w:rsidRPr="00706B13" w:rsidRDefault="001B3BB8" w:rsidP="00706B13">
            <w:pPr>
              <w:jc w:val="center"/>
            </w:pPr>
            <w:r w:rsidRPr="00706B13">
              <w:t>314° 27'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083" w14:textId="77777777" w:rsidR="001B3BB8" w:rsidRPr="00706B13" w:rsidRDefault="001B3BB8" w:rsidP="00706B13">
            <w:pPr>
              <w:jc w:val="center"/>
            </w:pPr>
            <w:r w:rsidRPr="00706B13">
              <w:t>34.01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D13E" w14:textId="77777777" w:rsidR="001B3BB8" w:rsidRPr="00706B13" w:rsidRDefault="001B3BB8" w:rsidP="00706B13">
            <w:pPr>
              <w:jc w:val="center"/>
            </w:pPr>
            <w:r w:rsidRPr="00706B13">
              <w:t>579290.21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E39" w14:textId="77777777" w:rsidR="001B3BB8" w:rsidRPr="00706B13" w:rsidRDefault="001B3BB8" w:rsidP="00706B13">
            <w:pPr>
              <w:jc w:val="center"/>
            </w:pPr>
            <w:r w:rsidRPr="00706B13">
              <w:t>1392594.76</w:t>
            </w:r>
          </w:p>
        </w:tc>
      </w:tr>
      <w:tr w:rsidR="001B3BB8" w:rsidRPr="00706B13" w14:paraId="353CD04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92B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B52" w14:textId="77777777" w:rsidR="001B3BB8" w:rsidRPr="00706B13" w:rsidRDefault="001B3BB8" w:rsidP="00706B13">
            <w:pPr>
              <w:jc w:val="center"/>
            </w:pPr>
            <w:r w:rsidRPr="00706B13">
              <w:t>326° 53'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6A4" w14:textId="77777777" w:rsidR="001B3BB8" w:rsidRPr="00706B13" w:rsidRDefault="001B3BB8" w:rsidP="00706B13">
            <w:pPr>
              <w:jc w:val="center"/>
            </w:pPr>
            <w:r w:rsidRPr="00706B13">
              <w:t>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0DB" w14:textId="77777777" w:rsidR="001B3BB8" w:rsidRPr="00706B13" w:rsidRDefault="001B3BB8" w:rsidP="00706B13">
            <w:pPr>
              <w:jc w:val="center"/>
            </w:pPr>
            <w:r w:rsidRPr="00706B13">
              <w:t>579314.03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BC7" w14:textId="77777777" w:rsidR="001B3BB8" w:rsidRPr="00706B13" w:rsidRDefault="001B3BB8" w:rsidP="00706B13">
            <w:pPr>
              <w:jc w:val="center"/>
            </w:pPr>
            <w:r w:rsidRPr="00706B13">
              <w:t>1392570.49</w:t>
            </w:r>
          </w:p>
        </w:tc>
      </w:tr>
      <w:tr w:rsidR="001B3BB8" w:rsidRPr="00706B13" w14:paraId="05EF53AC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7910001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5E0AF0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7A7616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B509FB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F0CB7AD" w14:textId="77777777" w:rsidR="001B3BB8" w:rsidRPr="00706B13" w:rsidRDefault="001B3BB8" w:rsidP="00706B13">
            <w:pPr>
              <w:jc w:val="center"/>
            </w:pPr>
          </w:p>
        </w:tc>
      </w:tr>
    </w:tbl>
    <w:p w14:paraId="4969AF92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28809D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55D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34B3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7F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E7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78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03B6ED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FCF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E2FB" w14:textId="77777777" w:rsidR="001B3BB8" w:rsidRPr="00706B13" w:rsidRDefault="001B3BB8" w:rsidP="00706B13">
            <w:pPr>
              <w:jc w:val="center"/>
            </w:pPr>
            <w:r w:rsidRPr="00706B13">
              <w:t>103° 12'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AC85" w14:textId="77777777" w:rsidR="001B3BB8" w:rsidRPr="00706B13" w:rsidRDefault="001B3BB8" w:rsidP="00706B13">
            <w:pPr>
              <w:jc w:val="center"/>
            </w:pPr>
            <w:r w:rsidRPr="00706B13">
              <w:t>12.13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589" w14:textId="77777777" w:rsidR="001B3BB8" w:rsidRPr="00706B13" w:rsidRDefault="001B3BB8" w:rsidP="00706B13">
            <w:pPr>
              <w:jc w:val="center"/>
            </w:pPr>
            <w:r w:rsidRPr="00706B13">
              <w:t>580277.06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6646" w14:textId="77777777" w:rsidR="001B3BB8" w:rsidRPr="00706B13" w:rsidRDefault="001B3BB8" w:rsidP="00706B13">
            <w:pPr>
              <w:jc w:val="center"/>
            </w:pPr>
            <w:r w:rsidRPr="00706B13">
              <w:t>1393546</w:t>
            </w:r>
          </w:p>
        </w:tc>
      </w:tr>
      <w:tr w:rsidR="001B3BB8" w:rsidRPr="00706B13" w14:paraId="67210FC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C930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30E" w14:textId="77777777" w:rsidR="001B3BB8" w:rsidRPr="00706B13" w:rsidRDefault="001B3BB8" w:rsidP="00706B13">
            <w:pPr>
              <w:jc w:val="center"/>
            </w:pPr>
            <w:r w:rsidRPr="00706B13">
              <w:t>70° 4'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7E7" w14:textId="77777777" w:rsidR="001B3BB8" w:rsidRPr="00706B13" w:rsidRDefault="001B3BB8" w:rsidP="00706B13">
            <w:pPr>
              <w:jc w:val="center"/>
            </w:pPr>
            <w:r w:rsidRPr="00706B13">
              <w:t>39.11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6E44" w14:textId="77777777" w:rsidR="001B3BB8" w:rsidRPr="00706B13" w:rsidRDefault="001B3BB8" w:rsidP="00706B13">
            <w:pPr>
              <w:jc w:val="center"/>
            </w:pPr>
            <w:r w:rsidRPr="00706B13">
              <w:t>580274.29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D5E8" w14:textId="77777777" w:rsidR="001B3BB8" w:rsidRPr="00706B13" w:rsidRDefault="001B3BB8" w:rsidP="00706B13">
            <w:pPr>
              <w:jc w:val="center"/>
            </w:pPr>
            <w:r w:rsidRPr="00706B13">
              <w:t>1393557.81</w:t>
            </w:r>
          </w:p>
        </w:tc>
      </w:tr>
      <w:tr w:rsidR="001B3BB8" w:rsidRPr="00706B13" w14:paraId="0BBB14C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3D38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2F1" w14:textId="77777777" w:rsidR="001B3BB8" w:rsidRPr="00706B13" w:rsidRDefault="001B3BB8" w:rsidP="00706B13">
            <w:pPr>
              <w:jc w:val="center"/>
            </w:pPr>
            <w:r w:rsidRPr="00706B13">
              <w:t>73° 2'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C4C" w14:textId="77777777" w:rsidR="001B3BB8" w:rsidRPr="00706B13" w:rsidRDefault="001B3BB8" w:rsidP="00706B13">
            <w:pPr>
              <w:jc w:val="center"/>
            </w:pPr>
            <w:r w:rsidRPr="00706B13">
              <w:t>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3CC" w14:textId="77777777" w:rsidR="001B3BB8" w:rsidRPr="00706B13" w:rsidRDefault="001B3BB8" w:rsidP="00706B13">
            <w:pPr>
              <w:jc w:val="center"/>
            </w:pPr>
            <w:r w:rsidRPr="00706B13">
              <w:t>580287.62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57D4" w14:textId="77777777" w:rsidR="001B3BB8" w:rsidRPr="00706B13" w:rsidRDefault="001B3BB8" w:rsidP="00706B13">
            <w:pPr>
              <w:jc w:val="center"/>
            </w:pPr>
            <w:r w:rsidRPr="00706B13">
              <w:t>1393594.58</w:t>
            </w:r>
          </w:p>
        </w:tc>
      </w:tr>
      <w:tr w:rsidR="001B3BB8" w:rsidRPr="00706B13" w14:paraId="740B7C1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7840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E8F1" w14:textId="77777777" w:rsidR="001B3BB8" w:rsidRPr="00706B13" w:rsidRDefault="001B3BB8" w:rsidP="00706B13">
            <w:pPr>
              <w:jc w:val="center"/>
            </w:pPr>
            <w:r w:rsidRPr="00706B13">
              <w:t>134°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082" w14:textId="77777777" w:rsidR="001B3BB8" w:rsidRPr="00706B13" w:rsidRDefault="001B3BB8" w:rsidP="00706B13">
            <w:pPr>
              <w:jc w:val="center"/>
            </w:pPr>
            <w:r w:rsidRPr="00706B13">
              <w:t>41.22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7E9" w14:textId="77777777" w:rsidR="001B3BB8" w:rsidRPr="00706B13" w:rsidRDefault="001B3BB8" w:rsidP="00706B13">
            <w:pPr>
              <w:jc w:val="center"/>
            </w:pPr>
            <w:r w:rsidRPr="00706B13">
              <w:t>580289.88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9EF" w14:textId="77777777" w:rsidR="001B3BB8" w:rsidRPr="00706B13" w:rsidRDefault="001B3BB8" w:rsidP="00706B13">
            <w:pPr>
              <w:jc w:val="center"/>
            </w:pPr>
            <w:r w:rsidRPr="00706B13">
              <w:t>1393601.99</w:t>
            </w:r>
          </w:p>
        </w:tc>
      </w:tr>
      <w:tr w:rsidR="001B3BB8" w:rsidRPr="00706B13" w14:paraId="20A8976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4A2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0BF" w14:textId="77777777" w:rsidR="001B3BB8" w:rsidRPr="00706B13" w:rsidRDefault="001B3BB8" w:rsidP="00706B13">
            <w:pPr>
              <w:jc w:val="center"/>
            </w:pPr>
            <w:r w:rsidRPr="00706B13">
              <w:t>259°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4001" w14:textId="77777777" w:rsidR="001B3BB8" w:rsidRPr="00706B13" w:rsidRDefault="001B3BB8" w:rsidP="00706B13">
            <w:pPr>
              <w:jc w:val="center"/>
            </w:pPr>
            <w:r w:rsidRPr="00706B13">
              <w:t>36.99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06D" w14:textId="77777777" w:rsidR="001B3BB8" w:rsidRPr="00706B13" w:rsidRDefault="001B3BB8" w:rsidP="00706B13">
            <w:pPr>
              <w:jc w:val="center"/>
            </w:pPr>
            <w:r w:rsidRPr="00706B13">
              <w:t>580260.85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7C2E" w14:textId="77777777" w:rsidR="001B3BB8" w:rsidRPr="00706B13" w:rsidRDefault="001B3BB8" w:rsidP="00706B13">
            <w:pPr>
              <w:jc w:val="center"/>
            </w:pPr>
            <w:r w:rsidRPr="00706B13">
              <w:t>1393631.26</w:t>
            </w:r>
          </w:p>
        </w:tc>
      </w:tr>
      <w:tr w:rsidR="001B3BB8" w:rsidRPr="00706B13" w14:paraId="3E5E56E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0D38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2B42" w14:textId="77777777" w:rsidR="001B3BB8" w:rsidRPr="00706B13" w:rsidRDefault="001B3BB8" w:rsidP="00706B13">
            <w:pPr>
              <w:jc w:val="center"/>
            </w:pPr>
            <w:r w:rsidRPr="00706B13">
              <w:t>231° 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5E04" w14:textId="77777777" w:rsidR="001B3BB8" w:rsidRPr="00706B13" w:rsidRDefault="001B3BB8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8D87" w14:textId="77777777" w:rsidR="001B3BB8" w:rsidRPr="00706B13" w:rsidRDefault="001B3BB8" w:rsidP="00706B13">
            <w:pPr>
              <w:jc w:val="center"/>
            </w:pPr>
            <w:r w:rsidRPr="00706B13">
              <w:t>580253.92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839" w14:textId="77777777" w:rsidR="001B3BB8" w:rsidRPr="00706B13" w:rsidRDefault="001B3BB8" w:rsidP="00706B13">
            <w:pPr>
              <w:jc w:val="center"/>
            </w:pPr>
            <w:r w:rsidRPr="00706B13">
              <w:t>1393594.92</w:t>
            </w:r>
          </w:p>
        </w:tc>
      </w:tr>
      <w:tr w:rsidR="001B3BB8" w:rsidRPr="00706B13" w14:paraId="7229F03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A23B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CFE" w14:textId="77777777" w:rsidR="001B3BB8" w:rsidRPr="00706B13" w:rsidRDefault="001B3BB8" w:rsidP="00706B13">
            <w:pPr>
              <w:jc w:val="center"/>
            </w:pPr>
            <w:r w:rsidRPr="00706B13">
              <w:t>168°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EB21" w14:textId="77777777" w:rsidR="001B3BB8" w:rsidRPr="00706B13" w:rsidRDefault="001B3BB8" w:rsidP="00706B13">
            <w:pPr>
              <w:jc w:val="center"/>
            </w:pPr>
            <w:r w:rsidRPr="00706B13">
              <w:t>13.35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866" w14:textId="77777777" w:rsidR="001B3BB8" w:rsidRPr="00706B13" w:rsidRDefault="001B3BB8" w:rsidP="00706B13">
            <w:pPr>
              <w:jc w:val="center"/>
            </w:pPr>
            <w:r w:rsidRPr="00706B13">
              <w:t>580232.59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B881" w14:textId="77777777" w:rsidR="001B3BB8" w:rsidRPr="00706B13" w:rsidRDefault="001B3BB8" w:rsidP="00706B13">
            <w:pPr>
              <w:jc w:val="center"/>
            </w:pPr>
            <w:r w:rsidRPr="00706B13">
              <w:t>1393568.44</w:t>
            </w:r>
          </w:p>
        </w:tc>
      </w:tr>
      <w:tr w:rsidR="001B3BB8" w:rsidRPr="00706B13" w14:paraId="33D7501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9FDC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D27" w14:textId="77777777" w:rsidR="001B3BB8" w:rsidRPr="00706B13" w:rsidRDefault="001B3BB8" w:rsidP="00706B13">
            <w:pPr>
              <w:jc w:val="center"/>
            </w:pPr>
            <w:r w:rsidRPr="00706B13">
              <w:t>229° 44'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006" w14:textId="77777777" w:rsidR="001B3BB8" w:rsidRPr="00706B13" w:rsidRDefault="001B3BB8" w:rsidP="00706B13">
            <w:pPr>
              <w:jc w:val="center"/>
            </w:pPr>
            <w:r w:rsidRPr="00706B13">
              <w:t>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A4BB" w14:textId="77777777" w:rsidR="001B3BB8" w:rsidRPr="00706B13" w:rsidRDefault="001B3BB8" w:rsidP="00706B13">
            <w:pPr>
              <w:jc w:val="center"/>
            </w:pPr>
            <w:r w:rsidRPr="00706B13">
              <w:t>580219.51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231" w14:textId="77777777" w:rsidR="001B3BB8" w:rsidRPr="00706B13" w:rsidRDefault="001B3BB8" w:rsidP="00706B13">
            <w:pPr>
              <w:jc w:val="center"/>
            </w:pPr>
            <w:r w:rsidRPr="00706B13">
              <w:t>1393571.09</w:t>
            </w:r>
          </w:p>
        </w:tc>
      </w:tr>
      <w:tr w:rsidR="001B3BB8" w:rsidRPr="00706B13" w14:paraId="09A2056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0F1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0CA" w14:textId="77777777" w:rsidR="001B3BB8" w:rsidRPr="00706B13" w:rsidRDefault="001B3BB8" w:rsidP="00706B13">
            <w:pPr>
              <w:jc w:val="center"/>
            </w:pPr>
            <w:r w:rsidRPr="00706B13">
              <w:t>327° 35'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D28" w14:textId="77777777" w:rsidR="001B3BB8" w:rsidRPr="00706B13" w:rsidRDefault="001B3BB8" w:rsidP="00706B13">
            <w:pPr>
              <w:jc w:val="center"/>
            </w:pPr>
            <w:r w:rsidRPr="00706B13">
              <w:t>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A753" w14:textId="77777777" w:rsidR="001B3BB8" w:rsidRPr="00706B13" w:rsidRDefault="001B3BB8" w:rsidP="00706B13">
            <w:pPr>
              <w:jc w:val="center"/>
            </w:pPr>
            <w:r w:rsidRPr="00706B13">
              <w:t>580218.79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F54A" w14:textId="77777777" w:rsidR="001B3BB8" w:rsidRPr="00706B13" w:rsidRDefault="001B3BB8" w:rsidP="00706B13">
            <w:pPr>
              <w:jc w:val="center"/>
            </w:pPr>
            <w:r w:rsidRPr="00706B13">
              <w:t>1393570.24</w:t>
            </w:r>
          </w:p>
        </w:tc>
      </w:tr>
      <w:tr w:rsidR="001B3BB8" w:rsidRPr="00706B13" w14:paraId="24785BF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15DE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560" w14:textId="77777777" w:rsidR="001B3BB8" w:rsidRPr="00706B13" w:rsidRDefault="001B3BB8" w:rsidP="00706B13">
            <w:pPr>
              <w:jc w:val="center"/>
            </w:pPr>
            <w:r w:rsidRPr="00706B13">
              <w:t>59° 32'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18A" w14:textId="77777777" w:rsidR="001B3BB8" w:rsidRPr="00706B13" w:rsidRDefault="001B3BB8" w:rsidP="00706B13">
            <w:pPr>
              <w:jc w:val="center"/>
            </w:pPr>
            <w:r w:rsidRPr="00706B13">
              <w:t>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7C7" w14:textId="77777777" w:rsidR="001B3BB8" w:rsidRPr="00706B13" w:rsidRDefault="001B3BB8" w:rsidP="00706B13">
            <w:pPr>
              <w:jc w:val="center"/>
            </w:pPr>
            <w:r w:rsidRPr="00706B13">
              <w:t>580225.06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55AB" w14:textId="77777777" w:rsidR="001B3BB8" w:rsidRPr="00706B13" w:rsidRDefault="001B3BB8" w:rsidP="00706B13">
            <w:pPr>
              <w:jc w:val="center"/>
            </w:pPr>
            <w:r w:rsidRPr="00706B13">
              <w:t>1393566.26</w:t>
            </w:r>
          </w:p>
        </w:tc>
      </w:tr>
      <w:tr w:rsidR="001B3BB8" w:rsidRPr="00706B13" w14:paraId="0F578C4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BF5C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F69B" w14:textId="77777777" w:rsidR="001B3BB8" w:rsidRPr="00706B13" w:rsidRDefault="001B3BB8" w:rsidP="00706B13">
            <w:pPr>
              <w:jc w:val="center"/>
            </w:pPr>
            <w:r w:rsidRPr="00706B13">
              <w:t>345° 33'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50B" w14:textId="77777777" w:rsidR="001B3BB8" w:rsidRPr="00706B13" w:rsidRDefault="001B3BB8" w:rsidP="00706B13">
            <w:pPr>
              <w:jc w:val="center"/>
            </w:pPr>
            <w:r w:rsidRPr="00706B13">
              <w:t>14.19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7B55" w14:textId="77777777" w:rsidR="001B3BB8" w:rsidRPr="00706B13" w:rsidRDefault="001B3BB8" w:rsidP="00706B13">
            <w:pPr>
              <w:jc w:val="center"/>
            </w:pPr>
            <w:r w:rsidRPr="00706B13">
              <w:t>580226.46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887" w14:textId="77777777" w:rsidR="001B3BB8" w:rsidRPr="00706B13" w:rsidRDefault="001B3BB8" w:rsidP="00706B13">
            <w:pPr>
              <w:jc w:val="center"/>
            </w:pPr>
            <w:r w:rsidRPr="00706B13">
              <w:t>1393568.64</w:t>
            </w:r>
          </w:p>
        </w:tc>
      </w:tr>
      <w:tr w:rsidR="001B3BB8" w:rsidRPr="00706B13" w14:paraId="610150E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5BD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F440" w14:textId="77777777" w:rsidR="001B3BB8" w:rsidRPr="00706B13" w:rsidRDefault="001B3BB8" w:rsidP="00706B13">
            <w:pPr>
              <w:jc w:val="center"/>
            </w:pPr>
            <w:r w:rsidRPr="00706B13">
              <w:t>334° 11'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04C2" w14:textId="77777777" w:rsidR="001B3BB8" w:rsidRPr="00706B13" w:rsidRDefault="001B3BB8" w:rsidP="00706B13">
            <w:pPr>
              <w:jc w:val="center"/>
            </w:pPr>
            <w:r w:rsidRPr="00706B13">
              <w:t>15.75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138" w14:textId="77777777" w:rsidR="001B3BB8" w:rsidRPr="00706B13" w:rsidRDefault="001B3BB8" w:rsidP="00706B13">
            <w:pPr>
              <w:jc w:val="center"/>
            </w:pPr>
            <w:r w:rsidRPr="00706B13">
              <w:t>580240.2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EAC5" w14:textId="77777777" w:rsidR="001B3BB8" w:rsidRPr="00706B13" w:rsidRDefault="001B3BB8" w:rsidP="00706B13">
            <w:pPr>
              <w:jc w:val="center"/>
            </w:pPr>
            <w:r w:rsidRPr="00706B13">
              <w:t>1393565.1</w:t>
            </w:r>
          </w:p>
        </w:tc>
      </w:tr>
      <w:tr w:rsidR="001B3BB8" w:rsidRPr="00706B13" w14:paraId="794CE96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0E9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F95" w14:textId="77777777" w:rsidR="001B3BB8" w:rsidRPr="00706B13" w:rsidRDefault="001B3BB8" w:rsidP="00706B13">
            <w:pPr>
              <w:jc w:val="center"/>
            </w:pPr>
            <w:r w:rsidRPr="00706B13">
              <w:t>331° 38'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7606" w14:textId="77777777" w:rsidR="001B3BB8" w:rsidRPr="00706B13" w:rsidRDefault="001B3BB8" w:rsidP="00706B13">
            <w:pPr>
              <w:jc w:val="center"/>
            </w:pPr>
            <w:r w:rsidRPr="00706B13">
              <w:t>25.77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976D" w14:textId="77777777" w:rsidR="001B3BB8" w:rsidRPr="00706B13" w:rsidRDefault="001B3BB8" w:rsidP="00706B13">
            <w:pPr>
              <w:jc w:val="center"/>
            </w:pPr>
            <w:r w:rsidRPr="00706B13">
              <w:t>580254.38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02DF" w14:textId="77777777" w:rsidR="001B3BB8" w:rsidRPr="00706B13" w:rsidRDefault="001B3BB8" w:rsidP="00706B13">
            <w:pPr>
              <w:jc w:val="center"/>
            </w:pPr>
            <w:r w:rsidRPr="00706B13">
              <w:t>1393558.24</w:t>
            </w:r>
          </w:p>
        </w:tc>
      </w:tr>
      <w:tr w:rsidR="001B3BB8" w:rsidRPr="00706B13" w14:paraId="317F3F4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7D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B4F" w14:textId="77777777" w:rsidR="001B3BB8" w:rsidRPr="00706B13" w:rsidRDefault="001B3BB8" w:rsidP="00706B13">
            <w:pPr>
              <w:jc w:val="center"/>
            </w:pPr>
            <w:r w:rsidRPr="00706B13">
              <w:t>72° 11'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BDD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7924" w14:textId="77777777" w:rsidR="001B3BB8" w:rsidRPr="00706B13" w:rsidRDefault="001B3BB8" w:rsidP="00706B13">
            <w:pPr>
              <w:jc w:val="center"/>
            </w:pPr>
            <w:r w:rsidRPr="00706B13">
              <w:t>580280.83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DA8" w14:textId="77777777" w:rsidR="001B3BB8" w:rsidRPr="00706B13" w:rsidRDefault="001B3BB8" w:rsidP="00706B13">
            <w:pPr>
              <w:jc w:val="center"/>
            </w:pPr>
            <w:r w:rsidRPr="00706B13">
              <w:t>1393578.76</w:t>
            </w:r>
          </w:p>
        </w:tc>
      </w:tr>
      <w:tr w:rsidR="001B3BB8" w:rsidRPr="00706B13" w14:paraId="78FDD50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750A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B70" w14:textId="77777777" w:rsidR="001B3BB8" w:rsidRPr="00706B13" w:rsidRDefault="001B3BB8" w:rsidP="00706B13">
            <w:pPr>
              <w:jc w:val="center"/>
            </w:pPr>
            <w:r w:rsidRPr="00706B13">
              <w:t>164° 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ECCD" w14:textId="77777777" w:rsidR="001B3BB8" w:rsidRPr="00706B13" w:rsidRDefault="001B3BB8" w:rsidP="00706B13">
            <w:pPr>
              <w:jc w:val="center"/>
            </w:pPr>
            <w:r w:rsidRPr="00706B13">
              <w:t>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AA4" w14:textId="77777777" w:rsidR="001B3BB8" w:rsidRPr="00706B13" w:rsidRDefault="001B3BB8" w:rsidP="00706B13">
            <w:pPr>
              <w:jc w:val="center"/>
            </w:pPr>
            <w:r w:rsidRPr="00706B13">
              <w:t>580281.44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B12" w14:textId="77777777" w:rsidR="001B3BB8" w:rsidRPr="00706B13" w:rsidRDefault="001B3BB8" w:rsidP="00706B13">
            <w:pPr>
              <w:jc w:val="center"/>
            </w:pPr>
            <w:r w:rsidRPr="00706B13">
              <w:t>1393580.66</w:t>
            </w:r>
          </w:p>
        </w:tc>
      </w:tr>
      <w:tr w:rsidR="001B3BB8" w:rsidRPr="00706B13" w14:paraId="3355600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93A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3501" w14:textId="77777777" w:rsidR="001B3BB8" w:rsidRPr="00706B13" w:rsidRDefault="001B3BB8" w:rsidP="00706B13">
            <w:pPr>
              <w:jc w:val="center"/>
            </w:pPr>
            <w:r w:rsidRPr="00706B13">
              <w:t>73° 17'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686" w14:textId="77777777" w:rsidR="001B3BB8" w:rsidRPr="00706B13" w:rsidRDefault="001B3BB8" w:rsidP="00706B13">
            <w:pPr>
              <w:jc w:val="center"/>
            </w:pPr>
            <w:r w:rsidRPr="00706B13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060" w14:textId="77777777" w:rsidR="001B3BB8" w:rsidRPr="00706B13" w:rsidRDefault="001B3BB8" w:rsidP="00706B13">
            <w:pPr>
              <w:jc w:val="center"/>
            </w:pPr>
            <w:r w:rsidRPr="00706B13">
              <w:t>580279.51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0F1" w14:textId="77777777" w:rsidR="001B3BB8" w:rsidRPr="00706B13" w:rsidRDefault="001B3BB8" w:rsidP="00706B13">
            <w:pPr>
              <w:jc w:val="center"/>
            </w:pPr>
            <w:r w:rsidRPr="00706B13">
              <w:t>1393581.21</w:t>
            </w:r>
          </w:p>
        </w:tc>
      </w:tr>
      <w:tr w:rsidR="001B3BB8" w:rsidRPr="00706B13" w14:paraId="5923110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3159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1080" w14:textId="77777777" w:rsidR="001B3BB8" w:rsidRPr="00706B13" w:rsidRDefault="001B3BB8" w:rsidP="00706B13">
            <w:pPr>
              <w:jc w:val="center"/>
            </w:pPr>
            <w:r w:rsidRPr="00706B13">
              <w:t>164° 25'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15E" w14:textId="77777777" w:rsidR="001B3BB8" w:rsidRPr="00706B13" w:rsidRDefault="001B3BB8" w:rsidP="00706B13">
            <w:pPr>
              <w:jc w:val="center"/>
            </w:pPr>
            <w:r w:rsidRPr="00706B13"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6815" w14:textId="77777777" w:rsidR="001B3BB8" w:rsidRPr="00706B13" w:rsidRDefault="001B3BB8" w:rsidP="00706B13">
            <w:pPr>
              <w:jc w:val="center"/>
            </w:pPr>
            <w:r w:rsidRPr="00706B13">
              <w:t>580280.54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AA" w14:textId="77777777" w:rsidR="001B3BB8" w:rsidRPr="00706B13" w:rsidRDefault="001B3BB8" w:rsidP="00706B13">
            <w:pPr>
              <w:jc w:val="center"/>
            </w:pPr>
            <w:r w:rsidRPr="00706B13">
              <w:t>1393584.64</w:t>
            </w:r>
          </w:p>
        </w:tc>
      </w:tr>
      <w:tr w:rsidR="001B3BB8" w:rsidRPr="00706B13" w14:paraId="5C25660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BF9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6C4D" w14:textId="77777777" w:rsidR="001B3BB8" w:rsidRPr="00706B13" w:rsidRDefault="001B3BB8" w:rsidP="00706B13">
            <w:pPr>
              <w:jc w:val="center"/>
            </w:pPr>
            <w:r w:rsidRPr="00706B13">
              <w:t>253° 45'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8C55" w14:textId="77777777" w:rsidR="001B3BB8" w:rsidRPr="00706B13" w:rsidRDefault="001B3BB8" w:rsidP="00706B13">
            <w:pPr>
              <w:jc w:val="center"/>
            </w:pPr>
            <w:r w:rsidRPr="00706B13">
              <w:t>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61DB" w14:textId="77777777" w:rsidR="001B3BB8" w:rsidRPr="00706B13" w:rsidRDefault="001B3BB8" w:rsidP="00706B13">
            <w:pPr>
              <w:jc w:val="center"/>
            </w:pPr>
            <w:r w:rsidRPr="00706B13">
              <w:t>580270.93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B9D" w14:textId="77777777" w:rsidR="001B3BB8" w:rsidRPr="00706B13" w:rsidRDefault="001B3BB8" w:rsidP="00706B13">
            <w:pPr>
              <w:jc w:val="center"/>
            </w:pPr>
            <w:r w:rsidRPr="00706B13">
              <w:t>1393587.32</w:t>
            </w:r>
          </w:p>
        </w:tc>
      </w:tr>
      <w:tr w:rsidR="001B3BB8" w:rsidRPr="00706B13" w14:paraId="471CBE1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9B72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ECA" w14:textId="77777777" w:rsidR="001B3BB8" w:rsidRPr="00706B13" w:rsidRDefault="001B3BB8" w:rsidP="00706B13">
            <w:pPr>
              <w:jc w:val="center"/>
            </w:pPr>
            <w:r w:rsidRPr="00706B13">
              <w:t>164° 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B9A" w14:textId="77777777" w:rsidR="001B3BB8" w:rsidRPr="00706B13" w:rsidRDefault="001B3BB8" w:rsidP="00706B13">
            <w:pPr>
              <w:jc w:val="center"/>
            </w:pPr>
            <w:r w:rsidRPr="00706B13">
              <w:t>3.05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0D4" w14:textId="77777777" w:rsidR="001B3BB8" w:rsidRPr="00706B13" w:rsidRDefault="001B3BB8" w:rsidP="00706B13">
            <w:pPr>
              <w:jc w:val="center"/>
            </w:pPr>
            <w:r w:rsidRPr="00706B13">
              <w:t>580269.98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12C" w14:textId="77777777" w:rsidR="001B3BB8" w:rsidRPr="00706B13" w:rsidRDefault="001B3BB8" w:rsidP="00706B13">
            <w:pPr>
              <w:jc w:val="center"/>
            </w:pPr>
            <w:r w:rsidRPr="00706B13">
              <w:t>1393584.06</w:t>
            </w:r>
          </w:p>
        </w:tc>
      </w:tr>
      <w:tr w:rsidR="001B3BB8" w:rsidRPr="00706B13" w14:paraId="717C994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79E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4A3" w14:textId="77777777" w:rsidR="001B3BB8" w:rsidRPr="00706B13" w:rsidRDefault="001B3BB8" w:rsidP="00706B13">
            <w:pPr>
              <w:jc w:val="center"/>
            </w:pPr>
            <w:r w:rsidRPr="00706B13">
              <w:t>254° 43'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BB2" w14:textId="77777777" w:rsidR="001B3BB8" w:rsidRPr="00706B13" w:rsidRDefault="001B3BB8" w:rsidP="00706B13">
            <w:pPr>
              <w:jc w:val="center"/>
            </w:pPr>
            <w:r w:rsidRPr="00706B13">
              <w:t>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9446" w14:textId="77777777" w:rsidR="001B3BB8" w:rsidRPr="00706B13" w:rsidRDefault="001B3BB8" w:rsidP="00706B13">
            <w:pPr>
              <w:jc w:val="center"/>
            </w:pPr>
            <w:r w:rsidRPr="00706B13">
              <w:t>580267.05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548" w14:textId="77777777" w:rsidR="001B3BB8" w:rsidRPr="00706B13" w:rsidRDefault="001B3BB8" w:rsidP="00706B13">
            <w:pPr>
              <w:jc w:val="center"/>
            </w:pPr>
            <w:r w:rsidRPr="00706B13">
              <w:t>1393584.9</w:t>
            </w:r>
          </w:p>
        </w:tc>
      </w:tr>
      <w:tr w:rsidR="001B3BB8" w:rsidRPr="00706B13" w14:paraId="0025EBC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307C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54B" w14:textId="77777777" w:rsidR="001B3BB8" w:rsidRPr="00706B13" w:rsidRDefault="001B3BB8" w:rsidP="00706B13">
            <w:pPr>
              <w:jc w:val="center"/>
            </w:pPr>
            <w:r w:rsidRPr="00706B13">
              <w:t>343° 36'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CB0" w14:textId="77777777" w:rsidR="001B3BB8" w:rsidRPr="00706B13" w:rsidRDefault="001B3BB8" w:rsidP="00706B13">
            <w:pPr>
              <w:jc w:val="center"/>
            </w:pPr>
            <w:r w:rsidRPr="00706B13">
              <w:t>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3219" w14:textId="77777777" w:rsidR="001B3BB8" w:rsidRPr="00706B13" w:rsidRDefault="001B3BB8" w:rsidP="00706B13">
            <w:pPr>
              <w:jc w:val="center"/>
            </w:pPr>
            <w:r w:rsidRPr="00706B13">
              <w:t>580266.52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414" w14:textId="77777777" w:rsidR="001B3BB8" w:rsidRPr="00706B13" w:rsidRDefault="001B3BB8" w:rsidP="00706B13">
            <w:pPr>
              <w:jc w:val="center"/>
            </w:pPr>
            <w:r w:rsidRPr="00706B13">
              <w:t>1393582.96</w:t>
            </w:r>
          </w:p>
        </w:tc>
      </w:tr>
      <w:tr w:rsidR="001B3BB8" w:rsidRPr="00706B13" w14:paraId="0B54B4F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D22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8A5" w14:textId="77777777" w:rsidR="001B3BB8" w:rsidRPr="00706B13" w:rsidRDefault="001B3BB8" w:rsidP="00706B13">
            <w:pPr>
              <w:jc w:val="center"/>
            </w:pPr>
            <w:r w:rsidRPr="00706B13">
              <w:t>254° 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1B41" w14:textId="77777777" w:rsidR="001B3BB8" w:rsidRPr="00706B13" w:rsidRDefault="001B3BB8" w:rsidP="00706B13">
            <w:pPr>
              <w:jc w:val="center"/>
            </w:pPr>
            <w:r w:rsidRPr="00706B13">
              <w:t>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A3C" w14:textId="77777777" w:rsidR="001B3BB8" w:rsidRPr="00706B13" w:rsidRDefault="001B3BB8" w:rsidP="00706B13">
            <w:pPr>
              <w:jc w:val="center"/>
            </w:pPr>
            <w:r w:rsidRPr="00706B13">
              <w:t>580269.41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FC0" w14:textId="77777777" w:rsidR="001B3BB8" w:rsidRPr="00706B13" w:rsidRDefault="001B3BB8" w:rsidP="00706B13">
            <w:pPr>
              <w:jc w:val="center"/>
            </w:pPr>
            <w:r w:rsidRPr="00706B13">
              <w:t>1393582.11</w:t>
            </w:r>
          </w:p>
        </w:tc>
      </w:tr>
      <w:tr w:rsidR="001B3BB8" w:rsidRPr="00706B13" w14:paraId="7F4DBAE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B49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0906" w14:textId="77777777" w:rsidR="001B3BB8" w:rsidRPr="00706B13" w:rsidRDefault="001B3BB8" w:rsidP="00706B13">
            <w:pPr>
              <w:jc w:val="center"/>
            </w:pPr>
            <w:r w:rsidRPr="00706B13">
              <w:t>344° 54'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D510" w14:textId="77777777" w:rsidR="001B3BB8" w:rsidRPr="00706B13" w:rsidRDefault="001B3BB8" w:rsidP="00706B13">
            <w:pPr>
              <w:jc w:val="center"/>
            </w:pPr>
            <w:r w:rsidRPr="00706B13">
              <w:t>10.07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543" w14:textId="77777777" w:rsidR="001B3BB8" w:rsidRPr="00706B13" w:rsidRDefault="001B3BB8" w:rsidP="00706B13">
            <w:pPr>
              <w:jc w:val="center"/>
            </w:pPr>
            <w:r w:rsidRPr="00706B13">
              <w:t>580268.47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4C6" w14:textId="77777777" w:rsidR="001B3BB8" w:rsidRPr="00706B13" w:rsidRDefault="001B3BB8" w:rsidP="00706B13">
            <w:pPr>
              <w:jc w:val="center"/>
            </w:pPr>
            <w:r w:rsidRPr="00706B13">
              <w:t>1393578.83</w:t>
            </w:r>
          </w:p>
        </w:tc>
      </w:tr>
      <w:tr w:rsidR="001B3BB8" w:rsidRPr="00706B13" w14:paraId="03E2673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FE9F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0296" w14:textId="77777777" w:rsidR="001B3BB8" w:rsidRPr="00706B13" w:rsidRDefault="001B3BB8" w:rsidP="00706B13">
            <w:pPr>
              <w:jc w:val="center"/>
            </w:pPr>
            <w:r w:rsidRPr="00706B13">
              <w:t>75°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2C1" w14:textId="77777777" w:rsidR="001B3BB8" w:rsidRPr="00706B13" w:rsidRDefault="001B3BB8" w:rsidP="00706B13">
            <w:pPr>
              <w:jc w:val="center"/>
            </w:pPr>
            <w:r w:rsidRPr="00706B13">
              <w:t>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CEC" w14:textId="77777777" w:rsidR="001B3BB8" w:rsidRPr="00706B13" w:rsidRDefault="001B3BB8" w:rsidP="00706B13">
            <w:pPr>
              <w:jc w:val="center"/>
            </w:pPr>
            <w:r w:rsidRPr="00706B13">
              <w:t>580278.19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629" w14:textId="77777777" w:rsidR="001B3BB8" w:rsidRPr="00706B13" w:rsidRDefault="001B3BB8" w:rsidP="00706B13">
            <w:pPr>
              <w:jc w:val="center"/>
            </w:pPr>
            <w:r w:rsidRPr="00706B13">
              <w:t>1393576.21</w:t>
            </w:r>
          </w:p>
        </w:tc>
      </w:tr>
      <w:tr w:rsidR="001B3BB8" w:rsidRPr="00706B13" w14:paraId="0DB22F2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D7F1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F10C" w14:textId="77777777" w:rsidR="001B3BB8" w:rsidRPr="00706B13" w:rsidRDefault="001B3BB8" w:rsidP="00706B13">
            <w:pPr>
              <w:jc w:val="center"/>
            </w:pPr>
            <w:r w:rsidRPr="00706B13">
              <w:t>344° 22'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318D" w14:textId="77777777" w:rsidR="001B3BB8" w:rsidRPr="00706B13" w:rsidRDefault="001B3BB8" w:rsidP="00706B13">
            <w:pPr>
              <w:jc w:val="center"/>
            </w:pPr>
            <w:r w:rsidRPr="00706B13">
              <w:t>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00C" w14:textId="77777777" w:rsidR="001B3BB8" w:rsidRPr="00706B13" w:rsidRDefault="001B3BB8" w:rsidP="00706B13">
            <w:pPr>
              <w:jc w:val="center"/>
            </w:pPr>
            <w:r w:rsidRPr="00706B13">
              <w:t>580278.97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4D53" w14:textId="77777777" w:rsidR="001B3BB8" w:rsidRPr="00706B13" w:rsidRDefault="001B3BB8" w:rsidP="00706B13">
            <w:pPr>
              <w:jc w:val="center"/>
            </w:pPr>
            <w:r w:rsidRPr="00706B13">
              <w:t>1393579.28</w:t>
            </w:r>
          </w:p>
        </w:tc>
      </w:tr>
      <w:tr w:rsidR="001B3BB8" w:rsidRPr="00706B13" w14:paraId="146B7403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7C71E3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CDF0F4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459F4D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A12415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9621FD2" w14:textId="77777777" w:rsidR="001B3BB8" w:rsidRPr="00706B13" w:rsidRDefault="001B3BB8" w:rsidP="00706B13">
            <w:pPr>
              <w:jc w:val="center"/>
            </w:pPr>
          </w:p>
        </w:tc>
      </w:tr>
    </w:tbl>
    <w:p w14:paraId="794E5DD2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0DBBF6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D1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3B3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5C6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25C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47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68E3B7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03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DE9" w14:textId="77777777" w:rsidR="001B3BB8" w:rsidRPr="00706B13" w:rsidRDefault="001B3BB8" w:rsidP="00706B13">
            <w:pPr>
              <w:jc w:val="center"/>
            </w:pPr>
            <w:r w:rsidRPr="00706B13">
              <w:t>48° 37'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BA8" w14:textId="77777777" w:rsidR="001B3BB8" w:rsidRPr="00706B13" w:rsidRDefault="001B3BB8" w:rsidP="00706B13">
            <w:pPr>
              <w:jc w:val="center"/>
            </w:pPr>
            <w:r w:rsidRPr="00706B13">
              <w:t>12.99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1A1D" w14:textId="77777777" w:rsidR="001B3BB8" w:rsidRPr="00706B13" w:rsidRDefault="001B3BB8" w:rsidP="00706B13">
            <w:pPr>
              <w:jc w:val="center"/>
            </w:pPr>
            <w:r w:rsidRPr="00706B13">
              <w:t>580198.3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D99" w14:textId="77777777" w:rsidR="001B3BB8" w:rsidRPr="00706B13" w:rsidRDefault="001B3BB8" w:rsidP="00706B13">
            <w:pPr>
              <w:jc w:val="center"/>
            </w:pPr>
            <w:r w:rsidRPr="00706B13">
              <w:t>1393546.99</w:t>
            </w:r>
          </w:p>
        </w:tc>
      </w:tr>
      <w:tr w:rsidR="001B3BB8" w:rsidRPr="00706B13" w14:paraId="011DAB3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DDD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07B" w14:textId="77777777" w:rsidR="001B3BB8" w:rsidRPr="00706B13" w:rsidRDefault="001B3BB8" w:rsidP="00706B13">
            <w:pPr>
              <w:jc w:val="center"/>
            </w:pPr>
            <w:r w:rsidRPr="00706B13">
              <w:t>149° 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8A3" w14:textId="77777777" w:rsidR="001B3BB8" w:rsidRPr="00706B13" w:rsidRDefault="001B3BB8" w:rsidP="00706B13">
            <w:pPr>
              <w:jc w:val="center"/>
            </w:pPr>
            <w:r w:rsidRPr="00706B13">
              <w:t>18.91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69C6" w14:textId="77777777" w:rsidR="001B3BB8" w:rsidRPr="00706B13" w:rsidRDefault="001B3BB8" w:rsidP="00706B13">
            <w:pPr>
              <w:jc w:val="center"/>
            </w:pPr>
            <w:r w:rsidRPr="00706B13">
              <w:t>580206.89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B44" w14:textId="77777777" w:rsidR="001B3BB8" w:rsidRPr="00706B13" w:rsidRDefault="001B3BB8" w:rsidP="00706B13">
            <w:pPr>
              <w:jc w:val="center"/>
            </w:pPr>
            <w:r w:rsidRPr="00706B13">
              <w:t>1393556.74</w:t>
            </w:r>
          </w:p>
        </w:tc>
      </w:tr>
      <w:tr w:rsidR="001B3BB8" w:rsidRPr="00706B13" w14:paraId="3BD2A85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D3DE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D8E6" w14:textId="77777777" w:rsidR="001B3BB8" w:rsidRPr="00706B13" w:rsidRDefault="001B3BB8" w:rsidP="00706B13">
            <w:pPr>
              <w:jc w:val="center"/>
            </w:pPr>
            <w:r w:rsidRPr="00706B13">
              <w:t>232°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80E" w14:textId="77777777" w:rsidR="001B3BB8" w:rsidRPr="00706B13" w:rsidRDefault="001B3BB8" w:rsidP="00706B13">
            <w:pPr>
              <w:jc w:val="center"/>
            </w:pPr>
            <w:r w:rsidRPr="00706B13">
              <w:t>12.74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D2EB" w14:textId="77777777" w:rsidR="001B3BB8" w:rsidRPr="00706B13" w:rsidRDefault="001B3BB8" w:rsidP="00706B13">
            <w:pPr>
              <w:jc w:val="center"/>
            </w:pPr>
            <w:r w:rsidRPr="00706B13">
              <w:t>580190.66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2CD5" w14:textId="77777777" w:rsidR="001B3BB8" w:rsidRPr="00706B13" w:rsidRDefault="001B3BB8" w:rsidP="00706B13">
            <w:pPr>
              <w:jc w:val="center"/>
            </w:pPr>
            <w:r w:rsidRPr="00706B13">
              <w:t>1393566.44</w:t>
            </w:r>
          </w:p>
        </w:tc>
      </w:tr>
      <w:tr w:rsidR="001B3BB8" w:rsidRPr="00706B13" w14:paraId="2394337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DF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625" w14:textId="77777777" w:rsidR="001B3BB8" w:rsidRPr="00706B13" w:rsidRDefault="001B3BB8" w:rsidP="00706B13">
            <w:pPr>
              <w:jc w:val="center"/>
            </w:pPr>
            <w:r w:rsidRPr="00706B13">
              <w:t>328° 42'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E60" w14:textId="77777777" w:rsidR="001B3BB8" w:rsidRPr="00706B13" w:rsidRDefault="001B3BB8" w:rsidP="00706B13">
            <w:pPr>
              <w:jc w:val="center"/>
            </w:pPr>
            <w:r w:rsidRPr="00706B13">
              <w:t>18.1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46E9" w14:textId="77777777" w:rsidR="001B3BB8" w:rsidRPr="00706B13" w:rsidRDefault="001B3BB8" w:rsidP="00706B13">
            <w:pPr>
              <w:jc w:val="center"/>
            </w:pPr>
            <w:r w:rsidRPr="00706B13">
              <w:t>580182.83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30E9" w14:textId="77777777" w:rsidR="001B3BB8" w:rsidRPr="00706B13" w:rsidRDefault="001B3BB8" w:rsidP="00706B13">
            <w:pPr>
              <w:jc w:val="center"/>
            </w:pPr>
            <w:r w:rsidRPr="00706B13">
              <w:t>1393556.39</w:t>
            </w:r>
          </w:p>
        </w:tc>
      </w:tr>
      <w:tr w:rsidR="001B3BB8" w:rsidRPr="00706B13" w14:paraId="693A6631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7860C8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C9B83C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51ABF2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E2544C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6CBF31C" w14:textId="77777777" w:rsidR="001B3BB8" w:rsidRPr="00706B13" w:rsidRDefault="001B3BB8" w:rsidP="00706B13">
            <w:pPr>
              <w:jc w:val="center"/>
            </w:pPr>
          </w:p>
        </w:tc>
      </w:tr>
    </w:tbl>
    <w:p w14:paraId="006F4AA9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01FC4F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D53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669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31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B70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45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4DE6BB2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050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B88" w14:textId="77777777" w:rsidR="001B3BB8" w:rsidRPr="00706B13" w:rsidRDefault="001B3BB8" w:rsidP="00706B13">
            <w:pPr>
              <w:jc w:val="center"/>
            </w:pPr>
            <w:r w:rsidRPr="00706B13">
              <w:t>70°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7A9" w14:textId="77777777" w:rsidR="001B3BB8" w:rsidRPr="00706B13" w:rsidRDefault="001B3BB8" w:rsidP="00706B13">
            <w:pPr>
              <w:jc w:val="center"/>
            </w:pPr>
            <w:r w:rsidRPr="00706B13">
              <w:t>27.37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6D6A" w14:textId="77777777" w:rsidR="001B3BB8" w:rsidRPr="00706B13" w:rsidRDefault="001B3BB8" w:rsidP="00706B13">
            <w:pPr>
              <w:jc w:val="center"/>
            </w:pPr>
            <w:r w:rsidRPr="00706B13">
              <w:t>580375.94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25C5" w14:textId="77777777" w:rsidR="001B3BB8" w:rsidRPr="00706B13" w:rsidRDefault="001B3BB8" w:rsidP="00706B13">
            <w:pPr>
              <w:jc w:val="center"/>
            </w:pPr>
            <w:r w:rsidRPr="00706B13">
              <w:t>1393444.33</w:t>
            </w:r>
          </w:p>
        </w:tc>
      </w:tr>
      <w:tr w:rsidR="001B3BB8" w:rsidRPr="00706B13" w14:paraId="6BB4B68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9C2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D96" w14:textId="77777777" w:rsidR="001B3BB8" w:rsidRPr="00706B13" w:rsidRDefault="001B3BB8" w:rsidP="00706B13">
            <w:pPr>
              <w:jc w:val="center"/>
            </w:pPr>
            <w:r w:rsidRPr="00706B13">
              <w:t>162° 37'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940C" w14:textId="77777777" w:rsidR="001B3BB8" w:rsidRPr="00706B13" w:rsidRDefault="001B3BB8" w:rsidP="00706B13">
            <w:pPr>
              <w:jc w:val="center"/>
            </w:pPr>
            <w:r w:rsidRPr="00706B13"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5ECF" w14:textId="77777777" w:rsidR="001B3BB8" w:rsidRPr="00706B13" w:rsidRDefault="001B3BB8" w:rsidP="00706B13">
            <w:pPr>
              <w:jc w:val="center"/>
            </w:pPr>
            <w:r w:rsidRPr="00706B13">
              <w:t>580385.08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BDB" w14:textId="77777777" w:rsidR="001B3BB8" w:rsidRPr="00706B13" w:rsidRDefault="001B3BB8" w:rsidP="00706B13">
            <w:pPr>
              <w:jc w:val="center"/>
            </w:pPr>
            <w:r w:rsidRPr="00706B13">
              <w:t>1393470.13</w:t>
            </w:r>
          </w:p>
        </w:tc>
      </w:tr>
      <w:tr w:rsidR="001B3BB8" w:rsidRPr="00706B13" w14:paraId="2D0A253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87C7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740" w14:textId="77777777" w:rsidR="001B3BB8" w:rsidRPr="00706B13" w:rsidRDefault="001B3BB8" w:rsidP="00706B13">
            <w:pPr>
              <w:jc w:val="center"/>
            </w:pPr>
            <w:r w:rsidRPr="00706B13">
              <w:t>169° 13'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070" w14:textId="77777777" w:rsidR="001B3BB8" w:rsidRPr="00706B13" w:rsidRDefault="001B3BB8" w:rsidP="00706B13">
            <w:pPr>
              <w:jc w:val="center"/>
            </w:pPr>
            <w:r w:rsidRPr="00706B13">
              <w:t>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BFC1" w14:textId="77777777" w:rsidR="001B3BB8" w:rsidRPr="00706B13" w:rsidRDefault="001B3BB8" w:rsidP="00706B13">
            <w:pPr>
              <w:jc w:val="center"/>
            </w:pPr>
            <w:r w:rsidRPr="00706B13">
              <w:t>580374.37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F447" w14:textId="77777777" w:rsidR="001B3BB8" w:rsidRPr="00706B13" w:rsidRDefault="001B3BB8" w:rsidP="00706B13">
            <w:pPr>
              <w:jc w:val="center"/>
            </w:pPr>
            <w:r w:rsidRPr="00706B13">
              <w:t>1393473.48</w:t>
            </w:r>
          </w:p>
        </w:tc>
      </w:tr>
      <w:tr w:rsidR="001B3BB8" w:rsidRPr="00706B13" w14:paraId="3DEE555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AC7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3609" w14:textId="77777777" w:rsidR="001B3BB8" w:rsidRPr="00706B13" w:rsidRDefault="001B3BB8" w:rsidP="00706B13">
            <w:pPr>
              <w:jc w:val="center"/>
            </w:pPr>
            <w:r w:rsidRPr="00706B13">
              <w:t>161°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6EA" w14:textId="77777777" w:rsidR="001B3BB8" w:rsidRPr="00706B13" w:rsidRDefault="001B3BB8" w:rsidP="00706B13">
            <w:pPr>
              <w:jc w:val="center"/>
            </w:pPr>
            <w:r w:rsidRPr="00706B13">
              <w:t>10.81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026E" w14:textId="77777777" w:rsidR="001B3BB8" w:rsidRPr="00706B13" w:rsidRDefault="001B3BB8" w:rsidP="00706B13">
            <w:pPr>
              <w:jc w:val="center"/>
            </w:pPr>
            <w:r w:rsidRPr="00706B13">
              <w:t>580367.28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26E0" w14:textId="77777777" w:rsidR="001B3BB8" w:rsidRPr="00706B13" w:rsidRDefault="001B3BB8" w:rsidP="00706B13">
            <w:pPr>
              <w:jc w:val="center"/>
            </w:pPr>
            <w:r w:rsidRPr="00706B13">
              <w:t>1393474.83</w:t>
            </w:r>
          </w:p>
        </w:tc>
      </w:tr>
      <w:tr w:rsidR="001B3BB8" w:rsidRPr="00706B13" w14:paraId="1F8BC88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427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10F" w14:textId="77777777" w:rsidR="001B3BB8" w:rsidRPr="00706B13" w:rsidRDefault="001B3BB8" w:rsidP="00706B13">
            <w:pPr>
              <w:jc w:val="center"/>
            </w:pPr>
            <w:r w:rsidRPr="00706B13">
              <w:t>176° 12'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DB6" w14:textId="77777777" w:rsidR="001B3BB8" w:rsidRPr="00706B13" w:rsidRDefault="001B3BB8" w:rsidP="00706B13">
            <w:pPr>
              <w:jc w:val="center"/>
            </w:pPr>
            <w:r w:rsidRPr="00706B13"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0FA" w14:textId="77777777" w:rsidR="001B3BB8" w:rsidRPr="00706B13" w:rsidRDefault="001B3BB8" w:rsidP="00706B13">
            <w:pPr>
              <w:jc w:val="center"/>
            </w:pPr>
            <w:r w:rsidRPr="00706B13">
              <w:t>580357.04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52D7" w14:textId="77777777" w:rsidR="001B3BB8" w:rsidRPr="00706B13" w:rsidRDefault="001B3BB8" w:rsidP="00706B13">
            <w:pPr>
              <w:jc w:val="center"/>
            </w:pPr>
            <w:r w:rsidRPr="00706B13">
              <w:t>1393478.29</w:t>
            </w:r>
          </w:p>
        </w:tc>
      </w:tr>
      <w:tr w:rsidR="001B3BB8" w:rsidRPr="00706B13" w14:paraId="79EBD1E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615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C634" w14:textId="77777777" w:rsidR="001B3BB8" w:rsidRPr="00706B13" w:rsidRDefault="001B3BB8" w:rsidP="00706B13">
            <w:pPr>
              <w:jc w:val="center"/>
            </w:pPr>
            <w:r w:rsidRPr="00706B13">
              <w:t>162°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2D0" w14:textId="77777777" w:rsidR="001B3BB8" w:rsidRPr="00706B13" w:rsidRDefault="001B3BB8" w:rsidP="00706B13">
            <w:pPr>
              <w:jc w:val="center"/>
            </w:pPr>
            <w:r w:rsidRPr="00706B13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58B3" w14:textId="77777777" w:rsidR="001B3BB8" w:rsidRPr="00706B13" w:rsidRDefault="001B3BB8" w:rsidP="00706B13">
            <w:pPr>
              <w:jc w:val="center"/>
            </w:pPr>
            <w:r w:rsidRPr="00706B13">
              <w:t>580345.88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B46" w14:textId="77777777" w:rsidR="001B3BB8" w:rsidRPr="00706B13" w:rsidRDefault="001B3BB8" w:rsidP="00706B13">
            <w:pPr>
              <w:jc w:val="center"/>
            </w:pPr>
            <w:r w:rsidRPr="00706B13">
              <w:t>1393479.03</w:t>
            </w:r>
          </w:p>
        </w:tc>
      </w:tr>
      <w:tr w:rsidR="001B3BB8" w:rsidRPr="00706B13" w14:paraId="08FB492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B8B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A65D" w14:textId="77777777" w:rsidR="001B3BB8" w:rsidRPr="00706B13" w:rsidRDefault="001B3BB8" w:rsidP="00706B13">
            <w:pPr>
              <w:jc w:val="center"/>
            </w:pPr>
            <w:r w:rsidRPr="00706B13">
              <w:t>124° 19'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2B9" w14:textId="77777777" w:rsidR="001B3BB8" w:rsidRPr="00706B13" w:rsidRDefault="001B3BB8" w:rsidP="00706B13">
            <w:pPr>
              <w:jc w:val="center"/>
            </w:pPr>
            <w:r w:rsidRPr="00706B13">
              <w:t>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AE1" w14:textId="77777777" w:rsidR="001B3BB8" w:rsidRPr="00706B13" w:rsidRDefault="001B3BB8" w:rsidP="00706B13">
            <w:pPr>
              <w:jc w:val="center"/>
            </w:pPr>
            <w:r w:rsidRPr="00706B13">
              <w:t>580342.47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200" w14:textId="77777777" w:rsidR="001B3BB8" w:rsidRPr="00706B13" w:rsidRDefault="001B3BB8" w:rsidP="00706B13">
            <w:pPr>
              <w:jc w:val="center"/>
            </w:pPr>
            <w:r w:rsidRPr="00706B13">
              <w:t>1393480.13</w:t>
            </w:r>
          </w:p>
        </w:tc>
      </w:tr>
      <w:tr w:rsidR="001B3BB8" w:rsidRPr="00706B13" w14:paraId="42EF482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4073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91B" w14:textId="77777777" w:rsidR="001B3BB8" w:rsidRPr="00706B13" w:rsidRDefault="001B3BB8" w:rsidP="00706B13">
            <w:pPr>
              <w:jc w:val="center"/>
            </w:pPr>
            <w:r w:rsidRPr="00706B13">
              <w:t>108° 22'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55AB" w14:textId="77777777" w:rsidR="001B3BB8" w:rsidRPr="00706B13" w:rsidRDefault="001B3BB8" w:rsidP="00706B13">
            <w:pPr>
              <w:jc w:val="center"/>
            </w:pPr>
            <w:r w:rsidRPr="00706B13">
              <w:t>3.46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82F" w14:textId="77777777" w:rsidR="001B3BB8" w:rsidRPr="00706B13" w:rsidRDefault="001B3BB8" w:rsidP="00706B13">
            <w:pPr>
              <w:jc w:val="center"/>
            </w:pPr>
            <w:r w:rsidRPr="00706B13">
              <w:t>580338.42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05D2" w14:textId="77777777" w:rsidR="001B3BB8" w:rsidRPr="00706B13" w:rsidRDefault="001B3BB8" w:rsidP="00706B13">
            <w:pPr>
              <w:jc w:val="center"/>
            </w:pPr>
            <w:r w:rsidRPr="00706B13">
              <w:t>1393486.06</w:t>
            </w:r>
          </w:p>
        </w:tc>
      </w:tr>
      <w:tr w:rsidR="001B3BB8" w:rsidRPr="00706B13" w14:paraId="584E55A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AD8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4A5" w14:textId="77777777" w:rsidR="001B3BB8" w:rsidRPr="00706B13" w:rsidRDefault="001B3BB8" w:rsidP="00706B13">
            <w:pPr>
              <w:jc w:val="center"/>
            </w:pPr>
            <w:r w:rsidRPr="00706B13">
              <w:t>89°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E14D" w14:textId="77777777" w:rsidR="001B3BB8" w:rsidRPr="00706B13" w:rsidRDefault="001B3BB8" w:rsidP="00706B13">
            <w:pPr>
              <w:jc w:val="center"/>
            </w:pPr>
            <w:r w:rsidRPr="00706B13">
              <w:t>10.53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C20" w14:textId="77777777" w:rsidR="001B3BB8" w:rsidRPr="00706B13" w:rsidRDefault="001B3BB8" w:rsidP="00706B13">
            <w:pPr>
              <w:jc w:val="center"/>
            </w:pPr>
            <w:r w:rsidRPr="00706B13">
              <w:t>580337.33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9B4" w14:textId="77777777" w:rsidR="001B3BB8" w:rsidRPr="00706B13" w:rsidRDefault="001B3BB8" w:rsidP="00706B13">
            <w:pPr>
              <w:jc w:val="center"/>
            </w:pPr>
            <w:r w:rsidRPr="00706B13">
              <w:t>1393489.34</w:t>
            </w:r>
          </w:p>
        </w:tc>
      </w:tr>
      <w:tr w:rsidR="001B3BB8" w:rsidRPr="00706B13" w14:paraId="06A872B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AE48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13A" w14:textId="77777777" w:rsidR="001B3BB8" w:rsidRPr="00706B13" w:rsidRDefault="001B3BB8" w:rsidP="00706B13">
            <w:pPr>
              <w:jc w:val="center"/>
            </w:pPr>
            <w:r w:rsidRPr="00706B13">
              <w:t>74°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C70" w14:textId="77777777" w:rsidR="001B3BB8" w:rsidRPr="00706B13" w:rsidRDefault="001B3BB8" w:rsidP="00706B13">
            <w:pPr>
              <w:jc w:val="center"/>
            </w:pPr>
            <w:r w:rsidRPr="00706B13"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93E2" w14:textId="77777777" w:rsidR="001B3BB8" w:rsidRPr="00706B13" w:rsidRDefault="001B3BB8" w:rsidP="00706B13">
            <w:pPr>
              <w:jc w:val="center"/>
            </w:pPr>
            <w:r w:rsidRPr="00706B13">
              <w:t>580337.45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DDB" w14:textId="77777777" w:rsidR="001B3BB8" w:rsidRPr="00706B13" w:rsidRDefault="001B3BB8" w:rsidP="00706B13">
            <w:pPr>
              <w:jc w:val="center"/>
            </w:pPr>
            <w:r w:rsidRPr="00706B13">
              <w:t>1393499.87</w:t>
            </w:r>
          </w:p>
        </w:tc>
      </w:tr>
      <w:tr w:rsidR="001B3BB8" w:rsidRPr="00706B13" w14:paraId="695113B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7607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B014" w14:textId="77777777" w:rsidR="001B3BB8" w:rsidRPr="00706B13" w:rsidRDefault="001B3BB8" w:rsidP="00706B13">
            <w:pPr>
              <w:jc w:val="center"/>
            </w:pPr>
            <w:r w:rsidRPr="00706B13">
              <w:t>28° 46'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853" w14:textId="77777777" w:rsidR="001B3BB8" w:rsidRPr="00706B13" w:rsidRDefault="001B3BB8" w:rsidP="00706B13">
            <w:pPr>
              <w:jc w:val="center"/>
            </w:pPr>
            <w:r w:rsidRPr="00706B13"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FF74" w14:textId="77777777" w:rsidR="001B3BB8" w:rsidRPr="00706B13" w:rsidRDefault="001B3BB8" w:rsidP="00706B13">
            <w:pPr>
              <w:jc w:val="center"/>
            </w:pPr>
            <w:r w:rsidRPr="00706B13">
              <w:t>580339.42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A90" w14:textId="77777777" w:rsidR="001B3BB8" w:rsidRPr="00706B13" w:rsidRDefault="001B3BB8" w:rsidP="00706B13">
            <w:pPr>
              <w:jc w:val="center"/>
            </w:pPr>
            <w:r w:rsidRPr="00706B13">
              <w:t>1393506.94</w:t>
            </w:r>
          </w:p>
        </w:tc>
      </w:tr>
      <w:tr w:rsidR="001B3BB8" w:rsidRPr="00706B13" w14:paraId="6946A45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815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BF6" w14:textId="77777777" w:rsidR="001B3BB8" w:rsidRPr="00706B13" w:rsidRDefault="001B3BB8" w:rsidP="00706B13">
            <w:pPr>
              <w:jc w:val="center"/>
            </w:pPr>
            <w:r w:rsidRPr="00706B13">
              <w:t>55° 46'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948" w14:textId="77777777" w:rsidR="001B3BB8" w:rsidRPr="00706B13" w:rsidRDefault="001B3BB8" w:rsidP="00706B13">
            <w:pPr>
              <w:jc w:val="center"/>
            </w:pPr>
            <w:r w:rsidRPr="00706B13">
              <w:t>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2D9" w14:textId="77777777" w:rsidR="001B3BB8" w:rsidRPr="00706B13" w:rsidRDefault="001B3BB8" w:rsidP="00706B13">
            <w:pPr>
              <w:jc w:val="center"/>
            </w:pPr>
            <w:r w:rsidRPr="00706B13">
              <w:t>580345.72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3B1" w14:textId="77777777" w:rsidR="001B3BB8" w:rsidRPr="00706B13" w:rsidRDefault="001B3BB8" w:rsidP="00706B13">
            <w:pPr>
              <w:jc w:val="center"/>
            </w:pPr>
            <w:r w:rsidRPr="00706B13">
              <w:t>1393510.4</w:t>
            </w:r>
          </w:p>
        </w:tc>
      </w:tr>
      <w:tr w:rsidR="001B3BB8" w:rsidRPr="00706B13" w14:paraId="173AD50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689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E30" w14:textId="77777777" w:rsidR="001B3BB8" w:rsidRPr="00706B13" w:rsidRDefault="001B3BB8" w:rsidP="00706B13">
            <w:pPr>
              <w:jc w:val="center"/>
            </w:pPr>
            <w:r w:rsidRPr="00706B13">
              <w:t>327°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7CE" w14:textId="77777777" w:rsidR="001B3BB8" w:rsidRPr="00706B13" w:rsidRDefault="001B3BB8" w:rsidP="00706B13">
            <w:pPr>
              <w:jc w:val="center"/>
            </w:pPr>
            <w:r w:rsidRPr="00706B13">
              <w:t>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1E6F" w14:textId="77777777" w:rsidR="001B3BB8" w:rsidRPr="00706B13" w:rsidRDefault="001B3BB8" w:rsidP="00706B13">
            <w:pPr>
              <w:jc w:val="center"/>
            </w:pPr>
            <w:r w:rsidRPr="00706B13">
              <w:t>580347.4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5CA" w14:textId="77777777" w:rsidR="001B3BB8" w:rsidRPr="00706B13" w:rsidRDefault="001B3BB8" w:rsidP="00706B13">
            <w:pPr>
              <w:jc w:val="center"/>
            </w:pPr>
            <w:r w:rsidRPr="00706B13">
              <w:t>1393512.87</w:t>
            </w:r>
          </w:p>
        </w:tc>
      </w:tr>
      <w:tr w:rsidR="001B3BB8" w:rsidRPr="00706B13" w14:paraId="307D2AB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134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B8C" w14:textId="77777777" w:rsidR="001B3BB8" w:rsidRPr="00706B13" w:rsidRDefault="001B3BB8" w:rsidP="00706B13">
            <w:pPr>
              <w:jc w:val="center"/>
            </w:pPr>
            <w:r w:rsidRPr="00706B13">
              <w:t>43° 45'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3A9" w14:textId="77777777" w:rsidR="001B3BB8" w:rsidRPr="00706B13" w:rsidRDefault="001B3BB8" w:rsidP="00706B13">
            <w:pPr>
              <w:jc w:val="center"/>
            </w:pPr>
            <w:r w:rsidRPr="00706B13">
              <w:t>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275F" w14:textId="77777777" w:rsidR="001B3BB8" w:rsidRPr="00706B13" w:rsidRDefault="001B3BB8" w:rsidP="00706B13">
            <w:pPr>
              <w:jc w:val="center"/>
            </w:pPr>
            <w:r w:rsidRPr="00706B13">
              <w:t>580351.99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6D1" w14:textId="77777777" w:rsidR="001B3BB8" w:rsidRPr="00706B13" w:rsidRDefault="001B3BB8" w:rsidP="00706B13">
            <w:pPr>
              <w:jc w:val="center"/>
            </w:pPr>
            <w:r w:rsidRPr="00706B13">
              <w:t>1393509.99</w:t>
            </w:r>
          </w:p>
        </w:tc>
      </w:tr>
      <w:tr w:rsidR="001B3BB8" w:rsidRPr="00706B13" w14:paraId="36860D5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1FDE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77BE" w14:textId="77777777" w:rsidR="001B3BB8" w:rsidRPr="00706B13" w:rsidRDefault="001B3BB8" w:rsidP="00706B13">
            <w:pPr>
              <w:jc w:val="center"/>
            </w:pPr>
            <w:r w:rsidRPr="00706B13">
              <w:t>162° 28'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3AC" w14:textId="77777777" w:rsidR="001B3BB8" w:rsidRPr="00706B13" w:rsidRDefault="001B3BB8" w:rsidP="00706B13">
            <w:pPr>
              <w:jc w:val="center"/>
            </w:pPr>
            <w:r w:rsidRPr="00706B13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3A8B" w14:textId="77777777" w:rsidR="001B3BB8" w:rsidRPr="00706B13" w:rsidRDefault="001B3BB8" w:rsidP="00706B13">
            <w:pPr>
              <w:jc w:val="center"/>
            </w:pPr>
            <w:r w:rsidRPr="00706B13">
              <w:t>580355.27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743" w14:textId="77777777" w:rsidR="001B3BB8" w:rsidRPr="00706B13" w:rsidRDefault="001B3BB8" w:rsidP="00706B13">
            <w:pPr>
              <w:jc w:val="center"/>
            </w:pPr>
            <w:r w:rsidRPr="00706B13">
              <w:t>1393513.13</w:t>
            </w:r>
          </w:p>
        </w:tc>
      </w:tr>
      <w:tr w:rsidR="001B3BB8" w:rsidRPr="00706B13" w14:paraId="77763F5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A0F1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B54" w14:textId="77777777" w:rsidR="001B3BB8" w:rsidRPr="00706B13" w:rsidRDefault="001B3BB8" w:rsidP="00706B13">
            <w:pPr>
              <w:jc w:val="center"/>
            </w:pPr>
            <w:r w:rsidRPr="00706B13">
              <w:t>78°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DD3" w14:textId="77777777" w:rsidR="001B3BB8" w:rsidRPr="00706B13" w:rsidRDefault="001B3BB8" w:rsidP="00706B13">
            <w:pPr>
              <w:jc w:val="center"/>
            </w:pPr>
            <w:r w:rsidRPr="00706B13">
              <w:t>38.52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5FE" w14:textId="77777777" w:rsidR="001B3BB8" w:rsidRPr="00706B13" w:rsidRDefault="001B3BB8" w:rsidP="00706B13">
            <w:pPr>
              <w:jc w:val="center"/>
            </w:pPr>
            <w:r w:rsidRPr="00706B13">
              <w:t>580350.11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FE9" w14:textId="77777777" w:rsidR="001B3BB8" w:rsidRPr="00706B13" w:rsidRDefault="001B3BB8" w:rsidP="00706B13">
            <w:pPr>
              <w:jc w:val="center"/>
            </w:pPr>
            <w:r w:rsidRPr="00706B13">
              <w:t>1393514.76</w:t>
            </w:r>
          </w:p>
        </w:tc>
      </w:tr>
      <w:tr w:rsidR="001B3BB8" w:rsidRPr="00706B13" w14:paraId="02ABC9E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DFD2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33A" w14:textId="77777777" w:rsidR="001B3BB8" w:rsidRPr="00706B13" w:rsidRDefault="001B3BB8" w:rsidP="00706B13">
            <w:pPr>
              <w:jc w:val="center"/>
            </w:pPr>
            <w:r w:rsidRPr="00706B13">
              <w:t>78° 35'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ACA" w14:textId="77777777" w:rsidR="001B3BB8" w:rsidRPr="00706B13" w:rsidRDefault="001B3BB8" w:rsidP="00706B13">
            <w:pPr>
              <w:jc w:val="center"/>
            </w:pPr>
            <w:r w:rsidRPr="00706B13"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59B" w14:textId="77777777" w:rsidR="001B3BB8" w:rsidRPr="00706B13" w:rsidRDefault="001B3BB8" w:rsidP="00706B13">
            <w:pPr>
              <w:jc w:val="center"/>
            </w:pPr>
            <w:r w:rsidRPr="00706B13">
              <w:t>580357.5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635" w14:textId="77777777" w:rsidR="001B3BB8" w:rsidRPr="00706B13" w:rsidRDefault="001B3BB8" w:rsidP="00706B13">
            <w:pPr>
              <w:jc w:val="center"/>
            </w:pPr>
            <w:r w:rsidRPr="00706B13">
              <w:t>1393552.56</w:t>
            </w:r>
          </w:p>
        </w:tc>
      </w:tr>
      <w:tr w:rsidR="001B3BB8" w:rsidRPr="00706B13" w14:paraId="41ED288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0DE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19A" w14:textId="77777777" w:rsidR="001B3BB8" w:rsidRPr="00706B13" w:rsidRDefault="001B3BB8" w:rsidP="00706B13">
            <w:pPr>
              <w:jc w:val="center"/>
            </w:pPr>
            <w:r w:rsidRPr="00706B13">
              <w:t>154° 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055" w14:textId="77777777" w:rsidR="001B3BB8" w:rsidRPr="00706B13" w:rsidRDefault="001B3BB8" w:rsidP="00706B13">
            <w:pPr>
              <w:jc w:val="center"/>
            </w:pPr>
            <w:r w:rsidRPr="00706B13">
              <w:t>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C920" w14:textId="77777777" w:rsidR="001B3BB8" w:rsidRPr="00706B13" w:rsidRDefault="001B3BB8" w:rsidP="00706B13">
            <w:pPr>
              <w:jc w:val="center"/>
            </w:pPr>
            <w:r w:rsidRPr="00706B13">
              <w:t>580359.86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859A" w14:textId="77777777" w:rsidR="001B3BB8" w:rsidRPr="00706B13" w:rsidRDefault="001B3BB8" w:rsidP="00706B13">
            <w:pPr>
              <w:jc w:val="center"/>
            </w:pPr>
            <w:r w:rsidRPr="00706B13">
              <w:t>1393564.26</w:t>
            </w:r>
          </w:p>
        </w:tc>
      </w:tr>
      <w:tr w:rsidR="001B3BB8" w:rsidRPr="00706B13" w14:paraId="5E5B8C0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D1A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42B" w14:textId="77777777" w:rsidR="001B3BB8" w:rsidRPr="00706B13" w:rsidRDefault="001B3BB8" w:rsidP="00706B13">
            <w:pPr>
              <w:jc w:val="center"/>
            </w:pPr>
            <w:r w:rsidRPr="00706B13">
              <w:t>249° 40'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714E" w14:textId="77777777" w:rsidR="001B3BB8" w:rsidRPr="00706B13" w:rsidRDefault="001B3BB8" w:rsidP="00706B13">
            <w:pPr>
              <w:jc w:val="center"/>
            </w:pPr>
            <w:r w:rsidRPr="00706B13">
              <w:t>13.33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334" w14:textId="77777777" w:rsidR="001B3BB8" w:rsidRPr="00706B13" w:rsidRDefault="001B3BB8" w:rsidP="00706B13">
            <w:pPr>
              <w:jc w:val="center"/>
            </w:pPr>
            <w:r w:rsidRPr="00706B13">
              <w:t>580356.02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11DF" w14:textId="77777777" w:rsidR="001B3BB8" w:rsidRPr="00706B13" w:rsidRDefault="001B3BB8" w:rsidP="00706B13">
            <w:pPr>
              <w:jc w:val="center"/>
            </w:pPr>
            <w:r w:rsidRPr="00706B13">
              <w:t>1393566.12</w:t>
            </w:r>
          </w:p>
        </w:tc>
      </w:tr>
      <w:tr w:rsidR="001B3BB8" w:rsidRPr="00706B13" w14:paraId="4DAD46B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CBB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3EE0" w14:textId="77777777" w:rsidR="001B3BB8" w:rsidRPr="00706B13" w:rsidRDefault="001B3BB8" w:rsidP="00706B13">
            <w:pPr>
              <w:jc w:val="center"/>
            </w:pPr>
            <w:r w:rsidRPr="00706B13">
              <w:t>263° 19'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1BC6" w14:textId="77777777" w:rsidR="001B3BB8" w:rsidRPr="00706B13" w:rsidRDefault="001B3BB8" w:rsidP="00706B13">
            <w:pPr>
              <w:jc w:val="center"/>
            </w:pPr>
            <w:r w:rsidRPr="00706B13"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346" w14:textId="77777777" w:rsidR="001B3BB8" w:rsidRPr="00706B13" w:rsidRDefault="001B3BB8" w:rsidP="00706B13">
            <w:pPr>
              <w:jc w:val="center"/>
            </w:pPr>
            <w:r w:rsidRPr="00706B13">
              <w:t>580351.39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5DD4" w14:textId="77777777" w:rsidR="001B3BB8" w:rsidRPr="00706B13" w:rsidRDefault="001B3BB8" w:rsidP="00706B13">
            <w:pPr>
              <w:jc w:val="center"/>
            </w:pPr>
            <w:r w:rsidRPr="00706B13">
              <w:t>1393553.62</w:t>
            </w:r>
          </w:p>
        </w:tc>
      </w:tr>
      <w:tr w:rsidR="001B3BB8" w:rsidRPr="00706B13" w14:paraId="1D1A383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8765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327" w14:textId="77777777" w:rsidR="001B3BB8" w:rsidRPr="00706B13" w:rsidRDefault="001B3BB8" w:rsidP="00706B13">
            <w:pPr>
              <w:jc w:val="center"/>
            </w:pPr>
            <w:r w:rsidRPr="00706B13">
              <w:t>257° 11'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E140" w14:textId="77777777" w:rsidR="001B3BB8" w:rsidRPr="00706B13" w:rsidRDefault="001B3BB8" w:rsidP="00706B13">
            <w:pPr>
              <w:jc w:val="center"/>
            </w:pPr>
            <w:r w:rsidRPr="00706B13">
              <w:t>18.5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C65" w14:textId="77777777" w:rsidR="001B3BB8" w:rsidRPr="00706B13" w:rsidRDefault="001B3BB8" w:rsidP="00706B13">
            <w:pPr>
              <w:jc w:val="center"/>
            </w:pPr>
            <w:r w:rsidRPr="00706B13">
              <w:t>580350.19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A2E" w14:textId="77777777" w:rsidR="001B3BB8" w:rsidRPr="00706B13" w:rsidRDefault="001B3BB8" w:rsidP="00706B13">
            <w:pPr>
              <w:jc w:val="center"/>
            </w:pPr>
            <w:r w:rsidRPr="00706B13">
              <w:t>1393543.37</w:t>
            </w:r>
          </w:p>
        </w:tc>
      </w:tr>
      <w:tr w:rsidR="001B3BB8" w:rsidRPr="00706B13" w14:paraId="5F1794D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2141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6AB8" w14:textId="77777777" w:rsidR="001B3BB8" w:rsidRPr="00706B13" w:rsidRDefault="001B3BB8" w:rsidP="00706B13">
            <w:pPr>
              <w:jc w:val="center"/>
            </w:pPr>
            <w:r w:rsidRPr="00706B13">
              <w:t>266° 30'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FD9" w14:textId="77777777" w:rsidR="001B3BB8" w:rsidRPr="00706B13" w:rsidRDefault="001B3BB8" w:rsidP="00706B13">
            <w:pPr>
              <w:jc w:val="center"/>
            </w:pPr>
            <w:r w:rsidRPr="00706B13">
              <w:t>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ADB" w14:textId="77777777" w:rsidR="001B3BB8" w:rsidRPr="00706B13" w:rsidRDefault="001B3BB8" w:rsidP="00706B13">
            <w:pPr>
              <w:jc w:val="center"/>
            </w:pPr>
            <w:r w:rsidRPr="00706B13">
              <w:t>580346.09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0EC" w14:textId="77777777" w:rsidR="001B3BB8" w:rsidRPr="00706B13" w:rsidRDefault="001B3BB8" w:rsidP="00706B13">
            <w:pPr>
              <w:jc w:val="center"/>
            </w:pPr>
            <w:r w:rsidRPr="00706B13">
              <w:t>1393525.33</w:t>
            </w:r>
          </w:p>
        </w:tc>
      </w:tr>
      <w:tr w:rsidR="001B3BB8" w:rsidRPr="00706B13" w14:paraId="4655B8F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182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18A" w14:textId="77777777" w:rsidR="001B3BB8" w:rsidRPr="00706B13" w:rsidRDefault="001B3BB8" w:rsidP="00706B13">
            <w:pPr>
              <w:jc w:val="center"/>
            </w:pPr>
            <w:r w:rsidRPr="00706B13">
              <w:t>171° 20'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8C2" w14:textId="77777777" w:rsidR="001B3BB8" w:rsidRPr="00706B13" w:rsidRDefault="001B3BB8" w:rsidP="00706B13">
            <w:pPr>
              <w:jc w:val="center"/>
            </w:pPr>
            <w:r w:rsidRPr="00706B13">
              <w:t>14.16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3FC" w14:textId="77777777" w:rsidR="001B3BB8" w:rsidRPr="00706B13" w:rsidRDefault="001B3BB8" w:rsidP="00706B13">
            <w:pPr>
              <w:jc w:val="center"/>
            </w:pPr>
            <w:r w:rsidRPr="00706B13">
              <w:t>580345.94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C84" w14:textId="77777777" w:rsidR="001B3BB8" w:rsidRPr="00706B13" w:rsidRDefault="001B3BB8" w:rsidP="00706B13">
            <w:pPr>
              <w:jc w:val="center"/>
            </w:pPr>
            <w:r w:rsidRPr="00706B13">
              <w:t>1393522.87</w:t>
            </w:r>
          </w:p>
        </w:tc>
      </w:tr>
      <w:tr w:rsidR="001B3BB8" w:rsidRPr="00706B13" w14:paraId="4DAE772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EB1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742" w14:textId="77777777" w:rsidR="001B3BB8" w:rsidRPr="00706B13" w:rsidRDefault="001B3BB8" w:rsidP="00706B13">
            <w:pPr>
              <w:jc w:val="center"/>
            </w:pPr>
            <w:r w:rsidRPr="00706B13">
              <w:t>262° 38'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7B96" w14:textId="77777777" w:rsidR="001B3BB8" w:rsidRPr="00706B13" w:rsidRDefault="001B3BB8" w:rsidP="00706B13">
            <w:pPr>
              <w:jc w:val="center"/>
            </w:pPr>
            <w:r w:rsidRPr="00706B13"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16D1" w14:textId="77777777" w:rsidR="001B3BB8" w:rsidRPr="00706B13" w:rsidRDefault="001B3BB8" w:rsidP="00706B13">
            <w:pPr>
              <w:jc w:val="center"/>
            </w:pPr>
            <w:r w:rsidRPr="00706B13">
              <w:t>580331.94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3ED" w14:textId="77777777" w:rsidR="001B3BB8" w:rsidRPr="00706B13" w:rsidRDefault="001B3BB8" w:rsidP="00706B13">
            <w:pPr>
              <w:jc w:val="center"/>
            </w:pPr>
            <w:r w:rsidRPr="00706B13">
              <w:t>1393525</w:t>
            </w:r>
          </w:p>
        </w:tc>
      </w:tr>
      <w:tr w:rsidR="001B3BB8" w:rsidRPr="00706B13" w14:paraId="4A8ACC1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8FB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F607" w14:textId="77777777" w:rsidR="001B3BB8" w:rsidRPr="00706B13" w:rsidRDefault="001B3BB8" w:rsidP="00706B13">
            <w:pPr>
              <w:jc w:val="center"/>
            </w:pPr>
            <w:r w:rsidRPr="00706B13">
              <w:t>262° 54'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6A5F" w14:textId="77777777" w:rsidR="001B3BB8" w:rsidRPr="00706B13" w:rsidRDefault="001B3BB8" w:rsidP="00706B13">
            <w:pPr>
              <w:jc w:val="center"/>
            </w:pPr>
            <w:r w:rsidRPr="00706B13">
              <w:t>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3DC" w14:textId="77777777" w:rsidR="001B3BB8" w:rsidRPr="00706B13" w:rsidRDefault="001B3BB8" w:rsidP="00706B13">
            <w:pPr>
              <w:jc w:val="center"/>
            </w:pPr>
            <w:r w:rsidRPr="00706B13">
              <w:t>580330.96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E20" w14:textId="77777777" w:rsidR="001B3BB8" w:rsidRPr="00706B13" w:rsidRDefault="001B3BB8" w:rsidP="00706B13">
            <w:pPr>
              <w:jc w:val="center"/>
            </w:pPr>
            <w:r w:rsidRPr="00706B13">
              <w:t>1393517.41</w:t>
            </w:r>
          </w:p>
        </w:tc>
      </w:tr>
      <w:tr w:rsidR="001B3BB8" w:rsidRPr="00706B13" w14:paraId="2081A92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B931" w14:textId="77777777" w:rsidR="001B3BB8" w:rsidRPr="00706B13" w:rsidRDefault="001B3B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C0A" w14:textId="77777777" w:rsidR="001B3BB8" w:rsidRPr="00706B13" w:rsidRDefault="001B3BB8" w:rsidP="00706B13">
            <w:pPr>
              <w:jc w:val="center"/>
            </w:pPr>
            <w:r w:rsidRPr="00706B13">
              <w:t>177° 42'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9F1" w14:textId="77777777" w:rsidR="001B3BB8" w:rsidRPr="00706B13" w:rsidRDefault="001B3BB8" w:rsidP="00706B13">
            <w:pPr>
              <w:jc w:val="center"/>
            </w:pPr>
            <w:r w:rsidRPr="00706B13">
              <w:t>22.31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FC4" w14:textId="77777777" w:rsidR="001B3BB8" w:rsidRPr="00706B13" w:rsidRDefault="001B3BB8" w:rsidP="00706B13">
            <w:pPr>
              <w:jc w:val="center"/>
            </w:pPr>
            <w:r w:rsidRPr="00706B13">
              <w:t>580329.9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EB67" w14:textId="77777777" w:rsidR="001B3BB8" w:rsidRPr="00706B13" w:rsidRDefault="001B3BB8" w:rsidP="00706B13">
            <w:pPr>
              <w:jc w:val="center"/>
            </w:pPr>
            <w:r w:rsidRPr="00706B13">
              <w:t>1393508.89</w:t>
            </w:r>
          </w:p>
        </w:tc>
      </w:tr>
      <w:tr w:rsidR="001B3BB8" w:rsidRPr="00706B13" w14:paraId="787518B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C19" w14:textId="77777777" w:rsidR="001B3BB8" w:rsidRPr="00706B13" w:rsidRDefault="001B3BB8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963" w14:textId="77777777" w:rsidR="001B3BB8" w:rsidRPr="00706B13" w:rsidRDefault="001B3BB8" w:rsidP="00706B13">
            <w:pPr>
              <w:jc w:val="center"/>
            </w:pPr>
            <w:r w:rsidRPr="00706B13">
              <w:t>194° 29'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753" w14:textId="77777777" w:rsidR="001B3BB8" w:rsidRPr="00706B13" w:rsidRDefault="001B3BB8" w:rsidP="00706B13">
            <w:pPr>
              <w:jc w:val="center"/>
            </w:pPr>
            <w:r w:rsidRPr="00706B13">
              <w:t>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301" w14:textId="77777777" w:rsidR="001B3BB8" w:rsidRPr="00706B13" w:rsidRDefault="001B3BB8" w:rsidP="00706B13">
            <w:pPr>
              <w:jc w:val="center"/>
            </w:pPr>
            <w:r w:rsidRPr="00706B13">
              <w:t>580307.61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54FC" w14:textId="77777777" w:rsidR="001B3BB8" w:rsidRPr="00706B13" w:rsidRDefault="001B3BB8" w:rsidP="00706B13">
            <w:pPr>
              <w:jc w:val="center"/>
            </w:pPr>
            <w:r w:rsidRPr="00706B13">
              <w:t>1393509.78</w:t>
            </w:r>
          </w:p>
        </w:tc>
      </w:tr>
      <w:tr w:rsidR="001B3BB8" w:rsidRPr="00706B13" w14:paraId="1EAD57B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33A4" w14:textId="77777777" w:rsidR="001B3BB8" w:rsidRPr="00706B13" w:rsidRDefault="001B3BB8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F70" w14:textId="77777777" w:rsidR="001B3BB8" w:rsidRPr="00706B13" w:rsidRDefault="001B3BB8" w:rsidP="00706B13">
            <w:pPr>
              <w:jc w:val="center"/>
            </w:pPr>
            <w:r w:rsidRPr="00706B13">
              <w:t>213° 12'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2C1" w14:textId="77777777" w:rsidR="001B3BB8" w:rsidRPr="00706B13" w:rsidRDefault="001B3BB8" w:rsidP="00706B13">
            <w:pPr>
              <w:jc w:val="center"/>
            </w:pPr>
            <w:r w:rsidRPr="00706B13">
              <w:t>18.62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A281" w14:textId="77777777" w:rsidR="001B3BB8" w:rsidRPr="00706B13" w:rsidRDefault="001B3BB8" w:rsidP="00706B13">
            <w:pPr>
              <w:jc w:val="center"/>
            </w:pPr>
            <w:r w:rsidRPr="00706B13">
              <w:t>580302.66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0EA" w14:textId="77777777" w:rsidR="001B3BB8" w:rsidRPr="00706B13" w:rsidRDefault="001B3BB8" w:rsidP="00706B13">
            <w:pPr>
              <w:jc w:val="center"/>
            </w:pPr>
            <w:r w:rsidRPr="00706B13">
              <w:t>1393508.5</w:t>
            </w:r>
          </w:p>
        </w:tc>
      </w:tr>
      <w:tr w:rsidR="001B3BB8" w:rsidRPr="00706B13" w14:paraId="473CA56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255" w14:textId="77777777" w:rsidR="001B3BB8" w:rsidRPr="00706B13" w:rsidRDefault="001B3BB8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8B52" w14:textId="77777777" w:rsidR="001B3BB8" w:rsidRPr="00706B13" w:rsidRDefault="001B3BB8" w:rsidP="00706B13">
            <w:pPr>
              <w:jc w:val="center"/>
            </w:pPr>
            <w:r w:rsidRPr="00706B13">
              <w:t>142° 28'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6C1" w14:textId="77777777" w:rsidR="001B3BB8" w:rsidRPr="00706B13" w:rsidRDefault="001B3BB8" w:rsidP="00706B13">
            <w:pPr>
              <w:jc w:val="center"/>
            </w:pPr>
            <w:r w:rsidRPr="00706B13">
              <w:t>21.4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C44" w14:textId="77777777" w:rsidR="001B3BB8" w:rsidRPr="00706B13" w:rsidRDefault="001B3BB8" w:rsidP="00706B13">
            <w:pPr>
              <w:jc w:val="center"/>
            </w:pPr>
            <w:r w:rsidRPr="00706B13">
              <w:t>580287.08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AF6" w14:textId="77777777" w:rsidR="001B3BB8" w:rsidRPr="00706B13" w:rsidRDefault="001B3BB8" w:rsidP="00706B13">
            <w:pPr>
              <w:jc w:val="center"/>
            </w:pPr>
            <w:r w:rsidRPr="00706B13">
              <w:t>1393498.3</w:t>
            </w:r>
          </w:p>
        </w:tc>
      </w:tr>
      <w:tr w:rsidR="001B3BB8" w:rsidRPr="00706B13" w14:paraId="7B5444C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5BD" w14:textId="77777777" w:rsidR="001B3BB8" w:rsidRPr="00706B13" w:rsidRDefault="001B3BB8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F0C0" w14:textId="77777777" w:rsidR="001B3BB8" w:rsidRPr="00706B13" w:rsidRDefault="001B3BB8" w:rsidP="00706B13">
            <w:pPr>
              <w:jc w:val="center"/>
            </w:pPr>
            <w:r w:rsidRPr="00706B13">
              <w:t>242° 28'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0C9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376" w14:textId="77777777" w:rsidR="001B3BB8" w:rsidRPr="00706B13" w:rsidRDefault="001B3BB8" w:rsidP="00706B13">
            <w:pPr>
              <w:jc w:val="center"/>
            </w:pPr>
            <w:r w:rsidRPr="00706B13">
              <w:t>580270.11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3AE" w14:textId="77777777" w:rsidR="001B3BB8" w:rsidRPr="00706B13" w:rsidRDefault="001B3BB8" w:rsidP="00706B13">
            <w:pPr>
              <w:jc w:val="center"/>
            </w:pPr>
            <w:r w:rsidRPr="00706B13">
              <w:t>1393511.33</w:t>
            </w:r>
          </w:p>
        </w:tc>
      </w:tr>
      <w:tr w:rsidR="001B3BB8" w:rsidRPr="00706B13" w14:paraId="4F75085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FFE0" w14:textId="77777777" w:rsidR="001B3BB8" w:rsidRPr="00706B13" w:rsidRDefault="001B3BB8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661" w14:textId="77777777" w:rsidR="001B3BB8" w:rsidRPr="00706B13" w:rsidRDefault="001B3BB8" w:rsidP="00706B13">
            <w:pPr>
              <w:jc w:val="center"/>
            </w:pPr>
            <w:r w:rsidRPr="00706B13">
              <w:t>249° 33'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068" w14:textId="77777777" w:rsidR="001B3BB8" w:rsidRPr="00706B13" w:rsidRDefault="001B3BB8" w:rsidP="00706B13">
            <w:pPr>
              <w:jc w:val="center"/>
            </w:pPr>
            <w:r w:rsidRPr="00706B13">
              <w:t>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E653" w14:textId="77777777" w:rsidR="001B3BB8" w:rsidRPr="00706B13" w:rsidRDefault="001B3BB8" w:rsidP="00706B13">
            <w:pPr>
              <w:jc w:val="center"/>
            </w:pPr>
            <w:r w:rsidRPr="00706B13">
              <w:t>580264.1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D166" w14:textId="77777777" w:rsidR="001B3BB8" w:rsidRPr="00706B13" w:rsidRDefault="001B3BB8" w:rsidP="00706B13">
            <w:pPr>
              <w:jc w:val="center"/>
            </w:pPr>
            <w:r w:rsidRPr="00706B13">
              <w:t>1393499.8</w:t>
            </w:r>
          </w:p>
        </w:tc>
      </w:tr>
      <w:tr w:rsidR="001B3BB8" w:rsidRPr="00706B13" w14:paraId="283B3FE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42ED" w14:textId="77777777" w:rsidR="001B3BB8" w:rsidRPr="00706B13" w:rsidRDefault="001B3BB8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51B7" w14:textId="77777777" w:rsidR="001B3BB8" w:rsidRPr="00706B13" w:rsidRDefault="001B3BB8" w:rsidP="00706B13">
            <w:pPr>
              <w:jc w:val="center"/>
            </w:pPr>
            <w:r w:rsidRPr="00706B13">
              <w:t>241° 38'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E97" w14:textId="77777777" w:rsidR="001B3BB8" w:rsidRPr="00706B13" w:rsidRDefault="001B3BB8" w:rsidP="00706B13">
            <w:pPr>
              <w:jc w:val="center"/>
            </w:pPr>
            <w:r w:rsidRPr="00706B13">
              <w:t>13.68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7376" w14:textId="77777777" w:rsidR="001B3BB8" w:rsidRPr="00706B13" w:rsidRDefault="001B3BB8" w:rsidP="00706B13">
            <w:pPr>
              <w:jc w:val="center"/>
            </w:pPr>
            <w:r w:rsidRPr="00706B13">
              <w:t>580261.64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254" w14:textId="77777777" w:rsidR="001B3BB8" w:rsidRPr="00706B13" w:rsidRDefault="001B3BB8" w:rsidP="00706B13">
            <w:pPr>
              <w:jc w:val="center"/>
            </w:pPr>
            <w:r w:rsidRPr="00706B13">
              <w:t>1393493.2</w:t>
            </w:r>
          </w:p>
        </w:tc>
      </w:tr>
      <w:tr w:rsidR="001B3BB8" w:rsidRPr="00706B13" w14:paraId="224C369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3D2A" w14:textId="77777777" w:rsidR="001B3BB8" w:rsidRPr="00706B13" w:rsidRDefault="001B3BB8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93B" w14:textId="77777777" w:rsidR="001B3BB8" w:rsidRPr="00706B13" w:rsidRDefault="001B3BB8" w:rsidP="00706B13">
            <w:pPr>
              <w:jc w:val="center"/>
            </w:pPr>
            <w:r w:rsidRPr="00706B13">
              <w:t>241° 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662" w14:textId="77777777" w:rsidR="001B3BB8" w:rsidRPr="00706B13" w:rsidRDefault="001B3BB8" w:rsidP="00706B13">
            <w:pPr>
              <w:jc w:val="center"/>
            </w:pPr>
            <w:r w:rsidRPr="00706B13">
              <w:t>10.22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D14C" w14:textId="77777777" w:rsidR="001B3BB8" w:rsidRPr="00706B13" w:rsidRDefault="001B3BB8" w:rsidP="00706B13">
            <w:pPr>
              <w:jc w:val="center"/>
            </w:pPr>
            <w:r w:rsidRPr="00706B13">
              <w:t>580255.14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2654" w14:textId="77777777" w:rsidR="001B3BB8" w:rsidRPr="00706B13" w:rsidRDefault="001B3BB8" w:rsidP="00706B13">
            <w:pPr>
              <w:jc w:val="center"/>
            </w:pPr>
            <w:r w:rsidRPr="00706B13">
              <w:t>1393481.16</w:t>
            </w:r>
          </w:p>
        </w:tc>
      </w:tr>
      <w:tr w:rsidR="001B3BB8" w:rsidRPr="00706B13" w14:paraId="60C7FF1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82E" w14:textId="77777777" w:rsidR="001B3BB8" w:rsidRPr="00706B13" w:rsidRDefault="001B3BB8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ACB3" w14:textId="77777777" w:rsidR="001B3BB8" w:rsidRPr="00706B13" w:rsidRDefault="001B3BB8" w:rsidP="00706B13">
            <w:pPr>
              <w:jc w:val="center"/>
            </w:pPr>
            <w:r w:rsidRPr="00706B13">
              <w:t>193° 26'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64A" w14:textId="77777777" w:rsidR="001B3BB8" w:rsidRPr="00706B13" w:rsidRDefault="001B3BB8" w:rsidP="00706B13">
            <w:pPr>
              <w:jc w:val="center"/>
            </w:pPr>
            <w:r w:rsidRPr="00706B13">
              <w:t>25.38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59E" w14:textId="77777777" w:rsidR="001B3BB8" w:rsidRPr="00706B13" w:rsidRDefault="001B3BB8" w:rsidP="00706B13">
            <w:pPr>
              <w:jc w:val="center"/>
            </w:pPr>
            <w:r w:rsidRPr="00706B13">
              <w:t>580250.19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4FB" w14:textId="77777777" w:rsidR="001B3BB8" w:rsidRPr="00706B13" w:rsidRDefault="001B3BB8" w:rsidP="00706B13">
            <w:pPr>
              <w:jc w:val="center"/>
            </w:pPr>
            <w:r w:rsidRPr="00706B13">
              <w:t>1393472.22</w:t>
            </w:r>
          </w:p>
        </w:tc>
      </w:tr>
      <w:tr w:rsidR="001B3BB8" w:rsidRPr="00706B13" w14:paraId="471A447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1FDD" w14:textId="77777777" w:rsidR="001B3BB8" w:rsidRPr="00706B13" w:rsidRDefault="001B3BB8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8AF" w14:textId="77777777" w:rsidR="001B3BB8" w:rsidRPr="00706B13" w:rsidRDefault="001B3BB8" w:rsidP="00706B13">
            <w:pPr>
              <w:jc w:val="center"/>
            </w:pPr>
            <w:r w:rsidRPr="00706B13">
              <w:t>351°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BDBE" w14:textId="77777777" w:rsidR="001B3BB8" w:rsidRPr="00706B13" w:rsidRDefault="001B3BB8" w:rsidP="00706B13">
            <w:pPr>
              <w:jc w:val="center"/>
            </w:pPr>
            <w:r w:rsidRPr="00706B13">
              <w:t>152.04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664" w14:textId="77777777" w:rsidR="001B3BB8" w:rsidRPr="00706B13" w:rsidRDefault="001B3BB8" w:rsidP="00706B13">
            <w:pPr>
              <w:jc w:val="center"/>
            </w:pPr>
            <w:r w:rsidRPr="00706B13">
              <w:t>580225.5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4866" w14:textId="77777777" w:rsidR="001B3BB8" w:rsidRPr="00706B13" w:rsidRDefault="001B3BB8" w:rsidP="00706B13">
            <w:pPr>
              <w:jc w:val="center"/>
            </w:pPr>
            <w:r w:rsidRPr="00706B13">
              <w:t>1393466.32</w:t>
            </w:r>
          </w:p>
        </w:tc>
      </w:tr>
      <w:tr w:rsidR="001B3BB8" w:rsidRPr="00706B13" w14:paraId="063EDB5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FFC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913" w14:textId="77777777" w:rsidR="001B3BB8" w:rsidRPr="00706B13" w:rsidRDefault="001B3BB8" w:rsidP="00706B13">
            <w:pPr>
              <w:jc w:val="center"/>
            </w:pPr>
            <w:r w:rsidRPr="00706B13">
              <w:t>344° 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8A3" w14:textId="77777777" w:rsidR="001B3BB8" w:rsidRPr="00706B13" w:rsidRDefault="001B3BB8" w:rsidP="00706B13">
            <w:pPr>
              <w:jc w:val="center"/>
            </w:pPr>
            <w:r w:rsidRPr="00706B13">
              <w:t>21.67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3CEC" w14:textId="77777777" w:rsidR="001B3BB8" w:rsidRPr="00706B13" w:rsidRDefault="001B3BB8" w:rsidP="00706B13">
            <w:pPr>
              <w:jc w:val="center"/>
            </w:pPr>
            <w:r w:rsidRPr="00706B13">
              <w:t>580338.25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D0E" w14:textId="77777777" w:rsidR="001B3BB8" w:rsidRPr="00706B13" w:rsidRDefault="001B3BB8" w:rsidP="00706B13">
            <w:pPr>
              <w:jc w:val="center"/>
            </w:pPr>
            <w:r w:rsidRPr="00706B13">
              <w:t>1393457.31</w:t>
            </w:r>
          </w:p>
        </w:tc>
      </w:tr>
      <w:tr w:rsidR="001B3BB8" w:rsidRPr="00706B13" w14:paraId="2022114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5CE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3D4" w14:textId="77777777" w:rsidR="001B3BB8" w:rsidRPr="00706B13" w:rsidRDefault="001B3BB8" w:rsidP="00706B13">
            <w:pPr>
              <w:jc w:val="center"/>
            </w:pPr>
            <w:r w:rsidRPr="00706B13">
              <w:t>76° 56'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D9B" w14:textId="77777777" w:rsidR="001B3BB8" w:rsidRPr="00706B13" w:rsidRDefault="001B3BB8" w:rsidP="00706B13">
            <w:pPr>
              <w:jc w:val="center"/>
            </w:pPr>
            <w:r w:rsidRPr="00706B13">
              <w:t>10.93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7B3B" w14:textId="77777777" w:rsidR="001B3BB8" w:rsidRPr="00706B13" w:rsidRDefault="001B3BB8" w:rsidP="00706B13">
            <w:pPr>
              <w:jc w:val="center"/>
            </w:pPr>
            <w:r w:rsidRPr="00706B13">
              <w:t>580359.09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42A" w14:textId="77777777" w:rsidR="001B3BB8" w:rsidRPr="00706B13" w:rsidRDefault="001B3BB8" w:rsidP="00706B13">
            <w:pPr>
              <w:jc w:val="center"/>
            </w:pPr>
            <w:r w:rsidRPr="00706B13">
              <w:t>1393451.38</w:t>
            </w:r>
          </w:p>
        </w:tc>
      </w:tr>
      <w:tr w:rsidR="001B3BB8" w:rsidRPr="00706B13" w14:paraId="791ABB9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B334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1E0" w14:textId="77777777" w:rsidR="001B3BB8" w:rsidRPr="00706B13" w:rsidRDefault="001B3BB8" w:rsidP="00706B13">
            <w:pPr>
              <w:jc w:val="center"/>
            </w:pPr>
            <w:r w:rsidRPr="00706B13">
              <w:t>122° 33'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AC01" w14:textId="77777777" w:rsidR="001B3BB8" w:rsidRPr="00706B13" w:rsidRDefault="001B3BB8" w:rsidP="00706B13">
            <w:pPr>
              <w:jc w:val="center"/>
            </w:pPr>
            <w:r w:rsidRPr="00706B13">
              <w:t>3.94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CBB" w14:textId="77777777" w:rsidR="001B3BB8" w:rsidRPr="00706B13" w:rsidRDefault="001B3BB8" w:rsidP="00706B13">
            <w:pPr>
              <w:jc w:val="center"/>
            </w:pPr>
            <w:r w:rsidRPr="00706B13">
              <w:t>580361.56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EE2" w14:textId="77777777" w:rsidR="001B3BB8" w:rsidRPr="00706B13" w:rsidRDefault="001B3BB8" w:rsidP="00706B13">
            <w:pPr>
              <w:jc w:val="center"/>
            </w:pPr>
            <w:r w:rsidRPr="00706B13">
              <w:t>1393462.03</w:t>
            </w:r>
          </w:p>
        </w:tc>
      </w:tr>
      <w:tr w:rsidR="001B3BB8" w:rsidRPr="00706B13" w14:paraId="7ADBBE0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375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A2C" w14:textId="77777777" w:rsidR="001B3BB8" w:rsidRPr="00706B13" w:rsidRDefault="001B3BB8" w:rsidP="00706B13">
            <w:pPr>
              <w:jc w:val="center"/>
            </w:pPr>
            <w:r w:rsidRPr="00706B13">
              <w:t>147° 11'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C72" w14:textId="77777777" w:rsidR="001B3BB8" w:rsidRPr="00706B13" w:rsidRDefault="001B3BB8" w:rsidP="00706B13">
            <w:pPr>
              <w:jc w:val="center"/>
            </w:pPr>
            <w:r w:rsidRPr="00706B13">
              <w:t>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2874" w14:textId="77777777" w:rsidR="001B3BB8" w:rsidRPr="00706B13" w:rsidRDefault="001B3BB8" w:rsidP="00706B13">
            <w:pPr>
              <w:jc w:val="center"/>
            </w:pPr>
            <w:r w:rsidRPr="00706B13">
              <w:t>580359.44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5F8" w14:textId="77777777" w:rsidR="001B3BB8" w:rsidRPr="00706B13" w:rsidRDefault="001B3BB8" w:rsidP="00706B13">
            <w:pPr>
              <w:jc w:val="center"/>
            </w:pPr>
            <w:r w:rsidRPr="00706B13">
              <w:t>1393465.35</w:t>
            </w:r>
          </w:p>
        </w:tc>
      </w:tr>
      <w:tr w:rsidR="001B3BB8" w:rsidRPr="00706B13" w14:paraId="5143141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265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1BD" w14:textId="77777777" w:rsidR="001B3BB8" w:rsidRPr="00706B13" w:rsidRDefault="001B3BB8" w:rsidP="00706B13">
            <w:pPr>
              <w:jc w:val="center"/>
            </w:pPr>
            <w:r w:rsidRPr="00706B13">
              <w:t>172° 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B95B" w14:textId="77777777" w:rsidR="001B3BB8" w:rsidRPr="00706B13" w:rsidRDefault="001B3BB8" w:rsidP="00706B13">
            <w:pPr>
              <w:jc w:val="center"/>
            </w:pPr>
            <w:r w:rsidRPr="00706B13">
              <w:t>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ACA7" w14:textId="77777777" w:rsidR="001B3BB8" w:rsidRPr="00706B13" w:rsidRDefault="001B3BB8" w:rsidP="00706B13">
            <w:pPr>
              <w:jc w:val="center"/>
            </w:pPr>
            <w:r w:rsidRPr="00706B13">
              <w:t>580355.22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F48" w14:textId="77777777" w:rsidR="001B3BB8" w:rsidRPr="00706B13" w:rsidRDefault="001B3BB8" w:rsidP="00706B13">
            <w:pPr>
              <w:jc w:val="center"/>
            </w:pPr>
            <w:r w:rsidRPr="00706B13">
              <w:t>1393468.07</w:t>
            </w:r>
          </w:p>
        </w:tc>
      </w:tr>
      <w:tr w:rsidR="001B3BB8" w:rsidRPr="00706B13" w14:paraId="791EE03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76E7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1A4" w14:textId="77777777" w:rsidR="001B3BB8" w:rsidRPr="00706B13" w:rsidRDefault="001B3BB8" w:rsidP="00706B13">
            <w:pPr>
              <w:jc w:val="center"/>
            </w:pPr>
            <w:r w:rsidRPr="00706B13">
              <w:t>80° 13'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37C" w14:textId="77777777" w:rsidR="001B3BB8" w:rsidRPr="00706B13" w:rsidRDefault="001B3BB8" w:rsidP="00706B13">
            <w:pPr>
              <w:jc w:val="center"/>
            </w:pPr>
            <w:r w:rsidRPr="00706B13">
              <w:t>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CE5" w14:textId="77777777" w:rsidR="001B3BB8" w:rsidRPr="00706B13" w:rsidRDefault="001B3BB8" w:rsidP="00706B13">
            <w:pPr>
              <w:jc w:val="center"/>
            </w:pPr>
            <w:r w:rsidRPr="00706B13">
              <w:t>580349.66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6A7" w14:textId="77777777" w:rsidR="001B3BB8" w:rsidRPr="00706B13" w:rsidRDefault="001B3BB8" w:rsidP="00706B13">
            <w:pPr>
              <w:jc w:val="center"/>
            </w:pPr>
            <w:r w:rsidRPr="00706B13">
              <w:t>1393468.85</w:t>
            </w:r>
          </w:p>
        </w:tc>
      </w:tr>
      <w:tr w:rsidR="001B3BB8" w:rsidRPr="00706B13" w14:paraId="66A1087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8B4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DBF" w14:textId="77777777" w:rsidR="001B3BB8" w:rsidRPr="00706B13" w:rsidRDefault="001B3BB8" w:rsidP="00706B13">
            <w:pPr>
              <w:jc w:val="center"/>
            </w:pPr>
            <w:r w:rsidRPr="00706B13">
              <w:t>181° 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7F63" w14:textId="77777777" w:rsidR="001B3BB8" w:rsidRPr="00706B13" w:rsidRDefault="001B3BB8" w:rsidP="00706B13">
            <w:pPr>
              <w:jc w:val="center"/>
            </w:pPr>
            <w:r w:rsidRPr="00706B13">
              <w:t>9.11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8E1" w14:textId="77777777" w:rsidR="001B3BB8" w:rsidRPr="00706B13" w:rsidRDefault="001B3BB8" w:rsidP="00706B13">
            <w:pPr>
              <w:jc w:val="center"/>
            </w:pPr>
            <w:r w:rsidRPr="00706B13">
              <w:t>580350.74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741" w14:textId="77777777" w:rsidR="001B3BB8" w:rsidRPr="00706B13" w:rsidRDefault="001B3BB8" w:rsidP="00706B13">
            <w:pPr>
              <w:jc w:val="center"/>
            </w:pPr>
            <w:r w:rsidRPr="00706B13">
              <w:t>1393475.12</w:t>
            </w:r>
          </w:p>
        </w:tc>
      </w:tr>
      <w:tr w:rsidR="001B3BB8" w:rsidRPr="00706B13" w14:paraId="304A91E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E377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534" w14:textId="77777777" w:rsidR="001B3BB8" w:rsidRPr="00706B13" w:rsidRDefault="001B3BB8" w:rsidP="00706B13">
            <w:pPr>
              <w:jc w:val="center"/>
            </w:pPr>
            <w:r w:rsidRPr="00706B13">
              <w:t>166°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F817" w14:textId="77777777" w:rsidR="001B3BB8" w:rsidRPr="00706B13" w:rsidRDefault="001B3BB8" w:rsidP="00706B13">
            <w:pPr>
              <w:jc w:val="center"/>
            </w:pPr>
            <w:r w:rsidRPr="00706B13"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8EC" w14:textId="77777777" w:rsidR="001B3BB8" w:rsidRPr="00706B13" w:rsidRDefault="001B3BB8" w:rsidP="00706B13">
            <w:pPr>
              <w:jc w:val="center"/>
            </w:pPr>
            <w:r w:rsidRPr="00706B13">
              <w:t>580341.63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2E9" w14:textId="77777777" w:rsidR="001B3BB8" w:rsidRPr="00706B13" w:rsidRDefault="001B3BB8" w:rsidP="00706B13">
            <w:pPr>
              <w:jc w:val="center"/>
            </w:pPr>
            <w:r w:rsidRPr="00706B13">
              <w:t>1393474.96</w:t>
            </w:r>
          </w:p>
        </w:tc>
      </w:tr>
      <w:tr w:rsidR="001B3BB8" w:rsidRPr="00706B13" w14:paraId="6B06397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36C5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F34" w14:textId="77777777" w:rsidR="001B3BB8" w:rsidRPr="00706B13" w:rsidRDefault="001B3BB8" w:rsidP="00706B13">
            <w:pPr>
              <w:jc w:val="center"/>
            </w:pPr>
            <w:r w:rsidRPr="00706B13">
              <w:t>261° 53'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D59" w14:textId="77777777" w:rsidR="001B3BB8" w:rsidRPr="00706B13" w:rsidRDefault="001B3BB8" w:rsidP="00706B13">
            <w:pPr>
              <w:jc w:val="center"/>
            </w:pPr>
            <w:r w:rsidRPr="00706B13">
              <w:t>21.65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8E7" w14:textId="77777777" w:rsidR="001B3BB8" w:rsidRPr="00706B13" w:rsidRDefault="001B3BB8" w:rsidP="00706B13">
            <w:pPr>
              <w:jc w:val="center"/>
            </w:pPr>
            <w:r w:rsidRPr="00706B13">
              <w:t>580328.9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380" w14:textId="77777777" w:rsidR="001B3BB8" w:rsidRPr="00706B13" w:rsidRDefault="001B3BB8" w:rsidP="00706B13">
            <w:pPr>
              <w:jc w:val="center"/>
            </w:pPr>
            <w:r w:rsidRPr="00706B13">
              <w:t>1393477.9</w:t>
            </w:r>
          </w:p>
        </w:tc>
      </w:tr>
      <w:tr w:rsidR="001B3BB8" w:rsidRPr="00706B13" w14:paraId="75B0F96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40A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4B43" w14:textId="77777777" w:rsidR="001B3BB8" w:rsidRPr="00706B13" w:rsidRDefault="001B3BB8" w:rsidP="00706B13">
            <w:pPr>
              <w:jc w:val="center"/>
            </w:pPr>
            <w:r w:rsidRPr="00706B13">
              <w:t>351° 43'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4D6" w14:textId="77777777" w:rsidR="001B3BB8" w:rsidRPr="00706B13" w:rsidRDefault="001B3BB8" w:rsidP="00706B13">
            <w:pPr>
              <w:jc w:val="center"/>
            </w:pPr>
            <w:r w:rsidRPr="00706B13">
              <w:t>12.79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41C3" w14:textId="77777777" w:rsidR="001B3BB8" w:rsidRPr="00706B13" w:rsidRDefault="001B3BB8" w:rsidP="00706B13">
            <w:pPr>
              <w:jc w:val="center"/>
            </w:pPr>
            <w:r w:rsidRPr="00706B13">
              <w:t>580325.85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9C47" w14:textId="77777777" w:rsidR="001B3BB8" w:rsidRPr="00706B13" w:rsidRDefault="001B3BB8" w:rsidP="00706B13">
            <w:pPr>
              <w:jc w:val="center"/>
            </w:pPr>
            <w:r w:rsidRPr="00706B13">
              <w:t>1393456.47</w:t>
            </w:r>
          </w:p>
        </w:tc>
      </w:tr>
      <w:tr w:rsidR="001B3BB8" w:rsidRPr="00706B13" w14:paraId="422C045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0D0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5A1" w14:textId="77777777" w:rsidR="001B3BB8" w:rsidRPr="00706B13" w:rsidRDefault="001B3BB8" w:rsidP="00706B13">
            <w:pPr>
              <w:jc w:val="center"/>
            </w:pPr>
            <w:r w:rsidRPr="00706B13">
              <w:t>95° 32'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8ED" w14:textId="77777777" w:rsidR="001B3BB8" w:rsidRPr="00706B13" w:rsidRDefault="001B3BB8" w:rsidP="00706B13">
            <w:pPr>
              <w:jc w:val="center"/>
            </w:pPr>
            <w:r w:rsidRPr="00706B13">
              <w:t>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41A" w14:textId="77777777" w:rsidR="001B3BB8" w:rsidRPr="00706B13" w:rsidRDefault="001B3BB8" w:rsidP="00706B13">
            <w:pPr>
              <w:jc w:val="center"/>
            </w:pPr>
            <w:r w:rsidRPr="00706B13">
              <w:t>580338.51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C8A4" w14:textId="77777777" w:rsidR="001B3BB8" w:rsidRPr="00706B13" w:rsidRDefault="001B3BB8" w:rsidP="00706B13">
            <w:pPr>
              <w:jc w:val="center"/>
            </w:pPr>
            <w:r w:rsidRPr="00706B13">
              <w:t>1393454.63</w:t>
            </w:r>
          </w:p>
        </w:tc>
      </w:tr>
      <w:tr w:rsidR="001B3BB8" w:rsidRPr="00706B13" w14:paraId="39A3EC7B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2DAF190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1600DD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CFED07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69007E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E8CC665" w14:textId="77777777" w:rsidR="001B3BB8" w:rsidRPr="00706B13" w:rsidRDefault="001B3BB8" w:rsidP="00706B13">
            <w:pPr>
              <w:jc w:val="center"/>
            </w:pPr>
          </w:p>
        </w:tc>
      </w:tr>
    </w:tbl>
    <w:p w14:paraId="60B3F1B7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BF292F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DAC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588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F7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03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75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457C7E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971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342" w14:textId="77777777" w:rsidR="001B3BB8" w:rsidRPr="00706B13" w:rsidRDefault="001B3BB8" w:rsidP="00706B13">
            <w:pPr>
              <w:jc w:val="center"/>
            </w:pPr>
            <w:r w:rsidRPr="00706B13">
              <w:t>304° 58'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F17" w14:textId="77777777" w:rsidR="001B3BB8" w:rsidRPr="00706B13" w:rsidRDefault="001B3BB8" w:rsidP="00706B13">
            <w:pPr>
              <w:jc w:val="center"/>
            </w:pPr>
            <w:r w:rsidRPr="00706B13">
              <w:t>73.81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6D1B" w14:textId="77777777" w:rsidR="001B3BB8" w:rsidRPr="00706B13" w:rsidRDefault="001B3BB8" w:rsidP="00706B13">
            <w:pPr>
              <w:jc w:val="center"/>
            </w:pPr>
            <w:r w:rsidRPr="00706B13">
              <w:t>580260.4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DAF" w14:textId="77777777" w:rsidR="001B3BB8" w:rsidRPr="00706B13" w:rsidRDefault="001B3BB8" w:rsidP="00706B13">
            <w:pPr>
              <w:jc w:val="center"/>
            </w:pPr>
            <w:r w:rsidRPr="00706B13">
              <w:t>1393834.31</w:t>
            </w:r>
          </w:p>
        </w:tc>
      </w:tr>
      <w:tr w:rsidR="001B3BB8" w:rsidRPr="00706B13" w14:paraId="7FD12A2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79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A6E0" w14:textId="77777777" w:rsidR="001B3BB8" w:rsidRPr="00706B13" w:rsidRDefault="001B3BB8" w:rsidP="00706B13">
            <w:pPr>
              <w:jc w:val="center"/>
            </w:pPr>
            <w:r w:rsidRPr="00706B13">
              <w:t>299° 39'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9062" w14:textId="77777777" w:rsidR="001B3BB8" w:rsidRPr="00706B13" w:rsidRDefault="001B3BB8" w:rsidP="00706B13">
            <w:pPr>
              <w:jc w:val="center"/>
            </w:pPr>
            <w:r w:rsidRPr="00706B13">
              <w:t>19.83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AB22" w14:textId="77777777" w:rsidR="001B3BB8" w:rsidRPr="00706B13" w:rsidRDefault="001B3BB8" w:rsidP="00706B13">
            <w:pPr>
              <w:jc w:val="center"/>
            </w:pPr>
            <w:r w:rsidRPr="00706B13">
              <w:t>580302.71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5A6" w14:textId="77777777" w:rsidR="001B3BB8" w:rsidRPr="00706B13" w:rsidRDefault="001B3BB8" w:rsidP="00706B13">
            <w:pPr>
              <w:jc w:val="center"/>
            </w:pPr>
            <w:r w:rsidRPr="00706B13">
              <w:t>1393773.83</w:t>
            </w:r>
          </w:p>
        </w:tc>
      </w:tr>
      <w:tr w:rsidR="001B3BB8" w:rsidRPr="00706B13" w14:paraId="471A643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9DCC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D6B" w14:textId="77777777" w:rsidR="001B3BB8" w:rsidRPr="00706B13" w:rsidRDefault="001B3BB8" w:rsidP="00706B13">
            <w:pPr>
              <w:jc w:val="center"/>
            </w:pPr>
            <w:r w:rsidRPr="00706B13">
              <w:t>36° 44'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88E" w14:textId="77777777" w:rsidR="001B3BB8" w:rsidRPr="00706B13" w:rsidRDefault="001B3BB8" w:rsidP="00706B13">
            <w:pPr>
              <w:jc w:val="center"/>
            </w:pPr>
            <w:r w:rsidRPr="00706B13">
              <w:t>23.34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E500" w14:textId="77777777" w:rsidR="001B3BB8" w:rsidRPr="00706B13" w:rsidRDefault="001B3BB8" w:rsidP="00706B13">
            <w:pPr>
              <w:jc w:val="center"/>
            </w:pPr>
            <w:r w:rsidRPr="00706B13">
              <w:t>580312.52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FCAD" w14:textId="77777777" w:rsidR="001B3BB8" w:rsidRPr="00706B13" w:rsidRDefault="001B3BB8" w:rsidP="00706B13">
            <w:pPr>
              <w:jc w:val="center"/>
            </w:pPr>
            <w:r w:rsidRPr="00706B13">
              <w:t>1393756.6</w:t>
            </w:r>
          </w:p>
        </w:tc>
      </w:tr>
      <w:tr w:rsidR="001B3BB8" w:rsidRPr="00706B13" w14:paraId="36FBBF9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9D59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37B" w14:textId="77777777" w:rsidR="001B3BB8" w:rsidRPr="00706B13" w:rsidRDefault="001B3BB8" w:rsidP="00706B13">
            <w:pPr>
              <w:jc w:val="center"/>
            </w:pPr>
            <w:r w:rsidRPr="00706B13">
              <w:t>43° 32'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87C" w14:textId="77777777" w:rsidR="001B3BB8" w:rsidRPr="00706B13" w:rsidRDefault="001B3BB8" w:rsidP="00706B13">
            <w:pPr>
              <w:jc w:val="center"/>
            </w:pPr>
            <w:r w:rsidRPr="00706B13">
              <w:t>14.76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7CBC" w14:textId="77777777" w:rsidR="001B3BB8" w:rsidRPr="00706B13" w:rsidRDefault="001B3BB8" w:rsidP="00706B13">
            <w:pPr>
              <w:jc w:val="center"/>
            </w:pPr>
            <w:r w:rsidRPr="00706B13">
              <w:t>580331.22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EA0D" w14:textId="77777777" w:rsidR="001B3BB8" w:rsidRPr="00706B13" w:rsidRDefault="001B3BB8" w:rsidP="00706B13">
            <w:pPr>
              <w:jc w:val="center"/>
            </w:pPr>
            <w:r w:rsidRPr="00706B13">
              <w:t>1393770.56</w:t>
            </w:r>
          </w:p>
        </w:tc>
      </w:tr>
      <w:tr w:rsidR="001B3BB8" w:rsidRPr="00706B13" w14:paraId="70D9C7D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159" w14:textId="77777777" w:rsidR="001B3BB8" w:rsidRPr="00706B13" w:rsidRDefault="006802BD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8DEA" w14:textId="77777777" w:rsidR="001B3BB8" w:rsidRPr="00706B13" w:rsidRDefault="001B3BB8" w:rsidP="00706B13">
            <w:pPr>
              <w:jc w:val="center"/>
            </w:pPr>
            <w:r w:rsidRPr="00706B13">
              <w:t>110°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A24" w14:textId="77777777" w:rsidR="001B3BB8" w:rsidRPr="00706B13" w:rsidRDefault="001B3BB8" w:rsidP="00706B13">
            <w:pPr>
              <w:jc w:val="center"/>
            </w:pPr>
            <w:r w:rsidRPr="00706B13">
              <w:t>5.25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2A4" w14:textId="77777777" w:rsidR="001B3BB8" w:rsidRPr="00706B13" w:rsidRDefault="001B3BB8" w:rsidP="00706B13">
            <w:pPr>
              <w:jc w:val="center"/>
            </w:pPr>
            <w:r w:rsidRPr="00706B13">
              <w:t>580341.92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A611" w14:textId="77777777" w:rsidR="001B3BB8" w:rsidRPr="00706B13" w:rsidRDefault="001B3BB8" w:rsidP="00706B13">
            <w:pPr>
              <w:jc w:val="center"/>
            </w:pPr>
            <w:r w:rsidRPr="00706B13">
              <w:t>1393780.73</w:t>
            </w:r>
          </w:p>
        </w:tc>
      </w:tr>
      <w:tr w:rsidR="001B3BB8" w:rsidRPr="00706B13" w14:paraId="3BD4ED2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CDA" w14:textId="77777777" w:rsidR="001B3BB8" w:rsidRPr="00706B13" w:rsidRDefault="006802BD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51E" w14:textId="77777777" w:rsidR="001B3BB8" w:rsidRPr="00706B13" w:rsidRDefault="001B3BB8" w:rsidP="00706B13">
            <w:pPr>
              <w:jc w:val="center"/>
            </w:pPr>
            <w:r w:rsidRPr="00706B13">
              <w:t>217° 34'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55C" w14:textId="77777777" w:rsidR="001B3BB8" w:rsidRPr="00706B13" w:rsidRDefault="001B3BB8" w:rsidP="00706B13">
            <w:pPr>
              <w:jc w:val="center"/>
            </w:pPr>
            <w:r w:rsidRPr="00706B13">
              <w:t>29.84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1C83" w14:textId="77777777" w:rsidR="001B3BB8" w:rsidRPr="00706B13" w:rsidRDefault="001B3BB8" w:rsidP="00706B13">
            <w:pPr>
              <w:jc w:val="center"/>
            </w:pPr>
            <w:r w:rsidRPr="00706B13">
              <w:t>580340.11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8901" w14:textId="77777777" w:rsidR="001B3BB8" w:rsidRPr="00706B13" w:rsidRDefault="001B3BB8" w:rsidP="00706B13">
            <w:pPr>
              <w:jc w:val="center"/>
            </w:pPr>
            <w:r w:rsidRPr="00706B13">
              <w:t>1393785.66</w:t>
            </w:r>
          </w:p>
        </w:tc>
      </w:tr>
      <w:tr w:rsidR="001B3BB8" w:rsidRPr="00706B13" w14:paraId="10A53D0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8A1" w14:textId="77777777" w:rsidR="001B3BB8" w:rsidRPr="00706B13" w:rsidRDefault="006802BD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E6D" w14:textId="77777777" w:rsidR="001B3BB8" w:rsidRPr="00706B13" w:rsidRDefault="001B3BB8" w:rsidP="00706B13">
            <w:pPr>
              <w:jc w:val="center"/>
            </w:pPr>
            <w:r w:rsidRPr="00706B13">
              <w:t>124° 42'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B1D8" w14:textId="77777777" w:rsidR="001B3BB8" w:rsidRPr="00706B13" w:rsidRDefault="001B3BB8" w:rsidP="00706B13">
            <w:pPr>
              <w:jc w:val="center"/>
            </w:pPr>
            <w:r w:rsidRPr="00706B13">
              <w:t>90.92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192" w14:textId="77777777" w:rsidR="001B3BB8" w:rsidRPr="00706B13" w:rsidRDefault="001B3BB8" w:rsidP="00706B13">
            <w:pPr>
              <w:jc w:val="center"/>
            </w:pPr>
            <w:r w:rsidRPr="00706B13">
              <w:t>580316.46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D70F" w14:textId="77777777" w:rsidR="001B3BB8" w:rsidRPr="00706B13" w:rsidRDefault="001B3BB8" w:rsidP="00706B13">
            <w:pPr>
              <w:jc w:val="center"/>
            </w:pPr>
            <w:r w:rsidRPr="00706B13">
              <w:t>1393767.46</w:t>
            </w:r>
          </w:p>
        </w:tc>
      </w:tr>
      <w:tr w:rsidR="001B3BB8" w:rsidRPr="00706B13" w14:paraId="3C0151D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46E" w14:textId="77777777" w:rsidR="001B3BB8" w:rsidRPr="00706B13" w:rsidRDefault="006802BD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1A7B" w14:textId="77777777" w:rsidR="001B3BB8" w:rsidRPr="00706B13" w:rsidRDefault="001B3BB8" w:rsidP="00706B13">
            <w:pPr>
              <w:jc w:val="center"/>
            </w:pPr>
            <w:r w:rsidRPr="00706B13">
              <w:t>241° 26'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B535" w14:textId="77777777" w:rsidR="001B3BB8" w:rsidRPr="00706B13" w:rsidRDefault="001B3BB8" w:rsidP="00706B13">
            <w:pPr>
              <w:jc w:val="center"/>
            </w:pPr>
            <w:r w:rsidRPr="00706B13">
              <w:t>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189" w14:textId="77777777" w:rsidR="001B3BB8" w:rsidRPr="00706B13" w:rsidRDefault="001B3BB8" w:rsidP="00706B13">
            <w:pPr>
              <w:jc w:val="center"/>
            </w:pPr>
            <w:r w:rsidRPr="00706B13">
              <w:t>580264.7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FD8" w14:textId="77777777" w:rsidR="001B3BB8" w:rsidRPr="00706B13" w:rsidRDefault="001B3BB8" w:rsidP="00706B13">
            <w:pPr>
              <w:jc w:val="center"/>
            </w:pPr>
            <w:r w:rsidRPr="00706B13">
              <w:t>1393842.21</w:t>
            </w:r>
          </w:p>
        </w:tc>
      </w:tr>
      <w:tr w:rsidR="001B3BB8" w:rsidRPr="00706B13" w14:paraId="573B8542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9ACC4F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40D5C9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FA53E4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1522F0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8E43E6C" w14:textId="77777777" w:rsidR="001B3BB8" w:rsidRPr="00706B13" w:rsidRDefault="001B3BB8" w:rsidP="00706B13">
            <w:pPr>
              <w:jc w:val="center"/>
            </w:pPr>
          </w:p>
        </w:tc>
      </w:tr>
    </w:tbl>
    <w:p w14:paraId="21740E85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1C09A3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BA1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469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8CF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00B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86C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298821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073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2515" w14:textId="77777777" w:rsidR="001B3BB8" w:rsidRPr="00706B13" w:rsidRDefault="001B3BB8" w:rsidP="00706B13">
            <w:pPr>
              <w:jc w:val="center"/>
            </w:pPr>
            <w:r w:rsidRPr="00706B13">
              <w:t>254° 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7321" w14:textId="77777777" w:rsidR="001B3BB8" w:rsidRPr="00706B13" w:rsidRDefault="001B3BB8" w:rsidP="00706B13">
            <w:pPr>
              <w:jc w:val="center"/>
            </w:pPr>
            <w:r w:rsidRPr="00706B13">
              <w:t>32.21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8B6" w14:textId="77777777" w:rsidR="001B3BB8" w:rsidRPr="00706B13" w:rsidRDefault="001B3BB8" w:rsidP="00706B13">
            <w:pPr>
              <w:jc w:val="center"/>
            </w:pPr>
            <w:r w:rsidRPr="00706B13">
              <w:t>579687.85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9226" w14:textId="77777777" w:rsidR="001B3BB8" w:rsidRPr="00706B13" w:rsidRDefault="001B3BB8" w:rsidP="00706B13">
            <w:pPr>
              <w:jc w:val="center"/>
            </w:pPr>
            <w:r w:rsidRPr="00706B13">
              <w:t>1394410.3</w:t>
            </w:r>
          </w:p>
        </w:tc>
      </w:tr>
      <w:tr w:rsidR="001B3BB8" w:rsidRPr="00706B13" w14:paraId="74E0CD0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6E5E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E6F6" w14:textId="77777777" w:rsidR="001B3BB8" w:rsidRPr="00706B13" w:rsidRDefault="001B3BB8" w:rsidP="00706B13">
            <w:pPr>
              <w:jc w:val="center"/>
            </w:pPr>
            <w:r w:rsidRPr="00706B13">
              <w:t>252° 47'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AE6" w14:textId="77777777" w:rsidR="001B3BB8" w:rsidRPr="00706B13" w:rsidRDefault="001B3BB8" w:rsidP="00706B13">
            <w:pPr>
              <w:jc w:val="center"/>
            </w:pPr>
            <w:r w:rsidRPr="00706B13">
              <w:t>102.15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A19" w14:textId="77777777" w:rsidR="001B3BB8" w:rsidRPr="00706B13" w:rsidRDefault="001B3BB8" w:rsidP="00706B13">
            <w:pPr>
              <w:jc w:val="center"/>
            </w:pPr>
            <w:r w:rsidRPr="00706B13">
              <w:t>579679.04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742E" w14:textId="77777777" w:rsidR="001B3BB8" w:rsidRPr="00706B13" w:rsidRDefault="001B3BB8" w:rsidP="00706B13">
            <w:pPr>
              <w:jc w:val="center"/>
            </w:pPr>
            <w:r w:rsidRPr="00706B13">
              <w:t>1394379.32</w:t>
            </w:r>
          </w:p>
        </w:tc>
      </w:tr>
      <w:tr w:rsidR="001B3BB8" w:rsidRPr="00706B13" w14:paraId="6ACC32F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202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D009" w14:textId="77777777" w:rsidR="001B3BB8" w:rsidRPr="00706B13" w:rsidRDefault="001B3BB8" w:rsidP="00706B13">
            <w:pPr>
              <w:jc w:val="center"/>
            </w:pPr>
            <w:r w:rsidRPr="00706B13">
              <w:t>251° 50'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61A" w14:textId="77777777" w:rsidR="001B3BB8" w:rsidRPr="00706B13" w:rsidRDefault="001B3BB8" w:rsidP="00706B13">
            <w:pPr>
              <w:jc w:val="center"/>
            </w:pPr>
            <w:r w:rsidRPr="00706B13">
              <w:t>38.9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5AB" w14:textId="77777777" w:rsidR="001B3BB8" w:rsidRPr="00706B13" w:rsidRDefault="001B3BB8" w:rsidP="00706B13">
            <w:pPr>
              <w:jc w:val="center"/>
            </w:pPr>
            <w:r w:rsidRPr="00706B13">
              <w:t>579648.82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5A2" w14:textId="77777777" w:rsidR="001B3BB8" w:rsidRPr="00706B13" w:rsidRDefault="001B3BB8" w:rsidP="00706B13">
            <w:pPr>
              <w:jc w:val="center"/>
            </w:pPr>
            <w:r w:rsidRPr="00706B13">
              <w:t>1394281.74</w:t>
            </w:r>
          </w:p>
        </w:tc>
      </w:tr>
      <w:tr w:rsidR="001B3BB8" w:rsidRPr="00706B13" w14:paraId="18743D7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5719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AA9" w14:textId="77777777" w:rsidR="001B3BB8" w:rsidRPr="00706B13" w:rsidRDefault="001B3BB8" w:rsidP="00706B13">
            <w:pPr>
              <w:jc w:val="center"/>
            </w:pPr>
            <w:r w:rsidRPr="00706B13">
              <w:t>253° 55'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6AC4" w14:textId="77777777" w:rsidR="001B3BB8" w:rsidRPr="00706B13" w:rsidRDefault="001B3BB8" w:rsidP="00706B13">
            <w:pPr>
              <w:jc w:val="center"/>
            </w:pPr>
            <w:r w:rsidRPr="00706B13">
              <w:t>53.61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756" w14:textId="77777777" w:rsidR="001B3BB8" w:rsidRPr="00706B13" w:rsidRDefault="001B3BB8" w:rsidP="00706B13">
            <w:pPr>
              <w:jc w:val="center"/>
            </w:pPr>
            <w:r w:rsidRPr="00706B13">
              <w:t>579636.7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D188" w14:textId="77777777" w:rsidR="001B3BB8" w:rsidRPr="00706B13" w:rsidRDefault="001B3BB8" w:rsidP="00706B13">
            <w:pPr>
              <w:jc w:val="center"/>
            </w:pPr>
            <w:r w:rsidRPr="00706B13">
              <w:t>1394244.78</w:t>
            </w:r>
          </w:p>
        </w:tc>
      </w:tr>
      <w:tr w:rsidR="001B3BB8" w:rsidRPr="00706B13" w14:paraId="4BB8A22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CF6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30B1" w14:textId="77777777" w:rsidR="001B3BB8" w:rsidRPr="00706B13" w:rsidRDefault="001B3BB8" w:rsidP="00706B13">
            <w:pPr>
              <w:jc w:val="center"/>
            </w:pPr>
            <w:r w:rsidRPr="00706B13">
              <w:t>253° 26'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2A6" w14:textId="77777777" w:rsidR="001B3BB8" w:rsidRPr="00706B13" w:rsidRDefault="001B3BB8" w:rsidP="00706B13">
            <w:pPr>
              <w:jc w:val="center"/>
            </w:pPr>
            <w:r w:rsidRPr="00706B13">
              <w:t>28.43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6F5" w14:textId="77777777" w:rsidR="001B3BB8" w:rsidRPr="00706B13" w:rsidRDefault="001B3BB8" w:rsidP="00706B13">
            <w:pPr>
              <w:jc w:val="center"/>
            </w:pPr>
            <w:r w:rsidRPr="00706B13">
              <w:t>579621.86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77E0" w14:textId="77777777" w:rsidR="001B3BB8" w:rsidRPr="00706B13" w:rsidRDefault="001B3BB8" w:rsidP="00706B13">
            <w:pPr>
              <w:jc w:val="center"/>
            </w:pPr>
            <w:r w:rsidRPr="00706B13">
              <w:t>1394193.26</w:t>
            </w:r>
          </w:p>
        </w:tc>
      </w:tr>
      <w:tr w:rsidR="001B3BB8" w:rsidRPr="00706B13" w14:paraId="2CAA1EE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24A4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2F6" w14:textId="77777777" w:rsidR="001B3BB8" w:rsidRPr="00706B13" w:rsidRDefault="001B3BB8" w:rsidP="00706B13">
            <w:pPr>
              <w:jc w:val="center"/>
            </w:pPr>
            <w:r w:rsidRPr="00706B13">
              <w:t>163° 53'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7B9" w14:textId="77777777" w:rsidR="001B3BB8" w:rsidRPr="00706B13" w:rsidRDefault="001B3BB8" w:rsidP="00706B13">
            <w:pPr>
              <w:jc w:val="center"/>
            </w:pPr>
            <w:r w:rsidRPr="00706B13">
              <w:t>45.56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B4D3" w14:textId="77777777" w:rsidR="001B3BB8" w:rsidRPr="00706B13" w:rsidRDefault="001B3BB8" w:rsidP="00706B13">
            <w:pPr>
              <w:jc w:val="center"/>
            </w:pPr>
            <w:r w:rsidRPr="00706B13">
              <w:t>579613.76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CCB" w14:textId="77777777" w:rsidR="001B3BB8" w:rsidRPr="00706B13" w:rsidRDefault="001B3BB8" w:rsidP="00706B13">
            <w:pPr>
              <w:jc w:val="center"/>
            </w:pPr>
            <w:r w:rsidRPr="00706B13">
              <w:t>1394166.01</w:t>
            </w:r>
          </w:p>
        </w:tc>
      </w:tr>
      <w:tr w:rsidR="001B3BB8" w:rsidRPr="00706B13" w14:paraId="647AD96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595E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ADF" w14:textId="77777777" w:rsidR="001B3BB8" w:rsidRPr="00706B13" w:rsidRDefault="001B3BB8" w:rsidP="00706B13">
            <w:pPr>
              <w:jc w:val="center"/>
            </w:pPr>
            <w:r w:rsidRPr="00706B13">
              <w:t>74° 1'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610A" w14:textId="77777777" w:rsidR="001B3BB8" w:rsidRPr="00706B13" w:rsidRDefault="001B3BB8" w:rsidP="00706B13">
            <w:pPr>
              <w:jc w:val="center"/>
            </w:pPr>
            <w:r w:rsidRPr="00706B13">
              <w:t>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948" w14:textId="77777777" w:rsidR="001B3BB8" w:rsidRPr="00706B13" w:rsidRDefault="001B3BB8" w:rsidP="00706B13">
            <w:pPr>
              <w:jc w:val="center"/>
            </w:pPr>
            <w:r w:rsidRPr="00706B13">
              <w:t>579569.99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F12C" w14:textId="77777777" w:rsidR="001B3BB8" w:rsidRPr="00706B13" w:rsidRDefault="001B3BB8" w:rsidP="00706B13">
            <w:pPr>
              <w:jc w:val="center"/>
            </w:pPr>
            <w:r w:rsidRPr="00706B13">
              <w:t>1394178.65</w:t>
            </w:r>
          </w:p>
        </w:tc>
      </w:tr>
      <w:tr w:rsidR="001B3BB8" w:rsidRPr="00706B13" w14:paraId="090DCDC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6DB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001A" w14:textId="77777777" w:rsidR="001B3BB8" w:rsidRPr="00706B13" w:rsidRDefault="001B3BB8" w:rsidP="00706B13">
            <w:pPr>
              <w:jc w:val="center"/>
            </w:pPr>
            <w:r w:rsidRPr="00706B13">
              <w:t>344° 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88A" w14:textId="77777777" w:rsidR="001B3BB8" w:rsidRPr="00706B13" w:rsidRDefault="001B3BB8" w:rsidP="00706B13">
            <w:pPr>
              <w:jc w:val="center"/>
            </w:pPr>
            <w:r w:rsidRPr="00706B13">
              <w:t>40.99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70D5" w14:textId="77777777" w:rsidR="001B3BB8" w:rsidRPr="00706B13" w:rsidRDefault="001B3BB8" w:rsidP="00706B13">
            <w:pPr>
              <w:jc w:val="center"/>
            </w:pPr>
            <w:r w:rsidRPr="00706B13">
              <w:t>579571.54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6807" w14:textId="77777777" w:rsidR="001B3BB8" w:rsidRPr="00706B13" w:rsidRDefault="001B3BB8" w:rsidP="00706B13">
            <w:pPr>
              <w:jc w:val="center"/>
            </w:pPr>
            <w:r w:rsidRPr="00706B13">
              <w:t>1394184.07</w:t>
            </w:r>
          </w:p>
        </w:tc>
      </w:tr>
      <w:tr w:rsidR="001B3BB8" w:rsidRPr="00706B13" w14:paraId="4FBEF04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2115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203" w14:textId="77777777" w:rsidR="001B3BB8" w:rsidRPr="00706B13" w:rsidRDefault="001B3BB8" w:rsidP="00706B13">
            <w:pPr>
              <w:jc w:val="center"/>
            </w:pPr>
            <w:r w:rsidRPr="00706B13">
              <w:t>74°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879" w14:textId="77777777" w:rsidR="001B3BB8" w:rsidRPr="00706B13" w:rsidRDefault="001B3BB8" w:rsidP="00706B13">
            <w:pPr>
              <w:jc w:val="center"/>
            </w:pPr>
            <w:r w:rsidRPr="00706B13">
              <w:t>34.01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A51" w14:textId="77777777" w:rsidR="001B3BB8" w:rsidRPr="00706B13" w:rsidRDefault="001B3BB8" w:rsidP="00706B13">
            <w:pPr>
              <w:jc w:val="center"/>
            </w:pPr>
            <w:r w:rsidRPr="00706B13">
              <w:t>579610.96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DFAE" w14:textId="77777777" w:rsidR="001B3BB8" w:rsidRPr="00706B13" w:rsidRDefault="001B3BB8" w:rsidP="00706B13">
            <w:pPr>
              <w:jc w:val="center"/>
            </w:pPr>
            <w:r w:rsidRPr="00706B13">
              <w:t>1394172.82</w:t>
            </w:r>
          </w:p>
        </w:tc>
      </w:tr>
      <w:tr w:rsidR="001B3BB8" w:rsidRPr="00706B13" w14:paraId="1C8249F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9401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DDC2" w14:textId="77777777" w:rsidR="001B3BB8" w:rsidRPr="00706B13" w:rsidRDefault="001B3BB8" w:rsidP="00706B13">
            <w:pPr>
              <w:jc w:val="center"/>
            </w:pPr>
            <w:r w:rsidRPr="00706B13">
              <w:t>74° 41'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477" w14:textId="77777777" w:rsidR="001B3BB8" w:rsidRPr="00706B13" w:rsidRDefault="001B3BB8" w:rsidP="00706B13">
            <w:pPr>
              <w:jc w:val="center"/>
            </w:pPr>
            <w:r w:rsidRPr="00706B13">
              <w:t>12.72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A6B" w14:textId="77777777" w:rsidR="001B3BB8" w:rsidRPr="00706B13" w:rsidRDefault="001B3BB8" w:rsidP="00706B13">
            <w:pPr>
              <w:jc w:val="center"/>
            </w:pPr>
            <w:r w:rsidRPr="00706B13">
              <w:t>579619.93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5C3" w14:textId="77777777" w:rsidR="001B3BB8" w:rsidRPr="00706B13" w:rsidRDefault="001B3BB8" w:rsidP="00706B13">
            <w:pPr>
              <w:jc w:val="center"/>
            </w:pPr>
            <w:r w:rsidRPr="00706B13">
              <w:t>1394205.63</w:t>
            </w:r>
          </w:p>
        </w:tc>
      </w:tr>
      <w:tr w:rsidR="001B3BB8" w:rsidRPr="00706B13" w14:paraId="704C966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E83E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65FF" w14:textId="77777777" w:rsidR="001B3BB8" w:rsidRPr="00706B13" w:rsidRDefault="001B3BB8" w:rsidP="00706B13">
            <w:pPr>
              <w:jc w:val="center"/>
            </w:pPr>
            <w:r w:rsidRPr="00706B13">
              <w:t>72° 51'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A874" w14:textId="77777777" w:rsidR="001B3BB8" w:rsidRPr="00706B13" w:rsidRDefault="001B3BB8" w:rsidP="00706B13">
            <w:pPr>
              <w:jc w:val="center"/>
            </w:pPr>
            <w:r w:rsidRPr="00706B13">
              <w:t>42.09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2231" w14:textId="77777777" w:rsidR="001B3BB8" w:rsidRPr="00706B13" w:rsidRDefault="001B3BB8" w:rsidP="00706B13">
            <w:pPr>
              <w:jc w:val="center"/>
            </w:pPr>
            <w:r w:rsidRPr="00706B13">
              <w:t>579623.29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E91" w14:textId="77777777" w:rsidR="001B3BB8" w:rsidRPr="00706B13" w:rsidRDefault="001B3BB8" w:rsidP="00706B13">
            <w:pPr>
              <w:jc w:val="center"/>
            </w:pPr>
            <w:r w:rsidRPr="00706B13">
              <w:t>1394217.9</w:t>
            </w:r>
          </w:p>
        </w:tc>
      </w:tr>
      <w:tr w:rsidR="001B3BB8" w:rsidRPr="00706B13" w14:paraId="604958A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C736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6F2" w14:textId="77777777" w:rsidR="001B3BB8" w:rsidRPr="00706B13" w:rsidRDefault="001B3BB8" w:rsidP="00706B13">
            <w:pPr>
              <w:jc w:val="center"/>
            </w:pPr>
            <w:r w:rsidRPr="00706B13">
              <w:t>163° 41'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413" w14:textId="77777777" w:rsidR="001B3BB8" w:rsidRPr="00706B13" w:rsidRDefault="001B3BB8" w:rsidP="00706B13">
            <w:pPr>
              <w:jc w:val="center"/>
            </w:pPr>
            <w:r w:rsidRPr="00706B13"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4E95" w14:textId="77777777" w:rsidR="001B3BB8" w:rsidRPr="00706B13" w:rsidRDefault="001B3BB8" w:rsidP="00706B13">
            <w:pPr>
              <w:jc w:val="center"/>
            </w:pPr>
            <w:r w:rsidRPr="00706B13">
              <w:t>579635.7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6E04" w14:textId="77777777" w:rsidR="001B3BB8" w:rsidRPr="00706B13" w:rsidRDefault="001B3BB8" w:rsidP="00706B13">
            <w:pPr>
              <w:jc w:val="center"/>
            </w:pPr>
            <w:r w:rsidRPr="00706B13">
              <w:t>1394258.12</w:t>
            </w:r>
          </w:p>
        </w:tc>
      </w:tr>
      <w:tr w:rsidR="001B3BB8" w:rsidRPr="00706B13" w14:paraId="77D0057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10A0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C40A" w14:textId="77777777" w:rsidR="001B3BB8" w:rsidRPr="00706B13" w:rsidRDefault="001B3BB8" w:rsidP="00706B13">
            <w:pPr>
              <w:jc w:val="center"/>
            </w:pPr>
            <w:r w:rsidRPr="00706B13">
              <w:t>73° 38'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521" w14:textId="77777777" w:rsidR="001B3BB8" w:rsidRPr="00706B13" w:rsidRDefault="001B3BB8" w:rsidP="00706B13">
            <w:pPr>
              <w:jc w:val="center"/>
            </w:pPr>
            <w:r w:rsidRPr="00706B13"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8DE1" w14:textId="77777777" w:rsidR="001B3BB8" w:rsidRPr="00706B13" w:rsidRDefault="001B3BB8" w:rsidP="00706B13">
            <w:pPr>
              <w:jc w:val="center"/>
            </w:pPr>
            <w:r w:rsidRPr="00706B13">
              <w:t>579631.87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E81A" w14:textId="77777777" w:rsidR="001B3BB8" w:rsidRPr="00706B13" w:rsidRDefault="001B3BB8" w:rsidP="00706B13">
            <w:pPr>
              <w:jc w:val="center"/>
            </w:pPr>
            <w:r w:rsidRPr="00706B13">
              <w:t>1394259.24</w:t>
            </w:r>
          </w:p>
        </w:tc>
      </w:tr>
      <w:tr w:rsidR="001B3BB8" w:rsidRPr="00706B13" w14:paraId="0DF2D4A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04D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3CF8" w14:textId="77777777" w:rsidR="001B3BB8" w:rsidRPr="00706B13" w:rsidRDefault="001B3BB8" w:rsidP="00706B13">
            <w:pPr>
              <w:jc w:val="center"/>
            </w:pPr>
            <w:r w:rsidRPr="00706B13">
              <w:t>343° 50'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A2E7" w14:textId="77777777" w:rsidR="001B3BB8" w:rsidRPr="00706B13" w:rsidRDefault="001B3BB8" w:rsidP="00706B13">
            <w:pPr>
              <w:jc w:val="center"/>
            </w:pPr>
            <w:r w:rsidRPr="00706B13"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A37" w14:textId="77777777" w:rsidR="001B3BB8" w:rsidRPr="00706B13" w:rsidRDefault="001B3BB8" w:rsidP="00706B13">
            <w:pPr>
              <w:jc w:val="center"/>
            </w:pPr>
            <w:r w:rsidRPr="00706B13">
              <w:t>579635.03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C686" w14:textId="77777777" w:rsidR="001B3BB8" w:rsidRPr="00706B13" w:rsidRDefault="001B3BB8" w:rsidP="00706B13">
            <w:pPr>
              <w:jc w:val="center"/>
            </w:pPr>
            <w:r w:rsidRPr="00706B13">
              <w:t>1394270.01</w:t>
            </w:r>
          </w:p>
        </w:tc>
      </w:tr>
      <w:tr w:rsidR="001B3BB8" w:rsidRPr="00706B13" w14:paraId="5B961AC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D991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3C7" w14:textId="77777777" w:rsidR="001B3BB8" w:rsidRPr="00706B13" w:rsidRDefault="001B3BB8" w:rsidP="00706B13">
            <w:pPr>
              <w:jc w:val="center"/>
            </w:pPr>
            <w:r w:rsidRPr="00706B13">
              <w:t>72° 37'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8CE7" w14:textId="77777777" w:rsidR="001B3BB8" w:rsidRPr="00706B13" w:rsidRDefault="001B3BB8" w:rsidP="00706B13">
            <w:pPr>
              <w:jc w:val="center"/>
            </w:pPr>
            <w:r w:rsidRPr="00706B13">
              <w:t>16.17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849C" w14:textId="77777777" w:rsidR="001B3BB8" w:rsidRPr="00706B13" w:rsidRDefault="001B3BB8" w:rsidP="00706B13">
            <w:pPr>
              <w:jc w:val="center"/>
            </w:pPr>
            <w:r w:rsidRPr="00706B13">
              <w:t>579638.86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6E8" w14:textId="77777777" w:rsidR="001B3BB8" w:rsidRPr="00706B13" w:rsidRDefault="001B3BB8" w:rsidP="00706B13">
            <w:pPr>
              <w:jc w:val="center"/>
            </w:pPr>
            <w:r w:rsidRPr="00706B13">
              <w:t>1394268.9</w:t>
            </w:r>
          </w:p>
        </w:tc>
      </w:tr>
      <w:tr w:rsidR="001B3BB8" w:rsidRPr="00706B13" w14:paraId="19A77C6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C7C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92DE" w14:textId="77777777" w:rsidR="001B3BB8" w:rsidRPr="00706B13" w:rsidRDefault="001B3BB8" w:rsidP="00706B13">
            <w:pPr>
              <w:jc w:val="center"/>
            </w:pPr>
            <w:r w:rsidRPr="00706B13">
              <w:t>92°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35F9" w14:textId="77777777" w:rsidR="001B3BB8" w:rsidRPr="00706B13" w:rsidRDefault="001B3BB8" w:rsidP="00706B13">
            <w:pPr>
              <w:jc w:val="center"/>
            </w:pPr>
            <w:r w:rsidRPr="00706B13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7DE1" w14:textId="77777777" w:rsidR="001B3BB8" w:rsidRPr="00706B13" w:rsidRDefault="001B3BB8" w:rsidP="00706B13">
            <w:pPr>
              <w:jc w:val="center"/>
            </w:pPr>
            <w:r w:rsidRPr="00706B13">
              <w:t>579643.69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F435" w14:textId="77777777" w:rsidR="001B3BB8" w:rsidRPr="00706B13" w:rsidRDefault="001B3BB8" w:rsidP="00706B13">
            <w:pPr>
              <w:jc w:val="center"/>
            </w:pPr>
            <w:r w:rsidRPr="00706B13">
              <w:t>1394284.33</w:t>
            </w:r>
          </w:p>
        </w:tc>
      </w:tr>
      <w:tr w:rsidR="001B3BB8" w:rsidRPr="00706B13" w14:paraId="2355FD1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65F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F42" w14:textId="77777777" w:rsidR="001B3BB8" w:rsidRPr="00706B13" w:rsidRDefault="001B3BB8" w:rsidP="00706B13">
            <w:pPr>
              <w:jc w:val="center"/>
            </w:pPr>
            <w:r w:rsidRPr="00706B13">
              <w:t>115° 24'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B2A" w14:textId="77777777" w:rsidR="001B3BB8" w:rsidRPr="00706B13" w:rsidRDefault="001B3BB8" w:rsidP="00706B13">
            <w:pPr>
              <w:jc w:val="center"/>
            </w:pPr>
            <w:r w:rsidRPr="00706B13"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8F9" w14:textId="77777777" w:rsidR="001B3BB8" w:rsidRPr="00706B13" w:rsidRDefault="001B3BB8" w:rsidP="00706B13">
            <w:pPr>
              <w:jc w:val="center"/>
            </w:pPr>
            <w:r w:rsidRPr="00706B13">
              <w:t>579643.59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393" w14:textId="77777777" w:rsidR="001B3BB8" w:rsidRPr="00706B13" w:rsidRDefault="001B3BB8" w:rsidP="00706B13">
            <w:pPr>
              <w:jc w:val="center"/>
            </w:pPr>
            <w:r w:rsidRPr="00706B13">
              <w:t>1394286.95</w:t>
            </w:r>
          </w:p>
        </w:tc>
      </w:tr>
      <w:tr w:rsidR="001B3BB8" w:rsidRPr="00706B13" w14:paraId="0177DD3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EEB0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A88" w14:textId="77777777" w:rsidR="001B3BB8" w:rsidRPr="00706B13" w:rsidRDefault="001B3BB8" w:rsidP="00706B13">
            <w:pPr>
              <w:jc w:val="center"/>
            </w:pPr>
            <w:r w:rsidRPr="00706B13">
              <w:t>74° 45'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0004" w14:textId="77777777" w:rsidR="001B3BB8" w:rsidRPr="00706B13" w:rsidRDefault="001B3BB8" w:rsidP="00706B13">
            <w:pPr>
              <w:jc w:val="center"/>
            </w:pPr>
            <w:r w:rsidRPr="00706B13">
              <w:t>27.83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6C6" w14:textId="77777777" w:rsidR="001B3BB8" w:rsidRPr="00706B13" w:rsidRDefault="001B3BB8" w:rsidP="00706B13">
            <w:pPr>
              <w:jc w:val="center"/>
            </w:pPr>
            <w:r w:rsidRPr="00706B13">
              <w:t>579642.55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45F" w14:textId="77777777" w:rsidR="001B3BB8" w:rsidRPr="00706B13" w:rsidRDefault="001B3BB8" w:rsidP="00706B13">
            <w:pPr>
              <w:jc w:val="center"/>
            </w:pPr>
            <w:r w:rsidRPr="00706B13">
              <w:t>1394289.14</w:t>
            </w:r>
          </w:p>
        </w:tc>
      </w:tr>
      <w:tr w:rsidR="001B3BB8" w:rsidRPr="00706B13" w14:paraId="0A15DE4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2AC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813" w14:textId="77777777" w:rsidR="001B3BB8" w:rsidRPr="00706B13" w:rsidRDefault="001B3BB8" w:rsidP="00706B13">
            <w:pPr>
              <w:jc w:val="center"/>
            </w:pPr>
            <w:r w:rsidRPr="00706B13">
              <w:t>74°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C06" w14:textId="77777777" w:rsidR="001B3BB8" w:rsidRPr="00706B13" w:rsidRDefault="001B3BB8" w:rsidP="00706B13">
            <w:pPr>
              <w:jc w:val="center"/>
            </w:pPr>
            <w:r w:rsidRPr="00706B13">
              <w:t>45.55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51B7" w14:textId="77777777" w:rsidR="001B3BB8" w:rsidRPr="00706B13" w:rsidRDefault="001B3BB8" w:rsidP="00706B13">
            <w:pPr>
              <w:jc w:val="center"/>
            </w:pPr>
            <w:r w:rsidRPr="00706B13">
              <w:t>579649.87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AE2" w14:textId="77777777" w:rsidR="001B3BB8" w:rsidRPr="00706B13" w:rsidRDefault="001B3BB8" w:rsidP="00706B13">
            <w:pPr>
              <w:jc w:val="center"/>
            </w:pPr>
            <w:r w:rsidRPr="00706B13">
              <w:t>1394315.99</w:t>
            </w:r>
          </w:p>
        </w:tc>
      </w:tr>
      <w:tr w:rsidR="001B3BB8" w:rsidRPr="00706B13" w14:paraId="0B9A98D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867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126" w14:textId="77777777" w:rsidR="001B3BB8" w:rsidRPr="00706B13" w:rsidRDefault="001B3BB8" w:rsidP="00706B13">
            <w:pPr>
              <w:jc w:val="center"/>
            </w:pPr>
            <w:r w:rsidRPr="00706B13">
              <w:t>125°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5AD" w14:textId="77777777" w:rsidR="001B3BB8" w:rsidRPr="00706B13" w:rsidRDefault="001B3BB8" w:rsidP="00706B13">
            <w:pPr>
              <w:jc w:val="center"/>
            </w:pPr>
            <w:r w:rsidRPr="00706B13">
              <w:t>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5E3" w14:textId="77777777" w:rsidR="001B3BB8" w:rsidRPr="00706B13" w:rsidRDefault="001B3BB8" w:rsidP="00706B13">
            <w:pPr>
              <w:jc w:val="center"/>
            </w:pPr>
            <w:r w:rsidRPr="00706B13">
              <w:t>579661.85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BFB6" w14:textId="77777777" w:rsidR="001B3BB8" w:rsidRPr="00706B13" w:rsidRDefault="001B3BB8" w:rsidP="00706B13">
            <w:pPr>
              <w:jc w:val="center"/>
            </w:pPr>
            <w:r w:rsidRPr="00706B13">
              <w:t>1394359.94</w:t>
            </w:r>
          </w:p>
        </w:tc>
      </w:tr>
      <w:tr w:rsidR="001B3BB8" w:rsidRPr="00706B13" w14:paraId="0147EF2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1CEA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084F" w14:textId="77777777" w:rsidR="001B3BB8" w:rsidRPr="00706B13" w:rsidRDefault="001B3BB8" w:rsidP="00706B13">
            <w:pPr>
              <w:jc w:val="center"/>
            </w:pPr>
            <w:r w:rsidRPr="00706B13">
              <w:t>72° 40'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D97" w14:textId="77777777" w:rsidR="001B3BB8" w:rsidRPr="00706B13" w:rsidRDefault="001B3BB8" w:rsidP="00706B13">
            <w:pPr>
              <w:jc w:val="center"/>
            </w:pPr>
            <w:r w:rsidRPr="00706B13">
              <w:t>52.71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7377" w14:textId="77777777" w:rsidR="001B3BB8" w:rsidRPr="00706B13" w:rsidRDefault="001B3BB8" w:rsidP="00706B13">
            <w:pPr>
              <w:jc w:val="center"/>
            </w:pPr>
            <w:r w:rsidRPr="00706B13">
              <w:t>579659.35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6E93" w14:textId="77777777" w:rsidR="001B3BB8" w:rsidRPr="00706B13" w:rsidRDefault="001B3BB8" w:rsidP="00706B13">
            <w:pPr>
              <w:jc w:val="center"/>
            </w:pPr>
            <w:r w:rsidRPr="00706B13">
              <w:t>1394363.51</w:t>
            </w:r>
          </w:p>
        </w:tc>
      </w:tr>
      <w:tr w:rsidR="001B3BB8" w:rsidRPr="00706B13" w14:paraId="3D66CD9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2DF1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5AE" w14:textId="77777777" w:rsidR="001B3BB8" w:rsidRPr="00706B13" w:rsidRDefault="001B3BB8" w:rsidP="00706B13">
            <w:pPr>
              <w:jc w:val="center"/>
            </w:pPr>
            <w:r w:rsidRPr="00706B13">
              <w:t>344° 35'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BF5" w14:textId="77777777" w:rsidR="001B3BB8" w:rsidRPr="00706B13" w:rsidRDefault="001B3BB8" w:rsidP="00706B13">
            <w:pPr>
              <w:jc w:val="center"/>
            </w:pPr>
            <w:r w:rsidRPr="00706B13">
              <w:t>13.29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53D" w14:textId="77777777" w:rsidR="001B3BB8" w:rsidRPr="00706B13" w:rsidRDefault="001B3BB8" w:rsidP="00706B13">
            <w:pPr>
              <w:jc w:val="center"/>
            </w:pPr>
            <w:r w:rsidRPr="00706B13">
              <w:t>579675.04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9D3" w14:textId="77777777" w:rsidR="001B3BB8" w:rsidRPr="00706B13" w:rsidRDefault="001B3BB8" w:rsidP="00706B13">
            <w:pPr>
              <w:jc w:val="center"/>
            </w:pPr>
            <w:r w:rsidRPr="00706B13">
              <w:t>1394413.83</w:t>
            </w:r>
          </w:p>
        </w:tc>
      </w:tr>
      <w:tr w:rsidR="001B3BB8" w:rsidRPr="00706B13" w14:paraId="37B4EFB2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2BEA297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146A87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EBA4B2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BE0FFA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1BCEBF5" w14:textId="77777777" w:rsidR="001B3BB8" w:rsidRPr="00706B13" w:rsidRDefault="001B3BB8" w:rsidP="00706B13">
            <w:pPr>
              <w:jc w:val="center"/>
            </w:pPr>
          </w:p>
        </w:tc>
      </w:tr>
    </w:tbl>
    <w:p w14:paraId="335C4366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644D43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1A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0A6B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577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D9E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47D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084649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A8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AC4B" w14:textId="77777777" w:rsidR="001B3BB8" w:rsidRPr="00706B13" w:rsidRDefault="001B3BB8" w:rsidP="00706B13">
            <w:pPr>
              <w:jc w:val="center"/>
            </w:pPr>
            <w:r w:rsidRPr="00706B13">
              <w:t>163° 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62E7" w14:textId="77777777" w:rsidR="001B3BB8" w:rsidRPr="00706B13" w:rsidRDefault="001B3BB8" w:rsidP="00706B13">
            <w:pPr>
              <w:jc w:val="center"/>
            </w:pPr>
            <w:r w:rsidRPr="00706B13">
              <w:t>68.99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7D3" w14:textId="77777777" w:rsidR="001B3BB8" w:rsidRPr="00706B13" w:rsidRDefault="001B3BB8" w:rsidP="00706B13">
            <w:pPr>
              <w:jc w:val="center"/>
            </w:pPr>
            <w:r w:rsidRPr="00706B13">
              <w:t>579982.92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B11" w14:textId="77777777" w:rsidR="001B3BB8" w:rsidRPr="00706B13" w:rsidRDefault="001B3BB8" w:rsidP="00706B13">
            <w:pPr>
              <w:jc w:val="center"/>
            </w:pPr>
            <w:r w:rsidRPr="00706B13">
              <w:t>1394349.85</w:t>
            </w:r>
          </w:p>
        </w:tc>
      </w:tr>
      <w:tr w:rsidR="001B3BB8" w:rsidRPr="00706B13" w14:paraId="566FBDB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6872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AF5" w14:textId="77777777" w:rsidR="001B3BB8" w:rsidRPr="00706B13" w:rsidRDefault="001B3BB8" w:rsidP="00706B13">
            <w:pPr>
              <w:jc w:val="center"/>
            </w:pPr>
            <w:r w:rsidRPr="00706B13">
              <w:t>73° 36'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847" w14:textId="77777777" w:rsidR="001B3BB8" w:rsidRPr="00706B13" w:rsidRDefault="001B3BB8" w:rsidP="00706B13">
            <w:pPr>
              <w:jc w:val="center"/>
            </w:pPr>
            <w:r w:rsidRPr="00706B13">
              <w:t>41.23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53B" w14:textId="77777777" w:rsidR="001B3BB8" w:rsidRPr="00706B13" w:rsidRDefault="001B3BB8" w:rsidP="00706B13">
            <w:pPr>
              <w:jc w:val="center"/>
            </w:pPr>
            <w:r w:rsidRPr="00706B13">
              <w:t>579916.93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D12" w14:textId="77777777" w:rsidR="001B3BB8" w:rsidRPr="00706B13" w:rsidRDefault="001B3BB8" w:rsidP="00706B13">
            <w:pPr>
              <w:jc w:val="center"/>
            </w:pPr>
            <w:r w:rsidRPr="00706B13">
              <w:t>1394369.99</w:t>
            </w:r>
          </w:p>
        </w:tc>
      </w:tr>
      <w:tr w:rsidR="001B3BB8" w:rsidRPr="00706B13" w14:paraId="33E57E1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4C8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D96" w14:textId="77777777" w:rsidR="001B3BB8" w:rsidRPr="00706B13" w:rsidRDefault="001B3BB8" w:rsidP="00706B13">
            <w:pPr>
              <w:jc w:val="center"/>
            </w:pPr>
            <w:r w:rsidRPr="00706B13">
              <w:t>342°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E6C" w14:textId="77777777" w:rsidR="001B3BB8" w:rsidRPr="00706B13" w:rsidRDefault="001B3BB8" w:rsidP="00706B13">
            <w:pPr>
              <w:jc w:val="center"/>
            </w:pPr>
            <w:r w:rsidRPr="00706B13"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B149" w14:textId="77777777" w:rsidR="001B3BB8" w:rsidRPr="00706B13" w:rsidRDefault="001B3BB8" w:rsidP="00706B13">
            <w:pPr>
              <w:jc w:val="center"/>
            </w:pPr>
            <w:r w:rsidRPr="00706B13">
              <w:t>579928.56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55F" w14:textId="77777777" w:rsidR="001B3BB8" w:rsidRPr="00706B13" w:rsidRDefault="001B3BB8" w:rsidP="00706B13">
            <w:pPr>
              <w:jc w:val="center"/>
            </w:pPr>
            <w:r w:rsidRPr="00706B13">
              <w:t>1394409.54</w:t>
            </w:r>
          </w:p>
        </w:tc>
      </w:tr>
      <w:tr w:rsidR="001B3BB8" w:rsidRPr="00706B13" w14:paraId="26EB4CE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968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A18" w14:textId="77777777" w:rsidR="001B3BB8" w:rsidRPr="00706B13" w:rsidRDefault="001B3BB8" w:rsidP="00706B13">
            <w:pPr>
              <w:jc w:val="center"/>
            </w:pPr>
            <w:r w:rsidRPr="00706B13">
              <w:t>253° 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737" w14:textId="77777777" w:rsidR="001B3BB8" w:rsidRPr="00706B13" w:rsidRDefault="001B3BB8" w:rsidP="00706B13">
            <w:pPr>
              <w:jc w:val="center"/>
            </w:pPr>
            <w:r w:rsidRPr="00706B13">
              <w:t>27.65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B36C" w14:textId="77777777" w:rsidR="001B3BB8" w:rsidRPr="00706B13" w:rsidRDefault="001B3BB8" w:rsidP="00706B13">
            <w:pPr>
              <w:jc w:val="center"/>
            </w:pPr>
            <w:r w:rsidRPr="00706B13">
              <w:t>579952.23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2ED" w14:textId="77777777" w:rsidR="001B3BB8" w:rsidRPr="00706B13" w:rsidRDefault="001B3BB8" w:rsidP="00706B13">
            <w:pPr>
              <w:jc w:val="center"/>
            </w:pPr>
            <w:r w:rsidRPr="00706B13">
              <w:t>1394402.12</w:t>
            </w:r>
          </w:p>
        </w:tc>
      </w:tr>
      <w:tr w:rsidR="001B3BB8" w:rsidRPr="00706B13" w14:paraId="7E4998E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B53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518" w14:textId="77777777" w:rsidR="001B3BB8" w:rsidRPr="00706B13" w:rsidRDefault="001B3BB8" w:rsidP="00706B13">
            <w:pPr>
              <w:jc w:val="center"/>
            </w:pPr>
            <w:r w:rsidRPr="00706B13">
              <w:t>343° 45'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D0AB" w14:textId="77777777" w:rsidR="001B3BB8" w:rsidRPr="00706B13" w:rsidRDefault="001B3BB8" w:rsidP="00706B13">
            <w:pPr>
              <w:jc w:val="center"/>
            </w:pPr>
            <w:r w:rsidRPr="00706B13">
              <w:t>44.78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FFD" w14:textId="77777777" w:rsidR="001B3BB8" w:rsidRPr="00706B13" w:rsidRDefault="001B3BB8" w:rsidP="00706B13">
            <w:pPr>
              <w:jc w:val="center"/>
            </w:pPr>
            <w:r w:rsidRPr="00706B13">
              <w:t>579944.21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E05" w14:textId="77777777" w:rsidR="001B3BB8" w:rsidRPr="00706B13" w:rsidRDefault="001B3BB8" w:rsidP="00706B13">
            <w:pPr>
              <w:jc w:val="center"/>
            </w:pPr>
            <w:r w:rsidRPr="00706B13">
              <w:t>1394375.66</w:t>
            </w:r>
          </w:p>
        </w:tc>
      </w:tr>
      <w:tr w:rsidR="001B3BB8" w:rsidRPr="00706B13" w14:paraId="66A32F6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904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C12B" w14:textId="77777777" w:rsidR="001B3BB8" w:rsidRPr="00706B13" w:rsidRDefault="001B3BB8" w:rsidP="00706B13">
            <w:pPr>
              <w:jc w:val="center"/>
            </w:pPr>
            <w:r w:rsidRPr="00706B13">
              <w:t>252° 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6BFC" w14:textId="77777777" w:rsidR="001B3BB8" w:rsidRPr="00706B13" w:rsidRDefault="001B3BB8" w:rsidP="00706B13">
            <w:pPr>
              <w:jc w:val="center"/>
            </w:pPr>
            <w:r w:rsidRPr="00706B13">
              <w:t>13.96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275" w14:textId="77777777" w:rsidR="001B3BB8" w:rsidRPr="00706B13" w:rsidRDefault="001B3BB8" w:rsidP="00706B13">
            <w:pPr>
              <w:jc w:val="center"/>
            </w:pPr>
            <w:r w:rsidRPr="00706B13">
              <w:t>579987.2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061" w14:textId="77777777" w:rsidR="001B3BB8" w:rsidRPr="00706B13" w:rsidRDefault="001B3BB8" w:rsidP="00706B13">
            <w:pPr>
              <w:jc w:val="center"/>
            </w:pPr>
            <w:r w:rsidRPr="00706B13">
              <w:t>1394363.14</w:t>
            </w:r>
          </w:p>
        </w:tc>
      </w:tr>
      <w:tr w:rsidR="001B3BB8" w:rsidRPr="00706B13" w14:paraId="044B9D70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D5F9B7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7DB7AB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9FFCCE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56538C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73EEE60" w14:textId="77777777" w:rsidR="001B3BB8" w:rsidRPr="00706B13" w:rsidRDefault="001B3BB8" w:rsidP="00706B13">
            <w:pPr>
              <w:jc w:val="center"/>
            </w:pPr>
          </w:p>
        </w:tc>
      </w:tr>
    </w:tbl>
    <w:p w14:paraId="63E38CE1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7568794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809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797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A4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2F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004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2554B9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2EE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916" w14:textId="77777777" w:rsidR="001B3BB8" w:rsidRPr="00706B13" w:rsidRDefault="001B3BB8" w:rsidP="00706B13">
            <w:pPr>
              <w:jc w:val="center"/>
            </w:pPr>
            <w:r w:rsidRPr="00706B13">
              <w:t>346°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F05" w14:textId="77777777" w:rsidR="001B3BB8" w:rsidRPr="00706B13" w:rsidRDefault="001B3BB8" w:rsidP="00706B13">
            <w:pPr>
              <w:jc w:val="center"/>
            </w:pPr>
            <w:r w:rsidRPr="00706B13"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0097" w14:textId="77777777" w:rsidR="001B3BB8" w:rsidRPr="00706B13" w:rsidRDefault="001B3BB8" w:rsidP="00706B13">
            <w:pPr>
              <w:jc w:val="center"/>
            </w:pPr>
            <w:r w:rsidRPr="00706B13">
              <w:t>578685.31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5860" w14:textId="77777777" w:rsidR="001B3BB8" w:rsidRPr="00706B13" w:rsidRDefault="001B3BB8" w:rsidP="00706B13">
            <w:pPr>
              <w:jc w:val="center"/>
            </w:pPr>
            <w:r w:rsidRPr="00706B13">
              <w:t>1394197.24</w:t>
            </w:r>
          </w:p>
        </w:tc>
      </w:tr>
      <w:tr w:rsidR="001B3BB8" w:rsidRPr="00706B13" w14:paraId="7049FB7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DAB6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3436" w14:textId="77777777" w:rsidR="001B3BB8" w:rsidRPr="00706B13" w:rsidRDefault="001B3BB8" w:rsidP="00706B13">
            <w:pPr>
              <w:jc w:val="center"/>
            </w:pPr>
            <w:r w:rsidRPr="00706B13">
              <w:t>344° 46'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005" w14:textId="77777777" w:rsidR="001B3BB8" w:rsidRPr="00706B13" w:rsidRDefault="001B3BB8" w:rsidP="00706B13">
            <w:pPr>
              <w:jc w:val="center"/>
            </w:pPr>
            <w:r w:rsidRPr="00706B13">
              <w:t>26.65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8F1" w14:textId="77777777" w:rsidR="001B3BB8" w:rsidRPr="00706B13" w:rsidRDefault="001B3BB8" w:rsidP="00706B13">
            <w:pPr>
              <w:jc w:val="center"/>
            </w:pPr>
            <w:r w:rsidRPr="00706B13">
              <w:t>578686.29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D952" w14:textId="77777777" w:rsidR="001B3BB8" w:rsidRPr="00706B13" w:rsidRDefault="001B3BB8" w:rsidP="00706B13">
            <w:pPr>
              <w:jc w:val="center"/>
            </w:pPr>
            <w:r w:rsidRPr="00706B13">
              <w:t>1394197</w:t>
            </w:r>
          </w:p>
        </w:tc>
      </w:tr>
      <w:tr w:rsidR="001B3BB8" w:rsidRPr="00706B13" w14:paraId="79C8A5D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453E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5822" w14:textId="77777777" w:rsidR="001B3BB8" w:rsidRPr="00706B13" w:rsidRDefault="001B3BB8" w:rsidP="00706B13">
            <w:pPr>
              <w:jc w:val="center"/>
            </w:pPr>
            <w:r w:rsidRPr="00706B13">
              <w:t>77° 42'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673" w14:textId="77777777" w:rsidR="001B3BB8" w:rsidRPr="00706B13" w:rsidRDefault="001B3BB8" w:rsidP="00706B13">
            <w:pPr>
              <w:jc w:val="center"/>
            </w:pPr>
            <w:r w:rsidRPr="00706B13">
              <w:t>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92A" w14:textId="77777777" w:rsidR="001B3BB8" w:rsidRPr="00706B13" w:rsidRDefault="001B3BB8" w:rsidP="00706B13">
            <w:pPr>
              <w:jc w:val="center"/>
            </w:pPr>
            <w:r w:rsidRPr="00706B13">
              <w:t>578712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4C80" w14:textId="77777777" w:rsidR="001B3BB8" w:rsidRPr="00706B13" w:rsidRDefault="001B3BB8" w:rsidP="00706B13">
            <w:pPr>
              <w:jc w:val="center"/>
            </w:pPr>
            <w:r w:rsidRPr="00706B13">
              <w:t>1394190</w:t>
            </w:r>
          </w:p>
        </w:tc>
      </w:tr>
      <w:tr w:rsidR="001B3BB8" w:rsidRPr="00706B13" w14:paraId="7977EED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CB1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626" w14:textId="77777777" w:rsidR="001B3BB8" w:rsidRPr="00706B13" w:rsidRDefault="001B3BB8" w:rsidP="00706B13">
            <w:pPr>
              <w:jc w:val="center"/>
            </w:pPr>
            <w:r w:rsidRPr="00706B13">
              <w:t>164° 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D19" w14:textId="77777777" w:rsidR="001B3BB8" w:rsidRPr="00706B13" w:rsidRDefault="001B3BB8" w:rsidP="00706B13">
            <w:pPr>
              <w:jc w:val="center"/>
            </w:pPr>
            <w:r w:rsidRPr="00706B13">
              <w:t>27.12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21E4" w14:textId="77777777" w:rsidR="001B3BB8" w:rsidRPr="00706B13" w:rsidRDefault="001B3BB8" w:rsidP="00706B13">
            <w:pPr>
              <w:jc w:val="center"/>
            </w:pPr>
            <w:r w:rsidRPr="00706B13">
              <w:t>578713.32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EF15" w14:textId="77777777" w:rsidR="001B3BB8" w:rsidRPr="00706B13" w:rsidRDefault="001B3BB8" w:rsidP="00706B13">
            <w:pPr>
              <w:jc w:val="center"/>
            </w:pPr>
            <w:r w:rsidRPr="00706B13">
              <w:t>1394196.06</w:t>
            </w:r>
          </w:p>
        </w:tc>
      </w:tr>
      <w:tr w:rsidR="001B3BB8" w:rsidRPr="00706B13" w14:paraId="2B05EDB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668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E978" w14:textId="77777777" w:rsidR="001B3BB8" w:rsidRPr="00706B13" w:rsidRDefault="001B3BB8" w:rsidP="00706B13">
            <w:pPr>
              <w:jc w:val="center"/>
            </w:pPr>
            <w:r w:rsidRPr="00706B13">
              <w:t>252° 52'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872" w14:textId="77777777" w:rsidR="001B3BB8" w:rsidRPr="00706B13" w:rsidRDefault="001B3BB8" w:rsidP="00706B13">
            <w:pPr>
              <w:jc w:val="center"/>
            </w:pPr>
            <w:r w:rsidRPr="00706B13">
              <w:t>6.52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DD1" w14:textId="77777777" w:rsidR="001B3BB8" w:rsidRPr="00706B13" w:rsidRDefault="001B3BB8" w:rsidP="00706B13">
            <w:pPr>
              <w:jc w:val="center"/>
            </w:pPr>
            <w:r w:rsidRPr="00706B13">
              <w:t>578687.23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FA95" w14:textId="77777777" w:rsidR="001B3BB8" w:rsidRPr="00706B13" w:rsidRDefault="001B3BB8" w:rsidP="00706B13">
            <w:pPr>
              <w:jc w:val="center"/>
            </w:pPr>
            <w:r w:rsidRPr="00706B13">
              <w:t>1394203.47</w:t>
            </w:r>
          </w:p>
        </w:tc>
      </w:tr>
      <w:tr w:rsidR="001B3BB8" w:rsidRPr="00706B13" w14:paraId="0B7361C8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D7C3E5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26FB14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1F089F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3E9CA2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AFC486E" w14:textId="77777777" w:rsidR="001B3BB8" w:rsidRPr="00706B13" w:rsidRDefault="001B3BB8" w:rsidP="00706B13">
            <w:pPr>
              <w:jc w:val="center"/>
            </w:pPr>
          </w:p>
        </w:tc>
      </w:tr>
    </w:tbl>
    <w:p w14:paraId="647AE383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0D520F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F8B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CC5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A0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38C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278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2118220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1F7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FF8" w14:textId="77777777" w:rsidR="001B3BB8" w:rsidRPr="00706B13" w:rsidRDefault="001B3BB8" w:rsidP="00706B13">
            <w:pPr>
              <w:jc w:val="center"/>
            </w:pPr>
            <w:r w:rsidRPr="00706B13">
              <w:t>181° 0'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E20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881" w14:textId="77777777" w:rsidR="001B3BB8" w:rsidRPr="00706B13" w:rsidRDefault="001B3BB8" w:rsidP="00706B13">
            <w:pPr>
              <w:jc w:val="center"/>
            </w:pPr>
            <w:r w:rsidRPr="00706B13">
              <w:t>580035.98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6A0" w14:textId="77777777" w:rsidR="001B3BB8" w:rsidRPr="00706B13" w:rsidRDefault="001B3BB8" w:rsidP="00706B13">
            <w:pPr>
              <w:jc w:val="center"/>
            </w:pPr>
            <w:r w:rsidRPr="00706B13">
              <w:t>1393851.51</w:t>
            </w:r>
          </w:p>
        </w:tc>
      </w:tr>
      <w:tr w:rsidR="001B3BB8" w:rsidRPr="00706B13" w14:paraId="6595679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97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7D63" w14:textId="77777777" w:rsidR="001B3BB8" w:rsidRPr="00706B13" w:rsidRDefault="001B3BB8" w:rsidP="00706B13">
            <w:pPr>
              <w:jc w:val="center"/>
            </w:pPr>
            <w:r w:rsidRPr="00706B13">
              <w:t>150° 44'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70B" w14:textId="77777777" w:rsidR="001B3BB8" w:rsidRPr="00706B13" w:rsidRDefault="001B3BB8" w:rsidP="00706B13">
            <w:pPr>
              <w:jc w:val="center"/>
            </w:pPr>
            <w:r w:rsidRPr="00706B13">
              <w:t>4.56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728" w14:textId="77777777" w:rsidR="001B3BB8" w:rsidRPr="00706B13" w:rsidRDefault="001B3BB8" w:rsidP="00706B13">
            <w:pPr>
              <w:jc w:val="center"/>
            </w:pPr>
            <w:r w:rsidRPr="00706B13">
              <w:t>580031.98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1487" w14:textId="77777777" w:rsidR="001B3BB8" w:rsidRPr="00706B13" w:rsidRDefault="001B3BB8" w:rsidP="00706B13">
            <w:pPr>
              <w:jc w:val="center"/>
            </w:pPr>
            <w:r w:rsidRPr="00706B13">
              <w:t>1393851.44</w:t>
            </w:r>
          </w:p>
        </w:tc>
      </w:tr>
      <w:tr w:rsidR="001B3BB8" w:rsidRPr="00706B13" w14:paraId="745FECF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E6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2E5" w14:textId="77777777" w:rsidR="001B3BB8" w:rsidRPr="00706B13" w:rsidRDefault="001B3BB8" w:rsidP="00706B13">
            <w:pPr>
              <w:jc w:val="center"/>
            </w:pPr>
            <w:r w:rsidRPr="00706B13">
              <w:t>105° 36'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FC1" w14:textId="77777777" w:rsidR="001B3BB8" w:rsidRPr="00706B13" w:rsidRDefault="001B3BB8" w:rsidP="00706B13">
            <w:pPr>
              <w:jc w:val="center"/>
            </w:pPr>
            <w:r w:rsidRPr="00706B13">
              <w:t>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B187" w14:textId="77777777" w:rsidR="001B3BB8" w:rsidRPr="00706B13" w:rsidRDefault="001B3BB8" w:rsidP="00706B13">
            <w:pPr>
              <w:jc w:val="center"/>
            </w:pPr>
            <w:r w:rsidRPr="00706B13">
              <w:t>580028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86E5" w14:textId="77777777" w:rsidR="001B3BB8" w:rsidRPr="00706B13" w:rsidRDefault="001B3BB8" w:rsidP="00706B13">
            <w:pPr>
              <w:jc w:val="center"/>
            </w:pPr>
            <w:r w:rsidRPr="00706B13">
              <w:t>1393853.67</w:t>
            </w:r>
          </w:p>
        </w:tc>
      </w:tr>
      <w:tr w:rsidR="001B3BB8" w:rsidRPr="00706B13" w14:paraId="6E3D631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772E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313" w14:textId="77777777" w:rsidR="001B3BB8" w:rsidRPr="00706B13" w:rsidRDefault="001B3BB8" w:rsidP="00706B13">
            <w:pPr>
              <w:jc w:val="center"/>
            </w:pPr>
            <w:r w:rsidRPr="00706B13">
              <w:t>49° 57'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0EB2" w14:textId="77777777" w:rsidR="001B3BB8" w:rsidRPr="00706B13" w:rsidRDefault="001B3BB8" w:rsidP="00706B13">
            <w:pPr>
              <w:jc w:val="center"/>
            </w:pPr>
            <w:r w:rsidRPr="00706B13">
              <w:t>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E61" w14:textId="77777777" w:rsidR="001B3BB8" w:rsidRPr="00706B13" w:rsidRDefault="001B3BB8" w:rsidP="00706B13">
            <w:pPr>
              <w:jc w:val="center"/>
            </w:pPr>
            <w:r w:rsidRPr="00706B13">
              <w:t>580027.02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4686" w14:textId="77777777" w:rsidR="001B3BB8" w:rsidRPr="00706B13" w:rsidRDefault="001B3BB8" w:rsidP="00706B13">
            <w:pPr>
              <w:jc w:val="center"/>
            </w:pPr>
            <w:r w:rsidRPr="00706B13">
              <w:t>1393857.18</w:t>
            </w:r>
          </w:p>
        </w:tc>
      </w:tr>
      <w:tr w:rsidR="001B3BB8" w:rsidRPr="00706B13" w14:paraId="3479DD9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209C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C8D4" w14:textId="77777777" w:rsidR="001B3BB8" w:rsidRPr="00706B13" w:rsidRDefault="001B3BB8" w:rsidP="00706B13">
            <w:pPr>
              <w:jc w:val="center"/>
            </w:pPr>
            <w:r w:rsidRPr="00706B13">
              <w:t>1° 11'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43C9" w14:textId="77777777" w:rsidR="001B3BB8" w:rsidRPr="00706B13" w:rsidRDefault="001B3BB8" w:rsidP="00706B13">
            <w:pPr>
              <w:jc w:val="center"/>
            </w:pPr>
            <w:r w:rsidRPr="00706B13">
              <w:t>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688" w14:textId="77777777" w:rsidR="001B3BB8" w:rsidRPr="00706B13" w:rsidRDefault="001B3BB8" w:rsidP="00706B13">
            <w:pPr>
              <w:jc w:val="center"/>
            </w:pPr>
            <w:r w:rsidRPr="00706B13">
              <w:t>580028.44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E84F" w14:textId="77777777" w:rsidR="001B3BB8" w:rsidRPr="00706B13" w:rsidRDefault="001B3BB8" w:rsidP="00706B13">
            <w:pPr>
              <w:jc w:val="center"/>
            </w:pPr>
            <w:r w:rsidRPr="00706B13">
              <w:t>1393858.87</w:t>
            </w:r>
          </w:p>
        </w:tc>
      </w:tr>
      <w:tr w:rsidR="001B3BB8" w:rsidRPr="00706B13" w14:paraId="6830364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65D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AA97" w14:textId="77777777" w:rsidR="001B3BB8" w:rsidRPr="00706B13" w:rsidRDefault="001B3BB8" w:rsidP="00706B13">
            <w:pPr>
              <w:jc w:val="center"/>
            </w:pPr>
            <w:r w:rsidRPr="00706B13">
              <w:t>62° 18'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1D4C" w14:textId="77777777" w:rsidR="001B3BB8" w:rsidRPr="00706B13" w:rsidRDefault="001B3BB8" w:rsidP="00706B13">
            <w:pPr>
              <w:jc w:val="center"/>
            </w:pPr>
            <w:r w:rsidRPr="00706B13">
              <w:t>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E085" w14:textId="77777777" w:rsidR="001B3BB8" w:rsidRPr="00706B13" w:rsidRDefault="001B3BB8" w:rsidP="00706B13">
            <w:pPr>
              <w:jc w:val="center"/>
            </w:pPr>
            <w:r w:rsidRPr="00706B13">
              <w:t>580030.84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4E72" w14:textId="77777777" w:rsidR="001B3BB8" w:rsidRPr="00706B13" w:rsidRDefault="001B3BB8" w:rsidP="00706B13">
            <w:pPr>
              <w:jc w:val="center"/>
            </w:pPr>
            <w:r w:rsidRPr="00706B13">
              <w:t>1393858.92</w:t>
            </w:r>
          </w:p>
        </w:tc>
      </w:tr>
      <w:tr w:rsidR="001B3BB8" w:rsidRPr="00706B13" w14:paraId="2F5D7CB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BA27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2FC8" w14:textId="77777777" w:rsidR="001B3BB8" w:rsidRPr="00706B13" w:rsidRDefault="001B3BB8" w:rsidP="00706B13">
            <w:pPr>
              <w:jc w:val="center"/>
            </w:pPr>
            <w:r w:rsidRPr="00706B13">
              <w:t>332° 20'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552" w14:textId="77777777" w:rsidR="001B3BB8" w:rsidRPr="00706B13" w:rsidRDefault="001B3BB8" w:rsidP="00706B13">
            <w:pPr>
              <w:jc w:val="center"/>
            </w:pPr>
            <w:r w:rsidRPr="00706B13">
              <w:t>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BDF7" w14:textId="77777777" w:rsidR="001B3BB8" w:rsidRPr="00706B13" w:rsidRDefault="001B3BB8" w:rsidP="00706B13">
            <w:pPr>
              <w:jc w:val="center"/>
            </w:pPr>
            <w:r w:rsidRPr="00706B13">
              <w:t>580033.16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8E4" w14:textId="77777777" w:rsidR="001B3BB8" w:rsidRPr="00706B13" w:rsidRDefault="001B3BB8" w:rsidP="00706B13">
            <w:pPr>
              <w:jc w:val="center"/>
            </w:pPr>
            <w:r w:rsidRPr="00706B13">
              <w:t>1393863.34</w:t>
            </w:r>
          </w:p>
        </w:tc>
      </w:tr>
      <w:tr w:rsidR="001B3BB8" w:rsidRPr="00706B13" w14:paraId="506D35F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21E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A2BD" w14:textId="77777777" w:rsidR="001B3BB8" w:rsidRPr="00706B13" w:rsidRDefault="001B3BB8" w:rsidP="00706B13">
            <w:pPr>
              <w:jc w:val="center"/>
            </w:pPr>
            <w:r w:rsidRPr="00706B13">
              <w:t>80° 46'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E56" w14:textId="77777777" w:rsidR="001B3BB8" w:rsidRPr="00706B13" w:rsidRDefault="001B3BB8" w:rsidP="00706B13">
            <w:pPr>
              <w:jc w:val="center"/>
            </w:pPr>
            <w:r w:rsidRPr="00706B13">
              <w:t>16.38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DC44" w14:textId="77777777" w:rsidR="001B3BB8" w:rsidRPr="00706B13" w:rsidRDefault="001B3BB8" w:rsidP="00706B13">
            <w:pPr>
              <w:jc w:val="center"/>
            </w:pPr>
            <w:r w:rsidRPr="00706B13">
              <w:t>580037.53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14B" w14:textId="77777777" w:rsidR="001B3BB8" w:rsidRPr="00706B13" w:rsidRDefault="001B3BB8" w:rsidP="00706B13">
            <w:pPr>
              <w:jc w:val="center"/>
            </w:pPr>
            <w:r w:rsidRPr="00706B13">
              <w:t>1393861.05</w:t>
            </w:r>
          </w:p>
        </w:tc>
      </w:tr>
      <w:tr w:rsidR="001B3BB8" w:rsidRPr="00706B13" w14:paraId="5204514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9FB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7CB3" w14:textId="77777777" w:rsidR="001B3BB8" w:rsidRPr="00706B13" w:rsidRDefault="001B3BB8" w:rsidP="00706B13">
            <w:pPr>
              <w:jc w:val="center"/>
            </w:pPr>
            <w:r w:rsidRPr="00706B13">
              <w:t>159° 17'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9E8" w14:textId="77777777" w:rsidR="001B3BB8" w:rsidRPr="00706B13" w:rsidRDefault="001B3BB8" w:rsidP="00706B13">
            <w:pPr>
              <w:jc w:val="center"/>
            </w:pPr>
            <w:r w:rsidRPr="00706B13">
              <w:t>9.9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9549" w14:textId="77777777" w:rsidR="001B3BB8" w:rsidRPr="00706B13" w:rsidRDefault="001B3BB8" w:rsidP="00706B13">
            <w:pPr>
              <w:jc w:val="center"/>
            </w:pPr>
            <w:r w:rsidRPr="00706B13">
              <w:t>580040.15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309" w14:textId="77777777" w:rsidR="001B3BB8" w:rsidRPr="00706B13" w:rsidRDefault="001B3BB8" w:rsidP="00706B13">
            <w:pPr>
              <w:jc w:val="center"/>
            </w:pPr>
            <w:r w:rsidRPr="00706B13">
              <w:t>1393877.22</w:t>
            </w:r>
          </w:p>
        </w:tc>
      </w:tr>
      <w:tr w:rsidR="001B3BB8" w:rsidRPr="00706B13" w14:paraId="22CBF3A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D96F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E5D" w14:textId="77777777" w:rsidR="001B3BB8" w:rsidRPr="00706B13" w:rsidRDefault="001B3BB8" w:rsidP="00706B13">
            <w:pPr>
              <w:jc w:val="center"/>
            </w:pPr>
            <w:r w:rsidRPr="00706B13">
              <w:t>159°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19C" w14:textId="77777777" w:rsidR="001B3BB8" w:rsidRPr="00706B13" w:rsidRDefault="001B3BB8" w:rsidP="00706B13">
            <w:pPr>
              <w:jc w:val="center"/>
            </w:pPr>
            <w:r w:rsidRPr="00706B13">
              <w:t>14.71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6FB" w14:textId="77777777" w:rsidR="001B3BB8" w:rsidRPr="00706B13" w:rsidRDefault="001B3BB8" w:rsidP="00706B13">
            <w:pPr>
              <w:jc w:val="center"/>
            </w:pPr>
            <w:r w:rsidRPr="00706B13">
              <w:t>580030.89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806" w14:textId="77777777" w:rsidR="001B3BB8" w:rsidRPr="00706B13" w:rsidRDefault="001B3BB8" w:rsidP="00706B13">
            <w:pPr>
              <w:jc w:val="center"/>
            </w:pPr>
            <w:r w:rsidRPr="00706B13">
              <w:t>1393880.72</w:t>
            </w:r>
          </w:p>
        </w:tc>
      </w:tr>
      <w:tr w:rsidR="001B3BB8" w:rsidRPr="00706B13" w14:paraId="1BD4CFB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2837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CD3" w14:textId="77777777" w:rsidR="001B3BB8" w:rsidRPr="00706B13" w:rsidRDefault="001B3BB8" w:rsidP="00706B13">
            <w:pPr>
              <w:jc w:val="center"/>
            </w:pPr>
            <w:r w:rsidRPr="00706B13">
              <w:t>249°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A95B" w14:textId="77777777" w:rsidR="001B3BB8" w:rsidRPr="00706B13" w:rsidRDefault="001B3BB8" w:rsidP="00706B13">
            <w:pPr>
              <w:jc w:val="center"/>
            </w:pPr>
            <w:r w:rsidRPr="00706B13">
              <w:t>21.33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7E5" w14:textId="77777777" w:rsidR="001B3BB8" w:rsidRPr="00706B13" w:rsidRDefault="001B3BB8" w:rsidP="00706B13">
            <w:pPr>
              <w:jc w:val="center"/>
            </w:pPr>
            <w:r w:rsidRPr="00706B13">
              <w:t>580017.13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BE1" w14:textId="77777777" w:rsidR="001B3BB8" w:rsidRPr="00706B13" w:rsidRDefault="001B3BB8" w:rsidP="00706B13">
            <w:pPr>
              <w:jc w:val="center"/>
            </w:pPr>
            <w:r w:rsidRPr="00706B13">
              <w:t>1393885.93</w:t>
            </w:r>
          </w:p>
        </w:tc>
      </w:tr>
      <w:tr w:rsidR="001B3BB8" w:rsidRPr="00706B13" w14:paraId="5B55B5E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6550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92FD" w14:textId="77777777" w:rsidR="001B3BB8" w:rsidRPr="00706B13" w:rsidRDefault="001B3BB8" w:rsidP="00706B13">
            <w:pPr>
              <w:jc w:val="center"/>
            </w:pPr>
            <w:r w:rsidRPr="00706B13">
              <w:t>324° 42'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773" w14:textId="77777777" w:rsidR="001B3BB8" w:rsidRPr="00706B13" w:rsidRDefault="001B3BB8" w:rsidP="00706B13">
            <w:pPr>
              <w:jc w:val="center"/>
            </w:pPr>
            <w:r w:rsidRPr="00706B13">
              <w:t>27.32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410" w14:textId="77777777" w:rsidR="001B3BB8" w:rsidRPr="00706B13" w:rsidRDefault="001B3BB8" w:rsidP="00706B13">
            <w:pPr>
              <w:jc w:val="center"/>
            </w:pPr>
            <w:r w:rsidRPr="00706B13">
              <w:t>580009.75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91E" w14:textId="77777777" w:rsidR="001B3BB8" w:rsidRPr="00706B13" w:rsidRDefault="001B3BB8" w:rsidP="00706B13">
            <w:pPr>
              <w:jc w:val="center"/>
            </w:pPr>
            <w:r w:rsidRPr="00706B13">
              <w:t>1393865.92</w:t>
            </w:r>
          </w:p>
        </w:tc>
      </w:tr>
      <w:tr w:rsidR="001B3BB8" w:rsidRPr="00706B13" w14:paraId="060B008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818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48A" w14:textId="77777777" w:rsidR="001B3BB8" w:rsidRPr="00706B13" w:rsidRDefault="001B3BB8" w:rsidP="00706B13">
            <w:pPr>
              <w:jc w:val="center"/>
            </w:pPr>
            <w:r w:rsidRPr="00706B13">
              <w:t>324°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EDD" w14:textId="77777777" w:rsidR="001B3BB8" w:rsidRPr="00706B13" w:rsidRDefault="001B3BB8" w:rsidP="00706B13">
            <w:pPr>
              <w:jc w:val="center"/>
            </w:pPr>
            <w:r w:rsidRPr="00706B13"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5FA" w14:textId="77777777" w:rsidR="001B3BB8" w:rsidRPr="00706B13" w:rsidRDefault="001B3BB8" w:rsidP="00706B13">
            <w:pPr>
              <w:jc w:val="center"/>
            </w:pPr>
            <w:r w:rsidRPr="00706B13">
              <w:t>580032.05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28F" w14:textId="77777777" w:rsidR="001B3BB8" w:rsidRPr="00706B13" w:rsidRDefault="001B3BB8" w:rsidP="00706B13">
            <w:pPr>
              <w:jc w:val="center"/>
            </w:pPr>
            <w:r w:rsidRPr="00706B13">
              <w:t>1393850.13</w:t>
            </w:r>
          </w:p>
        </w:tc>
      </w:tr>
      <w:tr w:rsidR="001B3BB8" w:rsidRPr="00706B13" w14:paraId="6DEB925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640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0E56" w14:textId="77777777" w:rsidR="001B3BB8" w:rsidRPr="00706B13" w:rsidRDefault="001B3BB8" w:rsidP="00706B13">
            <w:pPr>
              <w:jc w:val="center"/>
            </w:pPr>
            <w:r w:rsidRPr="00706B13">
              <w:t>74° 54'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C119" w14:textId="77777777" w:rsidR="001B3BB8" w:rsidRPr="00706B13" w:rsidRDefault="001B3BB8" w:rsidP="00706B13">
            <w:pPr>
              <w:jc w:val="center"/>
            </w:pPr>
            <w:r w:rsidRPr="00706B13">
              <w:t>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D57" w14:textId="77777777" w:rsidR="001B3BB8" w:rsidRPr="00706B13" w:rsidRDefault="001B3BB8" w:rsidP="00706B13">
            <w:pPr>
              <w:jc w:val="center"/>
            </w:pPr>
            <w:r w:rsidRPr="00706B13">
              <w:t>580035.04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839A" w14:textId="77777777" w:rsidR="001B3BB8" w:rsidRPr="00706B13" w:rsidRDefault="001B3BB8" w:rsidP="00706B13">
            <w:pPr>
              <w:jc w:val="center"/>
            </w:pPr>
            <w:r w:rsidRPr="00706B13">
              <w:t>1393848.01</w:t>
            </w:r>
          </w:p>
        </w:tc>
      </w:tr>
      <w:tr w:rsidR="001B3BB8" w:rsidRPr="00706B13" w14:paraId="4ECBB65D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015A2D4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B8811F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E26701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3A7510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4DBC971" w14:textId="77777777" w:rsidR="001B3BB8" w:rsidRPr="00706B13" w:rsidRDefault="001B3BB8" w:rsidP="00706B13">
            <w:pPr>
              <w:jc w:val="center"/>
            </w:pPr>
          </w:p>
        </w:tc>
      </w:tr>
    </w:tbl>
    <w:p w14:paraId="781FDE1B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22AE4D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73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0175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7E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A4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4CF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1AC64A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E85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DEF" w14:textId="77777777" w:rsidR="001B3BB8" w:rsidRPr="00706B13" w:rsidRDefault="001B3BB8" w:rsidP="00706B13">
            <w:pPr>
              <w:jc w:val="center"/>
            </w:pPr>
            <w:r w:rsidRPr="00706B13">
              <w:t>345° 48'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DD0" w14:textId="77777777" w:rsidR="001B3BB8" w:rsidRPr="00706B13" w:rsidRDefault="001B3BB8" w:rsidP="00706B13">
            <w:pPr>
              <w:jc w:val="center"/>
            </w:pPr>
            <w:r w:rsidRPr="00706B13">
              <w:t>12.28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54B" w14:textId="77777777" w:rsidR="001B3BB8" w:rsidRPr="00706B13" w:rsidRDefault="001B3BB8" w:rsidP="00706B13">
            <w:pPr>
              <w:jc w:val="center"/>
            </w:pPr>
            <w:r w:rsidRPr="00706B13">
              <w:t>579839.93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FB32" w14:textId="77777777" w:rsidR="001B3BB8" w:rsidRPr="00706B13" w:rsidRDefault="001B3BB8" w:rsidP="00706B13">
            <w:pPr>
              <w:jc w:val="center"/>
            </w:pPr>
            <w:r w:rsidRPr="00706B13">
              <w:t>1394243.05</w:t>
            </w:r>
          </w:p>
        </w:tc>
      </w:tr>
      <w:tr w:rsidR="001B3BB8" w:rsidRPr="00706B13" w14:paraId="330E90E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E43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7BC" w14:textId="77777777" w:rsidR="001B3BB8" w:rsidRPr="00706B13" w:rsidRDefault="001B3BB8" w:rsidP="00706B13">
            <w:pPr>
              <w:jc w:val="center"/>
            </w:pPr>
            <w:r w:rsidRPr="00706B13">
              <w:t>72° 10'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29D4" w14:textId="77777777" w:rsidR="001B3BB8" w:rsidRPr="00706B13" w:rsidRDefault="001B3BB8" w:rsidP="00706B13">
            <w:pPr>
              <w:jc w:val="center"/>
            </w:pPr>
            <w:r w:rsidRPr="00706B13">
              <w:t>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E62" w14:textId="77777777" w:rsidR="001B3BB8" w:rsidRPr="00706B13" w:rsidRDefault="001B3BB8" w:rsidP="00706B13">
            <w:pPr>
              <w:jc w:val="center"/>
            </w:pPr>
            <w:r w:rsidRPr="00706B13">
              <w:t>579851.84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3AC" w14:textId="77777777" w:rsidR="001B3BB8" w:rsidRPr="00706B13" w:rsidRDefault="001B3BB8" w:rsidP="00706B13">
            <w:pPr>
              <w:jc w:val="center"/>
            </w:pPr>
            <w:r w:rsidRPr="00706B13">
              <w:t>1394240.04</w:t>
            </w:r>
          </w:p>
        </w:tc>
      </w:tr>
      <w:tr w:rsidR="001B3BB8" w:rsidRPr="00706B13" w14:paraId="6C59B21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E7F2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172" w14:textId="77777777" w:rsidR="001B3BB8" w:rsidRPr="00706B13" w:rsidRDefault="001B3BB8" w:rsidP="00706B13">
            <w:pPr>
              <w:jc w:val="center"/>
            </w:pPr>
            <w:r w:rsidRPr="00706B13">
              <w:t>346° 59'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6C9" w14:textId="77777777" w:rsidR="001B3BB8" w:rsidRPr="00706B13" w:rsidRDefault="001B3BB8" w:rsidP="00706B13">
            <w:pPr>
              <w:jc w:val="center"/>
            </w:pPr>
            <w:r w:rsidRPr="00706B13">
              <w:t>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4BA" w14:textId="77777777" w:rsidR="001B3BB8" w:rsidRPr="00706B13" w:rsidRDefault="001B3BB8" w:rsidP="00706B13">
            <w:pPr>
              <w:jc w:val="center"/>
            </w:pPr>
            <w:r w:rsidRPr="00706B13">
              <w:t>579852.3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6E3" w14:textId="77777777" w:rsidR="001B3BB8" w:rsidRPr="00706B13" w:rsidRDefault="001B3BB8" w:rsidP="00706B13">
            <w:pPr>
              <w:jc w:val="center"/>
            </w:pPr>
            <w:r w:rsidRPr="00706B13">
              <w:t>1394241.47</w:t>
            </w:r>
          </w:p>
        </w:tc>
      </w:tr>
      <w:tr w:rsidR="001B3BB8" w:rsidRPr="00706B13" w14:paraId="2EF883F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1CE7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4F4" w14:textId="77777777" w:rsidR="001B3BB8" w:rsidRPr="00706B13" w:rsidRDefault="001B3BB8" w:rsidP="00706B13">
            <w:pPr>
              <w:jc w:val="center"/>
            </w:pPr>
            <w:r w:rsidRPr="00706B13">
              <w:t>346°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915" w14:textId="77777777" w:rsidR="001B3BB8" w:rsidRPr="00706B13" w:rsidRDefault="001B3BB8" w:rsidP="00706B13">
            <w:pPr>
              <w:jc w:val="center"/>
            </w:pPr>
            <w:r w:rsidRPr="00706B13">
              <w:t>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873" w14:textId="77777777" w:rsidR="001B3BB8" w:rsidRPr="00706B13" w:rsidRDefault="001B3BB8" w:rsidP="00706B13">
            <w:pPr>
              <w:jc w:val="center"/>
            </w:pPr>
            <w:r w:rsidRPr="00706B13">
              <w:t>579854.28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01A3" w14:textId="77777777" w:rsidR="001B3BB8" w:rsidRPr="00706B13" w:rsidRDefault="001B3BB8" w:rsidP="00706B13">
            <w:pPr>
              <w:jc w:val="center"/>
            </w:pPr>
            <w:r w:rsidRPr="00706B13">
              <w:t>1394241.01</w:t>
            </w:r>
          </w:p>
        </w:tc>
      </w:tr>
      <w:tr w:rsidR="001B3BB8" w:rsidRPr="00706B13" w14:paraId="63FB2B8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61D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A8AA" w14:textId="77777777" w:rsidR="001B3BB8" w:rsidRPr="00706B13" w:rsidRDefault="001B3BB8" w:rsidP="00706B13">
            <w:pPr>
              <w:jc w:val="center"/>
            </w:pPr>
            <w:r w:rsidRPr="00706B13">
              <w:t>255°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917" w14:textId="77777777" w:rsidR="001B3BB8" w:rsidRPr="00706B13" w:rsidRDefault="001B3BB8" w:rsidP="00706B13">
            <w:pPr>
              <w:jc w:val="center"/>
            </w:pPr>
            <w:r w:rsidRPr="00706B13">
              <w:t>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E32" w14:textId="77777777" w:rsidR="001B3BB8" w:rsidRPr="00706B13" w:rsidRDefault="001B3BB8" w:rsidP="00706B13">
            <w:pPr>
              <w:jc w:val="center"/>
            </w:pPr>
            <w:r w:rsidRPr="00706B13">
              <w:t>579860.31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202" w14:textId="77777777" w:rsidR="001B3BB8" w:rsidRPr="00706B13" w:rsidRDefault="001B3BB8" w:rsidP="00706B13">
            <w:pPr>
              <w:jc w:val="center"/>
            </w:pPr>
            <w:r w:rsidRPr="00706B13">
              <w:t>1394239.62</w:t>
            </w:r>
          </w:p>
        </w:tc>
      </w:tr>
      <w:tr w:rsidR="001B3BB8" w:rsidRPr="00706B13" w14:paraId="6B659F9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98B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FA1" w14:textId="77777777" w:rsidR="001B3BB8" w:rsidRPr="00706B13" w:rsidRDefault="001B3BB8" w:rsidP="00706B13">
            <w:pPr>
              <w:jc w:val="center"/>
            </w:pPr>
            <w:r w:rsidRPr="00706B13">
              <w:t>345° 47'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DED" w14:textId="77777777" w:rsidR="001B3BB8" w:rsidRPr="00706B13" w:rsidRDefault="001B3BB8" w:rsidP="00706B13">
            <w:pPr>
              <w:jc w:val="center"/>
            </w:pPr>
            <w:r w:rsidRPr="00706B13">
              <w:t>17.61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028" w14:textId="77777777" w:rsidR="001B3BB8" w:rsidRPr="00706B13" w:rsidRDefault="001B3BB8" w:rsidP="00706B13">
            <w:pPr>
              <w:jc w:val="center"/>
            </w:pPr>
            <w:r w:rsidRPr="00706B13">
              <w:t>579859.9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971B" w14:textId="77777777" w:rsidR="001B3BB8" w:rsidRPr="00706B13" w:rsidRDefault="001B3BB8" w:rsidP="00706B13">
            <w:pPr>
              <w:jc w:val="center"/>
            </w:pPr>
            <w:r w:rsidRPr="00706B13">
              <w:t>1394238</w:t>
            </w:r>
          </w:p>
        </w:tc>
      </w:tr>
      <w:tr w:rsidR="001B3BB8" w:rsidRPr="00706B13" w14:paraId="33698BB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CB03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F380" w14:textId="77777777" w:rsidR="001B3BB8" w:rsidRPr="00706B13" w:rsidRDefault="001B3BB8" w:rsidP="00706B13">
            <w:pPr>
              <w:jc w:val="center"/>
            </w:pPr>
            <w:r w:rsidRPr="00706B13">
              <w:t>257° 34'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54B" w14:textId="77777777" w:rsidR="001B3BB8" w:rsidRPr="00706B13" w:rsidRDefault="001B3BB8" w:rsidP="00706B13">
            <w:pPr>
              <w:jc w:val="center"/>
            </w:pPr>
            <w:r w:rsidRPr="00706B13">
              <w:t>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863" w14:textId="77777777" w:rsidR="001B3BB8" w:rsidRPr="00706B13" w:rsidRDefault="001B3BB8" w:rsidP="00706B13">
            <w:pPr>
              <w:jc w:val="center"/>
            </w:pPr>
            <w:r w:rsidRPr="00706B13">
              <w:t>579876.97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525" w14:textId="77777777" w:rsidR="001B3BB8" w:rsidRPr="00706B13" w:rsidRDefault="001B3BB8" w:rsidP="00706B13">
            <w:pPr>
              <w:jc w:val="center"/>
            </w:pPr>
            <w:r w:rsidRPr="00706B13">
              <w:t>1394233.68</w:t>
            </w:r>
          </w:p>
        </w:tc>
      </w:tr>
      <w:tr w:rsidR="001B3BB8" w:rsidRPr="00706B13" w14:paraId="391D11A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4D7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E022" w14:textId="77777777" w:rsidR="001B3BB8" w:rsidRPr="00706B13" w:rsidRDefault="001B3BB8" w:rsidP="00706B13">
            <w:pPr>
              <w:jc w:val="center"/>
            </w:pPr>
            <w:r w:rsidRPr="00706B13">
              <w:t>345° 50'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513" w14:textId="77777777" w:rsidR="001B3BB8" w:rsidRPr="00706B13" w:rsidRDefault="001B3BB8" w:rsidP="00706B13">
            <w:pPr>
              <w:jc w:val="center"/>
            </w:pPr>
            <w:r w:rsidRPr="00706B13">
              <w:t>117.52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52E3" w14:textId="77777777" w:rsidR="001B3BB8" w:rsidRPr="00706B13" w:rsidRDefault="001B3BB8" w:rsidP="00706B13">
            <w:pPr>
              <w:jc w:val="center"/>
            </w:pPr>
            <w:r w:rsidRPr="00706B13">
              <w:t>579876.21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ECB" w14:textId="77777777" w:rsidR="001B3BB8" w:rsidRPr="00706B13" w:rsidRDefault="001B3BB8" w:rsidP="00706B13">
            <w:pPr>
              <w:jc w:val="center"/>
            </w:pPr>
            <w:r w:rsidRPr="00706B13">
              <w:t>1394230.23</w:t>
            </w:r>
          </w:p>
        </w:tc>
      </w:tr>
      <w:tr w:rsidR="001B3BB8" w:rsidRPr="00706B13" w14:paraId="5791D66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20B1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4CB" w14:textId="77777777" w:rsidR="001B3BB8" w:rsidRPr="00706B13" w:rsidRDefault="001B3BB8" w:rsidP="00706B13">
            <w:pPr>
              <w:jc w:val="center"/>
            </w:pPr>
            <w:r w:rsidRPr="00706B13">
              <w:t>6° 12'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05F4" w14:textId="77777777" w:rsidR="001B3BB8" w:rsidRPr="00706B13" w:rsidRDefault="001B3BB8" w:rsidP="00706B13">
            <w:pPr>
              <w:jc w:val="center"/>
            </w:pPr>
            <w:r w:rsidRPr="00706B13">
              <w:t>10.18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30C" w14:textId="77777777" w:rsidR="001B3BB8" w:rsidRPr="00706B13" w:rsidRDefault="001B3BB8" w:rsidP="00706B13">
            <w:pPr>
              <w:jc w:val="center"/>
            </w:pPr>
            <w:r w:rsidRPr="00706B13">
              <w:t>579990.16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024A" w14:textId="77777777" w:rsidR="001B3BB8" w:rsidRPr="00706B13" w:rsidRDefault="001B3BB8" w:rsidP="00706B13">
            <w:pPr>
              <w:jc w:val="center"/>
            </w:pPr>
            <w:r w:rsidRPr="00706B13">
              <w:t>1394201.5</w:t>
            </w:r>
          </w:p>
        </w:tc>
      </w:tr>
      <w:tr w:rsidR="001B3BB8" w:rsidRPr="00706B13" w14:paraId="0EEE242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21A3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1320" w14:textId="77777777" w:rsidR="001B3BB8" w:rsidRPr="00706B13" w:rsidRDefault="001B3BB8" w:rsidP="00706B13">
            <w:pPr>
              <w:jc w:val="center"/>
            </w:pPr>
            <w:r w:rsidRPr="00706B13">
              <w:t>257° 39'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336" w14:textId="77777777" w:rsidR="001B3BB8" w:rsidRPr="00706B13" w:rsidRDefault="001B3BB8" w:rsidP="00706B13">
            <w:pPr>
              <w:jc w:val="center"/>
            </w:pPr>
            <w:r w:rsidRPr="00706B13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743" w14:textId="77777777" w:rsidR="001B3BB8" w:rsidRPr="00706B13" w:rsidRDefault="001B3BB8" w:rsidP="00706B13">
            <w:pPr>
              <w:jc w:val="center"/>
            </w:pPr>
            <w:r w:rsidRPr="00706B13">
              <w:t>580000.28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B77" w14:textId="77777777" w:rsidR="001B3BB8" w:rsidRPr="00706B13" w:rsidRDefault="001B3BB8" w:rsidP="00706B13">
            <w:pPr>
              <w:jc w:val="center"/>
            </w:pPr>
            <w:r w:rsidRPr="00706B13">
              <w:t>1394202.6</w:t>
            </w:r>
          </w:p>
        </w:tc>
      </w:tr>
      <w:tr w:rsidR="001B3BB8" w:rsidRPr="00706B13" w14:paraId="08C4759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940F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E8C1" w14:textId="77777777" w:rsidR="001B3BB8" w:rsidRPr="00706B13" w:rsidRDefault="001B3BB8" w:rsidP="00706B13">
            <w:pPr>
              <w:jc w:val="center"/>
            </w:pPr>
            <w:r w:rsidRPr="00706B13">
              <w:t>165° 57'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DC4" w14:textId="77777777" w:rsidR="001B3BB8" w:rsidRPr="00706B13" w:rsidRDefault="001B3BB8" w:rsidP="00706B13">
            <w:pPr>
              <w:jc w:val="center"/>
            </w:pPr>
            <w:r w:rsidRPr="00706B13">
              <w:t>86.71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373F" w14:textId="77777777" w:rsidR="001B3BB8" w:rsidRPr="00706B13" w:rsidRDefault="001B3BB8" w:rsidP="00706B13">
            <w:pPr>
              <w:jc w:val="center"/>
            </w:pPr>
            <w:r w:rsidRPr="00706B13">
              <w:t>579998.32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4D12" w14:textId="77777777" w:rsidR="001B3BB8" w:rsidRPr="00706B13" w:rsidRDefault="001B3BB8" w:rsidP="00706B13">
            <w:pPr>
              <w:jc w:val="center"/>
            </w:pPr>
            <w:r w:rsidRPr="00706B13">
              <w:t>1394193.64</w:t>
            </w:r>
          </w:p>
        </w:tc>
      </w:tr>
      <w:tr w:rsidR="001B3BB8" w:rsidRPr="00706B13" w14:paraId="5F461E8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732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C1A" w14:textId="77777777" w:rsidR="001B3BB8" w:rsidRPr="00706B13" w:rsidRDefault="001B3BB8" w:rsidP="00706B13">
            <w:pPr>
              <w:jc w:val="center"/>
            </w:pPr>
            <w:r w:rsidRPr="00706B13">
              <w:t>254°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3DC" w14:textId="77777777" w:rsidR="001B3BB8" w:rsidRPr="00706B13" w:rsidRDefault="001B3BB8" w:rsidP="00706B13">
            <w:pPr>
              <w:jc w:val="center"/>
            </w:pPr>
            <w:r w:rsidRPr="00706B13">
              <w:t>38.45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6C5" w14:textId="77777777" w:rsidR="001B3BB8" w:rsidRPr="00706B13" w:rsidRDefault="001B3BB8" w:rsidP="00706B13">
            <w:pPr>
              <w:jc w:val="center"/>
            </w:pPr>
            <w:r w:rsidRPr="00706B13">
              <w:t>579914.2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A54" w14:textId="77777777" w:rsidR="001B3BB8" w:rsidRPr="00706B13" w:rsidRDefault="001B3BB8" w:rsidP="00706B13">
            <w:pPr>
              <w:jc w:val="center"/>
            </w:pPr>
            <w:r w:rsidRPr="00706B13">
              <w:t>1394214.68</w:t>
            </w:r>
          </w:p>
        </w:tc>
      </w:tr>
      <w:tr w:rsidR="001B3BB8" w:rsidRPr="00706B13" w14:paraId="4DBB0B4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554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9CE6" w14:textId="77777777" w:rsidR="001B3BB8" w:rsidRPr="00706B13" w:rsidRDefault="001B3BB8" w:rsidP="00706B13">
            <w:pPr>
              <w:jc w:val="center"/>
            </w:pPr>
            <w:r w:rsidRPr="00706B13">
              <w:t>254° 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0509" w14:textId="77777777" w:rsidR="001B3BB8" w:rsidRPr="00706B13" w:rsidRDefault="001B3BB8" w:rsidP="00706B13">
            <w:pPr>
              <w:jc w:val="center"/>
            </w:pPr>
            <w:r w:rsidRPr="00706B13">
              <w:t>37.75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2C" w14:textId="77777777" w:rsidR="001B3BB8" w:rsidRPr="00706B13" w:rsidRDefault="001B3BB8" w:rsidP="00706B13">
            <w:pPr>
              <w:jc w:val="center"/>
            </w:pPr>
            <w:r w:rsidRPr="00706B13">
              <w:t>579904.19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306" w14:textId="77777777" w:rsidR="001B3BB8" w:rsidRPr="00706B13" w:rsidRDefault="001B3BB8" w:rsidP="00706B13">
            <w:pPr>
              <w:jc w:val="center"/>
            </w:pPr>
            <w:r w:rsidRPr="00706B13">
              <w:t>1394177.56</w:t>
            </w:r>
          </w:p>
        </w:tc>
      </w:tr>
      <w:tr w:rsidR="001B3BB8" w:rsidRPr="00706B13" w14:paraId="3BAB7F7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0CC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FF8" w14:textId="77777777" w:rsidR="001B3BB8" w:rsidRPr="00706B13" w:rsidRDefault="001B3BB8" w:rsidP="00706B13">
            <w:pPr>
              <w:jc w:val="center"/>
            </w:pPr>
            <w:r w:rsidRPr="00706B13">
              <w:t>253° 11'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6DD" w14:textId="77777777" w:rsidR="001B3BB8" w:rsidRPr="00706B13" w:rsidRDefault="001B3BB8" w:rsidP="00706B13">
            <w:pPr>
              <w:jc w:val="center"/>
            </w:pPr>
            <w:r w:rsidRPr="00706B13">
              <w:t>31.05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07D9" w14:textId="77777777" w:rsidR="001B3BB8" w:rsidRPr="00706B13" w:rsidRDefault="001B3BB8" w:rsidP="00706B13">
            <w:pPr>
              <w:jc w:val="center"/>
            </w:pPr>
            <w:r w:rsidRPr="00706B13">
              <w:t>579893.83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E853" w14:textId="77777777" w:rsidR="001B3BB8" w:rsidRPr="00706B13" w:rsidRDefault="001B3BB8" w:rsidP="00706B13">
            <w:pPr>
              <w:jc w:val="center"/>
            </w:pPr>
            <w:r w:rsidRPr="00706B13">
              <w:t>1394141.26</w:t>
            </w:r>
          </w:p>
        </w:tc>
      </w:tr>
      <w:tr w:rsidR="001B3BB8" w:rsidRPr="00706B13" w14:paraId="662343E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8EE4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884F" w14:textId="77777777" w:rsidR="001B3BB8" w:rsidRPr="00706B13" w:rsidRDefault="001B3BB8" w:rsidP="00706B13">
            <w:pPr>
              <w:jc w:val="center"/>
            </w:pPr>
            <w:r w:rsidRPr="00706B13">
              <w:t>253° 11'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237B" w14:textId="77777777" w:rsidR="001B3BB8" w:rsidRPr="00706B13" w:rsidRDefault="001B3BB8" w:rsidP="00706B13">
            <w:pPr>
              <w:jc w:val="center"/>
            </w:pPr>
            <w:r w:rsidRPr="00706B13">
              <w:t>3.39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E4ED" w14:textId="77777777" w:rsidR="001B3BB8" w:rsidRPr="00706B13" w:rsidRDefault="001B3BB8" w:rsidP="00706B13">
            <w:pPr>
              <w:jc w:val="center"/>
            </w:pPr>
            <w:r w:rsidRPr="00706B13">
              <w:t>579884.85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742" w14:textId="77777777" w:rsidR="001B3BB8" w:rsidRPr="00706B13" w:rsidRDefault="001B3BB8" w:rsidP="00706B13">
            <w:pPr>
              <w:jc w:val="center"/>
            </w:pPr>
            <w:r w:rsidRPr="00706B13">
              <w:t>1394111.54</w:t>
            </w:r>
          </w:p>
        </w:tc>
      </w:tr>
      <w:tr w:rsidR="001B3BB8" w:rsidRPr="00706B13" w14:paraId="250003B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162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CD8" w14:textId="77777777" w:rsidR="001B3BB8" w:rsidRPr="00706B13" w:rsidRDefault="001B3BB8" w:rsidP="00706B13">
            <w:pPr>
              <w:jc w:val="center"/>
            </w:pPr>
            <w:r w:rsidRPr="00706B13">
              <w:t>344°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834" w14:textId="77777777" w:rsidR="001B3BB8" w:rsidRPr="00706B13" w:rsidRDefault="001B3BB8" w:rsidP="00706B13">
            <w:pPr>
              <w:jc w:val="center"/>
            </w:pPr>
            <w:r w:rsidRPr="00706B13">
              <w:t>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5A6" w14:textId="77777777" w:rsidR="001B3BB8" w:rsidRPr="00706B13" w:rsidRDefault="001B3BB8" w:rsidP="00706B13">
            <w:pPr>
              <w:jc w:val="center"/>
            </w:pPr>
            <w:r w:rsidRPr="00706B13">
              <w:t>579883.87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3438" w14:textId="77777777" w:rsidR="001B3BB8" w:rsidRPr="00706B13" w:rsidRDefault="001B3BB8" w:rsidP="00706B13">
            <w:pPr>
              <w:jc w:val="center"/>
            </w:pPr>
            <w:r w:rsidRPr="00706B13">
              <w:t>1394108.3</w:t>
            </w:r>
          </w:p>
        </w:tc>
      </w:tr>
      <w:tr w:rsidR="001B3BB8" w:rsidRPr="00706B13" w14:paraId="6D0A0FF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4B63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D47" w14:textId="77777777" w:rsidR="001B3BB8" w:rsidRPr="00706B13" w:rsidRDefault="001B3BB8" w:rsidP="00706B13">
            <w:pPr>
              <w:jc w:val="center"/>
            </w:pPr>
            <w:r w:rsidRPr="00706B13">
              <w:t>344° 18'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BFE" w14:textId="77777777" w:rsidR="001B3BB8" w:rsidRPr="00706B13" w:rsidRDefault="001B3BB8" w:rsidP="00706B13">
            <w:pPr>
              <w:jc w:val="center"/>
            </w:pPr>
            <w:r w:rsidRPr="00706B13">
              <w:t>10.6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B8E4" w14:textId="77777777" w:rsidR="001B3BB8" w:rsidRPr="00706B13" w:rsidRDefault="001B3BB8" w:rsidP="00706B13">
            <w:pPr>
              <w:jc w:val="center"/>
            </w:pPr>
            <w:r w:rsidRPr="00706B13">
              <w:t>579885.74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F98" w14:textId="77777777" w:rsidR="001B3BB8" w:rsidRPr="00706B13" w:rsidRDefault="001B3BB8" w:rsidP="00706B13">
            <w:pPr>
              <w:jc w:val="center"/>
            </w:pPr>
            <w:r w:rsidRPr="00706B13">
              <w:t>1394107.77</w:t>
            </w:r>
          </w:p>
        </w:tc>
      </w:tr>
      <w:tr w:rsidR="001B3BB8" w:rsidRPr="00706B13" w14:paraId="7D68CDA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08F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458" w14:textId="77777777" w:rsidR="001B3BB8" w:rsidRPr="00706B13" w:rsidRDefault="001B3BB8" w:rsidP="00706B13">
            <w:pPr>
              <w:jc w:val="center"/>
            </w:pPr>
            <w:r w:rsidRPr="00706B13">
              <w:t>344° 18'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800" w14:textId="77777777" w:rsidR="001B3BB8" w:rsidRPr="00706B13" w:rsidRDefault="001B3BB8" w:rsidP="00706B13">
            <w:pPr>
              <w:jc w:val="center"/>
            </w:pPr>
            <w:r w:rsidRPr="00706B13">
              <w:t>72.09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D582" w14:textId="77777777" w:rsidR="001B3BB8" w:rsidRPr="00706B13" w:rsidRDefault="001B3BB8" w:rsidP="00706B13">
            <w:pPr>
              <w:jc w:val="center"/>
            </w:pPr>
            <w:r w:rsidRPr="00706B13">
              <w:t>579895.94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938" w14:textId="77777777" w:rsidR="001B3BB8" w:rsidRPr="00706B13" w:rsidRDefault="001B3BB8" w:rsidP="00706B13">
            <w:pPr>
              <w:jc w:val="center"/>
            </w:pPr>
            <w:r w:rsidRPr="00706B13">
              <w:t>1394104.91</w:t>
            </w:r>
          </w:p>
        </w:tc>
      </w:tr>
      <w:tr w:rsidR="001B3BB8" w:rsidRPr="00706B13" w14:paraId="2E142C4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D51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3DE" w14:textId="77777777" w:rsidR="001B3BB8" w:rsidRPr="00706B13" w:rsidRDefault="001B3BB8" w:rsidP="00706B13">
            <w:pPr>
              <w:jc w:val="center"/>
            </w:pPr>
            <w:r w:rsidRPr="00706B13">
              <w:t>252°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483" w14:textId="77777777" w:rsidR="001B3BB8" w:rsidRPr="00706B13" w:rsidRDefault="001B3BB8" w:rsidP="00706B13">
            <w:pPr>
              <w:jc w:val="center"/>
            </w:pPr>
            <w:r w:rsidRPr="00706B13">
              <w:t>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5FC4" w14:textId="77777777" w:rsidR="001B3BB8" w:rsidRPr="00706B13" w:rsidRDefault="001B3BB8" w:rsidP="00706B13">
            <w:pPr>
              <w:jc w:val="center"/>
            </w:pPr>
            <w:r w:rsidRPr="00706B13">
              <w:t>579965.35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483" w14:textId="77777777" w:rsidR="001B3BB8" w:rsidRPr="00706B13" w:rsidRDefault="001B3BB8" w:rsidP="00706B13">
            <w:pPr>
              <w:jc w:val="center"/>
            </w:pPr>
            <w:r w:rsidRPr="00706B13">
              <w:t>1394085.4</w:t>
            </w:r>
          </w:p>
        </w:tc>
      </w:tr>
      <w:tr w:rsidR="001B3BB8" w:rsidRPr="00706B13" w14:paraId="3EACE57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ED7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025" w14:textId="77777777" w:rsidR="001B3BB8" w:rsidRPr="00706B13" w:rsidRDefault="001B3BB8" w:rsidP="00706B13">
            <w:pPr>
              <w:jc w:val="center"/>
            </w:pPr>
            <w:r w:rsidRPr="00706B13">
              <w:t>163° 27'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6D0" w14:textId="77777777" w:rsidR="001B3BB8" w:rsidRPr="00706B13" w:rsidRDefault="001B3BB8" w:rsidP="00706B13">
            <w:pPr>
              <w:jc w:val="center"/>
            </w:pPr>
            <w:r w:rsidRPr="00706B13">
              <w:t>31.84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E91" w14:textId="77777777" w:rsidR="001B3BB8" w:rsidRPr="00706B13" w:rsidRDefault="001B3BB8" w:rsidP="00706B13">
            <w:pPr>
              <w:jc w:val="center"/>
            </w:pPr>
            <w:r w:rsidRPr="00706B13">
              <w:t>579963.72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4D3" w14:textId="77777777" w:rsidR="001B3BB8" w:rsidRPr="00706B13" w:rsidRDefault="001B3BB8" w:rsidP="00706B13">
            <w:pPr>
              <w:jc w:val="center"/>
            </w:pPr>
            <w:r w:rsidRPr="00706B13">
              <w:t>1394080.13</w:t>
            </w:r>
          </w:p>
        </w:tc>
      </w:tr>
      <w:tr w:rsidR="001B3BB8" w:rsidRPr="00706B13" w14:paraId="4D1A901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2D4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0C5" w14:textId="77777777" w:rsidR="001B3BB8" w:rsidRPr="00706B13" w:rsidRDefault="001B3BB8" w:rsidP="00706B13">
            <w:pPr>
              <w:jc w:val="center"/>
            </w:pPr>
            <w:r w:rsidRPr="00706B13">
              <w:t>169° 48'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06C" w14:textId="77777777" w:rsidR="001B3BB8" w:rsidRPr="00706B13" w:rsidRDefault="001B3BB8" w:rsidP="00706B13">
            <w:pPr>
              <w:jc w:val="center"/>
            </w:pPr>
            <w:r w:rsidRPr="00706B13">
              <w:t>23.1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452" w14:textId="77777777" w:rsidR="001B3BB8" w:rsidRPr="00706B13" w:rsidRDefault="001B3BB8" w:rsidP="00706B13">
            <w:pPr>
              <w:jc w:val="center"/>
            </w:pPr>
            <w:r w:rsidRPr="00706B13">
              <w:t>579933.2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366" w14:textId="77777777" w:rsidR="001B3BB8" w:rsidRPr="00706B13" w:rsidRDefault="001B3BB8" w:rsidP="00706B13">
            <w:pPr>
              <w:jc w:val="center"/>
            </w:pPr>
            <w:r w:rsidRPr="00706B13">
              <w:t>1394089.2</w:t>
            </w:r>
          </w:p>
        </w:tc>
      </w:tr>
      <w:tr w:rsidR="001B3BB8" w:rsidRPr="00706B13" w14:paraId="44D0CB6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8CF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42FF" w14:textId="77777777" w:rsidR="001B3BB8" w:rsidRPr="00706B13" w:rsidRDefault="001B3BB8" w:rsidP="00706B13">
            <w:pPr>
              <w:jc w:val="center"/>
            </w:pPr>
            <w:r w:rsidRPr="00706B13">
              <w:t>162° 19'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1A84" w14:textId="77777777" w:rsidR="001B3BB8" w:rsidRPr="00706B13" w:rsidRDefault="001B3BB8" w:rsidP="00706B13">
            <w:pPr>
              <w:jc w:val="center"/>
            </w:pPr>
            <w:r w:rsidRPr="00706B13">
              <w:t>10.08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052" w14:textId="77777777" w:rsidR="001B3BB8" w:rsidRPr="00706B13" w:rsidRDefault="001B3BB8" w:rsidP="00706B13">
            <w:pPr>
              <w:jc w:val="center"/>
            </w:pPr>
            <w:r w:rsidRPr="00706B13">
              <w:t>579910.46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D43" w14:textId="77777777" w:rsidR="001B3BB8" w:rsidRPr="00706B13" w:rsidRDefault="001B3BB8" w:rsidP="00706B13">
            <w:pPr>
              <w:jc w:val="center"/>
            </w:pPr>
            <w:r w:rsidRPr="00706B13">
              <w:t>1394093.29</w:t>
            </w:r>
          </w:p>
        </w:tc>
      </w:tr>
      <w:tr w:rsidR="001B3BB8" w:rsidRPr="00706B13" w14:paraId="644655C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B6B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EDAC" w14:textId="77777777" w:rsidR="001B3BB8" w:rsidRPr="00706B13" w:rsidRDefault="001B3BB8" w:rsidP="00706B13">
            <w:pPr>
              <w:jc w:val="center"/>
            </w:pPr>
            <w:r w:rsidRPr="00706B13">
              <w:t>163° 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A2FF" w14:textId="77777777" w:rsidR="001B3BB8" w:rsidRPr="00706B13" w:rsidRDefault="001B3BB8" w:rsidP="00706B13">
            <w:pPr>
              <w:jc w:val="center"/>
            </w:pPr>
            <w:r w:rsidRPr="00706B13">
              <w:t>11.45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D5D" w14:textId="77777777" w:rsidR="001B3BB8" w:rsidRPr="00706B13" w:rsidRDefault="001B3BB8" w:rsidP="00706B13">
            <w:pPr>
              <w:jc w:val="center"/>
            </w:pPr>
            <w:r w:rsidRPr="00706B13">
              <w:t>579900.86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12A0" w14:textId="77777777" w:rsidR="001B3BB8" w:rsidRPr="00706B13" w:rsidRDefault="001B3BB8" w:rsidP="00706B13">
            <w:pPr>
              <w:jc w:val="center"/>
            </w:pPr>
            <w:r w:rsidRPr="00706B13">
              <w:t>1394096.35</w:t>
            </w:r>
          </w:p>
        </w:tc>
      </w:tr>
      <w:tr w:rsidR="001B3BB8" w:rsidRPr="00706B13" w14:paraId="4ECE7E6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4C7F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8B9" w14:textId="77777777" w:rsidR="001B3BB8" w:rsidRPr="00706B13" w:rsidRDefault="001B3BB8" w:rsidP="00706B13">
            <w:pPr>
              <w:jc w:val="center"/>
            </w:pPr>
            <w:r w:rsidRPr="00706B13">
              <w:t>163° 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352" w14:textId="77777777" w:rsidR="001B3BB8" w:rsidRPr="00706B13" w:rsidRDefault="001B3BB8" w:rsidP="00706B13">
            <w:pPr>
              <w:jc w:val="center"/>
            </w:pPr>
            <w:r w:rsidRPr="00706B13">
              <w:t>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334" w14:textId="77777777" w:rsidR="001B3BB8" w:rsidRPr="00706B13" w:rsidRDefault="001B3BB8" w:rsidP="00706B13">
            <w:pPr>
              <w:jc w:val="center"/>
            </w:pPr>
            <w:r w:rsidRPr="00706B13">
              <w:t>579889.91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9BE" w14:textId="77777777" w:rsidR="001B3BB8" w:rsidRPr="00706B13" w:rsidRDefault="001B3BB8" w:rsidP="00706B13">
            <w:pPr>
              <w:jc w:val="center"/>
            </w:pPr>
            <w:r w:rsidRPr="00706B13">
              <w:t>1394099.67</w:t>
            </w:r>
          </w:p>
        </w:tc>
      </w:tr>
      <w:tr w:rsidR="001B3BB8" w:rsidRPr="00706B13" w14:paraId="49FF295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CB40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42C" w14:textId="77777777" w:rsidR="001B3BB8" w:rsidRPr="00706B13" w:rsidRDefault="001B3BB8" w:rsidP="00706B13">
            <w:pPr>
              <w:jc w:val="center"/>
            </w:pPr>
            <w:r w:rsidRPr="00706B13">
              <w:t>163°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15E" w14:textId="77777777" w:rsidR="001B3BB8" w:rsidRPr="00706B13" w:rsidRDefault="001B3BB8" w:rsidP="00706B13">
            <w:pPr>
              <w:jc w:val="center"/>
            </w:pPr>
            <w:r w:rsidRPr="00706B13">
              <w:t>11.41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4A1" w14:textId="77777777" w:rsidR="001B3BB8" w:rsidRPr="00706B13" w:rsidRDefault="001B3BB8" w:rsidP="00706B13">
            <w:pPr>
              <w:jc w:val="center"/>
            </w:pPr>
            <w:r w:rsidRPr="00706B13">
              <w:t>579887.48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A77" w14:textId="77777777" w:rsidR="001B3BB8" w:rsidRPr="00706B13" w:rsidRDefault="001B3BB8" w:rsidP="00706B13">
            <w:pPr>
              <w:jc w:val="center"/>
            </w:pPr>
            <w:r w:rsidRPr="00706B13">
              <w:t>1394100.41</w:t>
            </w:r>
          </w:p>
        </w:tc>
      </w:tr>
      <w:tr w:rsidR="001B3BB8" w:rsidRPr="00706B13" w14:paraId="19E073F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B2FC" w14:textId="77777777" w:rsidR="001B3BB8" w:rsidRPr="00706B13" w:rsidRDefault="001B3B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FB" w14:textId="77777777" w:rsidR="001B3BB8" w:rsidRPr="00706B13" w:rsidRDefault="001B3BB8" w:rsidP="00706B13">
            <w:pPr>
              <w:jc w:val="center"/>
            </w:pPr>
            <w:r w:rsidRPr="00706B13">
              <w:t>250° 56'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742" w14:textId="77777777" w:rsidR="001B3BB8" w:rsidRPr="00706B13" w:rsidRDefault="001B3BB8" w:rsidP="00706B13">
            <w:pPr>
              <w:jc w:val="center"/>
            </w:pPr>
            <w:r w:rsidRPr="00706B13"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6FB" w14:textId="77777777" w:rsidR="001B3BB8" w:rsidRPr="00706B13" w:rsidRDefault="001B3BB8" w:rsidP="00706B13">
            <w:pPr>
              <w:jc w:val="center"/>
            </w:pPr>
            <w:r w:rsidRPr="00706B13">
              <w:t>579876.56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A60" w14:textId="77777777" w:rsidR="001B3BB8" w:rsidRPr="00706B13" w:rsidRDefault="001B3BB8" w:rsidP="00706B13">
            <w:pPr>
              <w:jc w:val="center"/>
            </w:pPr>
            <w:r w:rsidRPr="00706B13">
              <w:t>1394103.72</w:t>
            </w:r>
          </w:p>
        </w:tc>
      </w:tr>
      <w:tr w:rsidR="001B3BB8" w:rsidRPr="00706B13" w14:paraId="13CC03D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F6C" w14:textId="77777777" w:rsidR="001B3BB8" w:rsidRPr="00706B13" w:rsidRDefault="001B3BB8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7E81" w14:textId="77777777" w:rsidR="001B3BB8" w:rsidRPr="00706B13" w:rsidRDefault="001B3BB8" w:rsidP="00706B13">
            <w:pPr>
              <w:jc w:val="center"/>
            </w:pPr>
            <w:r w:rsidRPr="00706B13">
              <w:t>163°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06C2" w14:textId="77777777" w:rsidR="001B3BB8" w:rsidRPr="00706B13" w:rsidRDefault="001B3BB8" w:rsidP="00706B13">
            <w:pPr>
              <w:jc w:val="center"/>
            </w:pPr>
            <w:r w:rsidRPr="00706B13">
              <w:t>26.09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2FE5" w14:textId="77777777" w:rsidR="001B3BB8" w:rsidRPr="00706B13" w:rsidRDefault="001B3BB8" w:rsidP="00706B13">
            <w:pPr>
              <w:jc w:val="center"/>
            </w:pPr>
            <w:r w:rsidRPr="00706B13">
              <w:t>579872.86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41ED" w14:textId="77777777" w:rsidR="001B3BB8" w:rsidRPr="00706B13" w:rsidRDefault="001B3BB8" w:rsidP="00706B13">
            <w:pPr>
              <w:jc w:val="center"/>
            </w:pPr>
            <w:r w:rsidRPr="00706B13">
              <w:t>1394093.01</w:t>
            </w:r>
          </w:p>
        </w:tc>
      </w:tr>
      <w:tr w:rsidR="001B3BB8" w:rsidRPr="00706B13" w14:paraId="2BF6DC1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B79" w14:textId="77777777" w:rsidR="001B3BB8" w:rsidRPr="00706B13" w:rsidRDefault="001B3BB8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C4D" w14:textId="77777777" w:rsidR="001B3BB8" w:rsidRPr="00706B13" w:rsidRDefault="001B3BB8" w:rsidP="00706B13">
            <w:pPr>
              <w:jc w:val="center"/>
            </w:pPr>
            <w:r w:rsidRPr="00706B13">
              <w:t>163° 48'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A6B" w14:textId="77777777" w:rsidR="001B3BB8" w:rsidRPr="00706B13" w:rsidRDefault="001B3BB8" w:rsidP="00706B13">
            <w:pPr>
              <w:jc w:val="center"/>
            </w:pPr>
            <w:r w:rsidRPr="00706B13">
              <w:t>42.13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D98C" w14:textId="77777777" w:rsidR="001B3BB8" w:rsidRPr="00706B13" w:rsidRDefault="001B3BB8" w:rsidP="00706B13">
            <w:pPr>
              <w:jc w:val="center"/>
            </w:pPr>
            <w:r w:rsidRPr="00706B13">
              <w:t>579847.81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F10" w14:textId="77777777" w:rsidR="001B3BB8" w:rsidRPr="00706B13" w:rsidRDefault="001B3BB8" w:rsidP="00706B13">
            <w:pPr>
              <w:jc w:val="center"/>
            </w:pPr>
            <w:r w:rsidRPr="00706B13">
              <w:t>1394100.31</w:t>
            </w:r>
          </w:p>
        </w:tc>
      </w:tr>
      <w:tr w:rsidR="001B3BB8" w:rsidRPr="00706B13" w14:paraId="031E6B0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4F2" w14:textId="77777777" w:rsidR="001B3BB8" w:rsidRPr="00706B13" w:rsidRDefault="001B3BB8" w:rsidP="00706B13">
            <w:pPr>
              <w:jc w:val="center"/>
            </w:pPr>
            <w:r w:rsidRPr="00706B13">
              <w:lastRenderedPageBreak/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74E" w14:textId="77777777" w:rsidR="001B3BB8" w:rsidRPr="00706B13" w:rsidRDefault="001B3BB8" w:rsidP="00706B13">
            <w:pPr>
              <w:jc w:val="center"/>
            </w:pPr>
            <w:r w:rsidRPr="00706B13">
              <w:t>254° 52'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871" w14:textId="77777777" w:rsidR="001B3BB8" w:rsidRPr="00706B13" w:rsidRDefault="001B3BB8" w:rsidP="00706B13">
            <w:pPr>
              <w:jc w:val="center"/>
            </w:pPr>
            <w:r w:rsidRPr="00706B13">
              <w:t>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6701" w14:textId="77777777" w:rsidR="001B3BB8" w:rsidRPr="00706B13" w:rsidRDefault="001B3BB8" w:rsidP="00706B13">
            <w:pPr>
              <w:jc w:val="center"/>
            </w:pPr>
            <w:r w:rsidRPr="00706B13">
              <w:t>579807.35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4CC" w14:textId="77777777" w:rsidR="001B3BB8" w:rsidRPr="00706B13" w:rsidRDefault="001B3BB8" w:rsidP="00706B13">
            <w:pPr>
              <w:jc w:val="center"/>
            </w:pPr>
            <w:r w:rsidRPr="00706B13">
              <w:t>1394112.06</w:t>
            </w:r>
          </w:p>
        </w:tc>
      </w:tr>
      <w:tr w:rsidR="001B3BB8" w:rsidRPr="00706B13" w14:paraId="2994890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EB5" w14:textId="77777777" w:rsidR="001B3BB8" w:rsidRPr="00706B13" w:rsidRDefault="001B3BB8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D93" w14:textId="77777777" w:rsidR="001B3BB8" w:rsidRPr="00706B13" w:rsidRDefault="001B3BB8" w:rsidP="00706B13">
            <w:pPr>
              <w:jc w:val="center"/>
            </w:pPr>
            <w:r w:rsidRPr="00706B13">
              <w:t>164° 25'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8662" w14:textId="77777777" w:rsidR="001B3BB8" w:rsidRPr="00706B13" w:rsidRDefault="001B3BB8" w:rsidP="00706B13">
            <w:pPr>
              <w:jc w:val="center"/>
            </w:pPr>
            <w:r w:rsidRPr="00706B13">
              <w:t>12.22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077" w14:textId="77777777" w:rsidR="001B3BB8" w:rsidRPr="00706B13" w:rsidRDefault="001B3BB8" w:rsidP="00706B13">
            <w:pPr>
              <w:jc w:val="center"/>
            </w:pPr>
            <w:r w:rsidRPr="00706B13">
              <w:t>579806.18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D09B" w14:textId="77777777" w:rsidR="001B3BB8" w:rsidRPr="00706B13" w:rsidRDefault="001B3BB8" w:rsidP="00706B13">
            <w:pPr>
              <w:jc w:val="center"/>
            </w:pPr>
            <w:r w:rsidRPr="00706B13">
              <w:t>1394107.73</w:t>
            </w:r>
          </w:p>
        </w:tc>
      </w:tr>
      <w:tr w:rsidR="001B3BB8" w:rsidRPr="00706B13" w14:paraId="61A90BD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864B" w14:textId="77777777" w:rsidR="001B3BB8" w:rsidRPr="00706B13" w:rsidRDefault="001B3BB8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C049" w14:textId="77777777" w:rsidR="001B3BB8" w:rsidRPr="00706B13" w:rsidRDefault="001B3BB8" w:rsidP="00706B13">
            <w:pPr>
              <w:jc w:val="center"/>
            </w:pPr>
            <w:r w:rsidRPr="00706B13">
              <w:t>67°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6F1" w14:textId="77777777" w:rsidR="001B3BB8" w:rsidRPr="00706B13" w:rsidRDefault="001B3BB8" w:rsidP="00706B13">
            <w:pPr>
              <w:jc w:val="center"/>
            </w:pPr>
            <w:r w:rsidRPr="00706B13">
              <w:t>21.06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104C" w14:textId="77777777" w:rsidR="001B3BB8" w:rsidRPr="00706B13" w:rsidRDefault="001B3BB8" w:rsidP="00706B13">
            <w:pPr>
              <w:jc w:val="center"/>
            </w:pPr>
            <w:r w:rsidRPr="00706B13">
              <w:t>579794.41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F7CB" w14:textId="77777777" w:rsidR="001B3BB8" w:rsidRPr="00706B13" w:rsidRDefault="001B3BB8" w:rsidP="00706B13">
            <w:pPr>
              <w:jc w:val="center"/>
            </w:pPr>
            <w:r w:rsidRPr="00706B13">
              <w:t>1394111.01</w:t>
            </w:r>
          </w:p>
        </w:tc>
      </w:tr>
      <w:tr w:rsidR="001B3BB8" w:rsidRPr="00706B13" w14:paraId="79E48E0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78C4" w14:textId="77777777" w:rsidR="001B3BB8" w:rsidRPr="00706B13" w:rsidRDefault="001B3BB8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C3F" w14:textId="77777777" w:rsidR="001B3BB8" w:rsidRPr="00706B13" w:rsidRDefault="001B3BB8" w:rsidP="00706B13">
            <w:pPr>
              <w:jc w:val="center"/>
            </w:pPr>
            <w:r w:rsidRPr="00706B13">
              <w:t>343° 42'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CF2" w14:textId="77777777" w:rsidR="001B3BB8" w:rsidRPr="00706B13" w:rsidRDefault="001B3BB8" w:rsidP="00706B13">
            <w:pPr>
              <w:jc w:val="center"/>
            </w:pPr>
            <w:r w:rsidRPr="00706B13">
              <w:t>46.36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482" w14:textId="77777777" w:rsidR="001B3BB8" w:rsidRPr="00706B13" w:rsidRDefault="001B3BB8" w:rsidP="00706B13">
            <w:pPr>
              <w:jc w:val="center"/>
            </w:pPr>
            <w:r w:rsidRPr="00706B13">
              <w:t>579802.57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BD6" w14:textId="77777777" w:rsidR="001B3BB8" w:rsidRPr="00706B13" w:rsidRDefault="001B3BB8" w:rsidP="00706B13">
            <w:pPr>
              <w:jc w:val="center"/>
            </w:pPr>
            <w:r w:rsidRPr="00706B13">
              <w:t>1394130.42</w:t>
            </w:r>
          </w:p>
        </w:tc>
      </w:tr>
      <w:tr w:rsidR="001B3BB8" w:rsidRPr="00706B13" w14:paraId="3079E7B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62D" w14:textId="77777777" w:rsidR="001B3BB8" w:rsidRPr="00706B13" w:rsidRDefault="001B3BB8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896" w14:textId="77777777" w:rsidR="001B3BB8" w:rsidRPr="00706B13" w:rsidRDefault="001B3BB8" w:rsidP="00706B13">
            <w:pPr>
              <w:jc w:val="center"/>
            </w:pPr>
            <w:r w:rsidRPr="00706B13">
              <w:t>74° 33'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CF9" w14:textId="77777777" w:rsidR="001B3BB8" w:rsidRPr="00706B13" w:rsidRDefault="001B3BB8" w:rsidP="00706B13">
            <w:pPr>
              <w:jc w:val="center"/>
            </w:pPr>
            <w:r w:rsidRPr="00706B13">
              <w:t>17.81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510" w14:textId="77777777" w:rsidR="001B3BB8" w:rsidRPr="00706B13" w:rsidRDefault="001B3BB8" w:rsidP="00706B13">
            <w:pPr>
              <w:jc w:val="center"/>
            </w:pPr>
            <w:r w:rsidRPr="00706B13">
              <w:t>579847.07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107" w14:textId="77777777" w:rsidR="001B3BB8" w:rsidRPr="00706B13" w:rsidRDefault="001B3BB8" w:rsidP="00706B13">
            <w:pPr>
              <w:jc w:val="center"/>
            </w:pPr>
            <w:r w:rsidRPr="00706B13">
              <w:t>1394117.42</w:t>
            </w:r>
          </w:p>
        </w:tc>
      </w:tr>
      <w:tr w:rsidR="001B3BB8" w:rsidRPr="00706B13" w14:paraId="06C054B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C73" w14:textId="77777777" w:rsidR="001B3BB8" w:rsidRPr="00706B13" w:rsidRDefault="001B3BB8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7E0" w14:textId="77777777" w:rsidR="001B3BB8" w:rsidRPr="00706B13" w:rsidRDefault="001B3BB8" w:rsidP="00706B13">
            <w:pPr>
              <w:jc w:val="center"/>
            </w:pPr>
            <w:r w:rsidRPr="00706B13">
              <w:t>347°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ACE2" w14:textId="77777777" w:rsidR="001B3BB8" w:rsidRPr="00706B13" w:rsidRDefault="001B3BB8" w:rsidP="00706B13">
            <w:pPr>
              <w:jc w:val="center"/>
            </w:pPr>
            <w:r w:rsidRPr="00706B13">
              <w:t>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3225" w14:textId="77777777" w:rsidR="001B3BB8" w:rsidRPr="00706B13" w:rsidRDefault="001B3BB8" w:rsidP="00706B13">
            <w:pPr>
              <w:jc w:val="center"/>
            </w:pPr>
            <w:r w:rsidRPr="00706B13">
              <w:t>579851.81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7953" w14:textId="77777777" w:rsidR="001B3BB8" w:rsidRPr="00706B13" w:rsidRDefault="001B3BB8" w:rsidP="00706B13">
            <w:pPr>
              <w:jc w:val="center"/>
            </w:pPr>
            <w:r w:rsidRPr="00706B13">
              <w:t>1394134.59</w:t>
            </w:r>
          </w:p>
        </w:tc>
      </w:tr>
      <w:tr w:rsidR="001B3BB8" w:rsidRPr="00706B13" w14:paraId="4DEBE8A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285" w14:textId="77777777" w:rsidR="001B3BB8" w:rsidRPr="00706B13" w:rsidRDefault="001B3BB8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C77" w14:textId="77777777" w:rsidR="001B3BB8" w:rsidRPr="00706B13" w:rsidRDefault="001B3BB8" w:rsidP="00706B13">
            <w:pPr>
              <w:jc w:val="center"/>
            </w:pPr>
            <w:r w:rsidRPr="00706B13">
              <w:t>74° 45'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2B41" w14:textId="77777777" w:rsidR="001B3BB8" w:rsidRPr="00706B13" w:rsidRDefault="001B3BB8" w:rsidP="00706B13">
            <w:pPr>
              <w:jc w:val="center"/>
            </w:pPr>
            <w:r w:rsidRPr="00706B13">
              <w:t>24.31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375A" w14:textId="77777777" w:rsidR="001B3BB8" w:rsidRPr="00706B13" w:rsidRDefault="001B3BB8" w:rsidP="00706B13">
            <w:pPr>
              <w:jc w:val="center"/>
            </w:pPr>
            <w:r w:rsidRPr="00706B13">
              <w:t>579860.09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043" w14:textId="77777777" w:rsidR="001B3BB8" w:rsidRPr="00706B13" w:rsidRDefault="001B3BB8" w:rsidP="00706B13">
            <w:pPr>
              <w:jc w:val="center"/>
            </w:pPr>
            <w:r w:rsidRPr="00706B13">
              <w:t>1394132.75</w:t>
            </w:r>
          </w:p>
        </w:tc>
      </w:tr>
      <w:tr w:rsidR="001B3BB8" w:rsidRPr="00706B13" w14:paraId="6940630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E4C" w14:textId="77777777" w:rsidR="001B3BB8" w:rsidRPr="00706B13" w:rsidRDefault="001B3BB8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7D3" w14:textId="77777777" w:rsidR="001B3BB8" w:rsidRPr="00706B13" w:rsidRDefault="001B3BB8" w:rsidP="00706B13">
            <w:pPr>
              <w:jc w:val="center"/>
            </w:pPr>
            <w:r w:rsidRPr="00706B13">
              <w:t>343° 59'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B15A" w14:textId="77777777" w:rsidR="001B3BB8" w:rsidRPr="00706B13" w:rsidRDefault="001B3BB8" w:rsidP="00706B13">
            <w:pPr>
              <w:jc w:val="center"/>
            </w:pPr>
            <w:r w:rsidRPr="00706B13">
              <w:t>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7B60" w14:textId="77777777" w:rsidR="001B3BB8" w:rsidRPr="00706B13" w:rsidRDefault="001B3BB8" w:rsidP="00706B13">
            <w:pPr>
              <w:jc w:val="center"/>
            </w:pPr>
            <w:r w:rsidRPr="00706B13">
              <w:t>579866.48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5C2" w14:textId="77777777" w:rsidR="001B3BB8" w:rsidRPr="00706B13" w:rsidRDefault="001B3BB8" w:rsidP="00706B13">
            <w:pPr>
              <w:jc w:val="center"/>
            </w:pPr>
            <w:r w:rsidRPr="00706B13">
              <w:t>1394156.2</w:t>
            </w:r>
          </w:p>
        </w:tc>
      </w:tr>
      <w:tr w:rsidR="001B3BB8" w:rsidRPr="00706B13" w14:paraId="568311F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8897" w14:textId="77777777" w:rsidR="001B3BB8" w:rsidRPr="00706B13" w:rsidRDefault="001B3BB8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2C4" w14:textId="77777777" w:rsidR="001B3BB8" w:rsidRPr="00706B13" w:rsidRDefault="001B3BB8" w:rsidP="00706B13">
            <w:pPr>
              <w:jc w:val="center"/>
            </w:pPr>
            <w:r w:rsidRPr="00706B13">
              <w:t>77° 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0FC" w14:textId="77777777" w:rsidR="001B3BB8" w:rsidRPr="00706B13" w:rsidRDefault="001B3BB8" w:rsidP="00706B13">
            <w:pPr>
              <w:jc w:val="center"/>
            </w:pPr>
            <w:r w:rsidRPr="00706B13">
              <w:t>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DD6" w14:textId="77777777" w:rsidR="001B3BB8" w:rsidRPr="00706B13" w:rsidRDefault="001B3BB8" w:rsidP="00706B13">
            <w:pPr>
              <w:jc w:val="center"/>
            </w:pPr>
            <w:r w:rsidRPr="00706B13">
              <w:t>579872.96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FDD" w14:textId="77777777" w:rsidR="001B3BB8" w:rsidRPr="00706B13" w:rsidRDefault="001B3BB8" w:rsidP="00706B13">
            <w:pPr>
              <w:jc w:val="center"/>
            </w:pPr>
            <w:r w:rsidRPr="00706B13">
              <w:t>1394154.34</w:t>
            </w:r>
          </w:p>
        </w:tc>
      </w:tr>
      <w:tr w:rsidR="001B3BB8" w:rsidRPr="00706B13" w14:paraId="115C5AA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67BF" w14:textId="77777777" w:rsidR="001B3BB8" w:rsidRPr="00706B13" w:rsidRDefault="001B3BB8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DBD" w14:textId="77777777" w:rsidR="001B3BB8" w:rsidRPr="00706B13" w:rsidRDefault="001B3BB8" w:rsidP="00706B13">
            <w:pPr>
              <w:jc w:val="center"/>
            </w:pPr>
            <w:r w:rsidRPr="00706B13">
              <w:t>77° 5'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F2C" w14:textId="77777777" w:rsidR="001B3BB8" w:rsidRPr="00706B13" w:rsidRDefault="001B3BB8" w:rsidP="00706B13">
            <w:pPr>
              <w:jc w:val="center"/>
            </w:pPr>
            <w:r w:rsidRPr="00706B13"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97B6" w14:textId="77777777" w:rsidR="001B3BB8" w:rsidRPr="00706B13" w:rsidRDefault="001B3BB8" w:rsidP="00706B13">
            <w:pPr>
              <w:jc w:val="center"/>
            </w:pPr>
            <w:r w:rsidRPr="00706B13">
              <w:t>579873.84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FAF5" w14:textId="77777777" w:rsidR="001B3BB8" w:rsidRPr="00706B13" w:rsidRDefault="001B3BB8" w:rsidP="00706B13">
            <w:pPr>
              <w:jc w:val="center"/>
            </w:pPr>
            <w:r w:rsidRPr="00706B13">
              <w:t>1394158.17</w:t>
            </w:r>
          </w:p>
        </w:tc>
      </w:tr>
      <w:tr w:rsidR="001B3BB8" w:rsidRPr="00706B13" w14:paraId="008A5E8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783D" w14:textId="77777777" w:rsidR="001B3BB8" w:rsidRPr="00706B13" w:rsidRDefault="001B3BB8" w:rsidP="00706B13">
            <w:pPr>
              <w:jc w:val="center"/>
            </w:pPr>
            <w:r w:rsidRPr="00706B13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A63" w14:textId="77777777" w:rsidR="001B3BB8" w:rsidRPr="00706B13" w:rsidRDefault="001B3BB8" w:rsidP="00706B13">
            <w:pPr>
              <w:jc w:val="center"/>
            </w:pPr>
            <w:r w:rsidRPr="00706B13">
              <w:t>74° 18'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C3B9" w14:textId="77777777" w:rsidR="001B3BB8" w:rsidRPr="00706B13" w:rsidRDefault="001B3BB8" w:rsidP="00706B13">
            <w:pPr>
              <w:jc w:val="center"/>
            </w:pPr>
            <w:r w:rsidRPr="00706B13">
              <w:t>41.32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5D3" w14:textId="77777777" w:rsidR="001B3BB8" w:rsidRPr="00706B13" w:rsidRDefault="001B3BB8" w:rsidP="00706B13">
            <w:pPr>
              <w:jc w:val="center"/>
            </w:pPr>
            <w:r w:rsidRPr="00706B13">
              <w:t>579874.63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9A2B" w14:textId="77777777" w:rsidR="001B3BB8" w:rsidRPr="00706B13" w:rsidRDefault="001B3BB8" w:rsidP="00706B13">
            <w:pPr>
              <w:jc w:val="center"/>
            </w:pPr>
            <w:r w:rsidRPr="00706B13">
              <w:t>1394161.63</w:t>
            </w:r>
          </w:p>
        </w:tc>
      </w:tr>
      <w:tr w:rsidR="001B3BB8" w:rsidRPr="00706B13" w14:paraId="5D78AFB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081" w14:textId="77777777" w:rsidR="001B3BB8" w:rsidRPr="00706B13" w:rsidRDefault="001B3BB8" w:rsidP="00706B13">
            <w:pPr>
              <w:jc w:val="center"/>
            </w:pPr>
            <w:r w:rsidRPr="00706B13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564E" w14:textId="77777777" w:rsidR="001B3BB8" w:rsidRPr="00706B13" w:rsidRDefault="001B3BB8" w:rsidP="00706B13">
            <w:pPr>
              <w:jc w:val="center"/>
            </w:pPr>
            <w:r w:rsidRPr="00706B13">
              <w:t>74° 30'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D3CA" w14:textId="77777777" w:rsidR="001B3BB8" w:rsidRPr="00706B13" w:rsidRDefault="001B3BB8" w:rsidP="00706B13">
            <w:pPr>
              <w:jc w:val="center"/>
            </w:pPr>
            <w:r w:rsidRPr="00706B13">
              <w:t>11.87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C420" w14:textId="77777777" w:rsidR="001B3BB8" w:rsidRPr="00706B13" w:rsidRDefault="001B3BB8" w:rsidP="00706B13">
            <w:pPr>
              <w:jc w:val="center"/>
            </w:pPr>
            <w:r w:rsidRPr="00706B13">
              <w:t>579885.81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E00" w14:textId="77777777" w:rsidR="001B3BB8" w:rsidRPr="00706B13" w:rsidRDefault="001B3BB8" w:rsidP="00706B13">
            <w:pPr>
              <w:jc w:val="center"/>
            </w:pPr>
            <w:r w:rsidRPr="00706B13">
              <w:t>1394201.41</w:t>
            </w:r>
          </w:p>
        </w:tc>
      </w:tr>
      <w:tr w:rsidR="001B3BB8" w:rsidRPr="00706B13" w14:paraId="175673F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D08" w14:textId="77777777" w:rsidR="001B3BB8" w:rsidRPr="00706B13" w:rsidRDefault="001B3BB8" w:rsidP="00706B13">
            <w:pPr>
              <w:jc w:val="center"/>
            </w:pPr>
            <w:r w:rsidRPr="00706B13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3E6" w14:textId="77777777" w:rsidR="001B3BB8" w:rsidRPr="00706B13" w:rsidRDefault="001B3BB8" w:rsidP="00706B13">
            <w:pPr>
              <w:jc w:val="center"/>
            </w:pPr>
            <w:r w:rsidRPr="00706B13">
              <w:t>68° 53'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277" w14:textId="77777777" w:rsidR="001B3BB8" w:rsidRPr="00706B13" w:rsidRDefault="001B3BB8" w:rsidP="00706B13">
            <w:pPr>
              <w:jc w:val="center"/>
            </w:pPr>
            <w:r w:rsidRPr="00706B13">
              <w:t>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8F5B" w14:textId="77777777" w:rsidR="001B3BB8" w:rsidRPr="00706B13" w:rsidRDefault="001B3BB8" w:rsidP="00706B13">
            <w:pPr>
              <w:jc w:val="center"/>
            </w:pPr>
            <w:r w:rsidRPr="00706B13">
              <w:t>579888.98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746" w14:textId="77777777" w:rsidR="001B3BB8" w:rsidRPr="00706B13" w:rsidRDefault="001B3BB8" w:rsidP="00706B13">
            <w:pPr>
              <w:jc w:val="center"/>
            </w:pPr>
            <w:r w:rsidRPr="00706B13">
              <w:t>1394212.85</w:t>
            </w:r>
          </w:p>
        </w:tc>
      </w:tr>
      <w:tr w:rsidR="001B3BB8" w:rsidRPr="00706B13" w14:paraId="6C7B186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44A" w14:textId="77777777" w:rsidR="001B3BB8" w:rsidRPr="00706B13" w:rsidRDefault="001B3BB8" w:rsidP="00706B13">
            <w:pPr>
              <w:jc w:val="center"/>
            </w:pPr>
            <w:r w:rsidRPr="00706B13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241E" w14:textId="77777777" w:rsidR="001B3BB8" w:rsidRPr="00706B13" w:rsidRDefault="001B3BB8" w:rsidP="00706B13">
            <w:pPr>
              <w:jc w:val="center"/>
            </w:pPr>
            <w:r w:rsidRPr="00706B13">
              <w:t>161°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68B0" w14:textId="77777777" w:rsidR="001B3BB8" w:rsidRPr="00706B13" w:rsidRDefault="001B3BB8" w:rsidP="00706B13">
            <w:pPr>
              <w:jc w:val="center"/>
            </w:pPr>
            <w:r w:rsidRPr="00706B13">
              <w:t>34.15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750" w14:textId="77777777" w:rsidR="001B3BB8" w:rsidRPr="00706B13" w:rsidRDefault="001B3BB8" w:rsidP="00706B13">
            <w:pPr>
              <w:jc w:val="center"/>
            </w:pPr>
            <w:r w:rsidRPr="00706B13">
              <w:t>579890.15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02B" w14:textId="77777777" w:rsidR="001B3BB8" w:rsidRPr="00706B13" w:rsidRDefault="001B3BB8" w:rsidP="00706B13">
            <w:pPr>
              <w:jc w:val="center"/>
            </w:pPr>
            <w:r w:rsidRPr="00706B13">
              <w:t>1394215.88</w:t>
            </w:r>
          </w:p>
        </w:tc>
      </w:tr>
      <w:tr w:rsidR="001B3BB8" w:rsidRPr="00706B13" w14:paraId="471B5DB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205" w14:textId="77777777" w:rsidR="001B3BB8" w:rsidRPr="00706B13" w:rsidRDefault="001B3BB8" w:rsidP="00706B13">
            <w:pPr>
              <w:jc w:val="center"/>
            </w:pPr>
            <w:r w:rsidRPr="00706B13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8DE" w14:textId="77777777" w:rsidR="001B3BB8" w:rsidRPr="00706B13" w:rsidRDefault="001B3BB8" w:rsidP="00706B13">
            <w:pPr>
              <w:jc w:val="center"/>
            </w:pPr>
            <w:r w:rsidRPr="00706B13">
              <w:t>161° 50'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854" w14:textId="77777777" w:rsidR="001B3BB8" w:rsidRPr="00706B13" w:rsidRDefault="001B3BB8" w:rsidP="00706B13">
            <w:pPr>
              <w:jc w:val="center"/>
            </w:pPr>
            <w:r w:rsidRPr="00706B13">
              <w:t>25.61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8386" w14:textId="77777777" w:rsidR="001B3BB8" w:rsidRPr="00706B13" w:rsidRDefault="001B3BB8" w:rsidP="00706B13">
            <w:pPr>
              <w:jc w:val="center"/>
            </w:pPr>
            <w:r w:rsidRPr="00706B13">
              <w:t>579857.7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90AF" w14:textId="77777777" w:rsidR="001B3BB8" w:rsidRPr="00706B13" w:rsidRDefault="001B3BB8" w:rsidP="00706B13">
            <w:pPr>
              <w:jc w:val="center"/>
            </w:pPr>
            <w:r w:rsidRPr="00706B13">
              <w:t>1394226.53</w:t>
            </w:r>
          </w:p>
        </w:tc>
      </w:tr>
      <w:tr w:rsidR="001B3BB8" w:rsidRPr="00706B13" w14:paraId="757B220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3501" w14:textId="77777777" w:rsidR="001B3BB8" w:rsidRPr="00706B13" w:rsidRDefault="001B3BB8" w:rsidP="00706B13">
            <w:pPr>
              <w:jc w:val="center"/>
            </w:pPr>
            <w:r w:rsidRPr="00706B13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6D68" w14:textId="77777777" w:rsidR="001B3BB8" w:rsidRPr="00706B13" w:rsidRDefault="001B3BB8" w:rsidP="00706B13">
            <w:pPr>
              <w:jc w:val="center"/>
            </w:pPr>
            <w:r w:rsidRPr="00706B13">
              <w:t>52° 25'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D57" w14:textId="77777777" w:rsidR="001B3BB8" w:rsidRPr="00706B13" w:rsidRDefault="001B3BB8" w:rsidP="00706B13">
            <w:pPr>
              <w:jc w:val="center"/>
            </w:pPr>
            <w:r w:rsidRPr="00706B13"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0E10" w14:textId="77777777" w:rsidR="001B3BB8" w:rsidRPr="00706B13" w:rsidRDefault="001B3BB8" w:rsidP="00706B13">
            <w:pPr>
              <w:jc w:val="center"/>
            </w:pPr>
            <w:r w:rsidRPr="00706B13">
              <w:t>579833.36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6324" w14:textId="77777777" w:rsidR="001B3BB8" w:rsidRPr="00706B13" w:rsidRDefault="001B3BB8" w:rsidP="00706B13">
            <w:pPr>
              <w:jc w:val="center"/>
            </w:pPr>
            <w:r w:rsidRPr="00706B13">
              <w:t>1394234.51</w:t>
            </w:r>
          </w:p>
        </w:tc>
      </w:tr>
      <w:tr w:rsidR="001B3BB8" w:rsidRPr="00706B13" w14:paraId="25EA0A8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C51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470" w14:textId="77777777" w:rsidR="001B3BB8" w:rsidRPr="00706B13" w:rsidRDefault="001B3BB8" w:rsidP="00706B13">
            <w:pPr>
              <w:jc w:val="center"/>
            </w:pPr>
            <w:r w:rsidRPr="00706B13">
              <w:t>347° 54'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BB53" w14:textId="77777777" w:rsidR="001B3BB8" w:rsidRPr="00706B13" w:rsidRDefault="001B3BB8" w:rsidP="00706B13">
            <w:pPr>
              <w:jc w:val="center"/>
            </w:pPr>
            <w:r w:rsidRPr="00706B13">
              <w:t>7.02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59A8" w14:textId="77777777" w:rsidR="001B3BB8" w:rsidRPr="00706B13" w:rsidRDefault="001B3BB8" w:rsidP="00706B13">
            <w:pPr>
              <w:jc w:val="center"/>
            </w:pPr>
            <w:r w:rsidRPr="00706B13">
              <w:t>579866.34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81A1" w14:textId="77777777" w:rsidR="001B3BB8" w:rsidRPr="00706B13" w:rsidRDefault="001B3BB8" w:rsidP="00706B13">
            <w:pPr>
              <w:jc w:val="center"/>
            </w:pPr>
            <w:r w:rsidRPr="00706B13">
              <w:t>1394129.52</w:t>
            </w:r>
          </w:p>
        </w:tc>
      </w:tr>
      <w:tr w:rsidR="001B3BB8" w:rsidRPr="00706B13" w14:paraId="1E6A7EC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CB03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4E4" w14:textId="77777777" w:rsidR="001B3BB8" w:rsidRPr="00706B13" w:rsidRDefault="001B3BB8" w:rsidP="00706B13">
            <w:pPr>
              <w:jc w:val="center"/>
            </w:pPr>
            <w:r w:rsidRPr="00706B13">
              <w:t>294° 30'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E83" w14:textId="77777777" w:rsidR="001B3BB8" w:rsidRPr="00706B13" w:rsidRDefault="001B3BB8" w:rsidP="00706B13">
            <w:pPr>
              <w:jc w:val="center"/>
            </w:pPr>
            <w:r w:rsidRPr="00706B13">
              <w:t>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FB4" w14:textId="77777777" w:rsidR="001B3BB8" w:rsidRPr="00706B13" w:rsidRDefault="001B3BB8" w:rsidP="00706B13">
            <w:pPr>
              <w:jc w:val="center"/>
            </w:pPr>
            <w:r w:rsidRPr="00706B13">
              <w:t>579873.2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2D9C" w14:textId="77777777" w:rsidR="001B3BB8" w:rsidRPr="00706B13" w:rsidRDefault="001B3BB8" w:rsidP="00706B13">
            <w:pPr>
              <w:jc w:val="center"/>
            </w:pPr>
            <w:r w:rsidRPr="00706B13">
              <w:t>1394128.05</w:t>
            </w:r>
          </w:p>
        </w:tc>
      </w:tr>
      <w:tr w:rsidR="001B3BB8" w:rsidRPr="00706B13" w14:paraId="15B0F54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E15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8204" w14:textId="77777777" w:rsidR="001B3BB8" w:rsidRPr="00706B13" w:rsidRDefault="001B3BB8" w:rsidP="00706B13">
            <w:pPr>
              <w:jc w:val="center"/>
            </w:pPr>
            <w:r w:rsidRPr="00706B13">
              <w:t>254° 45'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CFE" w14:textId="77777777" w:rsidR="001B3BB8" w:rsidRPr="00706B13" w:rsidRDefault="001B3BB8" w:rsidP="00706B13">
            <w:pPr>
              <w:jc w:val="center"/>
            </w:pPr>
            <w:r w:rsidRPr="00706B13">
              <w:t>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870" w14:textId="77777777" w:rsidR="001B3BB8" w:rsidRPr="00706B13" w:rsidRDefault="001B3BB8" w:rsidP="00706B13">
            <w:pPr>
              <w:jc w:val="center"/>
            </w:pPr>
            <w:r w:rsidRPr="00706B13">
              <w:t>579874.34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432" w14:textId="77777777" w:rsidR="001B3BB8" w:rsidRPr="00706B13" w:rsidRDefault="001B3BB8" w:rsidP="00706B13">
            <w:pPr>
              <w:jc w:val="center"/>
            </w:pPr>
            <w:r w:rsidRPr="00706B13">
              <w:t>1394125.55</w:t>
            </w:r>
          </w:p>
        </w:tc>
      </w:tr>
      <w:tr w:rsidR="001B3BB8" w:rsidRPr="00706B13" w14:paraId="1BAF486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987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6BD0" w14:textId="77777777" w:rsidR="001B3BB8" w:rsidRPr="00706B13" w:rsidRDefault="001B3BB8" w:rsidP="00706B13">
            <w:pPr>
              <w:jc w:val="center"/>
            </w:pPr>
            <w:r w:rsidRPr="00706B13">
              <w:t>343° 59'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3F4" w14:textId="77777777" w:rsidR="001B3BB8" w:rsidRPr="00706B13" w:rsidRDefault="001B3BB8" w:rsidP="00706B13">
            <w:pPr>
              <w:jc w:val="center"/>
            </w:pPr>
            <w:r w:rsidRPr="00706B13">
              <w:t>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5DD" w14:textId="77777777" w:rsidR="001B3BB8" w:rsidRPr="00706B13" w:rsidRDefault="001B3BB8" w:rsidP="00706B13">
            <w:pPr>
              <w:jc w:val="center"/>
            </w:pPr>
            <w:r w:rsidRPr="00706B13">
              <w:t>579874.01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166" w14:textId="77777777" w:rsidR="001B3BB8" w:rsidRPr="00706B13" w:rsidRDefault="001B3BB8" w:rsidP="00706B13">
            <w:pPr>
              <w:jc w:val="center"/>
            </w:pPr>
            <w:r w:rsidRPr="00706B13">
              <w:t>1394124.34</w:t>
            </w:r>
          </w:p>
        </w:tc>
      </w:tr>
      <w:tr w:rsidR="001B3BB8" w:rsidRPr="00706B13" w14:paraId="4B6627D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2BBA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3AA9" w14:textId="77777777" w:rsidR="001B3BB8" w:rsidRPr="00706B13" w:rsidRDefault="001B3BB8" w:rsidP="00706B13">
            <w:pPr>
              <w:jc w:val="center"/>
            </w:pPr>
            <w:r w:rsidRPr="00706B13">
              <w:t>254° 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92A" w14:textId="77777777" w:rsidR="001B3BB8" w:rsidRPr="00706B13" w:rsidRDefault="001B3BB8" w:rsidP="00706B13">
            <w:pPr>
              <w:jc w:val="center"/>
            </w:pPr>
            <w:r w:rsidRPr="00706B13">
              <w:t>6.46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5CD" w14:textId="77777777" w:rsidR="001B3BB8" w:rsidRPr="00706B13" w:rsidRDefault="001B3BB8" w:rsidP="00706B13">
            <w:pPr>
              <w:jc w:val="center"/>
            </w:pPr>
            <w:r w:rsidRPr="00706B13">
              <w:t>579875.23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D06" w14:textId="77777777" w:rsidR="001B3BB8" w:rsidRPr="00706B13" w:rsidRDefault="001B3BB8" w:rsidP="00706B13">
            <w:pPr>
              <w:jc w:val="center"/>
            </w:pPr>
            <w:r w:rsidRPr="00706B13">
              <w:t>1394123.99</w:t>
            </w:r>
          </w:p>
        </w:tc>
      </w:tr>
      <w:tr w:rsidR="001B3BB8" w:rsidRPr="00706B13" w14:paraId="2470F73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88F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D48D" w14:textId="77777777" w:rsidR="001B3BB8" w:rsidRPr="00706B13" w:rsidRDefault="001B3BB8" w:rsidP="00706B13">
            <w:pPr>
              <w:jc w:val="center"/>
            </w:pPr>
            <w:r w:rsidRPr="00706B13">
              <w:t>164°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D73" w14:textId="77777777" w:rsidR="001B3BB8" w:rsidRPr="00706B13" w:rsidRDefault="001B3BB8" w:rsidP="00706B13">
            <w:pPr>
              <w:jc w:val="center"/>
            </w:pPr>
            <w:r w:rsidRPr="00706B13">
              <w:t>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8DF" w14:textId="77777777" w:rsidR="001B3BB8" w:rsidRPr="00706B13" w:rsidRDefault="001B3BB8" w:rsidP="00706B13">
            <w:pPr>
              <w:jc w:val="center"/>
            </w:pPr>
            <w:r w:rsidRPr="00706B13">
              <w:t>579873.46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6C34" w14:textId="77777777" w:rsidR="001B3BB8" w:rsidRPr="00706B13" w:rsidRDefault="001B3BB8" w:rsidP="00706B13">
            <w:pPr>
              <w:jc w:val="center"/>
            </w:pPr>
            <w:r w:rsidRPr="00706B13">
              <w:t>1394117.78</w:t>
            </w:r>
          </w:p>
        </w:tc>
      </w:tr>
      <w:tr w:rsidR="001B3BB8" w:rsidRPr="00706B13" w14:paraId="72E918D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90CF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25E5" w14:textId="77777777" w:rsidR="001B3BB8" w:rsidRPr="00706B13" w:rsidRDefault="001B3BB8" w:rsidP="00706B13">
            <w:pPr>
              <w:jc w:val="center"/>
            </w:pPr>
            <w:r w:rsidRPr="00706B13">
              <w:t>253° 53'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416" w14:textId="77777777" w:rsidR="001B3BB8" w:rsidRPr="00706B13" w:rsidRDefault="001B3BB8" w:rsidP="00706B13">
            <w:pPr>
              <w:jc w:val="center"/>
            </w:pPr>
            <w:r w:rsidRPr="00706B13">
              <w:t>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711" w14:textId="77777777" w:rsidR="001B3BB8" w:rsidRPr="00706B13" w:rsidRDefault="001B3BB8" w:rsidP="00706B13">
            <w:pPr>
              <w:jc w:val="center"/>
            </w:pPr>
            <w:r w:rsidRPr="00706B13">
              <w:t>579872.19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BE10" w14:textId="77777777" w:rsidR="001B3BB8" w:rsidRPr="00706B13" w:rsidRDefault="001B3BB8" w:rsidP="00706B13">
            <w:pPr>
              <w:jc w:val="center"/>
            </w:pPr>
            <w:r w:rsidRPr="00706B13">
              <w:t>1394118.13</w:t>
            </w:r>
          </w:p>
        </w:tc>
      </w:tr>
      <w:tr w:rsidR="001B3BB8" w:rsidRPr="00706B13" w14:paraId="31C8F96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F6AD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D60" w14:textId="77777777" w:rsidR="001B3BB8" w:rsidRPr="00706B13" w:rsidRDefault="001B3BB8" w:rsidP="00706B13">
            <w:pPr>
              <w:jc w:val="center"/>
            </w:pPr>
            <w:r w:rsidRPr="00706B13">
              <w:t>206° 32'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6AE" w14:textId="77777777" w:rsidR="001B3BB8" w:rsidRPr="00706B13" w:rsidRDefault="001B3BB8" w:rsidP="00706B13">
            <w:pPr>
              <w:jc w:val="center"/>
            </w:pPr>
            <w:r w:rsidRPr="00706B13">
              <w:t>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2641" w14:textId="77777777" w:rsidR="001B3BB8" w:rsidRPr="00706B13" w:rsidRDefault="001B3BB8" w:rsidP="00706B13">
            <w:pPr>
              <w:jc w:val="center"/>
            </w:pPr>
            <w:r w:rsidRPr="00706B13">
              <w:t>579871.8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474" w14:textId="77777777" w:rsidR="001B3BB8" w:rsidRPr="00706B13" w:rsidRDefault="001B3BB8" w:rsidP="00706B13">
            <w:pPr>
              <w:jc w:val="center"/>
            </w:pPr>
            <w:r w:rsidRPr="00706B13">
              <w:t>1394116.78</w:t>
            </w:r>
          </w:p>
        </w:tc>
      </w:tr>
      <w:tr w:rsidR="001B3BB8" w:rsidRPr="00706B13" w14:paraId="198FDB4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5FF7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2E67" w14:textId="77777777" w:rsidR="001B3BB8" w:rsidRPr="00706B13" w:rsidRDefault="001B3BB8" w:rsidP="00706B13">
            <w:pPr>
              <w:jc w:val="center"/>
            </w:pPr>
            <w:r w:rsidRPr="00706B13">
              <w:t>165° 23'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94C" w14:textId="77777777" w:rsidR="001B3BB8" w:rsidRPr="00706B13" w:rsidRDefault="001B3BB8" w:rsidP="00706B13">
            <w:pPr>
              <w:jc w:val="center"/>
            </w:pPr>
            <w:r w:rsidRPr="00706B13">
              <w:t>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BBF" w14:textId="77777777" w:rsidR="001B3BB8" w:rsidRPr="00706B13" w:rsidRDefault="001B3BB8" w:rsidP="00706B13">
            <w:pPr>
              <w:jc w:val="center"/>
            </w:pPr>
            <w:r w:rsidRPr="00706B13">
              <w:t>579871.76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DEA2" w14:textId="77777777" w:rsidR="001B3BB8" w:rsidRPr="00706B13" w:rsidRDefault="001B3BB8" w:rsidP="00706B13">
            <w:pPr>
              <w:jc w:val="center"/>
            </w:pPr>
            <w:r w:rsidRPr="00706B13">
              <w:t>1394116.76</w:t>
            </w:r>
          </w:p>
        </w:tc>
      </w:tr>
      <w:tr w:rsidR="001B3BB8" w:rsidRPr="00706B13" w14:paraId="0A592FD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C28F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A85" w14:textId="77777777" w:rsidR="001B3BB8" w:rsidRPr="00706B13" w:rsidRDefault="001B3BB8" w:rsidP="00706B13">
            <w:pPr>
              <w:jc w:val="center"/>
            </w:pPr>
            <w:r w:rsidRPr="00706B13">
              <w:t>165° 25'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9A" w14:textId="77777777" w:rsidR="001B3BB8" w:rsidRPr="00706B13" w:rsidRDefault="001B3BB8" w:rsidP="00706B13">
            <w:pPr>
              <w:jc w:val="center"/>
            </w:pPr>
            <w:r w:rsidRPr="00706B13"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B715" w14:textId="77777777" w:rsidR="001B3BB8" w:rsidRPr="00706B13" w:rsidRDefault="001B3BB8" w:rsidP="00706B13">
            <w:pPr>
              <w:jc w:val="center"/>
            </w:pPr>
            <w:r w:rsidRPr="00706B13">
              <w:t>579866.39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0E0" w14:textId="77777777" w:rsidR="001B3BB8" w:rsidRPr="00706B13" w:rsidRDefault="001B3BB8" w:rsidP="00706B13">
            <w:pPr>
              <w:jc w:val="center"/>
            </w:pPr>
            <w:r w:rsidRPr="00706B13">
              <w:t>1394118.16</w:t>
            </w:r>
          </w:p>
        </w:tc>
      </w:tr>
      <w:tr w:rsidR="001B3BB8" w:rsidRPr="00706B13" w14:paraId="544D50E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B3D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5BC" w14:textId="77777777" w:rsidR="001B3BB8" w:rsidRPr="00706B13" w:rsidRDefault="001B3BB8" w:rsidP="00706B13">
            <w:pPr>
              <w:jc w:val="center"/>
            </w:pPr>
            <w:r w:rsidRPr="00706B13">
              <w:t>165° 38'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B738" w14:textId="77777777" w:rsidR="001B3BB8" w:rsidRPr="00706B13" w:rsidRDefault="001B3BB8" w:rsidP="00706B13">
            <w:pPr>
              <w:jc w:val="center"/>
            </w:pPr>
            <w:r w:rsidRPr="00706B13">
              <w:t>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A27B" w14:textId="77777777" w:rsidR="001B3BB8" w:rsidRPr="00706B13" w:rsidRDefault="001B3BB8" w:rsidP="00706B13">
            <w:pPr>
              <w:jc w:val="center"/>
            </w:pPr>
            <w:r w:rsidRPr="00706B13">
              <w:t>579865.39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18EF" w14:textId="77777777" w:rsidR="001B3BB8" w:rsidRPr="00706B13" w:rsidRDefault="001B3BB8" w:rsidP="00706B13">
            <w:pPr>
              <w:jc w:val="center"/>
            </w:pPr>
            <w:r w:rsidRPr="00706B13">
              <w:t>1394118.42</w:t>
            </w:r>
          </w:p>
        </w:tc>
      </w:tr>
      <w:tr w:rsidR="001B3BB8" w:rsidRPr="00706B13" w14:paraId="11B30EB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415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E44" w14:textId="77777777" w:rsidR="001B3BB8" w:rsidRPr="00706B13" w:rsidRDefault="001B3BB8" w:rsidP="00706B13">
            <w:pPr>
              <w:jc w:val="center"/>
            </w:pPr>
            <w:r w:rsidRPr="00706B13">
              <w:t>252° 52'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8DE" w14:textId="77777777" w:rsidR="001B3BB8" w:rsidRPr="00706B13" w:rsidRDefault="001B3BB8" w:rsidP="00706B13">
            <w:pPr>
              <w:jc w:val="center"/>
            </w:pPr>
            <w:r w:rsidRPr="00706B13">
              <w:t>5.97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F0A" w14:textId="77777777" w:rsidR="001B3BB8" w:rsidRPr="00706B13" w:rsidRDefault="001B3BB8" w:rsidP="00706B13">
            <w:pPr>
              <w:jc w:val="center"/>
            </w:pPr>
            <w:r w:rsidRPr="00706B13">
              <w:t>579863.32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4132" w14:textId="77777777" w:rsidR="001B3BB8" w:rsidRPr="00706B13" w:rsidRDefault="001B3BB8" w:rsidP="00706B13">
            <w:pPr>
              <w:jc w:val="center"/>
            </w:pPr>
            <w:r w:rsidRPr="00706B13">
              <w:t>1394118.95</w:t>
            </w:r>
          </w:p>
        </w:tc>
      </w:tr>
      <w:tr w:rsidR="001B3BB8" w:rsidRPr="00706B13" w14:paraId="4AC32A0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CD4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7E5" w14:textId="77777777" w:rsidR="001B3BB8" w:rsidRPr="00706B13" w:rsidRDefault="001B3BB8" w:rsidP="00706B13">
            <w:pPr>
              <w:jc w:val="center"/>
            </w:pPr>
            <w:r w:rsidRPr="00706B13">
              <w:t>163°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5F3" w14:textId="77777777" w:rsidR="001B3BB8" w:rsidRPr="00706B13" w:rsidRDefault="001B3BB8" w:rsidP="00706B13">
            <w:pPr>
              <w:jc w:val="center"/>
            </w:pPr>
            <w:r w:rsidRPr="00706B13">
              <w:t>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B90" w14:textId="77777777" w:rsidR="001B3BB8" w:rsidRPr="00706B13" w:rsidRDefault="001B3BB8" w:rsidP="00706B13">
            <w:pPr>
              <w:jc w:val="center"/>
            </w:pPr>
            <w:r w:rsidRPr="00706B13">
              <w:t>579861.56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B674" w14:textId="77777777" w:rsidR="001B3BB8" w:rsidRPr="00706B13" w:rsidRDefault="001B3BB8" w:rsidP="00706B13">
            <w:pPr>
              <w:jc w:val="center"/>
            </w:pPr>
            <w:r w:rsidRPr="00706B13">
              <w:t>1394113.24</w:t>
            </w:r>
          </w:p>
        </w:tc>
      </w:tr>
      <w:tr w:rsidR="001B3BB8" w:rsidRPr="00706B13" w14:paraId="346BA53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6A0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EEE" w14:textId="77777777" w:rsidR="001B3BB8" w:rsidRPr="00706B13" w:rsidRDefault="001B3BB8" w:rsidP="00706B13">
            <w:pPr>
              <w:jc w:val="center"/>
            </w:pPr>
            <w:r w:rsidRPr="00706B13">
              <w:t>73° 21'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C08" w14:textId="77777777" w:rsidR="001B3BB8" w:rsidRPr="00706B13" w:rsidRDefault="001B3BB8" w:rsidP="00706B13">
            <w:pPr>
              <w:jc w:val="center"/>
            </w:pPr>
            <w:r w:rsidRPr="00706B13">
              <w:t>13.77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51E5" w14:textId="77777777" w:rsidR="001B3BB8" w:rsidRPr="00706B13" w:rsidRDefault="001B3BB8" w:rsidP="00706B13">
            <w:pPr>
              <w:jc w:val="center"/>
            </w:pPr>
            <w:r w:rsidRPr="00706B13">
              <w:t>579853.13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080" w14:textId="77777777" w:rsidR="001B3BB8" w:rsidRPr="00706B13" w:rsidRDefault="001B3BB8" w:rsidP="00706B13">
            <w:pPr>
              <w:jc w:val="center"/>
            </w:pPr>
            <w:r w:rsidRPr="00706B13">
              <w:t>1394115.77</w:t>
            </w:r>
          </w:p>
        </w:tc>
      </w:tr>
      <w:tr w:rsidR="001B3BB8" w:rsidRPr="00706B13" w14:paraId="6C82043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17D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417" w14:textId="77777777" w:rsidR="001B3BB8" w:rsidRPr="00706B13" w:rsidRDefault="001B3BB8" w:rsidP="00706B13">
            <w:pPr>
              <w:jc w:val="center"/>
            </w:pPr>
            <w:r w:rsidRPr="00706B13">
              <w:t>344° 32'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7B5D" w14:textId="77777777" w:rsidR="001B3BB8" w:rsidRPr="00706B13" w:rsidRDefault="001B3BB8" w:rsidP="00706B13">
            <w:pPr>
              <w:jc w:val="center"/>
            </w:pPr>
            <w:r w:rsidRPr="00706B13">
              <w:t>8.77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3CB" w14:textId="77777777" w:rsidR="001B3BB8" w:rsidRPr="00706B13" w:rsidRDefault="001B3BB8" w:rsidP="00706B13">
            <w:pPr>
              <w:jc w:val="center"/>
            </w:pPr>
            <w:r w:rsidRPr="00706B13">
              <w:t>579857.07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088" w14:textId="77777777" w:rsidR="001B3BB8" w:rsidRPr="00706B13" w:rsidRDefault="001B3BB8" w:rsidP="00706B13">
            <w:pPr>
              <w:jc w:val="center"/>
            </w:pPr>
            <w:r w:rsidRPr="00706B13">
              <w:t>1394128.97</w:t>
            </w:r>
          </w:p>
        </w:tc>
      </w:tr>
      <w:tr w:rsidR="001B3BB8" w:rsidRPr="00706B13" w14:paraId="398EC71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4F0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8EEB" w14:textId="77777777" w:rsidR="001B3BB8" w:rsidRPr="00706B13" w:rsidRDefault="001B3BB8" w:rsidP="00706B13">
            <w:pPr>
              <w:jc w:val="center"/>
            </w:pPr>
            <w:r w:rsidRPr="00706B13">
              <w:t>74° 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9E26" w14:textId="77777777" w:rsidR="001B3BB8" w:rsidRPr="00706B13" w:rsidRDefault="001B3BB8" w:rsidP="00706B13">
            <w:pPr>
              <w:jc w:val="center"/>
            </w:pPr>
            <w:r w:rsidRPr="00706B13">
              <w:t>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C3F0" w14:textId="77777777" w:rsidR="001B3BB8" w:rsidRPr="00706B13" w:rsidRDefault="001B3BB8" w:rsidP="00706B13">
            <w:pPr>
              <w:jc w:val="center"/>
            </w:pPr>
            <w:r w:rsidRPr="00706B13">
              <w:t>579865.52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780" w14:textId="77777777" w:rsidR="001B3BB8" w:rsidRPr="00706B13" w:rsidRDefault="001B3BB8" w:rsidP="00706B13">
            <w:pPr>
              <w:jc w:val="center"/>
            </w:pPr>
            <w:r w:rsidRPr="00706B13">
              <w:t>1394126.63</w:t>
            </w:r>
          </w:p>
        </w:tc>
      </w:tr>
      <w:tr w:rsidR="001B3BB8" w:rsidRPr="00706B13" w14:paraId="7278A76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036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A31" w14:textId="77777777" w:rsidR="001B3BB8" w:rsidRPr="00706B13" w:rsidRDefault="001B3BB8" w:rsidP="00706B13">
            <w:pPr>
              <w:jc w:val="center"/>
            </w:pPr>
            <w:r w:rsidRPr="00706B13">
              <w:t>74° 17'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3B9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358" w14:textId="77777777" w:rsidR="001B3BB8" w:rsidRPr="00706B13" w:rsidRDefault="001B3BB8" w:rsidP="00706B13">
            <w:pPr>
              <w:jc w:val="center"/>
            </w:pPr>
            <w:r w:rsidRPr="00706B13">
              <w:t>579866.07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738" w14:textId="77777777" w:rsidR="001B3BB8" w:rsidRPr="00706B13" w:rsidRDefault="001B3BB8" w:rsidP="00706B13">
            <w:pPr>
              <w:jc w:val="center"/>
            </w:pPr>
            <w:r w:rsidRPr="00706B13">
              <w:t>1394128.56</w:t>
            </w:r>
          </w:p>
        </w:tc>
      </w:tr>
      <w:tr w:rsidR="001B3BB8" w:rsidRPr="00706B13" w14:paraId="2DE9409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06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DC3" w14:textId="77777777" w:rsidR="001B3BB8" w:rsidRPr="00706B13" w:rsidRDefault="001B3BB8" w:rsidP="00706B13">
            <w:pPr>
              <w:jc w:val="center"/>
            </w:pPr>
            <w:r w:rsidRPr="00706B13">
              <w:t>337°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156" w14:textId="77777777" w:rsidR="001B3BB8" w:rsidRPr="00706B13" w:rsidRDefault="001B3BB8" w:rsidP="00706B13">
            <w:pPr>
              <w:jc w:val="center"/>
            </w:pPr>
            <w:r w:rsidRPr="00706B13">
              <w:t>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6E83" w14:textId="77777777" w:rsidR="001B3BB8" w:rsidRPr="00706B13" w:rsidRDefault="001B3BB8" w:rsidP="00706B13">
            <w:pPr>
              <w:jc w:val="center"/>
            </w:pPr>
            <w:r w:rsidRPr="00706B13">
              <w:t>579881.69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8E4" w14:textId="77777777" w:rsidR="001B3BB8" w:rsidRPr="00706B13" w:rsidRDefault="001B3BB8" w:rsidP="00706B13">
            <w:pPr>
              <w:jc w:val="center"/>
            </w:pPr>
            <w:r w:rsidRPr="00706B13">
              <w:t>1394142.11</w:t>
            </w:r>
          </w:p>
        </w:tc>
      </w:tr>
      <w:tr w:rsidR="001B3BB8" w:rsidRPr="00706B13" w14:paraId="7849FE0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0B64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50D" w14:textId="77777777" w:rsidR="001B3BB8" w:rsidRPr="00706B13" w:rsidRDefault="001B3BB8" w:rsidP="00706B13">
            <w:pPr>
              <w:jc w:val="center"/>
            </w:pPr>
            <w:r w:rsidRPr="00706B13">
              <w:t>246° 55'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8E1" w14:textId="77777777" w:rsidR="001B3BB8" w:rsidRPr="00706B13" w:rsidRDefault="001B3BB8" w:rsidP="00706B13">
            <w:pPr>
              <w:jc w:val="center"/>
            </w:pPr>
            <w:r w:rsidRPr="00706B13">
              <w:t>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B75" w14:textId="77777777" w:rsidR="001B3BB8" w:rsidRPr="00706B13" w:rsidRDefault="001B3BB8" w:rsidP="00706B13">
            <w:pPr>
              <w:jc w:val="center"/>
            </w:pPr>
            <w:r w:rsidRPr="00706B13">
              <w:t>579886.22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86E" w14:textId="77777777" w:rsidR="001B3BB8" w:rsidRPr="00706B13" w:rsidRDefault="001B3BB8" w:rsidP="00706B13">
            <w:pPr>
              <w:jc w:val="center"/>
            </w:pPr>
            <w:r w:rsidRPr="00706B13">
              <w:t>1394140.21</w:t>
            </w:r>
          </w:p>
        </w:tc>
      </w:tr>
      <w:tr w:rsidR="001B3BB8" w:rsidRPr="00706B13" w14:paraId="2DAAEE8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9FA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A58" w14:textId="77777777" w:rsidR="001B3BB8" w:rsidRPr="00706B13" w:rsidRDefault="001B3BB8" w:rsidP="00706B13">
            <w:pPr>
              <w:jc w:val="center"/>
            </w:pPr>
            <w:r w:rsidRPr="00706B13">
              <w:t>155° 55'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E25F" w14:textId="77777777" w:rsidR="001B3BB8" w:rsidRPr="00706B13" w:rsidRDefault="001B3BB8" w:rsidP="00706B13">
            <w:pPr>
              <w:jc w:val="center"/>
            </w:pPr>
            <w:r w:rsidRPr="00706B13">
              <w:t>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D63" w14:textId="77777777" w:rsidR="001B3BB8" w:rsidRPr="00706B13" w:rsidRDefault="001B3BB8" w:rsidP="00706B13">
            <w:pPr>
              <w:jc w:val="center"/>
            </w:pPr>
            <w:r w:rsidRPr="00706B13">
              <w:t>579883.31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E7DE" w14:textId="77777777" w:rsidR="001B3BB8" w:rsidRPr="00706B13" w:rsidRDefault="001B3BB8" w:rsidP="00706B13">
            <w:pPr>
              <w:jc w:val="center"/>
            </w:pPr>
            <w:r w:rsidRPr="00706B13">
              <w:t>1394133.38</w:t>
            </w:r>
          </w:p>
        </w:tc>
      </w:tr>
      <w:tr w:rsidR="001B3BB8" w:rsidRPr="00706B13" w14:paraId="0DFF4DD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0A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061" w14:textId="77777777" w:rsidR="001B3BB8" w:rsidRPr="00706B13" w:rsidRDefault="001B3BB8" w:rsidP="00706B13">
            <w:pPr>
              <w:jc w:val="center"/>
            </w:pPr>
            <w:r w:rsidRPr="00706B13">
              <w:t>155°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4A0B" w14:textId="77777777" w:rsidR="001B3BB8" w:rsidRPr="00706B13" w:rsidRDefault="001B3BB8" w:rsidP="00706B13">
            <w:pPr>
              <w:jc w:val="center"/>
            </w:pPr>
            <w:r w:rsidRPr="00706B13">
              <w:t>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7BEA" w14:textId="77777777" w:rsidR="001B3BB8" w:rsidRPr="00706B13" w:rsidRDefault="001B3BB8" w:rsidP="00706B13">
            <w:pPr>
              <w:jc w:val="center"/>
            </w:pPr>
            <w:r w:rsidRPr="00706B13">
              <w:t>579879.27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7369" w14:textId="77777777" w:rsidR="001B3BB8" w:rsidRPr="00706B13" w:rsidRDefault="001B3BB8" w:rsidP="00706B13">
            <w:pPr>
              <w:jc w:val="center"/>
            </w:pPr>
            <w:r w:rsidRPr="00706B13">
              <w:t>1394135.19</w:t>
            </w:r>
          </w:p>
        </w:tc>
      </w:tr>
      <w:tr w:rsidR="001B3BB8" w:rsidRPr="00706B13" w14:paraId="05DF1D8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B58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CD2" w14:textId="77777777" w:rsidR="001B3BB8" w:rsidRPr="00706B13" w:rsidRDefault="001B3BB8" w:rsidP="00706B13">
            <w:pPr>
              <w:jc w:val="center"/>
            </w:pPr>
            <w:r w:rsidRPr="00706B13">
              <w:t>66° 36'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38F" w14:textId="77777777" w:rsidR="001B3BB8" w:rsidRPr="00706B13" w:rsidRDefault="001B3BB8" w:rsidP="00706B13">
            <w:pPr>
              <w:jc w:val="center"/>
            </w:pPr>
            <w:r w:rsidRPr="00706B13">
              <w:t>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BE5" w14:textId="77777777" w:rsidR="001B3BB8" w:rsidRPr="00706B13" w:rsidRDefault="001B3BB8" w:rsidP="00706B13">
            <w:pPr>
              <w:jc w:val="center"/>
            </w:pPr>
            <w:r w:rsidRPr="00706B13">
              <w:t>579878.79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4F46" w14:textId="77777777" w:rsidR="001B3BB8" w:rsidRPr="00706B13" w:rsidRDefault="001B3BB8" w:rsidP="00706B13">
            <w:pPr>
              <w:jc w:val="center"/>
            </w:pPr>
            <w:r w:rsidRPr="00706B13">
              <w:t>1394135.4</w:t>
            </w:r>
          </w:p>
        </w:tc>
      </w:tr>
      <w:tr w:rsidR="001B3BB8" w:rsidRPr="00706B13" w14:paraId="58A100A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980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BF3" w14:textId="77777777" w:rsidR="001B3BB8" w:rsidRPr="00706B13" w:rsidRDefault="001B3BB8" w:rsidP="00706B13">
            <w:pPr>
              <w:jc w:val="center"/>
            </w:pPr>
            <w:r w:rsidRPr="00706B13">
              <w:t>66° 37'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B0F" w14:textId="77777777" w:rsidR="001B3BB8" w:rsidRPr="00706B13" w:rsidRDefault="001B3BB8" w:rsidP="00706B13">
            <w:pPr>
              <w:jc w:val="center"/>
            </w:pPr>
            <w:r w:rsidRPr="00706B13">
              <w:t>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9DD" w14:textId="77777777" w:rsidR="001B3BB8" w:rsidRPr="00706B13" w:rsidRDefault="001B3BB8" w:rsidP="00706B13">
            <w:pPr>
              <w:jc w:val="center"/>
            </w:pPr>
            <w:r w:rsidRPr="00706B13">
              <w:t>579879.07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4DD7" w14:textId="77777777" w:rsidR="001B3BB8" w:rsidRPr="00706B13" w:rsidRDefault="001B3BB8" w:rsidP="00706B13">
            <w:pPr>
              <w:jc w:val="center"/>
            </w:pPr>
            <w:r w:rsidRPr="00706B13">
              <w:t>1394136.04</w:t>
            </w:r>
          </w:p>
        </w:tc>
      </w:tr>
      <w:tr w:rsidR="001B3BB8" w:rsidRPr="00706B13" w14:paraId="5616A47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94E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3DD" w14:textId="77777777" w:rsidR="001B3BB8" w:rsidRPr="00706B13" w:rsidRDefault="001B3BB8" w:rsidP="00706B13">
            <w:pPr>
              <w:jc w:val="center"/>
            </w:pPr>
            <w:r w:rsidRPr="00706B13">
              <w:t>337° 43'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68B" w14:textId="77777777" w:rsidR="001B3BB8" w:rsidRPr="00706B13" w:rsidRDefault="001B3BB8" w:rsidP="00706B13">
            <w:pPr>
              <w:jc w:val="center"/>
            </w:pPr>
            <w:r w:rsidRPr="00706B13">
              <w:t>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AB7" w14:textId="77777777" w:rsidR="001B3BB8" w:rsidRPr="00706B13" w:rsidRDefault="001B3BB8" w:rsidP="00706B13">
            <w:pPr>
              <w:jc w:val="center"/>
            </w:pPr>
            <w:r w:rsidRPr="00706B13">
              <w:t>579884.47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103" w14:textId="77777777" w:rsidR="001B3BB8" w:rsidRPr="00706B13" w:rsidRDefault="001B3BB8" w:rsidP="00706B13">
            <w:pPr>
              <w:jc w:val="center"/>
            </w:pPr>
            <w:r w:rsidRPr="00706B13">
              <w:t>1394154.77</w:t>
            </w:r>
          </w:p>
        </w:tc>
      </w:tr>
      <w:tr w:rsidR="001B3BB8" w:rsidRPr="00706B13" w14:paraId="55DBF4F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A93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CB9" w14:textId="77777777" w:rsidR="001B3BB8" w:rsidRPr="00706B13" w:rsidRDefault="001B3BB8" w:rsidP="00706B13">
            <w:pPr>
              <w:jc w:val="center"/>
            </w:pPr>
            <w:r w:rsidRPr="00706B13">
              <w:t>247° 50'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E71" w14:textId="77777777" w:rsidR="001B3BB8" w:rsidRPr="00706B13" w:rsidRDefault="001B3BB8" w:rsidP="00706B13">
            <w:pPr>
              <w:jc w:val="center"/>
            </w:pPr>
            <w:r w:rsidRPr="00706B13"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6211" w14:textId="77777777" w:rsidR="001B3BB8" w:rsidRPr="00706B13" w:rsidRDefault="001B3BB8" w:rsidP="00706B13">
            <w:pPr>
              <w:jc w:val="center"/>
            </w:pPr>
            <w:r w:rsidRPr="00706B13">
              <w:t>579890.55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A51" w14:textId="77777777" w:rsidR="001B3BB8" w:rsidRPr="00706B13" w:rsidRDefault="001B3BB8" w:rsidP="00706B13">
            <w:pPr>
              <w:jc w:val="center"/>
            </w:pPr>
            <w:r w:rsidRPr="00706B13">
              <w:t>1394152.28</w:t>
            </w:r>
          </w:p>
        </w:tc>
      </w:tr>
      <w:tr w:rsidR="001B3BB8" w:rsidRPr="00706B13" w14:paraId="723039C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47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C03" w14:textId="77777777" w:rsidR="001B3BB8" w:rsidRPr="00706B13" w:rsidRDefault="001B3BB8" w:rsidP="00706B13">
            <w:pPr>
              <w:jc w:val="center"/>
            </w:pPr>
            <w:r w:rsidRPr="00706B13">
              <w:t>157° 43'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1DB" w14:textId="77777777" w:rsidR="001B3BB8" w:rsidRPr="00706B13" w:rsidRDefault="001B3BB8" w:rsidP="00706B13">
            <w:pPr>
              <w:jc w:val="center"/>
            </w:pPr>
            <w:r w:rsidRPr="00706B13">
              <w:t>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6BF8" w14:textId="77777777" w:rsidR="001B3BB8" w:rsidRPr="00706B13" w:rsidRDefault="001B3BB8" w:rsidP="00706B13">
            <w:pPr>
              <w:jc w:val="center"/>
            </w:pPr>
            <w:r w:rsidRPr="00706B13">
              <w:t>579889.21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F6B" w14:textId="77777777" w:rsidR="001B3BB8" w:rsidRPr="00706B13" w:rsidRDefault="001B3BB8" w:rsidP="00706B13">
            <w:pPr>
              <w:jc w:val="center"/>
            </w:pPr>
            <w:r w:rsidRPr="00706B13">
              <w:t>1394148.99</w:t>
            </w:r>
          </w:p>
        </w:tc>
      </w:tr>
      <w:tr w:rsidR="001B3BB8" w:rsidRPr="00706B13" w14:paraId="5F7935D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1D5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23C" w14:textId="77777777" w:rsidR="001B3BB8" w:rsidRPr="00706B13" w:rsidRDefault="001B3BB8" w:rsidP="00706B13">
            <w:pPr>
              <w:jc w:val="center"/>
            </w:pPr>
            <w:r w:rsidRPr="00706B13">
              <w:t>67° 50'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D7C9" w14:textId="77777777" w:rsidR="001B3BB8" w:rsidRPr="00706B13" w:rsidRDefault="001B3BB8" w:rsidP="00706B13">
            <w:pPr>
              <w:jc w:val="center"/>
            </w:pPr>
            <w:r w:rsidRPr="00706B13">
              <w:t>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881" w14:textId="77777777" w:rsidR="001B3BB8" w:rsidRPr="00706B13" w:rsidRDefault="001B3BB8" w:rsidP="00706B13">
            <w:pPr>
              <w:jc w:val="center"/>
            </w:pPr>
            <w:r w:rsidRPr="00706B13">
              <w:t>579883.13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894" w14:textId="77777777" w:rsidR="001B3BB8" w:rsidRPr="00706B13" w:rsidRDefault="001B3BB8" w:rsidP="00706B13">
            <w:pPr>
              <w:jc w:val="center"/>
            </w:pPr>
            <w:r w:rsidRPr="00706B13">
              <w:t>1394151.48</w:t>
            </w:r>
          </w:p>
        </w:tc>
      </w:tr>
      <w:tr w:rsidR="001B3BB8" w:rsidRPr="00706B13" w14:paraId="0B01692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EB78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3230" w14:textId="77777777" w:rsidR="001B3BB8" w:rsidRPr="00706B13" w:rsidRDefault="001B3BB8" w:rsidP="00706B13">
            <w:pPr>
              <w:jc w:val="center"/>
            </w:pPr>
            <w:r w:rsidRPr="00706B13">
              <w:t>336° 46'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BE0" w14:textId="77777777" w:rsidR="001B3BB8" w:rsidRPr="00706B13" w:rsidRDefault="001B3BB8" w:rsidP="00706B13">
            <w:pPr>
              <w:jc w:val="center"/>
            </w:pPr>
            <w:r w:rsidRPr="00706B13">
              <w:t>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24E" w14:textId="77777777" w:rsidR="001B3BB8" w:rsidRPr="00706B13" w:rsidRDefault="001B3BB8" w:rsidP="00706B13">
            <w:pPr>
              <w:jc w:val="center"/>
            </w:pPr>
            <w:r w:rsidRPr="00706B13">
              <w:t>579883.11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93C4" w14:textId="77777777" w:rsidR="001B3BB8" w:rsidRPr="00706B13" w:rsidRDefault="001B3BB8" w:rsidP="00706B13">
            <w:pPr>
              <w:jc w:val="center"/>
            </w:pPr>
            <w:r w:rsidRPr="00706B13">
              <w:t>1394150.57</w:t>
            </w:r>
          </w:p>
        </w:tc>
      </w:tr>
      <w:tr w:rsidR="001B3BB8" w:rsidRPr="00706B13" w14:paraId="1051681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677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2A8" w14:textId="77777777" w:rsidR="001B3BB8" w:rsidRPr="00706B13" w:rsidRDefault="001B3BB8" w:rsidP="00706B13">
            <w:pPr>
              <w:jc w:val="center"/>
            </w:pPr>
            <w:r w:rsidRPr="00706B13">
              <w:t>246° 59'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F30" w14:textId="77777777" w:rsidR="001B3BB8" w:rsidRPr="00706B13" w:rsidRDefault="001B3BB8" w:rsidP="00706B13">
            <w:pPr>
              <w:jc w:val="center"/>
            </w:pPr>
            <w:r w:rsidRPr="00706B13">
              <w:t>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BB34" w14:textId="77777777" w:rsidR="001B3BB8" w:rsidRPr="00706B13" w:rsidRDefault="001B3BB8" w:rsidP="00706B13">
            <w:pPr>
              <w:jc w:val="center"/>
            </w:pPr>
            <w:r w:rsidRPr="00706B13">
              <w:t>579889.17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0C5" w14:textId="77777777" w:rsidR="001B3BB8" w:rsidRPr="00706B13" w:rsidRDefault="001B3BB8" w:rsidP="00706B13">
            <w:pPr>
              <w:jc w:val="center"/>
            </w:pPr>
            <w:r w:rsidRPr="00706B13">
              <w:t>1394147.97</w:t>
            </w:r>
          </w:p>
        </w:tc>
      </w:tr>
      <w:tr w:rsidR="001B3BB8" w:rsidRPr="00706B13" w14:paraId="7465F34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2A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988" w14:textId="77777777" w:rsidR="001B3BB8" w:rsidRPr="00706B13" w:rsidRDefault="001B3BB8" w:rsidP="00706B13">
            <w:pPr>
              <w:jc w:val="center"/>
            </w:pPr>
            <w:r w:rsidRPr="00706B13">
              <w:t>156° 48'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8992" w14:textId="77777777" w:rsidR="001B3BB8" w:rsidRPr="00706B13" w:rsidRDefault="001B3BB8" w:rsidP="00706B13">
            <w:pPr>
              <w:jc w:val="center"/>
            </w:pPr>
            <w:r w:rsidRPr="00706B13">
              <w:t>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86ED" w14:textId="77777777" w:rsidR="001B3BB8" w:rsidRPr="00706B13" w:rsidRDefault="001B3BB8" w:rsidP="00706B13">
            <w:pPr>
              <w:jc w:val="center"/>
            </w:pPr>
            <w:r w:rsidRPr="00706B13">
              <w:t>579887.93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E040" w14:textId="77777777" w:rsidR="001B3BB8" w:rsidRPr="00706B13" w:rsidRDefault="001B3BB8" w:rsidP="00706B13">
            <w:pPr>
              <w:jc w:val="center"/>
            </w:pPr>
            <w:r w:rsidRPr="00706B13">
              <w:t>1394145.05</w:t>
            </w:r>
          </w:p>
        </w:tc>
      </w:tr>
      <w:tr w:rsidR="001B3BB8" w:rsidRPr="00706B13" w14:paraId="02D4F88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60F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13A" w14:textId="77777777" w:rsidR="001B3BB8" w:rsidRPr="00706B13" w:rsidRDefault="001B3BB8" w:rsidP="00706B13">
            <w:pPr>
              <w:jc w:val="center"/>
            </w:pPr>
            <w:r w:rsidRPr="00706B13">
              <w:t>66°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E540" w14:textId="77777777" w:rsidR="001B3BB8" w:rsidRPr="00706B13" w:rsidRDefault="001B3BB8" w:rsidP="00706B13">
            <w:pPr>
              <w:jc w:val="center"/>
            </w:pPr>
            <w:r w:rsidRPr="00706B13">
              <w:t>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785" w14:textId="77777777" w:rsidR="001B3BB8" w:rsidRPr="00706B13" w:rsidRDefault="001B3BB8" w:rsidP="00706B13">
            <w:pPr>
              <w:jc w:val="center"/>
            </w:pPr>
            <w:r w:rsidRPr="00706B13">
              <w:t>579881.86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91D" w14:textId="77777777" w:rsidR="001B3BB8" w:rsidRPr="00706B13" w:rsidRDefault="001B3BB8" w:rsidP="00706B13">
            <w:pPr>
              <w:jc w:val="center"/>
            </w:pPr>
            <w:r w:rsidRPr="00706B13">
              <w:t>1394147.65</w:t>
            </w:r>
          </w:p>
        </w:tc>
      </w:tr>
      <w:tr w:rsidR="001B3BB8" w:rsidRPr="00706B13" w14:paraId="318FB23E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F4F61E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36CD03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07C95E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68FF3D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B8B7EE3" w14:textId="77777777" w:rsidR="001B3BB8" w:rsidRPr="00706B13" w:rsidRDefault="001B3BB8" w:rsidP="00706B13">
            <w:pPr>
              <w:jc w:val="center"/>
            </w:pPr>
          </w:p>
        </w:tc>
      </w:tr>
    </w:tbl>
    <w:p w14:paraId="70B5BE07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471F17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F3A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0B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F3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D5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33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5E3018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D47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399" w14:textId="77777777" w:rsidR="001B3BB8" w:rsidRPr="00706B13" w:rsidRDefault="001B3BB8" w:rsidP="00706B13">
            <w:pPr>
              <w:jc w:val="center"/>
            </w:pPr>
            <w:r w:rsidRPr="00706B13">
              <w:t>343° 56'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2026" w14:textId="77777777" w:rsidR="001B3BB8" w:rsidRPr="00706B13" w:rsidRDefault="001B3BB8" w:rsidP="00706B13">
            <w:pPr>
              <w:jc w:val="center"/>
            </w:pPr>
            <w:r w:rsidRPr="00706B13">
              <w:t>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B27" w14:textId="77777777" w:rsidR="001B3BB8" w:rsidRPr="00706B13" w:rsidRDefault="001B3BB8" w:rsidP="00706B13">
            <w:pPr>
              <w:jc w:val="center"/>
            </w:pPr>
            <w:r w:rsidRPr="00706B13">
              <w:t>579831.53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FFD" w14:textId="77777777" w:rsidR="001B3BB8" w:rsidRPr="00706B13" w:rsidRDefault="001B3BB8" w:rsidP="00706B13">
            <w:pPr>
              <w:jc w:val="center"/>
            </w:pPr>
            <w:r w:rsidRPr="00706B13">
              <w:t>1394055.59</w:t>
            </w:r>
          </w:p>
        </w:tc>
      </w:tr>
      <w:tr w:rsidR="001B3BB8" w:rsidRPr="00706B13" w14:paraId="2DEBF66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ABB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D902" w14:textId="77777777" w:rsidR="001B3BB8" w:rsidRPr="00706B13" w:rsidRDefault="001B3BB8" w:rsidP="00706B13">
            <w:pPr>
              <w:jc w:val="center"/>
            </w:pPr>
            <w:r w:rsidRPr="00706B13">
              <w:t>342° 11'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4C9" w14:textId="77777777" w:rsidR="001B3BB8" w:rsidRPr="00706B13" w:rsidRDefault="001B3BB8" w:rsidP="00706B13">
            <w:pPr>
              <w:jc w:val="center"/>
            </w:pPr>
            <w:r w:rsidRPr="00706B13">
              <w:t>41.89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B71" w14:textId="77777777" w:rsidR="001B3BB8" w:rsidRPr="00706B13" w:rsidRDefault="001B3BB8" w:rsidP="00706B13">
            <w:pPr>
              <w:jc w:val="center"/>
            </w:pPr>
            <w:r w:rsidRPr="00706B13">
              <w:t>579835.63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F46" w14:textId="77777777" w:rsidR="001B3BB8" w:rsidRPr="00706B13" w:rsidRDefault="001B3BB8" w:rsidP="00706B13">
            <w:pPr>
              <w:jc w:val="center"/>
            </w:pPr>
            <w:r w:rsidRPr="00706B13">
              <w:t>1394054.41</w:t>
            </w:r>
          </w:p>
        </w:tc>
      </w:tr>
      <w:tr w:rsidR="001B3BB8" w:rsidRPr="00706B13" w14:paraId="64DB60D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176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BBC" w14:textId="77777777" w:rsidR="001B3BB8" w:rsidRPr="00706B13" w:rsidRDefault="001B3BB8" w:rsidP="00706B13">
            <w:pPr>
              <w:jc w:val="center"/>
            </w:pPr>
            <w:r w:rsidRPr="00706B13">
              <w:t>358°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BC67" w14:textId="77777777" w:rsidR="001B3BB8" w:rsidRPr="00706B13" w:rsidRDefault="001B3BB8" w:rsidP="00706B13">
            <w:pPr>
              <w:jc w:val="center"/>
            </w:pPr>
            <w:r w:rsidRPr="00706B13">
              <w:t>26.04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A4D8" w14:textId="77777777" w:rsidR="001B3BB8" w:rsidRPr="00706B13" w:rsidRDefault="001B3BB8" w:rsidP="00706B13">
            <w:pPr>
              <w:jc w:val="center"/>
            </w:pPr>
            <w:r w:rsidRPr="00706B13">
              <w:t>579875.51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BBD4" w14:textId="77777777" w:rsidR="001B3BB8" w:rsidRPr="00706B13" w:rsidRDefault="001B3BB8" w:rsidP="00706B13">
            <w:pPr>
              <w:jc w:val="center"/>
            </w:pPr>
            <w:r w:rsidRPr="00706B13">
              <w:t>1394041.6</w:t>
            </w:r>
          </w:p>
        </w:tc>
      </w:tr>
      <w:tr w:rsidR="001B3BB8" w:rsidRPr="00706B13" w14:paraId="2B95B5E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9F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0489" w14:textId="77777777" w:rsidR="001B3BB8" w:rsidRPr="00706B13" w:rsidRDefault="001B3BB8" w:rsidP="00706B13">
            <w:pPr>
              <w:jc w:val="center"/>
            </w:pPr>
            <w:r w:rsidRPr="00706B13">
              <w:t>358° 21'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F04" w14:textId="77777777" w:rsidR="001B3BB8" w:rsidRPr="00706B13" w:rsidRDefault="001B3BB8" w:rsidP="00706B13">
            <w:pPr>
              <w:jc w:val="center"/>
            </w:pPr>
            <w:r w:rsidRPr="00706B13">
              <w:t>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EB9" w14:textId="77777777" w:rsidR="001B3BB8" w:rsidRPr="00706B13" w:rsidRDefault="001B3BB8" w:rsidP="00706B13">
            <w:pPr>
              <w:jc w:val="center"/>
            </w:pPr>
            <w:r w:rsidRPr="00706B13">
              <w:t>579901.54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9FC" w14:textId="77777777" w:rsidR="001B3BB8" w:rsidRPr="00706B13" w:rsidRDefault="001B3BB8" w:rsidP="00706B13">
            <w:pPr>
              <w:jc w:val="center"/>
            </w:pPr>
            <w:r w:rsidRPr="00706B13">
              <w:t>1394040.85</w:t>
            </w:r>
          </w:p>
        </w:tc>
      </w:tr>
      <w:tr w:rsidR="001B3BB8" w:rsidRPr="00706B13" w14:paraId="20AFB82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E75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08D" w14:textId="77777777" w:rsidR="001B3BB8" w:rsidRPr="00706B13" w:rsidRDefault="001B3BB8" w:rsidP="00706B13">
            <w:pPr>
              <w:jc w:val="center"/>
            </w:pPr>
            <w:r w:rsidRPr="00706B13">
              <w:t>253° 36'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717" w14:textId="77777777" w:rsidR="001B3BB8" w:rsidRPr="00706B13" w:rsidRDefault="001B3BB8" w:rsidP="00706B13">
            <w:pPr>
              <w:jc w:val="center"/>
            </w:pPr>
            <w:r w:rsidRPr="00706B13">
              <w:t>47.04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D56" w14:textId="77777777" w:rsidR="001B3BB8" w:rsidRPr="00706B13" w:rsidRDefault="001B3BB8" w:rsidP="00706B13">
            <w:pPr>
              <w:jc w:val="center"/>
            </w:pPr>
            <w:r w:rsidRPr="00706B13">
              <w:t>579910.3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03B" w14:textId="77777777" w:rsidR="001B3BB8" w:rsidRPr="00706B13" w:rsidRDefault="001B3BB8" w:rsidP="00706B13">
            <w:pPr>
              <w:jc w:val="center"/>
            </w:pPr>
            <w:r w:rsidRPr="00706B13">
              <w:t>1394040.6</w:t>
            </w:r>
          </w:p>
        </w:tc>
      </w:tr>
      <w:tr w:rsidR="001B3BB8" w:rsidRPr="00706B13" w14:paraId="39D7464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1035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8C6" w14:textId="77777777" w:rsidR="001B3BB8" w:rsidRPr="00706B13" w:rsidRDefault="001B3BB8" w:rsidP="00706B13">
            <w:pPr>
              <w:jc w:val="center"/>
            </w:pPr>
            <w:r w:rsidRPr="00706B13">
              <w:t>343° 27'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349F" w14:textId="77777777" w:rsidR="001B3BB8" w:rsidRPr="00706B13" w:rsidRDefault="001B3BB8" w:rsidP="00706B13">
            <w:pPr>
              <w:jc w:val="center"/>
            </w:pPr>
            <w:r w:rsidRPr="00706B13">
              <w:t>38.72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8CB" w14:textId="77777777" w:rsidR="001B3BB8" w:rsidRPr="00706B13" w:rsidRDefault="001B3BB8" w:rsidP="00706B13">
            <w:pPr>
              <w:jc w:val="center"/>
            </w:pPr>
            <w:r w:rsidRPr="00706B13">
              <w:t>579897.02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8633" w14:textId="77777777" w:rsidR="001B3BB8" w:rsidRPr="00706B13" w:rsidRDefault="001B3BB8" w:rsidP="00706B13">
            <w:pPr>
              <w:jc w:val="center"/>
            </w:pPr>
            <w:r w:rsidRPr="00706B13">
              <w:t>1393995.47</w:t>
            </w:r>
          </w:p>
        </w:tc>
      </w:tr>
      <w:tr w:rsidR="001B3BB8" w:rsidRPr="00706B13" w14:paraId="3D30759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7727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6B9" w14:textId="77777777" w:rsidR="001B3BB8" w:rsidRPr="00706B13" w:rsidRDefault="001B3BB8" w:rsidP="00706B13">
            <w:pPr>
              <w:jc w:val="center"/>
            </w:pPr>
            <w:r w:rsidRPr="00706B13">
              <w:t>252°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97B" w14:textId="77777777" w:rsidR="001B3BB8" w:rsidRPr="00706B13" w:rsidRDefault="001B3BB8" w:rsidP="00706B13">
            <w:pPr>
              <w:jc w:val="center"/>
            </w:pPr>
            <w:r w:rsidRPr="00706B13">
              <w:t>10.78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F50" w14:textId="77777777" w:rsidR="001B3BB8" w:rsidRPr="00706B13" w:rsidRDefault="001B3BB8" w:rsidP="00706B13">
            <w:pPr>
              <w:jc w:val="center"/>
            </w:pPr>
            <w:r w:rsidRPr="00706B13">
              <w:t>579934.14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52D" w14:textId="77777777" w:rsidR="001B3BB8" w:rsidRPr="00706B13" w:rsidRDefault="001B3BB8" w:rsidP="00706B13">
            <w:pPr>
              <w:jc w:val="center"/>
            </w:pPr>
            <w:r w:rsidRPr="00706B13">
              <w:t>1393984.44</w:t>
            </w:r>
          </w:p>
        </w:tc>
      </w:tr>
      <w:tr w:rsidR="001B3BB8" w:rsidRPr="00706B13" w14:paraId="2A14B66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E52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48CF" w14:textId="77777777" w:rsidR="001B3BB8" w:rsidRPr="00706B13" w:rsidRDefault="001B3BB8" w:rsidP="00706B13">
            <w:pPr>
              <w:jc w:val="center"/>
            </w:pPr>
            <w:r w:rsidRPr="00706B13">
              <w:t>164° 43'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FCD" w14:textId="77777777" w:rsidR="001B3BB8" w:rsidRPr="00706B13" w:rsidRDefault="001B3BB8" w:rsidP="00706B13">
            <w:pPr>
              <w:jc w:val="center"/>
            </w:pPr>
            <w:r w:rsidRPr="00706B13">
              <w:t>80.39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D2D" w14:textId="77777777" w:rsidR="001B3BB8" w:rsidRPr="00706B13" w:rsidRDefault="001B3BB8" w:rsidP="00706B13">
            <w:pPr>
              <w:jc w:val="center"/>
            </w:pPr>
            <w:r w:rsidRPr="00706B13">
              <w:t>579930.96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DB03" w14:textId="77777777" w:rsidR="001B3BB8" w:rsidRPr="00706B13" w:rsidRDefault="001B3BB8" w:rsidP="00706B13">
            <w:pPr>
              <w:jc w:val="center"/>
            </w:pPr>
            <w:r w:rsidRPr="00706B13">
              <w:t>1393974.14</w:t>
            </w:r>
          </w:p>
        </w:tc>
      </w:tr>
      <w:tr w:rsidR="001B3BB8" w:rsidRPr="00706B13" w14:paraId="459D94D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BEC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B585" w14:textId="77777777" w:rsidR="001B3BB8" w:rsidRPr="00706B13" w:rsidRDefault="001B3BB8" w:rsidP="00706B13">
            <w:pPr>
              <w:jc w:val="center"/>
            </w:pPr>
            <w:r w:rsidRPr="00706B13">
              <w:t>75° 10'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81A9" w14:textId="77777777" w:rsidR="001B3BB8" w:rsidRPr="00706B13" w:rsidRDefault="001B3BB8" w:rsidP="00706B13">
            <w:pPr>
              <w:jc w:val="center"/>
            </w:pPr>
            <w:r w:rsidRPr="00706B13">
              <w:t>42.89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223" w14:textId="77777777" w:rsidR="001B3BB8" w:rsidRPr="00706B13" w:rsidRDefault="001B3BB8" w:rsidP="00706B13">
            <w:pPr>
              <w:jc w:val="center"/>
            </w:pPr>
            <w:r w:rsidRPr="00706B13">
              <w:t>579853.41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85D" w14:textId="77777777" w:rsidR="001B3BB8" w:rsidRPr="00706B13" w:rsidRDefault="001B3BB8" w:rsidP="00706B13">
            <w:pPr>
              <w:jc w:val="center"/>
            </w:pPr>
            <w:r w:rsidRPr="00706B13">
              <w:t>1393995.32</w:t>
            </w:r>
          </w:p>
        </w:tc>
      </w:tr>
      <w:tr w:rsidR="001B3BB8" w:rsidRPr="00706B13" w14:paraId="5324879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33C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CCD" w14:textId="77777777" w:rsidR="001B3BB8" w:rsidRPr="00706B13" w:rsidRDefault="001B3BB8" w:rsidP="00706B13">
            <w:pPr>
              <w:jc w:val="center"/>
            </w:pPr>
            <w:r w:rsidRPr="00706B13">
              <w:t>162°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8C71" w14:textId="77777777" w:rsidR="001B3BB8" w:rsidRPr="00706B13" w:rsidRDefault="001B3BB8" w:rsidP="00706B13">
            <w:pPr>
              <w:jc w:val="center"/>
            </w:pPr>
            <w:r w:rsidRPr="00706B13">
              <w:t>36.54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F30" w14:textId="77777777" w:rsidR="001B3BB8" w:rsidRPr="00706B13" w:rsidRDefault="001B3BB8" w:rsidP="00706B13">
            <w:pPr>
              <w:jc w:val="center"/>
            </w:pPr>
            <w:r w:rsidRPr="00706B13">
              <w:t>579864.38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31B" w14:textId="77777777" w:rsidR="001B3BB8" w:rsidRPr="00706B13" w:rsidRDefault="001B3BB8" w:rsidP="00706B13">
            <w:pPr>
              <w:jc w:val="center"/>
            </w:pPr>
            <w:r w:rsidRPr="00706B13">
              <w:t>1394036.78</w:t>
            </w:r>
          </w:p>
        </w:tc>
      </w:tr>
      <w:tr w:rsidR="001B3BB8" w:rsidRPr="00706B13" w14:paraId="2BBDAB0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B18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D3F" w14:textId="77777777" w:rsidR="001B3BB8" w:rsidRPr="00706B13" w:rsidRDefault="001B3BB8" w:rsidP="00706B13">
            <w:pPr>
              <w:jc w:val="center"/>
            </w:pPr>
            <w:r w:rsidRPr="00706B13">
              <w:t>75° 35'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1872" w14:textId="77777777" w:rsidR="001B3BB8" w:rsidRPr="00706B13" w:rsidRDefault="001B3BB8" w:rsidP="00706B13">
            <w:pPr>
              <w:jc w:val="center"/>
            </w:pPr>
            <w:r w:rsidRPr="00706B13"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B018" w14:textId="77777777" w:rsidR="001B3BB8" w:rsidRPr="00706B13" w:rsidRDefault="001B3BB8" w:rsidP="00706B13">
            <w:pPr>
              <w:jc w:val="center"/>
            </w:pPr>
            <w:r w:rsidRPr="00706B13">
              <w:t>579829.49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B06" w14:textId="77777777" w:rsidR="001B3BB8" w:rsidRPr="00706B13" w:rsidRDefault="001B3BB8" w:rsidP="00706B13">
            <w:pPr>
              <w:jc w:val="center"/>
            </w:pPr>
            <w:r w:rsidRPr="00706B13">
              <w:t>1394047.65</w:t>
            </w:r>
          </w:p>
        </w:tc>
      </w:tr>
      <w:tr w:rsidR="001B3BB8" w:rsidRPr="00706B13" w14:paraId="091CB873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26563FC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5DA474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1EE5F2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0C4BFD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6FFA9AA" w14:textId="77777777" w:rsidR="001B3BB8" w:rsidRPr="00706B13" w:rsidRDefault="001B3BB8" w:rsidP="00706B13">
            <w:pPr>
              <w:jc w:val="center"/>
            </w:pPr>
          </w:p>
        </w:tc>
      </w:tr>
    </w:tbl>
    <w:p w14:paraId="2DDCD784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DA32F1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E3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BE2F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3D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0D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DEE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9A6E43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90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66E" w14:textId="77777777" w:rsidR="001B3BB8" w:rsidRPr="00706B13" w:rsidRDefault="001B3BB8" w:rsidP="00706B13">
            <w:pPr>
              <w:jc w:val="center"/>
            </w:pPr>
            <w:r w:rsidRPr="00706B13">
              <w:t>336°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A95" w14:textId="77777777" w:rsidR="001B3BB8" w:rsidRPr="00706B13" w:rsidRDefault="001B3BB8" w:rsidP="00706B13">
            <w:pPr>
              <w:jc w:val="center"/>
            </w:pPr>
            <w:r w:rsidRPr="00706B13">
              <w:t>83.45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9D4" w14:textId="77777777" w:rsidR="001B3BB8" w:rsidRPr="00706B13" w:rsidRDefault="001B3BB8" w:rsidP="00706B13">
            <w:pPr>
              <w:jc w:val="center"/>
            </w:pPr>
            <w:r w:rsidRPr="00706B13">
              <w:t>579848.03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097" w14:textId="77777777" w:rsidR="001B3BB8" w:rsidRPr="00706B13" w:rsidRDefault="001B3BB8" w:rsidP="00706B13">
            <w:pPr>
              <w:jc w:val="center"/>
            </w:pPr>
            <w:r w:rsidRPr="00706B13">
              <w:t>1393975.59</w:t>
            </w:r>
          </w:p>
        </w:tc>
      </w:tr>
      <w:tr w:rsidR="001B3BB8" w:rsidRPr="00706B13" w14:paraId="6AEB684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43C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2959" w14:textId="77777777" w:rsidR="001B3BB8" w:rsidRPr="00706B13" w:rsidRDefault="001B3BB8" w:rsidP="00706B13">
            <w:pPr>
              <w:jc w:val="center"/>
            </w:pPr>
            <w:r w:rsidRPr="00706B13">
              <w:t>256° 53'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1639" w14:textId="77777777" w:rsidR="001B3BB8" w:rsidRPr="00706B13" w:rsidRDefault="001B3BB8" w:rsidP="00706B13">
            <w:pPr>
              <w:jc w:val="center"/>
            </w:pPr>
            <w:r w:rsidRPr="00706B13">
              <w:t>16.39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8DA" w14:textId="77777777" w:rsidR="001B3BB8" w:rsidRPr="00706B13" w:rsidRDefault="001B3BB8" w:rsidP="00706B13">
            <w:pPr>
              <w:jc w:val="center"/>
            </w:pPr>
            <w:r w:rsidRPr="00706B13">
              <w:t>579924.72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72E4" w14:textId="77777777" w:rsidR="001B3BB8" w:rsidRPr="00706B13" w:rsidRDefault="001B3BB8" w:rsidP="00706B13">
            <w:pPr>
              <w:jc w:val="center"/>
            </w:pPr>
            <w:r w:rsidRPr="00706B13">
              <w:t>1393942.68</w:t>
            </w:r>
          </w:p>
        </w:tc>
      </w:tr>
      <w:tr w:rsidR="001B3BB8" w:rsidRPr="00706B13" w14:paraId="3EF15B0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E4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C3B0" w14:textId="77777777" w:rsidR="001B3BB8" w:rsidRPr="00706B13" w:rsidRDefault="001B3BB8" w:rsidP="00706B13">
            <w:pPr>
              <w:jc w:val="center"/>
            </w:pPr>
            <w:r w:rsidRPr="00706B13">
              <w:t>148° 50'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29BB" w14:textId="77777777" w:rsidR="001B3BB8" w:rsidRPr="00706B13" w:rsidRDefault="001B3BB8" w:rsidP="00706B13">
            <w:pPr>
              <w:jc w:val="center"/>
            </w:pPr>
            <w:r w:rsidRPr="00706B13">
              <w:t>86.24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8E7" w14:textId="77777777" w:rsidR="001B3BB8" w:rsidRPr="00706B13" w:rsidRDefault="001B3BB8" w:rsidP="00706B13">
            <w:pPr>
              <w:jc w:val="center"/>
            </w:pPr>
            <w:r w:rsidRPr="00706B13">
              <w:t>579921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61B7" w14:textId="77777777" w:rsidR="001B3BB8" w:rsidRPr="00706B13" w:rsidRDefault="001B3BB8" w:rsidP="00706B13">
            <w:pPr>
              <w:jc w:val="center"/>
            </w:pPr>
            <w:r w:rsidRPr="00706B13">
              <w:t>1393926.72</w:t>
            </w:r>
          </w:p>
        </w:tc>
      </w:tr>
      <w:tr w:rsidR="001B3BB8" w:rsidRPr="00706B13" w14:paraId="46BBE48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F0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160" w14:textId="77777777" w:rsidR="001B3BB8" w:rsidRPr="00706B13" w:rsidRDefault="001B3BB8" w:rsidP="00706B13">
            <w:pPr>
              <w:jc w:val="center"/>
            </w:pPr>
            <w:r w:rsidRPr="00706B13">
              <w:t>79° 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4B8D" w14:textId="77777777" w:rsidR="001B3BB8" w:rsidRPr="00706B13" w:rsidRDefault="001B3BB8" w:rsidP="00706B13">
            <w:pPr>
              <w:jc w:val="center"/>
            </w:pPr>
            <w:r w:rsidRPr="00706B13">
              <w:t>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45F" w14:textId="77777777" w:rsidR="001B3BB8" w:rsidRPr="00706B13" w:rsidRDefault="001B3BB8" w:rsidP="00706B13">
            <w:pPr>
              <w:jc w:val="center"/>
            </w:pPr>
            <w:r w:rsidRPr="00706B13">
              <w:t>579847.21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6A89" w14:textId="77777777" w:rsidR="001B3BB8" w:rsidRPr="00706B13" w:rsidRDefault="001B3BB8" w:rsidP="00706B13">
            <w:pPr>
              <w:jc w:val="center"/>
            </w:pPr>
            <w:r w:rsidRPr="00706B13">
              <w:t>1393971.34</w:t>
            </w:r>
          </w:p>
        </w:tc>
      </w:tr>
      <w:tr w:rsidR="001B3BB8" w:rsidRPr="00706B13" w14:paraId="1220045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313A27C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F15650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2D2501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956FD7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9475F4F" w14:textId="77777777" w:rsidR="001B3BB8" w:rsidRPr="00706B13" w:rsidRDefault="001B3BB8" w:rsidP="00706B13">
            <w:pPr>
              <w:jc w:val="center"/>
            </w:pPr>
          </w:p>
        </w:tc>
      </w:tr>
    </w:tbl>
    <w:p w14:paraId="71531847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7389478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4F1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DA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5C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69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9F9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FECA70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C8F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BA6" w14:textId="77777777" w:rsidR="001B3BB8" w:rsidRPr="00706B13" w:rsidRDefault="001B3BB8" w:rsidP="00706B13">
            <w:pPr>
              <w:jc w:val="center"/>
            </w:pPr>
            <w:r w:rsidRPr="00706B13">
              <w:t>344° 50'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5954" w14:textId="77777777" w:rsidR="001B3BB8" w:rsidRPr="00706B13" w:rsidRDefault="001B3BB8" w:rsidP="00706B13">
            <w:pPr>
              <w:jc w:val="center"/>
            </w:pPr>
            <w:r w:rsidRPr="00706B13"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641" w14:textId="77777777" w:rsidR="001B3BB8" w:rsidRPr="00706B13" w:rsidRDefault="001B3BB8" w:rsidP="00706B13">
            <w:pPr>
              <w:jc w:val="center"/>
            </w:pPr>
            <w:r w:rsidRPr="00706B13">
              <w:t>579788.85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842D" w14:textId="77777777" w:rsidR="001B3BB8" w:rsidRPr="00706B13" w:rsidRDefault="001B3BB8" w:rsidP="00706B13">
            <w:pPr>
              <w:jc w:val="center"/>
            </w:pPr>
            <w:r w:rsidRPr="00706B13">
              <w:t>1394090.35</w:t>
            </w:r>
          </w:p>
        </w:tc>
      </w:tr>
      <w:tr w:rsidR="001B3BB8" w:rsidRPr="00706B13" w14:paraId="2FC8703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0C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36B" w14:textId="77777777" w:rsidR="001B3BB8" w:rsidRPr="00706B13" w:rsidRDefault="001B3BB8" w:rsidP="00706B13">
            <w:pPr>
              <w:jc w:val="center"/>
            </w:pPr>
            <w:r w:rsidRPr="00706B13">
              <w:t>255° 35'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121" w14:textId="77777777" w:rsidR="001B3BB8" w:rsidRPr="00706B13" w:rsidRDefault="001B3BB8" w:rsidP="00706B13">
            <w:pPr>
              <w:jc w:val="center"/>
            </w:pPr>
            <w:r w:rsidRPr="00706B13"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FFC" w14:textId="77777777" w:rsidR="001B3BB8" w:rsidRPr="00706B13" w:rsidRDefault="001B3BB8" w:rsidP="00706B13">
            <w:pPr>
              <w:jc w:val="center"/>
            </w:pPr>
            <w:r w:rsidRPr="00706B13">
              <w:t>579800.63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DF2" w14:textId="77777777" w:rsidR="001B3BB8" w:rsidRPr="00706B13" w:rsidRDefault="001B3BB8" w:rsidP="00706B13">
            <w:pPr>
              <w:jc w:val="center"/>
            </w:pPr>
            <w:r w:rsidRPr="00706B13">
              <w:t>1394087.16</w:t>
            </w:r>
          </w:p>
        </w:tc>
      </w:tr>
      <w:tr w:rsidR="001B3BB8" w:rsidRPr="00706B13" w14:paraId="72B4859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FD1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A3C" w14:textId="77777777" w:rsidR="001B3BB8" w:rsidRPr="00706B13" w:rsidRDefault="001B3BB8" w:rsidP="00706B13">
            <w:pPr>
              <w:jc w:val="center"/>
            </w:pPr>
            <w:r w:rsidRPr="00706B13">
              <w:t>164° 35'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A50" w14:textId="77777777" w:rsidR="001B3BB8" w:rsidRPr="00706B13" w:rsidRDefault="001B3BB8" w:rsidP="00706B13">
            <w:pPr>
              <w:jc w:val="center"/>
            </w:pPr>
            <w:r w:rsidRPr="00706B13">
              <w:t>12.08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D2B9" w14:textId="77777777" w:rsidR="001B3BB8" w:rsidRPr="00706B13" w:rsidRDefault="001B3BB8" w:rsidP="00706B13">
            <w:pPr>
              <w:jc w:val="center"/>
            </w:pPr>
            <w:r w:rsidRPr="00706B13">
              <w:t>579797.83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DDE" w14:textId="77777777" w:rsidR="001B3BB8" w:rsidRPr="00706B13" w:rsidRDefault="001B3BB8" w:rsidP="00706B13">
            <w:pPr>
              <w:jc w:val="center"/>
            </w:pPr>
            <w:r w:rsidRPr="00706B13">
              <w:t>1394076.26</w:t>
            </w:r>
          </w:p>
        </w:tc>
      </w:tr>
      <w:tr w:rsidR="001B3BB8" w:rsidRPr="00706B13" w14:paraId="1A0D718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419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5F10" w14:textId="77777777" w:rsidR="001B3BB8" w:rsidRPr="00706B13" w:rsidRDefault="001B3BB8" w:rsidP="00706B13">
            <w:pPr>
              <w:jc w:val="center"/>
            </w:pPr>
            <w:r w:rsidRPr="00706B13">
              <w:t>76° 12'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DA8D" w14:textId="77777777" w:rsidR="001B3BB8" w:rsidRPr="00706B13" w:rsidRDefault="001B3BB8" w:rsidP="00706B13">
            <w:pPr>
              <w:jc w:val="center"/>
            </w:pPr>
            <w:r w:rsidRPr="00706B13">
              <w:t>11.2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4916" w14:textId="77777777" w:rsidR="001B3BB8" w:rsidRPr="00706B13" w:rsidRDefault="001B3BB8" w:rsidP="00706B13">
            <w:pPr>
              <w:jc w:val="center"/>
            </w:pPr>
            <w:r w:rsidRPr="00706B13">
              <w:t>579786.18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01E" w14:textId="77777777" w:rsidR="001B3BB8" w:rsidRPr="00706B13" w:rsidRDefault="001B3BB8" w:rsidP="00706B13">
            <w:pPr>
              <w:jc w:val="center"/>
            </w:pPr>
            <w:r w:rsidRPr="00706B13">
              <w:t>1394079.47</w:t>
            </w:r>
          </w:p>
        </w:tc>
      </w:tr>
      <w:tr w:rsidR="001B3BB8" w:rsidRPr="00706B13" w14:paraId="57A66ADF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10C9C8C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8272CC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1ED2BD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2B7289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479C70F6" w14:textId="77777777" w:rsidR="001B3BB8" w:rsidRPr="00706B13" w:rsidRDefault="001B3BB8" w:rsidP="00706B13">
            <w:pPr>
              <w:jc w:val="center"/>
            </w:pPr>
          </w:p>
        </w:tc>
      </w:tr>
    </w:tbl>
    <w:p w14:paraId="265ED996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62E1A0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A8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08B4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08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AEE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7B8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1342B2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0BF4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D2F" w14:textId="77777777" w:rsidR="001B3BB8" w:rsidRPr="00706B13" w:rsidRDefault="001B3BB8" w:rsidP="00706B13">
            <w:pPr>
              <w:jc w:val="center"/>
            </w:pPr>
            <w:r w:rsidRPr="00706B13">
              <w:t>260° 46'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6357" w14:textId="77777777" w:rsidR="001B3BB8" w:rsidRPr="00706B13" w:rsidRDefault="001B3BB8" w:rsidP="00706B13">
            <w:pPr>
              <w:jc w:val="center"/>
            </w:pPr>
            <w:r w:rsidRPr="00706B13">
              <w:t>16.38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F6B2" w14:textId="77777777" w:rsidR="001B3BB8" w:rsidRPr="00706B13" w:rsidRDefault="001B3BB8" w:rsidP="00706B13">
            <w:pPr>
              <w:jc w:val="center"/>
            </w:pPr>
            <w:r w:rsidRPr="00706B13">
              <w:t>580040.15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C854" w14:textId="77777777" w:rsidR="001B3BB8" w:rsidRPr="00706B13" w:rsidRDefault="001B3BB8" w:rsidP="00706B13">
            <w:pPr>
              <w:jc w:val="center"/>
            </w:pPr>
            <w:r w:rsidRPr="00706B13">
              <w:t>1393877.22</w:t>
            </w:r>
          </w:p>
        </w:tc>
      </w:tr>
      <w:tr w:rsidR="001B3BB8" w:rsidRPr="00706B13" w14:paraId="571F45B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C6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DA0" w14:textId="77777777" w:rsidR="001B3BB8" w:rsidRPr="00706B13" w:rsidRDefault="001B3BB8" w:rsidP="00706B13">
            <w:pPr>
              <w:jc w:val="center"/>
            </w:pPr>
            <w:r w:rsidRPr="00706B13">
              <w:t>332° 20'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440E" w14:textId="77777777" w:rsidR="001B3BB8" w:rsidRPr="00706B13" w:rsidRDefault="001B3BB8" w:rsidP="00706B13">
            <w:pPr>
              <w:jc w:val="center"/>
            </w:pPr>
            <w:r w:rsidRPr="00706B13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9804" w14:textId="77777777" w:rsidR="001B3BB8" w:rsidRPr="00706B13" w:rsidRDefault="001B3BB8" w:rsidP="00706B13">
            <w:pPr>
              <w:jc w:val="center"/>
            </w:pPr>
            <w:r w:rsidRPr="00706B13">
              <w:t>580037.53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D80" w14:textId="77777777" w:rsidR="001B3BB8" w:rsidRPr="00706B13" w:rsidRDefault="001B3BB8" w:rsidP="00706B13">
            <w:pPr>
              <w:jc w:val="center"/>
            </w:pPr>
            <w:r w:rsidRPr="00706B13">
              <w:t>1393861.05</w:t>
            </w:r>
          </w:p>
        </w:tc>
      </w:tr>
      <w:tr w:rsidR="001B3BB8" w:rsidRPr="00706B13" w14:paraId="649A9B8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E07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467F" w14:textId="77777777" w:rsidR="001B3BB8" w:rsidRPr="00706B13" w:rsidRDefault="001B3BB8" w:rsidP="00706B13">
            <w:pPr>
              <w:jc w:val="center"/>
            </w:pPr>
            <w:r w:rsidRPr="00706B13">
              <w:t>242° 18'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BD1" w14:textId="77777777" w:rsidR="001B3BB8" w:rsidRPr="00706B13" w:rsidRDefault="001B3BB8" w:rsidP="00706B13">
            <w:pPr>
              <w:jc w:val="center"/>
            </w:pPr>
            <w:r w:rsidRPr="00706B13">
              <w:t>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70F" w14:textId="77777777" w:rsidR="001B3BB8" w:rsidRPr="00706B13" w:rsidRDefault="001B3BB8" w:rsidP="00706B13">
            <w:pPr>
              <w:jc w:val="center"/>
            </w:pPr>
            <w:r w:rsidRPr="00706B13">
              <w:t>580040.24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4E3" w14:textId="77777777" w:rsidR="001B3BB8" w:rsidRPr="00706B13" w:rsidRDefault="001B3BB8" w:rsidP="00706B13">
            <w:pPr>
              <w:jc w:val="center"/>
            </w:pPr>
            <w:r w:rsidRPr="00706B13">
              <w:t>1393859.63</w:t>
            </w:r>
          </w:p>
        </w:tc>
      </w:tr>
      <w:tr w:rsidR="001B3BB8" w:rsidRPr="00706B13" w14:paraId="74158AA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C41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269" w14:textId="77777777" w:rsidR="001B3BB8" w:rsidRPr="00706B13" w:rsidRDefault="001B3BB8" w:rsidP="00706B13">
            <w:pPr>
              <w:jc w:val="center"/>
            </w:pPr>
            <w:r w:rsidRPr="00706B13">
              <w:t>254° 54'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63D8" w14:textId="77777777" w:rsidR="001B3BB8" w:rsidRPr="00706B13" w:rsidRDefault="001B3BB8" w:rsidP="00706B13">
            <w:pPr>
              <w:jc w:val="center"/>
            </w:pPr>
            <w:r w:rsidRPr="00706B13">
              <w:t>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D2B" w14:textId="77777777" w:rsidR="001B3BB8" w:rsidRPr="00706B13" w:rsidRDefault="001B3BB8" w:rsidP="00706B13">
            <w:pPr>
              <w:jc w:val="center"/>
            </w:pPr>
            <w:r w:rsidRPr="00706B13">
              <w:t>580035.98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373" w14:textId="77777777" w:rsidR="001B3BB8" w:rsidRPr="00706B13" w:rsidRDefault="001B3BB8" w:rsidP="00706B13">
            <w:pPr>
              <w:jc w:val="center"/>
            </w:pPr>
            <w:r w:rsidRPr="00706B13">
              <w:t>1393851.51</w:t>
            </w:r>
          </w:p>
        </w:tc>
      </w:tr>
      <w:tr w:rsidR="001B3BB8" w:rsidRPr="00706B13" w14:paraId="727C654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5A7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A89" w14:textId="77777777" w:rsidR="001B3BB8" w:rsidRPr="00706B13" w:rsidRDefault="001B3BB8" w:rsidP="00706B13">
            <w:pPr>
              <w:jc w:val="center"/>
            </w:pPr>
            <w:r w:rsidRPr="00706B13">
              <w:t>144°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FEC7" w14:textId="77777777" w:rsidR="001B3BB8" w:rsidRPr="00706B13" w:rsidRDefault="001B3BB8" w:rsidP="00706B13">
            <w:pPr>
              <w:jc w:val="center"/>
            </w:pPr>
            <w:r w:rsidRPr="00706B13">
              <w:t>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FD4D" w14:textId="77777777" w:rsidR="001B3BB8" w:rsidRPr="00706B13" w:rsidRDefault="001B3BB8" w:rsidP="00706B13">
            <w:pPr>
              <w:jc w:val="center"/>
            </w:pPr>
            <w:r w:rsidRPr="00706B13">
              <w:t>580035.04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0C2" w14:textId="77777777" w:rsidR="001B3BB8" w:rsidRPr="00706B13" w:rsidRDefault="001B3BB8" w:rsidP="00706B13">
            <w:pPr>
              <w:jc w:val="center"/>
            </w:pPr>
            <w:r w:rsidRPr="00706B13">
              <w:t>1393848.01</w:t>
            </w:r>
          </w:p>
        </w:tc>
      </w:tr>
      <w:tr w:rsidR="001B3BB8" w:rsidRPr="00706B13" w14:paraId="0779533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47A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484" w14:textId="77777777" w:rsidR="001B3BB8" w:rsidRPr="00706B13" w:rsidRDefault="001B3BB8" w:rsidP="00706B13">
            <w:pPr>
              <w:jc w:val="center"/>
            </w:pPr>
            <w:r w:rsidRPr="00706B13">
              <w:t>324°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76A" w14:textId="77777777" w:rsidR="001B3BB8" w:rsidRPr="00706B13" w:rsidRDefault="001B3BB8" w:rsidP="00706B13">
            <w:pPr>
              <w:jc w:val="center"/>
            </w:pPr>
            <w:r w:rsidRPr="00706B13">
              <w:t>15.66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8E78" w14:textId="77777777" w:rsidR="001B3BB8" w:rsidRPr="00706B13" w:rsidRDefault="001B3BB8" w:rsidP="00706B13">
            <w:pPr>
              <w:jc w:val="center"/>
            </w:pPr>
            <w:r w:rsidRPr="00706B13">
              <w:t>580032.05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7DF0" w14:textId="77777777" w:rsidR="001B3BB8" w:rsidRPr="00706B13" w:rsidRDefault="001B3BB8" w:rsidP="00706B13">
            <w:pPr>
              <w:jc w:val="center"/>
            </w:pPr>
            <w:r w:rsidRPr="00706B13">
              <w:t>1393850.13</w:t>
            </w:r>
          </w:p>
        </w:tc>
      </w:tr>
      <w:tr w:rsidR="001B3BB8" w:rsidRPr="00706B13" w14:paraId="7314D9B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C4D6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280" w14:textId="77777777" w:rsidR="001B3BB8" w:rsidRPr="00706B13" w:rsidRDefault="001B3BB8" w:rsidP="00706B13">
            <w:pPr>
              <w:jc w:val="center"/>
            </w:pPr>
            <w:r w:rsidRPr="00706B13">
              <w:t>75° 21'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83C2" w14:textId="77777777" w:rsidR="001B3BB8" w:rsidRPr="00706B13" w:rsidRDefault="001B3BB8" w:rsidP="00706B13">
            <w:pPr>
              <w:jc w:val="center"/>
            </w:pPr>
            <w:r w:rsidRPr="00706B13">
              <w:t>33.15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B9A" w14:textId="77777777" w:rsidR="001B3BB8" w:rsidRPr="00706B13" w:rsidRDefault="001B3BB8" w:rsidP="00706B13">
            <w:pPr>
              <w:jc w:val="center"/>
            </w:pPr>
            <w:r w:rsidRPr="00706B13">
              <w:t>580044.83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96C" w14:textId="77777777" w:rsidR="001B3BB8" w:rsidRPr="00706B13" w:rsidRDefault="001B3BB8" w:rsidP="00706B13">
            <w:pPr>
              <w:jc w:val="center"/>
            </w:pPr>
            <w:r w:rsidRPr="00706B13">
              <w:t>1393841.08</w:t>
            </w:r>
          </w:p>
        </w:tc>
      </w:tr>
      <w:tr w:rsidR="001B3BB8" w:rsidRPr="00706B13" w14:paraId="31F0111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CF4D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73E5" w14:textId="77777777" w:rsidR="001B3BB8" w:rsidRPr="00706B13" w:rsidRDefault="001B3BB8" w:rsidP="00706B13">
            <w:pPr>
              <w:jc w:val="center"/>
            </w:pPr>
            <w:r w:rsidRPr="00706B13">
              <w:t>74° 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F782" w14:textId="77777777" w:rsidR="001B3BB8" w:rsidRPr="00706B13" w:rsidRDefault="001B3BB8" w:rsidP="00706B13">
            <w:pPr>
              <w:jc w:val="center"/>
            </w:pPr>
            <w:r w:rsidRPr="00706B13">
              <w:t>43.36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DC23" w14:textId="77777777" w:rsidR="001B3BB8" w:rsidRPr="00706B13" w:rsidRDefault="001B3BB8" w:rsidP="00706B13">
            <w:pPr>
              <w:jc w:val="center"/>
            </w:pPr>
            <w:r w:rsidRPr="00706B13">
              <w:t>580053.21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779" w14:textId="77777777" w:rsidR="001B3BB8" w:rsidRPr="00706B13" w:rsidRDefault="001B3BB8" w:rsidP="00706B13">
            <w:pPr>
              <w:jc w:val="center"/>
            </w:pPr>
            <w:r w:rsidRPr="00706B13">
              <w:t>1393873.15</w:t>
            </w:r>
          </w:p>
        </w:tc>
      </w:tr>
      <w:tr w:rsidR="001B3BB8" w:rsidRPr="00706B13" w14:paraId="7646E55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9749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AAC1" w14:textId="77777777" w:rsidR="001B3BB8" w:rsidRPr="00706B13" w:rsidRDefault="001B3BB8" w:rsidP="00706B13">
            <w:pPr>
              <w:jc w:val="center"/>
            </w:pPr>
            <w:r w:rsidRPr="00706B13">
              <w:t>149° 18'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2C8" w14:textId="77777777" w:rsidR="001B3BB8" w:rsidRPr="00706B13" w:rsidRDefault="001B3BB8" w:rsidP="00706B13">
            <w:pPr>
              <w:jc w:val="center"/>
            </w:pPr>
            <w:r w:rsidRPr="00706B13">
              <w:t>12.13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163C" w14:textId="77777777" w:rsidR="001B3BB8" w:rsidRPr="00706B13" w:rsidRDefault="001B3BB8" w:rsidP="00706B13">
            <w:pPr>
              <w:jc w:val="center"/>
            </w:pPr>
            <w:r w:rsidRPr="00706B13">
              <w:t>580065.05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500" w14:textId="77777777" w:rsidR="001B3BB8" w:rsidRPr="00706B13" w:rsidRDefault="001B3BB8" w:rsidP="00706B13">
            <w:pPr>
              <w:jc w:val="center"/>
            </w:pPr>
            <w:r w:rsidRPr="00706B13">
              <w:t>1393914.86</w:t>
            </w:r>
          </w:p>
        </w:tc>
      </w:tr>
      <w:tr w:rsidR="001B3BB8" w:rsidRPr="00706B13" w14:paraId="0FFF28C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6C71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F981" w14:textId="77777777" w:rsidR="001B3BB8" w:rsidRPr="00706B13" w:rsidRDefault="001B3BB8" w:rsidP="00706B13">
            <w:pPr>
              <w:jc w:val="center"/>
            </w:pPr>
            <w:r w:rsidRPr="00706B13">
              <w:t>164° 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429" w14:textId="77777777" w:rsidR="001B3BB8" w:rsidRPr="00706B13" w:rsidRDefault="001B3BB8" w:rsidP="00706B13">
            <w:pPr>
              <w:jc w:val="center"/>
            </w:pPr>
            <w:r w:rsidRPr="00706B13">
              <w:t>113.56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883" w14:textId="77777777" w:rsidR="001B3BB8" w:rsidRPr="00706B13" w:rsidRDefault="001B3BB8" w:rsidP="00706B13">
            <w:pPr>
              <w:jc w:val="center"/>
            </w:pPr>
            <w:r w:rsidRPr="00706B13">
              <w:t>580054.62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53C" w14:textId="77777777" w:rsidR="001B3BB8" w:rsidRPr="00706B13" w:rsidRDefault="001B3BB8" w:rsidP="00706B13">
            <w:pPr>
              <w:jc w:val="center"/>
            </w:pPr>
            <w:r w:rsidRPr="00706B13">
              <w:t>1393921.05</w:t>
            </w:r>
          </w:p>
        </w:tc>
      </w:tr>
      <w:tr w:rsidR="001B3BB8" w:rsidRPr="00706B13" w14:paraId="7D43DF6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24E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AB08" w14:textId="77777777" w:rsidR="001B3BB8" w:rsidRPr="00706B13" w:rsidRDefault="001B3BB8" w:rsidP="00706B13">
            <w:pPr>
              <w:jc w:val="center"/>
            </w:pPr>
            <w:r w:rsidRPr="00706B13">
              <w:t>281°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3CD" w14:textId="77777777" w:rsidR="001B3BB8" w:rsidRPr="00706B13" w:rsidRDefault="001B3BB8" w:rsidP="00706B13">
            <w:pPr>
              <w:jc w:val="center"/>
            </w:pPr>
            <w:r w:rsidRPr="00706B13">
              <w:t>12.36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68C" w14:textId="77777777" w:rsidR="001B3BB8" w:rsidRPr="00706B13" w:rsidRDefault="001B3BB8" w:rsidP="00706B13">
            <w:pPr>
              <w:jc w:val="center"/>
            </w:pPr>
            <w:r w:rsidRPr="00706B13">
              <w:t>579945.42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BF" w14:textId="77777777" w:rsidR="001B3BB8" w:rsidRPr="00706B13" w:rsidRDefault="001B3BB8" w:rsidP="00706B13">
            <w:pPr>
              <w:jc w:val="center"/>
            </w:pPr>
            <w:r w:rsidRPr="00706B13">
              <w:t>1393952.2</w:t>
            </w:r>
          </w:p>
        </w:tc>
      </w:tr>
      <w:tr w:rsidR="001B3BB8" w:rsidRPr="00706B13" w14:paraId="41107D8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C15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9DCD" w14:textId="77777777" w:rsidR="001B3BB8" w:rsidRPr="00706B13" w:rsidRDefault="001B3BB8" w:rsidP="00706B13">
            <w:pPr>
              <w:jc w:val="center"/>
            </w:pPr>
            <w:r w:rsidRPr="00706B13">
              <w:t>346° 9'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F7B" w14:textId="77777777" w:rsidR="001B3BB8" w:rsidRPr="00706B13" w:rsidRDefault="001B3BB8" w:rsidP="00706B13">
            <w:pPr>
              <w:jc w:val="center"/>
            </w:pPr>
            <w:r w:rsidRPr="00706B13">
              <w:t>104.03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8963" w14:textId="77777777" w:rsidR="001B3BB8" w:rsidRPr="00706B13" w:rsidRDefault="001B3BB8" w:rsidP="00706B13">
            <w:pPr>
              <w:jc w:val="center"/>
            </w:pPr>
            <w:r w:rsidRPr="00706B13">
              <w:t>579947.82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4A6" w14:textId="77777777" w:rsidR="001B3BB8" w:rsidRPr="00706B13" w:rsidRDefault="001B3BB8" w:rsidP="00706B13">
            <w:pPr>
              <w:jc w:val="center"/>
            </w:pPr>
            <w:r w:rsidRPr="00706B13">
              <w:t>1393940.08</w:t>
            </w:r>
          </w:p>
        </w:tc>
      </w:tr>
      <w:tr w:rsidR="001B3BB8" w:rsidRPr="00706B13" w14:paraId="198068C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2426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9CC" w14:textId="77777777" w:rsidR="001B3BB8" w:rsidRPr="00706B13" w:rsidRDefault="001B3BB8" w:rsidP="00706B13">
            <w:pPr>
              <w:jc w:val="center"/>
            </w:pPr>
            <w:r w:rsidRPr="00706B13">
              <w:t>334° 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18B4" w14:textId="77777777" w:rsidR="001B3BB8" w:rsidRPr="00706B13" w:rsidRDefault="001B3BB8" w:rsidP="00706B13">
            <w:pPr>
              <w:jc w:val="center"/>
            </w:pPr>
            <w:r w:rsidRPr="00706B13">
              <w:t>10.29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2F3" w14:textId="77777777" w:rsidR="001B3BB8" w:rsidRPr="00706B13" w:rsidRDefault="001B3BB8" w:rsidP="00706B13">
            <w:pPr>
              <w:jc w:val="center"/>
            </w:pPr>
            <w:r w:rsidRPr="00706B13">
              <w:t>580048.83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203" w14:textId="77777777" w:rsidR="001B3BB8" w:rsidRPr="00706B13" w:rsidRDefault="001B3BB8" w:rsidP="00706B13">
            <w:pPr>
              <w:jc w:val="center"/>
            </w:pPr>
            <w:r w:rsidRPr="00706B13">
              <w:t>1393915.18</w:t>
            </w:r>
          </w:p>
        </w:tc>
      </w:tr>
      <w:tr w:rsidR="001B3BB8" w:rsidRPr="00706B13" w14:paraId="0F07168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9CC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718" w14:textId="77777777" w:rsidR="001B3BB8" w:rsidRPr="00706B13" w:rsidRDefault="001B3BB8" w:rsidP="00706B13">
            <w:pPr>
              <w:jc w:val="center"/>
            </w:pPr>
            <w:r w:rsidRPr="00706B13">
              <w:t>244° 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16B" w14:textId="77777777" w:rsidR="001B3BB8" w:rsidRPr="00706B13" w:rsidRDefault="001B3BB8" w:rsidP="00706B13">
            <w:pPr>
              <w:jc w:val="center"/>
            </w:pPr>
            <w:r w:rsidRPr="00706B13">
              <w:t>14.75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ED92" w14:textId="77777777" w:rsidR="001B3BB8" w:rsidRPr="00706B13" w:rsidRDefault="001B3BB8" w:rsidP="00706B13">
            <w:pPr>
              <w:jc w:val="center"/>
            </w:pPr>
            <w:r w:rsidRPr="00706B13">
              <w:t>580058.08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2DE" w14:textId="77777777" w:rsidR="001B3BB8" w:rsidRPr="00706B13" w:rsidRDefault="001B3BB8" w:rsidP="00706B13">
            <w:pPr>
              <w:jc w:val="center"/>
            </w:pPr>
            <w:r w:rsidRPr="00706B13">
              <w:t>1393910.68</w:t>
            </w:r>
          </w:p>
        </w:tc>
      </w:tr>
      <w:tr w:rsidR="001B3BB8" w:rsidRPr="00706B13" w14:paraId="18EC806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BFAB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CF8C" w14:textId="77777777" w:rsidR="001B3BB8" w:rsidRPr="00706B13" w:rsidRDefault="001B3BB8" w:rsidP="00706B13">
            <w:pPr>
              <w:jc w:val="center"/>
            </w:pPr>
            <w:r w:rsidRPr="00706B13">
              <w:t>240°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230" w14:textId="77777777" w:rsidR="001B3BB8" w:rsidRPr="00706B13" w:rsidRDefault="001B3BB8" w:rsidP="00706B13">
            <w:pPr>
              <w:jc w:val="center"/>
            </w:pPr>
            <w:r w:rsidRPr="00706B13">
              <w:t>23.23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DAC" w14:textId="77777777" w:rsidR="001B3BB8" w:rsidRPr="00706B13" w:rsidRDefault="001B3BB8" w:rsidP="00706B13">
            <w:pPr>
              <w:jc w:val="center"/>
            </w:pPr>
            <w:r w:rsidRPr="00706B13">
              <w:t>580051.63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7FC" w14:textId="77777777" w:rsidR="001B3BB8" w:rsidRPr="00706B13" w:rsidRDefault="001B3BB8" w:rsidP="00706B13">
            <w:pPr>
              <w:jc w:val="center"/>
            </w:pPr>
            <w:r w:rsidRPr="00706B13">
              <w:t>1393897.42</w:t>
            </w:r>
          </w:p>
        </w:tc>
      </w:tr>
      <w:tr w:rsidR="001B3BB8" w:rsidRPr="00706B13" w14:paraId="05E6177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4B2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7FE" w14:textId="77777777" w:rsidR="001B3BB8" w:rsidRPr="00706B13" w:rsidRDefault="001B3BB8" w:rsidP="00706B13">
            <w:pPr>
              <w:jc w:val="center"/>
            </w:pPr>
            <w:r w:rsidRPr="00706B13">
              <w:t>158° 35'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142" w14:textId="77777777" w:rsidR="001B3BB8" w:rsidRPr="00706B13" w:rsidRDefault="001B3BB8" w:rsidP="00706B13">
            <w:pPr>
              <w:jc w:val="center"/>
            </w:pPr>
            <w:r w:rsidRPr="00706B13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D7A" w14:textId="77777777" w:rsidR="001B3BB8" w:rsidRPr="00706B13" w:rsidRDefault="001B3BB8" w:rsidP="00706B13">
            <w:pPr>
              <w:jc w:val="center"/>
            </w:pPr>
            <w:r w:rsidRPr="00706B13">
              <w:t>580040.16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C9E" w14:textId="77777777" w:rsidR="001B3BB8" w:rsidRPr="00706B13" w:rsidRDefault="001B3BB8" w:rsidP="00706B13">
            <w:pPr>
              <w:jc w:val="center"/>
            </w:pPr>
            <w:r w:rsidRPr="00706B13">
              <w:t>1393877.22</w:t>
            </w:r>
          </w:p>
        </w:tc>
      </w:tr>
      <w:tr w:rsidR="001B3BB8" w:rsidRPr="00706B13" w14:paraId="362781D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59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DAA4" w14:textId="77777777" w:rsidR="001B3BB8" w:rsidRPr="00706B13" w:rsidRDefault="001B3BB8" w:rsidP="00706B13">
            <w:pPr>
              <w:jc w:val="center"/>
            </w:pPr>
            <w:r w:rsidRPr="00706B13">
              <w:t>69°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CF26" w14:textId="77777777" w:rsidR="001B3BB8" w:rsidRPr="00706B13" w:rsidRDefault="001B3BB8" w:rsidP="00706B13">
            <w:pPr>
              <w:jc w:val="center"/>
            </w:pPr>
            <w:r w:rsidRPr="00706B13">
              <w:t>21.33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AB2A" w14:textId="77777777" w:rsidR="001B3BB8" w:rsidRPr="00706B13" w:rsidRDefault="001B3BB8" w:rsidP="00706B13">
            <w:pPr>
              <w:jc w:val="center"/>
            </w:pPr>
            <w:r w:rsidRPr="00706B13">
              <w:t>580009.75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33D" w14:textId="77777777" w:rsidR="001B3BB8" w:rsidRPr="00706B13" w:rsidRDefault="001B3BB8" w:rsidP="00706B13">
            <w:pPr>
              <w:jc w:val="center"/>
            </w:pPr>
            <w:r w:rsidRPr="00706B13">
              <w:t>1393865.92</w:t>
            </w:r>
          </w:p>
        </w:tc>
      </w:tr>
      <w:tr w:rsidR="001B3BB8" w:rsidRPr="00706B13" w14:paraId="79577EC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681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A78" w14:textId="77777777" w:rsidR="001B3BB8" w:rsidRPr="00706B13" w:rsidRDefault="001B3BB8" w:rsidP="00706B13">
            <w:pPr>
              <w:jc w:val="center"/>
            </w:pPr>
            <w:r w:rsidRPr="00706B13">
              <w:t>159° 17'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AC15" w14:textId="77777777" w:rsidR="001B3BB8" w:rsidRPr="00706B13" w:rsidRDefault="001B3BB8" w:rsidP="00706B13">
            <w:pPr>
              <w:jc w:val="center"/>
            </w:pPr>
            <w:r w:rsidRPr="00706B13">
              <w:t>81.75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E33" w14:textId="77777777" w:rsidR="001B3BB8" w:rsidRPr="00706B13" w:rsidRDefault="001B3BB8" w:rsidP="00706B13">
            <w:pPr>
              <w:jc w:val="center"/>
            </w:pPr>
            <w:r w:rsidRPr="00706B13">
              <w:t>580017.13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BF0" w14:textId="77777777" w:rsidR="001B3BB8" w:rsidRPr="00706B13" w:rsidRDefault="001B3BB8" w:rsidP="00706B13">
            <w:pPr>
              <w:jc w:val="center"/>
            </w:pPr>
            <w:r w:rsidRPr="00706B13">
              <w:t>1393885.93</w:t>
            </w:r>
          </w:p>
        </w:tc>
      </w:tr>
      <w:tr w:rsidR="001B3BB8" w:rsidRPr="00706B13" w14:paraId="044EC31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7A3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612" w14:textId="77777777" w:rsidR="001B3BB8" w:rsidRPr="00706B13" w:rsidRDefault="001B3BB8" w:rsidP="00706B13">
            <w:pPr>
              <w:jc w:val="center"/>
            </w:pPr>
            <w:r w:rsidRPr="00706B13">
              <w:t>324°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7974" w14:textId="77777777" w:rsidR="001B3BB8" w:rsidRPr="00706B13" w:rsidRDefault="001B3BB8" w:rsidP="00706B13">
            <w:pPr>
              <w:jc w:val="center"/>
            </w:pPr>
            <w:r w:rsidRPr="00706B13">
              <w:t>84.65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15B" w14:textId="77777777" w:rsidR="001B3BB8" w:rsidRPr="00706B13" w:rsidRDefault="001B3BB8" w:rsidP="00706B13">
            <w:pPr>
              <w:jc w:val="center"/>
            </w:pPr>
            <w:r w:rsidRPr="00706B13">
              <w:t>579940.66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56F" w14:textId="77777777" w:rsidR="001B3BB8" w:rsidRPr="00706B13" w:rsidRDefault="001B3BB8" w:rsidP="00706B13">
            <w:pPr>
              <w:jc w:val="center"/>
            </w:pPr>
            <w:r w:rsidRPr="00706B13">
              <w:t>1393914.83</w:t>
            </w:r>
          </w:p>
        </w:tc>
      </w:tr>
      <w:tr w:rsidR="001B3BB8" w:rsidRPr="00706B13" w14:paraId="39D58B99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5C9F12E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DA642E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E6156D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74DFF9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6529972" w14:textId="77777777" w:rsidR="001B3BB8" w:rsidRPr="00706B13" w:rsidRDefault="001B3BB8" w:rsidP="00706B13">
            <w:pPr>
              <w:jc w:val="center"/>
            </w:pPr>
          </w:p>
        </w:tc>
      </w:tr>
    </w:tbl>
    <w:p w14:paraId="5059369C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1C4483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A3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CBE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0E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E0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1B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E1823F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1A4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6BF" w14:textId="77777777" w:rsidR="001B3BB8" w:rsidRPr="00706B13" w:rsidRDefault="001B3BB8" w:rsidP="00706B13">
            <w:pPr>
              <w:jc w:val="center"/>
            </w:pPr>
            <w:r w:rsidRPr="00706B13">
              <w:t>64° 52'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2E2" w14:textId="77777777" w:rsidR="001B3BB8" w:rsidRPr="00706B13" w:rsidRDefault="001B3BB8" w:rsidP="00706B13">
            <w:pPr>
              <w:jc w:val="center"/>
            </w:pPr>
            <w:r w:rsidRPr="00706B13">
              <w:t>14.02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53E" w14:textId="77777777" w:rsidR="001B3BB8" w:rsidRPr="00706B13" w:rsidRDefault="001B3BB8" w:rsidP="00706B13">
            <w:pPr>
              <w:jc w:val="center"/>
            </w:pPr>
            <w:r w:rsidRPr="00706B13">
              <w:t>580076.75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2DC2" w14:textId="77777777" w:rsidR="001B3BB8" w:rsidRPr="00706B13" w:rsidRDefault="001B3BB8" w:rsidP="00706B13">
            <w:pPr>
              <w:jc w:val="center"/>
            </w:pPr>
            <w:r w:rsidRPr="00706B13">
              <w:t>1394431.36</w:t>
            </w:r>
          </w:p>
        </w:tc>
      </w:tr>
      <w:tr w:rsidR="001B3BB8" w:rsidRPr="00706B13" w14:paraId="5A73BFF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FA5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B533" w14:textId="77777777" w:rsidR="001B3BB8" w:rsidRPr="00706B13" w:rsidRDefault="001B3BB8" w:rsidP="00706B13">
            <w:pPr>
              <w:jc w:val="center"/>
            </w:pPr>
            <w:r w:rsidRPr="00706B13">
              <w:t>64° 53'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3E5" w14:textId="77777777" w:rsidR="001B3BB8" w:rsidRPr="00706B13" w:rsidRDefault="001B3BB8" w:rsidP="00706B13">
            <w:pPr>
              <w:jc w:val="center"/>
            </w:pPr>
            <w:r w:rsidRPr="00706B13">
              <w:t>15.04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6763" w14:textId="77777777" w:rsidR="001B3BB8" w:rsidRPr="00706B13" w:rsidRDefault="001B3BB8" w:rsidP="00706B13">
            <w:pPr>
              <w:jc w:val="center"/>
            </w:pPr>
            <w:r w:rsidRPr="00706B13">
              <w:t>580082.7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9B9" w14:textId="77777777" w:rsidR="001B3BB8" w:rsidRPr="00706B13" w:rsidRDefault="001B3BB8" w:rsidP="00706B13">
            <w:pPr>
              <w:jc w:val="center"/>
            </w:pPr>
            <w:r w:rsidRPr="00706B13">
              <w:t>1394444.05</w:t>
            </w:r>
          </w:p>
        </w:tc>
      </w:tr>
      <w:tr w:rsidR="001B3BB8" w:rsidRPr="00706B13" w14:paraId="19E3EFE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F8C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4366" w14:textId="77777777" w:rsidR="001B3BB8" w:rsidRPr="00706B13" w:rsidRDefault="001B3BB8" w:rsidP="00706B13">
            <w:pPr>
              <w:jc w:val="center"/>
            </w:pPr>
            <w:r w:rsidRPr="00706B13">
              <w:t>335° 17'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2C0" w14:textId="77777777" w:rsidR="001B3BB8" w:rsidRPr="00706B13" w:rsidRDefault="001B3BB8" w:rsidP="00706B13">
            <w:pPr>
              <w:jc w:val="center"/>
            </w:pPr>
            <w:r w:rsidRPr="00706B13">
              <w:t>21.47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70B" w14:textId="77777777" w:rsidR="001B3BB8" w:rsidRPr="00706B13" w:rsidRDefault="001B3BB8" w:rsidP="00706B13">
            <w:pPr>
              <w:jc w:val="center"/>
            </w:pPr>
            <w:r w:rsidRPr="00706B13">
              <w:t>580089.08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E325" w14:textId="77777777" w:rsidR="001B3BB8" w:rsidRPr="00706B13" w:rsidRDefault="001B3BB8" w:rsidP="00706B13">
            <w:pPr>
              <w:jc w:val="center"/>
            </w:pPr>
            <w:r w:rsidRPr="00706B13">
              <w:t>1394457.67</w:t>
            </w:r>
          </w:p>
        </w:tc>
      </w:tr>
      <w:tr w:rsidR="001B3BB8" w:rsidRPr="00706B13" w14:paraId="206BEFE5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5F2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08C3" w14:textId="77777777" w:rsidR="001B3BB8" w:rsidRPr="00706B13" w:rsidRDefault="001B3BB8" w:rsidP="00706B13">
            <w:pPr>
              <w:jc w:val="center"/>
            </w:pPr>
            <w:r w:rsidRPr="00706B13">
              <w:t>129°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DE22" w14:textId="77777777" w:rsidR="001B3BB8" w:rsidRPr="00706B13" w:rsidRDefault="001B3BB8" w:rsidP="00706B13">
            <w:pPr>
              <w:jc w:val="center"/>
            </w:pPr>
            <w:r w:rsidRPr="00706B13">
              <w:t>24.74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829" w14:textId="77777777" w:rsidR="001B3BB8" w:rsidRPr="00706B13" w:rsidRDefault="001B3BB8" w:rsidP="00706B13">
            <w:pPr>
              <w:jc w:val="center"/>
            </w:pPr>
            <w:r w:rsidRPr="00706B13">
              <w:t>580108.59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8A6" w14:textId="77777777" w:rsidR="001B3BB8" w:rsidRPr="00706B13" w:rsidRDefault="001B3BB8" w:rsidP="00706B13">
            <w:pPr>
              <w:jc w:val="center"/>
            </w:pPr>
            <w:r w:rsidRPr="00706B13">
              <w:t>1394448.7</w:t>
            </w:r>
          </w:p>
        </w:tc>
      </w:tr>
      <w:tr w:rsidR="001B3BB8" w:rsidRPr="00706B13" w14:paraId="3172DF7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F6B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3CB" w14:textId="77777777" w:rsidR="001B3BB8" w:rsidRPr="00706B13" w:rsidRDefault="001B3BB8" w:rsidP="00706B13">
            <w:pPr>
              <w:jc w:val="center"/>
            </w:pPr>
            <w:r w:rsidRPr="00706B13">
              <w:t>154° 44'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07A" w14:textId="77777777" w:rsidR="001B3BB8" w:rsidRPr="00706B13" w:rsidRDefault="001B3BB8" w:rsidP="00706B13">
            <w:pPr>
              <w:jc w:val="center"/>
            </w:pPr>
            <w:r w:rsidRPr="00706B13">
              <w:t>110.74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5A5E" w14:textId="77777777" w:rsidR="001B3BB8" w:rsidRPr="00706B13" w:rsidRDefault="001B3BB8" w:rsidP="00706B13">
            <w:pPr>
              <w:jc w:val="center"/>
            </w:pPr>
            <w:r w:rsidRPr="00706B13">
              <w:t>580092.7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9E05" w14:textId="77777777" w:rsidR="001B3BB8" w:rsidRPr="00706B13" w:rsidRDefault="001B3BB8" w:rsidP="00706B13">
            <w:pPr>
              <w:jc w:val="center"/>
            </w:pPr>
            <w:r w:rsidRPr="00706B13">
              <w:t>1394467.67</w:t>
            </w:r>
          </w:p>
        </w:tc>
      </w:tr>
      <w:tr w:rsidR="001B3BB8" w:rsidRPr="00706B13" w14:paraId="6533BD3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951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72CB" w14:textId="77777777" w:rsidR="001B3BB8" w:rsidRPr="00706B13" w:rsidRDefault="001B3BB8" w:rsidP="00706B13">
            <w:pPr>
              <w:jc w:val="center"/>
            </w:pPr>
            <w:r w:rsidRPr="00706B13">
              <w:t>158° 36'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2B1" w14:textId="77777777" w:rsidR="001B3BB8" w:rsidRPr="00706B13" w:rsidRDefault="001B3BB8" w:rsidP="00706B13">
            <w:pPr>
              <w:jc w:val="center"/>
            </w:pPr>
            <w:r w:rsidRPr="00706B13">
              <w:t>52.04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E30" w14:textId="77777777" w:rsidR="001B3BB8" w:rsidRPr="00706B13" w:rsidRDefault="001B3BB8" w:rsidP="00706B13">
            <w:pPr>
              <w:jc w:val="center"/>
            </w:pPr>
            <w:r w:rsidRPr="00706B13">
              <w:t>579992.54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A1C4" w14:textId="77777777" w:rsidR="001B3BB8" w:rsidRPr="00706B13" w:rsidRDefault="001B3BB8" w:rsidP="00706B13">
            <w:pPr>
              <w:jc w:val="center"/>
            </w:pPr>
            <w:r w:rsidRPr="00706B13">
              <w:t>1394514.91</w:t>
            </w:r>
          </w:p>
        </w:tc>
      </w:tr>
      <w:tr w:rsidR="001B3BB8" w:rsidRPr="00706B13" w14:paraId="1147E52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8942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003" w14:textId="77777777" w:rsidR="001B3BB8" w:rsidRPr="00706B13" w:rsidRDefault="001B3BB8" w:rsidP="00706B13">
            <w:pPr>
              <w:jc w:val="center"/>
            </w:pPr>
            <w:r w:rsidRPr="00706B13">
              <w:t>161° 11'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7549" w14:textId="77777777" w:rsidR="001B3BB8" w:rsidRPr="00706B13" w:rsidRDefault="001B3BB8" w:rsidP="00706B13">
            <w:pPr>
              <w:jc w:val="center"/>
            </w:pPr>
            <w:r w:rsidRPr="00706B13">
              <w:t>44.34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E1A" w14:textId="77777777" w:rsidR="001B3BB8" w:rsidRPr="00706B13" w:rsidRDefault="001B3BB8" w:rsidP="00706B13">
            <w:pPr>
              <w:jc w:val="center"/>
            </w:pPr>
            <w:r w:rsidRPr="00706B13">
              <w:t>579944.09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836" w14:textId="77777777" w:rsidR="001B3BB8" w:rsidRPr="00706B13" w:rsidRDefault="001B3BB8" w:rsidP="00706B13">
            <w:pPr>
              <w:jc w:val="center"/>
            </w:pPr>
            <w:r w:rsidRPr="00706B13">
              <w:t>1394533.89</w:t>
            </w:r>
          </w:p>
        </w:tc>
      </w:tr>
      <w:tr w:rsidR="001B3BB8" w:rsidRPr="00706B13" w14:paraId="615B165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23A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B25E" w14:textId="77777777" w:rsidR="001B3BB8" w:rsidRPr="00706B13" w:rsidRDefault="001B3BB8" w:rsidP="00706B13">
            <w:pPr>
              <w:jc w:val="center"/>
            </w:pPr>
            <w:r w:rsidRPr="00706B13">
              <w:t>253° 52'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BF1" w14:textId="77777777" w:rsidR="001B3BB8" w:rsidRPr="00706B13" w:rsidRDefault="001B3BB8" w:rsidP="00706B13">
            <w:pPr>
              <w:jc w:val="center"/>
            </w:pPr>
            <w:r w:rsidRPr="00706B13">
              <w:t>12.46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39" w14:textId="77777777" w:rsidR="001B3BB8" w:rsidRPr="00706B13" w:rsidRDefault="001B3BB8" w:rsidP="00706B13">
            <w:pPr>
              <w:jc w:val="center"/>
            </w:pPr>
            <w:r w:rsidRPr="00706B13">
              <w:t>579902.12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EAD" w14:textId="77777777" w:rsidR="001B3BB8" w:rsidRPr="00706B13" w:rsidRDefault="001B3BB8" w:rsidP="00706B13">
            <w:pPr>
              <w:jc w:val="center"/>
            </w:pPr>
            <w:r w:rsidRPr="00706B13">
              <w:t>1394548.19</w:t>
            </w:r>
          </w:p>
        </w:tc>
      </w:tr>
      <w:tr w:rsidR="001B3BB8" w:rsidRPr="00706B13" w14:paraId="2679E80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ECF3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2A14" w14:textId="77777777" w:rsidR="001B3BB8" w:rsidRPr="00706B13" w:rsidRDefault="001B3BB8" w:rsidP="00706B13">
            <w:pPr>
              <w:jc w:val="center"/>
            </w:pPr>
            <w:r w:rsidRPr="00706B13">
              <w:t>339° 37'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0839" w14:textId="77777777" w:rsidR="001B3BB8" w:rsidRPr="00706B13" w:rsidRDefault="001B3BB8" w:rsidP="00706B13">
            <w:pPr>
              <w:jc w:val="center"/>
            </w:pPr>
            <w:r w:rsidRPr="00706B13">
              <w:t>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D12" w14:textId="77777777" w:rsidR="001B3BB8" w:rsidRPr="00706B13" w:rsidRDefault="001B3BB8" w:rsidP="00706B13">
            <w:pPr>
              <w:jc w:val="center"/>
            </w:pPr>
            <w:r w:rsidRPr="00706B13">
              <w:t>579898.66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7A0" w14:textId="77777777" w:rsidR="001B3BB8" w:rsidRPr="00706B13" w:rsidRDefault="001B3BB8" w:rsidP="00706B13">
            <w:pPr>
              <w:jc w:val="center"/>
            </w:pPr>
            <w:r w:rsidRPr="00706B13">
              <w:t>1394536.22</w:t>
            </w:r>
          </w:p>
        </w:tc>
      </w:tr>
      <w:tr w:rsidR="001B3BB8" w:rsidRPr="00706B13" w14:paraId="4A04510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4BC1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494" w14:textId="77777777" w:rsidR="001B3BB8" w:rsidRPr="00706B13" w:rsidRDefault="001B3BB8" w:rsidP="00706B13">
            <w:pPr>
              <w:jc w:val="center"/>
            </w:pPr>
            <w:r w:rsidRPr="00706B13">
              <w:t>75° 53'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6F6" w14:textId="77777777" w:rsidR="001B3BB8" w:rsidRPr="00706B13" w:rsidRDefault="001B3BB8" w:rsidP="00706B13">
            <w:pPr>
              <w:jc w:val="center"/>
            </w:pPr>
            <w:r w:rsidRPr="00706B13">
              <w:t>1.93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8300" w14:textId="77777777" w:rsidR="001B3BB8" w:rsidRPr="00706B13" w:rsidRDefault="001B3BB8" w:rsidP="00706B13">
            <w:pPr>
              <w:jc w:val="center"/>
            </w:pPr>
            <w:r w:rsidRPr="00706B13">
              <w:t>579901.81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359" w14:textId="77777777" w:rsidR="001B3BB8" w:rsidRPr="00706B13" w:rsidRDefault="001B3BB8" w:rsidP="00706B13">
            <w:pPr>
              <w:jc w:val="center"/>
            </w:pPr>
            <w:r w:rsidRPr="00706B13">
              <w:t>1394535.05</w:t>
            </w:r>
          </w:p>
        </w:tc>
      </w:tr>
      <w:tr w:rsidR="001B3BB8" w:rsidRPr="00706B13" w14:paraId="0306B7B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C84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30A" w14:textId="77777777" w:rsidR="001B3BB8" w:rsidRPr="00706B13" w:rsidRDefault="001B3BB8" w:rsidP="00706B13">
            <w:pPr>
              <w:jc w:val="center"/>
            </w:pPr>
            <w:r w:rsidRPr="00706B13">
              <w:t>342° 44'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496" w14:textId="77777777" w:rsidR="001B3BB8" w:rsidRPr="00706B13" w:rsidRDefault="001B3BB8" w:rsidP="00706B13">
            <w:pPr>
              <w:jc w:val="center"/>
            </w:pPr>
            <w:r w:rsidRPr="00706B13">
              <w:t>57.07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54B" w14:textId="77777777" w:rsidR="001B3BB8" w:rsidRPr="00706B13" w:rsidRDefault="001B3BB8" w:rsidP="00706B13">
            <w:pPr>
              <w:jc w:val="center"/>
            </w:pPr>
            <w:r w:rsidRPr="00706B13">
              <w:t>579902.28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02D" w14:textId="77777777" w:rsidR="001B3BB8" w:rsidRPr="00706B13" w:rsidRDefault="001B3BB8" w:rsidP="00706B13">
            <w:pPr>
              <w:jc w:val="center"/>
            </w:pPr>
            <w:r w:rsidRPr="00706B13">
              <w:t>1394536.92</w:t>
            </w:r>
          </w:p>
        </w:tc>
      </w:tr>
      <w:tr w:rsidR="001B3BB8" w:rsidRPr="00706B13" w14:paraId="7B5C032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057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A9EF" w14:textId="77777777" w:rsidR="001B3BB8" w:rsidRPr="00706B13" w:rsidRDefault="001B3BB8" w:rsidP="00706B13">
            <w:pPr>
              <w:jc w:val="center"/>
            </w:pPr>
            <w:r w:rsidRPr="00706B13">
              <w:t>334° 37'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F584" w14:textId="77777777" w:rsidR="001B3BB8" w:rsidRPr="00706B13" w:rsidRDefault="001B3BB8" w:rsidP="00706B13">
            <w:pPr>
              <w:jc w:val="center"/>
            </w:pPr>
            <w:r w:rsidRPr="00706B13">
              <w:t>12.93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8B91" w14:textId="77777777" w:rsidR="001B3BB8" w:rsidRPr="00706B13" w:rsidRDefault="001B3BB8" w:rsidP="00706B13">
            <w:pPr>
              <w:jc w:val="center"/>
            </w:pPr>
            <w:r w:rsidRPr="00706B13">
              <w:t>579956.78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FF82" w14:textId="77777777" w:rsidR="001B3BB8" w:rsidRPr="00706B13" w:rsidRDefault="001B3BB8" w:rsidP="00706B13">
            <w:pPr>
              <w:jc w:val="center"/>
            </w:pPr>
            <w:r w:rsidRPr="00706B13">
              <w:t>1394519.98</w:t>
            </w:r>
          </w:p>
        </w:tc>
      </w:tr>
      <w:tr w:rsidR="001B3BB8" w:rsidRPr="00706B13" w14:paraId="1371D78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E2B6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1731" w14:textId="77777777" w:rsidR="001B3BB8" w:rsidRPr="00706B13" w:rsidRDefault="001B3BB8" w:rsidP="00706B13">
            <w:pPr>
              <w:jc w:val="center"/>
            </w:pPr>
            <w:r w:rsidRPr="00706B13">
              <w:t>251° 4'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9AF" w14:textId="77777777" w:rsidR="001B3BB8" w:rsidRPr="00706B13" w:rsidRDefault="001B3BB8" w:rsidP="00706B13">
            <w:pPr>
              <w:jc w:val="center"/>
            </w:pPr>
            <w:r w:rsidRPr="00706B13">
              <w:t>19.08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1F9" w14:textId="77777777" w:rsidR="001B3BB8" w:rsidRPr="00706B13" w:rsidRDefault="001B3BB8" w:rsidP="00706B13">
            <w:pPr>
              <w:jc w:val="center"/>
            </w:pPr>
            <w:r w:rsidRPr="00706B13">
              <w:t>579968.46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674D" w14:textId="77777777" w:rsidR="001B3BB8" w:rsidRPr="00706B13" w:rsidRDefault="001B3BB8" w:rsidP="00706B13">
            <w:pPr>
              <w:jc w:val="center"/>
            </w:pPr>
            <w:r w:rsidRPr="00706B13">
              <w:t>1394514.44</w:t>
            </w:r>
          </w:p>
        </w:tc>
      </w:tr>
      <w:tr w:rsidR="001B3BB8" w:rsidRPr="00706B13" w14:paraId="01704C7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443C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980" w14:textId="77777777" w:rsidR="001B3BB8" w:rsidRPr="00706B13" w:rsidRDefault="001B3BB8" w:rsidP="00706B13">
            <w:pPr>
              <w:jc w:val="center"/>
            </w:pPr>
            <w:r w:rsidRPr="00706B13">
              <w:t>166° 29'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D2F" w14:textId="77777777" w:rsidR="001B3BB8" w:rsidRPr="00706B13" w:rsidRDefault="001B3BB8" w:rsidP="00706B13">
            <w:pPr>
              <w:jc w:val="center"/>
            </w:pPr>
            <w:r w:rsidRPr="00706B13">
              <w:t>33.49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6D51" w14:textId="77777777" w:rsidR="001B3BB8" w:rsidRPr="00706B13" w:rsidRDefault="001B3BB8" w:rsidP="00706B13">
            <w:pPr>
              <w:jc w:val="center"/>
            </w:pPr>
            <w:r w:rsidRPr="00706B13">
              <w:t>579962.27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7CB7" w14:textId="77777777" w:rsidR="001B3BB8" w:rsidRPr="00706B13" w:rsidRDefault="001B3BB8" w:rsidP="00706B13">
            <w:pPr>
              <w:jc w:val="center"/>
            </w:pPr>
            <w:r w:rsidRPr="00706B13">
              <w:t>1394496.39</w:t>
            </w:r>
          </w:p>
        </w:tc>
      </w:tr>
      <w:tr w:rsidR="001B3BB8" w:rsidRPr="00706B13" w14:paraId="2791153B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F8C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5C9" w14:textId="77777777" w:rsidR="001B3BB8" w:rsidRPr="00706B13" w:rsidRDefault="001B3BB8" w:rsidP="00706B13">
            <w:pPr>
              <w:jc w:val="center"/>
            </w:pPr>
            <w:r w:rsidRPr="00706B13">
              <w:t>263° 14'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2D9" w14:textId="77777777" w:rsidR="001B3BB8" w:rsidRPr="00706B13" w:rsidRDefault="001B3BB8" w:rsidP="00706B13">
            <w:pPr>
              <w:jc w:val="center"/>
            </w:pPr>
            <w:r w:rsidRPr="00706B13">
              <w:t>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F14" w14:textId="77777777" w:rsidR="001B3BB8" w:rsidRPr="00706B13" w:rsidRDefault="001B3BB8" w:rsidP="00706B13">
            <w:pPr>
              <w:jc w:val="center"/>
            </w:pPr>
            <w:r w:rsidRPr="00706B13">
              <w:t>579929.71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97D" w14:textId="77777777" w:rsidR="001B3BB8" w:rsidRPr="00706B13" w:rsidRDefault="001B3BB8" w:rsidP="00706B13">
            <w:pPr>
              <w:jc w:val="center"/>
            </w:pPr>
            <w:r w:rsidRPr="00706B13">
              <w:t>1394504.21</w:t>
            </w:r>
          </w:p>
        </w:tc>
      </w:tr>
      <w:tr w:rsidR="001B3BB8" w:rsidRPr="00706B13" w14:paraId="5CDC1A5C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397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B274" w14:textId="77777777" w:rsidR="001B3BB8" w:rsidRPr="00706B13" w:rsidRDefault="001B3BB8" w:rsidP="00706B13">
            <w:pPr>
              <w:jc w:val="center"/>
            </w:pPr>
            <w:r w:rsidRPr="00706B13">
              <w:t>164°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144" w14:textId="77777777" w:rsidR="001B3BB8" w:rsidRPr="00706B13" w:rsidRDefault="001B3BB8" w:rsidP="00706B13">
            <w:pPr>
              <w:jc w:val="center"/>
            </w:pPr>
            <w:r w:rsidRPr="00706B13">
              <w:t>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1F39" w14:textId="77777777" w:rsidR="001B3BB8" w:rsidRPr="00706B13" w:rsidRDefault="001B3BB8" w:rsidP="00706B13">
            <w:pPr>
              <w:jc w:val="center"/>
            </w:pPr>
            <w:r w:rsidRPr="00706B13">
              <w:t>579929.57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AFD" w14:textId="77777777" w:rsidR="001B3BB8" w:rsidRPr="00706B13" w:rsidRDefault="001B3BB8" w:rsidP="00706B13">
            <w:pPr>
              <w:jc w:val="center"/>
            </w:pPr>
            <w:r w:rsidRPr="00706B13">
              <w:t>1394503.03</w:t>
            </w:r>
          </w:p>
        </w:tc>
      </w:tr>
      <w:tr w:rsidR="001B3BB8" w:rsidRPr="00706B13" w14:paraId="62DD9CF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C15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113E" w14:textId="77777777" w:rsidR="001B3BB8" w:rsidRPr="00706B13" w:rsidRDefault="001B3BB8" w:rsidP="00706B13">
            <w:pPr>
              <w:jc w:val="center"/>
            </w:pPr>
            <w:r w:rsidRPr="00706B13">
              <w:t>73° 30'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988" w14:textId="77777777" w:rsidR="001B3BB8" w:rsidRPr="00706B13" w:rsidRDefault="001B3BB8" w:rsidP="00706B13">
            <w:pPr>
              <w:jc w:val="center"/>
            </w:pPr>
            <w:r w:rsidRPr="00706B13">
              <w:t>16.17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975D" w14:textId="77777777" w:rsidR="001B3BB8" w:rsidRPr="00706B13" w:rsidRDefault="001B3BB8" w:rsidP="00706B13">
            <w:pPr>
              <w:jc w:val="center"/>
            </w:pPr>
            <w:r w:rsidRPr="00706B13">
              <w:t>579921.29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645" w14:textId="77777777" w:rsidR="001B3BB8" w:rsidRPr="00706B13" w:rsidRDefault="001B3BB8" w:rsidP="00706B13">
            <w:pPr>
              <w:jc w:val="center"/>
            </w:pPr>
            <w:r w:rsidRPr="00706B13">
              <w:t>1394505.33</w:t>
            </w:r>
          </w:p>
        </w:tc>
      </w:tr>
      <w:tr w:rsidR="001B3BB8" w:rsidRPr="00706B13" w14:paraId="597BD50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817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572F" w14:textId="77777777" w:rsidR="001B3BB8" w:rsidRPr="00706B13" w:rsidRDefault="001B3BB8" w:rsidP="00706B13">
            <w:pPr>
              <w:jc w:val="center"/>
            </w:pPr>
            <w:r w:rsidRPr="00706B13">
              <w:t>162° 42'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796" w14:textId="77777777" w:rsidR="001B3BB8" w:rsidRPr="00706B13" w:rsidRDefault="001B3BB8" w:rsidP="00706B13">
            <w:pPr>
              <w:jc w:val="center"/>
            </w:pPr>
            <w:r w:rsidRPr="00706B13">
              <w:t>30.69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5CE3" w14:textId="77777777" w:rsidR="001B3BB8" w:rsidRPr="00706B13" w:rsidRDefault="001B3BB8" w:rsidP="00706B13">
            <w:pPr>
              <w:jc w:val="center"/>
            </w:pPr>
            <w:r w:rsidRPr="00706B13">
              <w:t>579925.88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52FE" w14:textId="77777777" w:rsidR="001B3BB8" w:rsidRPr="00706B13" w:rsidRDefault="001B3BB8" w:rsidP="00706B13">
            <w:pPr>
              <w:jc w:val="center"/>
            </w:pPr>
            <w:r w:rsidRPr="00706B13">
              <w:t>1394520.84</w:t>
            </w:r>
          </w:p>
        </w:tc>
      </w:tr>
      <w:tr w:rsidR="001B3BB8" w:rsidRPr="00706B13" w14:paraId="309142FF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594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662" w14:textId="77777777" w:rsidR="001B3BB8" w:rsidRPr="00706B13" w:rsidRDefault="001B3BB8" w:rsidP="00706B13">
            <w:pPr>
              <w:jc w:val="center"/>
            </w:pPr>
            <w:r w:rsidRPr="00706B13">
              <w:t>258°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C51E" w14:textId="77777777" w:rsidR="001B3BB8" w:rsidRPr="00706B13" w:rsidRDefault="001B3BB8" w:rsidP="00706B13">
            <w:pPr>
              <w:jc w:val="center"/>
            </w:pPr>
            <w:r w:rsidRPr="00706B13">
              <w:t>14.61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B896" w14:textId="77777777" w:rsidR="001B3BB8" w:rsidRPr="00706B13" w:rsidRDefault="001B3BB8" w:rsidP="00706B13">
            <w:pPr>
              <w:jc w:val="center"/>
            </w:pPr>
            <w:r w:rsidRPr="00706B13">
              <w:t>579896.58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E2B" w14:textId="77777777" w:rsidR="001B3BB8" w:rsidRPr="00706B13" w:rsidRDefault="001B3BB8" w:rsidP="00706B13">
            <w:pPr>
              <w:jc w:val="center"/>
            </w:pPr>
            <w:r w:rsidRPr="00706B13">
              <w:t>1394529.96</w:t>
            </w:r>
          </w:p>
        </w:tc>
      </w:tr>
      <w:tr w:rsidR="001B3BB8" w:rsidRPr="00706B13" w14:paraId="1D7660E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EF47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AF0" w14:textId="77777777" w:rsidR="001B3BB8" w:rsidRPr="00706B13" w:rsidRDefault="001B3BB8" w:rsidP="00706B13">
            <w:pPr>
              <w:jc w:val="center"/>
            </w:pPr>
            <w:r w:rsidRPr="00706B13">
              <w:t>289° 46'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25B" w14:textId="77777777" w:rsidR="001B3BB8" w:rsidRPr="00706B13" w:rsidRDefault="001B3BB8" w:rsidP="00706B13">
            <w:pPr>
              <w:jc w:val="center"/>
            </w:pPr>
            <w:r w:rsidRPr="00706B13">
              <w:t>10.26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0661" w14:textId="77777777" w:rsidR="001B3BB8" w:rsidRPr="00706B13" w:rsidRDefault="001B3BB8" w:rsidP="00706B13">
            <w:pPr>
              <w:jc w:val="center"/>
            </w:pPr>
            <w:r w:rsidRPr="00706B13">
              <w:t>579893.6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F5B" w14:textId="77777777" w:rsidR="001B3BB8" w:rsidRPr="00706B13" w:rsidRDefault="001B3BB8" w:rsidP="00706B13">
            <w:pPr>
              <w:jc w:val="center"/>
            </w:pPr>
            <w:r w:rsidRPr="00706B13">
              <w:t>1394515.66</w:t>
            </w:r>
          </w:p>
        </w:tc>
      </w:tr>
      <w:tr w:rsidR="001B3BB8" w:rsidRPr="00706B13" w14:paraId="0996B6D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617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C54" w14:textId="77777777" w:rsidR="001B3BB8" w:rsidRPr="00706B13" w:rsidRDefault="001B3BB8" w:rsidP="00706B13">
            <w:pPr>
              <w:jc w:val="center"/>
            </w:pPr>
            <w:r w:rsidRPr="00706B13">
              <w:t>343° 23'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728A" w14:textId="77777777" w:rsidR="001B3BB8" w:rsidRPr="00706B13" w:rsidRDefault="001B3BB8" w:rsidP="00706B13">
            <w:pPr>
              <w:jc w:val="center"/>
            </w:pPr>
            <w:r w:rsidRPr="00706B13">
              <w:t>72.86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1AD" w14:textId="77777777" w:rsidR="001B3BB8" w:rsidRPr="00706B13" w:rsidRDefault="001B3BB8" w:rsidP="00706B13">
            <w:pPr>
              <w:jc w:val="center"/>
            </w:pPr>
            <w:r w:rsidRPr="00706B13">
              <w:t>579897.07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FA6" w14:textId="77777777" w:rsidR="001B3BB8" w:rsidRPr="00706B13" w:rsidRDefault="001B3BB8" w:rsidP="00706B13">
            <w:pPr>
              <w:jc w:val="center"/>
            </w:pPr>
            <w:r w:rsidRPr="00706B13">
              <w:t>1394506.01</w:t>
            </w:r>
          </w:p>
        </w:tc>
      </w:tr>
      <w:tr w:rsidR="001B3BB8" w:rsidRPr="00706B13" w14:paraId="13B6A08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3CA7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C381" w14:textId="77777777" w:rsidR="001B3BB8" w:rsidRPr="00706B13" w:rsidRDefault="001B3BB8" w:rsidP="00706B13">
            <w:pPr>
              <w:jc w:val="center"/>
            </w:pPr>
            <w:r w:rsidRPr="00706B13">
              <w:t>58° 38'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555" w14:textId="77777777" w:rsidR="001B3BB8" w:rsidRPr="00706B13" w:rsidRDefault="001B3BB8" w:rsidP="00706B13">
            <w:pPr>
              <w:jc w:val="center"/>
            </w:pPr>
            <w:r w:rsidRPr="00706B13">
              <w:t>29.7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D3EE" w14:textId="77777777" w:rsidR="001B3BB8" w:rsidRPr="00706B13" w:rsidRDefault="001B3BB8" w:rsidP="00706B13">
            <w:pPr>
              <w:jc w:val="center"/>
            </w:pPr>
            <w:r w:rsidRPr="00706B13">
              <w:t>579966.89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3A6F" w14:textId="77777777" w:rsidR="001B3BB8" w:rsidRPr="00706B13" w:rsidRDefault="001B3BB8" w:rsidP="00706B13">
            <w:pPr>
              <w:jc w:val="center"/>
            </w:pPr>
            <w:r w:rsidRPr="00706B13">
              <w:t>1394485.19</w:t>
            </w:r>
          </w:p>
        </w:tc>
      </w:tr>
      <w:tr w:rsidR="001B3BB8" w:rsidRPr="00706B13" w14:paraId="0AD6F03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33E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511" w14:textId="77777777" w:rsidR="001B3BB8" w:rsidRPr="00706B13" w:rsidRDefault="001B3BB8" w:rsidP="00706B13">
            <w:pPr>
              <w:jc w:val="center"/>
            </w:pPr>
            <w:r w:rsidRPr="00706B13">
              <w:t>336° 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941A" w14:textId="77777777" w:rsidR="001B3BB8" w:rsidRPr="00706B13" w:rsidRDefault="001B3BB8" w:rsidP="00706B13">
            <w:pPr>
              <w:jc w:val="center"/>
            </w:pPr>
            <w:r w:rsidRPr="00706B13">
              <w:t>25.68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264" w14:textId="77777777" w:rsidR="001B3BB8" w:rsidRPr="00706B13" w:rsidRDefault="001B3BB8" w:rsidP="00706B13">
            <w:pPr>
              <w:jc w:val="center"/>
            </w:pPr>
            <w:r w:rsidRPr="00706B13">
              <w:t>579982.34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1F7" w14:textId="77777777" w:rsidR="001B3BB8" w:rsidRPr="00706B13" w:rsidRDefault="001B3BB8" w:rsidP="00706B13">
            <w:pPr>
              <w:jc w:val="center"/>
            </w:pPr>
            <w:r w:rsidRPr="00706B13">
              <w:t>1394510.55</w:t>
            </w:r>
          </w:p>
        </w:tc>
      </w:tr>
      <w:tr w:rsidR="001B3BB8" w:rsidRPr="00706B13" w14:paraId="1E54DC17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4B02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94F" w14:textId="77777777" w:rsidR="001B3BB8" w:rsidRPr="00706B13" w:rsidRDefault="001B3BB8" w:rsidP="00706B13">
            <w:pPr>
              <w:jc w:val="center"/>
            </w:pPr>
            <w:r w:rsidRPr="00706B13">
              <w:t>335° 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FA9" w14:textId="77777777" w:rsidR="001B3BB8" w:rsidRPr="00706B13" w:rsidRDefault="001B3BB8" w:rsidP="00706B13">
            <w:pPr>
              <w:jc w:val="center"/>
            </w:pPr>
            <w:r w:rsidRPr="00706B13">
              <w:t>82.68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692" w14:textId="77777777" w:rsidR="001B3BB8" w:rsidRPr="00706B13" w:rsidRDefault="001B3BB8" w:rsidP="00706B13">
            <w:pPr>
              <w:jc w:val="center"/>
            </w:pPr>
            <w:r w:rsidRPr="00706B13">
              <w:t>580005.82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F026" w14:textId="77777777" w:rsidR="001B3BB8" w:rsidRPr="00706B13" w:rsidRDefault="001B3BB8" w:rsidP="00706B13">
            <w:pPr>
              <w:jc w:val="center"/>
            </w:pPr>
            <w:r w:rsidRPr="00706B13">
              <w:t>1394500.14</w:t>
            </w:r>
          </w:p>
        </w:tc>
      </w:tr>
      <w:tr w:rsidR="001B3BB8" w:rsidRPr="00706B13" w14:paraId="0FA7D822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29E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D14" w14:textId="77777777" w:rsidR="001B3BB8" w:rsidRPr="00706B13" w:rsidRDefault="001B3BB8" w:rsidP="00706B13">
            <w:pPr>
              <w:jc w:val="center"/>
            </w:pPr>
            <w:r w:rsidRPr="00706B13">
              <w:t>244° 49'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5A0" w14:textId="77777777" w:rsidR="001B3BB8" w:rsidRPr="00706B13" w:rsidRDefault="001B3BB8" w:rsidP="00706B13">
            <w:pPr>
              <w:jc w:val="center"/>
            </w:pPr>
            <w:r w:rsidRPr="00706B13">
              <w:t>35.24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A41" w14:textId="77777777" w:rsidR="001B3BB8" w:rsidRPr="00706B13" w:rsidRDefault="001B3BB8" w:rsidP="00706B13">
            <w:pPr>
              <w:jc w:val="center"/>
            </w:pPr>
            <w:r w:rsidRPr="00706B13">
              <w:t>580080.84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31F" w14:textId="77777777" w:rsidR="001B3BB8" w:rsidRPr="00706B13" w:rsidRDefault="001B3BB8" w:rsidP="00706B13">
            <w:pPr>
              <w:jc w:val="center"/>
            </w:pPr>
            <w:r w:rsidRPr="00706B13">
              <w:t>1394465.39</w:t>
            </w:r>
          </w:p>
        </w:tc>
      </w:tr>
      <w:tr w:rsidR="001B3BB8" w:rsidRPr="00706B13" w14:paraId="6E44F300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8D9" w14:textId="77777777" w:rsidR="001B3BB8" w:rsidRPr="00706B13" w:rsidRDefault="001B3B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505" w14:textId="77777777" w:rsidR="001B3BB8" w:rsidRPr="00706B13" w:rsidRDefault="001B3BB8" w:rsidP="00706B13">
            <w:pPr>
              <w:jc w:val="center"/>
            </w:pPr>
            <w:r w:rsidRPr="00706B13">
              <w:t>348° 53'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0900" w14:textId="77777777" w:rsidR="001B3BB8" w:rsidRPr="00706B13" w:rsidRDefault="001B3BB8" w:rsidP="00706B13">
            <w:pPr>
              <w:jc w:val="center"/>
            </w:pPr>
            <w:r w:rsidRPr="00706B13">
              <w:t>11.11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C53" w14:textId="77777777" w:rsidR="001B3BB8" w:rsidRPr="00706B13" w:rsidRDefault="001B3BB8" w:rsidP="00706B13">
            <w:pPr>
              <w:jc w:val="center"/>
            </w:pPr>
            <w:r w:rsidRPr="00706B13">
              <w:t>580065.85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87F" w14:textId="77777777" w:rsidR="001B3BB8" w:rsidRPr="00706B13" w:rsidRDefault="001B3BB8" w:rsidP="00706B13">
            <w:pPr>
              <w:jc w:val="center"/>
            </w:pPr>
            <w:r w:rsidRPr="00706B13">
              <w:t>1394433.5</w:t>
            </w:r>
          </w:p>
        </w:tc>
      </w:tr>
      <w:tr w:rsidR="001B3BB8" w:rsidRPr="00706B13" w14:paraId="3CA33F86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662B325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2384B9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4B8BAF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DE9912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471CBC6" w14:textId="77777777" w:rsidR="001B3BB8" w:rsidRPr="00706B13" w:rsidRDefault="001B3BB8" w:rsidP="00706B13">
            <w:pPr>
              <w:jc w:val="center"/>
            </w:pPr>
          </w:p>
        </w:tc>
      </w:tr>
    </w:tbl>
    <w:p w14:paraId="5DC8D44A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562B419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083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D42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2D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FA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89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B10E661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E8F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DCE" w14:textId="77777777" w:rsidR="001B3BB8" w:rsidRPr="00706B13" w:rsidRDefault="001B3BB8" w:rsidP="00706B13">
            <w:pPr>
              <w:jc w:val="center"/>
            </w:pPr>
            <w:r w:rsidRPr="00706B13">
              <w:t>75° 35'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5742" w14:textId="77777777" w:rsidR="001B3BB8" w:rsidRPr="00706B13" w:rsidRDefault="001B3BB8" w:rsidP="00706B13">
            <w:pPr>
              <w:jc w:val="center"/>
            </w:pPr>
            <w:r w:rsidRPr="00706B13"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646" w14:textId="77777777" w:rsidR="001B3BB8" w:rsidRPr="00706B13" w:rsidRDefault="001B3BB8" w:rsidP="00706B13">
            <w:pPr>
              <w:jc w:val="center"/>
            </w:pPr>
            <w:r w:rsidRPr="00706B13">
              <w:t>579902.12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738" w14:textId="77777777" w:rsidR="001B3BB8" w:rsidRPr="00706B13" w:rsidRDefault="001B3BB8" w:rsidP="00706B13">
            <w:pPr>
              <w:jc w:val="center"/>
            </w:pPr>
            <w:r w:rsidRPr="00706B13">
              <w:t>1394548.19</w:t>
            </w:r>
          </w:p>
        </w:tc>
      </w:tr>
      <w:tr w:rsidR="001B3BB8" w:rsidRPr="00706B13" w14:paraId="5DA2873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234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1338" w14:textId="77777777" w:rsidR="001B3BB8" w:rsidRPr="00706B13" w:rsidRDefault="001B3BB8" w:rsidP="00706B13">
            <w:pPr>
              <w:jc w:val="center"/>
            </w:pPr>
            <w:r w:rsidRPr="00706B13">
              <w:t>341° 27'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EC5" w14:textId="77777777" w:rsidR="001B3BB8" w:rsidRPr="00706B13" w:rsidRDefault="001B3BB8" w:rsidP="00706B13">
            <w:pPr>
              <w:jc w:val="center"/>
            </w:pPr>
            <w:r w:rsidRPr="00706B13">
              <w:t>44.24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3D32" w14:textId="77777777" w:rsidR="001B3BB8" w:rsidRPr="00706B13" w:rsidRDefault="001B3BB8" w:rsidP="00706B13">
            <w:pPr>
              <w:jc w:val="center"/>
            </w:pPr>
            <w:r w:rsidRPr="00706B13">
              <w:t>579905.81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3EF" w14:textId="77777777" w:rsidR="001B3BB8" w:rsidRPr="00706B13" w:rsidRDefault="001B3BB8" w:rsidP="00706B13">
            <w:pPr>
              <w:jc w:val="center"/>
            </w:pPr>
            <w:r w:rsidRPr="00706B13">
              <w:t>1394562.56</w:t>
            </w:r>
          </w:p>
        </w:tc>
      </w:tr>
      <w:tr w:rsidR="001B3BB8" w:rsidRPr="00706B13" w14:paraId="31C3FB5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1615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9F2" w14:textId="77777777" w:rsidR="001B3BB8" w:rsidRPr="00706B13" w:rsidRDefault="001B3BB8" w:rsidP="00706B13">
            <w:pPr>
              <w:jc w:val="center"/>
            </w:pPr>
            <w:r w:rsidRPr="00706B13">
              <w:t>69°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9C58" w14:textId="77777777" w:rsidR="001B3BB8" w:rsidRPr="00706B13" w:rsidRDefault="001B3BB8" w:rsidP="00706B13">
            <w:pPr>
              <w:jc w:val="center"/>
            </w:pPr>
            <w:r w:rsidRPr="00706B13">
              <w:t>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73B" w14:textId="77777777" w:rsidR="001B3BB8" w:rsidRPr="00706B13" w:rsidRDefault="001B3BB8" w:rsidP="00706B13">
            <w:pPr>
              <w:jc w:val="center"/>
            </w:pPr>
            <w:r w:rsidRPr="00706B13">
              <w:t>579947.75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56A" w14:textId="77777777" w:rsidR="001B3BB8" w:rsidRPr="00706B13" w:rsidRDefault="001B3BB8" w:rsidP="00706B13">
            <w:pPr>
              <w:jc w:val="center"/>
            </w:pPr>
            <w:r w:rsidRPr="00706B13">
              <w:t>1394548.49</w:t>
            </w:r>
          </w:p>
        </w:tc>
      </w:tr>
      <w:tr w:rsidR="001B3BB8" w:rsidRPr="00706B13" w14:paraId="55DBD1C4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47F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1B5" w14:textId="77777777" w:rsidR="001B3BB8" w:rsidRPr="00706B13" w:rsidRDefault="001B3BB8" w:rsidP="00706B13">
            <w:pPr>
              <w:jc w:val="center"/>
            </w:pPr>
            <w:r w:rsidRPr="00706B13">
              <w:t>161° 18'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40DE" w14:textId="77777777" w:rsidR="001B3BB8" w:rsidRPr="00706B13" w:rsidRDefault="001B3BB8" w:rsidP="00706B13">
            <w:pPr>
              <w:jc w:val="center"/>
            </w:pPr>
            <w:r w:rsidRPr="00706B13">
              <w:t>114.28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C66" w14:textId="77777777" w:rsidR="001B3BB8" w:rsidRPr="00706B13" w:rsidRDefault="001B3BB8" w:rsidP="00706B13">
            <w:pPr>
              <w:jc w:val="center"/>
            </w:pPr>
            <w:r w:rsidRPr="00706B13">
              <w:t>579948.7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DEE" w14:textId="77777777" w:rsidR="001B3BB8" w:rsidRPr="00706B13" w:rsidRDefault="001B3BB8" w:rsidP="00706B13">
            <w:pPr>
              <w:jc w:val="center"/>
            </w:pPr>
            <w:r w:rsidRPr="00706B13">
              <w:t>1394551.03</w:t>
            </w:r>
          </w:p>
        </w:tc>
      </w:tr>
      <w:tr w:rsidR="001B3BB8" w:rsidRPr="00706B13" w14:paraId="6B063B0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FC8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4DB" w14:textId="77777777" w:rsidR="001B3BB8" w:rsidRPr="00706B13" w:rsidRDefault="001B3BB8" w:rsidP="00706B13">
            <w:pPr>
              <w:jc w:val="center"/>
            </w:pPr>
            <w:r w:rsidRPr="00706B13">
              <w:t>149° 51'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504C" w14:textId="77777777" w:rsidR="001B3BB8" w:rsidRPr="00706B13" w:rsidRDefault="001B3BB8" w:rsidP="00706B13">
            <w:pPr>
              <w:jc w:val="center"/>
            </w:pPr>
            <w:r w:rsidRPr="00706B13">
              <w:t>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C2D" w14:textId="77777777" w:rsidR="001B3BB8" w:rsidRPr="00706B13" w:rsidRDefault="001B3BB8" w:rsidP="00706B13">
            <w:pPr>
              <w:jc w:val="center"/>
            </w:pPr>
            <w:r w:rsidRPr="00706B13">
              <w:t>579840.44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8A6" w14:textId="77777777" w:rsidR="001B3BB8" w:rsidRPr="00706B13" w:rsidRDefault="001B3BB8" w:rsidP="00706B13">
            <w:pPr>
              <w:jc w:val="center"/>
            </w:pPr>
            <w:r w:rsidRPr="00706B13">
              <w:t>1394587.64</w:t>
            </w:r>
          </w:p>
        </w:tc>
      </w:tr>
      <w:tr w:rsidR="001B3BB8" w:rsidRPr="00706B13" w14:paraId="6854168D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366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163" w14:textId="77777777" w:rsidR="001B3BB8" w:rsidRPr="00706B13" w:rsidRDefault="001B3BB8" w:rsidP="00706B13">
            <w:pPr>
              <w:jc w:val="center"/>
            </w:pPr>
            <w:r w:rsidRPr="00706B13">
              <w:t>251° 29'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AEE" w14:textId="77777777" w:rsidR="001B3BB8" w:rsidRPr="00706B13" w:rsidRDefault="001B3BB8" w:rsidP="00706B13">
            <w:pPr>
              <w:jc w:val="center"/>
            </w:pPr>
            <w:r w:rsidRPr="00706B13"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FBE" w14:textId="77777777" w:rsidR="001B3BB8" w:rsidRPr="00706B13" w:rsidRDefault="001B3BB8" w:rsidP="00706B13">
            <w:pPr>
              <w:jc w:val="center"/>
            </w:pPr>
            <w:r w:rsidRPr="00706B13">
              <w:t>579840.37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95A" w14:textId="77777777" w:rsidR="001B3BB8" w:rsidRPr="00706B13" w:rsidRDefault="001B3BB8" w:rsidP="00706B13">
            <w:pPr>
              <w:jc w:val="center"/>
            </w:pPr>
            <w:r w:rsidRPr="00706B13">
              <w:t>1394587.68</w:t>
            </w:r>
          </w:p>
        </w:tc>
      </w:tr>
      <w:tr w:rsidR="001B3BB8" w:rsidRPr="00706B13" w14:paraId="5C78277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CA6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0F0D" w14:textId="77777777" w:rsidR="001B3BB8" w:rsidRPr="00706B13" w:rsidRDefault="001B3BB8" w:rsidP="00706B13">
            <w:pPr>
              <w:jc w:val="center"/>
            </w:pPr>
            <w:r w:rsidRPr="00706B13">
              <w:t>235°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493" w14:textId="77777777" w:rsidR="001B3BB8" w:rsidRPr="00706B13" w:rsidRDefault="001B3BB8" w:rsidP="00706B13">
            <w:pPr>
              <w:jc w:val="center"/>
            </w:pPr>
            <w:r w:rsidRPr="00706B13">
              <w:t>16.13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92B" w14:textId="77777777" w:rsidR="001B3BB8" w:rsidRPr="00706B13" w:rsidRDefault="001B3BB8" w:rsidP="00706B13">
            <w:pPr>
              <w:jc w:val="center"/>
            </w:pPr>
            <w:r w:rsidRPr="00706B13">
              <w:t>579839.35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FACB" w14:textId="77777777" w:rsidR="001B3BB8" w:rsidRPr="00706B13" w:rsidRDefault="001B3BB8" w:rsidP="00706B13">
            <w:pPr>
              <w:jc w:val="center"/>
            </w:pPr>
            <w:r w:rsidRPr="00706B13">
              <w:t>1394584.63</w:t>
            </w:r>
          </w:p>
        </w:tc>
      </w:tr>
      <w:tr w:rsidR="001B3BB8" w:rsidRPr="00706B13" w14:paraId="7CD456A3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0BC0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8077" w14:textId="77777777" w:rsidR="001B3BB8" w:rsidRPr="00706B13" w:rsidRDefault="001B3BB8" w:rsidP="00706B13">
            <w:pPr>
              <w:jc w:val="center"/>
            </w:pPr>
            <w:r w:rsidRPr="00706B13">
              <w:t>339°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C85" w14:textId="77777777" w:rsidR="001B3BB8" w:rsidRPr="00706B13" w:rsidRDefault="001B3BB8" w:rsidP="00706B13">
            <w:pPr>
              <w:jc w:val="center"/>
            </w:pPr>
            <w:r w:rsidRPr="00706B13">
              <w:t>17.51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463" w14:textId="77777777" w:rsidR="001B3BB8" w:rsidRPr="00706B13" w:rsidRDefault="001B3BB8" w:rsidP="00706B13">
            <w:pPr>
              <w:jc w:val="center"/>
            </w:pPr>
            <w:r w:rsidRPr="00706B13">
              <w:t>579830.16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B0A" w14:textId="77777777" w:rsidR="001B3BB8" w:rsidRPr="00706B13" w:rsidRDefault="001B3BB8" w:rsidP="00706B13">
            <w:pPr>
              <w:jc w:val="center"/>
            </w:pPr>
            <w:r w:rsidRPr="00706B13">
              <w:t>1394571.38</w:t>
            </w:r>
          </w:p>
        </w:tc>
      </w:tr>
      <w:tr w:rsidR="001B3BB8" w:rsidRPr="00706B13" w14:paraId="289B8158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A68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6E6" w14:textId="77777777" w:rsidR="001B3BB8" w:rsidRPr="00706B13" w:rsidRDefault="001B3BB8" w:rsidP="00706B13">
            <w:pPr>
              <w:jc w:val="center"/>
            </w:pPr>
            <w:r w:rsidRPr="00706B13">
              <w:t>71° 31'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3DC7" w14:textId="77777777" w:rsidR="001B3BB8" w:rsidRPr="00706B13" w:rsidRDefault="001B3BB8" w:rsidP="00706B13">
            <w:pPr>
              <w:jc w:val="center"/>
            </w:pPr>
            <w:r w:rsidRPr="00706B13">
              <w:t>16.03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EE9B" w14:textId="77777777" w:rsidR="001B3BB8" w:rsidRPr="00706B13" w:rsidRDefault="001B3BB8" w:rsidP="00706B13">
            <w:pPr>
              <w:jc w:val="center"/>
            </w:pPr>
            <w:r w:rsidRPr="00706B13">
              <w:t>579846.6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9F21" w14:textId="77777777" w:rsidR="001B3BB8" w:rsidRPr="00706B13" w:rsidRDefault="001B3BB8" w:rsidP="00706B13">
            <w:pPr>
              <w:jc w:val="center"/>
            </w:pPr>
            <w:r w:rsidRPr="00706B13">
              <w:t>1394565.36</w:t>
            </w:r>
          </w:p>
        </w:tc>
      </w:tr>
      <w:tr w:rsidR="001B3BB8" w:rsidRPr="00706B13" w14:paraId="23E96F5A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3F7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102" w14:textId="77777777" w:rsidR="001B3BB8" w:rsidRPr="00706B13" w:rsidRDefault="001B3BB8" w:rsidP="00706B13">
            <w:pPr>
              <w:jc w:val="center"/>
            </w:pPr>
            <w:r w:rsidRPr="00706B13">
              <w:t>341°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150" w14:textId="77777777" w:rsidR="001B3BB8" w:rsidRPr="00706B13" w:rsidRDefault="001B3BB8" w:rsidP="00706B13">
            <w:pPr>
              <w:jc w:val="center"/>
            </w:pPr>
            <w:r w:rsidRPr="00706B13">
              <w:t>49.94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73A" w14:textId="77777777" w:rsidR="001B3BB8" w:rsidRPr="00706B13" w:rsidRDefault="001B3BB8" w:rsidP="00706B13">
            <w:pPr>
              <w:jc w:val="center"/>
            </w:pPr>
            <w:r w:rsidRPr="00706B13">
              <w:t>579851.68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E01" w14:textId="77777777" w:rsidR="001B3BB8" w:rsidRPr="00706B13" w:rsidRDefault="001B3BB8" w:rsidP="00706B13">
            <w:pPr>
              <w:jc w:val="center"/>
            </w:pPr>
            <w:r w:rsidRPr="00706B13">
              <w:t>1394580.56</w:t>
            </w:r>
          </w:p>
        </w:tc>
      </w:tr>
      <w:tr w:rsidR="001B3BB8" w:rsidRPr="00706B13" w14:paraId="6FF67436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9202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70D" w14:textId="77777777" w:rsidR="001B3BB8" w:rsidRPr="00706B13" w:rsidRDefault="001B3BB8" w:rsidP="00706B13">
            <w:pPr>
              <w:jc w:val="center"/>
            </w:pPr>
            <w:r w:rsidRPr="00706B13">
              <w:t>252°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CC6" w14:textId="77777777" w:rsidR="001B3BB8" w:rsidRPr="00706B13" w:rsidRDefault="001B3BB8" w:rsidP="00706B13">
            <w:pPr>
              <w:jc w:val="center"/>
            </w:pPr>
            <w:r w:rsidRPr="00706B13">
              <w:t>15.16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339C" w14:textId="77777777" w:rsidR="001B3BB8" w:rsidRPr="00706B13" w:rsidRDefault="001B3BB8" w:rsidP="00706B13">
            <w:pPr>
              <w:jc w:val="center"/>
            </w:pPr>
            <w:r w:rsidRPr="00706B13">
              <w:t>579899.1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CAE" w14:textId="77777777" w:rsidR="001B3BB8" w:rsidRPr="00706B13" w:rsidRDefault="001B3BB8" w:rsidP="00706B13">
            <w:pPr>
              <w:jc w:val="center"/>
            </w:pPr>
            <w:r w:rsidRPr="00706B13">
              <w:t>1394564.9</w:t>
            </w:r>
          </w:p>
        </w:tc>
      </w:tr>
      <w:tr w:rsidR="001B3BB8" w:rsidRPr="00706B13" w14:paraId="46405CAE" w14:textId="77777777" w:rsidTr="00B64F0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620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42DD" w14:textId="77777777" w:rsidR="001B3BB8" w:rsidRPr="00706B13" w:rsidRDefault="001B3BB8" w:rsidP="00706B13">
            <w:pPr>
              <w:jc w:val="center"/>
            </w:pPr>
            <w:r w:rsidRPr="00706B13">
              <w:t>343° 28'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FEF0" w14:textId="77777777" w:rsidR="001B3BB8" w:rsidRPr="00706B13" w:rsidRDefault="001B3BB8" w:rsidP="00706B13">
            <w:pPr>
              <w:jc w:val="center"/>
            </w:pPr>
            <w:r w:rsidRPr="00706B13"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155" w14:textId="77777777" w:rsidR="001B3BB8" w:rsidRPr="00706B13" w:rsidRDefault="001B3BB8" w:rsidP="00706B13">
            <w:pPr>
              <w:jc w:val="center"/>
            </w:pPr>
            <w:r w:rsidRPr="00706B13">
              <w:t>579894.47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30B" w14:textId="77777777" w:rsidR="001B3BB8" w:rsidRPr="00706B13" w:rsidRDefault="001B3BB8" w:rsidP="00706B13">
            <w:pPr>
              <w:jc w:val="center"/>
            </w:pPr>
            <w:r w:rsidRPr="00706B13">
              <w:t>1394550.46</w:t>
            </w:r>
          </w:p>
        </w:tc>
      </w:tr>
      <w:tr w:rsidR="001B3BB8" w:rsidRPr="00706B13" w14:paraId="7429EF30" w14:textId="77777777" w:rsidTr="00B64F00">
        <w:tc>
          <w:tcPr>
            <w:tcW w:w="1914" w:type="dxa"/>
            <w:tcBorders>
              <w:top w:val="single" w:sz="4" w:space="0" w:color="auto"/>
            </w:tcBorders>
          </w:tcPr>
          <w:p w14:paraId="2E30575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F92FC5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4E88D9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88CEC3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14DE3D4" w14:textId="77777777" w:rsidR="001B3BB8" w:rsidRPr="00706B13" w:rsidRDefault="001B3BB8" w:rsidP="00706B13">
            <w:pPr>
              <w:jc w:val="center"/>
            </w:pPr>
          </w:p>
        </w:tc>
      </w:tr>
    </w:tbl>
    <w:p w14:paraId="07CA06F7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A6F274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F56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FE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D0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92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D7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A4CC89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A87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2F5" w14:textId="77777777" w:rsidR="001B3BB8" w:rsidRPr="00706B13" w:rsidRDefault="001B3BB8" w:rsidP="00706B13">
            <w:pPr>
              <w:jc w:val="center"/>
            </w:pPr>
            <w:r w:rsidRPr="00706B13">
              <w:t>172°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0766" w14:textId="77777777" w:rsidR="001B3BB8" w:rsidRPr="00706B13" w:rsidRDefault="001B3BB8" w:rsidP="00706B13">
            <w:pPr>
              <w:jc w:val="center"/>
            </w:pPr>
            <w:r w:rsidRPr="00706B13">
              <w:t>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816" w14:textId="77777777" w:rsidR="001B3BB8" w:rsidRPr="00706B13" w:rsidRDefault="001B3BB8" w:rsidP="00706B13">
            <w:pPr>
              <w:jc w:val="center"/>
            </w:pPr>
            <w:r w:rsidRPr="00706B13">
              <w:t>578738.9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817F" w14:textId="77777777" w:rsidR="001B3BB8" w:rsidRPr="00706B13" w:rsidRDefault="001B3BB8" w:rsidP="00706B13">
            <w:pPr>
              <w:jc w:val="center"/>
            </w:pPr>
            <w:r w:rsidRPr="00706B13">
              <w:t>1394854.14</w:t>
            </w:r>
          </w:p>
        </w:tc>
      </w:tr>
      <w:tr w:rsidR="001B3BB8" w:rsidRPr="00706B13" w14:paraId="32BEE26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DF1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32B" w14:textId="77777777" w:rsidR="001B3BB8" w:rsidRPr="00706B13" w:rsidRDefault="001B3BB8" w:rsidP="00706B13">
            <w:pPr>
              <w:jc w:val="center"/>
            </w:pPr>
            <w:r w:rsidRPr="00706B13">
              <w:t>153° 46'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6070" w14:textId="77777777" w:rsidR="001B3BB8" w:rsidRPr="00706B13" w:rsidRDefault="001B3BB8" w:rsidP="00706B13">
            <w:pPr>
              <w:jc w:val="center"/>
            </w:pPr>
            <w:r w:rsidRPr="00706B13">
              <w:t>29.52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E08" w14:textId="77777777" w:rsidR="001B3BB8" w:rsidRPr="00706B13" w:rsidRDefault="001B3BB8" w:rsidP="00706B13">
            <w:pPr>
              <w:jc w:val="center"/>
            </w:pPr>
            <w:r w:rsidRPr="00706B13">
              <w:t>578734.03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CE7A" w14:textId="77777777" w:rsidR="001B3BB8" w:rsidRPr="00706B13" w:rsidRDefault="001B3BB8" w:rsidP="00706B13">
            <w:pPr>
              <w:jc w:val="center"/>
            </w:pPr>
            <w:r w:rsidRPr="00706B13">
              <w:t>1394854.77</w:t>
            </w:r>
          </w:p>
        </w:tc>
      </w:tr>
      <w:tr w:rsidR="001B3BB8" w:rsidRPr="00706B13" w14:paraId="75E5E77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412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5C6" w14:textId="77777777" w:rsidR="001B3BB8" w:rsidRPr="00706B13" w:rsidRDefault="001B3BB8" w:rsidP="00706B13">
            <w:pPr>
              <w:jc w:val="center"/>
            </w:pPr>
            <w:r w:rsidRPr="00706B13">
              <w:t>153°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4199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6E29" w14:textId="77777777" w:rsidR="001B3BB8" w:rsidRPr="00706B13" w:rsidRDefault="001B3BB8" w:rsidP="00706B13">
            <w:pPr>
              <w:jc w:val="center"/>
            </w:pPr>
            <w:r w:rsidRPr="00706B13">
              <w:t>578707.55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418" w14:textId="77777777" w:rsidR="001B3BB8" w:rsidRPr="00706B13" w:rsidRDefault="001B3BB8" w:rsidP="00706B13">
            <w:pPr>
              <w:jc w:val="center"/>
            </w:pPr>
            <w:r w:rsidRPr="00706B13">
              <w:t>1394867.81</w:t>
            </w:r>
          </w:p>
        </w:tc>
      </w:tr>
      <w:tr w:rsidR="001B3BB8" w:rsidRPr="00706B13" w14:paraId="09206CC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C13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CFE" w14:textId="77777777" w:rsidR="001B3BB8" w:rsidRPr="00706B13" w:rsidRDefault="001B3BB8" w:rsidP="00706B13">
            <w:pPr>
              <w:jc w:val="center"/>
            </w:pPr>
            <w:r w:rsidRPr="00706B13">
              <w:t>153°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692" w14:textId="77777777" w:rsidR="001B3BB8" w:rsidRPr="00706B13" w:rsidRDefault="001B3BB8" w:rsidP="00706B13">
            <w:pPr>
              <w:jc w:val="center"/>
            </w:pPr>
            <w:r w:rsidRPr="00706B13">
              <w:t>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FEA8" w14:textId="77777777" w:rsidR="001B3BB8" w:rsidRPr="00706B13" w:rsidRDefault="001B3BB8" w:rsidP="00706B13">
            <w:pPr>
              <w:jc w:val="center"/>
            </w:pPr>
            <w:r w:rsidRPr="00706B13">
              <w:t>578703.06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2EAD" w14:textId="77777777" w:rsidR="001B3BB8" w:rsidRPr="00706B13" w:rsidRDefault="001B3BB8" w:rsidP="00706B13">
            <w:pPr>
              <w:jc w:val="center"/>
            </w:pPr>
            <w:r w:rsidRPr="00706B13">
              <w:t>1394870.02</w:t>
            </w:r>
          </w:p>
        </w:tc>
      </w:tr>
      <w:tr w:rsidR="001B3BB8" w:rsidRPr="00706B13" w14:paraId="0F8F14B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D907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23E" w14:textId="77777777" w:rsidR="001B3BB8" w:rsidRPr="00706B13" w:rsidRDefault="001B3BB8" w:rsidP="00706B13">
            <w:pPr>
              <w:jc w:val="center"/>
            </w:pPr>
            <w:r w:rsidRPr="00706B13">
              <w:t>144° 17'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00D" w14:textId="77777777" w:rsidR="001B3BB8" w:rsidRPr="00706B13" w:rsidRDefault="001B3BB8" w:rsidP="00706B13">
            <w:pPr>
              <w:jc w:val="center"/>
            </w:pPr>
            <w:r w:rsidRPr="00706B13">
              <w:t>15.06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029" w14:textId="77777777" w:rsidR="001B3BB8" w:rsidRPr="00706B13" w:rsidRDefault="001B3BB8" w:rsidP="00706B13">
            <w:pPr>
              <w:jc w:val="center"/>
            </w:pPr>
            <w:r w:rsidRPr="00706B13">
              <w:t>578698.58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3BC7" w14:textId="77777777" w:rsidR="001B3BB8" w:rsidRPr="00706B13" w:rsidRDefault="001B3BB8" w:rsidP="00706B13">
            <w:pPr>
              <w:jc w:val="center"/>
            </w:pPr>
            <w:r w:rsidRPr="00706B13">
              <w:t>1394872.27</w:t>
            </w:r>
          </w:p>
        </w:tc>
      </w:tr>
      <w:tr w:rsidR="001B3BB8" w:rsidRPr="00706B13" w14:paraId="51D6117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8424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1FA" w14:textId="77777777" w:rsidR="001B3BB8" w:rsidRPr="00706B13" w:rsidRDefault="001B3BB8" w:rsidP="00706B13">
            <w:pPr>
              <w:jc w:val="center"/>
            </w:pPr>
            <w:r w:rsidRPr="00706B13">
              <w:t>218° 29'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1E7" w14:textId="77777777" w:rsidR="001B3BB8" w:rsidRPr="00706B13" w:rsidRDefault="001B3BB8" w:rsidP="00706B13">
            <w:pPr>
              <w:jc w:val="center"/>
            </w:pPr>
            <w:r w:rsidRPr="00706B13">
              <w:t>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998" w14:textId="77777777" w:rsidR="001B3BB8" w:rsidRPr="00706B13" w:rsidRDefault="001B3BB8" w:rsidP="00706B13">
            <w:pPr>
              <w:jc w:val="center"/>
            </w:pPr>
            <w:r w:rsidRPr="00706B13">
              <w:t>578686.35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FB6C" w14:textId="77777777" w:rsidR="001B3BB8" w:rsidRPr="00706B13" w:rsidRDefault="001B3BB8" w:rsidP="00706B13">
            <w:pPr>
              <w:jc w:val="center"/>
            </w:pPr>
            <w:r w:rsidRPr="00706B13">
              <w:t>1394881.06</w:t>
            </w:r>
          </w:p>
        </w:tc>
      </w:tr>
      <w:tr w:rsidR="001B3BB8" w:rsidRPr="00706B13" w14:paraId="626E628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A52E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51A" w14:textId="77777777" w:rsidR="001B3BB8" w:rsidRPr="00706B13" w:rsidRDefault="001B3BB8" w:rsidP="00706B13">
            <w:pPr>
              <w:jc w:val="center"/>
            </w:pPr>
            <w:r w:rsidRPr="00706B13">
              <w:t>251° 28'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D38C" w14:textId="77777777" w:rsidR="001B3BB8" w:rsidRPr="00706B13" w:rsidRDefault="001B3BB8" w:rsidP="00706B13">
            <w:pPr>
              <w:jc w:val="center"/>
            </w:pPr>
            <w:r w:rsidRPr="00706B13">
              <w:t>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82E" w14:textId="77777777" w:rsidR="001B3BB8" w:rsidRPr="00706B13" w:rsidRDefault="001B3BB8" w:rsidP="00706B13">
            <w:pPr>
              <w:jc w:val="center"/>
            </w:pPr>
            <w:r w:rsidRPr="00706B13">
              <w:t>578684.2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9C7" w14:textId="77777777" w:rsidR="001B3BB8" w:rsidRPr="00706B13" w:rsidRDefault="001B3BB8" w:rsidP="00706B13">
            <w:pPr>
              <w:jc w:val="center"/>
            </w:pPr>
            <w:r w:rsidRPr="00706B13">
              <w:t>1394879.35</w:t>
            </w:r>
          </w:p>
        </w:tc>
      </w:tr>
      <w:tr w:rsidR="001B3BB8" w:rsidRPr="00706B13" w14:paraId="1700D16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C491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C67D" w14:textId="77777777" w:rsidR="001B3BB8" w:rsidRPr="00706B13" w:rsidRDefault="001B3BB8" w:rsidP="00706B13">
            <w:pPr>
              <w:jc w:val="center"/>
            </w:pPr>
            <w:r w:rsidRPr="00706B13">
              <w:t>124° 28'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A51D" w14:textId="77777777" w:rsidR="001B3BB8" w:rsidRPr="00706B13" w:rsidRDefault="001B3BB8" w:rsidP="00706B13">
            <w:pPr>
              <w:jc w:val="center"/>
            </w:pPr>
            <w:r w:rsidRPr="00706B13">
              <w:t>41.05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458B" w14:textId="77777777" w:rsidR="001B3BB8" w:rsidRPr="00706B13" w:rsidRDefault="001B3BB8" w:rsidP="00706B13">
            <w:pPr>
              <w:jc w:val="center"/>
            </w:pPr>
            <w:r w:rsidRPr="00706B13">
              <w:t>578683.55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B094" w14:textId="77777777" w:rsidR="001B3BB8" w:rsidRPr="00706B13" w:rsidRDefault="001B3BB8" w:rsidP="00706B13">
            <w:pPr>
              <w:jc w:val="center"/>
            </w:pPr>
            <w:r w:rsidRPr="00706B13">
              <w:t>1394877.41</w:t>
            </w:r>
          </w:p>
        </w:tc>
      </w:tr>
      <w:tr w:rsidR="001B3BB8" w:rsidRPr="00706B13" w14:paraId="2849579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8F1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056" w14:textId="77777777" w:rsidR="001B3BB8" w:rsidRPr="00706B13" w:rsidRDefault="001B3BB8" w:rsidP="00706B13">
            <w:pPr>
              <w:jc w:val="center"/>
            </w:pPr>
            <w:r w:rsidRPr="00706B13">
              <w:t>168° 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237" w14:textId="77777777" w:rsidR="001B3BB8" w:rsidRPr="00706B13" w:rsidRDefault="001B3BB8" w:rsidP="00706B13">
            <w:pPr>
              <w:jc w:val="center"/>
            </w:pPr>
            <w:r w:rsidRPr="00706B13">
              <w:t>22.86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C30D" w14:textId="77777777" w:rsidR="001B3BB8" w:rsidRPr="00706B13" w:rsidRDefault="001B3BB8" w:rsidP="00706B13">
            <w:pPr>
              <w:jc w:val="center"/>
            </w:pPr>
            <w:r w:rsidRPr="00706B13">
              <w:t>578660.32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937" w14:textId="77777777" w:rsidR="001B3BB8" w:rsidRPr="00706B13" w:rsidRDefault="001B3BB8" w:rsidP="00706B13">
            <w:pPr>
              <w:jc w:val="center"/>
            </w:pPr>
            <w:r w:rsidRPr="00706B13">
              <w:t>1394911.25</w:t>
            </w:r>
          </w:p>
        </w:tc>
      </w:tr>
      <w:tr w:rsidR="001B3BB8" w:rsidRPr="00706B13" w14:paraId="262C3F2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357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804" w14:textId="77777777" w:rsidR="001B3BB8" w:rsidRPr="00706B13" w:rsidRDefault="001B3BB8" w:rsidP="00706B13">
            <w:pPr>
              <w:jc w:val="center"/>
            </w:pPr>
            <w:r w:rsidRPr="00706B13">
              <w:t>91° 21'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8E6" w14:textId="77777777" w:rsidR="001B3BB8" w:rsidRPr="00706B13" w:rsidRDefault="001B3BB8" w:rsidP="00706B13">
            <w:pPr>
              <w:jc w:val="center"/>
            </w:pPr>
            <w:r w:rsidRPr="00706B13">
              <w:t>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A947" w14:textId="77777777" w:rsidR="001B3BB8" w:rsidRPr="00706B13" w:rsidRDefault="001B3BB8" w:rsidP="00706B13">
            <w:pPr>
              <w:jc w:val="center"/>
            </w:pPr>
            <w:r w:rsidRPr="00706B13">
              <w:t>578637.95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EDF2" w14:textId="77777777" w:rsidR="001B3BB8" w:rsidRPr="00706B13" w:rsidRDefault="001B3BB8" w:rsidP="00706B13">
            <w:pPr>
              <w:jc w:val="center"/>
            </w:pPr>
            <w:r w:rsidRPr="00706B13">
              <w:t>1394915.94</w:t>
            </w:r>
          </w:p>
        </w:tc>
      </w:tr>
      <w:tr w:rsidR="001B3BB8" w:rsidRPr="00706B13" w14:paraId="69FA426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D4E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5B2A" w14:textId="77777777" w:rsidR="001B3BB8" w:rsidRPr="00706B13" w:rsidRDefault="001B3BB8" w:rsidP="00706B13">
            <w:pPr>
              <w:jc w:val="center"/>
            </w:pPr>
            <w:r w:rsidRPr="00706B13">
              <w:t>65° 43'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C14" w14:textId="77777777" w:rsidR="001B3BB8" w:rsidRPr="00706B13" w:rsidRDefault="001B3BB8" w:rsidP="00706B13">
            <w:pPr>
              <w:jc w:val="center"/>
            </w:pPr>
            <w:r w:rsidRPr="00706B13">
              <w:t>21.56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E297" w14:textId="77777777" w:rsidR="001B3BB8" w:rsidRPr="00706B13" w:rsidRDefault="001B3BB8" w:rsidP="00706B13">
            <w:pPr>
              <w:jc w:val="center"/>
            </w:pPr>
            <w:r w:rsidRPr="00706B13">
              <w:t>578637.81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A734" w14:textId="77777777" w:rsidR="001B3BB8" w:rsidRPr="00706B13" w:rsidRDefault="001B3BB8" w:rsidP="00706B13">
            <w:pPr>
              <w:jc w:val="center"/>
            </w:pPr>
            <w:r w:rsidRPr="00706B13">
              <w:t>1394921.83</w:t>
            </w:r>
          </w:p>
        </w:tc>
      </w:tr>
      <w:tr w:rsidR="001B3BB8" w:rsidRPr="00706B13" w14:paraId="41C6260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1A0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9529" w14:textId="77777777" w:rsidR="001B3BB8" w:rsidRPr="00706B13" w:rsidRDefault="001B3BB8" w:rsidP="00706B13">
            <w:pPr>
              <w:jc w:val="center"/>
            </w:pPr>
            <w:r w:rsidRPr="00706B13">
              <w:t>178° 23'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1E29" w14:textId="77777777" w:rsidR="001B3BB8" w:rsidRPr="00706B13" w:rsidRDefault="001B3BB8" w:rsidP="00706B13">
            <w:pPr>
              <w:jc w:val="center"/>
            </w:pPr>
            <w:r w:rsidRPr="00706B13">
              <w:t>19.63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3B0" w14:textId="77777777" w:rsidR="001B3BB8" w:rsidRPr="00706B13" w:rsidRDefault="001B3BB8" w:rsidP="00706B13">
            <w:pPr>
              <w:jc w:val="center"/>
            </w:pPr>
            <w:r w:rsidRPr="00706B13">
              <w:t>578646.67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93C8" w14:textId="77777777" w:rsidR="001B3BB8" w:rsidRPr="00706B13" w:rsidRDefault="001B3BB8" w:rsidP="00706B13">
            <w:pPr>
              <w:jc w:val="center"/>
            </w:pPr>
            <w:r w:rsidRPr="00706B13">
              <w:t>1394941.48</w:t>
            </w:r>
          </w:p>
        </w:tc>
      </w:tr>
      <w:tr w:rsidR="001B3BB8" w:rsidRPr="00706B13" w14:paraId="38D08D5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06E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E904" w14:textId="77777777" w:rsidR="001B3BB8" w:rsidRPr="00706B13" w:rsidRDefault="001B3BB8" w:rsidP="00706B13">
            <w:pPr>
              <w:jc w:val="center"/>
            </w:pPr>
            <w:r w:rsidRPr="00706B13">
              <w:t>270° 44'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1E5C" w14:textId="77777777" w:rsidR="001B3BB8" w:rsidRPr="00706B13" w:rsidRDefault="001B3BB8" w:rsidP="00706B13">
            <w:pPr>
              <w:jc w:val="center"/>
            </w:pPr>
            <w:r w:rsidRPr="00706B13">
              <w:t>31.51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9C72" w14:textId="77777777" w:rsidR="001B3BB8" w:rsidRPr="00706B13" w:rsidRDefault="001B3BB8" w:rsidP="00706B13">
            <w:pPr>
              <w:jc w:val="center"/>
            </w:pPr>
            <w:r w:rsidRPr="00706B13">
              <w:t>578627.05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FFB" w14:textId="77777777" w:rsidR="001B3BB8" w:rsidRPr="00706B13" w:rsidRDefault="001B3BB8" w:rsidP="00706B13">
            <w:pPr>
              <w:jc w:val="center"/>
            </w:pPr>
            <w:r w:rsidRPr="00706B13">
              <w:t>1394942.03</w:t>
            </w:r>
          </w:p>
        </w:tc>
      </w:tr>
      <w:tr w:rsidR="001B3BB8" w:rsidRPr="00706B13" w14:paraId="41C7D87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FB5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210" w14:textId="77777777" w:rsidR="001B3BB8" w:rsidRPr="00706B13" w:rsidRDefault="001B3BB8" w:rsidP="00706B13">
            <w:pPr>
              <w:jc w:val="center"/>
            </w:pPr>
            <w:r w:rsidRPr="00706B13">
              <w:t>22° 18'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FB72" w14:textId="77777777" w:rsidR="001B3BB8" w:rsidRPr="00706B13" w:rsidRDefault="001B3BB8" w:rsidP="00706B13">
            <w:pPr>
              <w:jc w:val="center"/>
            </w:pPr>
            <w:r w:rsidRPr="00706B13">
              <w:t>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A3C" w14:textId="77777777" w:rsidR="001B3BB8" w:rsidRPr="00706B13" w:rsidRDefault="001B3BB8" w:rsidP="00706B13">
            <w:pPr>
              <w:jc w:val="center"/>
            </w:pPr>
            <w:r w:rsidRPr="00706B13">
              <w:t>578627.46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C986" w14:textId="77777777" w:rsidR="001B3BB8" w:rsidRPr="00706B13" w:rsidRDefault="001B3BB8" w:rsidP="00706B13">
            <w:pPr>
              <w:jc w:val="center"/>
            </w:pPr>
            <w:r w:rsidRPr="00706B13">
              <w:t>1394910.52</w:t>
            </w:r>
          </w:p>
        </w:tc>
      </w:tr>
      <w:tr w:rsidR="001B3BB8" w:rsidRPr="00706B13" w14:paraId="7E0BE87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5AD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9EC5" w14:textId="77777777" w:rsidR="001B3BB8" w:rsidRPr="00706B13" w:rsidRDefault="001B3BB8" w:rsidP="00706B13">
            <w:pPr>
              <w:jc w:val="center"/>
            </w:pPr>
            <w:r w:rsidRPr="00706B13">
              <w:t>355° 51'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C00" w14:textId="77777777" w:rsidR="001B3BB8" w:rsidRPr="00706B13" w:rsidRDefault="001B3BB8" w:rsidP="00706B13">
            <w:pPr>
              <w:jc w:val="center"/>
            </w:pPr>
            <w:r w:rsidRPr="00706B13">
              <w:t>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ED13" w14:textId="77777777" w:rsidR="001B3BB8" w:rsidRPr="00706B13" w:rsidRDefault="001B3BB8" w:rsidP="00706B13">
            <w:pPr>
              <w:jc w:val="center"/>
            </w:pPr>
            <w:r w:rsidRPr="00706B13">
              <w:t>578634.99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9E8" w14:textId="77777777" w:rsidR="001B3BB8" w:rsidRPr="00706B13" w:rsidRDefault="001B3BB8" w:rsidP="00706B13">
            <w:pPr>
              <w:jc w:val="center"/>
            </w:pPr>
            <w:r w:rsidRPr="00706B13">
              <w:t>1394913.61</w:t>
            </w:r>
          </w:p>
        </w:tc>
      </w:tr>
      <w:tr w:rsidR="001B3BB8" w:rsidRPr="00706B13" w14:paraId="62E66D9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914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1620" w14:textId="77777777" w:rsidR="001B3BB8" w:rsidRPr="00706B13" w:rsidRDefault="001B3BB8" w:rsidP="00706B13">
            <w:pPr>
              <w:jc w:val="center"/>
            </w:pPr>
            <w:r w:rsidRPr="00706B13">
              <w:t>350° 30'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BCDE" w14:textId="77777777" w:rsidR="001B3BB8" w:rsidRPr="00706B13" w:rsidRDefault="001B3BB8" w:rsidP="00706B13">
            <w:pPr>
              <w:jc w:val="center"/>
            </w:pPr>
            <w:r w:rsidRPr="00706B13">
              <w:t>17.11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5235" w14:textId="77777777" w:rsidR="001B3BB8" w:rsidRPr="00706B13" w:rsidRDefault="001B3BB8" w:rsidP="00706B13">
            <w:pPr>
              <w:jc w:val="center"/>
            </w:pPr>
            <w:r w:rsidRPr="00706B13">
              <w:t>578640.38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8FC" w14:textId="77777777" w:rsidR="001B3BB8" w:rsidRPr="00706B13" w:rsidRDefault="001B3BB8" w:rsidP="00706B13">
            <w:pPr>
              <w:jc w:val="center"/>
            </w:pPr>
            <w:r w:rsidRPr="00706B13">
              <w:t>1394913.22</w:t>
            </w:r>
          </w:p>
        </w:tc>
      </w:tr>
      <w:tr w:rsidR="001B3BB8" w:rsidRPr="00706B13" w14:paraId="73B5DED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3616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C9F9" w14:textId="77777777" w:rsidR="001B3BB8" w:rsidRPr="00706B13" w:rsidRDefault="001B3BB8" w:rsidP="00706B13">
            <w:pPr>
              <w:jc w:val="center"/>
            </w:pPr>
            <w:r w:rsidRPr="00706B13">
              <w:t>4° 57'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972" w14:textId="77777777" w:rsidR="001B3BB8" w:rsidRPr="00706B13" w:rsidRDefault="001B3BB8" w:rsidP="00706B13">
            <w:pPr>
              <w:jc w:val="center"/>
            </w:pPr>
            <w:r w:rsidRPr="00706B13">
              <w:t>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B26" w14:textId="77777777" w:rsidR="001B3BB8" w:rsidRPr="00706B13" w:rsidRDefault="001B3BB8" w:rsidP="00706B13">
            <w:pPr>
              <w:jc w:val="center"/>
            </w:pPr>
            <w:r w:rsidRPr="00706B13">
              <w:t>578657.26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763" w14:textId="77777777" w:rsidR="001B3BB8" w:rsidRPr="00706B13" w:rsidRDefault="001B3BB8" w:rsidP="00706B13">
            <w:pPr>
              <w:jc w:val="center"/>
            </w:pPr>
            <w:r w:rsidRPr="00706B13">
              <w:t>1394910.4</w:t>
            </w:r>
          </w:p>
        </w:tc>
      </w:tr>
      <w:tr w:rsidR="001B3BB8" w:rsidRPr="00706B13" w14:paraId="6250227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B87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C4B5" w14:textId="77777777" w:rsidR="001B3BB8" w:rsidRPr="00706B13" w:rsidRDefault="001B3BB8" w:rsidP="00706B13">
            <w:pPr>
              <w:jc w:val="center"/>
            </w:pPr>
            <w:r w:rsidRPr="00706B13">
              <w:t>293°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5C92" w14:textId="77777777" w:rsidR="001B3BB8" w:rsidRPr="00706B13" w:rsidRDefault="001B3BB8" w:rsidP="00706B13">
            <w:pPr>
              <w:jc w:val="center"/>
            </w:pPr>
            <w:r w:rsidRPr="00706B13">
              <w:t>16.11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40F4" w14:textId="77777777" w:rsidR="001B3BB8" w:rsidRPr="00706B13" w:rsidRDefault="001B3BB8" w:rsidP="00706B13">
            <w:pPr>
              <w:jc w:val="center"/>
            </w:pPr>
            <w:r w:rsidRPr="00706B13">
              <w:t>578660.37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A67" w14:textId="77777777" w:rsidR="001B3BB8" w:rsidRPr="00706B13" w:rsidRDefault="001B3BB8" w:rsidP="00706B13">
            <w:pPr>
              <w:jc w:val="center"/>
            </w:pPr>
            <w:r w:rsidRPr="00706B13">
              <w:t>1394910.67</w:t>
            </w:r>
          </w:p>
        </w:tc>
      </w:tr>
      <w:tr w:rsidR="001B3BB8" w:rsidRPr="00706B13" w14:paraId="4B34719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C8F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7CC" w14:textId="77777777" w:rsidR="001B3BB8" w:rsidRPr="00706B13" w:rsidRDefault="001B3BB8" w:rsidP="00706B13">
            <w:pPr>
              <w:jc w:val="center"/>
            </w:pPr>
            <w:r w:rsidRPr="00706B13">
              <w:t>317° 19'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22C0" w14:textId="77777777" w:rsidR="001B3BB8" w:rsidRPr="00706B13" w:rsidRDefault="001B3BB8" w:rsidP="00706B13">
            <w:pPr>
              <w:jc w:val="center"/>
            </w:pPr>
            <w:r w:rsidRPr="00706B13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9F8" w14:textId="77777777" w:rsidR="001B3BB8" w:rsidRPr="00706B13" w:rsidRDefault="001B3BB8" w:rsidP="00706B13">
            <w:pPr>
              <w:jc w:val="center"/>
            </w:pPr>
            <w:r w:rsidRPr="00706B13">
              <w:t>578666.86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E1A" w14:textId="77777777" w:rsidR="001B3BB8" w:rsidRPr="00706B13" w:rsidRDefault="001B3BB8" w:rsidP="00706B13">
            <w:pPr>
              <w:jc w:val="center"/>
            </w:pPr>
            <w:r w:rsidRPr="00706B13">
              <w:t>1394895.92</w:t>
            </w:r>
          </w:p>
        </w:tc>
      </w:tr>
      <w:tr w:rsidR="001B3BB8" w:rsidRPr="00706B13" w14:paraId="3A7455D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DDFC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CE43" w14:textId="77777777" w:rsidR="001B3BB8" w:rsidRPr="00706B13" w:rsidRDefault="001B3BB8" w:rsidP="00706B13">
            <w:pPr>
              <w:jc w:val="center"/>
            </w:pPr>
            <w:r w:rsidRPr="00706B13">
              <w:t>273° 53'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9F48" w14:textId="77777777" w:rsidR="001B3BB8" w:rsidRPr="00706B13" w:rsidRDefault="001B3BB8" w:rsidP="00706B13">
            <w:pPr>
              <w:jc w:val="center"/>
            </w:pPr>
            <w:r w:rsidRPr="00706B13"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6CF" w14:textId="77777777" w:rsidR="001B3BB8" w:rsidRPr="00706B13" w:rsidRDefault="001B3BB8" w:rsidP="00706B13">
            <w:pPr>
              <w:jc w:val="center"/>
            </w:pPr>
            <w:r w:rsidRPr="00706B13">
              <w:t>578674.4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23E" w14:textId="77777777" w:rsidR="001B3BB8" w:rsidRPr="00706B13" w:rsidRDefault="001B3BB8" w:rsidP="00706B13">
            <w:pPr>
              <w:jc w:val="center"/>
            </w:pPr>
            <w:r w:rsidRPr="00706B13">
              <w:t>1394888.97</w:t>
            </w:r>
          </w:p>
        </w:tc>
      </w:tr>
      <w:tr w:rsidR="001B3BB8" w:rsidRPr="00706B13" w14:paraId="47464EE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A87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9F5" w14:textId="77777777" w:rsidR="001B3BB8" w:rsidRPr="00706B13" w:rsidRDefault="001B3BB8" w:rsidP="00706B13">
            <w:pPr>
              <w:jc w:val="center"/>
            </w:pPr>
            <w:r w:rsidRPr="00706B13">
              <w:t>7° 29'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BFB2" w14:textId="77777777" w:rsidR="001B3BB8" w:rsidRPr="00706B13" w:rsidRDefault="001B3BB8" w:rsidP="00706B13">
            <w:pPr>
              <w:jc w:val="center"/>
            </w:pPr>
            <w:r w:rsidRPr="00706B13"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485" w14:textId="77777777" w:rsidR="001B3BB8" w:rsidRPr="00706B13" w:rsidRDefault="001B3BB8" w:rsidP="00706B13">
            <w:pPr>
              <w:jc w:val="center"/>
            </w:pPr>
            <w:r w:rsidRPr="00706B13">
              <w:t>578674.58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FC0" w14:textId="77777777" w:rsidR="001B3BB8" w:rsidRPr="00706B13" w:rsidRDefault="001B3BB8" w:rsidP="00706B13">
            <w:pPr>
              <w:jc w:val="center"/>
            </w:pPr>
            <w:r w:rsidRPr="00706B13">
              <w:t>1394886.32</w:t>
            </w:r>
          </w:p>
        </w:tc>
      </w:tr>
      <w:tr w:rsidR="001B3BB8" w:rsidRPr="00706B13" w14:paraId="63F8EFA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9A15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1C7A" w14:textId="77777777" w:rsidR="001B3BB8" w:rsidRPr="00706B13" w:rsidRDefault="001B3BB8" w:rsidP="00706B13">
            <w:pPr>
              <w:jc w:val="center"/>
            </w:pPr>
            <w:r w:rsidRPr="00706B13">
              <w:t>274° 22'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01C" w14:textId="77777777" w:rsidR="001B3BB8" w:rsidRPr="00706B13" w:rsidRDefault="001B3BB8" w:rsidP="00706B13">
            <w:pPr>
              <w:jc w:val="center"/>
            </w:pPr>
            <w:r w:rsidRPr="00706B13">
              <w:t>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0935" w14:textId="77777777" w:rsidR="001B3BB8" w:rsidRPr="00706B13" w:rsidRDefault="001B3BB8" w:rsidP="00706B13">
            <w:pPr>
              <w:jc w:val="center"/>
            </w:pPr>
            <w:r w:rsidRPr="00706B13">
              <w:t>578677.09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F13A" w14:textId="77777777" w:rsidR="001B3BB8" w:rsidRPr="00706B13" w:rsidRDefault="001B3BB8" w:rsidP="00706B13">
            <w:pPr>
              <w:jc w:val="center"/>
            </w:pPr>
            <w:r w:rsidRPr="00706B13">
              <w:t>1394886.65</w:t>
            </w:r>
          </w:p>
        </w:tc>
      </w:tr>
      <w:tr w:rsidR="001B3BB8" w:rsidRPr="00706B13" w14:paraId="3C199B0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CC3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887" w14:textId="77777777" w:rsidR="001B3BB8" w:rsidRPr="00706B13" w:rsidRDefault="001B3BB8" w:rsidP="00706B13">
            <w:pPr>
              <w:jc w:val="center"/>
            </w:pPr>
            <w:r w:rsidRPr="00706B13">
              <w:t>269° 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E45" w14:textId="77777777" w:rsidR="001B3BB8" w:rsidRPr="00706B13" w:rsidRDefault="001B3BB8" w:rsidP="00706B13">
            <w:pPr>
              <w:jc w:val="center"/>
            </w:pPr>
            <w:r w:rsidRPr="00706B13"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DC5" w14:textId="77777777" w:rsidR="001B3BB8" w:rsidRPr="00706B13" w:rsidRDefault="001B3BB8" w:rsidP="00706B13">
            <w:pPr>
              <w:jc w:val="center"/>
            </w:pPr>
            <w:r w:rsidRPr="00706B13">
              <w:t>578677.27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AF3" w14:textId="77777777" w:rsidR="001B3BB8" w:rsidRPr="00706B13" w:rsidRDefault="001B3BB8" w:rsidP="00706B13">
            <w:pPr>
              <w:jc w:val="center"/>
            </w:pPr>
            <w:r w:rsidRPr="00706B13">
              <w:t>1394884.3</w:t>
            </w:r>
          </w:p>
        </w:tc>
      </w:tr>
      <w:tr w:rsidR="001B3BB8" w:rsidRPr="00706B13" w14:paraId="06D3FD5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4ED0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C86" w14:textId="77777777" w:rsidR="001B3BB8" w:rsidRPr="00706B13" w:rsidRDefault="001B3BB8" w:rsidP="00706B13">
            <w:pPr>
              <w:jc w:val="center"/>
            </w:pPr>
            <w:r w:rsidRPr="00706B13">
              <w:t>353° 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6E27" w14:textId="77777777" w:rsidR="001B3BB8" w:rsidRPr="00706B13" w:rsidRDefault="001B3BB8" w:rsidP="00706B13">
            <w:pPr>
              <w:jc w:val="center"/>
            </w:pPr>
            <w:r w:rsidRPr="00706B13">
              <w:t>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901B" w14:textId="77777777" w:rsidR="001B3BB8" w:rsidRPr="00706B13" w:rsidRDefault="001B3BB8" w:rsidP="00706B13">
            <w:pPr>
              <w:jc w:val="center"/>
            </w:pPr>
            <w:r w:rsidRPr="00706B13">
              <w:t>578677.08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2FA8" w14:textId="77777777" w:rsidR="001B3BB8" w:rsidRPr="00706B13" w:rsidRDefault="001B3BB8" w:rsidP="00706B13">
            <w:pPr>
              <w:jc w:val="center"/>
            </w:pPr>
            <w:r w:rsidRPr="00706B13">
              <w:t>1394872.65</w:t>
            </w:r>
          </w:p>
        </w:tc>
      </w:tr>
      <w:tr w:rsidR="001B3BB8" w:rsidRPr="00706B13" w14:paraId="2287C42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2F6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E79F" w14:textId="77777777" w:rsidR="001B3BB8" w:rsidRPr="00706B13" w:rsidRDefault="001B3BB8" w:rsidP="00706B13">
            <w:pPr>
              <w:jc w:val="center"/>
            </w:pPr>
            <w:r w:rsidRPr="00706B13">
              <w:t>295° 12'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7B5" w14:textId="77777777" w:rsidR="001B3BB8" w:rsidRPr="00706B13" w:rsidRDefault="001B3BB8" w:rsidP="00706B13">
            <w:pPr>
              <w:jc w:val="center"/>
            </w:pPr>
            <w:r w:rsidRPr="00706B13"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F2B" w14:textId="77777777" w:rsidR="001B3BB8" w:rsidRPr="00706B13" w:rsidRDefault="001B3BB8" w:rsidP="00706B13">
            <w:pPr>
              <w:jc w:val="center"/>
            </w:pPr>
            <w:r w:rsidRPr="00706B13">
              <w:t>578685.62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1919" w14:textId="77777777" w:rsidR="001B3BB8" w:rsidRPr="00706B13" w:rsidRDefault="001B3BB8" w:rsidP="00706B13">
            <w:pPr>
              <w:jc w:val="center"/>
            </w:pPr>
            <w:r w:rsidRPr="00706B13">
              <w:t>1394871.62</w:t>
            </w:r>
          </w:p>
        </w:tc>
      </w:tr>
      <w:tr w:rsidR="001B3BB8" w:rsidRPr="00706B13" w14:paraId="6D581C0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1FF" w14:textId="77777777" w:rsidR="001B3BB8" w:rsidRPr="00706B13" w:rsidRDefault="001B3B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0B2" w14:textId="77777777" w:rsidR="001B3BB8" w:rsidRPr="00706B13" w:rsidRDefault="001B3BB8" w:rsidP="00706B13">
            <w:pPr>
              <w:jc w:val="center"/>
            </w:pPr>
            <w:r w:rsidRPr="00706B13">
              <w:t>350°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D6E" w14:textId="77777777" w:rsidR="001B3BB8" w:rsidRPr="00706B13" w:rsidRDefault="001B3BB8" w:rsidP="00706B13">
            <w:pPr>
              <w:jc w:val="center"/>
            </w:pPr>
            <w:r w:rsidRPr="00706B13">
              <w:t>16.87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D09" w14:textId="77777777" w:rsidR="001B3BB8" w:rsidRPr="00706B13" w:rsidRDefault="001B3BB8" w:rsidP="00706B13">
            <w:pPr>
              <w:jc w:val="center"/>
            </w:pPr>
            <w:r w:rsidRPr="00706B13">
              <w:t>578688.28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793" w14:textId="77777777" w:rsidR="001B3BB8" w:rsidRPr="00706B13" w:rsidRDefault="001B3BB8" w:rsidP="00706B13">
            <w:pPr>
              <w:jc w:val="center"/>
            </w:pPr>
            <w:r w:rsidRPr="00706B13">
              <w:t>1394865.97</w:t>
            </w:r>
          </w:p>
        </w:tc>
      </w:tr>
      <w:tr w:rsidR="001B3BB8" w:rsidRPr="00706B13" w14:paraId="71E6FB5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421" w14:textId="77777777" w:rsidR="001B3BB8" w:rsidRPr="00706B13" w:rsidRDefault="001B3BB8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B751" w14:textId="77777777" w:rsidR="001B3BB8" w:rsidRPr="00706B13" w:rsidRDefault="001B3BB8" w:rsidP="00706B13">
            <w:pPr>
              <w:jc w:val="center"/>
            </w:pPr>
            <w:r w:rsidRPr="00706B13">
              <w:t>328° 35'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9CC1" w14:textId="77777777" w:rsidR="001B3BB8" w:rsidRPr="00706B13" w:rsidRDefault="001B3BB8" w:rsidP="00706B13">
            <w:pPr>
              <w:jc w:val="center"/>
            </w:pPr>
            <w:r w:rsidRPr="00706B13">
              <w:t>31.96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B8C" w14:textId="77777777" w:rsidR="001B3BB8" w:rsidRPr="00706B13" w:rsidRDefault="001B3BB8" w:rsidP="00706B13">
            <w:pPr>
              <w:jc w:val="center"/>
            </w:pPr>
            <w:r w:rsidRPr="00706B13">
              <w:t>578704.94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ED6" w14:textId="77777777" w:rsidR="001B3BB8" w:rsidRPr="00706B13" w:rsidRDefault="001B3BB8" w:rsidP="00706B13">
            <w:pPr>
              <w:jc w:val="center"/>
            </w:pPr>
            <w:r w:rsidRPr="00706B13">
              <w:t>1394863.33</w:t>
            </w:r>
          </w:p>
        </w:tc>
      </w:tr>
      <w:tr w:rsidR="001B3BB8" w:rsidRPr="00706B13" w14:paraId="23A3B94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936" w14:textId="77777777" w:rsidR="001B3BB8" w:rsidRPr="00706B13" w:rsidRDefault="001B3BB8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268" w14:textId="77777777" w:rsidR="001B3BB8" w:rsidRPr="00706B13" w:rsidRDefault="001B3BB8" w:rsidP="00706B13">
            <w:pPr>
              <w:jc w:val="center"/>
            </w:pPr>
            <w:r w:rsidRPr="00706B13">
              <w:t>48° 12'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F29" w14:textId="77777777" w:rsidR="001B3BB8" w:rsidRPr="00706B13" w:rsidRDefault="001B3BB8" w:rsidP="00706B13">
            <w:pPr>
              <w:jc w:val="center"/>
            </w:pPr>
            <w:r w:rsidRPr="00706B13">
              <w:t>10.02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9A4" w14:textId="77777777" w:rsidR="001B3BB8" w:rsidRPr="00706B13" w:rsidRDefault="001B3BB8" w:rsidP="00706B13">
            <w:pPr>
              <w:jc w:val="center"/>
            </w:pPr>
            <w:r w:rsidRPr="00706B13">
              <w:t>578732.22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8EF" w14:textId="77777777" w:rsidR="001B3BB8" w:rsidRPr="00706B13" w:rsidRDefault="001B3BB8" w:rsidP="00706B13">
            <w:pPr>
              <w:jc w:val="center"/>
            </w:pPr>
            <w:r w:rsidRPr="00706B13">
              <w:t>1394846.67</w:t>
            </w:r>
          </w:p>
        </w:tc>
      </w:tr>
      <w:tr w:rsidR="001B3BB8" w:rsidRPr="00706B13" w14:paraId="47C4B97E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5B083E5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64DB15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D98D62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B5C92E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97D5222" w14:textId="77777777" w:rsidR="001B3BB8" w:rsidRPr="00706B13" w:rsidRDefault="001B3BB8" w:rsidP="00706B13">
            <w:pPr>
              <w:jc w:val="center"/>
            </w:pPr>
          </w:p>
        </w:tc>
      </w:tr>
    </w:tbl>
    <w:p w14:paraId="610CFA20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6726B4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984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94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606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C1B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37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71C2DD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66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961" w14:textId="77777777" w:rsidR="001B3BB8" w:rsidRPr="00706B13" w:rsidRDefault="001B3BB8" w:rsidP="00706B13">
            <w:pPr>
              <w:jc w:val="center"/>
            </w:pPr>
            <w:r w:rsidRPr="00706B13">
              <w:t>82° 12'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C9FD" w14:textId="77777777" w:rsidR="001B3BB8" w:rsidRPr="00706B13" w:rsidRDefault="001B3BB8" w:rsidP="00706B13">
            <w:pPr>
              <w:jc w:val="center"/>
            </w:pPr>
            <w:r w:rsidRPr="00706B13">
              <w:t>33.43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E141" w14:textId="77777777" w:rsidR="001B3BB8" w:rsidRPr="00706B13" w:rsidRDefault="001B3BB8" w:rsidP="00706B13">
            <w:pPr>
              <w:jc w:val="center"/>
            </w:pPr>
            <w:r w:rsidRPr="00706B13">
              <w:t>578601.29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3522" w14:textId="77777777" w:rsidR="001B3BB8" w:rsidRPr="00706B13" w:rsidRDefault="001B3BB8" w:rsidP="00706B13">
            <w:pPr>
              <w:jc w:val="center"/>
            </w:pPr>
            <w:r w:rsidRPr="00706B13">
              <w:t>1394510.81</w:t>
            </w:r>
          </w:p>
        </w:tc>
      </w:tr>
      <w:tr w:rsidR="001B3BB8" w:rsidRPr="00706B13" w14:paraId="6725F6F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9A7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8D1B" w14:textId="77777777" w:rsidR="001B3BB8" w:rsidRPr="00706B13" w:rsidRDefault="001B3BB8" w:rsidP="00706B13">
            <w:pPr>
              <w:jc w:val="center"/>
            </w:pPr>
            <w:r w:rsidRPr="00706B13">
              <w:t>75°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52A" w14:textId="77777777" w:rsidR="001B3BB8" w:rsidRPr="00706B13" w:rsidRDefault="001B3BB8" w:rsidP="00706B13">
            <w:pPr>
              <w:jc w:val="center"/>
            </w:pPr>
            <w:r w:rsidRPr="00706B13">
              <w:t>15.05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1594" w14:textId="77777777" w:rsidR="001B3BB8" w:rsidRPr="00706B13" w:rsidRDefault="001B3BB8" w:rsidP="00706B13">
            <w:pPr>
              <w:jc w:val="center"/>
            </w:pPr>
            <w:r w:rsidRPr="00706B13">
              <w:t>578605.82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6E2" w14:textId="77777777" w:rsidR="001B3BB8" w:rsidRPr="00706B13" w:rsidRDefault="001B3BB8" w:rsidP="00706B13">
            <w:pPr>
              <w:jc w:val="center"/>
            </w:pPr>
            <w:r w:rsidRPr="00706B13">
              <w:t>1394543.93</w:t>
            </w:r>
          </w:p>
        </w:tc>
      </w:tr>
      <w:tr w:rsidR="001B3BB8" w:rsidRPr="00706B13" w14:paraId="1D5C4DE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A17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69F6" w14:textId="77777777" w:rsidR="001B3BB8" w:rsidRPr="00706B13" w:rsidRDefault="001B3BB8" w:rsidP="00706B13">
            <w:pPr>
              <w:jc w:val="center"/>
            </w:pPr>
            <w:r w:rsidRPr="00706B13">
              <w:t>63°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8C1" w14:textId="77777777" w:rsidR="001B3BB8" w:rsidRPr="00706B13" w:rsidRDefault="001B3BB8" w:rsidP="00706B13">
            <w:pPr>
              <w:jc w:val="center"/>
            </w:pPr>
            <w:r w:rsidRPr="00706B13">
              <w:t>6.53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DA7" w14:textId="77777777" w:rsidR="001B3BB8" w:rsidRPr="00706B13" w:rsidRDefault="001B3BB8" w:rsidP="00706B13">
            <w:pPr>
              <w:jc w:val="center"/>
            </w:pPr>
            <w:r w:rsidRPr="00706B13">
              <w:t>578609.47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BD4" w14:textId="77777777" w:rsidR="001B3BB8" w:rsidRPr="00706B13" w:rsidRDefault="001B3BB8" w:rsidP="00706B13">
            <w:pPr>
              <w:jc w:val="center"/>
            </w:pPr>
            <w:r w:rsidRPr="00706B13">
              <w:t>1394558.53</w:t>
            </w:r>
          </w:p>
        </w:tc>
      </w:tr>
      <w:tr w:rsidR="001B3BB8" w:rsidRPr="00706B13" w14:paraId="4E9CE6A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F0A0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314C" w14:textId="77777777" w:rsidR="001B3BB8" w:rsidRPr="00706B13" w:rsidRDefault="001B3BB8" w:rsidP="00706B13">
            <w:pPr>
              <w:jc w:val="center"/>
            </w:pPr>
            <w:r w:rsidRPr="00706B13">
              <w:t>59° 31'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E28" w14:textId="77777777" w:rsidR="001B3BB8" w:rsidRPr="00706B13" w:rsidRDefault="001B3BB8" w:rsidP="00706B13">
            <w:pPr>
              <w:jc w:val="center"/>
            </w:pPr>
            <w:r w:rsidRPr="00706B13">
              <w:t>51.89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44A8" w14:textId="77777777" w:rsidR="001B3BB8" w:rsidRPr="00706B13" w:rsidRDefault="001B3BB8" w:rsidP="00706B13">
            <w:pPr>
              <w:jc w:val="center"/>
            </w:pPr>
            <w:r w:rsidRPr="00706B13">
              <w:t>578612.36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218" w14:textId="77777777" w:rsidR="001B3BB8" w:rsidRPr="00706B13" w:rsidRDefault="001B3BB8" w:rsidP="00706B13">
            <w:pPr>
              <w:jc w:val="center"/>
            </w:pPr>
            <w:r w:rsidRPr="00706B13">
              <w:t>1394564.39</w:t>
            </w:r>
          </w:p>
        </w:tc>
      </w:tr>
      <w:tr w:rsidR="001B3BB8" w:rsidRPr="00706B13" w14:paraId="1894BBE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0303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8293" w14:textId="77777777" w:rsidR="001B3BB8" w:rsidRPr="00706B13" w:rsidRDefault="001B3BB8" w:rsidP="00706B13">
            <w:pPr>
              <w:jc w:val="center"/>
            </w:pPr>
            <w:r w:rsidRPr="00706B13">
              <w:t>55° 32'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E3E" w14:textId="77777777" w:rsidR="001B3BB8" w:rsidRPr="00706B13" w:rsidRDefault="001B3BB8" w:rsidP="00706B13">
            <w:pPr>
              <w:jc w:val="center"/>
            </w:pPr>
            <w:r w:rsidRPr="00706B13">
              <w:t>9.19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606" w14:textId="77777777" w:rsidR="001B3BB8" w:rsidRPr="00706B13" w:rsidRDefault="001B3BB8" w:rsidP="00706B13">
            <w:pPr>
              <w:jc w:val="center"/>
            </w:pPr>
            <w:r w:rsidRPr="00706B13">
              <w:t>578638.68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22E" w14:textId="77777777" w:rsidR="001B3BB8" w:rsidRPr="00706B13" w:rsidRDefault="001B3BB8" w:rsidP="00706B13">
            <w:pPr>
              <w:jc w:val="center"/>
            </w:pPr>
            <w:r w:rsidRPr="00706B13">
              <w:t>1394609.11</w:t>
            </w:r>
          </w:p>
        </w:tc>
      </w:tr>
      <w:tr w:rsidR="001B3BB8" w:rsidRPr="00706B13" w14:paraId="483264F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514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9A9" w14:textId="77777777" w:rsidR="001B3BB8" w:rsidRPr="00706B13" w:rsidRDefault="001B3BB8" w:rsidP="00706B13">
            <w:pPr>
              <w:jc w:val="center"/>
            </w:pPr>
            <w:r w:rsidRPr="00706B13">
              <w:t>16° 55'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77A" w14:textId="77777777" w:rsidR="001B3BB8" w:rsidRPr="00706B13" w:rsidRDefault="001B3BB8" w:rsidP="00706B13">
            <w:pPr>
              <w:jc w:val="center"/>
            </w:pPr>
            <w:r w:rsidRPr="00706B13">
              <w:t>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906B" w14:textId="77777777" w:rsidR="001B3BB8" w:rsidRPr="00706B13" w:rsidRDefault="001B3BB8" w:rsidP="00706B13">
            <w:pPr>
              <w:jc w:val="center"/>
            </w:pPr>
            <w:r w:rsidRPr="00706B13">
              <w:t>578643.88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1E54" w14:textId="77777777" w:rsidR="001B3BB8" w:rsidRPr="00706B13" w:rsidRDefault="001B3BB8" w:rsidP="00706B13">
            <w:pPr>
              <w:jc w:val="center"/>
            </w:pPr>
            <w:r w:rsidRPr="00706B13">
              <w:t>1394616.69</w:t>
            </w:r>
          </w:p>
        </w:tc>
      </w:tr>
      <w:tr w:rsidR="001B3BB8" w:rsidRPr="00706B13" w14:paraId="40FCC54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983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200" w14:textId="77777777" w:rsidR="001B3BB8" w:rsidRPr="00706B13" w:rsidRDefault="001B3BB8" w:rsidP="00706B13">
            <w:pPr>
              <w:jc w:val="center"/>
            </w:pPr>
            <w:r w:rsidRPr="00706B13">
              <w:t>325° 45'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1AEC" w14:textId="77777777" w:rsidR="001B3BB8" w:rsidRPr="00706B13" w:rsidRDefault="001B3BB8" w:rsidP="00706B13">
            <w:pPr>
              <w:jc w:val="center"/>
            </w:pPr>
            <w:r w:rsidRPr="00706B13">
              <w:t>23.14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78F1" w14:textId="77777777" w:rsidR="001B3BB8" w:rsidRPr="00706B13" w:rsidRDefault="001B3BB8" w:rsidP="00706B13">
            <w:pPr>
              <w:jc w:val="center"/>
            </w:pPr>
            <w:r w:rsidRPr="00706B13">
              <w:t>578651.8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B202" w14:textId="77777777" w:rsidR="001B3BB8" w:rsidRPr="00706B13" w:rsidRDefault="001B3BB8" w:rsidP="00706B13">
            <w:pPr>
              <w:jc w:val="center"/>
            </w:pPr>
            <w:r w:rsidRPr="00706B13">
              <w:t>1394619.1</w:t>
            </w:r>
          </w:p>
        </w:tc>
      </w:tr>
      <w:tr w:rsidR="001B3BB8" w:rsidRPr="00706B13" w14:paraId="3C10DF2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FE0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63B" w14:textId="77777777" w:rsidR="001B3BB8" w:rsidRPr="00706B13" w:rsidRDefault="001B3BB8" w:rsidP="00706B13">
            <w:pPr>
              <w:jc w:val="center"/>
            </w:pPr>
            <w:r w:rsidRPr="00706B13">
              <w:t>325° 44'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47D0" w14:textId="77777777" w:rsidR="001B3BB8" w:rsidRPr="00706B13" w:rsidRDefault="001B3BB8" w:rsidP="00706B13">
            <w:pPr>
              <w:jc w:val="center"/>
            </w:pPr>
            <w:r w:rsidRPr="00706B13">
              <w:t>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E35B" w14:textId="77777777" w:rsidR="001B3BB8" w:rsidRPr="00706B13" w:rsidRDefault="001B3BB8" w:rsidP="00706B13">
            <w:pPr>
              <w:jc w:val="center"/>
            </w:pPr>
            <w:r w:rsidRPr="00706B13">
              <w:t>578670.93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060" w14:textId="77777777" w:rsidR="001B3BB8" w:rsidRPr="00706B13" w:rsidRDefault="001B3BB8" w:rsidP="00706B13">
            <w:pPr>
              <w:jc w:val="center"/>
            </w:pPr>
            <w:r w:rsidRPr="00706B13">
              <w:t>1394606.08</w:t>
            </w:r>
          </w:p>
        </w:tc>
      </w:tr>
      <w:tr w:rsidR="001B3BB8" w:rsidRPr="00706B13" w14:paraId="04E8E86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8C8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609" w14:textId="77777777" w:rsidR="001B3BB8" w:rsidRPr="00706B13" w:rsidRDefault="001B3BB8" w:rsidP="00706B13">
            <w:pPr>
              <w:jc w:val="center"/>
            </w:pPr>
            <w:r w:rsidRPr="00706B13">
              <w:t>58° 50'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7F8" w14:textId="77777777" w:rsidR="001B3BB8" w:rsidRPr="00706B13" w:rsidRDefault="001B3BB8" w:rsidP="00706B13">
            <w:pPr>
              <w:jc w:val="center"/>
            </w:pPr>
            <w:r w:rsidRPr="00706B13">
              <w:t>12.86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B09F" w14:textId="77777777" w:rsidR="001B3BB8" w:rsidRPr="00706B13" w:rsidRDefault="001B3BB8" w:rsidP="00706B13">
            <w:pPr>
              <w:jc w:val="center"/>
            </w:pPr>
            <w:r w:rsidRPr="00706B13">
              <w:t>578676.52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A133" w14:textId="77777777" w:rsidR="001B3BB8" w:rsidRPr="00706B13" w:rsidRDefault="001B3BB8" w:rsidP="00706B13">
            <w:pPr>
              <w:jc w:val="center"/>
            </w:pPr>
            <w:r w:rsidRPr="00706B13">
              <w:t>1394602.27</w:t>
            </w:r>
          </w:p>
        </w:tc>
      </w:tr>
      <w:tr w:rsidR="001B3BB8" w:rsidRPr="00706B13" w14:paraId="4F240D5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789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A958" w14:textId="77777777" w:rsidR="001B3BB8" w:rsidRPr="00706B13" w:rsidRDefault="001B3BB8" w:rsidP="00706B13">
            <w:pPr>
              <w:jc w:val="center"/>
            </w:pPr>
            <w:r w:rsidRPr="00706B13">
              <w:t>132° 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123" w14:textId="77777777" w:rsidR="001B3BB8" w:rsidRPr="00706B13" w:rsidRDefault="001B3BB8" w:rsidP="00706B13">
            <w:pPr>
              <w:jc w:val="center"/>
            </w:pPr>
            <w:r w:rsidRPr="00706B13">
              <w:t>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016" w14:textId="77777777" w:rsidR="001B3BB8" w:rsidRPr="00706B13" w:rsidRDefault="001B3BB8" w:rsidP="00706B13">
            <w:pPr>
              <w:jc w:val="center"/>
            </w:pPr>
            <w:r w:rsidRPr="00706B13">
              <w:t>578683.18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3B3" w14:textId="77777777" w:rsidR="001B3BB8" w:rsidRPr="00706B13" w:rsidRDefault="001B3BB8" w:rsidP="00706B13">
            <w:pPr>
              <w:jc w:val="center"/>
            </w:pPr>
            <w:r w:rsidRPr="00706B13">
              <w:t>1394613.28</w:t>
            </w:r>
          </w:p>
        </w:tc>
      </w:tr>
      <w:tr w:rsidR="001B3BB8" w:rsidRPr="00706B13" w14:paraId="1CC60B7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893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0FB1" w14:textId="77777777" w:rsidR="001B3BB8" w:rsidRPr="00706B13" w:rsidRDefault="001B3BB8" w:rsidP="00706B13">
            <w:pPr>
              <w:jc w:val="center"/>
            </w:pPr>
            <w:r w:rsidRPr="00706B13">
              <w:t>132° 10'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CD4C" w14:textId="77777777" w:rsidR="001B3BB8" w:rsidRPr="00706B13" w:rsidRDefault="001B3BB8" w:rsidP="00706B13">
            <w:pPr>
              <w:jc w:val="center"/>
            </w:pPr>
            <w:r w:rsidRPr="00706B13">
              <w:t>1.73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A7D7" w14:textId="77777777" w:rsidR="001B3BB8" w:rsidRPr="00706B13" w:rsidRDefault="001B3BB8" w:rsidP="00706B13">
            <w:pPr>
              <w:jc w:val="center"/>
            </w:pPr>
            <w:r w:rsidRPr="00706B13">
              <w:t>578679.01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4AA" w14:textId="77777777" w:rsidR="001B3BB8" w:rsidRPr="00706B13" w:rsidRDefault="001B3BB8" w:rsidP="00706B13">
            <w:pPr>
              <w:jc w:val="center"/>
            </w:pPr>
            <w:r w:rsidRPr="00706B13">
              <w:t>1394617.91</w:t>
            </w:r>
          </w:p>
        </w:tc>
      </w:tr>
      <w:tr w:rsidR="001B3BB8" w:rsidRPr="00706B13" w14:paraId="51A3802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C4E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AA2" w14:textId="77777777" w:rsidR="001B3BB8" w:rsidRPr="00706B13" w:rsidRDefault="001B3BB8" w:rsidP="00706B13">
            <w:pPr>
              <w:jc w:val="center"/>
            </w:pPr>
            <w:r w:rsidRPr="00706B13">
              <w:t>131° 11'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AB7" w14:textId="77777777" w:rsidR="001B3BB8" w:rsidRPr="00706B13" w:rsidRDefault="001B3BB8" w:rsidP="00706B13">
            <w:pPr>
              <w:jc w:val="center"/>
            </w:pPr>
            <w:r w:rsidRPr="00706B13">
              <w:t>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EB5C" w14:textId="77777777" w:rsidR="001B3BB8" w:rsidRPr="00706B13" w:rsidRDefault="001B3BB8" w:rsidP="00706B13">
            <w:pPr>
              <w:jc w:val="center"/>
            </w:pPr>
            <w:r w:rsidRPr="00706B13">
              <w:t>578677.85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9D6" w14:textId="77777777" w:rsidR="001B3BB8" w:rsidRPr="00706B13" w:rsidRDefault="001B3BB8" w:rsidP="00706B13">
            <w:pPr>
              <w:jc w:val="center"/>
            </w:pPr>
            <w:r w:rsidRPr="00706B13">
              <w:t>1394619.19</w:t>
            </w:r>
          </w:p>
        </w:tc>
      </w:tr>
      <w:tr w:rsidR="001B3BB8" w:rsidRPr="00706B13" w14:paraId="18EDD4F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220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CCF" w14:textId="77777777" w:rsidR="001B3BB8" w:rsidRPr="00706B13" w:rsidRDefault="001B3BB8" w:rsidP="00706B13">
            <w:pPr>
              <w:jc w:val="center"/>
            </w:pPr>
            <w:r w:rsidRPr="00706B13">
              <w:t>132°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A1C" w14:textId="77777777" w:rsidR="001B3BB8" w:rsidRPr="00706B13" w:rsidRDefault="001B3BB8" w:rsidP="00706B13">
            <w:pPr>
              <w:jc w:val="center"/>
            </w:pPr>
            <w:r w:rsidRPr="00706B13">
              <w:t>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D88" w14:textId="77777777" w:rsidR="001B3BB8" w:rsidRPr="00706B13" w:rsidRDefault="001B3BB8" w:rsidP="00706B13">
            <w:pPr>
              <w:jc w:val="center"/>
            </w:pPr>
            <w:r w:rsidRPr="00706B13">
              <w:t>578677.22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E70" w14:textId="77777777" w:rsidR="001B3BB8" w:rsidRPr="00706B13" w:rsidRDefault="001B3BB8" w:rsidP="00706B13">
            <w:pPr>
              <w:jc w:val="center"/>
            </w:pPr>
            <w:r w:rsidRPr="00706B13">
              <w:t>1394619.91</w:t>
            </w:r>
          </w:p>
        </w:tc>
      </w:tr>
      <w:tr w:rsidR="001B3BB8" w:rsidRPr="00706B13" w14:paraId="4DF7853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677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468" w14:textId="77777777" w:rsidR="001B3BB8" w:rsidRPr="00706B13" w:rsidRDefault="001B3BB8" w:rsidP="00706B13">
            <w:pPr>
              <w:jc w:val="center"/>
            </w:pPr>
            <w:r w:rsidRPr="00706B13">
              <w:t>132° 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7950" w14:textId="77777777" w:rsidR="001B3BB8" w:rsidRPr="00706B13" w:rsidRDefault="001B3BB8" w:rsidP="00706B13">
            <w:pPr>
              <w:jc w:val="center"/>
            </w:pPr>
            <w:r w:rsidRPr="00706B13">
              <w:t>12.34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29A" w14:textId="77777777" w:rsidR="001B3BB8" w:rsidRPr="00706B13" w:rsidRDefault="001B3BB8" w:rsidP="00706B13">
            <w:pPr>
              <w:jc w:val="center"/>
            </w:pPr>
            <w:r w:rsidRPr="00706B13">
              <w:t>578674.39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2768" w14:textId="77777777" w:rsidR="001B3BB8" w:rsidRPr="00706B13" w:rsidRDefault="001B3BB8" w:rsidP="00706B13">
            <w:pPr>
              <w:jc w:val="center"/>
            </w:pPr>
            <w:r w:rsidRPr="00706B13">
              <w:t>1394623.05</w:t>
            </w:r>
          </w:p>
        </w:tc>
      </w:tr>
      <w:tr w:rsidR="001B3BB8" w:rsidRPr="00706B13" w14:paraId="7E0EBC9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7C6C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09FD" w14:textId="77777777" w:rsidR="001B3BB8" w:rsidRPr="00706B13" w:rsidRDefault="001B3BB8" w:rsidP="00706B13">
            <w:pPr>
              <w:jc w:val="center"/>
            </w:pPr>
            <w:r w:rsidRPr="00706B13">
              <w:t>188° 48'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DEB8" w14:textId="77777777" w:rsidR="001B3BB8" w:rsidRPr="00706B13" w:rsidRDefault="001B3BB8" w:rsidP="00706B13">
            <w:pPr>
              <w:jc w:val="center"/>
            </w:pPr>
            <w:r w:rsidRPr="00706B13">
              <w:t>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E7FA" w14:textId="77777777" w:rsidR="001B3BB8" w:rsidRPr="00706B13" w:rsidRDefault="001B3BB8" w:rsidP="00706B13">
            <w:pPr>
              <w:jc w:val="center"/>
            </w:pPr>
            <w:r w:rsidRPr="00706B13">
              <w:t>578666.13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1EF6" w14:textId="77777777" w:rsidR="001B3BB8" w:rsidRPr="00706B13" w:rsidRDefault="001B3BB8" w:rsidP="00706B13">
            <w:pPr>
              <w:jc w:val="center"/>
            </w:pPr>
            <w:r w:rsidRPr="00706B13">
              <w:t>1394632.22</w:t>
            </w:r>
          </w:p>
        </w:tc>
      </w:tr>
      <w:tr w:rsidR="001B3BB8" w:rsidRPr="00706B13" w14:paraId="035F5F3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D9E1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B4D" w14:textId="77777777" w:rsidR="001B3BB8" w:rsidRPr="00706B13" w:rsidRDefault="001B3BB8" w:rsidP="00706B13">
            <w:pPr>
              <w:jc w:val="center"/>
            </w:pPr>
            <w:r w:rsidRPr="00706B13">
              <w:t>134° 59'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BC84" w14:textId="77777777" w:rsidR="001B3BB8" w:rsidRPr="00706B13" w:rsidRDefault="001B3BB8" w:rsidP="00706B13">
            <w:pPr>
              <w:jc w:val="center"/>
            </w:pPr>
            <w:r w:rsidRPr="00706B13">
              <w:t>2.45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CAE1" w14:textId="77777777" w:rsidR="001B3BB8" w:rsidRPr="00706B13" w:rsidRDefault="001B3BB8" w:rsidP="00706B13">
            <w:pPr>
              <w:jc w:val="center"/>
            </w:pPr>
            <w:r w:rsidRPr="00706B13">
              <w:t>578661.23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2AF" w14:textId="77777777" w:rsidR="001B3BB8" w:rsidRPr="00706B13" w:rsidRDefault="001B3BB8" w:rsidP="00706B13">
            <w:pPr>
              <w:jc w:val="center"/>
            </w:pPr>
            <w:r w:rsidRPr="00706B13">
              <w:t>1394631.46</w:t>
            </w:r>
          </w:p>
        </w:tc>
      </w:tr>
      <w:tr w:rsidR="001B3BB8" w:rsidRPr="00706B13" w14:paraId="77A0056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7A13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1479" w14:textId="77777777" w:rsidR="001B3BB8" w:rsidRPr="00706B13" w:rsidRDefault="001B3BB8" w:rsidP="00706B13">
            <w:pPr>
              <w:jc w:val="center"/>
            </w:pPr>
            <w:r w:rsidRPr="00706B13">
              <w:t>134° 54'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639D" w14:textId="77777777" w:rsidR="001B3BB8" w:rsidRPr="00706B13" w:rsidRDefault="001B3BB8" w:rsidP="00706B13">
            <w:pPr>
              <w:jc w:val="center"/>
            </w:pPr>
            <w:r w:rsidRPr="00706B13">
              <w:t>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90A" w14:textId="77777777" w:rsidR="001B3BB8" w:rsidRPr="00706B13" w:rsidRDefault="001B3BB8" w:rsidP="00706B13">
            <w:pPr>
              <w:jc w:val="center"/>
            </w:pPr>
            <w:r w:rsidRPr="00706B13">
              <w:t>578659.5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7A8" w14:textId="77777777" w:rsidR="001B3BB8" w:rsidRPr="00706B13" w:rsidRDefault="001B3BB8" w:rsidP="00706B13">
            <w:pPr>
              <w:jc w:val="center"/>
            </w:pPr>
            <w:r w:rsidRPr="00706B13">
              <w:t>1394633.19</w:t>
            </w:r>
          </w:p>
        </w:tc>
      </w:tr>
      <w:tr w:rsidR="001B3BB8" w:rsidRPr="00706B13" w14:paraId="79D7CED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AD4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9A9" w14:textId="77777777" w:rsidR="001B3BB8" w:rsidRPr="00706B13" w:rsidRDefault="001B3BB8" w:rsidP="00706B13">
            <w:pPr>
              <w:jc w:val="center"/>
            </w:pPr>
            <w:r w:rsidRPr="00706B13">
              <w:t>82° 43'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FA5" w14:textId="77777777" w:rsidR="001B3BB8" w:rsidRPr="00706B13" w:rsidRDefault="001B3BB8" w:rsidP="00706B13">
            <w:pPr>
              <w:jc w:val="center"/>
            </w:pPr>
            <w:r w:rsidRPr="00706B13"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278" w14:textId="77777777" w:rsidR="001B3BB8" w:rsidRPr="00706B13" w:rsidRDefault="001B3BB8" w:rsidP="00706B13">
            <w:pPr>
              <w:jc w:val="center"/>
            </w:pPr>
            <w:r w:rsidRPr="00706B13">
              <w:t>578656.54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427" w14:textId="77777777" w:rsidR="001B3BB8" w:rsidRPr="00706B13" w:rsidRDefault="001B3BB8" w:rsidP="00706B13">
            <w:pPr>
              <w:jc w:val="center"/>
            </w:pPr>
            <w:r w:rsidRPr="00706B13">
              <w:t>1394636.16</w:t>
            </w:r>
          </w:p>
        </w:tc>
      </w:tr>
      <w:tr w:rsidR="001B3BB8" w:rsidRPr="00706B13" w14:paraId="156190A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3D23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D8A" w14:textId="77777777" w:rsidR="001B3BB8" w:rsidRPr="00706B13" w:rsidRDefault="001B3BB8" w:rsidP="00706B13">
            <w:pPr>
              <w:jc w:val="center"/>
            </w:pPr>
            <w:r w:rsidRPr="00706B13">
              <w:t>131° 35'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191" w14:textId="77777777" w:rsidR="001B3BB8" w:rsidRPr="00706B13" w:rsidRDefault="001B3BB8" w:rsidP="00706B13">
            <w:pPr>
              <w:jc w:val="center"/>
            </w:pPr>
            <w:r w:rsidRPr="00706B13">
              <w:t>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09DF" w14:textId="77777777" w:rsidR="001B3BB8" w:rsidRPr="00706B13" w:rsidRDefault="001B3BB8" w:rsidP="00706B13">
            <w:pPr>
              <w:jc w:val="center"/>
            </w:pPr>
            <w:r w:rsidRPr="00706B13">
              <w:t>578656.79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3D2" w14:textId="77777777" w:rsidR="001B3BB8" w:rsidRPr="00706B13" w:rsidRDefault="001B3BB8" w:rsidP="00706B13">
            <w:pPr>
              <w:jc w:val="center"/>
            </w:pPr>
            <w:r w:rsidRPr="00706B13">
              <w:t>1394638.12</w:t>
            </w:r>
          </w:p>
        </w:tc>
      </w:tr>
      <w:tr w:rsidR="001B3BB8" w:rsidRPr="00706B13" w14:paraId="0328991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BE7F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7D3" w14:textId="77777777" w:rsidR="001B3BB8" w:rsidRPr="00706B13" w:rsidRDefault="001B3BB8" w:rsidP="00706B13">
            <w:pPr>
              <w:jc w:val="center"/>
            </w:pPr>
            <w:r w:rsidRPr="00706B13">
              <w:t>235° 43'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73C0" w14:textId="77777777" w:rsidR="001B3BB8" w:rsidRPr="00706B13" w:rsidRDefault="001B3BB8" w:rsidP="00706B13">
            <w:pPr>
              <w:jc w:val="center"/>
            </w:pPr>
            <w:r w:rsidRPr="00706B13"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E62" w14:textId="77777777" w:rsidR="001B3BB8" w:rsidRPr="00706B13" w:rsidRDefault="001B3BB8" w:rsidP="00706B13">
            <w:pPr>
              <w:jc w:val="center"/>
            </w:pPr>
            <w:r w:rsidRPr="00706B13">
              <w:t>578650.56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7313" w14:textId="77777777" w:rsidR="001B3BB8" w:rsidRPr="00706B13" w:rsidRDefault="001B3BB8" w:rsidP="00706B13">
            <w:pPr>
              <w:jc w:val="center"/>
            </w:pPr>
            <w:r w:rsidRPr="00706B13">
              <w:t>1394645.14</w:t>
            </w:r>
          </w:p>
        </w:tc>
      </w:tr>
      <w:tr w:rsidR="001B3BB8" w:rsidRPr="00706B13" w14:paraId="71CD3A9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9A3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4F5A" w14:textId="77777777" w:rsidR="001B3BB8" w:rsidRPr="00706B13" w:rsidRDefault="001B3BB8" w:rsidP="00706B13">
            <w:pPr>
              <w:jc w:val="center"/>
            </w:pPr>
            <w:r w:rsidRPr="00706B13">
              <w:t>236° 51'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812" w14:textId="77777777" w:rsidR="001B3BB8" w:rsidRPr="00706B13" w:rsidRDefault="001B3BB8" w:rsidP="00706B13">
            <w:pPr>
              <w:jc w:val="center"/>
            </w:pPr>
            <w:r w:rsidRPr="00706B13">
              <w:t>40.12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55A" w14:textId="77777777" w:rsidR="001B3BB8" w:rsidRPr="00706B13" w:rsidRDefault="001B3BB8" w:rsidP="00706B13">
            <w:pPr>
              <w:jc w:val="center"/>
            </w:pPr>
            <w:r w:rsidRPr="00706B13">
              <w:t>578639.9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6D3A" w14:textId="77777777" w:rsidR="001B3BB8" w:rsidRPr="00706B13" w:rsidRDefault="001B3BB8" w:rsidP="00706B13">
            <w:pPr>
              <w:jc w:val="center"/>
            </w:pPr>
            <w:r w:rsidRPr="00706B13">
              <w:t>1394629.5</w:t>
            </w:r>
          </w:p>
        </w:tc>
      </w:tr>
      <w:tr w:rsidR="001B3BB8" w:rsidRPr="00706B13" w14:paraId="10CBE22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6C47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882" w14:textId="77777777" w:rsidR="001B3BB8" w:rsidRPr="00706B13" w:rsidRDefault="001B3BB8" w:rsidP="00706B13">
            <w:pPr>
              <w:jc w:val="center"/>
            </w:pPr>
            <w:r w:rsidRPr="00706B13">
              <w:t>137° 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983E" w14:textId="77777777" w:rsidR="001B3BB8" w:rsidRPr="00706B13" w:rsidRDefault="001B3BB8" w:rsidP="00706B13">
            <w:pPr>
              <w:jc w:val="center"/>
            </w:pPr>
            <w:r w:rsidRPr="00706B13">
              <w:t>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206" w14:textId="77777777" w:rsidR="001B3BB8" w:rsidRPr="00706B13" w:rsidRDefault="001B3BB8" w:rsidP="00706B13">
            <w:pPr>
              <w:jc w:val="center"/>
            </w:pPr>
            <w:r w:rsidRPr="00706B13">
              <w:t>578617.97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8ACF" w14:textId="77777777" w:rsidR="001B3BB8" w:rsidRPr="00706B13" w:rsidRDefault="001B3BB8" w:rsidP="00706B13">
            <w:pPr>
              <w:jc w:val="center"/>
            </w:pPr>
            <w:r w:rsidRPr="00706B13">
              <w:t>1394595.91</w:t>
            </w:r>
          </w:p>
        </w:tc>
      </w:tr>
      <w:tr w:rsidR="001B3BB8" w:rsidRPr="00706B13" w14:paraId="731284B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3A6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FD3" w14:textId="77777777" w:rsidR="001B3BB8" w:rsidRPr="00706B13" w:rsidRDefault="001B3BB8" w:rsidP="00706B13">
            <w:pPr>
              <w:jc w:val="center"/>
            </w:pPr>
            <w:r w:rsidRPr="00706B13">
              <w:t>255° 21'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D544" w14:textId="77777777" w:rsidR="001B3BB8" w:rsidRPr="00706B13" w:rsidRDefault="001B3BB8" w:rsidP="00706B13">
            <w:pPr>
              <w:jc w:val="center"/>
            </w:pPr>
            <w:r w:rsidRPr="00706B13">
              <w:t>10.52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608" w14:textId="77777777" w:rsidR="001B3BB8" w:rsidRPr="00706B13" w:rsidRDefault="001B3BB8" w:rsidP="00706B13">
            <w:pPr>
              <w:jc w:val="center"/>
            </w:pPr>
            <w:r w:rsidRPr="00706B13">
              <w:t>578612.93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F30F" w14:textId="77777777" w:rsidR="001B3BB8" w:rsidRPr="00706B13" w:rsidRDefault="001B3BB8" w:rsidP="00706B13">
            <w:pPr>
              <w:jc w:val="center"/>
            </w:pPr>
            <w:r w:rsidRPr="00706B13">
              <w:t>1394600.58</w:t>
            </w:r>
          </w:p>
        </w:tc>
      </w:tr>
      <w:tr w:rsidR="001B3BB8" w:rsidRPr="00706B13" w14:paraId="4DBB54A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9C7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FC8" w14:textId="77777777" w:rsidR="001B3BB8" w:rsidRPr="00706B13" w:rsidRDefault="001B3BB8" w:rsidP="00706B13">
            <w:pPr>
              <w:jc w:val="center"/>
            </w:pPr>
            <w:r w:rsidRPr="00706B13">
              <w:t>255° 18'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959" w14:textId="77777777" w:rsidR="001B3BB8" w:rsidRPr="00706B13" w:rsidRDefault="001B3BB8" w:rsidP="00706B13">
            <w:pPr>
              <w:jc w:val="center"/>
            </w:pPr>
            <w:r w:rsidRPr="00706B13">
              <w:t>30.85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88A" w14:textId="77777777" w:rsidR="001B3BB8" w:rsidRPr="00706B13" w:rsidRDefault="001B3BB8" w:rsidP="00706B13">
            <w:pPr>
              <w:jc w:val="center"/>
            </w:pPr>
            <w:r w:rsidRPr="00706B13">
              <w:t>578610.27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9DB1" w14:textId="77777777" w:rsidR="001B3BB8" w:rsidRPr="00706B13" w:rsidRDefault="001B3BB8" w:rsidP="00706B13">
            <w:pPr>
              <w:jc w:val="center"/>
            </w:pPr>
            <w:r w:rsidRPr="00706B13">
              <w:t>1394590.4</w:t>
            </w:r>
          </w:p>
        </w:tc>
      </w:tr>
      <w:tr w:rsidR="001B3BB8" w:rsidRPr="00706B13" w14:paraId="1720A29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9F0F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1FD" w14:textId="77777777" w:rsidR="001B3BB8" w:rsidRPr="00706B13" w:rsidRDefault="001B3BB8" w:rsidP="00706B13">
            <w:pPr>
              <w:jc w:val="center"/>
            </w:pPr>
            <w:r w:rsidRPr="00706B13">
              <w:t>254° 59'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1F3" w14:textId="77777777" w:rsidR="001B3BB8" w:rsidRPr="00706B13" w:rsidRDefault="001B3BB8" w:rsidP="00706B13">
            <w:pPr>
              <w:jc w:val="center"/>
            </w:pPr>
            <w:r w:rsidRPr="00706B13">
              <w:t>14.68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55B" w14:textId="77777777" w:rsidR="001B3BB8" w:rsidRPr="00706B13" w:rsidRDefault="001B3BB8" w:rsidP="00706B13">
            <w:pPr>
              <w:jc w:val="center"/>
            </w:pPr>
            <w:r w:rsidRPr="00706B13">
              <w:t>578602.45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1E0" w14:textId="77777777" w:rsidR="001B3BB8" w:rsidRPr="00706B13" w:rsidRDefault="001B3BB8" w:rsidP="00706B13">
            <w:pPr>
              <w:jc w:val="center"/>
            </w:pPr>
            <w:r w:rsidRPr="00706B13">
              <w:t>1394560.56</w:t>
            </w:r>
          </w:p>
        </w:tc>
      </w:tr>
      <w:tr w:rsidR="001B3BB8" w:rsidRPr="00706B13" w14:paraId="72D1167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985A" w14:textId="77777777" w:rsidR="001B3BB8" w:rsidRPr="00706B13" w:rsidRDefault="001B3B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D8E" w14:textId="77777777" w:rsidR="001B3BB8" w:rsidRPr="00706B13" w:rsidRDefault="001B3BB8" w:rsidP="00706B13">
            <w:pPr>
              <w:jc w:val="center"/>
            </w:pPr>
            <w:r w:rsidRPr="00706B13">
              <w:t>256° 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9E6" w14:textId="77777777" w:rsidR="001B3BB8" w:rsidRPr="00706B13" w:rsidRDefault="001B3BB8" w:rsidP="00706B13">
            <w:pPr>
              <w:jc w:val="center"/>
            </w:pPr>
            <w:r w:rsidRPr="00706B13">
              <w:t>22.81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DA2C" w14:textId="77777777" w:rsidR="001B3BB8" w:rsidRPr="00706B13" w:rsidRDefault="001B3BB8" w:rsidP="00706B13">
            <w:pPr>
              <w:jc w:val="center"/>
            </w:pPr>
            <w:r w:rsidRPr="00706B13">
              <w:t>578598.65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039" w14:textId="77777777" w:rsidR="001B3BB8" w:rsidRPr="00706B13" w:rsidRDefault="001B3BB8" w:rsidP="00706B13">
            <w:pPr>
              <w:jc w:val="center"/>
            </w:pPr>
            <w:r w:rsidRPr="00706B13">
              <w:t>1394546.38</w:t>
            </w:r>
          </w:p>
        </w:tc>
      </w:tr>
      <w:tr w:rsidR="001B3BB8" w:rsidRPr="00706B13" w14:paraId="06B1EB9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8D8" w14:textId="77777777" w:rsidR="001B3BB8" w:rsidRPr="00706B13" w:rsidRDefault="001B3BB8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D780" w14:textId="77777777" w:rsidR="001B3BB8" w:rsidRPr="00706B13" w:rsidRDefault="001B3BB8" w:rsidP="00706B13">
            <w:pPr>
              <w:jc w:val="center"/>
            </w:pPr>
            <w:r w:rsidRPr="00706B13">
              <w:t>256° 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BF5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367" w14:textId="77777777" w:rsidR="001B3BB8" w:rsidRPr="00706B13" w:rsidRDefault="001B3BB8" w:rsidP="00706B13">
            <w:pPr>
              <w:jc w:val="center"/>
            </w:pPr>
            <w:r w:rsidRPr="00706B13">
              <w:t>578593.18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189B" w14:textId="77777777" w:rsidR="001B3BB8" w:rsidRPr="00706B13" w:rsidRDefault="001B3BB8" w:rsidP="00706B13">
            <w:pPr>
              <w:jc w:val="center"/>
            </w:pPr>
            <w:r w:rsidRPr="00706B13">
              <w:t>1394524.24</w:t>
            </w:r>
          </w:p>
        </w:tc>
      </w:tr>
      <w:tr w:rsidR="001B3BB8" w:rsidRPr="00706B13" w14:paraId="5DD6FC2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E93B" w14:textId="77777777" w:rsidR="001B3BB8" w:rsidRPr="00706B13" w:rsidRDefault="001B3BB8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7EA8" w14:textId="77777777" w:rsidR="001B3BB8" w:rsidRPr="00706B13" w:rsidRDefault="001B3BB8" w:rsidP="00706B13">
            <w:pPr>
              <w:jc w:val="center"/>
            </w:pPr>
            <w:r w:rsidRPr="00706B13">
              <w:t>256° 22'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78C" w14:textId="77777777" w:rsidR="001B3BB8" w:rsidRPr="00706B13" w:rsidRDefault="001B3BB8" w:rsidP="00706B13">
            <w:pPr>
              <w:jc w:val="center"/>
            </w:pPr>
            <w:r w:rsidRPr="00706B13"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AAA5" w14:textId="77777777" w:rsidR="001B3BB8" w:rsidRPr="00706B13" w:rsidRDefault="001B3BB8" w:rsidP="00706B13">
            <w:pPr>
              <w:jc w:val="center"/>
            </w:pPr>
            <w:r w:rsidRPr="00706B13">
              <w:t>578591.98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C0A" w14:textId="77777777" w:rsidR="001B3BB8" w:rsidRPr="00706B13" w:rsidRDefault="001B3BB8" w:rsidP="00706B13">
            <w:pPr>
              <w:jc w:val="center"/>
            </w:pPr>
            <w:r w:rsidRPr="00706B13">
              <w:t>1394519.39</w:t>
            </w:r>
          </w:p>
        </w:tc>
      </w:tr>
      <w:tr w:rsidR="001B3BB8" w:rsidRPr="00706B13" w14:paraId="3B571EC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91F" w14:textId="77777777" w:rsidR="001B3BB8" w:rsidRPr="00706B13" w:rsidRDefault="001B3BB8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E26" w14:textId="77777777" w:rsidR="001B3BB8" w:rsidRPr="00706B13" w:rsidRDefault="001B3BB8" w:rsidP="00706B13">
            <w:pPr>
              <w:jc w:val="center"/>
            </w:pPr>
            <w:r w:rsidRPr="00706B13">
              <w:t>346° 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103" w14:textId="77777777" w:rsidR="001B3BB8" w:rsidRPr="00706B13" w:rsidRDefault="001B3BB8" w:rsidP="00706B13">
            <w:pPr>
              <w:jc w:val="center"/>
            </w:pPr>
            <w:r w:rsidRPr="00706B13">
              <w:t>9.68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553" w14:textId="77777777" w:rsidR="001B3BB8" w:rsidRPr="00706B13" w:rsidRDefault="001B3BB8" w:rsidP="00706B13">
            <w:pPr>
              <w:jc w:val="center"/>
            </w:pPr>
            <w:r w:rsidRPr="00706B13">
              <w:t>578590.49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4B2" w14:textId="77777777" w:rsidR="001B3BB8" w:rsidRPr="00706B13" w:rsidRDefault="001B3BB8" w:rsidP="00706B13">
            <w:pPr>
              <w:jc w:val="center"/>
            </w:pPr>
            <w:r w:rsidRPr="00706B13">
              <w:t>1394513.24</w:t>
            </w:r>
          </w:p>
        </w:tc>
      </w:tr>
      <w:tr w:rsidR="001B3BB8" w:rsidRPr="00706B13" w14:paraId="3BD848B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C57E" w14:textId="77777777" w:rsidR="001B3BB8" w:rsidRPr="00706B13" w:rsidRDefault="001B3BB8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187" w14:textId="77777777" w:rsidR="001B3BB8" w:rsidRPr="00706B13" w:rsidRDefault="001B3BB8" w:rsidP="00706B13">
            <w:pPr>
              <w:jc w:val="center"/>
            </w:pPr>
            <w:r w:rsidRPr="00706B13">
              <w:t>355° 30'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1F12" w14:textId="77777777" w:rsidR="001B3BB8" w:rsidRPr="00706B13" w:rsidRDefault="001B3BB8" w:rsidP="00706B13">
            <w:pPr>
              <w:jc w:val="center"/>
            </w:pPr>
            <w:r w:rsidRPr="00706B13"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603" w14:textId="77777777" w:rsidR="001B3BB8" w:rsidRPr="00706B13" w:rsidRDefault="001B3BB8" w:rsidP="00706B13">
            <w:pPr>
              <w:jc w:val="center"/>
            </w:pPr>
            <w:r w:rsidRPr="00706B13">
              <w:t>578599.89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E13" w14:textId="77777777" w:rsidR="001B3BB8" w:rsidRPr="00706B13" w:rsidRDefault="001B3BB8" w:rsidP="00706B13">
            <w:pPr>
              <w:jc w:val="center"/>
            </w:pPr>
            <w:r w:rsidRPr="00706B13">
              <w:t>1394510.92</w:t>
            </w:r>
          </w:p>
        </w:tc>
      </w:tr>
      <w:tr w:rsidR="001B3BB8" w:rsidRPr="00706B13" w14:paraId="039D741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725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AC4" w14:textId="77777777" w:rsidR="001B3BB8" w:rsidRPr="00706B13" w:rsidRDefault="001B3BB8" w:rsidP="00706B13">
            <w:pPr>
              <w:jc w:val="center"/>
            </w:pPr>
            <w:r w:rsidRPr="00706B13">
              <w:t>55° 31'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2A6" w14:textId="77777777" w:rsidR="001B3BB8" w:rsidRPr="00706B13" w:rsidRDefault="001B3BB8" w:rsidP="00706B13">
            <w:pPr>
              <w:jc w:val="center"/>
            </w:pPr>
            <w:r w:rsidRPr="00706B13"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527" w14:textId="77777777" w:rsidR="001B3BB8" w:rsidRPr="00706B13" w:rsidRDefault="001B3BB8" w:rsidP="00706B13">
            <w:pPr>
              <w:jc w:val="center"/>
            </w:pPr>
            <w:r w:rsidRPr="00706B13">
              <w:t>578674.7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83C1" w14:textId="77777777" w:rsidR="001B3BB8" w:rsidRPr="00706B13" w:rsidRDefault="001B3BB8" w:rsidP="00706B13">
            <w:pPr>
              <w:jc w:val="center"/>
            </w:pPr>
            <w:r w:rsidRPr="00706B13">
              <w:t>1394611.61</w:t>
            </w:r>
          </w:p>
        </w:tc>
      </w:tr>
      <w:tr w:rsidR="001B3BB8" w:rsidRPr="00706B13" w14:paraId="2C874BC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065A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CAC" w14:textId="77777777" w:rsidR="001B3BB8" w:rsidRPr="00706B13" w:rsidRDefault="001B3BB8" w:rsidP="00706B13">
            <w:pPr>
              <w:jc w:val="center"/>
            </w:pPr>
            <w:r w:rsidRPr="00706B13">
              <w:t>55° 34'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7B05" w14:textId="77777777" w:rsidR="001B3BB8" w:rsidRPr="00706B13" w:rsidRDefault="001B3BB8" w:rsidP="00706B13">
            <w:pPr>
              <w:jc w:val="center"/>
            </w:pPr>
            <w:r w:rsidRPr="00706B13">
              <w:t>2.62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52EB" w14:textId="77777777" w:rsidR="001B3BB8" w:rsidRPr="00706B13" w:rsidRDefault="001B3BB8" w:rsidP="00706B13">
            <w:pPr>
              <w:jc w:val="center"/>
            </w:pPr>
            <w:r w:rsidRPr="00706B13">
              <w:t>578676.43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4FC" w14:textId="77777777" w:rsidR="001B3BB8" w:rsidRPr="00706B13" w:rsidRDefault="001B3BB8" w:rsidP="00706B13">
            <w:pPr>
              <w:jc w:val="center"/>
            </w:pPr>
            <w:r w:rsidRPr="00706B13">
              <w:t>1394614.13</w:t>
            </w:r>
          </w:p>
        </w:tc>
      </w:tr>
      <w:tr w:rsidR="001B3BB8" w:rsidRPr="00706B13" w14:paraId="1ADC306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2A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7968" w14:textId="77777777" w:rsidR="001B3BB8" w:rsidRPr="00706B13" w:rsidRDefault="001B3BB8" w:rsidP="00706B13">
            <w:pPr>
              <w:jc w:val="center"/>
            </w:pPr>
            <w:r w:rsidRPr="00706B13">
              <w:t>142°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66B8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5D0" w14:textId="77777777" w:rsidR="001B3BB8" w:rsidRPr="00706B13" w:rsidRDefault="001B3BB8" w:rsidP="00706B13">
            <w:pPr>
              <w:jc w:val="center"/>
            </w:pPr>
            <w:r w:rsidRPr="00706B13">
              <w:t>578677.91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5A7" w14:textId="77777777" w:rsidR="001B3BB8" w:rsidRPr="00706B13" w:rsidRDefault="001B3BB8" w:rsidP="00706B13">
            <w:pPr>
              <w:jc w:val="center"/>
            </w:pPr>
            <w:r w:rsidRPr="00706B13">
              <w:t>1394616.29</w:t>
            </w:r>
          </w:p>
        </w:tc>
      </w:tr>
      <w:tr w:rsidR="001B3BB8" w:rsidRPr="00706B13" w14:paraId="4F9977C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BD7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3197" w14:textId="77777777" w:rsidR="001B3BB8" w:rsidRPr="00706B13" w:rsidRDefault="001B3BB8" w:rsidP="00706B13">
            <w:pPr>
              <w:jc w:val="center"/>
            </w:pPr>
            <w:r w:rsidRPr="00706B13">
              <w:t>142°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01A" w14:textId="77777777" w:rsidR="001B3BB8" w:rsidRPr="00706B13" w:rsidRDefault="001B3BB8" w:rsidP="00706B13">
            <w:pPr>
              <w:jc w:val="center"/>
            </w:pPr>
            <w:r w:rsidRPr="00706B13"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94C" w14:textId="77777777" w:rsidR="001B3BB8" w:rsidRPr="00706B13" w:rsidRDefault="001B3BB8" w:rsidP="00706B13">
            <w:pPr>
              <w:jc w:val="center"/>
            </w:pPr>
            <w:r w:rsidRPr="00706B13">
              <w:t>578675.53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6243" w14:textId="77777777" w:rsidR="001B3BB8" w:rsidRPr="00706B13" w:rsidRDefault="001B3BB8" w:rsidP="00706B13">
            <w:pPr>
              <w:jc w:val="center"/>
            </w:pPr>
            <w:r w:rsidRPr="00706B13">
              <w:t>1394618.12</w:t>
            </w:r>
          </w:p>
        </w:tc>
      </w:tr>
      <w:tr w:rsidR="001B3BB8" w:rsidRPr="00706B13" w14:paraId="0057ED9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2760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6C4A" w14:textId="77777777" w:rsidR="001B3BB8" w:rsidRPr="00706B13" w:rsidRDefault="001B3BB8" w:rsidP="00706B13">
            <w:pPr>
              <w:jc w:val="center"/>
            </w:pPr>
            <w:r w:rsidRPr="00706B13">
              <w:t>142° 39'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143" w14:textId="77777777" w:rsidR="001B3BB8" w:rsidRPr="00706B13" w:rsidRDefault="001B3BB8" w:rsidP="00706B13">
            <w:pPr>
              <w:jc w:val="center"/>
            </w:pPr>
            <w:r w:rsidRPr="00706B13">
              <w:t>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1E3" w14:textId="77777777" w:rsidR="001B3BB8" w:rsidRPr="00706B13" w:rsidRDefault="001B3BB8" w:rsidP="00706B13">
            <w:pPr>
              <w:jc w:val="center"/>
            </w:pPr>
            <w:r w:rsidRPr="00706B13">
              <w:t>578674.63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68B" w14:textId="77777777" w:rsidR="001B3BB8" w:rsidRPr="00706B13" w:rsidRDefault="001B3BB8" w:rsidP="00706B13">
            <w:pPr>
              <w:jc w:val="center"/>
            </w:pPr>
            <w:r w:rsidRPr="00706B13">
              <w:t>1394618.8</w:t>
            </w:r>
          </w:p>
        </w:tc>
      </w:tr>
      <w:tr w:rsidR="001B3BB8" w:rsidRPr="00706B13" w14:paraId="1AB9E63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EB7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A28A" w14:textId="77777777" w:rsidR="001B3BB8" w:rsidRPr="00706B13" w:rsidRDefault="001B3BB8" w:rsidP="00706B13">
            <w:pPr>
              <w:jc w:val="center"/>
            </w:pPr>
            <w:r w:rsidRPr="00706B13">
              <w:t>142° 39'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6B1E" w14:textId="77777777" w:rsidR="001B3BB8" w:rsidRPr="00706B13" w:rsidRDefault="001B3BB8" w:rsidP="00706B13">
            <w:pPr>
              <w:jc w:val="center"/>
            </w:pPr>
            <w:r w:rsidRPr="00706B13">
              <w:t>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0F5B" w14:textId="77777777" w:rsidR="001B3BB8" w:rsidRPr="00706B13" w:rsidRDefault="001B3BB8" w:rsidP="00706B13">
            <w:pPr>
              <w:jc w:val="center"/>
            </w:pPr>
            <w:r w:rsidRPr="00706B13">
              <w:t>578670.96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50A" w14:textId="77777777" w:rsidR="001B3BB8" w:rsidRPr="00706B13" w:rsidRDefault="001B3BB8" w:rsidP="00706B13">
            <w:pPr>
              <w:jc w:val="center"/>
            </w:pPr>
            <w:r w:rsidRPr="00706B13">
              <w:t>1394621.6</w:t>
            </w:r>
          </w:p>
        </w:tc>
      </w:tr>
      <w:tr w:rsidR="001B3BB8" w:rsidRPr="00706B13" w14:paraId="70D971F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2876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352" w14:textId="77777777" w:rsidR="001B3BB8" w:rsidRPr="00706B13" w:rsidRDefault="001B3BB8" w:rsidP="00706B13">
            <w:pPr>
              <w:jc w:val="center"/>
            </w:pPr>
            <w:r w:rsidRPr="00706B13">
              <w:t>233° 43'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5AE" w14:textId="77777777" w:rsidR="001B3BB8" w:rsidRPr="00706B13" w:rsidRDefault="001B3BB8" w:rsidP="00706B13">
            <w:pPr>
              <w:jc w:val="center"/>
            </w:pPr>
            <w:r w:rsidRPr="00706B13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657A" w14:textId="77777777" w:rsidR="001B3BB8" w:rsidRPr="00706B13" w:rsidRDefault="001B3BB8" w:rsidP="00706B13">
            <w:pPr>
              <w:jc w:val="center"/>
            </w:pPr>
            <w:r w:rsidRPr="00706B13">
              <w:t>578665.9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4D1" w14:textId="77777777" w:rsidR="001B3BB8" w:rsidRPr="00706B13" w:rsidRDefault="001B3BB8" w:rsidP="00706B13">
            <w:pPr>
              <w:jc w:val="center"/>
            </w:pPr>
            <w:r w:rsidRPr="00706B13">
              <w:t>1394625.46</w:t>
            </w:r>
          </w:p>
        </w:tc>
      </w:tr>
      <w:tr w:rsidR="001B3BB8" w:rsidRPr="00706B13" w14:paraId="7C7294E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758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8148" w14:textId="77777777" w:rsidR="001B3BB8" w:rsidRPr="00706B13" w:rsidRDefault="001B3BB8" w:rsidP="00706B13">
            <w:pPr>
              <w:jc w:val="center"/>
            </w:pPr>
            <w:r w:rsidRPr="00706B13">
              <w:t>233°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79BB" w14:textId="77777777" w:rsidR="001B3BB8" w:rsidRPr="00706B13" w:rsidRDefault="001B3BB8" w:rsidP="00706B13">
            <w:pPr>
              <w:jc w:val="center"/>
            </w:pPr>
            <w:r w:rsidRPr="00706B13"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B4DB" w14:textId="77777777" w:rsidR="001B3BB8" w:rsidRPr="00706B13" w:rsidRDefault="001B3BB8" w:rsidP="00706B13">
            <w:pPr>
              <w:jc w:val="center"/>
            </w:pPr>
            <w:r w:rsidRPr="00706B13">
              <w:t>578663.53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8B3" w14:textId="77777777" w:rsidR="001B3BB8" w:rsidRPr="00706B13" w:rsidRDefault="001B3BB8" w:rsidP="00706B13">
            <w:pPr>
              <w:jc w:val="center"/>
            </w:pPr>
            <w:r w:rsidRPr="00706B13">
              <w:t>1394622.23</w:t>
            </w:r>
          </w:p>
        </w:tc>
      </w:tr>
      <w:tr w:rsidR="001B3BB8" w:rsidRPr="00706B13" w14:paraId="1BB3EDD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D17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B4E" w14:textId="77777777" w:rsidR="001B3BB8" w:rsidRPr="00706B13" w:rsidRDefault="001B3BB8" w:rsidP="00706B13">
            <w:pPr>
              <w:jc w:val="center"/>
            </w:pPr>
            <w:r w:rsidRPr="00706B13">
              <w:t>323°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1E8" w14:textId="77777777" w:rsidR="001B3BB8" w:rsidRPr="00706B13" w:rsidRDefault="001B3BB8" w:rsidP="00706B13">
            <w:pPr>
              <w:jc w:val="center"/>
            </w:pPr>
            <w:r w:rsidRPr="00706B13">
              <w:t>2.87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191" w14:textId="77777777" w:rsidR="001B3BB8" w:rsidRPr="00706B13" w:rsidRDefault="001B3BB8" w:rsidP="00706B13">
            <w:pPr>
              <w:jc w:val="center"/>
            </w:pPr>
            <w:r w:rsidRPr="00706B13">
              <w:t>578662.35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9AD1" w14:textId="77777777" w:rsidR="001B3BB8" w:rsidRPr="00706B13" w:rsidRDefault="001B3BB8" w:rsidP="00706B13">
            <w:pPr>
              <w:jc w:val="center"/>
            </w:pPr>
            <w:r w:rsidRPr="00706B13">
              <w:t>1394620.63</w:t>
            </w:r>
          </w:p>
        </w:tc>
      </w:tr>
      <w:tr w:rsidR="001B3BB8" w:rsidRPr="00706B13" w14:paraId="2B8CCD8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0CA4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5BD" w14:textId="77777777" w:rsidR="001B3BB8" w:rsidRPr="00706B13" w:rsidRDefault="001B3BB8" w:rsidP="00706B13">
            <w:pPr>
              <w:jc w:val="center"/>
            </w:pPr>
            <w:r w:rsidRPr="00706B13">
              <w:t>323° 47'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6EA9" w14:textId="77777777" w:rsidR="001B3BB8" w:rsidRPr="00706B13" w:rsidRDefault="001B3BB8" w:rsidP="00706B13">
            <w:pPr>
              <w:jc w:val="center"/>
            </w:pPr>
            <w:r w:rsidRPr="00706B13">
              <w:t>10.63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B8F" w14:textId="77777777" w:rsidR="001B3BB8" w:rsidRPr="00706B13" w:rsidRDefault="001B3BB8" w:rsidP="00706B13">
            <w:pPr>
              <w:jc w:val="center"/>
            </w:pPr>
            <w:r w:rsidRPr="00706B13">
              <w:t>578664.67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2F56" w14:textId="77777777" w:rsidR="001B3BB8" w:rsidRPr="00706B13" w:rsidRDefault="001B3BB8" w:rsidP="00706B13">
            <w:pPr>
              <w:jc w:val="center"/>
            </w:pPr>
            <w:r w:rsidRPr="00706B13">
              <w:t>1394618.94</w:t>
            </w:r>
          </w:p>
        </w:tc>
      </w:tr>
      <w:tr w:rsidR="001B3BB8" w:rsidRPr="00706B13" w14:paraId="55F3CC3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BB2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E15" w14:textId="77777777" w:rsidR="001B3BB8" w:rsidRPr="00706B13" w:rsidRDefault="001B3BB8" w:rsidP="00706B13">
            <w:pPr>
              <w:jc w:val="center"/>
            </w:pPr>
            <w:r w:rsidRPr="00706B13">
              <w:t>324°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D1E" w14:textId="77777777" w:rsidR="001B3BB8" w:rsidRPr="00706B13" w:rsidRDefault="001B3BB8" w:rsidP="00706B13">
            <w:pPr>
              <w:jc w:val="center"/>
            </w:pPr>
            <w:r w:rsidRPr="00706B13">
              <w:t>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084B" w14:textId="77777777" w:rsidR="001B3BB8" w:rsidRPr="00706B13" w:rsidRDefault="001B3BB8" w:rsidP="00706B13">
            <w:pPr>
              <w:jc w:val="center"/>
            </w:pPr>
            <w:r w:rsidRPr="00706B13">
              <w:t>578673.25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004" w14:textId="77777777" w:rsidR="001B3BB8" w:rsidRPr="00706B13" w:rsidRDefault="001B3BB8" w:rsidP="00706B13">
            <w:pPr>
              <w:jc w:val="center"/>
            </w:pPr>
            <w:r w:rsidRPr="00706B13">
              <w:t>1394612.66</w:t>
            </w:r>
          </w:p>
        </w:tc>
      </w:tr>
      <w:tr w:rsidR="001B3BB8" w:rsidRPr="00706B13" w14:paraId="7E53DADD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04EE2DC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05DFB7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083C59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A40EE4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801F654" w14:textId="77777777" w:rsidR="001B3BB8" w:rsidRPr="00706B13" w:rsidRDefault="001B3BB8" w:rsidP="00706B13">
            <w:pPr>
              <w:jc w:val="center"/>
            </w:pPr>
          </w:p>
        </w:tc>
      </w:tr>
    </w:tbl>
    <w:p w14:paraId="72005548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068989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94E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0F8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CC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17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265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2BEB97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8C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B2D" w14:textId="77777777" w:rsidR="001B3BB8" w:rsidRPr="00706B13" w:rsidRDefault="001B3BB8" w:rsidP="00706B13">
            <w:pPr>
              <w:jc w:val="center"/>
            </w:pPr>
            <w:r w:rsidRPr="00706B13">
              <w:t>167° 19'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ADD" w14:textId="77777777" w:rsidR="001B3BB8" w:rsidRPr="00706B13" w:rsidRDefault="001B3BB8" w:rsidP="00706B13">
            <w:pPr>
              <w:jc w:val="center"/>
            </w:pPr>
            <w:r w:rsidRPr="00706B13">
              <w:t>25.78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7C6" w14:textId="77777777" w:rsidR="001B3BB8" w:rsidRPr="00706B13" w:rsidRDefault="001B3BB8" w:rsidP="00706B13">
            <w:pPr>
              <w:jc w:val="center"/>
            </w:pPr>
            <w:r w:rsidRPr="00706B13">
              <w:t>578660.31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634" w14:textId="77777777" w:rsidR="001B3BB8" w:rsidRPr="00706B13" w:rsidRDefault="001B3BB8" w:rsidP="00706B13">
            <w:pPr>
              <w:jc w:val="center"/>
            </w:pPr>
            <w:r w:rsidRPr="00706B13">
              <w:t>1394382.36</w:t>
            </w:r>
          </w:p>
        </w:tc>
      </w:tr>
      <w:tr w:rsidR="001B3BB8" w:rsidRPr="00706B13" w14:paraId="361CFA6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5F7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ADC" w14:textId="77777777" w:rsidR="001B3BB8" w:rsidRPr="00706B13" w:rsidRDefault="001B3BB8" w:rsidP="00706B13">
            <w:pPr>
              <w:jc w:val="center"/>
            </w:pPr>
            <w:r w:rsidRPr="00706B13">
              <w:t>74° 41'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381" w14:textId="77777777" w:rsidR="001B3BB8" w:rsidRPr="00706B13" w:rsidRDefault="001B3BB8" w:rsidP="00706B13">
            <w:pPr>
              <w:jc w:val="center"/>
            </w:pPr>
            <w:r w:rsidRPr="00706B13"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D93" w14:textId="77777777" w:rsidR="001B3BB8" w:rsidRPr="00706B13" w:rsidRDefault="001B3BB8" w:rsidP="00706B13">
            <w:pPr>
              <w:jc w:val="center"/>
            </w:pPr>
            <w:r w:rsidRPr="00706B13">
              <w:t>578635.16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5B4" w14:textId="77777777" w:rsidR="001B3BB8" w:rsidRPr="00706B13" w:rsidRDefault="001B3BB8" w:rsidP="00706B13">
            <w:pPr>
              <w:jc w:val="center"/>
            </w:pPr>
            <w:r w:rsidRPr="00706B13">
              <w:t>1394388.02</w:t>
            </w:r>
          </w:p>
        </w:tc>
      </w:tr>
      <w:tr w:rsidR="001B3BB8" w:rsidRPr="00706B13" w14:paraId="54BA6FB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56D4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DD6" w14:textId="77777777" w:rsidR="001B3BB8" w:rsidRPr="00706B13" w:rsidRDefault="001B3BB8" w:rsidP="00706B13">
            <w:pPr>
              <w:jc w:val="center"/>
            </w:pPr>
            <w:r w:rsidRPr="00706B13">
              <w:t>200° 35'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4C6" w14:textId="77777777" w:rsidR="001B3BB8" w:rsidRPr="00706B13" w:rsidRDefault="001B3BB8" w:rsidP="00706B13">
            <w:pPr>
              <w:jc w:val="center"/>
            </w:pPr>
            <w:r w:rsidRPr="00706B13">
              <w:t>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6517" w14:textId="77777777" w:rsidR="001B3BB8" w:rsidRPr="00706B13" w:rsidRDefault="001B3BB8" w:rsidP="00706B13">
            <w:pPr>
              <w:jc w:val="center"/>
            </w:pPr>
            <w:r w:rsidRPr="00706B13">
              <w:t>578636.14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EFEE" w14:textId="77777777" w:rsidR="001B3BB8" w:rsidRPr="00706B13" w:rsidRDefault="001B3BB8" w:rsidP="00706B13">
            <w:pPr>
              <w:jc w:val="center"/>
            </w:pPr>
            <w:r w:rsidRPr="00706B13">
              <w:t>1394391.6</w:t>
            </w:r>
          </w:p>
        </w:tc>
      </w:tr>
      <w:tr w:rsidR="001B3BB8" w:rsidRPr="00706B13" w14:paraId="030E7DE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0C90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98E" w14:textId="77777777" w:rsidR="001B3BB8" w:rsidRPr="00706B13" w:rsidRDefault="001B3BB8" w:rsidP="00706B13">
            <w:pPr>
              <w:jc w:val="center"/>
            </w:pPr>
            <w:r w:rsidRPr="00706B13">
              <w:t>253° 30'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A419" w14:textId="77777777" w:rsidR="001B3BB8" w:rsidRPr="00706B13" w:rsidRDefault="001B3BB8" w:rsidP="00706B13">
            <w:pPr>
              <w:jc w:val="center"/>
            </w:pPr>
            <w:r w:rsidRPr="00706B13">
              <w:t>10.96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223" w14:textId="77777777" w:rsidR="001B3BB8" w:rsidRPr="00706B13" w:rsidRDefault="001B3BB8" w:rsidP="00706B13">
            <w:pPr>
              <w:jc w:val="center"/>
            </w:pPr>
            <w:r w:rsidRPr="00706B13">
              <w:t>578634.57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E08" w14:textId="77777777" w:rsidR="001B3BB8" w:rsidRPr="00706B13" w:rsidRDefault="001B3BB8" w:rsidP="00706B13">
            <w:pPr>
              <w:jc w:val="center"/>
            </w:pPr>
            <w:r w:rsidRPr="00706B13">
              <w:t>1394391.01</w:t>
            </w:r>
          </w:p>
        </w:tc>
      </w:tr>
      <w:tr w:rsidR="001B3BB8" w:rsidRPr="00706B13" w14:paraId="5F534C7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603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288" w14:textId="77777777" w:rsidR="001B3BB8" w:rsidRPr="00706B13" w:rsidRDefault="001B3BB8" w:rsidP="00706B13">
            <w:pPr>
              <w:jc w:val="center"/>
            </w:pPr>
            <w:r w:rsidRPr="00706B13">
              <w:t>342° 38'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4C66" w14:textId="77777777" w:rsidR="001B3BB8" w:rsidRPr="00706B13" w:rsidRDefault="001B3BB8" w:rsidP="00706B13">
            <w:pPr>
              <w:jc w:val="center"/>
            </w:pPr>
            <w:r w:rsidRPr="00706B13">
              <w:t>24.06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B98" w14:textId="77777777" w:rsidR="001B3BB8" w:rsidRPr="00706B13" w:rsidRDefault="001B3BB8" w:rsidP="00706B13">
            <w:pPr>
              <w:jc w:val="center"/>
            </w:pPr>
            <w:r w:rsidRPr="00706B13">
              <w:t>578631.46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AE8E" w14:textId="77777777" w:rsidR="001B3BB8" w:rsidRPr="00706B13" w:rsidRDefault="001B3BB8" w:rsidP="00706B13">
            <w:pPr>
              <w:jc w:val="center"/>
            </w:pPr>
            <w:r w:rsidRPr="00706B13">
              <w:t>1394380.5</w:t>
            </w:r>
          </w:p>
        </w:tc>
      </w:tr>
      <w:tr w:rsidR="001B3BB8" w:rsidRPr="00706B13" w14:paraId="47CA8B5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1527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466C" w14:textId="77777777" w:rsidR="001B3BB8" w:rsidRPr="00706B13" w:rsidRDefault="001B3BB8" w:rsidP="00706B13">
            <w:pPr>
              <w:jc w:val="center"/>
            </w:pPr>
            <w:r w:rsidRPr="00706B13">
              <w:t>56° 54'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5B21" w14:textId="77777777" w:rsidR="001B3BB8" w:rsidRPr="00706B13" w:rsidRDefault="001B3BB8" w:rsidP="00706B13">
            <w:pPr>
              <w:jc w:val="center"/>
            </w:pPr>
            <w:r w:rsidRPr="00706B13">
              <w:t>10.79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5D1" w14:textId="77777777" w:rsidR="001B3BB8" w:rsidRPr="00706B13" w:rsidRDefault="001B3BB8" w:rsidP="00706B13">
            <w:pPr>
              <w:jc w:val="center"/>
            </w:pPr>
            <w:r w:rsidRPr="00706B13">
              <w:t>578654.42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894" w14:textId="77777777" w:rsidR="001B3BB8" w:rsidRPr="00706B13" w:rsidRDefault="001B3BB8" w:rsidP="00706B13">
            <w:pPr>
              <w:jc w:val="center"/>
            </w:pPr>
            <w:r w:rsidRPr="00706B13">
              <w:t>1394373.32</w:t>
            </w:r>
          </w:p>
        </w:tc>
      </w:tr>
      <w:tr w:rsidR="001B3BB8" w:rsidRPr="00706B13" w14:paraId="6997D39F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40505D9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622A97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ACD1F7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A3DDAA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01F9DCCA" w14:textId="77777777" w:rsidR="001B3BB8" w:rsidRPr="00706B13" w:rsidRDefault="001B3BB8" w:rsidP="00706B13">
            <w:pPr>
              <w:jc w:val="center"/>
            </w:pPr>
          </w:p>
        </w:tc>
      </w:tr>
    </w:tbl>
    <w:p w14:paraId="009E7B58" w14:textId="77777777" w:rsidR="001B3BB8" w:rsidRPr="00706B13" w:rsidRDefault="001B3BB8" w:rsidP="00706B13">
      <w:pPr>
        <w:jc w:val="center"/>
      </w:pPr>
    </w:p>
    <w:p w14:paraId="5AEE9DC2" w14:textId="77777777" w:rsidR="001B3BB8" w:rsidRPr="00706B13" w:rsidRDefault="001B3BB8" w:rsidP="00706B13">
      <w:pPr>
        <w:jc w:val="center"/>
      </w:pPr>
    </w:p>
    <w:p w14:paraId="0F26FD90" w14:textId="77777777" w:rsidR="001B3BB8" w:rsidRPr="00706B13" w:rsidRDefault="001B3BB8" w:rsidP="00706B13">
      <w:pPr>
        <w:jc w:val="center"/>
      </w:pPr>
    </w:p>
    <w:p w14:paraId="65DA3355" w14:textId="77777777" w:rsidR="001B3BB8" w:rsidRPr="00706B13" w:rsidRDefault="0088174B" w:rsidP="00706B13">
      <w:pPr>
        <w:jc w:val="center"/>
        <w:outlineLvl w:val="0"/>
      </w:pPr>
      <w:r w:rsidRPr="00706B13">
        <w:t xml:space="preserve">Образуемый земельный участок с условным номером </w:t>
      </w:r>
      <w:r w:rsidR="001B3BB8" w:rsidRPr="00706B13">
        <w:t>127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12C5C16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42A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0DC2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68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40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C4B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D04ECD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2B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AB80" w14:textId="77777777" w:rsidR="001B3BB8" w:rsidRPr="00706B13" w:rsidRDefault="001B3BB8" w:rsidP="00706B13">
            <w:pPr>
              <w:jc w:val="center"/>
            </w:pPr>
            <w:r w:rsidRPr="00706B13">
              <w:t>19° 22'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FA0" w14:textId="77777777" w:rsidR="001B3BB8" w:rsidRPr="00706B13" w:rsidRDefault="001B3BB8" w:rsidP="00706B13">
            <w:pPr>
              <w:jc w:val="center"/>
            </w:pPr>
            <w:r w:rsidRPr="00706B13">
              <w:t>7.36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8AD3" w14:textId="77777777" w:rsidR="001B3BB8" w:rsidRPr="00706B13" w:rsidRDefault="001B3BB8" w:rsidP="00706B13">
            <w:pPr>
              <w:jc w:val="center"/>
            </w:pPr>
            <w:r w:rsidRPr="00706B13">
              <w:t>578733.72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122" w14:textId="77777777" w:rsidR="001B3BB8" w:rsidRPr="00706B13" w:rsidRDefault="001B3BB8" w:rsidP="00706B13">
            <w:pPr>
              <w:jc w:val="center"/>
            </w:pPr>
            <w:r w:rsidRPr="00706B13">
              <w:t>1394050.54</w:t>
            </w:r>
          </w:p>
        </w:tc>
      </w:tr>
      <w:tr w:rsidR="001B3BB8" w:rsidRPr="00706B13" w14:paraId="6640DE3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8C28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023" w14:textId="77777777" w:rsidR="001B3BB8" w:rsidRPr="00706B13" w:rsidRDefault="001B3BB8" w:rsidP="00706B13">
            <w:pPr>
              <w:jc w:val="center"/>
            </w:pPr>
            <w:r w:rsidRPr="00706B13">
              <w:t>102°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DE1" w14:textId="77777777" w:rsidR="001B3BB8" w:rsidRPr="00706B13" w:rsidRDefault="001B3BB8" w:rsidP="00706B13">
            <w:pPr>
              <w:jc w:val="center"/>
            </w:pPr>
            <w:r w:rsidRPr="00706B13">
              <w:t>13.89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F4D" w14:textId="77777777" w:rsidR="001B3BB8" w:rsidRPr="00706B13" w:rsidRDefault="001B3BB8" w:rsidP="00706B13">
            <w:pPr>
              <w:jc w:val="center"/>
            </w:pPr>
            <w:r w:rsidRPr="00706B13">
              <w:t>578740.66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294B" w14:textId="77777777" w:rsidR="001B3BB8" w:rsidRPr="00706B13" w:rsidRDefault="001B3BB8" w:rsidP="00706B13">
            <w:pPr>
              <w:jc w:val="center"/>
            </w:pPr>
            <w:r w:rsidRPr="00706B13">
              <w:t>1394052.98</w:t>
            </w:r>
          </w:p>
        </w:tc>
      </w:tr>
      <w:tr w:rsidR="001B3BB8" w:rsidRPr="00706B13" w14:paraId="1534C03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D44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93D" w14:textId="77777777" w:rsidR="001B3BB8" w:rsidRPr="00706B13" w:rsidRDefault="001B3BB8" w:rsidP="00706B13">
            <w:pPr>
              <w:jc w:val="center"/>
            </w:pPr>
            <w:r w:rsidRPr="00706B13">
              <w:t>172° 45'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357" w14:textId="77777777" w:rsidR="001B3BB8" w:rsidRPr="00706B13" w:rsidRDefault="001B3BB8" w:rsidP="00706B13">
            <w:pPr>
              <w:jc w:val="center"/>
            </w:pPr>
            <w:r w:rsidRPr="00706B13">
              <w:t>11.88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3B3" w14:textId="77777777" w:rsidR="001B3BB8" w:rsidRPr="00706B13" w:rsidRDefault="001B3BB8" w:rsidP="00706B13">
            <w:pPr>
              <w:jc w:val="center"/>
            </w:pPr>
            <w:r w:rsidRPr="00706B13">
              <w:t>578737.54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4BA" w14:textId="77777777" w:rsidR="001B3BB8" w:rsidRPr="00706B13" w:rsidRDefault="001B3BB8" w:rsidP="00706B13">
            <w:pPr>
              <w:jc w:val="center"/>
            </w:pPr>
            <w:r w:rsidRPr="00706B13">
              <w:t>1394066.52</w:t>
            </w:r>
          </w:p>
        </w:tc>
      </w:tr>
      <w:tr w:rsidR="001B3BB8" w:rsidRPr="00706B13" w14:paraId="6A2C2C2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1D94" w14:textId="77777777" w:rsidR="001B3BB8" w:rsidRPr="00706B13" w:rsidRDefault="006802BD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C8E" w14:textId="77777777" w:rsidR="001B3BB8" w:rsidRPr="00706B13" w:rsidRDefault="001B3BB8" w:rsidP="00706B13">
            <w:pPr>
              <w:jc w:val="center"/>
            </w:pPr>
            <w:r w:rsidRPr="00706B13">
              <w:t>294° 30'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22F6" w14:textId="77777777" w:rsidR="001B3BB8" w:rsidRPr="00706B13" w:rsidRDefault="001B3BB8" w:rsidP="00706B13">
            <w:pPr>
              <w:jc w:val="center"/>
            </w:pPr>
            <w:r w:rsidRPr="00706B13">
              <w:t>19.21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F7A" w14:textId="77777777" w:rsidR="001B3BB8" w:rsidRPr="00706B13" w:rsidRDefault="001B3BB8" w:rsidP="00706B13">
            <w:pPr>
              <w:jc w:val="center"/>
            </w:pPr>
            <w:r w:rsidRPr="00706B13">
              <w:t>578725.75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BC1" w14:textId="77777777" w:rsidR="001B3BB8" w:rsidRPr="00706B13" w:rsidRDefault="001B3BB8" w:rsidP="00706B13">
            <w:pPr>
              <w:jc w:val="center"/>
            </w:pPr>
            <w:r w:rsidRPr="00706B13">
              <w:t>1394068.02</w:t>
            </w:r>
          </w:p>
        </w:tc>
      </w:tr>
      <w:tr w:rsidR="001B3BB8" w:rsidRPr="00706B13" w14:paraId="2772A201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3BA7F57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57FDF3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5A43CA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8B747B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A4796D7" w14:textId="77777777" w:rsidR="001B3BB8" w:rsidRPr="00706B13" w:rsidRDefault="001B3BB8" w:rsidP="00706B13">
            <w:pPr>
              <w:jc w:val="center"/>
            </w:pPr>
          </w:p>
        </w:tc>
      </w:tr>
    </w:tbl>
    <w:p w14:paraId="73BDC96A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2C5237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EB8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9C58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B0F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C04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C8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85E17D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56B6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CB9" w14:textId="77777777" w:rsidR="001B3BB8" w:rsidRPr="00706B13" w:rsidRDefault="001B3BB8" w:rsidP="00706B13">
            <w:pPr>
              <w:jc w:val="center"/>
            </w:pPr>
            <w:r w:rsidRPr="00706B13">
              <w:t>75° 58'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F6C" w14:textId="77777777" w:rsidR="001B3BB8" w:rsidRPr="00706B13" w:rsidRDefault="001B3BB8" w:rsidP="00706B13">
            <w:pPr>
              <w:jc w:val="center"/>
            </w:pPr>
            <w:r w:rsidRPr="00706B13">
              <w:t>43.92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063" w14:textId="77777777" w:rsidR="001B3BB8" w:rsidRPr="00706B13" w:rsidRDefault="001B3BB8" w:rsidP="00706B13">
            <w:pPr>
              <w:jc w:val="center"/>
            </w:pPr>
            <w:r w:rsidRPr="00706B13">
              <w:t>578804.04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6ABF" w14:textId="77777777" w:rsidR="001B3BB8" w:rsidRPr="00706B13" w:rsidRDefault="001B3BB8" w:rsidP="00706B13">
            <w:pPr>
              <w:jc w:val="center"/>
            </w:pPr>
            <w:r w:rsidRPr="00706B13">
              <w:t>1394202.52</w:t>
            </w:r>
          </w:p>
        </w:tc>
      </w:tr>
      <w:tr w:rsidR="001B3BB8" w:rsidRPr="00706B13" w14:paraId="40CE05E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C056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A1A5" w14:textId="77777777" w:rsidR="001B3BB8" w:rsidRPr="00706B13" w:rsidRDefault="001B3BB8" w:rsidP="00706B13">
            <w:pPr>
              <w:jc w:val="center"/>
            </w:pPr>
            <w:r w:rsidRPr="00706B13">
              <w:t>165° 52'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143" w14:textId="77777777" w:rsidR="001B3BB8" w:rsidRPr="00706B13" w:rsidRDefault="001B3BB8" w:rsidP="00706B13">
            <w:pPr>
              <w:jc w:val="center"/>
            </w:pPr>
            <w:r w:rsidRPr="00706B13">
              <w:t>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DF4" w14:textId="77777777" w:rsidR="001B3BB8" w:rsidRPr="00706B13" w:rsidRDefault="001B3BB8" w:rsidP="00706B13">
            <w:pPr>
              <w:jc w:val="center"/>
            </w:pPr>
            <w:r w:rsidRPr="00706B13">
              <w:t>578814.68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41CB" w14:textId="77777777" w:rsidR="001B3BB8" w:rsidRPr="00706B13" w:rsidRDefault="001B3BB8" w:rsidP="00706B13">
            <w:pPr>
              <w:jc w:val="center"/>
            </w:pPr>
            <w:r w:rsidRPr="00706B13">
              <w:t>1394245.13</w:t>
            </w:r>
          </w:p>
        </w:tc>
      </w:tr>
      <w:tr w:rsidR="001B3BB8" w:rsidRPr="00706B13" w14:paraId="7B2391A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941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0527" w14:textId="77777777" w:rsidR="001B3BB8" w:rsidRPr="00706B13" w:rsidRDefault="001B3BB8" w:rsidP="00706B13">
            <w:pPr>
              <w:jc w:val="center"/>
            </w:pPr>
            <w:r w:rsidRPr="00706B13">
              <w:t>75°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808" w14:textId="77777777" w:rsidR="001B3BB8" w:rsidRPr="00706B13" w:rsidRDefault="001B3BB8" w:rsidP="00706B13">
            <w:pPr>
              <w:jc w:val="center"/>
            </w:pPr>
            <w:r w:rsidRPr="00706B13">
              <w:t>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3F5" w14:textId="77777777" w:rsidR="001B3BB8" w:rsidRPr="00706B13" w:rsidRDefault="001B3BB8" w:rsidP="00706B13">
            <w:pPr>
              <w:jc w:val="center"/>
            </w:pPr>
            <w:r w:rsidRPr="00706B13">
              <w:t>578809.96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ACE" w14:textId="77777777" w:rsidR="001B3BB8" w:rsidRPr="00706B13" w:rsidRDefault="001B3BB8" w:rsidP="00706B13">
            <w:pPr>
              <w:jc w:val="center"/>
            </w:pPr>
            <w:r w:rsidRPr="00706B13">
              <w:t>1394246.32</w:t>
            </w:r>
          </w:p>
        </w:tc>
      </w:tr>
      <w:tr w:rsidR="001B3BB8" w:rsidRPr="00706B13" w14:paraId="3803C8E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47F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9F9D" w14:textId="77777777" w:rsidR="001B3BB8" w:rsidRPr="00706B13" w:rsidRDefault="001B3BB8" w:rsidP="00706B13">
            <w:pPr>
              <w:jc w:val="center"/>
            </w:pPr>
            <w:r w:rsidRPr="00706B13">
              <w:t>350° 17'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1BB6" w14:textId="77777777" w:rsidR="001B3BB8" w:rsidRPr="00706B13" w:rsidRDefault="001B3BB8" w:rsidP="00706B13">
            <w:pPr>
              <w:jc w:val="center"/>
            </w:pPr>
            <w:r w:rsidRPr="00706B13">
              <w:t>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C825" w14:textId="77777777" w:rsidR="001B3BB8" w:rsidRPr="00706B13" w:rsidRDefault="001B3BB8" w:rsidP="00706B13">
            <w:pPr>
              <w:jc w:val="center"/>
            </w:pPr>
            <w:r w:rsidRPr="00706B13">
              <w:t>578812.35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01AA" w14:textId="77777777" w:rsidR="001B3BB8" w:rsidRPr="00706B13" w:rsidRDefault="001B3BB8" w:rsidP="00706B13">
            <w:pPr>
              <w:jc w:val="center"/>
            </w:pPr>
            <w:r w:rsidRPr="00706B13">
              <w:t>1394255.83</w:t>
            </w:r>
          </w:p>
        </w:tc>
      </w:tr>
      <w:tr w:rsidR="001B3BB8" w:rsidRPr="00706B13" w14:paraId="5DD20C3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56E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0E72" w14:textId="77777777" w:rsidR="001B3BB8" w:rsidRPr="00706B13" w:rsidRDefault="001B3BB8" w:rsidP="00706B13">
            <w:pPr>
              <w:jc w:val="center"/>
            </w:pPr>
            <w:r w:rsidRPr="00706B13">
              <w:t>160°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22D" w14:textId="77777777" w:rsidR="001B3BB8" w:rsidRPr="00706B13" w:rsidRDefault="001B3BB8" w:rsidP="00706B13">
            <w:pPr>
              <w:jc w:val="center"/>
            </w:pPr>
            <w:r w:rsidRPr="00706B13">
              <w:t>11.13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E5D" w14:textId="77777777" w:rsidR="001B3BB8" w:rsidRPr="00706B13" w:rsidRDefault="001B3BB8" w:rsidP="00706B13">
            <w:pPr>
              <w:jc w:val="center"/>
            </w:pPr>
            <w:r w:rsidRPr="00706B13">
              <w:t>578817.32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53B4" w14:textId="77777777" w:rsidR="001B3BB8" w:rsidRPr="00706B13" w:rsidRDefault="001B3BB8" w:rsidP="00706B13">
            <w:pPr>
              <w:jc w:val="center"/>
            </w:pPr>
            <w:r w:rsidRPr="00706B13">
              <w:t>1394254.98</w:t>
            </w:r>
          </w:p>
        </w:tc>
      </w:tr>
      <w:tr w:rsidR="001B3BB8" w:rsidRPr="00706B13" w14:paraId="2125CFF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C24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9D4" w14:textId="77777777" w:rsidR="001B3BB8" w:rsidRPr="00706B13" w:rsidRDefault="001B3BB8" w:rsidP="00706B13">
            <w:pPr>
              <w:jc w:val="center"/>
            </w:pPr>
            <w:r w:rsidRPr="00706B13">
              <w:t>257°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14F" w14:textId="77777777" w:rsidR="001B3BB8" w:rsidRPr="00706B13" w:rsidRDefault="001B3BB8" w:rsidP="00706B13">
            <w:pPr>
              <w:jc w:val="center"/>
            </w:pPr>
            <w:r w:rsidRPr="00706B13">
              <w:t>11.81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8EA0" w14:textId="77777777" w:rsidR="001B3BB8" w:rsidRPr="00706B13" w:rsidRDefault="001B3BB8" w:rsidP="00706B13">
            <w:pPr>
              <w:jc w:val="center"/>
            </w:pPr>
            <w:r w:rsidRPr="00706B13">
              <w:t>578806.84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828A" w14:textId="77777777" w:rsidR="001B3BB8" w:rsidRPr="00706B13" w:rsidRDefault="001B3BB8" w:rsidP="00706B13">
            <w:pPr>
              <w:jc w:val="center"/>
            </w:pPr>
            <w:r w:rsidRPr="00706B13">
              <w:t>1394258.74</w:t>
            </w:r>
          </w:p>
        </w:tc>
      </w:tr>
      <w:tr w:rsidR="001B3BB8" w:rsidRPr="00706B13" w14:paraId="30A8663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C6F2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7EE" w14:textId="77777777" w:rsidR="001B3BB8" w:rsidRPr="00706B13" w:rsidRDefault="001B3BB8" w:rsidP="00706B13">
            <w:pPr>
              <w:jc w:val="center"/>
            </w:pPr>
            <w:r w:rsidRPr="00706B13">
              <w:t>167° 31'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361" w14:textId="77777777" w:rsidR="001B3BB8" w:rsidRPr="00706B13" w:rsidRDefault="001B3BB8" w:rsidP="00706B13">
            <w:pPr>
              <w:jc w:val="center"/>
            </w:pPr>
            <w:r w:rsidRPr="00706B13">
              <w:t>12.69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BFC" w14:textId="77777777" w:rsidR="001B3BB8" w:rsidRPr="00706B13" w:rsidRDefault="001B3BB8" w:rsidP="00706B13">
            <w:pPr>
              <w:jc w:val="center"/>
            </w:pPr>
            <w:r w:rsidRPr="00706B13">
              <w:t>578804.29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42E" w14:textId="77777777" w:rsidR="001B3BB8" w:rsidRPr="00706B13" w:rsidRDefault="001B3BB8" w:rsidP="00706B13">
            <w:pPr>
              <w:jc w:val="center"/>
            </w:pPr>
            <w:r w:rsidRPr="00706B13">
              <w:t>1394247.21</w:t>
            </w:r>
          </w:p>
        </w:tc>
      </w:tr>
      <w:tr w:rsidR="001B3BB8" w:rsidRPr="00706B13" w14:paraId="5439EE8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23C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6A0" w14:textId="77777777" w:rsidR="001B3BB8" w:rsidRPr="00706B13" w:rsidRDefault="001B3BB8" w:rsidP="00706B13">
            <w:pPr>
              <w:jc w:val="center"/>
            </w:pPr>
            <w:r w:rsidRPr="00706B13">
              <w:t>77° 34'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EE6" w14:textId="77777777" w:rsidR="001B3BB8" w:rsidRPr="00706B13" w:rsidRDefault="001B3BB8" w:rsidP="00706B13">
            <w:pPr>
              <w:jc w:val="center"/>
            </w:pPr>
            <w:r w:rsidRPr="00706B13">
              <w:t>11.81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EEE" w14:textId="77777777" w:rsidR="001B3BB8" w:rsidRPr="00706B13" w:rsidRDefault="001B3BB8" w:rsidP="00706B13">
            <w:pPr>
              <w:jc w:val="center"/>
            </w:pPr>
            <w:r w:rsidRPr="00706B13">
              <w:t>578791.9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DFB" w14:textId="77777777" w:rsidR="001B3BB8" w:rsidRPr="00706B13" w:rsidRDefault="001B3BB8" w:rsidP="00706B13">
            <w:pPr>
              <w:jc w:val="center"/>
            </w:pPr>
            <w:r w:rsidRPr="00706B13">
              <w:t>1394249.95</w:t>
            </w:r>
          </w:p>
        </w:tc>
      </w:tr>
      <w:tr w:rsidR="001B3BB8" w:rsidRPr="00706B13" w14:paraId="4465F3C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A1A9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A75" w14:textId="77777777" w:rsidR="001B3BB8" w:rsidRPr="00706B13" w:rsidRDefault="001B3BB8" w:rsidP="00706B13">
            <w:pPr>
              <w:jc w:val="center"/>
            </w:pPr>
            <w:r w:rsidRPr="00706B13">
              <w:t>347° 36'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115" w14:textId="77777777" w:rsidR="001B3BB8" w:rsidRPr="00706B13" w:rsidRDefault="001B3BB8" w:rsidP="00706B13">
            <w:pPr>
              <w:jc w:val="center"/>
            </w:pPr>
            <w:r w:rsidRPr="00706B13"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FA8" w14:textId="77777777" w:rsidR="001B3BB8" w:rsidRPr="00706B13" w:rsidRDefault="001B3BB8" w:rsidP="00706B13">
            <w:pPr>
              <w:jc w:val="center"/>
            </w:pPr>
            <w:r w:rsidRPr="00706B13">
              <w:t>578794.44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5F61" w14:textId="77777777" w:rsidR="001B3BB8" w:rsidRPr="00706B13" w:rsidRDefault="001B3BB8" w:rsidP="00706B13">
            <w:pPr>
              <w:jc w:val="center"/>
            </w:pPr>
            <w:r w:rsidRPr="00706B13">
              <w:t>1394261.48</w:t>
            </w:r>
          </w:p>
        </w:tc>
      </w:tr>
      <w:tr w:rsidR="001B3BB8" w:rsidRPr="00706B13" w14:paraId="29BCA24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76C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6850" w14:textId="77777777" w:rsidR="001B3BB8" w:rsidRPr="00706B13" w:rsidRDefault="001B3BB8" w:rsidP="00706B13">
            <w:pPr>
              <w:jc w:val="center"/>
            </w:pPr>
            <w:r w:rsidRPr="00706B13">
              <w:t>75°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2E2" w14:textId="77777777" w:rsidR="001B3BB8" w:rsidRPr="00706B13" w:rsidRDefault="001B3BB8" w:rsidP="00706B13">
            <w:pPr>
              <w:jc w:val="center"/>
            </w:pPr>
            <w:r w:rsidRPr="00706B13">
              <w:t>44.78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C5F5" w14:textId="77777777" w:rsidR="001B3BB8" w:rsidRPr="00706B13" w:rsidRDefault="001B3BB8" w:rsidP="00706B13">
            <w:pPr>
              <w:jc w:val="center"/>
            </w:pPr>
            <w:r w:rsidRPr="00706B13">
              <w:t>578800.31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823" w14:textId="77777777" w:rsidR="001B3BB8" w:rsidRPr="00706B13" w:rsidRDefault="001B3BB8" w:rsidP="00706B13">
            <w:pPr>
              <w:jc w:val="center"/>
            </w:pPr>
            <w:r w:rsidRPr="00706B13">
              <w:t>1394260.19</w:t>
            </w:r>
          </w:p>
        </w:tc>
      </w:tr>
      <w:tr w:rsidR="001B3BB8" w:rsidRPr="00706B13" w14:paraId="225559A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5649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5DA" w14:textId="77777777" w:rsidR="001B3BB8" w:rsidRPr="00706B13" w:rsidRDefault="001B3BB8" w:rsidP="00706B13">
            <w:pPr>
              <w:jc w:val="center"/>
            </w:pPr>
            <w:r w:rsidRPr="00706B13">
              <w:t>75° 44'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309" w14:textId="77777777" w:rsidR="001B3BB8" w:rsidRPr="00706B13" w:rsidRDefault="001B3BB8" w:rsidP="00706B13">
            <w:pPr>
              <w:jc w:val="center"/>
            </w:pPr>
            <w:r w:rsidRPr="00706B13">
              <w:t>1.87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DE1D" w14:textId="77777777" w:rsidR="001B3BB8" w:rsidRPr="00706B13" w:rsidRDefault="001B3BB8" w:rsidP="00706B13">
            <w:pPr>
              <w:jc w:val="center"/>
            </w:pPr>
            <w:r w:rsidRPr="00706B13">
              <w:t>578811.38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351" w14:textId="77777777" w:rsidR="001B3BB8" w:rsidRPr="00706B13" w:rsidRDefault="001B3BB8" w:rsidP="00706B13">
            <w:pPr>
              <w:jc w:val="center"/>
            </w:pPr>
            <w:r w:rsidRPr="00706B13">
              <w:t>1394303.58</w:t>
            </w:r>
          </w:p>
        </w:tc>
      </w:tr>
      <w:tr w:rsidR="001B3BB8" w:rsidRPr="00706B13" w14:paraId="5E302C0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B449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315" w14:textId="77777777" w:rsidR="001B3BB8" w:rsidRPr="00706B13" w:rsidRDefault="001B3BB8" w:rsidP="00706B13">
            <w:pPr>
              <w:jc w:val="center"/>
            </w:pPr>
            <w:r w:rsidRPr="00706B13">
              <w:t>165° 47'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8F2" w14:textId="77777777" w:rsidR="001B3BB8" w:rsidRPr="00706B13" w:rsidRDefault="001B3BB8" w:rsidP="00706B13">
            <w:pPr>
              <w:jc w:val="center"/>
            </w:pPr>
            <w:r w:rsidRPr="00706B13"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E38" w14:textId="77777777" w:rsidR="001B3BB8" w:rsidRPr="00706B13" w:rsidRDefault="001B3BB8" w:rsidP="00706B13">
            <w:pPr>
              <w:jc w:val="center"/>
            </w:pPr>
            <w:r w:rsidRPr="00706B13">
              <w:t>578811.84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02C" w14:textId="77777777" w:rsidR="001B3BB8" w:rsidRPr="00706B13" w:rsidRDefault="001B3BB8" w:rsidP="00706B13">
            <w:pPr>
              <w:jc w:val="center"/>
            </w:pPr>
            <w:r w:rsidRPr="00706B13">
              <w:t>1394305.39</w:t>
            </w:r>
          </w:p>
        </w:tc>
      </w:tr>
      <w:tr w:rsidR="001B3BB8" w:rsidRPr="00706B13" w14:paraId="76AAF3D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E747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8F5" w14:textId="77777777" w:rsidR="001B3BB8" w:rsidRPr="00706B13" w:rsidRDefault="001B3BB8" w:rsidP="00706B13">
            <w:pPr>
              <w:jc w:val="center"/>
            </w:pPr>
            <w:r w:rsidRPr="00706B13">
              <w:t>75°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ED1C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99F" w14:textId="77777777" w:rsidR="001B3BB8" w:rsidRPr="00706B13" w:rsidRDefault="001B3BB8" w:rsidP="00706B13">
            <w:pPr>
              <w:jc w:val="center"/>
            </w:pPr>
            <w:r w:rsidRPr="00706B13">
              <w:t>578807.97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96C" w14:textId="77777777" w:rsidR="001B3BB8" w:rsidRPr="00706B13" w:rsidRDefault="001B3BB8" w:rsidP="00706B13">
            <w:pPr>
              <w:jc w:val="center"/>
            </w:pPr>
            <w:r w:rsidRPr="00706B13">
              <w:t>1394306.37</w:t>
            </w:r>
          </w:p>
        </w:tc>
      </w:tr>
      <w:tr w:rsidR="001B3BB8" w:rsidRPr="00706B13" w14:paraId="6B77220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DD7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DB0F" w14:textId="77777777" w:rsidR="001B3BB8" w:rsidRPr="00706B13" w:rsidRDefault="001B3BB8" w:rsidP="00706B13">
            <w:pPr>
              <w:jc w:val="center"/>
            </w:pPr>
            <w:r w:rsidRPr="00706B13">
              <w:t>164°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301" w14:textId="77777777" w:rsidR="001B3BB8" w:rsidRPr="00706B13" w:rsidRDefault="001B3BB8" w:rsidP="00706B13">
            <w:pPr>
              <w:jc w:val="center"/>
            </w:pPr>
            <w:r w:rsidRPr="00706B13">
              <w:t>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E0F" w14:textId="77777777" w:rsidR="001B3BB8" w:rsidRPr="00706B13" w:rsidRDefault="001B3BB8" w:rsidP="00706B13">
            <w:pPr>
              <w:jc w:val="center"/>
            </w:pPr>
            <w:r w:rsidRPr="00706B13">
              <w:t>578808.95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757" w14:textId="77777777" w:rsidR="001B3BB8" w:rsidRPr="00706B13" w:rsidRDefault="001B3BB8" w:rsidP="00706B13">
            <w:pPr>
              <w:jc w:val="center"/>
            </w:pPr>
            <w:r w:rsidRPr="00706B13">
              <w:t>1394310.25</w:t>
            </w:r>
          </w:p>
        </w:tc>
      </w:tr>
      <w:tr w:rsidR="001B3BB8" w:rsidRPr="00706B13" w14:paraId="3D91578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C6E1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949" w14:textId="77777777" w:rsidR="001B3BB8" w:rsidRPr="00706B13" w:rsidRDefault="001B3BB8" w:rsidP="00706B13">
            <w:pPr>
              <w:jc w:val="center"/>
            </w:pPr>
            <w:r w:rsidRPr="00706B13">
              <w:t>255° 44'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AD4E" w14:textId="77777777" w:rsidR="001B3BB8" w:rsidRPr="00706B13" w:rsidRDefault="001B3BB8" w:rsidP="00706B13">
            <w:pPr>
              <w:jc w:val="center"/>
            </w:pPr>
            <w:r w:rsidRPr="00706B13">
              <w:t>57.86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3D44" w14:textId="77777777" w:rsidR="001B3BB8" w:rsidRPr="00706B13" w:rsidRDefault="001B3BB8" w:rsidP="00706B13">
            <w:pPr>
              <w:jc w:val="center"/>
            </w:pPr>
            <w:r w:rsidRPr="00706B13">
              <w:t>578806.46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876" w14:textId="77777777" w:rsidR="001B3BB8" w:rsidRPr="00706B13" w:rsidRDefault="001B3BB8" w:rsidP="00706B13">
            <w:pPr>
              <w:jc w:val="center"/>
            </w:pPr>
            <w:r w:rsidRPr="00706B13">
              <w:t>1394310.93</w:t>
            </w:r>
          </w:p>
        </w:tc>
      </w:tr>
      <w:tr w:rsidR="001B3BB8" w:rsidRPr="00706B13" w14:paraId="1966E60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CE2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0B9" w14:textId="77777777" w:rsidR="001B3BB8" w:rsidRPr="00706B13" w:rsidRDefault="001B3BB8" w:rsidP="00706B13">
            <w:pPr>
              <w:jc w:val="center"/>
            </w:pPr>
            <w:r w:rsidRPr="00706B13">
              <w:t>165° 54'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302" w14:textId="77777777" w:rsidR="001B3BB8" w:rsidRPr="00706B13" w:rsidRDefault="001B3BB8" w:rsidP="00706B13">
            <w:pPr>
              <w:jc w:val="center"/>
            </w:pPr>
            <w:r w:rsidRPr="00706B13">
              <w:t>45.98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797D" w14:textId="77777777" w:rsidR="001B3BB8" w:rsidRPr="00706B13" w:rsidRDefault="001B3BB8" w:rsidP="00706B13">
            <w:pPr>
              <w:jc w:val="center"/>
            </w:pPr>
            <w:r w:rsidRPr="00706B13">
              <w:t>578792.21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802" w14:textId="77777777" w:rsidR="001B3BB8" w:rsidRPr="00706B13" w:rsidRDefault="001B3BB8" w:rsidP="00706B13">
            <w:pPr>
              <w:jc w:val="center"/>
            </w:pPr>
            <w:r w:rsidRPr="00706B13">
              <w:t>1394254.85</w:t>
            </w:r>
          </w:p>
        </w:tc>
      </w:tr>
      <w:tr w:rsidR="001B3BB8" w:rsidRPr="00706B13" w14:paraId="535A669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118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22F" w14:textId="77777777" w:rsidR="001B3BB8" w:rsidRPr="00706B13" w:rsidRDefault="001B3BB8" w:rsidP="00706B13">
            <w:pPr>
              <w:jc w:val="center"/>
            </w:pPr>
            <w:r w:rsidRPr="00706B13">
              <w:t>255° 41'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7551" w14:textId="77777777" w:rsidR="001B3BB8" w:rsidRPr="00706B13" w:rsidRDefault="001B3BB8" w:rsidP="00706B13">
            <w:pPr>
              <w:jc w:val="center"/>
            </w:pPr>
            <w:r w:rsidRPr="00706B13">
              <w:t>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822A" w14:textId="77777777" w:rsidR="001B3BB8" w:rsidRPr="00706B13" w:rsidRDefault="001B3BB8" w:rsidP="00706B13">
            <w:pPr>
              <w:jc w:val="center"/>
            </w:pPr>
            <w:r w:rsidRPr="00706B13">
              <w:t>578747.62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1A7" w14:textId="77777777" w:rsidR="001B3BB8" w:rsidRPr="00706B13" w:rsidRDefault="001B3BB8" w:rsidP="00706B13">
            <w:pPr>
              <w:jc w:val="center"/>
            </w:pPr>
            <w:r w:rsidRPr="00706B13">
              <w:t>1394266.05</w:t>
            </w:r>
          </w:p>
        </w:tc>
      </w:tr>
      <w:tr w:rsidR="001B3BB8" w:rsidRPr="00706B13" w14:paraId="5FEC0E7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D79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7F66" w14:textId="77777777" w:rsidR="001B3BB8" w:rsidRPr="00706B13" w:rsidRDefault="001B3BB8" w:rsidP="00706B13">
            <w:pPr>
              <w:jc w:val="center"/>
            </w:pPr>
            <w:r w:rsidRPr="00706B13">
              <w:t>345° 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6118" w14:textId="77777777" w:rsidR="001B3BB8" w:rsidRPr="00706B13" w:rsidRDefault="001B3BB8" w:rsidP="00706B13">
            <w:pPr>
              <w:jc w:val="center"/>
            </w:pPr>
            <w:r w:rsidRPr="00706B13">
              <w:t>33.74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511" w14:textId="77777777" w:rsidR="001B3BB8" w:rsidRPr="00706B13" w:rsidRDefault="001B3BB8" w:rsidP="00706B13">
            <w:pPr>
              <w:jc w:val="center"/>
            </w:pPr>
            <w:r w:rsidRPr="00706B13">
              <w:t>578745.56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64BA" w14:textId="77777777" w:rsidR="001B3BB8" w:rsidRPr="00706B13" w:rsidRDefault="001B3BB8" w:rsidP="00706B13">
            <w:pPr>
              <w:jc w:val="center"/>
            </w:pPr>
            <w:r w:rsidRPr="00706B13">
              <w:t>1394257.97</w:t>
            </w:r>
          </w:p>
        </w:tc>
      </w:tr>
      <w:tr w:rsidR="001B3BB8" w:rsidRPr="00706B13" w14:paraId="3A33F22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501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3CA" w14:textId="77777777" w:rsidR="001B3BB8" w:rsidRPr="00706B13" w:rsidRDefault="001B3BB8" w:rsidP="00706B13">
            <w:pPr>
              <w:jc w:val="center"/>
            </w:pPr>
            <w:r w:rsidRPr="00706B13">
              <w:t>254° 35'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990" w14:textId="77777777" w:rsidR="001B3BB8" w:rsidRPr="00706B13" w:rsidRDefault="001B3BB8" w:rsidP="00706B13">
            <w:pPr>
              <w:jc w:val="center"/>
            </w:pPr>
            <w:r w:rsidRPr="00706B13">
              <w:t>12.6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775" w14:textId="77777777" w:rsidR="001B3BB8" w:rsidRPr="00706B13" w:rsidRDefault="001B3BB8" w:rsidP="00706B13">
            <w:pPr>
              <w:jc w:val="center"/>
            </w:pPr>
            <w:r w:rsidRPr="00706B13">
              <w:t>578778.17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4CC" w14:textId="77777777" w:rsidR="001B3BB8" w:rsidRPr="00706B13" w:rsidRDefault="001B3BB8" w:rsidP="00706B13">
            <w:pPr>
              <w:jc w:val="center"/>
            </w:pPr>
            <w:r w:rsidRPr="00706B13">
              <w:t>1394249.3</w:t>
            </w:r>
          </w:p>
        </w:tc>
      </w:tr>
      <w:tr w:rsidR="001B3BB8" w:rsidRPr="00706B13" w14:paraId="447DAAC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6BE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DC8" w14:textId="77777777" w:rsidR="001B3BB8" w:rsidRPr="00706B13" w:rsidRDefault="001B3BB8" w:rsidP="00706B13">
            <w:pPr>
              <w:jc w:val="center"/>
            </w:pPr>
            <w:r w:rsidRPr="00706B13">
              <w:t>345° 20'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E1D" w14:textId="77777777" w:rsidR="001B3BB8" w:rsidRPr="00706B13" w:rsidRDefault="001B3BB8" w:rsidP="00706B13">
            <w:pPr>
              <w:jc w:val="center"/>
            </w:pPr>
            <w:r w:rsidRPr="00706B13">
              <w:t>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D10" w14:textId="77777777" w:rsidR="001B3BB8" w:rsidRPr="00706B13" w:rsidRDefault="001B3BB8" w:rsidP="00706B13">
            <w:pPr>
              <w:jc w:val="center"/>
            </w:pPr>
            <w:r w:rsidRPr="00706B13">
              <w:t>578774.82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B012" w14:textId="77777777" w:rsidR="001B3BB8" w:rsidRPr="00706B13" w:rsidRDefault="001B3BB8" w:rsidP="00706B13">
            <w:pPr>
              <w:jc w:val="center"/>
            </w:pPr>
            <w:r w:rsidRPr="00706B13">
              <w:t>1394237.15</w:t>
            </w:r>
          </w:p>
        </w:tc>
      </w:tr>
      <w:tr w:rsidR="001B3BB8" w:rsidRPr="00706B13" w14:paraId="6781232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702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C19" w14:textId="77777777" w:rsidR="001B3BB8" w:rsidRPr="00706B13" w:rsidRDefault="001B3BB8" w:rsidP="00706B13">
            <w:pPr>
              <w:jc w:val="center"/>
            </w:pPr>
            <w:r w:rsidRPr="00706B13">
              <w:t>343° 55'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32CA" w14:textId="77777777" w:rsidR="001B3BB8" w:rsidRPr="00706B13" w:rsidRDefault="001B3BB8" w:rsidP="00706B13">
            <w:pPr>
              <w:jc w:val="center"/>
            </w:pPr>
            <w:r w:rsidRPr="00706B13">
              <w:t>9.93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42B3" w14:textId="77777777" w:rsidR="001B3BB8" w:rsidRPr="00706B13" w:rsidRDefault="001B3BB8" w:rsidP="00706B13">
            <w:pPr>
              <w:jc w:val="center"/>
            </w:pPr>
            <w:r w:rsidRPr="00706B13">
              <w:t>578784.3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CA2" w14:textId="77777777" w:rsidR="001B3BB8" w:rsidRPr="00706B13" w:rsidRDefault="001B3BB8" w:rsidP="00706B13">
            <w:pPr>
              <w:jc w:val="center"/>
            </w:pPr>
            <w:r w:rsidRPr="00706B13">
              <w:t>1394234.67</w:t>
            </w:r>
          </w:p>
        </w:tc>
      </w:tr>
      <w:tr w:rsidR="001B3BB8" w:rsidRPr="00706B13" w14:paraId="6A12D0D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F012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421" w14:textId="77777777" w:rsidR="001B3BB8" w:rsidRPr="00706B13" w:rsidRDefault="001B3BB8" w:rsidP="00706B13">
            <w:pPr>
              <w:jc w:val="center"/>
            </w:pPr>
            <w:r w:rsidRPr="00706B13">
              <w:t>332° 28'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DEA" w14:textId="77777777" w:rsidR="001B3BB8" w:rsidRPr="00706B13" w:rsidRDefault="001B3BB8" w:rsidP="00706B13">
            <w:pPr>
              <w:jc w:val="center"/>
            </w:pPr>
            <w:r w:rsidRPr="00706B13">
              <w:t>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160" w14:textId="77777777" w:rsidR="001B3BB8" w:rsidRPr="00706B13" w:rsidRDefault="001B3BB8" w:rsidP="00706B13">
            <w:pPr>
              <w:jc w:val="center"/>
            </w:pPr>
            <w:r w:rsidRPr="00706B13">
              <w:t>578793.84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1C5" w14:textId="77777777" w:rsidR="001B3BB8" w:rsidRPr="00706B13" w:rsidRDefault="001B3BB8" w:rsidP="00706B13">
            <w:pPr>
              <w:jc w:val="center"/>
            </w:pPr>
            <w:r w:rsidRPr="00706B13">
              <w:t>1394231.92</w:t>
            </w:r>
          </w:p>
        </w:tc>
      </w:tr>
      <w:tr w:rsidR="001B3BB8" w:rsidRPr="00706B13" w14:paraId="4A7D78F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7025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EAF" w14:textId="77777777" w:rsidR="001B3BB8" w:rsidRPr="00706B13" w:rsidRDefault="001B3BB8" w:rsidP="00706B13">
            <w:pPr>
              <w:jc w:val="center"/>
            </w:pPr>
            <w:r w:rsidRPr="00706B13">
              <w:t>254°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123" w14:textId="77777777" w:rsidR="001B3BB8" w:rsidRPr="00706B13" w:rsidRDefault="001B3BB8" w:rsidP="00706B13">
            <w:pPr>
              <w:jc w:val="center"/>
            </w:pPr>
            <w:r w:rsidRPr="00706B13">
              <w:t>24.02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6315" w14:textId="77777777" w:rsidR="001B3BB8" w:rsidRPr="00706B13" w:rsidRDefault="001B3BB8" w:rsidP="00706B13">
            <w:pPr>
              <w:jc w:val="center"/>
            </w:pPr>
            <w:r w:rsidRPr="00706B13">
              <w:t>578800.02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EE86" w14:textId="77777777" w:rsidR="001B3BB8" w:rsidRPr="00706B13" w:rsidRDefault="001B3BB8" w:rsidP="00706B13">
            <w:pPr>
              <w:jc w:val="center"/>
            </w:pPr>
            <w:r w:rsidRPr="00706B13">
              <w:t>1394228.7</w:t>
            </w:r>
          </w:p>
        </w:tc>
      </w:tr>
      <w:tr w:rsidR="001B3BB8" w:rsidRPr="00706B13" w14:paraId="49F7D36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D0AF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9674" w14:textId="77777777" w:rsidR="001B3BB8" w:rsidRPr="00706B13" w:rsidRDefault="001B3BB8" w:rsidP="00706B13">
            <w:pPr>
              <w:jc w:val="center"/>
            </w:pPr>
            <w:r w:rsidRPr="00706B13">
              <w:t>343° 48'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18D" w14:textId="77777777" w:rsidR="001B3BB8" w:rsidRPr="00706B13" w:rsidRDefault="001B3BB8" w:rsidP="00706B13">
            <w:pPr>
              <w:jc w:val="center"/>
            </w:pPr>
            <w:r w:rsidRPr="00706B13">
              <w:t>10.87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8E04" w14:textId="77777777" w:rsidR="001B3BB8" w:rsidRPr="00706B13" w:rsidRDefault="001B3BB8" w:rsidP="00706B13">
            <w:pPr>
              <w:jc w:val="center"/>
            </w:pPr>
            <w:r w:rsidRPr="00706B13">
              <w:t>578793.6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998" w14:textId="77777777" w:rsidR="001B3BB8" w:rsidRPr="00706B13" w:rsidRDefault="001B3BB8" w:rsidP="00706B13">
            <w:pPr>
              <w:jc w:val="center"/>
            </w:pPr>
            <w:r w:rsidRPr="00706B13">
              <w:t>1394205.55</w:t>
            </w:r>
          </w:p>
        </w:tc>
      </w:tr>
      <w:tr w:rsidR="001B3BB8" w:rsidRPr="00706B13" w14:paraId="1290C941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4375DF5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C0542E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0E36F6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035AF1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689E131" w14:textId="77777777" w:rsidR="001B3BB8" w:rsidRPr="00706B13" w:rsidRDefault="001B3BB8" w:rsidP="00706B13">
            <w:pPr>
              <w:jc w:val="center"/>
            </w:pPr>
          </w:p>
        </w:tc>
      </w:tr>
    </w:tbl>
    <w:p w14:paraId="57858A2B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F7A69E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7F5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1AA2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786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6F5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73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25E365E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DB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2B4" w14:textId="77777777" w:rsidR="001B3BB8" w:rsidRPr="00706B13" w:rsidRDefault="001B3BB8" w:rsidP="00706B13">
            <w:pPr>
              <w:jc w:val="center"/>
            </w:pPr>
            <w:r w:rsidRPr="00706B13">
              <w:t>203° 33'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B550" w14:textId="77777777" w:rsidR="001B3BB8" w:rsidRPr="00706B13" w:rsidRDefault="001B3BB8" w:rsidP="00706B13">
            <w:pPr>
              <w:jc w:val="center"/>
            </w:pPr>
            <w:r w:rsidRPr="00706B13">
              <w:t>39.1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D12" w14:textId="77777777" w:rsidR="001B3BB8" w:rsidRPr="00706B13" w:rsidRDefault="001B3BB8" w:rsidP="00706B13">
            <w:pPr>
              <w:jc w:val="center"/>
            </w:pPr>
            <w:r w:rsidRPr="00706B13">
              <w:t>578835.13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0A85" w14:textId="77777777" w:rsidR="001B3BB8" w:rsidRPr="00706B13" w:rsidRDefault="001B3BB8" w:rsidP="00706B13">
            <w:pPr>
              <w:jc w:val="center"/>
            </w:pPr>
            <w:r w:rsidRPr="00706B13">
              <w:t>1394391.63</w:t>
            </w:r>
          </w:p>
        </w:tc>
      </w:tr>
      <w:tr w:rsidR="001B3BB8" w:rsidRPr="00706B13" w14:paraId="44721D5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7994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A83" w14:textId="77777777" w:rsidR="001B3BB8" w:rsidRPr="00706B13" w:rsidRDefault="001B3BB8" w:rsidP="00706B13">
            <w:pPr>
              <w:jc w:val="center"/>
            </w:pPr>
            <w:r w:rsidRPr="00706B13">
              <w:t>163° 33'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2D2" w14:textId="77777777" w:rsidR="001B3BB8" w:rsidRPr="00706B13" w:rsidRDefault="001B3BB8" w:rsidP="00706B13">
            <w:pPr>
              <w:jc w:val="center"/>
            </w:pPr>
            <w:r w:rsidRPr="00706B13">
              <w:t>21.1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D53" w14:textId="77777777" w:rsidR="001B3BB8" w:rsidRPr="00706B13" w:rsidRDefault="001B3BB8" w:rsidP="00706B13">
            <w:pPr>
              <w:jc w:val="center"/>
            </w:pPr>
            <w:r w:rsidRPr="00706B13">
              <w:t>578799.29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B65F" w14:textId="77777777" w:rsidR="001B3BB8" w:rsidRPr="00706B13" w:rsidRDefault="001B3BB8" w:rsidP="00706B13">
            <w:pPr>
              <w:jc w:val="center"/>
            </w:pPr>
            <w:r w:rsidRPr="00706B13">
              <w:t>1394376</w:t>
            </w:r>
          </w:p>
        </w:tc>
      </w:tr>
      <w:tr w:rsidR="001B3BB8" w:rsidRPr="00706B13" w14:paraId="64A93F8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A11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1D1A" w14:textId="77777777" w:rsidR="001B3BB8" w:rsidRPr="00706B13" w:rsidRDefault="001B3BB8" w:rsidP="00706B13">
            <w:pPr>
              <w:jc w:val="center"/>
            </w:pPr>
            <w:r w:rsidRPr="00706B13">
              <w:t>71° 21'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631C" w14:textId="77777777" w:rsidR="001B3BB8" w:rsidRPr="00706B13" w:rsidRDefault="001B3BB8" w:rsidP="00706B13">
            <w:pPr>
              <w:jc w:val="center"/>
            </w:pPr>
            <w:r w:rsidRPr="00706B13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BF8" w14:textId="77777777" w:rsidR="001B3BB8" w:rsidRPr="00706B13" w:rsidRDefault="001B3BB8" w:rsidP="00706B13">
            <w:pPr>
              <w:jc w:val="center"/>
            </w:pPr>
            <w:r w:rsidRPr="00706B13">
              <w:t>578779.05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27EB" w14:textId="77777777" w:rsidR="001B3BB8" w:rsidRPr="00706B13" w:rsidRDefault="001B3BB8" w:rsidP="00706B13">
            <w:pPr>
              <w:jc w:val="center"/>
            </w:pPr>
            <w:r w:rsidRPr="00706B13">
              <w:t>1394381.97</w:t>
            </w:r>
          </w:p>
        </w:tc>
      </w:tr>
      <w:tr w:rsidR="001B3BB8" w:rsidRPr="00706B13" w14:paraId="78E4D05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F99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476" w14:textId="77777777" w:rsidR="001B3BB8" w:rsidRPr="00706B13" w:rsidRDefault="001B3BB8" w:rsidP="00706B13">
            <w:pPr>
              <w:jc w:val="center"/>
            </w:pPr>
            <w:r w:rsidRPr="00706B13">
              <w:t>163° 29'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194" w14:textId="77777777" w:rsidR="001B3BB8" w:rsidRPr="00706B13" w:rsidRDefault="001B3BB8" w:rsidP="00706B13">
            <w:pPr>
              <w:jc w:val="center"/>
            </w:pPr>
            <w:r w:rsidRPr="00706B13">
              <w:t>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505" w14:textId="77777777" w:rsidR="001B3BB8" w:rsidRPr="00706B13" w:rsidRDefault="001B3BB8" w:rsidP="00706B13">
            <w:pPr>
              <w:jc w:val="center"/>
            </w:pPr>
            <w:r w:rsidRPr="00706B13">
              <w:t>578779.05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DAE1" w14:textId="77777777" w:rsidR="001B3BB8" w:rsidRPr="00706B13" w:rsidRDefault="001B3BB8" w:rsidP="00706B13">
            <w:pPr>
              <w:jc w:val="center"/>
            </w:pPr>
            <w:r w:rsidRPr="00706B13">
              <w:t>1394381.98</w:t>
            </w:r>
          </w:p>
        </w:tc>
      </w:tr>
      <w:tr w:rsidR="001B3BB8" w:rsidRPr="00706B13" w14:paraId="240A4C2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073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17E" w14:textId="77777777" w:rsidR="001B3BB8" w:rsidRPr="00706B13" w:rsidRDefault="001B3BB8" w:rsidP="00706B13">
            <w:pPr>
              <w:jc w:val="center"/>
            </w:pPr>
            <w:r w:rsidRPr="00706B13">
              <w:t>258° 55'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009" w14:textId="77777777" w:rsidR="001B3BB8" w:rsidRPr="00706B13" w:rsidRDefault="001B3BB8" w:rsidP="00706B13">
            <w:pPr>
              <w:jc w:val="center"/>
            </w:pPr>
            <w:r w:rsidRPr="00706B13">
              <w:t>19.4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6B20" w14:textId="77777777" w:rsidR="001B3BB8" w:rsidRPr="00706B13" w:rsidRDefault="001B3BB8" w:rsidP="00706B13">
            <w:pPr>
              <w:jc w:val="center"/>
            </w:pPr>
            <w:r w:rsidRPr="00706B13">
              <w:t>578778.96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D01" w14:textId="77777777" w:rsidR="001B3BB8" w:rsidRPr="00706B13" w:rsidRDefault="001B3BB8" w:rsidP="00706B13">
            <w:pPr>
              <w:jc w:val="center"/>
            </w:pPr>
            <w:r w:rsidRPr="00706B13">
              <w:t>1394382</w:t>
            </w:r>
          </w:p>
        </w:tc>
      </w:tr>
      <w:tr w:rsidR="001B3BB8" w:rsidRPr="00706B13" w14:paraId="4AD2C56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0D8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10A" w14:textId="77777777" w:rsidR="001B3BB8" w:rsidRPr="00706B13" w:rsidRDefault="001B3BB8" w:rsidP="00706B13">
            <w:pPr>
              <w:jc w:val="center"/>
            </w:pPr>
            <w:r w:rsidRPr="00706B13">
              <w:t>345°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CEA" w14:textId="77777777" w:rsidR="001B3BB8" w:rsidRPr="00706B13" w:rsidRDefault="001B3BB8" w:rsidP="00706B13">
            <w:pPr>
              <w:jc w:val="center"/>
            </w:pPr>
            <w:r w:rsidRPr="00706B13">
              <w:t>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681" w14:textId="77777777" w:rsidR="001B3BB8" w:rsidRPr="00706B13" w:rsidRDefault="001B3BB8" w:rsidP="00706B13">
            <w:pPr>
              <w:jc w:val="center"/>
            </w:pPr>
            <w:r w:rsidRPr="00706B13">
              <w:t>578775.24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3979" w14:textId="77777777" w:rsidR="001B3BB8" w:rsidRPr="00706B13" w:rsidRDefault="001B3BB8" w:rsidP="00706B13">
            <w:pPr>
              <w:jc w:val="center"/>
            </w:pPr>
            <w:r w:rsidRPr="00706B13">
              <w:t>1394362.97</w:t>
            </w:r>
          </w:p>
        </w:tc>
      </w:tr>
      <w:tr w:rsidR="001B3BB8" w:rsidRPr="00706B13" w14:paraId="3998E08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D038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8FA" w14:textId="77777777" w:rsidR="001B3BB8" w:rsidRPr="00706B13" w:rsidRDefault="001B3BB8" w:rsidP="00706B13">
            <w:pPr>
              <w:jc w:val="center"/>
            </w:pPr>
            <w:r w:rsidRPr="00706B13">
              <w:t>345° 44'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759" w14:textId="77777777" w:rsidR="001B3BB8" w:rsidRPr="00706B13" w:rsidRDefault="001B3BB8" w:rsidP="00706B13">
            <w:pPr>
              <w:jc w:val="center"/>
            </w:pPr>
            <w:r w:rsidRPr="00706B13">
              <w:t>23.72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3CB" w14:textId="77777777" w:rsidR="001B3BB8" w:rsidRPr="00706B13" w:rsidRDefault="001B3BB8" w:rsidP="00706B13">
            <w:pPr>
              <w:jc w:val="center"/>
            </w:pPr>
            <w:r w:rsidRPr="00706B13">
              <w:t>578777.19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102" w14:textId="77777777" w:rsidR="001B3BB8" w:rsidRPr="00706B13" w:rsidRDefault="001B3BB8" w:rsidP="00706B13">
            <w:pPr>
              <w:jc w:val="center"/>
            </w:pPr>
            <w:r w:rsidRPr="00706B13">
              <w:t>1394362.48</w:t>
            </w:r>
          </w:p>
        </w:tc>
      </w:tr>
      <w:tr w:rsidR="001B3BB8" w:rsidRPr="00706B13" w14:paraId="0966FA2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B432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67F" w14:textId="77777777" w:rsidR="001B3BB8" w:rsidRPr="00706B13" w:rsidRDefault="001B3BB8" w:rsidP="00706B13">
            <w:pPr>
              <w:jc w:val="center"/>
            </w:pPr>
            <w:r w:rsidRPr="00706B13">
              <w:t>76°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1EE" w14:textId="77777777" w:rsidR="001B3BB8" w:rsidRPr="00706B13" w:rsidRDefault="001B3BB8" w:rsidP="00706B13">
            <w:pPr>
              <w:jc w:val="center"/>
            </w:pPr>
            <w:r w:rsidRPr="00706B13"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CF59" w14:textId="77777777" w:rsidR="001B3BB8" w:rsidRPr="00706B13" w:rsidRDefault="001B3BB8" w:rsidP="00706B13">
            <w:pPr>
              <w:jc w:val="center"/>
            </w:pPr>
            <w:r w:rsidRPr="00706B13">
              <w:t>578800.18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8C03" w14:textId="77777777" w:rsidR="001B3BB8" w:rsidRPr="00706B13" w:rsidRDefault="001B3BB8" w:rsidP="00706B13">
            <w:pPr>
              <w:jc w:val="center"/>
            </w:pPr>
            <w:r w:rsidRPr="00706B13">
              <w:t>1394356.64</w:t>
            </w:r>
          </w:p>
        </w:tc>
      </w:tr>
      <w:tr w:rsidR="001B3BB8" w:rsidRPr="00706B13" w14:paraId="513BE6F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4D5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9F8" w14:textId="77777777" w:rsidR="001B3BB8" w:rsidRPr="00706B13" w:rsidRDefault="001B3BB8" w:rsidP="00706B13">
            <w:pPr>
              <w:jc w:val="center"/>
            </w:pPr>
            <w:r w:rsidRPr="00706B13">
              <w:t>344° 42'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9B8" w14:textId="77777777" w:rsidR="001B3BB8" w:rsidRPr="00706B13" w:rsidRDefault="001B3BB8" w:rsidP="00706B13">
            <w:pPr>
              <w:jc w:val="center"/>
            </w:pPr>
            <w:r w:rsidRPr="00706B13">
              <w:t>33.4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84C1" w14:textId="77777777" w:rsidR="001B3BB8" w:rsidRPr="00706B13" w:rsidRDefault="001B3BB8" w:rsidP="00706B13">
            <w:pPr>
              <w:jc w:val="center"/>
            </w:pPr>
            <w:r w:rsidRPr="00706B13">
              <w:t>578803.57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BCD" w14:textId="77777777" w:rsidR="001B3BB8" w:rsidRPr="00706B13" w:rsidRDefault="001B3BB8" w:rsidP="00706B13">
            <w:pPr>
              <w:jc w:val="center"/>
            </w:pPr>
            <w:r w:rsidRPr="00706B13">
              <w:t>1394370.66</w:t>
            </w:r>
          </w:p>
        </w:tc>
      </w:tr>
      <w:tr w:rsidR="001B3BB8" w:rsidRPr="00706B13" w14:paraId="40F69E3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4CF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077" w14:textId="77777777" w:rsidR="001B3BB8" w:rsidRPr="00706B13" w:rsidRDefault="001B3BB8" w:rsidP="00706B13">
            <w:pPr>
              <w:jc w:val="center"/>
            </w:pPr>
            <w:r w:rsidRPr="00706B13">
              <w:t>66° 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F9B" w14:textId="77777777" w:rsidR="001B3BB8" w:rsidRPr="00706B13" w:rsidRDefault="001B3BB8" w:rsidP="00706B13">
            <w:pPr>
              <w:jc w:val="center"/>
            </w:pPr>
            <w:r w:rsidRPr="00706B13"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488" w14:textId="77777777" w:rsidR="001B3BB8" w:rsidRPr="00706B13" w:rsidRDefault="001B3BB8" w:rsidP="00706B13">
            <w:pPr>
              <w:jc w:val="center"/>
            </w:pPr>
            <w:r w:rsidRPr="00706B13">
              <w:t>578835.79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A39" w14:textId="77777777" w:rsidR="001B3BB8" w:rsidRPr="00706B13" w:rsidRDefault="001B3BB8" w:rsidP="00706B13">
            <w:pPr>
              <w:jc w:val="center"/>
            </w:pPr>
            <w:r w:rsidRPr="00706B13">
              <w:t>1394361.85</w:t>
            </w:r>
          </w:p>
        </w:tc>
      </w:tr>
      <w:tr w:rsidR="001B3BB8" w:rsidRPr="00706B13" w14:paraId="7DF75FA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D1BD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21E" w14:textId="77777777" w:rsidR="001B3BB8" w:rsidRPr="00706B13" w:rsidRDefault="001B3BB8" w:rsidP="00706B13">
            <w:pPr>
              <w:jc w:val="center"/>
            </w:pPr>
            <w:r w:rsidRPr="00706B13">
              <w:t>163° 33'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A64D" w14:textId="77777777" w:rsidR="001B3BB8" w:rsidRPr="00706B13" w:rsidRDefault="001B3BB8" w:rsidP="00706B13">
            <w:pPr>
              <w:jc w:val="center"/>
            </w:pPr>
            <w:r w:rsidRPr="00706B13">
              <w:t>13.86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3CD" w14:textId="77777777" w:rsidR="001B3BB8" w:rsidRPr="00706B13" w:rsidRDefault="001B3BB8" w:rsidP="00706B13">
            <w:pPr>
              <w:jc w:val="center"/>
            </w:pPr>
            <w:r w:rsidRPr="00706B13">
              <w:t>578838.36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26A" w14:textId="77777777" w:rsidR="001B3BB8" w:rsidRPr="00706B13" w:rsidRDefault="001B3BB8" w:rsidP="00706B13">
            <w:pPr>
              <w:jc w:val="center"/>
            </w:pPr>
            <w:r w:rsidRPr="00706B13">
              <w:t>1394367.63</w:t>
            </w:r>
          </w:p>
        </w:tc>
      </w:tr>
      <w:tr w:rsidR="001B3BB8" w:rsidRPr="00706B13" w14:paraId="7E73993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EE6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753" w14:textId="77777777" w:rsidR="001B3BB8" w:rsidRPr="00706B13" w:rsidRDefault="001B3BB8" w:rsidP="00706B13">
            <w:pPr>
              <w:jc w:val="center"/>
            </w:pPr>
            <w:r w:rsidRPr="00706B13">
              <w:t>67° 51'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6B7" w14:textId="77777777" w:rsidR="001B3BB8" w:rsidRPr="00706B13" w:rsidRDefault="001B3BB8" w:rsidP="00706B13">
            <w:pPr>
              <w:jc w:val="center"/>
            </w:pPr>
            <w:r w:rsidRPr="00706B13">
              <w:t>13.43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12F8" w14:textId="77777777" w:rsidR="001B3BB8" w:rsidRPr="00706B13" w:rsidRDefault="001B3BB8" w:rsidP="00706B13">
            <w:pPr>
              <w:jc w:val="center"/>
            </w:pPr>
            <w:r w:rsidRPr="00706B13">
              <w:t>578825.07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1C9" w14:textId="77777777" w:rsidR="001B3BB8" w:rsidRPr="00706B13" w:rsidRDefault="001B3BB8" w:rsidP="00706B13">
            <w:pPr>
              <w:jc w:val="center"/>
            </w:pPr>
            <w:r w:rsidRPr="00706B13">
              <w:t>1394371.55</w:t>
            </w:r>
          </w:p>
        </w:tc>
      </w:tr>
      <w:tr w:rsidR="001B3BB8" w:rsidRPr="00706B13" w14:paraId="1D748DC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0DA1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EF2" w14:textId="77777777" w:rsidR="001B3BB8" w:rsidRPr="00706B13" w:rsidRDefault="001B3BB8" w:rsidP="00706B13">
            <w:pPr>
              <w:jc w:val="center"/>
            </w:pPr>
            <w:r w:rsidRPr="00706B13">
              <w:t>23° 34'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925C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DB91" w14:textId="77777777" w:rsidR="001B3BB8" w:rsidRPr="00706B13" w:rsidRDefault="001B3BB8" w:rsidP="00706B13">
            <w:pPr>
              <w:jc w:val="center"/>
            </w:pPr>
            <w:r w:rsidRPr="00706B13">
              <w:t>578830.13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252A" w14:textId="77777777" w:rsidR="001B3BB8" w:rsidRPr="00706B13" w:rsidRDefault="001B3BB8" w:rsidP="00706B13">
            <w:pPr>
              <w:jc w:val="center"/>
            </w:pPr>
            <w:r w:rsidRPr="00706B13">
              <w:t>1394383.99</w:t>
            </w:r>
          </w:p>
        </w:tc>
      </w:tr>
      <w:tr w:rsidR="001B3BB8" w:rsidRPr="00706B13" w14:paraId="4F27AF8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FD1D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1A4" w14:textId="77777777" w:rsidR="001B3BB8" w:rsidRPr="00706B13" w:rsidRDefault="001B3BB8" w:rsidP="00706B13">
            <w:pPr>
              <w:jc w:val="center"/>
            </w:pPr>
            <w:r w:rsidRPr="00706B13">
              <w:t>53° 34'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B94" w14:textId="77777777" w:rsidR="001B3BB8" w:rsidRPr="00706B13" w:rsidRDefault="001B3BB8" w:rsidP="00706B13">
            <w:pPr>
              <w:jc w:val="center"/>
            </w:pPr>
            <w:r w:rsidRPr="00706B13">
              <w:t>23.75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8626" w14:textId="77777777" w:rsidR="001B3BB8" w:rsidRPr="00706B13" w:rsidRDefault="001B3BB8" w:rsidP="00706B13">
            <w:pPr>
              <w:jc w:val="center"/>
            </w:pPr>
            <w:r w:rsidRPr="00706B13">
              <w:t>578838.38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389" w14:textId="77777777" w:rsidR="001B3BB8" w:rsidRPr="00706B13" w:rsidRDefault="001B3BB8" w:rsidP="00706B13">
            <w:pPr>
              <w:jc w:val="center"/>
            </w:pPr>
            <w:r w:rsidRPr="00706B13">
              <w:t>1394387.59</w:t>
            </w:r>
          </w:p>
        </w:tc>
      </w:tr>
      <w:tr w:rsidR="001B3BB8" w:rsidRPr="00706B13" w14:paraId="273666A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39FE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E96" w14:textId="77777777" w:rsidR="001B3BB8" w:rsidRPr="00706B13" w:rsidRDefault="001B3BB8" w:rsidP="00706B13">
            <w:pPr>
              <w:jc w:val="center"/>
            </w:pPr>
            <w:r w:rsidRPr="00706B13">
              <w:t>157° 37'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E1D" w14:textId="77777777" w:rsidR="001B3BB8" w:rsidRPr="00706B13" w:rsidRDefault="001B3BB8" w:rsidP="00706B13">
            <w:pPr>
              <w:jc w:val="center"/>
            </w:pPr>
            <w:r w:rsidRPr="00706B13">
              <w:t>12.59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FE7C" w14:textId="77777777" w:rsidR="001B3BB8" w:rsidRPr="00706B13" w:rsidRDefault="001B3BB8" w:rsidP="00706B13">
            <w:pPr>
              <w:jc w:val="center"/>
            </w:pPr>
            <w:r w:rsidRPr="00706B13">
              <w:t>578852.48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D9F" w14:textId="77777777" w:rsidR="001B3BB8" w:rsidRPr="00706B13" w:rsidRDefault="001B3BB8" w:rsidP="00706B13">
            <w:pPr>
              <w:jc w:val="center"/>
            </w:pPr>
            <w:r w:rsidRPr="00706B13">
              <w:t>1394406.7</w:t>
            </w:r>
          </w:p>
        </w:tc>
      </w:tr>
      <w:tr w:rsidR="001B3BB8" w:rsidRPr="00706B13" w14:paraId="2649DBB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0AB5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85D" w14:textId="77777777" w:rsidR="001B3BB8" w:rsidRPr="00706B13" w:rsidRDefault="001B3BB8" w:rsidP="00706B13">
            <w:pPr>
              <w:jc w:val="center"/>
            </w:pPr>
            <w:r w:rsidRPr="00706B13">
              <w:t>253° 57'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64E" w14:textId="77777777" w:rsidR="001B3BB8" w:rsidRPr="00706B13" w:rsidRDefault="001B3BB8" w:rsidP="00706B13">
            <w:pPr>
              <w:jc w:val="center"/>
            </w:pPr>
            <w:r w:rsidRPr="00706B13">
              <w:t>20.66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A51B" w14:textId="77777777" w:rsidR="001B3BB8" w:rsidRPr="00706B13" w:rsidRDefault="001B3BB8" w:rsidP="00706B13">
            <w:pPr>
              <w:jc w:val="center"/>
            </w:pPr>
            <w:r w:rsidRPr="00706B13">
              <w:t>578840.84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BD52" w14:textId="77777777" w:rsidR="001B3BB8" w:rsidRPr="00706B13" w:rsidRDefault="001B3BB8" w:rsidP="00706B13">
            <w:pPr>
              <w:jc w:val="center"/>
            </w:pPr>
            <w:r w:rsidRPr="00706B13">
              <w:t>1394411.49</w:t>
            </w:r>
          </w:p>
        </w:tc>
      </w:tr>
      <w:tr w:rsidR="001B3BB8" w:rsidRPr="00706B13" w14:paraId="24D3536C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7A7DD42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841384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919FBA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4D7FE0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D39FE08" w14:textId="77777777" w:rsidR="001B3BB8" w:rsidRPr="00706B13" w:rsidRDefault="001B3BB8" w:rsidP="00706B13">
            <w:pPr>
              <w:jc w:val="center"/>
            </w:pPr>
          </w:p>
        </w:tc>
      </w:tr>
    </w:tbl>
    <w:p w14:paraId="5A3419E5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FDBFC8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0D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E327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7F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DF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E4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D432E3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CA8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7DE" w14:textId="77777777" w:rsidR="001B3BB8" w:rsidRPr="00706B13" w:rsidRDefault="001B3BB8" w:rsidP="00706B13">
            <w:pPr>
              <w:jc w:val="center"/>
            </w:pPr>
            <w:r w:rsidRPr="00706B13">
              <w:t>61° 39'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388" w14:textId="77777777" w:rsidR="001B3BB8" w:rsidRPr="00706B13" w:rsidRDefault="001B3BB8" w:rsidP="00706B13">
            <w:pPr>
              <w:jc w:val="center"/>
            </w:pPr>
            <w:r w:rsidRPr="00706B13">
              <w:t>23.36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0C1" w14:textId="77777777" w:rsidR="001B3BB8" w:rsidRPr="00706B13" w:rsidRDefault="001B3BB8" w:rsidP="00706B13">
            <w:pPr>
              <w:jc w:val="center"/>
            </w:pPr>
            <w:r w:rsidRPr="00706B13">
              <w:t>578886.89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65E" w14:textId="77777777" w:rsidR="001B3BB8" w:rsidRPr="00706B13" w:rsidRDefault="001B3BB8" w:rsidP="00706B13">
            <w:pPr>
              <w:jc w:val="center"/>
            </w:pPr>
            <w:r w:rsidRPr="00706B13">
              <w:t>1394397.84</w:t>
            </w:r>
          </w:p>
        </w:tc>
      </w:tr>
      <w:tr w:rsidR="001B3BB8" w:rsidRPr="00706B13" w14:paraId="65102DC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432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AF44" w14:textId="77777777" w:rsidR="001B3BB8" w:rsidRPr="00706B13" w:rsidRDefault="001B3BB8" w:rsidP="00706B13">
            <w:pPr>
              <w:jc w:val="center"/>
            </w:pPr>
            <w:r w:rsidRPr="00706B13">
              <w:t>149° 12'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A05" w14:textId="77777777" w:rsidR="001B3BB8" w:rsidRPr="00706B13" w:rsidRDefault="001B3BB8" w:rsidP="00706B13">
            <w:pPr>
              <w:jc w:val="center"/>
            </w:pPr>
            <w:r w:rsidRPr="00706B13">
              <w:t>5.47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53F" w14:textId="77777777" w:rsidR="001B3BB8" w:rsidRPr="00706B13" w:rsidRDefault="001B3BB8" w:rsidP="00706B13">
            <w:pPr>
              <w:jc w:val="center"/>
            </w:pPr>
            <w:r w:rsidRPr="00706B13">
              <w:t>578897.98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D26" w14:textId="77777777" w:rsidR="001B3BB8" w:rsidRPr="00706B13" w:rsidRDefault="001B3BB8" w:rsidP="00706B13">
            <w:pPr>
              <w:jc w:val="center"/>
            </w:pPr>
            <w:r w:rsidRPr="00706B13">
              <w:t>1394418.4</w:t>
            </w:r>
          </w:p>
        </w:tc>
      </w:tr>
      <w:tr w:rsidR="001B3BB8" w:rsidRPr="00706B13" w14:paraId="55CC1F1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4FD6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A16" w14:textId="77777777" w:rsidR="001B3BB8" w:rsidRPr="00706B13" w:rsidRDefault="001B3BB8" w:rsidP="00706B13">
            <w:pPr>
              <w:jc w:val="center"/>
            </w:pPr>
            <w:r w:rsidRPr="00706B13">
              <w:t>237°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138F" w14:textId="77777777" w:rsidR="001B3BB8" w:rsidRPr="00706B13" w:rsidRDefault="001B3BB8" w:rsidP="00706B13">
            <w:pPr>
              <w:jc w:val="center"/>
            </w:pPr>
            <w:r w:rsidRPr="00706B13">
              <w:t>16.34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3F6D" w14:textId="77777777" w:rsidR="001B3BB8" w:rsidRPr="00706B13" w:rsidRDefault="001B3BB8" w:rsidP="00706B13">
            <w:pPr>
              <w:jc w:val="center"/>
            </w:pPr>
            <w:r w:rsidRPr="00706B13">
              <w:t>578893.28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06C" w14:textId="77777777" w:rsidR="001B3BB8" w:rsidRPr="00706B13" w:rsidRDefault="001B3BB8" w:rsidP="00706B13">
            <w:pPr>
              <w:jc w:val="center"/>
            </w:pPr>
            <w:r w:rsidRPr="00706B13">
              <w:t>1394421.2</w:t>
            </w:r>
          </w:p>
        </w:tc>
      </w:tr>
      <w:tr w:rsidR="001B3BB8" w:rsidRPr="00706B13" w14:paraId="5F28FF6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C7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BBB" w14:textId="77777777" w:rsidR="001B3BB8" w:rsidRPr="00706B13" w:rsidRDefault="001B3BB8" w:rsidP="00706B13">
            <w:pPr>
              <w:jc w:val="center"/>
            </w:pPr>
            <w:r w:rsidRPr="00706B13">
              <w:t>170° 50'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A9D" w14:textId="77777777" w:rsidR="001B3BB8" w:rsidRPr="00706B13" w:rsidRDefault="001B3BB8" w:rsidP="00706B13">
            <w:pPr>
              <w:jc w:val="center"/>
            </w:pPr>
            <w:r w:rsidRPr="00706B13"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9F3E" w14:textId="77777777" w:rsidR="001B3BB8" w:rsidRPr="00706B13" w:rsidRDefault="001B3BB8" w:rsidP="00706B13">
            <w:pPr>
              <w:jc w:val="center"/>
            </w:pPr>
            <w:r w:rsidRPr="00706B13">
              <w:t>578884.43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EEE" w14:textId="77777777" w:rsidR="001B3BB8" w:rsidRPr="00706B13" w:rsidRDefault="001B3BB8" w:rsidP="00706B13">
            <w:pPr>
              <w:jc w:val="center"/>
            </w:pPr>
            <w:r w:rsidRPr="00706B13">
              <w:t>1394407.46</w:t>
            </w:r>
          </w:p>
        </w:tc>
      </w:tr>
      <w:tr w:rsidR="001B3BB8" w:rsidRPr="00706B13" w14:paraId="59B8F42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A4DA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CE5" w14:textId="77777777" w:rsidR="001B3BB8" w:rsidRPr="00706B13" w:rsidRDefault="001B3BB8" w:rsidP="00706B13">
            <w:pPr>
              <w:jc w:val="center"/>
            </w:pPr>
            <w:r w:rsidRPr="00706B13">
              <w:t>249° 35'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94E3" w14:textId="77777777" w:rsidR="001B3BB8" w:rsidRPr="00706B13" w:rsidRDefault="001B3BB8" w:rsidP="00706B13">
            <w:pPr>
              <w:jc w:val="center"/>
            </w:pPr>
            <w:r w:rsidRPr="00706B13">
              <w:t>7.05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7A7" w14:textId="77777777" w:rsidR="001B3BB8" w:rsidRPr="00706B13" w:rsidRDefault="001B3BB8" w:rsidP="00706B13">
            <w:pPr>
              <w:jc w:val="center"/>
            </w:pPr>
            <w:r w:rsidRPr="00706B13">
              <w:t>578878.85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000" w14:textId="77777777" w:rsidR="001B3BB8" w:rsidRPr="00706B13" w:rsidRDefault="001B3BB8" w:rsidP="00706B13">
            <w:pPr>
              <w:jc w:val="center"/>
            </w:pPr>
            <w:r w:rsidRPr="00706B13">
              <w:t>1394408.36</w:t>
            </w:r>
          </w:p>
        </w:tc>
      </w:tr>
      <w:tr w:rsidR="001B3BB8" w:rsidRPr="00706B13" w14:paraId="72D1FA4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189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410C" w14:textId="77777777" w:rsidR="001B3BB8" w:rsidRPr="00706B13" w:rsidRDefault="001B3BB8" w:rsidP="00706B13">
            <w:pPr>
              <w:jc w:val="center"/>
            </w:pPr>
            <w:r w:rsidRPr="00706B13">
              <w:t>339° 37'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3FC1" w14:textId="77777777" w:rsidR="001B3BB8" w:rsidRPr="00706B13" w:rsidRDefault="001B3BB8" w:rsidP="00706B13">
            <w:pPr>
              <w:jc w:val="center"/>
            </w:pPr>
            <w:r w:rsidRPr="00706B13">
              <w:t>7.35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326" w14:textId="77777777" w:rsidR="001B3BB8" w:rsidRPr="00706B13" w:rsidRDefault="001B3BB8" w:rsidP="00706B13">
            <w:pPr>
              <w:jc w:val="center"/>
            </w:pPr>
            <w:r w:rsidRPr="00706B13">
              <w:t>578876.39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EFF3" w14:textId="77777777" w:rsidR="001B3BB8" w:rsidRPr="00706B13" w:rsidRDefault="001B3BB8" w:rsidP="00706B13">
            <w:pPr>
              <w:jc w:val="center"/>
            </w:pPr>
            <w:r w:rsidRPr="00706B13">
              <w:t>1394401.75</w:t>
            </w:r>
          </w:p>
        </w:tc>
      </w:tr>
      <w:tr w:rsidR="001B3BB8" w:rsidRPr="00706B13" w14:paraId="6F6DD64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D5B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999A" w14:textId="77777777" w:rsidR="001B3BB8" w:rsidRPr="00706B13" w:rsidRDefault="001B3BB8" w:rsidP="00706B13">
            <w:pPr>
              <w:jc w:val="center"/>
            </w:pPr>
            <w:r w:rsidRPr="00706B13">
              <w:t>339° 29'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6111" w14:textId="77777777" w:rsidR="001B3BB8" w:rsidRPr="00706B13" w:rsidRDefault="001B3BB8" w:rsidP="00706B13">
            <w:pPr>
              <w:jc w:val="center"/>
            </w:pPr>
            <w:r w:rsidRPr="00706B13">
              <w:t>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A4E4" w14:textId="77777777" w:rsidR="001B3BB8" w:rsidRPr="00706B13" w:rsidRDefault="001B3BB8" w:rsidP="00706B13">
            <w:pPr>
              <w:jc w:val="center"/>
            </w:pPr>
            <w:r w:rsidRPr="00706B13">
              <w:t>578883.28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EE4" w14:textId="77777777" w:rsidR="001B3BB8" w:rsidRPr="00706B13" w:rsidRDefault="001B3BB8" w:rsidP="00706B13">
            <w:pPr>
              <w:jc w:val="center"/>
            </w:pPr>
            <w:r w:rsidRPr="00706B13">
              <w:t>1394399.19</w:t>
            </w:r>
          </w:p>
        </w:tc>
      </w:tr>
      <w:tr w:rsidR="001B3BB8" w:rsidRPr="00706B13" w14:paraId="5D3EF24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FBF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944" w14:textId="77777777" w:rsidR="001B3BB8" w:rsidRPr="00706B13" w:rsidRDefault="001B3BB8" w:rsidP="00706B13">
            <w:pPr>
              <w:jc w:val="center"/>
            </w:pPr>
            <w:r w:rsidRPr="00706B13">
              <w:t>76° 33'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83D" w14:textId="77777777" w:rsidR="001B3BB8" w:rsidRPr="00706B13" w:rsidRDefault="001B3BB8" w:rsidP="00706B13">
            <w:pPr>
              <w:jc w:val="center"/>
            </w:pPr>
            <w:r w:rsidRPr="00706B13">
              <w:t>17.63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6163" w14:textId="77777777" w:rsidR="001B3BB8" w:rsidRPr="00706B13" w:rsidRDefault="001B3BB8" w:rsidP="00706B13">
            <w:pPr>
              <w:jc w:val="center"/>
            </w:pPr>
            <w:r w:rsidRPr="00706B13">
              <w:t>578896.14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C04" w14:textId="77777777" w:rsidR="001B3BB8" w:rsidRPr="00706B13" w:rsidRDefault="001B3BB8" w:rsidP="00706B13">
            <w:pPr>
              <w:jc w:val="center"/>
            </w:pPr>
            <w:r w:rsidRPr="00706B13">
              <w:t>1394316.93</w:t>
            </w:r>
          </w:p>
        </w:tc>
      </w:tr>
      <w:tr w:rsidR="001B3BB8" w:rsidRPr="00706B13" w14:paraId="34434BB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86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4CA" w14:textId="77777777" w:rsidR="001B3BB8" w:rsidRPr="00706B13" w:rsidRDefault="001B3BB8" w:rsidP="00706B13">
            <w:pPr>
              <w:jc w:val="center"/>
            </w:pPr>
            <w:r w:rsidRPr="00706B13">
              <w:t>165°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CC9" w14:textId="77777777" w:rsidR="001B3BB8" w:rsidRPr="00706B13" w:rsidRDefault="001B3BB8" w:rsidP="00706B13">
            <w:pPr>
              <w:jc w:val="center"/>
            </w:pPr>
            <w:r w:rsidRPr="00706B13">
              <w:t>5.66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85B9" w14:textId="77777777" w:rsidR="001B3BB8" w:rsidRPr="00706B13" w:rsidRDefault="001B3BB8" w:rsidP="00706B13">
            <w:pPr>
              <w:jc w:val="center"/>
            </w:pPr>
            <w:r w:rsidRPr="00706B13">
              <w:t>578900.24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E7B8" w14:textId="77777777" w:rsidR="001B3BB8" w:rsidRPr="00706B13" w:rsidRDefault="001B3BB8" w:rsidP="00706B13">
            <w:pPr>
              <w:jc w:val="center"/>
            </w:pPr>
            <w:r w:rsidRPr="00706B13">
              <w:t>1394334.08</w:t>
            </w:r>
          </w:p>
        </w:tc>
      </w:tr>
      <w:tr w:rsidR="001B3BB8" w:rsidRPr="00706B13" w14:paraId="144F7BE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AF1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69C6" w14:textId="77777777" w:rsidR="001B3BB8" w:rsidRPr="00706B13" w:rsidRDefault="001B3BB8" w:rsidP="00706B13">
            <w:pPr>
              <w:jc w:val="center"/>
            </w:pPr>
            <w:r w:rsidRPr="00706B13">
              <w:t>77° 43'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8993" w14:textId="77777777" w:rsidR="001B3BB8" w:rsidRPr="00706B13" w:rsidRDefault="001B3BB8" w:rsidP="00706B13">
            <w:pPr>
              <w:jc w:val="center"/>
            </w:pPr>
            <w:r w:rsidRPr="00706B13">
              <w:t>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287" w14:textId="77777777" w:rsidR="001B3BB8" w:rsidRPr="00706B13" w:rsidRDefault="001B3BB8" w:rsidP="00706B13">
            <w:pPr>
              <w:jc w:val="center"/>
            </w:pPr>
            <w:r w:rsidRPr="00706B13">
              <w:t>578894.75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E072" w14:textId="77777777" w:rsidR="001B3BB8" w:rsidRPr="00706B13" w:rsidRDefault="001B3BB8" w:rsidP="00706B13">
            <w:pPr>
              <w:jc w:val="center"/>
            </w:pPr>
            <w:r w:rsidRPr="00706B13">
              <w:t>1394335.45</w:t>
            </w:r>
          </w:p>
        </w:tc>
      </w:tr>
      <w:tr w:rsidR="001B3BB8" w:rsidRPr="00706B13" w14:paraId="53B79E7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548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A9D" w14:textId="77777777" w:rsidR="001B3BB8" w:rsidRPr="00706B13" w:rsidRDefault="001B3BB8" w:rsidP="00706B13">
            <w:pPr>
              <w:jc w:val="center"/>
            </w:pPr>
            <w:r w:rsidRPr="00706B13">
              <w:t>347° 30'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B29C" w14:textId="77777777" w:rsidR="001B3BB8" w:rsidRPr="00706B13" w:rsidRDefault="001B3BB8" w:rsidP="00706B13">
            <w:pPr>
              <w:jc w:val="center"/>
            </w:pPr>
            <w:r w:rsidRPr="00706B13">
              <w:t>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1F7" w14:textId="77777777" w:rsidR="001B3BB8" w:rsidRPr="00706B13" w:rsidRDefault="001B3BB8" w:rsidP="00706B13">
            <w:pPr>
              <w:jc w:val="center"/>
            </w:pPr>
            <w:r w:rsidRPr="00706B13">
              <w:t>578896.82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8BA8" w14:textId="77777777" w:rsidR="001B3BB8" w:rsidRPr="00706B13" w:rsidRDefault="001B3BB8" w:rsidP="00706B13">
            <w:pPr>
              <w:jc w:val="center"/>
            </w:pPr>
            <w:r w:rsidRPr="00706B13">
              <w:t>1394344.97</w:t>
            </w:r>
          </w:p>
        </w:tc>
      </w:tr>
      <w:tr w:rsidR="001B3BB8" w:rsidRPr="00706B13" w14:paraId="68F57DA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344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F81B" w14:textId="77777777" w:rsidR="001B3BB8" w:rsidRPr="00706B13" w:rsidRDefault="001B3BB8" w:rsidP="00706B13">
            <w:pPr>
              <w:jc w:val="center"/>
            </w:pPr>
            <w:r w:rsidRPr="00706B13">
              <w:t>75° 54'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376" w14:textId="77777777" w:rsidR="001B3BB8" w:rsidRPr="00706B13" w:rsidRDefault="001B3BB8" w:rsidP="00706B13">
            <w:pPr>
              <w:jc w:val="center"/>
            </w:pPr>
            <w:r w:rsidRPr="00706B13">
              <w:t>10.68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43C9" w14:textId="77777777" w:rsidR="001B3BB8" w:rsidRPr="00706B13" w:rsidRDefault="001B3BB8" w:rsidP="00706B13">
            <w:pPr>
              <w:jc w:val="center"/>
            </w:pPr>
            <w:r w:rsidRPr="00706B13">
              <w:t>578902.33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61C5" w14:textId="77777777" w:rsidR="001B3BB8" w:rsidRPr="00706B13" w:rsidRDefault="001B3BB8" w:rsidP="00706B13">
            <w:pPr>
              <w:jc w:val="center"/>
            </w:pPr>
            <w:r w:rsidRPr="00706B13">
              <w:t>1394343.75</w:t>
            </w:r>
          </w:p>
        </w:tc>
      </w:tr>
      <w:tr w:rsidR="001B3BB8" w:rsidRPr="00706B13" w14:paraId="7DB00F1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887A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B5C" w14:textId="77777777" w:rsidR="001B3BB8" w:rsidRPr="00706B13" w:rsidRDefault="001B3BB8" w:rsidP="00706B13">
            <w:pPr>
              <w:jc w:val="center"/>
            </w:pPr>
            <w:r w:rsidRPr="00706B13">
              <w:t>167° 29'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67F" w14:textId="77777777" w:rsidR="001B3BB8" w:rsidRPr="00706B13" w:rsidRDefault="001B3BB8" w:rsidP="00706B13">
            <w:pPr>
              <w:jc w:val="center"/>
            </w:pPr>
            <w:r w:rsidRPr="00706B13">
              <w:t>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EA52" w14:textId="77777777" w:rsidR="001B3BB8" w:rsidRPr="00706B13" w:rsidRDefault="001B3BB8" w:rsidP="00706B13">
            <w:pPr>
              <w:jc w:val="center"/>
            </w:pPr>
            <w:r w:rsidRPr="00706B13">
              <w:t>578904.93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F9A6" w14:textId="77777777" w:rsidR="001B3BB8" w:rsidRPr="00706B13" w:rsidRDefault="001B3BB8" w:rsidP="00706B13">
            <w:pPr>
              <w:jc w:val="center"/>
            </w:pPr>
            <w:r w:rsidRPr="00706B13">
              <w:t>1394354.11</w:t>
            </w:r>
          </w:p>
        </w:tc>
      </w:tr>
      <w:tr w:rsidR="001B3BB8" w:rsidRPr="00706B13" w14:paraId="591F1F7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2776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8DF" w14:textId="77777777" w:rsidR="001B3BB8" w:rsidRPr="00706B13" w:rsidRDefault="001B3BB8" w:rsidP="00706B13">
            <w:pPr>
              <w:jc w:val="center"/>
            </w:pPr>
            <w:r w:rsidRPr="00706B13">
              <w:t>77° 28'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B849" w14:textId="77777777" w:rsidR="001B3BB8" w:rsidRPr="00706B13" w:rsidRDefault="001B3BB8" w:rsidP="00706B13">
            <w:pPr>
              <w:jc w:val="center"/>
            </w:pPr>
            <w:r w:rsidRPr="00706B13">
              <w:t>8.99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0C1" w14:textId="77777777" w:rsidR="001B3BB8" w:rsidRPr="00706B13" w:rsidRDefault="001B3BB8" w:rsidP="00706B13">
            <w:pPr>
              <w:jc w:val="center"/>
            </w:pPr>
            <w:r w:rsidRPr="00706B13">
              <w:t>578900.51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AB6" w14:textId="77777777" w:rsidR="001B3BB8" w:rsidRPr="00706B13" w:rsidRDefault="001B3BB8" w:rsidP="00706B13">
            <w:pPr>
              <w:jc w:val="center"/>
            </w:pPr>
            <w:r w:rsidRPr="00706B13">
              <w:t>1394355.09</w:t>
            </w:r>
          </w:p>
        </w:tc>
      </w:tr>
      <w:tr w:rsidR="001B3BB8" w:rsidRPr="00706B13" w14:paraId="1C7A21F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E12B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188" w14:textId="77777777" w:rsidR="001B3BB8" w:rsidRPr="00706B13" w:rsidRDefault="001B3BB8" w:rsidP="00706B13">
            <w:pPr>
              <w:jc w:val="center"/>
            </w:pPr>
            <w:r w:rsidRPr="00706B13">
              <w:t>155° 44'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01C" w14:textId="77777777" w:rsidR="001B3BB8" w:rsidRPr="00706B13" w:rsidRDefault="001B3BB8" w:rsidP="00706B13">
            <w:pPr>
              <w:jc w:val="center"/>
            </w:pPr>
            <w:r w:rsidRPr="00706B13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CFB" w14:textId="77777777" w:rsidR="001B3BB8" w:rsidRPr="00706B13" w:rsidRDefault="001B3BB8" w:rsidP="00706B13">
            <w:pPr>
              <w:jc w:val="center"/>
            </w:pPr>
            <w:r w:rsidRPr="00706B13">
              <w:t>578902.46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7EF" w14:textId="77777777" w:rsidR="001B3BB8" w:rsidRPr="00706B13" w:rsidRDefault="001B3BB8" w:rsidP="00706B13">
            <w:pPr>
              <w:jc w:val="center"/>
            </w:pPr>
            <w:r w:rsidRPr="00706B13">
              <w:t>1394363.87</w:t>
            </w:r>
          </w:p>
        </w:tc>
      </w:tr>
      <w:tr w:rsidR="001B3BB8" w:rsidRPr="00706B13" w14:paraId="2CB40E4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2C5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5CB6" w14:textId="77777777" w:rsidR="001B3BB8" w:rsidRPr="00706B13" w:rsidRDefault="001B3BB8" w:rsidP="00706B13">
            <w:pPr>
              <w:jc w:val="center"/>
            </w:pPr>
            <w:r w:rsidRPr="00706B13">
              <w:t>165° 22'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DFC" w14:textId="77777777" w:rsidR="001B3BB8" w:rsidRPr="00706B13" w:rsidRDefault="001B3BB8" w:rsidP="00706B13">
            <w:pPr>
              <w:jc w:val="center"/>
            </w:pPr>
            <w:r w:rsidRPr="00706B13">
              <w:t>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B68" w14:textId="77777777" w:rsidR="001B3BB8" w:rsidRPr="00706B13" w:rsidRDefault="001B3BB8" w:rsidP="00706B13">
            <w:pPr>
              <w:jc w:val="center"/>
            </w:pPr>
            <w:r w:rsidRPr="00706B13">
              <w:t>578892.92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CF9" w14:textId="77777777" w:rsidR="001B3BB8" w:rsidRPr="00706B13" w:rsidRDefault="001B3BB8" w:rsidP="00706B13">
            <w:pPr>
              <w:jc w:val="center"/>
            </w:pPr>
            <w:r w:rsidRPr="00706B13">
              <w:t>1394368.17</w:t>
            </w:r>
          </w:p>
        </w:tc>
      </w:tr>
      <w:tr w:rsidR="001B3BB8" w:rsidRPr="00706B13" w14:paraId="7D9FEEE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11F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E83E" w14:textId="77777777" w:rsidR="001B3BB8" w:rsidRPr="00706B13" w:rsidRDefault="001B3BB8" w:rsidP="00706B13">
            <w:pPr>
              <w:jc w:val="center"/>
            </w:pPr>
            <w:r w:rsidRPr="00706B13">
              <w:t>73° 49'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8563" w14:textId="77777777" w:rsidR="001B3BB8" w:rsidRPr="00706B13" w:rsidRDefault="001B3BB8" w:rsidP="00706B13">
            <w:pPr>
              <w:jc w:val="center"/>
            </w:pPr>
            <w:r w:rsidRPr="00706B13">
              <w:t>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256" w14:textId="77777777" w:rsidR="001B3BB8" w:rsidRPr="00706B13" w:rsidRDefault="001B3BB8" w:rsidP="00706B13">
            <w:pPr>
              <w:jc w:val="center"/>
            </w:pPr>
            <w:r w:rsidRPr="00706B13">
              <w:t>578887.82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5252" w14:textId="77777777" w:rsidR="001B3BB8" w:rsidRPr="00706B13" w:rsidRDefault="001B3BB8" w:rsidP="00706B13">
            <w:pPr>
              <w:jc w:val="center"/>
            </w:pPr>
            <w:r w:rsidRPr="00706B13">
              <w:t>1394369.5</w:t>
            </w:r>
          </w:p>
        </w:tc>
      </w:tr>
      <w:tr w:rsidR="001B3BB8" w:rsidRPr="00706B13" w14:paraId="5876F72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E8F5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580" w14:textId="77777777" w:rsidR="001B3BB8" w:rsidRPr="00706B13" w:rsidRDefault="001B3BB8" w:rsidP="00706B13">
            <w:pPr>
              <w:jc w:val="center"/>
            </w:pPr>
            <w:r w:rsidRPr="00706B13">
              <w:t>153°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B23" w14:textId="77777777" w:rsidR="001B3BB8" w:rsidRPr="00706B13" w:rsidRDefault="001B3BB8" w:rsidP="00706B13">
            <w:pPr>
              <w:jc w:val="center"/>
            </w:pPr>
            <w:r w:rsidRPr="00706B13">
              <w:t>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D2D" w14:textId="77777777" w:rsidR="001B3BB8" w:rsidRPr="00706B13" w:rsidRDefault="001B3BB8" w:rsidP="00706B13">
            <w:pPr>
              <w:jc w:val="center"/>
            </w:pPr>
            <w:r w:rsidRPr="00706B13">
              <w:t>578888.65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A8F" w14:textId="77777777" w:rsidR="001B3BB8" w:rsidRPr="00706B13" w:rsidRDefault="001B3BB8" w:rsidP="00706B13">
            <w:pPr>
              <w:jc w:val="center"/>
            </w:pPr>
            <w:r w:rsidRPr="00706B13">
              <w:t>1394372.36</w:t>
            </w:r>
          </w:p>
        </w:tc>
      </w:tr>
      <w:tr w:rsidR="001B3BB8" w:rsidRPr="00706B13" w14:paraId="6481479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F094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544D" w14:textId="77777777" w:rsidR="001B3BB8" w:rsidRPr="00706B13" w:rsidRDefault="001B3BB8" w:rsidP="00706B13">
            <w:pPr>
              <w:jc w:val="center"/>
            </w:pPr>
            <w:r w:rsidRPr="00706B13">
              <w:t>325° 15'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572" w14:textId="77777777" w:rsidR="001B3BB8" w:rsidRPr="00706B13" w:rsidRDefault="001B3BB8" w:rsidP="00706B13">
            <w:pPr>
              <w:jc w:val="center"/>
            </w:pPr>
            <w:r w:rsidRPr="00706B13">
              <w:t>1.85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10B2" w14:textId="77777777" w:rsidR="001B3BB8" w:rsidRPr="00706B13" w:rsidRDefault="001B3BB8" w:rsidP="00706B13">
            <w:pPr>
              <w:jc w:val="center"/>
            </w:pPr>
            <w:r w:rsidRPr="00706B13">
              <w:t>578886.73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749" w14:textId="77777777" w:rsidR="001B3BB8" w:rsidRPr="00706B13" w:rsidRDefault="001B3BB8" w:rsidP="00706B13">
            <w:pPr>
              <w:jc w:val="center"/>
            </w:pPr>
            <w:r w:rsidRPr="00706B13">
              <w:t>1394373.32</w:t>
            </w:r>
          </w:p>
        </w:tc>
      </w:tr>
      <w:tr w:rsidR="001B3BB8" w:rsidRPr="00706B13" w14:paraId="4390CDC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5CAB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E189" w14:textId="77777777" w:rsidR="001B3BB8" w:rsidRPr="00706B13" w:rsidRDefault="001B3BB8" w:rsidP="00706B13">
            <w:pPr>
              <w:jc w:val="center"/>
            </w:pPr>
            <w:r w:rsidRPr="00706B13">
              <w:t>259° 55'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7AC" w14:textId="77777777" w:rsidR="001B3BB8" w:rsidRPr="00706B13" w:rsidRDefault="001B3BB8" w:rsidP="00706B13">
            <w:pPr>
              <w:jc w:val="center"/>
            </w:pPr>
            <w:r w:rsidRPr="00706B13">
              <w:t>3.54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18C" w14:textId="77777777" w:rsidR="001B3BB8" w:rsidRPr="00706B13" w:rsidRDefault="001B3BB8" w:rsidP="00706B13">
            <w:pPr>
              <w:jc w:val="center"/>
            </w:pPr>
            <w:r w:rsidRPr="00706B13">
              <w:t>578888.25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4D50" w14:textId="77777777" w:rsidR="001B3BB8" w:rsidRPr="00706B13" w:rsidRDefault="001B3BB8" w:rsidP="00706B13">
            <w:pPr>
              <w:jc w:val="center"/>
            </w:pPr>
            <w:r w:rsidRPr="00706B13">
              <w:t>1394372.27</w:t>
            </w:r>
          </w:p>
        </w:tc>
      </w:tr>
      <w:tr w:rsidR="001B3BB8" w:rsidRPr="00706B13" w14:paraId="0EA101A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2637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F4E" w14:textId="77777777" w:rsidR="001B3BB8" w:rsidRPr="00706B13" w:rsidRDefault="001B3BB8" w:rsidP="00706B13">
            <w:pPr>
              <w:jc w:val="center"/>
            </w:pPr>
            <w:r w:rsidRPr="00706B13">
              <w:t>349° 50'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D70" w14:textId="77777777" w:rsidR="001B3BB8" w:rsidRPr="00706B13" w:rsidRDefault="001B3BB8" w:rsidP="00706B13">
            <w:pPr>
              <w:jc w:val="center"/>
            </w:pPr>
            <w:r w:rsidRPr="00706B13">
              <w:t>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6CF4" w14:textId="77777777" w:rsidR="001B3BB8" w:rsidRPr="00706B13" w:rsidRDefault="001B3BB8" w:rsidP="00706B13">
            <w:pPr>
              <w:jc w:val="center"/>
            </w:pPr>
            <w:r w:rsidRPr="00706B13">
              <w:t>578887.63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07B" w14:textId="77777777" w:rsidR="001B3BB8" w:rsidRPr="00706B13" w:rsidRDefault="001B3BB8" w:rsidP="00706B13">
            <w:pPr>
              <w:jc w:val="center"/>
            </w:pPr>
            <w:r w:rsidRPr="00706B13">
              <w:t>1394368.78</w:t>
            </w:r>
          </w:p>
        </w:tc>
      </w:tr>
      <w:tr w:rsidR="001B3BB8" w:rsidRPr="00706B13" w14:paraId="6AA2AF1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A40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E26" w14:textId="77777777" w:rsidR="001B3BB8" w:rsidRPr="00706B13" w:rsidRDefault="001B3BB8" w:rsidP="00706B13">
            <w:pPr>
              <w:jc w:val="center"/>
            </w:pPr>
            <w:r w:rsidRPr="00706B13">
              <w:t>256° 38'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4391" w14:textId="77777777" w:rsidR="001B3BB8" w:rsidRPr="00706B13" w:rsidRDefault="001B3BB8" w:rsidP="00706B13">
            <w:pPr>
              <w:jc w:val="center"/>
            </w:pPr>
            <w:r w:rsidRPr="00706B13"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826" w14:textId="77777777" w:rsidR="001B3BB8" w:rsidRPr="00706B13" w:rsidRDefault="001B3BB8" w:rsidP="00706B13">
            <w:pPr>
              <w:jc w:val="center"/>
            </w:pPr>
            <w:r w:rsidRPr="00706B13">
              <w:t>578892.32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35AA" w14:textId="77777777" w:rsidR="001B3BB8" w:rsidRPr="00706B13" w:rsidRDefault="001B3BB8" w:rsidP="00706B13">
            <w:pPr>
              <w:jc w:val="center"/>
            </w:pPr>
            <w:r w:rsidRPr="00706B13">
              <w:t>1394367.94</w:t>
            </w:r>
          </w:p>
        </w:tc>
      </w:tr>
      <w:tr w:rsidR="001B3BB8" w:rsidRPr="00706B13" w14:paraId="374B3ED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158B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B2A" w14:textId="77777777" w:rsidR="001B3BB8" w:rsidRPr="00706B13" w:rsidRDefault="001B3BB8" w:rsidP="00706B13">
            <w:pPr>
              <w:jc w:val="center"/>
            </w:pPr>
            <w:r w:rsidRPr="00706B13">
              <w:t>345° 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FC43" w14:textId="77777777" w:rsidR="001B3BB8" w:rsidRPr="00706B13" w:rsidRDefault="001B3BB8" w:rsidP="00706B13">
            <w:pPr>
              <w:jc w:val="center"/>
            </w:pPr>
            <w:r w:rsidRPr="00706B13">
              <w:t>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F82" w14:textId="77777777" w:rsidR="001B3BB8" w:rsidRPr="00706B13" w:rsidRDefault="001B3BB8" w:rsidP="00706B13">
            <w:pPr>
              <w:jc w:val="center"/>
            </w:pPr>
            <w:r w:rsidRPr="00706B13">
              <w:t>578891.61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EC4" w14:textId="77777777" w:rsidR="001B3BB8" w:rsidRPr="00706B13" w:rsidRDefault="001B3BB8" w:rsidP="00706B13">
            <w:pPr>
              <w:jc w:val="center"/>
            </w:pPr>
            <w:r w:rsidRPr="00706B13">
              <w:t>1394364.95</w:t>
            </w:r>
          </w:p>
        </w:tc>
      </w:tr>
      <w:tr w:rsidR="001B3BB8" w:rsidRPr="00706B13" w14:paraId="22DD84B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83E8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4D06" w14:textId="77777777" w:rsidR="001B3BB8" w:rsidRPr="00706B13" w:rsidRDefault="001B3BB8" w:rsidP="00706B13">
            <w:pPr>
              <w:jc w:val="center"/>
            </w:pPr>
            <w:r w:rsidRPr="00706B13">
              <w:t>253° 39'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AEAE" w14:textId="77777777" w:rsidR="001B3BB8" w:rsidRPr="00706B13" w:rsidRDefault="001B3BB8" w:rsidP="00706B13">
            <w:pPr>
              <w:jc w:val="center"/>
            </w:pPr>
            <w:r w:rsidRPr="00706B13">
              <w:t>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1855" w14:textId="77777777" w:rsidR="001B3BB8" w:rsidRPr="00706B13" w:rsidRDefault="001B3BB8" w:rsidP="00706B13">
            <w:pPr>
              <w:jc w:val="center"/>
            </w:pPr>
            <w:r w:rsidRPr="00706B13">
              <w:t>578896.99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6DE4" w14:textId="77777777" w:rsidR="001B3BB8" w:rsidRPr="00706B13" w:rsidRDefault="001B3BB8" w:rsidP="00706B13">
            <w:pPr>
              <w:jc w:val="center"/>
            </w:pPr>
            <w:r w:rsidRPr="00706B13">
              <w:t>1394363.51</w:t>
            </w:r>
          </w:p>
        </w:tc>
      </w:tr>
      <w:tr w:rsidR="001B3BB8" w:rsidRPr="00706B13" w14:paraId="376B6A8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5DC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98B" w14:textId="77777777" w:rsidR="001B3BB8" w:rsidRPr="00706B13" w:rsidRDefault="001B3BB8" w:rsidP="00706B13">
            <w:pPr>
              <w:jc w:val="center"/>
            </w:pPr>
            <w:r w:rsidRPr="00706B13">
              <w:t>340°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46B" w14:textId="77777777" w:rsidR="001B3BB8" w:rsidRPr="00706B13" w:rsidRDefault="001B3BB8" w:rsidP="00706B13">
            <w:pPr>
              <w:jc w:val="center"/>
            </w:pPr>
            <w:r w:rsidRPr="00706B13">
              <w:t>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AE6E" w14:textId="77777777" w:rsidR="001B3BB8" w:rsidRPr="00706B13" w:rsidRDefault="001B3BB8" w:rsidP="00706B13">
            <w:pPr>
              <w:jc w:val="center"/>
            </w:pPr>
            <w:r w:rsidRPr="00706B13">
              <w:t>578894.94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878" w14:textId="77777777" w:rsidR="001B3BB8" w:rsidRPr="00706B13" w:rsidRDefault="001B3BB8" w:rsidP="00706B13">
            <w:pPr>
              <w:jc w:val="center"/>
            </w:pPr>
            <w:r w:rsidRPr="00706B13">
              <w:t>1394356.52</w:t>
            </w:r>
          </w:p>
        </w:tc>
      </w:tr>
      <w:tr w:rsidR="001B3BB8" w:rsidRPr="00706B13" w14:paraId="6CBCA20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20B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A4B" w14:textId="77777777" w:rsidR="001B3BB8" w:rsidRPr="00706B13" w:rsidRDefault="001B3BB8" w:rsidP="00706B13">
            <w:pPr>
              <w:jc w:val="center"/>
            </w:pPr>
            <w:r w:rsidRPr="00706B13">
              <w:t>254° 15'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EDC" w14:textId="77777777" w:rsidR="001B3BB8" w:rsidRPr="00706B13" w:rsidRDefault="001B3BB8" w:rsidP="00706B13">
            <w:pPr>
              <w:jc w:val="center"/>
            </w:pPr>
            <w:r w:rsidRPr="00706B13">
              <w:t>10.98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FED" w14:textId="77777777" w:rsidR="001B3BB8" w:rsidRPr="00706B13" w:rsidRDefault="001B3BB8" w:rsidP="00706B13">
            <w:pPr>
              <w:jc w:val="center"/>
            </w:pPr>
            <w:r w:rsidRPr="00706B13">
              <w:t>578898.43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76B" w14:textId="77777777" w:rsidR="001B3BB8" w:rsidRPr="00706B13" w:rsidRDefault="001B3BB8" w:rsidP="00706B13">
            <w:pPr>
              <w:jc w:val="center"/>
            </w:pPr>
            <w:r w:rsidRPr="00706B13">
              <w:t>1394355.29</w:t>
            </w:r>
          </w:p>
        </w:tc>
      </w:tr>
      <w:tr w:rsidR="001B3BB8" w:rsidRPr="00706B13" w14:paraId="59AB4D6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1083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D32" w14:textId="77777777" w:rsidR="001B3BB8" w:rsidRPr="00706B13" w:rsidRDefault="001B3BB8" w:rsidP="00706B13">
            <w:pPr>
              <w:jc w:val="center"/>
            </w:pPr>
            <w:r w:rsidRPr="00706B13">
              <w:t>353° 43'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535" w14:textId="77777777" w:rsidR="001B3BB8" w:rsidRPr="00706B13" w:rsidRDefault="001B3BB8" w:rsidP="00706B13">
            <w:pPr>
              <w:jc w:val="center"/>
            </w:pPr>
            <w:r w:rsidRPr="00706B13">
              <w:t>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504" w14:textId="77777777" w:rsidR="001B3BB8" w:rsidRPr="00706B13" w:rsidRDefault="001B3BB8" w:rsidP="00706B13">
            <w:pPr>
              <w:jc w:val="center"/>
            </w:pPr>
            <w:r w:rsidRPr="00706B13">
              <w:t>578895.45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E38" w14:textId="77777777" w:rsidR="001B3BB8" w:rsidRPr="00706B13" w:rsidRDefault="001B3BB8" w:rsidP="00706B13">
            <w:pPr>
              <w:jc w:val="center"/>
            </w:pPr>
            <w:r w:rsidRPr="00706B13">
              <w:t>1394344.72</w:t>
            </w:r>
          </w:p>
        </w:tc>
      </w:tr>
      <w:tr w:rsidR="001B3BB8" w:rsidRPr="00706B13" w14:paraId="609C42B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9B2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882" w14:textId="77777777" w:rsidR="001B3BB8" w:rsidRPr="00706B13" w:rsidRDefault="001B3BB8" w:rsidP="00706B13">
            <w:pPr>
              <w:jc w:val="center"/>
            </w:pPr>
            <w:r w:rsidRPr="00706B13">
              <w:t>255° 19'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61EE" w14:textId="77777777" w:rsidR="001B3BB8" w:rsidRPr="00706B13" w:rsidRDefault="001B3B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74B" w14:textId="77777777" w:rsidR="001B3BB8" w:rsidRPr="00706B13" w:rsidRDefault="001B3BB8" w:rsidP="00706B13">
            <w:pPr>
              <w:jc w:val="center"/>
            </w:pPr>
            <w:r w:rsidRPr="00706B13">
              <w:t>578896.45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E4D" w14:textId="77777777" w:rsidR="001B3BB8" w:rsidRPr="00706B13" w:rsidRDefault="001B3BB8" w:rsidP="00706B13">
            <w:pPr>
              <w:jc w:val="center"/>
            </w:pPr>
            <w:r w:rsidRPr="00706B13">
              <w:t>1394344.61</w:t>
            </w:r>
          </w:p>
        </w:tc>
      </w:tr>
      <w:tr w:rsidR="001B3BB8" w:rsidRPr="00706B13" w14:paraId="78299DF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FA11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ADE" w14:textId="77777777" w:rsidR="001B3BB8" w:rsidRPr="00706B13" w:rsidRDefault="001B3BB8" w:rsidP="00706B13">
            <w:pPr>
              <w:jc w:val="center"/>
            </w:pPr>
            <w:r w:rsidRPr="00706B13">
              <w:t>165° 55'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36" w14:textId="77777777" w:rsidR="001B3BB8" w:rsidRPr="00706B13" w:rsidRDefault="001B3BB8" w:rsidP="00706B13">
            <w:pPr>
              <w:jc w:val="center"/>
            </w:pPr>
            <w:r w:rsidRPr="00706B13">
              <w:t>7.61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3DD" w14:textId="77777777" w:rsidR="001B3BB8" w:rsidRPr="00706B13" w:rsidRDefault="001B3BB8" w:rsidP="00706B13">
            <w:pPr>
              <w:jc w:val="center"/>
            </w:pPr>
            <w:r w:rsidRPr="00706B13">
              <w:t>578889.86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B62" w14:textId="77777777" w:rsidR="001B3BB8" w:rsidRPr="00706B13" w:rsidRDefault="001B3BB8" w:rsidP="00706B13">
            <w:pPr>
              <w:jc w:val="center"/>
            </w:pPr>
            <w:r w:rsidRPr="00706B13">
              <w:t>1394319.46</w:t>
            </w:r>
          </w:p>
        </w:tc>
      </w:tr>
      <w:tr w:rsidR="001B3BB8" w:rsidRPr="00706B13" w14:paraId="09BF96E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AF26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4682" w14:textId="77777777" w:rsidR="001B3BB8" w:rsidRPr="00706B13" w:rsidRDefault="001B3BB8" w:rsidP="00706B13">
            <w:pPr>
              <w:jc w:val="center"/>
            </w:pPr>
            <w:r w:rsidRPr="00706B13">
              <w:t>256° 38'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CE4" w14:textId="77777777" w:rsidR="001B3BB8" w:rsidRPr="00706B13" w:rsidRDefault="001B3BB8" w:rsidP="00706B13">
            <w:pPr>
              <w:jc w:val="center"/>
            </w:pPr>
            <w:r w:rsidRPr="00706B13">
              <w:t>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B21" w14:textId="77777777" w:rsidR="001B3BB8" w:rsidRPr="00706B13" w:rsidRDefault="001B3BB8" w:rsidP="00706B13">
            <w:pPr>
              <w:jc w:val="center"/>
            </w:pPr>
            <w:r w:rsidRPr="00706B13">
              <w:t>578882.48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296" w14:textId="77777777" w:rsidR="001B3BB8" w:rsidRPr="00706B13" w:rsidRDefault="001B3BB8" w:rsidP="00706B13">
            <w:pPr>
              <w:jc w:val="center"/>
            </w:pPr>
            <w:r w:rsidRPr="00706B13">
              <w:t>1394321.31</w:t>
            </w:r>
          </w:p>
        </w:tc>
      </w:tr>
      <w:tr w:rsidR="001B3BB8" w:rsidRPr="00706B13" w14:paraId="35513F4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15B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AB70" w14:textId="77777777" w:rsidR="001B3BB8" w:rsidRPr="00706B13" w:rsidRDefault="001B3BB8" w:rsidP="00706B13">
            <w:pPr>
              <w:jc w:val="center"/>
            </w:pPr>
            <w:r w:rsidRPr="00706B13">
              <w:t>350° 32'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B72F" w14:textId="77777777" w:rsidR="001B3BB8" w:rsidRPr="00706B13" w:rsidRDefault="001B3BB8" w:rsidP="00706B13">
            <w:pPr>
              <w:jc w:val="center"/>
            </w:pPr>
            <w:r w:rsidRPr="00706B13">
              <w:t>14.34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B91" w14:textId="77777777" w:rsidR="001B3BB8" w:rsidRPr="00706B13" w:rsidRDefault="001B3BB8" w:rsidP="00706B13">
            <w:pPr>
              <w:jc w:val="center"/>
            </w:pPr>
            <w:r w:rsidRPr="00706B13">
              <w:t>578882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5F5" w14:textId="77777777" w:rsidR="001B3BB8" w:rsidRPr="00706B13" w:rsidRDefault="001B3BB8" w:rsidP="00706B13">
            <w:pPr>
              <w:jc w:val="center"/>
            </w:pPr>
            <w:r w:rsidRPr="00706B13">
              <w:t>1394319.29</w:t>
            </w:r>
          </w:p>
        </w:tc>
      </w:tr>
      <w:tr w:rsidR="001B3BB8" w:rsidRPr="00706B13" w14:paraId="6DFAC1F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85FF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31E6" w14:textId="77777777" w:rsidR="001B3BB8" w:rsidRPr="00706B13" w:rsidRDefault="001B3BB8" w:rsidP="00706B13">
            <w:pPr>
              <w:jc w:val="center"/>
            </w:pPr>
            <w:r w:rsidRPr="00706B13">
              <w:t>55° 23'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91D" w14:textId="77777777" w:rsidR="001B3BB8" w:rsidRPr="00706B13" w:rsidRDefault="001B3BB8" w:rsidP="00706B13">
            <w:pPr>
              <w:jc w:val="center"/>
            </w:pPr>
            <w:r w:rsidRPr="00706B13">
              <w:t>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F17" w14:textId="77777777" w:rsidR="001B3BB8" w:rsidRPr="00706B13" w:rsidRDefault="001B3BB8" w:rsidP="00706B13">
            <w:pPr>
              <w:jc w:val="center"/>
            </w:pPr>
            <w:r w:rsidRPr="00706B13">
              <w:t>578858.64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823A" w14:textId="77777777" w:rsidR="001B3BB8" w:rsidRPr="00706B13" w:rsidRDefault="001B3BB8" w:rsidP="00706B13">
            <w:pPr>
              <w:jc w:val="center"/>
            </w:pPr>
            <w:r w:rsidRPr="00706B13">
              <w:t>1394354.49</w:t>
            </w:r>
          </w:p>
        </w:tc>
      </w:tr>
      <w:tr w:rsidR="001B3BB8" w:rsidRPr="00706B13" w14:paraId="455EF82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D55C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B27" w14:textId="77777777" w:rsidR="001B3BB8" w:rsidRPr="00706B13" w:rsidRDefault="001B3BB8" w:rsidP="00706B13">
            <w:pPr>
              <w:jc w:val="center"/>
            </w:pPr>
            <w:r w:rsidRPr="00706B13">
              <w:t>72° 26'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41E" w14:textId="77777777" w:rsidR="001B3BB8" w:rsidRPr="00706B13" w:rsidRDefault="001B3BB8" w:rsidP="00706B13">
            <w:pPr>
              <w:jc w:val="center"/>
            </w:pPr>
            <w:r w:rsidRPr="00706B13">
              <w:t>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6A92" w14:textId="77777777" w:rsidR="001B3BB8" w:rsidRPr="00706B13" w:rsidRDefault="001B3BB8" w:rsidP="00706B13">
            <w:pPr>
              <w:jc w:val="center"/>
            </w:pPr>
            <w:r w:rsidRPr="00706B13">
              <w:t>578859.53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3B4E" w14:textId="77777777" w:rsidR="001B3BB8" w:rsidRPr="00706B13" w:rsidRDefault="001B3BB8" w:rsidP="00706B13">
            <w:pPr>
              <w:jc w:val="center"/>
            </w:pPr>
            <w:r w:rsidRPr="00706B13">
              <w:t>1394355.78</w:t>
            </w:r>
          </w:p>
        </w:tc>
      </w:tr>
      <w:tr w:rsidR="001B3BB8" w:rsidRPr="00706B13" w14:paraId="31CC6B7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6D4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9FBD" w14:textId="77777777" w:rsidR="001B3BB8" w:rsidRPr="00706B13" w:rsidRDefault="001B3BB8" w:rsidP="00706B13">
            <w:pPr>
              <w:jc w:val="center"/>
            </w:pPr>
            <w:r w:rsidRPr="00706B13">
              <w:t>345° 30'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DEA4" w14:textId="77777777" w:rsidR="001B3BB8" w:rsidRPr="00706B13" w:rsidRDefault="001B3BB8" w:rsidP="00706B13">
            <w:pPr>
              <w:jc w:val="center"/>
            </w:pPr>
            <w:r w:rsidRPr="00706B13"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1046" w14:textId="77777777" w:rsidR="001B3BB8" w:rsidRPr="00706B13" w:rsidRDefault="001B3BB8" w:rsidP="00706B13">
            <w:pPr>
              <w:jc w:val="center"/>
            </w:pPr>
            <w:r w:rsidRPr="00706B13">
              <w:t>578862.09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6FA" w14:textId="77777777" w:rsidR="001B3BB8" w:rsidRPr="00706B13" w:rsidRDefault="001B3BB8" w:rsidP="00706B13">
            <w:pPr>
              <w:jc w:val="center"/>
            </w:pPr>
            <w:r w:rsidRPr="00706B13">
              <w:t>1394363.87</w:t>
            </w:r>
          </w:p>
        </w:tc>
      </w:tr>
      <w:tr w:rsidR="001B3BB8" w:rsidRPr="00706B13" w14:paraId="14C18F5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C2D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08E" w14:textId="77777777" w:rsidR="001B3BB8" w:rsidRPr="00706B13" w:rsidRDefault="001B3BB8" w:rsidP="00706B13">
            <w:pPr>
              <w:jc w:val="center"/>
            </w:pPr>
            <w:r w:rsidRPr="00706B13">
              <w:t>262° 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8FF" w14:textId="77777777" w:rsidR="001B3BB8" w:rsidRPr="00706B13" w:rsidRDefault="001B3BB8" w:rsidP="00706B13">
            <w:pPr>
              <w:jc w:val="center"/>
            </w:pPr>
            <w:r w:rsidRPr="00706B13"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5734" w14:textId="77777777" w:rsidR="001B3BB8" w:rsidRPr="00706B13" w:rsidRDefault="001B3BB8" w:rsidP="00706B13">
            <w:pPr>
              <w:jc w:val="center"/>
            </w:pPr>
            <w:r w:rsidRPr="00706B13">
              <w:t>578864.49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B6A" w14:textId="77777777" w:rsidR="001B3BB8" w:rsidRPr="00706B13" w:rsidRDefault="001B3BB8" w:rsidP="00706B13">
            <w:pPr>
              <w:jc w:val="center"/>
            </w:pPr>
            <w:r w:rsidRPr="00706B13">
              <w:t>1394363.25</w:t>
            </w:r>
          </w:p>
        </w:tc>
      </w:tr>
      <w:tr w:rsidR="001B3BB8" w:rsidRPr="00706B13" w14:paraId="35386B3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BB2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C3F" w14:textId="77777777" w:rsidR="001B3BB8" w:rsidRPr="00706B13" w:rsidRDefault="001B3BB8" w:rsidP="00706B13">
            <w:pPr>
              <w:jc w:val="center"/>
            </w:pPr>
            <w:r w:rsidRPr="00706B13">
              <w:t>345° 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ABE6" w14:textId="77777777" w:rsidR="001B3BB8" w:rsidRPr="00706B13" w:rsidRDefault="001B3BB8" w:rsidP="00706B13">
            <w:pPr>
              <w:jc w:val="center"/>
            </w:pPr>
            <w:r w:rsidRPr="00706B13">
              <w:t>18.06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652" w14:textId="77777777" w:rsidR="001B3BB8" w:rsidRPr="00706B13" w:rsidRDefault="001B3BB8" w:rsidP="00706B13">
            <w:pPr>
              <w:jc w:val="center"/>
            </w:pPr>
            <w:r w:rsidRPr="00706B13">
              <w:t>578864.28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15F" w14:textId="77777777" w:rsidR="001B3BB8" w:rsidRPr="00706B13" w:rsidRDefault="001B3BB8" w:rsidP="00706B13">
            <w:pPr>
              <w:jc w:val="center"/>
            </w:pPr>
            <w:r w:rsidRPr="00706B13">
              <w:t>1394361.75</w:t>
            </w:r>
          </w:p>
        </w:tc>
      </w:tr>
      <w:tr w:rsidR="001B3BB8" w:rsidRPr="00706B13" w14:paraId="6EB94A4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F02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EFBE" w14:textId="77777777" w:rsidR="001B3BB8" w:rsidRPr="00706B13" w:rsidRDefault="001B3BB8" w:rsidP="00706B13">
            <w:pPr>
              <w:jc w:val="center"/>
            </w:pPr>
            <w:r w:rsidRPr="00706B13">
              <w:t>74° 19'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B11" w14:textId="77777777" w:rsidR="001B3BB8" w:rsidRPr="00706B13" w:rsidRDefault="001B3BB8" w:rsidP="00706B13">
            <w:pPr>
              <w:jc w:val="center"/>
            </w:pPr>
            <w:r w:rsidRPr="00706B13">
              <w:t>17.03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DC5D" w14:textId="77777777" w:rsidR="001B3BB8" w:rsidRPr="00706B13" w:rsidRDefault="001B3BB8" w:rsidP="00706B13">
            <w:pPr>
              <w:jc w:val="center"/>
            </w:pPr>
            <w:r w:rsidRPr="00706B13">
              <w:t>578881.74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F74" w14:textId="77777777" w:rsidR="001B3BB8" w:rsidRPr="00706B13" w:rsidRDefault="001B3BB8" w:rsidP="00706B13">
            <w:pPr>
              <w:jc w:val="center"/>
            </w:pPr>
            <w:r w:rsidRPr="00706B13">
              <w:t>1394357.12</w:t>
            </w:r>
          </w:p>
        </w:tc>
      </w:tr>
      <w:tr w:rsidR="001B3BB8" w:rsidRPr="00706B13" w14:paraId="1C6427C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4F8D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BD80" w14:textId="77777777" w:rsidR="001B3BB8" w:rsidRPr="00706B13" w:rsidRDefault="001B3BB8" w:rsidP="00706B13">
            <w:pPr>
              <w:jc w:val="center"/>
            </w:pPr>
            <w:r w:rsidRPr="00706B13">
              <w:t>153° 21'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92D9" w14:textId="77777777" w:rsidR="001B3BB8" w:rsidRPr="00706B13" w:rsidRDefault="001B3BB8" w:rsidP="00706B13">
            <w:pPr>
              <w:jc w:val="center"/>
            </w:pPr>
            <w:r w:rsidRPr="00706B13"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3CEA" w14:textId="77777777" w:rsidR="001B3BB8" w:rsidRPr="00706B13" w:rsidRDefault="001B3BB8" w:rsidP="00706B13">
            <w:pPr>
              <w:jc w:val="center"/>
            </w:pPr>
            <w:r w:rsidRPr="00706B13">
              <w:t>578886.34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ABAF" w14:textId="77777777" w:rsidR="001B3BB8" w:rsidRPr="00706B13" w:rsidRDefault="001B3BB8" w:rsidP="00706B13">
            <w:pPr>
              <w:jc w:val="center"/>
            </w:pPr>
            <w:r w:rsidRPr="00706B13">
              <w:t>1394373.52</w:t>
            </w:r>
          </w:p>
        </w:tc>
      </w:tr>
      <w:tr w:rsidR="001B3BB8" w:rsidRPr="00706B13" w14:paraId="3E217EA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08B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A7A1" w14:textId="77777777" w:rsidR="001B3BB8" w:rsidRPr="00706B13" w:rsidRDefault="001B3BB8" w:rsidP="00706B13">
            <w:pPr>
              <w:jc w:val="center"/>
            </w:pPr>
            <w:r w:rsidRPr="00706B13">
              <w:t>253°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AE0" w14:textId="77777777" w:rsidR="001B3BB8" w:rsidRPr="00706B13" w:rsidRDefault="001B3BB8" w:rsidP="00706B13">
            <w:pPr>
              <w:jc w:val="center"/>
            </w:pPr>
            <w:r w:rsidRPr="00706B13">
              <w:t>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6D6" w14:textId="77777777" w:rsidR="001B3BB8" w:rsidRPr="00706B13" w:rsidRDefault="001B3BB8" w:rsidP="00706B13">
            <w:pPr>
              <w:jc w:val="center"/>
            </w:pPr>
            <w:r w:rsidRPr="00706B13">
              <w:t>578879.9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5C6C" w14:textId="77777777" w:rsidR="001B3BB8" w:rsidRPr="00706B13" w:rsidRDefault="001B3BB8" w:rsidP="00706B13">
            <w:pPr>
              <w:jc w:val="center"/>
            </w:pPr>
            <w:r w:rsidRPr="00706B13">
              <w:t>1394376.75</w:t>
            </w:r>
          </w:p>
        </w:tc>
      </w:tr>
      <w:tr w:rsidR="001B3BB8" w:rsidRPr="00706B13" w14:paraId="6D75FAD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1B06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71CC" w14:textId="77777777" w:rsidR="001B3BB8" w:rsidRPr="00706B13" w:rsidRDefault="001B3BB8" w:rsidP="00706B13">
            <w:pPr>
              <w:jc w:val="center"/>
            </w:pPr>
            <w:r w:rsidRPr="00706B13">
              <w:t>164° 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76ED" w14:textId="77777777" w:rsidR="001B3BB8" w:rsidRPr="00706B13" w:rsidRDefault="001B3BB8" w:rsidP="00706B13">
            <w:pPr>
              <w:jc w:val="center"/>
            </w:pPr>
            <w:r w:rsidRPr="00706B13"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772" w14:textId="77777777" w:rsidR="001B3BB8" w:rsidRPr="00706B13" w:rsidRDefault="001B3BB8" w:rsidP="00706B13">
            <w:pPr>
              <w:jc w:val="center"/>
            </w:pPr>
            <w:r w:rsidRPr="00706B13">
              <w:t>578879.7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F9F" w14:textId="77777777" w:rsidR="001B3BB8" w:rsidRPr="00706B13" w:rsidRDefault="001B3BB8" w:rsidP="00706B13">
            <w:pPr>
              <w:jc w:val="center"/>
            </w:pPr>
            <w:r w:rsidRPr="00706B13">
              <w:t>1394376.07</w:t>
            </w:r>
          </w:p>
        </w:tc>
      </w:tr>
      <w:tr w:rsidR="001B3BB8" w:rsidRPr="00706B13" w14:paraId="10E4EE4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1B1F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37E" w14:textId="77777777" w:rsidR="001B3BB8" w:rsidRPr="00706B13" w:rsidRDefault="001B3BB8" w:rsidP="00706B13">
            <w:pPr>
              <w:jc w:val="center"/>
            </w:pPr>
            <w:r w:rsidRPr="00706B13">
              <w:t>74° 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3CE" w14:textId="77777777" w:rsidR="001B3BB8" w:rsidRPr="00706B13" w:rsidRDefault="001B3BB8" w:rsidP="00706B13">
            <w:pPr>
              <w:jc w:val="center"/>
            </w:pPr>
            <w:r w:rsidRPr="00706B13">
              <w:t>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991" w14:textId="77777777" w:rsidR="001B3BB8" w:rsidRPr="00706B13" w:rsidRDefault="001B3BB8" w:rsidP="00706B13">
            <w:pPr>
              <w:jc w:val="center"/>
            </w:pPr>
            <w:r w:rsidRPr="00706B13">
              <w:t>578872.99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073" w14:textId="77777777" w:rsidR="001B3BB8" w:rsidRPr="00706B13" w:rsidRDefault="001B3BB8" w:rsidP="00706B13">
            <w:pPr>
              <w:jc w:val="center"/>
            </w:pPr>
            <w:r w:rsidRPr="00706B13">
              <w:t>1394377.98</w:t>
            </w:r>
          </w:p>
        </w:tc>
      </w:tr>
      <w:tr w:rsidR="001B3BB8" w:rsidRPr="00706B13" w14:paraId="3EE3D58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CB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82A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C3D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48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372" w14:textId="77777777" w:rsidR="001B3BB8" w:rsidRPr="00706B13" w:rsidRDefault="001B3BB8" w:rsidP="00706B13">
            <w:pPr>
              <w:jc w:val="center"/>
            </w:pPr>
          </w:p>
        </w:tc>
      </w:tr>
      <w:tr w:rsidR="001B3BB8" w:rsidRPr="00706B13" w14:paraId="782100E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2F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747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362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05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355" w14:textId="77777777" w:rsidR="001B3BB8" w:rsidRPr="00706B13" w:rsidRDefault="001B3BB8" w:rsidP="00706B13">
            <w:pPr>
              <w:jc w:val="center"/>
            </w:pPr>
          </w:p>
        </w:tc>
      </w:tr>
      <w:tr w:rsidR="001B3BB8" w:rsidRPr="00706B13" w14:paraId="6AC9957E" w14:textId="77777777" w:rsidTr="00AA058A">
        <w:trPr>
          <w:trHeight w:val="22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C6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EE8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3D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0CD" w14:textId="77777777" w:rsidR="001B3BB8" w:rsidRPr="00706B13" w:rsidRDefault="001B3BB8" w:rsidP="00706B13">
            <w:pPr>
              <w:jc w:val="center"/>
            </w:pPr>
          </w:p>
        </w:tc>
      </w:tr>
      <w:tr w:rsidR="001B3BB8" w:rsidRPr="00706B13" w14:paraId="2AB903E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7B3" w14:textId="77777777" w:rsidR="001B3BB8" w:rsidRPr="00706B13" w:rsidRDefault="00AA058A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1A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C4D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A91" w14:textId="77777777" w:rsidR="001B3BB8" w:rsidRPr="00706B13" w:rsidRDefault="001B3BB8" w:rsidP="00706B13">
            <w:pPr>
              <w:jc w:val="center"/>
            </w:pPr>
            <w:r w:rsidRPr="00706B13">
              <w:t>57886</w:t>
            </w:r>
            <w:r w:rsidR="00AA058A" w:rsidRPr="00706B13">
              <w:t>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8B1" w14:textId="77777777" w:rsidR="001B3BB8" w:rsidRPr="00706B13" w:rsidRDefault="001B3BB8" w:rsidP="00706B13">
            <w:pPr>
              <w:jc w:val="center"/>
            </w:pPr>
            <w:r w:rsidRPr="00706B13">
              <w:t>139438</w:t>
            </w:r>
            <w:r w:rsidR="00AA058A" w:rsidRPr="00706B13">
              <w:t>0.43</w:t>
            </w:r>
          </w:p>
        </w:tc>
      </w:tr>
      <w:tr w:rsidR="001B3BB8" w:rsidRPr="00706B13" w14:paraId="1FFDE92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7D59" w14:textId="77777777" w:rsidR="001B3BB8" w:rsidRPr="00706B13" w:rsidRDefault="00AA058A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20F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22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17E" w14:textId="77777777" w:rsidR="001B3BB8" w:rsidRPr="00706B13" w:rsidRDefault="001B3BB8" w:rsidP="00706B13">
            <w:pPr>
              <w:jc w:val="center"/>
            </w:pPr>
            <w:r w:rsidRPr="00706B13">
              <w:t>578855.39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0F9D" w14:textId="77777777" w:rsidR="001B3BB8" w:rsidRPr="00706B13" w:rsidRDefault="001B3BB8" w:rsidP="00706B13">
            <w:pPr>
              <w:jc w:val="center"/>
            </w:pPr>
            <w:r w:rsidRPr="00706B13">
              <w:t>1394356.49</w:t>
            </w:r>
          </w:p>
        </w:tc>
      </w:tr>
      <w:tr w:rsidR="001B3BB8" w:rsidRPr="00706B13" w14:paraId="752C880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564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092" w14:textId="77777777" w:rsidR="001B3BB8" w:rsidRPr="00706B13" w:rsidRDefault="001B3BB8" w:rsidP="00706B13">
            <w:pPr>
              <w:jc w:val="center"/>
            </w:pPr>
            <w:r w:rsidRPr="00706B13">
              <w:t>344° 54'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299" w14:textId="77777777" w:rsidR="001B3BB8" w:rsidRPr="00706B13" w:rsidRDefault="001B3BB8" w:rsidP="00706B13">
            <w:pPr>
              <w:jc w:val="center"/>
            </w:pPr>
            <w:r w:rsidRPr="00706B13">
              <w:t>5.15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550" w14:textId="77777777" w:rsidR="001B3BB8" w:rsidRPr="00706B13" w:rsidRDefault="001B3BB8" w:rsidP="00706B13">
            <w:pPr>
              <w:jc w:val="center"/>
            </w:pPr>
            <w:r w:rsidRPr="00706B13">
              <w:t>578864.72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01B" w14:textId="77777777" w:rsidR="001B3BB8" w:rsidRPr="00706B13" w:rsidRDefault="001B3BB8" w:rsidP="00706B13">
            <w:pPr>
              <w:jc w:val="center"/>
            </w:pPr>
            <w:r w:rsidRPr="00706B13">
              <w:t>1394362.23</w:t>
            </w:r>
          </w:p>
        </w:tc>
      </w:tr>
      <w:tr w:rsidR="001B3BB8" w:rsidRPr="00706B13" w14:paraId="0C9FB98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7C4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5D7" w14:textId="77777777" w:rsidR="001B3BB8" w:rsidRPr="00706B13" w:rsidRDefault="001B3BB8" w:rsidP="00706B13">
            <w:pPr>
              <w:jc w:val="center"/>
            </w:pPr>
            <w:r w:rsidRPr="00706B13">
              <w:t>74° 55'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891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45E4" w14:textId="77777777" w:rsidR="001B3BB8" w:rsidRPr="00706B13" w:rsidRDefault="001B3BB8" w:rsidP="00706B13">
            <w:pPr>
              <w:jc w:val="center"/>
            </w:pPr>
            <w:r w:rsidRPr="00706B13">
              <w:t>578869.69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ECAF" w14:textId="77777777" w:rsidR="001B3BB8" w:rsidRPr="00706B13" w:rsidRDefault="001B3BB8" w:rsidP="00706B13">
            <w:pPr>
              <w:jc w:val="center"/>
            </w:pPr>
            <w:r w:rsidRPr="00706B13">
              <w:t>1394360.89</w:t>
            </w:r>
          </w:p>
        </w:tc>
      </w:tr>
      <w:tr w:rsidR="001B3BB8" w:rsidRPr="00706B13" w14:paraId="165B3C8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8CF1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107" w14:textId="77777777" w:rsidR="001B3BB8" w:rsidRPr="00706B13" w:rsidRDefault="001B3BB8" w:rsidP="00706B13">
            <w:pPr>
              <w:jc w:val="center"/>
            </w:pPr>
            <w:r w:rsidRPr="00706B13">
              <w:t>165° 11'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9D77" w14:textId="77777777" w:rsidR="001B3BB8" w:rsidRPr="00706B13" w:rsidRDefault="001B3BB8" w:rsidP="00706B13">
            <w:pPr>
              <w:jc w:val="center"/>
            </w:pPr>
            <w:r w:rsidRPr="00706B13">
              <w:t>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A27E" w14:textId="77777777" w:rsidR="001B3BB8" w:rsidRPr="00706B13" w:rsidRDefault="001B3BB8" w:rsidP="00706B13">
            <w:pPr>
              <w:jc w:val="center"/>
            </w:pPr>
            <w:r w:rsidRPr="00706B13">
              <w:t>578871.51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8175" w14:textId="77777777" w:rsidR="001B3BB8" w:rsidRPr="00706B13" w:rsidRDefault="001B3BB8" w:rsidP="00706B13">
            <w:pPr>
              <w:jc w:val="center"/>
            </w:pPr>
            <w:r w:rsidRPr="00706B13">
              <w:t>1394367.65</w:t>
            </w:r>
          </w:p>
        </w:tc>
      </w:tr>
      <w:tr w:rsidR="001B3BB8" w:rsidRPr="00706B13" w14:paraId="41D731F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98E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91F" w14:textId="77777777" w:rsidR="001B3BB8" w:rsidRPr="00706B13" w:rsidRDefault="001B3BB8" w:rsidP="00706B13">
            <w:pPr>
              <w:jc w:val="center"/>
            </w:pPr>
            <w:r w:rsidRPr="00706B13">
              <w:t>72° 44'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09D" w14:textId="77777777" w:rsidR="001B3BB8" w:rsidRPr="00706B13" w:rsidRDefault="001B3BB8" w:rsidP="00706B13">
            <w:pPr>
              <w:jc w:val="center"/>
            </w:pPr>
            <w:r w:rsidRPr="00706B13">
              <w:t>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7584" w14:textId="77777777" w:rsidR="001B3BB8" w:rsidRPr="00706B13" w:rsidRDefault="001B3BB8" w:rsidP="00706B13">
            <w:pPr>
              <w:jc w:val="center"/>
            </w:pPr>
            <w:r w:rsidRPr="00706B13">
              <w:t>578866.7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B08" w14:textId="77777777" w:rsidR="001B3BB8" w:rsidRPr="00706B13" w:rsidRDefault="001B3BB8" w:rsidP="00706B13">
            <w:pPr>
              <w:jc w:val="center"/>
            </w:pPr>
            <w:r w:rsidRPr="00706B13">
              <w:t>1394368.92</w:t>
            </w:r>
          </w:p>
        </w:tc>
      </w:tr>
      <w:tr w:rsidR="001B3BB8" w:rsidRPr="00706B13" w14:paraId="3509B8F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DC8B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E74" w14:textId="77777777" w:rsidR="001B3BB8" w:rsidRPr="00706B13" w:rsidRDefault="001B3BB8" w:rsidP="00706B13">
            <w:pPr>
              <w:jc w:val="center"/>
            </w:pPr>
            <w:r w:rsidRPr="00706B13">
              <w:t>167° 17'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28A7" w14:textId="77777777" w:rsidR="001B3BB8" w:rsidRPr="00706B13" w:rsidRDefault="001B3BB8" w:rsidP="00706B13">
            <w:pPr>
              <w:jc w:val="center"/>
            </w:pPr>
            <w:r w:rsidRPr="00706B13">
              <w:t>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7791" w14:textId="77777777" w:rsidR="001B3BB8" w:rsidRPr="00706B13" w:rsidRDefault="001B3BB8" w:rsidP="00706B13">
            <w:pPr>
              <w:jc w:val="center"/>
            </w:pPr>
            <w:r w:rsidRPr="00706B13">
              <w:t>578868.52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AE8" w14:textId="77777777" w:rsidR="001B3BB8" w:rsidRPr="00706B13" w:rsidRDefault="001B3BB8" w:rsidP="00706B13">
            <w:pPr>
              <w:jc w:val="center"/>
            </w:pPr>
            <w:r w:rsidRPr="00706B13">
              <w:t>1394374.79</w:t>
            </w:r>
          </w:p>
        </w:tc>
      </w:tr>
      <w:tr w:rsidR="001B3BB8" w:rsidRPr="00706B13" w14:paraId="191826B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EE5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801" w14:textId="77777777" w:rsidR="001B3BB8" w:rsidRPr="00706B13" w:rsidRDefault="001B3BB8" w:rsidP="00706B13">
            <w:pPr>
              <w:jc w:val="center"/>
            </w:pPr>
            <w:r w:rsidRPr="00706B13">
              <w:t>257° 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58E" w14:textId="77777777" w:rsidR="001B3BB8" w:rsidRPr="00706B13" w:rsidRDefault="001B3BB8" w:rsidP="00706B13">
            <w:pPr>
              <w:jc w:val="center"/>
            </w:pPr>
            <w:r w:rsidRPr="00706B13">
              <w:t>11.8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BFD" w14:textId="77777777" w:rsidR="001B3BB8" w:rsidRPr="00706B13" w:rsidRDefault="001B3BB8" w:rsidP="00706B13">
            <w:pPr>
              <w:jc w:val="center"/>
            </w:pPr>
            <w:r w:rsidRPr="00706B13">
              <w:t>578864.53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1FE" w14:textId="77777777" w:rsidR="001B3BB8" w:rsidRPr="00706B13" w:rsidRDefault="001B3BB8" w:rsidP="00706B13">
            <w:pPr>
              <w:jc w:val="center"/>
            </w:pPr>
            <w:r w:rsidRPr="00706B13">
              <w:t>1394375.69</w:t>
            </w:r>
          </w:p>
        </w:tc>
      </w:tr>
      <w:tr w:rsidR="001B3BB8" w:rsidRPr="00706B13" w14:paraId="3F48984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187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597" w14:textId="77777777" w:rsidR="001B3BB8" w:rsidRPr="00706B13" w:rsidRDefault="001B3BB8" w:rsidP="00706B13">
            <w:pPr>
              <w:jc w:val="center"/>
            </w:pPr>
            <w:r w:rsidRPr="00706B13">
              <w:t>347° 52'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AC3" w14:textId="77777777" w:rsidR="001B3BB8" w:rsidRPr="00706B13" w:rsidRDefault="001B3BB8" w:rsidP="00706B13">
            <w:pPr>
              <w:jc w:val="center"/>
            </w:pPr>
            <w:r w:rsidRPr="00706B13">
              <w:t>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A90" w14:textId="77777777" w:rsidR="001B3BB8" w:rsidRPr="00706B13" w:rsidRDefault="001B3BB8" w:rsidP="00706B13">
            <w:pPr>
              <w:jc w:val="center"/>
            </w:pPr>
            <w:r w:rsidRPr="00706B13">
              <w:t>578861.9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A58" w14:textId="77777777" w:rsidR="001B3BB8" w:rsidRPr="00706B13" w:rsidRDefault="001B3BB8" w:rsidP="00706B13">
            <w:pPr>
              <w:jc w:val="center"/>
            </w:pPr>
            <w:r w:rsidRPr="00706B13">
              <w:t>1394364.19</w:t>
            </w:r>
          </w:p>
        </w:tc>
      </w:tr>
      <w:tr w:rsidR="001B3BB8" w:rsidRPr="00706B13" w14:paraId="0E2D810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B7A0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4FEF" w14:textId="77777777" w:rsidR="001B3BB8" w:rsidRPr="00706B13" w:rsidRDefault="001B3BB8" w:rsidP="00706B13">
            <w:pPr>
              <w:jc w:val="center"/>
            </w:pPr>
            <w:r w:rsidRPr="00706B13">
              <w:t>72° 44'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89B8" w14:textId="77777777" w:rsidR="001B3BB8" w:rsidRPr="00706B13" w:rsidRDefault="001B3BB8" w:rsidP="00706B13">
            <w:pPr>
              <w:jc w:val="center"/>
            </w:pPr>
            <w:r w:rsidRPr="00706B13">
              <w:t>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877" w14:textId="77777777" w:rsidR="001B3BB8" w:rsidRPr="00706B13" w:rsidRDefault="001B3BB8" w:rsidP="00706B13">
            <w:pPr>
              <w:jc w:val="center"/>
            </w:pPr>
            <w:r w:rsidRPr="00706B13">
              <w:t>578865.02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0EE" w14:textId="77777777" w:rsidR="001B3BB8" w:rsidRPr="00706B13" w:rsidRDefault="001B3BB8" w:rsidP="00706B13">
            <w:pPr>
              <w:jc w:val="center"/>
            </w:pPr>
            <w:r w:rsidRPr="00706B13">
              <w:t>1394363.52</w:t>
            </w:r>
          </w:p>
        </w:tc>
      </w:tr>
      <w:tr w:rsidR="001B3BB8" w:rsidRPr="00706B13" w14:paraId="3131A94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29AA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07BF" w14:textId="77777777" w:rsidR="001B3BB8" w:rsidRPr="00706B13" w:rsidRDefault="001B3BB8" w:rsidP="00706B13">
            <w:pPr>
              <w:jc w:val="center"/>
            </w:pPr>
            <w:r w:rsidRPr="00706B13">
              <w:t>253° 46'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EB94" w14:textId="77777777" w:rsidR="001B3BB8" w:rsidRPr="00706B13" w:rsidRDefault="001B3BB8" w:rsidP="00706B13">
            <w:pPr>
              <w:jc w:val="center"/>
            </w:pPr>
            <w:r w:rsidRPr="00706B13">
              <w:t>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849" w14:textId="77777777" w:rsidR="001B3BB8" w:rsidRPr="00706B13" w:rsidRDefault="001B3BB8" w:rsidP="00706B13">
            <w:pPr>
              <w:jc w:val="center"/>
            </w:pPr>
            <w:r w:rsidRPr="00706B13">
              <w:t>578866.22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B6AC" w14:textId="77777777" w:rsidR="001B3BB8" w:rsidRPr="00706B13" w:rsidRDefault="001B3BB8" w:rsidP="00706B13">
            <w:pPr>
              <w:jc w:val="center"/>
            </w:pPr>
            <w:r w:rsidRPr="00706B13">
              <w:t>1394367.39</w:t>
            </w:r>
          </w:p>
        </w:tc>
      </w:tr>
      <w:tr w:rsidR="001B3BB8" w:rsidRPr="00706B13" w14:paraId="4FAA22F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8C2A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7C4" w14:textId="77777777" w:rsidR="001B3BB8" w:rsidRPr="00706B13" w:rsidRDefault="001B3BB8" w:rsidP="00706B13">
            <w:pPr>
              <w:jc w:val="center"/>
            </w:pPr>
            <w:r w:rsidRPr="00706B13">
              <w:t>253°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23E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EC6" w14:textId="77777777" w:rsidR="001B3BB8" w:rsidRPr="00706B13" w:rsidRDefault="001B3BB8" w:rsidP="00706B13">
            <w:pPr>
              <w:jc w:val="center"/>
            </w:pPr>
            <w:r w:rsidRPr="00706B13">
              <w:t>578877.62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B22" w14:textId="77777777" w:rsidR="001B3BB8" w:rsidRPr="00706B13" w:rsidRDefault="001B3BB8" w:rsidP="00706B13">
            <w:pPr>
              <w:jc w:val="center"/>
            </w:pPr>
            <w:r w:rsidRPr="00706B13">
              <w:t>1394363.89</w:t>
            </w:r>
          </w:p>
        </w:tc>
      </w:tr>
      <w:tr w:rsidR="001B3BB8" w:rsidRPr="00706B13" w14:paraId="0E116AA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7D2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416F" w14:textId="77777777" w:rsidR="001B3BB8" w:rsidRPr="00706B13" w:rsidRDefault="001B3BB8" w:rsidP="00706B13">
            <w:pPr>
              <w:jc w:val="center"/>
            </w:pPr>
            <w:r w:rsidRPr="00706B13">
              <w:t>345°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199D" w14:textId="77777777" w:rsidR="001B3BB8" w:rsidRPr="00706B13" w:rsidRDefault="001B3BB8" w:rsidP="00706B13">
            <w:pPr>
              <w:jc w:val="center"/>
            </w:pPr>
            <w:r w:rsidRPr="00706B13">
              <w:t>5.83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7128" w14:textId="77777777" w:rsidR="001B3BB8" w:rsidRPr="00706B13" w:rsidRDefault="001B3BB8" w:rsidP="00706B13">
            <w:pPr>
              <w:jc w:val="center"/>
            </w:pPr>
            <w:r w:rsidRPr="00706B13">
              <w:t>578876.19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C32" w14:textId="77777777" w:rsidR="001B3BB8" w:rsidRPr="00706B13" w:rsidRDefault="001B3BB8" w:rsidP="00706B13">
            <w:pPr>
              <w:jc w:val="center"/>
            </w:pPr>
            <w:r w:rsidRPr="00706B13">
              <w:t>1394359.1</w:t>
            </w:r>
          </w:p>
        </w:tc>
      </w:tr>
      <w:tr w:rsidR="001B3BB8" w:rsidRPr="00706B13" w14:paraId="1F71C31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C33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AA53" w14:textId="77777777" w:rsidR="001B3BB8" w:rsidRPr="00706B13" w:rsidRDefault="001B3BB8" w:rsidP="00706B13">
            <w:pPr>
              <w:jc w:val="center"/>
            </w:pPr>
            <w:r w:rsidRPr="00706B13">
              <w:t>74° 53'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E46" w14:textId="77777777" w:rsidR="001B3BB8" w:rsidRPr="00706B13" w:rsidRDefault="001B3BB8" w:rsidP="00706B13">
            <w:pPr>
              <w:jc w:val="center"/>
            </w:pPr>
            <w:r w:rsidRPr="00706B13">
              <w:t>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4176" w14:textId="77777777" w:rsidR="001B3BB8" w:rsidRPr="00706B13" w:rsidRDefault="001B3BB8" w:rsidP="00706B13">
            <w:pPr>
              <w:jc w:val="center"/>
            </w:pPr>
            <w:r w:rsidRPr="00706B13">
              <w:t>578881.83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A7E" w14:textId="77777777" w:rsidR="001B3BB8" w:rsidRPr="00706B13" w:rsidRDefault="001B3BB8" w:rsidP="00706B13">
            <w:pPr>
              <w:jc w:val="center"/>
            </w:pPr>
            <w:r w:rsidRPr="00706B13">
              <w:t>1394357.62</w:t>
            </w:r>
          </w:p>
        </w:tc>
      </w:tr>
      <w:tr w:rsidR="001B3BB8" w:rsidRPr="00706B13" w14:paraId="27BFF69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11E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758" w14:textId="77777777" w:rsidR="001B3BB8" w:rsidRPr="00706B13" w:rsidRDefault="001B3BB8" w:rsidP="00706B13">
            <w:pPr>
              <w:jc w:val="center"/>
            </w:pPr>
            <w:r w:rsidRPr="00706B13">
              <w:t>74° 51'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6F0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1BA6" w14:textId="77777777" w:rsidR="001B3BB8" w:rsidRPr="00706B13" w:rsidRDefault="001B3BB8" w:rsidP="00706B13">
            <w:pPr>
              <w:jc w:val="center"/>
            </w:pPr>
            <w:r w:rsidRPr="00706B13">
              <w:t>578883.12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8FD0" w14:textId="77777777" w:rsidR="001B3BB8" w:rsidRPr="00706B13" w:rsidRDefault="001B3BB8" w:rsidP="00706B13">
            <w:pPr>
              <w:jc w:val="center"/>
            </w:pPr>
            <w:r w:rsidRPr="00706B13">
              <w:t>1394362.4</w:t>
            </w:r>
          </w:p>
        </w:tc>
      </w:tr>
      <w:tr w:rsidR="001B3BB8" w:rsidRPr="00706B13" w14:paraId="1EF6F69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C32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B35E" w14:textId="77777777" w:rsidR="001B3BB8" w:rsidRPr="00706B13" w:rsidRDefault="001B3BB8" w:rsidP="00706B13">
            <w:pPr>
              <w:jc w:val="center"/>
            </w:pPr>
            <w:r w:rsidRPr="00706B13">
              <w:t>164° 57'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08BF" w14:textId="77777777" w:rsidR="001B3BB8" w:rsidRPr="00706B13" w:rsidRDefault="001B3BB8" w:rsidP="00706B13">
            <w:pPr>
              <w:jc w:val="center"/>
            </w:pPr>
            <w:r w:rsidRPr="00706B13">
              <w:t>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AEF" w14:textId="77777777" w:rsidR="001B3BB8" w:rsidRPr="00706B13" w:rsidRDefault="001B3BB8" w:rsidP="00706B13">
            <w:pPr>
              <w:jc w:val="center"/>
            </w:pPr>
            <w:r w:rsidRPr="00706B13">
              <w:t>578885.73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4A9B" w14:textId="77777777" w:rsidR="001B3BB8" w:rsidRPr="00706B13" w:rsidRDefault="001B3BB8" w:rsidP="00706B13">
            <w:pPr>
              <w:jc w:val="center"/>
            </w:pPr>
            <w:r w:rsidRPr="00706B13">
              <w:t>1394372.05</w:t>
            </w:r>
          </w:p>
        </w:tc>
      </w:tr>
      <w:tr w:rsidR="001B3BB8" w:rsidRPr="00706B13" w14:paraId="42B746A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20B4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A0D" w14:textId="77777777" w:rsidR="001B3BB8" w:rsidRPr="00706B13" w:rsidRDefault="001B3BB8" w:rsidP="00706B13">
            <w:pPr>
              <w:jc w:val="center"/>
            </w:pPr>
            <w:r w:rsidRPr="00706B13">
              <w:t>254° 54'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9B90" w14:textId="77777777" w:rsidR="001B3BB8" w:rsidRPr="00706B13" w:rsidRDefault="001B3BB8" w:rsidP="00706B13">
            <w:pPr>
              <w:jc w:val="center"/>
            </w:pPr>
            <w:r w:rsidRPr="00706B13">
              <w:t>9.98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A16" w14:textId="77777777" w:rsidR="001B3BB8" w:rsidRPr="00706B13" w:rsidRDefault="001B3BB8" w:rsidP="00706B13">
            <w:pPr>
              <w:jc w:val="center"/>
            </w:pPr>
            <w:r w:rsidRPr="00706B13">
              <w:t>578880.22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F5E" w14:textId="77777777" w:rsidR="001B3BB8" w:rsidRPr="00706B13" w:rsidRDefault="001B3BB8" w:rsidP="00706B13">
            <w:pPr>
              <w:jc w:val="center"/>
            </w:pPr>
            <w:r w:rsidRPr="00706B13">
              <w:t>1394373.53</w:t>
            </w:r>
          </w:p>
        </w:tc>
      </w:tr>
      <w:tr w:rsidR="001B3BB8" w:rsidRPr="00706B13" w14:paraId="7CF9686F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0C1EC67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3B0B3D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CF065E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D81E8C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6BCB9AAA" w14:textId="77777777" w:rsidR="001B3BB8" w:rsidRPr="00706B13" w:rsidRDefault="001B3BB8" w:rsidP="00706B13">
            <w:pPr>
              <w:jc w:val="center"/>
            </w:pPr>
          </w:p>
        </w:tc>
      </w:tr>
    </w:tbl>
    <w:p w14:paraId="0728741F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743C761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E3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DC0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C1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75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36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0A4436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C9C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3E72" w14:textId="77777777" w:rsidR="001B3BB8" w:rsidRPr="00706B13" w:rsidRDefault="001B3BB8" w:rsidP="00706B13">
            <w:pPr>
              <w:jc w:val="center"/>
            </w:pPr>
            <w:r w:rsidRPr="00706B13">
              <w:t>116° 49'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831E" w14:textId="77777777" w:rsidR="001B3BB8" w:rsidRPr="00706B13" w:rsidRDefault="001B3BB8" w:rsidP="00706B13">
            <w:pPr>
              <w:jc w:val="center"/>
            </w:pPr>
            <w:r w:rsidRPr="00706B13">
              <w:t>35.86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85D" w14:textId="77777777" w:rsidR="001B3BB8" w:rsidRPr="00706B13" w:rsidRDefault="001B3BB8" w:rsidP="00706B13">
            <w:pPr>
              <w:jc w:val="center"/>
            </w:pPr>
            <w:r w:rsidRPr="00706B13">
              <w:t>579016.65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FAE" w14:textId="77777777" w:rsidR="001B3BB8" w:rsidRPr="00706B13" w:rsidRDefault="001B3BB8" w:rsidP="00706B13">
            <w:pPr>
              <w:jc w:val="center"/>
            </w:pPr>
            <w:r w:rsidRPr="00706B13">
              <w:t>1393211.12</w:t>
            </w:r>
          </w:p>
        </w:tc>
      </w:tr>
      <w:tr w:rsidR="001B3BB8" w:rsidRPr="00706B13" w14:paraId="58F7344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31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7BE" w14:textId="77777777" w:rsidR="001B3BB8" w:rsidRPr="00706B13" w:rsidRDefault="001B3BB8" w:rsidP="00706B13">
            <w:pPr>
              <w:jc w:val="center"/>
            </w:pPr>
            <w:r w:rsidRPr="00706B13">
              <w:t>33°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920E" w14:textId="77777777" w:rsidR="001B3BB8" w:rsidRPr="00706B13" w:rsidRDefault="001B3BB8" w:rsidP="00706B13">
            <w:pPr>
              <w:jc w:val="center"/>
            </w:pPr>
            <w:r w:rsidRPr="00706B13">
              <w:t>61.82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21B7" w14:textId="77777777" w:rsidR="001B3BB8" w:rsidRPr="00706B13" w:rsidRDefault="001B3BB8" w:rsidP="00706B13">
            <w:pPr>
              <w:jc w:val="center"/>
            </w:pPr>
            <w:r w:rsidRPr="00706B13">
              <w:t>579000.47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4245" w14:textId="77777777" w:rsidR="001B3BB8" w:rsidRPr="00706B13" w:rsidRDefault="001B3BB8" w:rsidP="00706B13">
            <w:pPr>
              <w:jc w:val="center"/>
            </w:pPr>
            <w:r w:rsidRPr="00706B13">
              <w:t>1393243.12</w:t>
            </w:r>
          </w:p>
        </w:tc>
      </w:tr>
      <w:tr w:rsidR="001B3BB8" w:rsidRPr="00706B13" w14:paraId="727C8C3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27CA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95E" w14:textId="77777777" w:rsidR="001B3BB8" w:rsidRPr="00706B13" w:rsidRDefault="001B3BB8" w:rsidP="00706B13">
            <w:pPr>
              <w:jc w:val="center"/>
            </w:pPr>
            <w:r w:rsidRPr="00706B13">
              <w:t>297° 55'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B7B" w14:textId="77777777" w:rsidR="001B3BB8" w:rsidRPr="00706B13" w:rsidRDefault="001B3BB8" w:rsidP="00706B13">
            <w:pPr>
              <w:jc w:val="center"/>
            </w:pPr>
            <w:r w:rsidRPr="00706B13">
              <w:t>69.16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D73C" w14:textId="77777777" w:rsidR="001B3BB8" w:rsidRPr="00706B13" w:rsidRDefault="001B3BB8" w:rsidP="00706B13">
            <w:pPr>
              <w:jc w:val="center"/>
            </w:pPr>
            <w:r w:rsidRPr="00706B13">
              <w:t>579051.78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918" w14:textId="77777777" w:rsidR="001B3BB8" w:rsidRPr="00706B13" w:rsidRDefault="001B3BB8" w:rsidP="00706B13">
            <w:pPr>
              <w:jc w:val="center"/>
            </w:pPr>
            <w:r w:rsidRPr="00706B13">
              <w:t>1393277.61</w:t>
            </w:r>
          </w:p>
        </w:tc>
      </w:tr>
      <w:tr w:rsidR="001B3BB8" w:rsidRPr="00706B13" w14:paraId="797AD91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D0D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2D5B" w14:textId="77777777" w:rsidR="001B3BB8" w:rsidRPr="00706B13" w:rsidRDefault="001B3BB8" w:rsidP="00706B13">
            <w:pPr>
              <w:jc w:val="center"/>
            </w:pPr>
            <w:r w:rsidRPr="00706B13">
              <w:t>25° 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BD1" w14:textId="77777777" w:rsidR="001B3BB8" w:rsidRPr="00706B13" w:rsidRDefault="001B3BB8" w:rsidP="00706B13">
            <w:pPr>
              <w:jc w:val="center"/>
            </w:pPr>
            <w:r w:rsidRPr="00706B13">
              <w:t>37.27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C002" w14:textId="77777777" w:rsidR="001B3BB8" w:rsidRPr="00706B13" w:rsidRDefault="001B3BB8" w:rsidP="00706B13">
            <w:pPr>
              <w:jc w:val="center"/>
            </w:pPr>
            <w:r w:rsidRPr="00706B13">
              <w:t>579084.17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F9D2" w14:textId="77777777" w:rsidR="001B3BB8" w:rsidRPr="00706B13" w:rsidRDefault="001B3BB8" w:rsidP="00706B13">
            <w:pPr>
              <w:jc w:val="center"/>
            </w:pPr>
            <w:r w:rsidRPr="00706B13">
              <w:t>1393216.5</w:t>
            </w:r>
          </w:p>
        </w:tc>
      </w:tr>
      <w:tr w:rsidR="001B3BB8" w:rsidRPr="00706B13" w14:paraId="6D08D85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F9E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8B1" w14:textId="77777777" w:rsidR="001B3BB8" w:rsidRPr="00706B13" w:rsidRDefault="001B3BB8" w:rsidP="00706B13">
            <w:pPr>
              <w:jc w:val="center"/>
            </w:pPr>
            <w:r w:rsidRPr="00706B13">
              <w:t>16° 48'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7B9" w14:textId="77777777" w:rsidR="001B3BB8" w:rsidRPr="00706B13" w:rsidRDefault="001B3BB8" w:rsidP="00706B13">
            <w:pPr>
              <w:jc w:val="center"/>
            </w:pPr>
            <w:r w:rsidRPr="00706B13">
              <w:t>55.64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C3ED" w14:textId="77777777" w:rsidR="001B3BB8" w:rsidRPr="00706B13" w:rsidRDefault="001B3BB8" w:rsidP="00706B13">
            <w:pPr>
              <w:jc w:val="center"/>
            </w:pPr>
            <w:r w:rsidRPr="00706B13">
              <w:t>579117.94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E46" w14:textId="77777777" w:rsidR="001B3BB8" w:rsidRPr="00706B13" w:rsidRDefault="001B3BB8" w:rsidP="00706B13">
            <w:pPr>
              <w:jc w:val="center"/>
            </w:pPr>
            <w:r w:rsidRPr="00706B13">
              <w:t>1393232.27</w:t>
            </w:r>
          </w:p>
        </w:tc>
      </w:tr>
      <w:tr w:rsidR="001B3BB8" w:rsidRPr="00706B13" w14:paraId="1E1C76F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D0C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23E" w14:textId="77777777" w:rsidR="001B3BB8" w:rsidRPr="00706B13" w:rsidRDefault="001B3BB8" w:rsidP="00706B13">
            <w:pPr>
              <w:jc w:val="center"/>
            </w:pPr>
            <w:r w:rsidRPr="00706B13">
              <w:t>21° 19'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36CC" w14:textId="77777777" w:rsidR="001B3BB8" w:rsidRPr="00706B13" w:rsidRDefault="001B3BB8" w:rsidP="00706B13">
            <w:pPr>
              <w:jc w:val="center"/>
            </w:pPr>
            <w:r w:rsidRPr="00706B13">
              <w:t>14.41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F485" w14:textId="77777777" w:rsidR="001B3BB8" w:rsidRPr="00706B13" w:rsidRDefault="001B3BB8" w:rsidP="00706B13">
            <w:pPr>
              <w:jc w:val="center"/>
            </w:pPr>
            <w:r w:rsidRPr="00706B13">
              <w:t>579171.19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65EF" w14:textId="77777777" w:rsidR="001B3BB8" w:rsidRPr="00706B13" w:rsidRDefault="001B3BB8" w:rsidP="00706B13">
            <w:pPr>
              <w:jc w:val="center"/>
            </w:pPr>
            <w:r w:rsidRPr="00706B13">
              <w:t>1393248.36</w:t>
            </w:r>
          </w:p>
        </w:tc>
      </w:tr>
      <w:tr w:rsidR="001B3BB8" w:rsidRPr="00706B13" w14:paraId="3FE5541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B5B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978D" w14:textId="77777777" w:rsidR="001B3BB8" w:rsidRPr="00706B13" w:rsidRDefault="001B3BB8" w:rsidP="00706B13">
            <w:pPr>
              <w:jc w:val="center"/>
            </w:pPr>
            <w:r w:rsidRPr="00706B13">
              <w:t>183° 40'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FBA" w14:textId="77777777" w:rsidR="001B3BB8" w:rsidRPr="00706B13" w:rsidRDefault="001B3BB8" w:rsidP="00706B13">
            <w:pPr>
              <w:jc w:val="center"/>
            </w:pPr>
            <w:r w:rsidRPr="00706B13">
              <w:t>96.34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4CD" w14:textId="77777777" w:rsidR="001B3BB8" w:rsidRPr="00706B13" w:rsidRDefault="001B3BB8" w:rsidP="00706B13">
            <w:pPr>
              <w:jc w:val="center"/>
            </w:pPr>
            <w:r w:rsidRPr="00706B13">
              <w:t>579184.62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B54" w14:textId="77777777" w:rsidR="001B3BB8" w:rsidRPr="00706B13" w:rsidRDefault="001B3BB8" w:rsidP="00706B13">
            <w:pPr>
              <w:jc w:val="center"/>
            </w:pPr>
            <w:r w:rsidRPr="00706B13">
              <w:t>1393253.6</w:t>
            </w:r>
          </w:p>
        </w:tc>
      </w:tr>
      <w:tr w:rsidR="001B3BB8" w:rsidRPr="00706B13" w14:paraId="1C13A6B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86F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789E" w14:textId="77777777" w:rsidR="001B3BB8" w:rsidRPr="00706B13" w:rsidRDefault="001B3BB8" w:rsidP="00706B13">
            <w:pPr>
              <w:jc w:val="center"/>
            </w:pPr>
            <w:r w:rsidRPr="00706B13">
              <w:t>89° 37'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DA0" w14:textId="77777777" w:rsidR="001B3BB8" w:rsidRPr="00706B13" w:rsidRDefault="001B3BB8" w:rsidP="00706B13">
            <w:pPr>
              <w:jc w:val="center"/>
            </w:pPr>
            <w:r w:rsidRPr="00706B13">
              <w:t>39.05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000" w14:textId="77777777" w:rsidR="001B3BB8" w:rsidRPr="00706B13" w:rsidRDefault="001B3BB8" w:rsidP="00706B13">
            <w:pPr>
              <w:jc w:val="center"/>
            </w:pPr>
            <w:r w:rsidRPr="00706B13">
              <w:t>579088.48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87C7" w14:textId="77777777" w:rsidR="001B3BB8" w:rsidRPr="00706B13" w:rsidRDefault="001B3BB8" w:rsidP="00706B13">
            <w:pPr>
              <w:jc w:val="center"/>
            </w:pPr>
            <w:r w:rsidRPr="00706B13">
              <w:t>1393247.42</w:t>
            </w:r>
          </w:p>
        </w:tc>
      </w:tr>
      <w:tr w:rsidR="001B3BB8" w:rsidRPr="00706B13" w14:paraId="6075373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E159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A83" w14:textId="77777777" w:rsidR="001B3BB8" w:rsidRPr="00706B13" w:rsidRDefault="001B3BB8" w:rsidP="00706B13">
            <w:pPr>
              <w:jc w:val="center"/>
            </w:pPr>
            <w:r w:rsidRPr="00706B13">
              <w:t>1° 17'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C2DD" w14:textId="77777777" w:rsidR="001B3BB8" w:rsidRPr="00706B13" w:rsidRDefault="001B3BB8" w:rsidP="00706B13">
            <w:pPr>
              <w:jc w:val="center"/>
            </w:pPr>
            <w:r w:rsidRPr="00706B13">
              <w:t>52.1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41A5" w14:textId="77777777" w:rsidR="001B3BB8" w:rsidRPr="00706B13" w:rsidRDefault="001B3BB8" w:rsidP="00706B13">
            <w:pPr>
              <w:jc w:val="center"/>
            </w:pPr>
            <w:r w:rsidRPr="00706B13">
              <w:t>579088.74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AFA" w14:textId="77777777" w:rsidR="001B3BB8" w:rsidRPr="00706B13" w:rsidRDefault="001B3BB8" w:rsidP="00706B13">
            <w:pPr>
              <w:jc w:val="center"/>
            </w:pPr>
            <w:r w:rsidRPr="00706B13">
              <w:t>1393286.47</w:t>
            </w:r>
          </w:p>
        </w:tc>
      </w:tr>
      <w:tr w:rsidR="001B3BB8" w:rsidRPr="00706B13" w14:paraId="7D1EE77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A15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F6FC" w14:textId="77777777" w:rsidR="001B3BB8" w:rsidRPr="00706B13" w:rsidRDefault="001B3BB8" w:rsidP="00706B13">
            <w:pPr>
              <w:jc w:val="center"/>
            </w:pPr>
            <w:r w:rsidRPr="00706B13">
              <w:t>88° 18'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398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416" w14:textId="77777777" w:rsidR="001B3BB8" w:rsidRPr="00706B13" w:rsidRDefault="001B3BB8" w:rsidP="00706B13">
            <w:pPr>
              <w:jc w:val="center"/>
            </w:pPr>
            <w:r w:rsidRPr="00706B13">
              <w:t>579140.83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FFFA" w14:textId="77777777" w:rsidR="001B3BB8" w:rsidRPr="00706B13" w:rsidRDefault="001B3BB8" w:rsidP="00706B13">
            <w:pPr>
              <w:jc w:val="center"/>
            </w:pPr>
            <w:r w:rsidRPr="00706B13">
              <w:t>1393287.64</w:t>
            </w:r>
          </w:p>
        </w:tc>
      </w:tr>
      <w:tr w:rsidR="001B3BB8" w:rsidRPr="00706B13" w14:paraId="7509A1F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126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576" w14:textId="77777777" w:rsidR="001B3BB8" w:rsidRPr="00706B13" w:rsidRDefault="001B3BB8" w:rsidP="00706B13">
            <w:pPr>
              <w:jc w:val="center"/>
            </w:pPr>
            <w:r w:rsidRPr="00706B13">
              <w:t>92° 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4B9" w14:textId="77777777" w:rsidR="001B3BB8" w:rsidRPr="00706B13" w:rsidRDefault="001B3BB8" w:rsidP="00706B13">
            <w:pPr>
              <w:jc w:val="center"/>
            </w:pPr>
            <w:r w:rsidRPr="00706B13">
              <w:t>27.49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36B" w14:textId="77777777" w:rsidR="001B3BB8" w:rsidRPr="00706B13" w:rsidRDefault="001B3BB8" w:rsidP="00706B13">
            <w:pPr>
              <w:jc w:val="center"/>
            </w:pPr>
            <w:r w:rsidRPr="00706B13">
              <w:t>579141.39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5AEA" w14:textId="77777777" w:rsidR="001B3BB8" w:rsidRPr="00706B13" w:rsidRDefault="001B3BB8" w:rsidP="00706B13">
            <w:pPr>
              <w:jc w:val="center"/>
            </w:pPr>
            <w:r w:rsidRPr="00706B13">
              <w:t>1393306.63</w:t>
            </w:r>
          </w:p>
        </w:tc>
      </w:tr>
      <w:tr w:rsidR="001B3BB8" w:rsidRPr="00706B13" w14:paraId="10B8428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79B7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8F7" w14:textId="77777777" w:rsidR="001B3BB8" w:rsidRPr="00706B13" w:rsidRDefault="001B3BB8" w:rsidP="00706B13">
            <w:pPr>
              <w:jc w:val="center"/>
            </w:pPr>
            <w:r w:rsidRPr="00706B13">
              <w:t>21° 35'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15D" w14:textId="77777777" w:rsidR="001B3BB8" w:rsidRPr="00706B13" w:rsidRDefault="001B3BB8" w:rsidP="00706B13">
            <w:pPr>
              <w:jc w:val="center"/>
            </w:pPr>
            <w:r w:rsidRPr="00706B13">
              <w:t>55.61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3BC" w14:textId="77777777" w:rsidR="001B3BB8" w:rsidRPr="00706B13" w:rsidRDefault="001B3BB8" w:rsidP="00706B13">
            <w:pPr>
              <w:jc w:val="center"/>
            </w:pPr>
            <w:r w:rsidRPr="00706B13">
              <w:t>579140.38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EC05" w14:textId="77777777" w:rsidR="001B3BB8" w:rsidRPr="00706B13" w:rsidRDefault="001B3BB8" w:rsidP="00706B13">
            <w:pPr>
              <w:jc w:val="center"/>
            </w:pPr>
            <w:r w:rsidRPr="00706B13">
              <w:t>1393334.1</w:t>
            </w:r>
          </w:p>
        </w:tc>
      </w:tr>
      <w:tr w:rsidR="001B3BB8" w:rsidRPr="00706B13" w14:paraId="5A087E4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E0AF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5BA9" w14:textId="77777777" w:rsidR="001B3BB8" w:rsidRPr="00706B13" w:rsidRDefault="001B3BB8" w:rsidP="00706B13">
            <w:pPr>
              <w:jc w:val="center"/>
            </w:pPr>
            <w:r w:rsidRPr="00706B13">
              <w:t>194° 46'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442D" w14:textId="77777777" w:rsidR="001B3BB8" w:rsidRPr="00706B13" w:rsidRDefault="001B3BB8" w:rsidP="00706B13">
            <w:pPr>
              <w:jc w:val="center"/>
            </w:pPr>
            <w:r w:rsidRPr="00706B13">
              <w:t>59.8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DC3" w14:textId="77777777" w:rsidR="001B3BB8" w:rsidRPr="00706B13" w:rsidRDefault="001B3BB8" w:rsidP="00706B13">
            <w:pPr>
              <w:jc w:val="center"/>
            </w:pPr>
            <w:r w:rsidRPr="00706B13">
              <w:t>579192.09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FC64" w14:textId="77777777" w:rsidR="001B3BB8" w:rsidRPr="00706B13" w:rsidRDefault="001B3BB8" w:rsidP="00706B13">
            <w:pPr>
              <w:jc w:val="center"/>
            </w:pPr>
            <w:r w:rsidRPr="00706B13">
              <w:t>1393354.57</w:t>
            </w:r>
          </w:p>
        </w:tc>
      </w:tr>
      <w:tr w:rsidR="001B3BB8" w:rsidRPr="00706B13" w14:paraId="66F08E2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CF3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C60" w14:textId="77777777" w:rsidR="001B3BB8" w:rsidRPr="00706B13" w:rsidRDefault="001B3BB8" w:rsidP="00706B13">
            <w:pPr>
              <w:jc w:val="center"/>
            </w:pPr>
            <w:r w:rsidRPr="00706B13">
              <w:t>195° 31'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0E42" w14:textId="77777777" w:rsidR="001B3BB8" w:rsidRPr="00706B13" w:rsidRDefault="001B3BB8" w:rsidP="00706B13">
            <w:pPr>
              <w:jc w:val="center"/>
            </w:pPr>
            <w:r w:rsidRPr="00706B13">
              <w:t>4.05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DC96" w14:textId="77777777" w:rsidR="001B3BB8" w:rsidRPr="00706B13" w:rsidRDefault="001B3BB8" w:rsidP="00706B13">
            <w:pPr>
              <w:jc w:val="center"/>
            </w:pPr>
            <w:r w:rsidRPr="00706B13">
              <w:t>579134.27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B78" w14:textId="77777777" w:rsidR="001B3BB8" w:rsidRPr="00706B13" w:rsidRDefault="001B3BB8" w:rsidP="00706B13">
            <w:pPr>
              <w:jc w:val="center"/>
            </w:pPr>
            <w:r w:rsidRPr="00706B13">
              <w:t>1393339.31</w:t>
            </w:r>
          </w:p>
        </w:tc>
      </w:tr>
      <w:tr w:rsidR="001B3BB8" w:rsidRPr="00706B13" w14:paraId="5585594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E68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C180" w14:textId="77777777" w:rsidR="001B3BB8" w:rsidRPr="00706B13" w:rsidRDefault="001B3BB8" w:rsidP="00706B13">
            <w:pPr>
              <w:jc w:val="center"/>
            </w:pPr>
            <w:r w:rsidRPr="00706B13">
              <w:t>192° 57'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1D8C" w14:textId="77777777" w:rsidR="001B3BB8" w:rsidRPr="00706B13" w:rsidRDefault="001B3BB8" w:rsidP="00706B13">
            <w:pPr>
              <w:jc w:val="center"/>
            </w:pPr>
            <w:r w:rsidRPr="00706B13">
              <w:t>1.63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59B9" w14:textId="77777777" w:rsidR="001B3BB8" w:rsidRPr="00706B13" w:rsidRDefault="001B3BB8" w:rsidP="00706B13">
            <w:pPr>
              <w:jc w:val="center"/>
            </w:pPr>
            <w:r w:rsidRPr="00706B13">
              <w:t>579130.37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148D" w14:textId="77777777" w:rsidR="001B3BB8" w:rsidRPr="00706B13" w:rsidRDefault="001B3BB8" w:rsidP="00706B13">
            <w:pPr>
              <w:jc w:val="center"/>
            </w:pPr>
            <w:r w:rsidRPr="00706B13">
              <w:t>1393338.23</w:t>
            </w:r>
          </w:p>
        </w:tc>
      </w:tr>
      <w:tr w:rsidR="001B3BB8" w:rsidRPr="00706B13" w14:paraId="0454A0F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2D38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62A" w14:textId="77777777" w:rsidR="001B3BB8" w:rsidRPr="00706B13" w:rsidRDefault="001B3BB8" w:rsidP="00706B13">
            <w:pPr>
              <w:jc w:val="center"/>
            </w:pPr>
            <w:r w:rsidRPr="00706B13">
              <w:t>271° 36'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DF4" w14:textId="77777777" w:rsidR="001B3BB8" w:rsidRPr="00706B13" w:rsidRDefault="001B3BB8" w:rsidP="00706B13">
            <w:pPr>
              <w:jc w:val="center"/>
            </w:pPr>
            <w:r w:rsidRPr="00706B13">
              <w:t>32.14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DDC" w14:textId="77777777" w:rsidR="001B3BB8" w:rsidRPr="00706B13" w:rsidRDefault="001B3BB8" w:rsidP="00706B13">
            <w:pPr>
              <w:jc w:val="center"/>
            </w:pPr>
            <w:r w:rsidRPr="00706B13">
              <w:t>579128.78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D9D5" w14:textId="77777777" w:rsidR="001B3BB8" w:rsidRPr="00706B13" w:rsidRDefault="001B3BB8" w:rsidP="00706B13">
            <w:pPr>
              <w:jc w:val="center"/>
            </w:pPr>
            <w:r w:rsidRPr="00706B13">
              <w:t>1393337.86</w:t>
            </w:r>
          </w:p>
        </w:tc>
      </w:tr>
      <w:tr w:rsidR="001B3BB8" w:rsidRPr="00706B13" w14:paraId="59C7259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C60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501" w14:textId="77777777" w:rsidR="001B3BB8" w:rsidRPr="00706B13" w:rsidRDefault="001B3BB8" w:rsidP="00706B13">
            <w:pPr>
              <w:jc w:val="center"/>
            </w:pPr>
            <w:r w:rsidRPr="00706B13">
              <w:t>181° 35'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0F1" w14:textId="77777777" w:rsidR="001B3BB8" w:rsidRPr="00706B13" w:rsidRDefault="001B3BB8" w:rsidP="00706B13">
            <w:pPr>
              <w:jc w:val="center"/>
            </w:pPr>
            <w:r w:rsidRPr="00706B13">
              <w:t>65.02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5A1" w14:textId="77777777" w:rsidR="001B3BB8" w:rsidRPr="00706B13" w:rsidRDefault="001B3BB8" w:rsidP="00706B13">
            <w:pPr>
              <w:jc w:val="center"/>
            </w:pPr>
            <w:r w:rsidRPr="00706B13">
              <w:t>579129.68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606D" w14:textId="77777777" w:rsidR="001B3BB8" w:rsidRPr="00706B13" w:rsidRDefault="001B3BB8" w:rsidP="00706B13">
            <w:pPr>
              <w:jc w:val="center"/>
            </w:pPr>
            <w:r w:rsidRPr="00706B13">
              <w:t>1393305.73</w:t>
            </w:r>
          </w:p>
        </w:tc>
      </w:tr>
      <w:tr w:rsidR="001B3BB8" w:rsidRPr="00706B13" w14:paraId="78A964B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727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B51" w14:textId="77777777" w:rsidR="001B3BB8" w:rsidRPr="00706B13" w:rsidRDefault="001B3BB8" w:rsidP="00706B13">
            <w:pPr>
              <w:jc w:val="center"/>
            </w:pPr>
            <w:r w:rsidRPr="00706B13">
              <w:t>269° 31'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2EB2" w14:textId="77777777" w:rsidR="001B3BB8" w:rsidRPr="00706B13" w:rsidRDefault="001B3BB8" w:rsidP="00706B13">
            <w:pPr>
              <w:jc w:val="center"/>
            </w:pPr>
            <w:r w:rsidRPr="00706B13">
              <w:t>10.68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EA2" w14:textId="77777777" w:rsidR="001B3BB8" w:rsidRPr="00706B13" w:rsidRDefault="001B3BB8" w:rsidP="00706B13">
            <w:pPr>
              <w:jc w:val="center"/>
            </w:pPr>
            <w:r w:rsidRPr="00706B13">
              <w:t>579064.68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33D" w14:textId="77777777" w:rsidR="001B3BB8" w:rsidRPr="00706B13" w:rsidRDefault="001B3BB8" w:rsidP="00706B13">
            <w:pPr>
              <w:jc w:val="center"/>
            </w:pPr>
            <w:r w:rsidRPr="00706B13">
              <w:t>1393303.93</w:t>
            </w:r>
          </w:p>
        </w:tc>
      </w:tr>
      <w:tr w:rsidR="001B3BB8" w:rsidRPr="00706B13" w14:paraId="305C935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331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3276" w14:textId="77777777" w:rsidR="001B3BB8" w:rsidRPr="00706B13" w:rsidRDefault="001B3BB8" w:rsidP="00706B13">
            <w:pPr>
              <w:jc w:val="center"/>
            </w:pPr>
            <w:r w:rsidRPr="00706B13">
              <w:t>182° 45'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388" w14:textId="77777777" w:rsidR="001B3BB8" w:rsidRPr="00706B13" w:rsidRDefault="001B3BB8" w:rsidP="00706B13">
            <w:pPr>
              <w:jc w:val="center"/>
            </w:pPr>
            <w:r w:rsidRPr="00706B13">
              <w:t>51.31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3A01" w14:textId="77777777" w:rsidR="001B3BB8" w:rsidRPr="00706B13" w:rsidRDefault="001B3BB8" w:rsidP="00706B13">
            <w:pPr>
              <w:jc w:val="center"/>
            </w:pPr>
            <w:r w:rsidRPr="00706B13">
              <w:t>579064.59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ACA" w14:textId="77777777" w:rsidR="001B3BB8" w:rsidRPr="00706B13" w:rsidRDefault="001B3BB8" w:rsidP="00706B13">
            <w:pPr>
              <w:jc w:val="center"/>
            </w:pPr>
            <w:r w:rsidRPr="00706B13">
              <w:t>1393293.25</w:t>
            </w:r>
          </w:p>
        </w:tc>
      </w:tr>
      <w:tr w:rsidR="001B3BB8" w:rsidRPr="00706B13" w14:paraId="52E1D84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886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328A" w14:textId="77777777" w:rsidR="001B3BB8" w:rsidRPr="00706B13" w:rsidRDefault="001B3BB8" w:rsidP="00706B13">
            <w:pPr>
              <w:jc w:val="center"/>
            </w:pPr>
            <w:r w:rsidRPr="00706B13">
              <w:t>262° 23'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D9F" w14:textId="77777777" w:rsidR="001B3BB8" w:rsidRPr="00706B13" w:rsidRDefault="001B3BB8" w:rsidP="00706B13">
            <w:pPr>
              <w:jc w:val="center"/>
            </w:pPr>
            <w:r w:rsidRPr="00706B13"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1F69" w14:textId="77777777" w:rsidR="001B3BB8" w:rsidRPr="00706B13" w:rsidRDefault="001B3BB8" w:rsidP="00706B13">
            <w:pPr>
              <w:jc w:val="center"/>
            </w:pPr>
            <w:r w:rsidRPr="00706B13">
              <w:t>579013.34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C007" w14:textId="77777777" w:rsidR="001B3BB8" w:rsidRPr="00706B13" w:rsidRDefault="001B3BB8" w:rsidP="00706B13">
            <w:pPr>
              <w:jc w:val="center"/>
            </w:pPr>
            <w:r w:rsidRPr="00706B13">
              <w:t>1393290.78</w:t>
            </w:r>
          </w:p>
        </w:tc>
      </w:tr>
      <w:tr w:rsidR="001B3BB8" w:rsidRPr="00706B13" w14:paraId="0EA15B5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938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4DE" w14:textId="77777777" w:rsidR="001B3BB8" w:rsidRPr="00706B13" w:rsidRDefault="001B3BB8" w:rsidP="00706B13">
            <w:pPr>
              <w:jc w:val="center"/>
            </w:pPr>
            <w:r w:rsidRPr="00706B13">
              <w:t>181° 29'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C72" w14:textId="77777777" w:rsidR="001B3BB8" w:rsidRPr="00706B13" w:rsidRDefault="001B3BB8" w:rsidP="00706B13">
            <w:pPr>
              <w:jc w:val="center"/>
            </w:pPr>
            <w:r w:rsidRPr="00706B13">
              <w:t>12.24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EBD" w14:textId="77777777" w:rsidR="001B3BB8" w:rsidRPr="00706B13" w:rsidRDefault="001B3BB8" w:rsidP="00706B13">
            <w:pPr>
              <w:jc w:val="center"/>
            </w:pPr>
            <w:r w:rsidRPr="00706B13">
              <w:t>579012.5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BCBD" w14:textId="77777777" w:rsidR="001B3BB8" w:rsidRPr="00706B13" w:rsidRDefault="001B3BB8" w:rsidP="00706B13">
            <w:pPr>
              <w:jc w:val="center"/>
            </w:pPr>
            <w:r w:rsidRPr="00706B13">
              <w:t>1393284.49</w:t>
            </w:r>
          </w:p>
        </w:tc>
      </w:tr>
      <w:tr w:rsidR="001B3BB8" w:rsidRPr="00706B13" w14:paraId="5F77D0A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A7A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C1E7" w14:textId="77777777" w:rsidR="001B3BB8" w:rsidRPr="00706B13" w:rsidRDefault="001B3BB8" w:rsidP="00706B13">
            <w:pPr>
              <w:jc w:val="center"/>
            </w:pPr>
            <w:r w:rsidRPr="00706B13">
              <w:t>182°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B73A" w14:textId="77777777" w:rsidR="001B3BB8" w:rsidRPr="00706B13" w:rsidRDefault="001B3BB8" w:rsidP="00706B13">
            <w:pPr>
              <w:jc w:val="center"/>
            </w:pPr>
            <w:r w:rsidRPr="00706B13">
              <w:t>36.72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CA9" w14:textId="77777777" w:rsidR="001B3BB8" w:rsidRPr="00706B13" w:rsidRDefault="001B3BB8" w:rsidP="00706B13">
            <w:pPr>
              <w:jc w:val="center"/>
            </w:pPr>
            <w:r w:rsidRPr="00706B13">
              <w:t>579000.26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D8E6" w14:textId="77777777" w:rsidR="001B3BB8" w:rsidRPr="00706B13" w:rsidRDefault="001B3BB8" w:rsidP="00706B13">
            <w:pPr>
              <w:jc w:val="center"/>
            </w:pPr>
            <w:r w:rsidRPr="00706B13">
              <w:t>1393284.17</w:t>
            </w:r>
          </w:p>
        </w:tc>
      </w:tr>
      <w:tr w:rsidR="001B3BB8" w:rsidRPr="00706B13" w14:paraId="127D921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CD2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D92" w14:textId="77777777" w:rsidR="001B3BB8" w:rsidRPr="00706B13" w:rsidRDefault="001B3BB8" w:rsidP="00706B13">
            <w:pPr>
              <w:jc w:val="center"/>
            </w:pPr>
            <w:r w:rsidRPr="00706B13">
              <w:t>270° 57'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763E" w14:textId="77777777" w:rsidR="001B3BB8" w:rsidRPr="00706B13" w:rsidRDefault="001B3BB8" w:rsidP="00706B13">
            <w:pPr>
              <w:jc w:val="center"/>
            </w:pPr>
            <w:r w:rsidRPr="00706B13">
              <w:t>16.18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7F3" w14:textId="77777777" w:rsidR="001B3BB8" w:rsidRPr="00706B13" w:rsidRDefault="001B3BB8" w:rsidP="00706B13">
            <w:pPr>
              <w:jc w:val="center"/>
            </w:pPr>
            <w:r w:rsidRPr="00706B13">
              <w:t>578963.59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D6F" w14:textId="77777777" w:rsidR="001B3BB8" w:rsidRPr="00706B13" w:rsidRDefault="001B3BB8" w:rsidP="00706B13">
            <w:pPr>
              <w:jc w:val="center"/>
            </w:pPr>
            <w:r w:rsidRPr="00706B13">
              <w:t>1393282.26</w:t>
            </w:r>
          </w:p>
        </w:tc>
      </w:tr>
      <w:tr w:rsidR="001B3BB8" w:rsidRPr="00706B13" w14:paraId="43C7F30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33B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756" w14:textId="77777777" w:rsidR="001B3BB8" w:rsidRPr="00706B13" w:rsidRDefault="001B3BB8" w:rsidP="00706B13">
            <w:pPr>
              <w:jc w:val="center"/>
            </w:pPr>
            <w:r w:rsidRPr="00706B13">
              <w:t>180°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D1C" w14:textId="77777777" w:rsidR="001B3BB8" w:rsidRPr="00706B13" w:rsidRDefault="001B3BB8" w:rsidP="00706B13">
            <w:pPr>
              <w:jc w:val="center"/>
            </w:pPr>
            <w:r w:rsidRPr="00706B13">
              <w:t>20.96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7DDB" w14:textId="77777777" w:rsidR="001B3BB8" w:rsidRPr="00706B13" w:rsidRDefault="001B3BB8" w:rsidP="00706B13">
            <w:pPr>
              <w:jc w:val="center"/>
            </w:pPr>
            <w:r w:rsidRPr="00706B13">
              <w:t>578963.87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DBA" w14:textId="77777777" w:rsidR="001B3BB8" w:rsidRPr="00706B13" w:rsidRDefault="001B3BB8" w:rsidP="00706B13">
            <w:pPr>
              <w:jc w:val="center"/>
            </w:pPr>
            <w:r w:rsidRPr="00706B13">
              <w:t>1393266.09</w:t>
            </w:r>
          </w:p>
        </w:tc>
      </w:tr>
      <w:tr w:rsidR="001B3BB8" w:rsidRPr="00706B13" w14:paraId="22E8A3D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E00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3621" w14:textId="77777777" w:rsidR="001B3BB8" w:rsidRPr="00706B13" w:rsidRDefault="001B3BB8" w:rsidP="00706B13">
            <w:pPr>
              <w:jc w:val="center"/>
            </w:pPr>
            <w:r w:rsidRPr="00706B13">
              <w:t>284°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AB2" w14:textId="77777777" w:rsidR="001B3BB8" w:rsidRPr="00706B13" w:rsidRDefault="001B3BB8" w:rsidP="00706B13">
            <w:pPr>
              <w:jc w:val="center"/>
            </w:pPr>
            <w:r w:rsidRPr="00706B13">
              <w:t>85.26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15CF" w14:textId="77777777" w:rsidR="001B3BB8" w:rsidRPr="00706B13" w:rsidRDefault="001B3BB8" w:rsidP="00706B13">
            <w:pPr>
              <w:jc w:val="center"/>
            </w:pPr>
            <w:r w:rsidRPr="00706B13">
              <w:t>578942.91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9A6A" w14:textId="77777777" w:rsidR="001B3BB8" w:rsidRPr="00706B13" w:rsidRDefault="001B3BB8" w:rsidP="00706B13">
            <w:pPr>
              <w:jc w:val="center"/>
            </w:pPr>
            <w:r w:rsidRPr="00706B13">
              <w:t>1393265.86</w:t>
            </w:r>
          </w:p>
        </w:tc>
      </w:tr>
      <w:tr w:rsidR="001B3BB8" w:rsidRPr="00706B13" w14:paraId="5318497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F01C" w14:textId="77777777" w:rsidR="001B3BB8" w:rsidRPr="00706B13" w:rsidRDefault="001B3B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3D10" w14:textId="77777777" w:rsidR="001B3BB8" w:rsidRPr="00706B13" w:rsidRDefault="001B3BB8" w:rsidP="00706B13">
            <w:pPr>
              <w:jc w:val="center"/>
            </w:pPr>
            <w:r w:rsidRPr="00706B13">
              <w:t>28° 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EF3" w14:textId="77777777" w:rsidR="001B3BB8" w:rsidRPr="00706B13" w:rsidRDefault="001B3BB8" w:rsidP="00706B13">
            <w:pPr>
              <w:jc w:val="center"/>
            </w:pPr>
            <w:r w:rsidRPr="00706B13">
              <w:t>59.1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ACB2" w14:textId="77777777" w:rsidR="001B3BB8" w:rsidRPr="00706B13" w:rsidRDefault="001B3BB8" w:rsidP="00706B13">
            <w:pPr>
              <w:jc w:val="center"/>
            </w:pPr>
            <w:r w:rsidRPr="00706B13">
              <w:t>578964.47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280" w14:textId="77777777" w:rsidR="001B3BB8" w:rsidRPr="00706B13" w:rsidRDefault="001B3BB8" w:rsidP="00706B13">
            <w:pPr>
              <w:jc w:val="center"/>
            </w:pPr>
            <w:r w:rsidRPr="00706B13">
              <w:t>1393183.37</w:t>
            </w:r>
          </w:p>
        </w:tc>
      </w:tr>
      <w:tr w:rsidR="001B3BB8" w:rsidRPr="00706B13" w14:paraId="65651F76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65C7203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32BAA7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D381BF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C964A3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CAA1E9C" w14:textId="77777777" w:rsidR="001B3BB8" w:rsidRPr="00706B13" w:rsidRDefault="001B3BB8" w:rsidP="00706B13">
            <w:pPr>
              <w:jc w:val="center"/>
            </w:pPr>
          </w:p>
        </w:tc>
      </w:tr>
    </w:tbl>
    <w:p w14:paraId="7374D512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889A79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004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366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75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37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31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197BAA5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08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8E24" w14:textId="77777777" w:rsidR="001B3BB8" w:rsidRPr="00706B13" w:rsidRDefault="001B3BB8" w:rsidP="00706B13">
            <w:pPr>
              <w:jc w:val="center"/>
            </w:pPr>
            <w:r w:rsidRPr="00706B13">
              <w:t>164° 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868" w14:textId="77777777" w:rsidR="001B3BB8" w:rsidRPr="00706B13" w:rsidRDefault="001B3BB8" w:rsidP="00706B13">
            <w:pPr>
              <w:jc w:val="center"/>
            </w:pPr>
            <w:r w:rsidRPr="00706B13">
              <w:t>32.08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2A4" w14:textId="77777777" w:rsidR="001B3BB8" w:rsidRPr="00706B13" w:rsidRDefault="001B3BB8" w:rsidP="00706B13">
            <w:pPr>
              <w:jc w:val="center"/>
            </w:pPr>
            <w:r w:rsidRPr="00706B13">
              <w:t>579411.44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4A5" w14:textId="77777777" w:rsidR="001B3BB8" w:rsidRPr="00706B13" w:rsidRDefault="001B3BB8" w:rsidP="00706B13">
            <w:pPr>
              <w:jc w:val="center"/>
            </w:pPr>
            <w:r w:rsidRPr="00706B13">
              <w:t>1393677.25</w:t>
            </w:r>
          </w:p>
        </w:tc>
      </w:tr>
      <w:tr w:rsidR="001B3BB8" w:rsidRPr="00706B13" w14:paraId="04E2700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0EF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130" w14:textId="77777777" w:rsidR="001B3BB8" w:rsidRPr="00706B13" w:rsidRDefault="001B3BB8" w:rsidP="00706B13">
            <w:pPr>
              <w:jc w:val="center"/>
            </w:pPr>
            <w:r w:rsidRPr="00706B13">
              <w:t>89° 45'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967" w14:textId="77777777" w:rsidR="001B3BB8" w:rsidRPr="00706B13" w:rsidRDefault="001B3BB8" w:rsidP="00706B13">
            <w:pPr>
              <w:jc w:val="center"/>
            </w:pPr>
            <w:r w:rsidRPr="00706B13">
              <w:t>101.03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5B87" w14:textId="77777777" w:rsidR="001B3BB8" w:rsidRPr="00706B13" w:rsidRDefault="001B3BB8" w:rsidP="00706B13">
            <w:pPr>
              <w:jc w:val="center"/>
            </w:pPr>
            <w:r w:rsidRPr="00706B13">
              <w:t>579380.58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BFB" w14:textId="77777777" w:rsidR="001B3BB8" w:rsidRPr="00706B13" w:rsidRDefault="001B3BB8" w:rsidP="00706B13">
            <w:pPr>
              <w:jc w:val="center"/>
            </w:pPr>
            <w:r w:rsidRPr="00706B13">
              <w:t>1393686.03</w:t>
            </w:r>
          </w:p>
        </w:tc>
      </w:tr>
      <w:tr w:rsidR="001B3BB8" w:rsidRPr="00706B13" w14:paraId="4BC3B2C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032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E56" w14:textId="77777777" w:rsidR="001B3BB8" w:rsidRPr="00706B13" w:rsidRDefault="001B3BB8" w:rsidP="00706B13">
            <w:pPr>
              <w:jc w:val="center"/>
            </w:pPr>
            <w:r w:rsidRPr="00706B13">
              <w:t>73° 53'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992" w14:textId="77777777" w:rsidR="001B3BB8" w:rsidRPr="00706B13" w:rsidRDefault="001B3BB8" w:rsidP="00706B13">
            <w:pPr>
              <w:jc w:val="center"/>
            </w:pPr>
            <w:r w:rsidRPr="00706B13">
              <w:t>75.92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5F2" w14:textId="77777777" w:rsidR="001B3BB8" w:rsidRPr="00706B13" w:rsidRDefault="001B3BB8" w:rsidP="00706B13">
            <w:pPr>
              <w:jc w:val="center"/>
            </w:pPr>
            <w:r w:rsidRPr="00706B13">
              <w:t>579381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21EF" w14:textId="77777777" w:rsidR="001B3BB8" w:rsidRPr="00706B13" w:rsidRDefault="001B3BB8" w:rsidP="00706B13">
            <w:pPr>
              <w:jc w:val="center"/>
            </w:pPr>
            <w:r w:rsidRPr="00706B13">
              <w:t>1393787.06</w:t>
            </w:r>
          </w:p>
        </w:tc>
      </w:tr>
      <w:tr w:rsidR="001B3BB8" w:rsidRPr="00706B13" w14:paraId="45799EB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34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B2A" w14:textId="77777777" w:rsidR="001B3BB8" w:rsidRPr="00706B13" w:rsidRDefault="001B3BB8" w:rsidP="00706B13">
            <w:pPr>
              <w:jc w:val="center"/>
            </w:pPr>
            <w:r w:rsidRPr="00706B13">
              <w:t>73°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AFEE" w14:textId="77777777" w:rsidR="001B3BB8" w:rsidRPr="00706B13" w:rsidRDefault="001B3BB8" w:rsidP="00706B13">
            <w:pPr>
              <w:jc w:val="center"/>
            </w:pPr>
            <w:r w:rsidRPr="00706B13">
              <w:t>46.23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1919" w14:textId="77777777" w:rsidR="001B3BB8" w:rsidRPr="00706B13" w:rsidRDefault="001B3BB8" w:rsidP="00706B13">
            <w:pPr>
              <w:jc w:val="center"/>
            </w:pPr>
            <w:r w:rsidRPr="00706B13">
              <w:t>579402.06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B38B" w14:textId="77777777" w:rsidR="001B3BB8" w:rsidRPr="00706B13" w:rsidRDefault="001B3BB8" w:rsidP="00706B13">
            <w:pPr>
              <w:jc w:val="center"/>
            </w:pPr>
            <w:r w:rsidRPr="00706B13">
              <w:t>1393860</w:t>
            </w:r>
          </w:p>
        </w:tc>
      </w:tr>
      <w:tr w:rsidR="001B3BB8" w:rsidRPr="00706B13" w14:paraId="633EEEF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5CF8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06B" w14:textId="77777777" w:rsidR="001B3BB8" w:rsidRPr="00706B13" w:rsidRDefault="001B3BB8" w:rsidP="00706B13">
            <w:pPr>
              <w:jc w:val="center"/>
            </w:pPr>
            <w:r w:rsidRPr="00706B13">
              <w:t>175° 36'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590B" w14:textId="77777777" w:rsidR="001B3BB8" w:rsidRPr="00706B13" w:rsidRDefault="001B3BB8" w:rsidP="00706B13">
            <w:pPr>
              <w:jc w:val="center"/>
            </w:pPr>
            <w:r w:rsidRPr="00706B13">
              <w:t>11.21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278" w14:textId="77777777" w:rsidR="001B3BB8" w:rsidRPr="00706B13" w:rsidRDefault="001B3BB8" w:rsidP="00706B13">
            <w:pPr>
              <w:jc w:val="center"/>
            </w:pPr>
            <w:r w:rsidRPr="00706B13">
              <w:t>579415.12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FE1" w14:textId="77777777" w:rsidR="001B3BB8" w:rsidRPr="00706B13" w:rsidRDefault="001B3BB8" w:rsidP="00706B13">
            <w:pPr>
              <w:jc w:val="center"/>
            </w:pPr>
            <w:r w:rsidRPr="00706B13">
              <w:t>1393904.35</w:t>
            </w:r>
          </w:p>
        </w:tc>
      </w:tr>
      <w:tr w:rsidR="001B3BB8" w:rsidRPr="00706B13" w14:paraId="1145430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8B0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892" w14:textId="77777777" w:rsidR="001B3BB8" w:rsidRPr="00706B13" w:rsidRDefault="001B3BB8" w:rsidP="00706B13">
            <w:pPr>
              <w:jc w:val="center"/>
            </w:pPr>
            <w:r w:rsidRPr="00706B13">
              <w:t>255° 31'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819" w14:textId="77777777" w:rsidR="001B3BB8" w:rsidRPr="00706B13" w:rsidRDefault="001B3BB8" w:rsidP="00706B13">
            <w:pPr>
              <w:jc w:val="center"/>
            </w:pPr>
            <w:r w:rsidRPr="00706B13">
              <w:t>36.2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BA2" w14:textId="77777777" w:rsidR="001B3BB8" w:rsidRPr="00706B13" w:rsidRDefault="001B3BB8" w:rsidP="00706B13">
            <w:pPr>
              <w:jc w:val="center"/>
            </w:pPr>
            <w:r w:rsidRPr="00706B13">
              <w:t>579403.94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827" w14:textId="77777777" w:rsidR="001B3BB8" w:rsidRPr="00706B13" w:rsidRDefault="001B3BB8" w:rsidP="00706B13">
            <w:pPr>
              <w:jc w:val="center"/>
            </w:pPr>
            <w:r w:rsidRPr="00706B13">
              <w:t>1393905.21</w:t>
            </w:r>
          </w:p>
        </w:tc>
      </w:tr>
      <w:tr w:rsidR="001B3BB8" w:rsidRPr="00706B13" w14:paraId="077B64F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0E2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554" w14:textId="77777777" w:rsidR="001B3BB8" w:rsidRPr="00706B13" w:rsidRDefault="001B3BB8" w:rsidP="00706B13">
            <w:pPr>
              <w:jc w:val="center"/>
            </w:pPr>
            <w:r w:rsidRPr="00706B13">
              <w:t>167° 34'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85F9" w14:textId="77777777" w:rsidR="001B3BB8" w:rsidRPr="00706B13" w:rsidRDefault="001B3BB8" w:rsidP="00706B13">
            <w:pPr>
              <w:jc w:val="center"/>
            </w:pPr>
            <w:r w:rsidRPr="00706B13">
              <w:t>32.92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C9D" w14:textId="77777777" w:rsidR="001B3BB8" w:rsidRPr="00706B13" w:rsidRDefault="001B3BB8" w:rsidP="00706B13">
            <w:pPr>
              <w:jc w:val="center"/>
            </w:pPr>
            <w:r w:rsidRPr="00706B13">
              <w:t>579394.89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7DA2" w14:textId="77777777" w:rsidR="001B3BB8" w:rsidRPr="00706B13" w:rsidRDefault="001B3BB8" w:rsidP="00706B13">
            <w:pPr>
              <w:jc w:val="center"/>
            </w:pPr>
            <w:r w:rsidRPr="00706B13">
              <w:t>1393870.16</w:t>
            </w:r>
          </w:p>
        </w:tc>
      </w:tr>
      <w:tr w:rsidR="001B3BB8" w:rsidRPr="00706B13" w14:paraId="46035EB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C58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76D" w14:textId="77777777" w:rsidR="001B3BB8" w:rsidRPr="00706B13" w:rsidRDefault="001B3BB8" w:rsidP="00706B13">
            <w:pPr>
              <w:jc w:val="center"/>
            </w:pPr>
            <w:r w:rsidRPr="00706B13">
              <w:t>258° 45'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0B3" w14:textId="77777777" w:rsidR="001B3BB8" w:rsidRPr="00706B13" w:rsidRDefault="001B3BB8" w:rsidP="00706B13">
            <w:pPr>
              <w:jc w:val="center"/>
            </w:pPr>
            <w:r w:rsidRPr="00706B13">
              <w:t>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B464" w14:textId="77777777" w:rsidR="001B3BB8" w:rsidRPr="00706B13" w:rsidRDefault="001B3BB8" w:rsidP="00706B13">
            <w:pPr>
              <w:jc w:val="center"/>
            </w:pPr>
            <w:r w:rsidRPr="00706B13">
              <w:t>579362.74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9C9" w14:textId="77777777" w:rsidR="001B3BB8" w:rsidRPr="00706B13" w:rsidRDefault="001B3BB8" w:rsidP="00706B13">
            <w:pPr>
              <w:jc w:val="center"/>
            </w:pPr>
            <w:r w:rsidRPr="00706B13">
              <w:t>1393877.25</w:t>
            </w:r>
          </w:p>
        </w:tc>
      </w:tr>
      <w:tr w:rsidR="001B3BB8" w:rsidRPr="00706B13" w14:paraId="21F1457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8580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2C03" w14:textId="77777777" w:rsidR="001B3BB8" w:rsidRPr="00706B13" w:rsidRDefault="001B3BB8" w:rsidP="00706B13">
            <w:pPr>
              <w:jc w:val="center"/>
            </w:pPr>
            <w:r w:rsidRPr="00706B13">
              <w:t>169°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E85" w14:textId="77777777" w:rsidR="001B3BB8" w:rsidRPr="00706B13" w:rsidRDefault="001B3BB8" w:rsidP="00706B13">
            <w:pPr>
              <w:jc w:val="center"/>
            </w:pPr>
            <w:r w:rsidRPr="00706B13">
              <w:t>45.51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D55" w14:textId="77777777" w:rsidR="001B3BB8" w:rsidRPr="00706B13" w:rsidRDefault="001B3BB8" w:rsidP="00706B13">
            <w:pPr>
              <w:jc w:val="center"/>
            </w:pPr>
            <w:r w:rsidRPr="00706B13">
              <w:t>579361.12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7A1" w14:textId="77777777" w:rsidR="001B3BB8" w:rsidRPr="00706B13" w:rsidRDefault="001B3BB8" w:rsidP="00706B13">
            <w:pPr>
              <w:jc w:val="center"/>
            </w:pPr>
            <w:r w:rsidRPr="00706B13">
              <w:t>1393869.11</w:t>
            </w:r>
          </w:p>
        </w:tc>
      </w:tr>
      <w:tr w:rsidR="001B3BB8" w:rsidRPr="00706B13" w14:paraId="5DEB2BC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7027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44B" w14:textId="77777777" w:rsidR="001B3BB8" w:rsidRPr="00706B13" w:rsidRDefault="001B3BB8" w:rsidP="00706B13">
            <w:pPr>
              <w:jc w:val="center"/>
            </w:pPr>
            <w:r w:rsidRPr="00706B13">
              <w:t>96° 38'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011" w14:textId="77777777" w:rsidR="001B3BB8" w:rsidRPr="00706B13" w:rsidRDefault="001B3BB8" w:rsidP="00706B13">
            <w:pPr>
              <w:jc w:val="center"/>
            </w:pPr>
            <w:r w:rsidRPr="00706B13">
              <w:t>94.47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874" w14:textId="77777777" w:rsidR="001B3BB8" w:rsidRPr="00706B13" w:rsidRDefault="001B3BB8" w:rsidP="00706B13">
            <w:pPr>
              <w:jc w:val="center"/>
            </w:pPr>
            <w:r w:rsidRPr="00706B13">
              <w:t>579316.44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089" w14:textId="77777777" w:rsidR="001B3BB8" w:rsidRPr="00706B13" w:rsidRDefault="001B3BB8" w:rsidP="00706B13">
            <w:pPr>
              <w:jc w:val="center"/>
            </w:pPr>
            <w:r w:rsidRPr="00706B13">
              <w:t>1393877.72</w:t>
            </w:r>
          </w:p>
        </w:tc>
      </w:tr>
      <w:tr w:rsidR="001B3BB8" w:rsidRPr="00706B13" w14:paraId="7A90C38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4FB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E2C" w14:textId="77777777" w:rsidR="001B3BB8" w:rsidRPr="00706B13" w:rsidRDefault="001B3BB8" w:rsidP="00706B13">
            <w:pPr>
              <w:jc w:val="center"/>
            </w:pPr>
            <w:r w:rsidRPr="00706B13">
              <w:t>18°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8A5" w14:textId="77777777" w:rsidR="001B3BB8" w:rsidRPr="00706B13" w:rsidRDefault="001B3BB8" w:rsidP="00706B13">
            <w:pPr>
              <w:jc w:val="center"/>
            </w:pPr>
            <w:r w:rsidRPr="00706B13">
              <w:t>3.83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2AF" w14:textId="77777777" w:rsidR="001B3BB8" w:rsidRPr="00706B13" w:rsidRDefault="001B3BB8" w:rsidP="00706B13">
            <w:pPr>
              <w:jc w:val="center"/>
            </w:pPr>
            <w:r w:rsidRPr="00706B13">
              <w:t>579305.52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34A6" w14:textId="77777777" w:rsidR="001B3BB8" w:rsidRPr="00706B13" w:rsidRDefault="001B3BB8" w:rsidP="00706B13">
            <w:pPr>
              <w:jc w:val="center"/>
            </w:pPr>
            <w:r w:rsidRPr="00706B13">
              <w:t>1393971.55</w:t>
            </w:r>
          </w:p>
        </w:tc>
      </w:tr>
      <w:tr w:rsidR="001B3BB8" w:rsidRPr="00706B13" w14:paraId="4C9BCC4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2BB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3030" w14:textId="77777777" w:rsidR="001B3BB8" w:rsidRPr="00706B13" w:rsidRDefault="001B3BB8" w:rsidP="00706B13">
            <w:pPr>
              <w:jc w:val="center"/>
            </w:pPr>
            <w:r w:rsidRPr="00706B13">
              <w:t>99° 49'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328" w14:textId="77777777" w:rsidR="001B3BB8" w:rsidRPr="00706B13" w:rsidRDefault="001B3BB8" w:rsidP="00706B13">
            <w:pPr>
              <w:jc w:val="center"/>
            </w:pPr>
            <w:r w:rsidRPr="00706B13">
              <w:t>48.86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556" w14:textId="77777777" w:rsidR="001B3BB8" w:rsidRPr="00706B13" w:rsidRDefault="001B3BB8" w:rsidP="00706B13">
            <w:pPr>
              <w:jc w:val="center"/>
            </w:pPr>
            <w:r w:rsidRPr="00706B13">
              <w:t>579309.16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057" w14:textId="77777777" w:rsidR="001B3BB8" w:rsidRPr="00706B13" w:rsidRDefault="001B3BB8" w:rsidP="00706B13">
            <w:pPr>
              <w:jc w:val="center"/>
            </w:pPr>
            <w:r w:rsidRPr="00706B13">
              <w:t>1393972.76</w:t>
            </w:r>
          </w:p>
        </w:tc>
      </w:tr>
      <w:tr w:rsidR="001B3BB8" w:rsidRPr="00706B13" w14:paraId="07CCFA5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B61E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643" w14:textId="77777777" w:rsidR="001B3BB8" w:rsidRPr="00706B13" w:rsidRDefault="001B3BB8" w:rsidP="00706B13">
            <w:pPr>
              <w:jc w:val="center"/>
            </w:pPr>
            <w:r w:rsidRPr="00706B13">
              <w:t>345° 16'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602" w14:textId="77777777" w:rsidR="001B3BB8" w:rsidRPr="00706B13" w:rsidRDefault="001B3BB8" w:rsidP="00706B13">
            <w:pPr>
              <w:jc w:val="center"/>
            </w:pPr>
            <w:r w:rsidRPr="00706B13">
              <w:t>146.23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B102" w14:textId="77777777" w:rsidR="001B3BB8" w:rsidRPr="00706B13" w:rsidRDefault="001B3BB8" w:rsidP="00706B13">
            <w:pPr>
              <w:jc w:val="center"/>
            </w:pPr>
            <w:r w:rsidRPr="00706B13">
              <w:t>579300.83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821B" w14:textId="77777777" w:rsidR="001B3BB8" w:rsidRPr="00706B13" w:rsidRDefault="001B3BB8" w:rsidP="00706B13">
            <w:pPr>
              <w:jc w:val="center"/>
            </w:pPr>
            <w:r w:rsidRPr="00706B13">
              <w:t>1394020.9</w:t>
            </w:r>
          </w:p>
        </w:tc>
      </w:tr>
      <w:tr w:rsidR="001B3BB8" w:rsidRPr="00706B13" w14:paraId="6372328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561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6A9" w14:textId="77777777" w:rsidR="001B3BB8" w:rsidRPr="00706B13" w:rsidRDefault="001B3BB8" w:rsidP="00706B13">
            <w:pPr>
              <w:jc w:val="center"/>
            </w:pPr>
            <w:r w:rsidRPr="00706B13">
              <w:t>297° 29'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84DE" w14:textId="77777777" w:rsidR="001B3BB8" w:rsidRPr="00706B13" w:rsidRDefault="001B3BB8" w:rsidP="00706B13">
            <w:pPr>
              <w:jc w:val="center"/>
            </w:pPr>
            <w:r w:rsidRPr="00706B13">
              <w:t>44.15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F975" w14:textId="77777777" w:rsidR="001B3BB8" w:rsidRPr="00706B13" w:rsidRDefault="001B3BB8" w:rsidP="00706B13">
            <w:pPr>
              <w:jc w:val="center"/>
            </w:pPr>
            <w:r w:rsidRPr="00706B13">
              <w:t>579442.26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0248" w14:textId="77777777" w:rsidR="001B3BB8" w:rsidRPr="00706B13" w:rsidRDefault="001B3BB8" w:rsidP="00706B13">
            <w:pPr>
              <w:jc w:val="center"/>
            </w:pPr>
            <w:r w:rsidRPr="00706B13">
              <w:t>1393983.73</w:t>
            </w:r>
          </w:p>
        </w:tc>
      </w:tr>
      <w:tr w:rsidR="001B3BB8" w:rsidRPr="00706B13" w14:paraId="7CD50CB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9C52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B482" w14:textId="77777777" w:rsidR="001B3BB8" w:rsidRPr="00706B13" w:rsidRDefault="001B3BB8" w:rsidP="00706B13">
            <w:pPr>
              <w:jc w:val="center"/>
            </w:pPr>
            <w:r w:rsidRPr="00706B13">
              <w:t>269° 58'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3FB" w14:textId="77777777" w:rsidR="001B3BB8" w:rsidRPr="00706B13" w:rsidRDefault="001B3BB8" w:rsidP="00706B13">
            <w:pPr>
              <w:jc w:val="center"/>
            </w:pPr>
            <w:r w:rsidRPr="00706B13">
              <w:t>25.65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2DC" w14:textId="77777777" w:rsidR="001B3BB8" w:rsidRPr="00706B13" w:rsidRDefault="001B3BB8" w:rsidP="00706B13">
            <w:pPr>
              <w:jc w:val="center"/>
            </w:pPr>
            <w:r w:rsidRPr="00706B13">
              <w:t>579462.64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859" w14:textId="77777777" w:rsidR="001B3BB8" w:rsidRPr="00706B13" w:rsidRDefault="001B3BB8" w:rsidP="00706B13">
            <w:pPr>
              <w:jc w:val="center"/>
            </w:pPr>
            <w:r w:rsidRPr="00706B13">
              <w:t>1393944.57</w:t>
            </w:r>
          </w:p>
        </w:tc>
      </w:tr>
      <w:tr w:rsidR="001B3BB8" w:rsidRPr="00706B13" w14:paraId="0B6399B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8CAB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AFD" w14:textId="77777777" w:rsidR="001B3BB8" w:rsidRPr="00706B13" w:rsidRDefault="001B3BB8" w:rsidP="00706B13">
            <w:pPr>
              <w:jc w:val="center"/>
            </w:pPr>
            <w:r w:rsidRPr="00706B13">
              <w:t>253° 58'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E99" w14:textId="77777777" w:rsidR="001B3BB8" w:rsidRPr="00706B13" w:rsidRDefault="001B3BB8" w:rsidP="00706B13">
            <w:pPr>
              <w:jc w:val="center"/>
            </w:pPr>
            <w:r w:rsidRPr="00706B13">
              <w:t>18.52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062" w14:textId="77777777" w:rsidR="001B3BB8" w:rsidRPr="00706B13" w:rsidRDefault="001B3BB8" w:rsidP="00706B13">
            <w:pPr>
              <w:jc w:val="center"/>
            </w:pPr>
            <w:r w:rsidRPr="00706B13">
              <w:t>579462.63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5068" w14:textId="77777777" w:rsidR="001B3BB8" w:rsidRPr="00706B13" w:rsidRDefault="001B3BB8" w:rsidP="00706B13">
            <w:pPr>
              <w:jc w:val="center"/>
            </w:pPr>
            <w:r w:rsidRPr="00706B13">
              <w:t>1393918.92</w:t>
            </w:r>
          </w:p>
        </w:tc>
      </w:tr>
      <w:tr w:rsidR="001B3BB8" w:rsidRPr="00706B13" w14:paraId="720BE48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B6F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5A9" w14:textId="77777777" w:rsidR="001B3BB8" w:rsidRPr="00706B13" w:rsidRDefault="001B3BB8" w:rsidP="00706B13">
            <w:pPr>
              <w:jc w:val="center"/>
            </w:pPr>
            <w:r w:rsidRPr="00706B13">
              <w:t>342° 24'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844" w14:textId="77777777" w:rsidR="001B3BB8" w:rsidRPr="00706B13" w:rsidRDefault="001B3BB8" w:rsidP="00706B13">
            <w:pPr>
              <w:jc w:val="center"/>
            </w:pPr>
            <w:r w:rsidRPr="00706B13">
              <w:t>23.4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3CEB" w14:textId="77777777" w:rsidR="001B3BB8" w:rsidRPr="00706B13" w:rsidRDefault="001B3BB8" w:rsidP="00706B13">
            <w:pPr>
              <w:jc w:val="center"/>
            </w:pPr>
            <w:r w:rsidRPr="00706B13">
              <w:t>579457.52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D2A6" w14:textId="77777777" w:rsidR="001B3BB8" w:rsidRPr="00706B13" w:rsidRDefault="001B3BB8" w:rsidP="00706B13">
            <w:pPr>
              <w:jc w:val="center"/>
            </w:pPr>
            <w:r w:rsidRPr="00706B13">
              <w:t>1393901.12</w:t>
            </w:r>
          </w:p>
        </w:tc>
      </w:tr>
      <w:tr w:rsidR="001B3BB8" w:rsidRPr="00706B13" w14:paraId="4AE4DC5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C7B1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A824" w14:textId="77777777" w:rsidR="001B3BB8" w:rsidRPr="00706B13" w:rsidRDefault="001B3BB8" w:rsidP="00706B13">
            <w:pPr>
              <w:jc w:val="center"/>
            </w:pPr>
            <w:r w:rsidRPr="00706B13">
              <w:t>340° 55'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5AED" w14:textId="77777777" w:rsidR="001B3BB8" w:rsidRPr="00706B13" w:rsidRDefault="001B3BB8" w:rsidP="00706B13">
            <w:pPr>
              <w:jc w:val="center"/>
            </w:pPr>
            <w:r w:rsidRPr="00706B13">
              <w:t>44.41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483" w14:textId="77777777" w:rsidR="001B3BB8" w:rsidRPr="00706B13" w:rsidRDefault="001B3BB8" w:rsidP="00706B13">
            <w:pPr>
              <w:jc w:val="center"/>
            </w:pPr>
            <w:r w:rsidRPr="00706B13">
              <w:t>579479.83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2B32" w14:textId="77777777" w:rsidR="001B3BB8" w:rsidRPr="00706B13" w:rsidRDefault="001B3BB8" w:rsidP="00706B13">
            <w:pPr>
              <w:jc w:val="center"/>
            </w:pPr>
            <w:r w:rsidRPr="00706B13">
              <w:t>1393894.05</w:t>
            </w:r>
          </w:p>
        </w:tc>
      </w:tr>
      <w:tr w:rsidR="001B3BB8" w:rsidRPr="00706B13" w14:paraId="7B89C05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113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896" w14:textId="77777777" w:rsidR="001B3BB8" w:rsidRPr="00706B13" w:rsidRDefault="001B3BB8" w:rsidP="00706B13">
            <w:pPr>
              <w:jc w:val="center"/>
            </w:pPr>
            <w:r w:rsidRPr="00706B13">
              <w:t>74° 42'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E70" w14:textId="77777777" w:rsidR="001B3BB8" w:rsidRPr="00706B13" w:rsidRDefault="001B3BB8" w:rsidP="00706B13">
            <w:pPr>
              <w:jc w:val="center"/>
            </w:pPr>
            <w:r w:rsidRPr="00706B13">
              <w:t>7.32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DE27" w14:textId="77777777" w:rsidR="001B3BB8" w:rsidRPr="00706B13" w:rsidRDefault="001B3BB8" w:rsidP="00706B13">
            <w:pPr>
              <w:jc w:val="center"/>
            </w:pPr>
            <w:r w:rsidRPr="00706B13">
              <w:t>579521.8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523D" w14:textId="77777777" w:rsidR="001B3BB8" w:rsidRPr="00706B13" w:rsidRDefault="001B3BB8" w:rsidP="00706B13">
            <w:pPr>
              <w:jc w:val="center"/>
            </w:pPr>
            <w:r w:rsidRPr="00706B13">
              <w:t>1393879.54</w:t>
            </w:r>
          </w:p>
        </w:tc>
      </w:tr>
      <w:tr w:rsidR="001B3BB8" w:rsidRPr="00706B13" w14:paraId="0FD5107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46DC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406" w14:textId="77777777" w:rsidR="001B3BB8" w:rsidRPr="00706B13" w:rsidRDefault="001B3BB8" w:rsidP="00706B13">
            <w:pPr>
              <w:jc w:val="center"/>
            </w:pPr>
            <w:r w:rsidRPr="00706B13">
              <w:t>343° 41'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EFE" w14:textId="77777777" w:rsidR="001B3BB8" w:rsidRPr="00706B13" w:rsidRDefault="001B3BB8" w:rsidP="00706B13">
            <w:pPr>
              <w:jc w:val="center"/>
            </w:pPr>
            <w:r w:rsidRPr="00706B13">
              <w:t>51.72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6EE" w14:textId="77777777" w:rsidR="001B3BB8" w:rsidRPr="00706B13" w:rsidRDefault="001B3BB8" w:rsidP="00706B13">
            <w:pPr>
              <w:jc w:val="center"/>
            </w:pPr>
            <w:r w:rsidRPr="00706B13">
              <w:t>579523.73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E96" w14:textId="77777777" w:rsidR="001B3BB8" w:rsidRPr="00706B13" w:rsidRDefault="001B3BB8" w:rsidP="00706B13">
            <w:pPr>
              <w:jc w:val="center"/>
            </w:pPr>
            <w:r w:rsidRPr="00706B13">
              <w:t>1393886.6</w:t>
            </w:r>
          </w:p>
        </w:tc>
      </w:tr>
      <w:tr w:rsidR="001B3BB8" w:rsidRPr="00706B13" w14:paraId="7CEE689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A8C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01A" w14:textId="77777777" w:rsidR="001B3BB8" w:rsidRPr="00706B13" w:rsidRDefault="001B3BB8" w:rsidP="00706B13">
            <w:pPr>
              <w:jc w:val="center"/>
            </w:pPr>
            <w:r w:rsidRPr="00706B13">
              <w:t>252°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C703" w14:textId="77777777" w:rsidR="001B3BB8" w:rsidRPr="00706B13" w:rsidRDefault="001B3BB8" w:rsidP="00706B13">
            <w:pPr>
              <w:jc w:val="center"/>
            </w:pPr>
            <w:r w:rsidRPr="00706B13">
              <w:t>15.12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F18" w14:textId="77777777" w:rsidR="001B3BB8" w:rsidRPr="00706B13" w:rsidRDefault="001B3BB8" w:rsidP="00706B13">
            <w:pPr>
              <w:jc w:val="center"/>
            </w:pPr>
            <w:r w:rsidRPr="00706B13">
              <w:t>579573.37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49C" w14:textId="77777777" w:rsidR="001B3BB8" w:rsidRPr="00706B13" w:rsidRDefault="001B3BB8" w:rsidP="00706B13">
            <w:pPr>
              <w:jc w:val="center"/>
            </w:pPr>
            <w:r w:rsidRPr="00706B13">
              <w:t>1393872.07</w:t>
            </w:r>
          </w:p>
        </w:tc>
      </w:tr>
      <w:tr w:rsidR="001B3BB8" w:rsidRPr="00706B13" w14:paraId="5285841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70A7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AF3B" w14:textId="77777777" w:rsidR="001B3BB8" w:rsidRPr="00706B13" w:rsidRDefault="001B3BB8" w:rsidP="00706B13">
            <w:pPr>
              <w:jc w:val="center"/>
            </w:pPr>
            <w:r w:rsidRPr="00706B13">
              <w:t>337° 56'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7E0" w14:textId="77777777" w:rsidR="001B3BB8" w:rsidRPr="00706B13" w:rsidRDefault="001B3BB8" w:rsidP="00706B13">
            <w:pPr>
              <w:jc w:val="center"/>
            </w:pPr>
            <w:r w:rsidRPr="00706B13">
              <w:t>28.24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41D" w14:textId="77777777" w:rsidR="001B3BB8" w:rsidRPr="00706B13" w:rsidRDefault="001B3BB8" w:rsidP="00706B13">
            <w:pPr>
              <w:jc w:val="center"/>
            </w:pPr>
            <w:r w:rsidRPr="00706B13">
              <w:t>579568.77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146" w14:textId="77777777" w:rsidR="001B3BB8" w:rsidRPr="00706B13" w:rsidRDefault="001B3BB8" w:rsidP="00706B13">
            <w:pPr>
              <w:jc w:val="center"/>
            </w:pPr>
            <w:r w:rsidRPr="00706B13">
              <w:t>1393857.67</w:t>
            </w:r>
          </w:p>
        </w:tc>
      </w:tr>
      <w:tr w:rsidR="001B3BB8" w:rsidRPr="00706B13" w14:paraId="7407628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CFF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8444" w14:textId="77777777" w:rsidR="001B3BB8" w:rsidRPr="00706B13" w:rsidRDefault="001B3BB8" w:rsidP="00706B13">
            <w:pPr>
              <w:jc w:val="center"/>
            </w:pPr>
            <w:r w:rsidRPr="00706B13">
              <w:t>68° 42'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188A" w14:textId="77777777" w:rsidR="001B3BB8" w:rsidRPr="00706B13" w:rsidRDefault="001B3BB8" w:rsidP="00706B13">
            <w:pPr>
              <w:jc w:val="center"/>
            </w:pPr>
            <w:r w:rsidRPr="00706B13">
              <w:t>18.91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F4B" w14:textId="77777777" w:rsidR="001B3BB8" w:rsidRPr="00706B13" w:rsidRDefault="001B3BB8" w:rsidP="00706B13">
            <w:pPr>
              <w:jc w:val="center"/>
            </w:pPr>
            <w:r w:rsidRPr="00706B13">
              <w:t>579594.94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8F26" w14:textId="77777777" w:rsidR="001B3BB8" w:rsidRPr="00706B13" w:rsidRDefault="001B3BB8" w:rsidP="00706B13">
            <w:pPr>
              <w:jc w:val="center"/>
            </w:pPr>
            <w:r w:rsidRPr="00706B13">
              <w:t>1393847.07</w:t>
            </w:r>
          </w:p>
        </w:tc>
      </w:tr>
      <w:tr w:rsidR="001B3BB8" w:rsidRPr="00706B13" w14:paraId="1A68D3C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621C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081" w14:textId="77777777" w:rsidR="001B3BB8" w:rsidRPr="00706B13" w:rsidRDefault="001B3BB8" w:rsidP="00706B13">
            <w:pPr>
              <w:jc w:val="center"/>
            </w:pPr>
            <w:r w:rsidRPr="00706B13">
              <w:t>147° 37'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0A8" w14:textId="77777777" w:rsidR="001B3BB8" w:rsidRPr="00706B13" w:rsidRDefault="001B3BB8" w:rsidP="00706B13">
            <w:pPr>
              <w:jc w:val="center"/>
            </w:pPr>
            <w:r w:rsidRPr="00706B13">
              <w:t>81.38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4EC" w14:textId="77777777" w:rsidR="001B3BB8" w:rsidRPr="00706B13" w:rsidRDefault="001B3BB8" w:rsidP="00706B13">
            <w:pPr>
              <w:jc w:val="center"/>
            </w:pPr>
            <w:r w:rsidRPr="00706B13">
              <w:t>579601.81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E0C" w14:textId="77777777" w:rsidR="001B3BB8" w:rsidRPr="00706B13" w:rsidRDefault="001B3BB8" w:rsidP="00706B13">
            <w:pPr>
              <w:jc w:val="center"/>
            </w:pPr>
            <w:r w:rsidRPr="00706B13">
              <w:t>1393864.69</w:t>
            </w:r>
          </w:p>
        </w:tc>
      </w:tr>
      <w:tr w:rsidR="001B3BB8" w:rsidRPr="00706B13" w14:paraId="2464E7E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70AF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42B" w14:textId="77777777" w:rsidR="001B3BB8" w:rsidRPr="00706B13" w:rsidRDefault="001B3BB8" w:rsidP="00706B13">
            <w:pPr>
              <w:jc w:val="center"/>
            </w:pPr>
            <w:r w:rsidRPr="00706B13">
              <w:t>243°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49E3" w14:textId="77777777" w:rsidR="001B3BB8" w:rsidRPr="00706B13" w:rsidRDefault="001B3BB8" w:rsidP="00706B13">
            <w:pPr>
              <w:jc w:val="center"/>
            </w:pPr>
            <w:r w:rsidRPr="00706B13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001" w14:textId="77777777" w:rsidR="001B3BB8" w:rsidRPr="00706B13" w:rsidRDefault="001B3BB8" w:rsidP="00706B13">
            <w:pPr>
              <w:jc w:val="center"/>
            </w:pPr>
            <w:r w:rsidRPr="00706B13">
              <w:t>579533.08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FEB3" w14:textId="77777777" w:rsidR="001B3BB8" w:rsidRPr="00706B13" w:rsidRDefault="001B3BB8" w:rsidP="00706B13">
            <w:pPr>
              <w:jc w:val="center"/>
            </w:pPr>
            <w:r w:rsidRPr="00706B13">
              <w:t>1393908.26</w:t>
            </w:r>
          </w:p>
        </w:tc>
      </w:tr>
      <w:tr w:rsidR="001B3BB8" w:rsidRPr="00706B13" w14:paraId="2283896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5334" w14:textId="77777777" w:rsidR="001B3BB8" w:rsidRPr="00706B13" w:rsidRDefault="001B3B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F25" w14:textId="77777777" w:rsidR="001B3BB8" w:rsidRPr="00706B13" w:rsidRDefault="001B3BB8" w:rsidP="00706B13">
            <w:pPr>
              <w:jc w:val="center"/>
            </w:pPr>
            <w:r w:rsidRPr="00706B13">
              <w:t>147° 10'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AC56" w14:textId="77777777" w:rsidR="001B3BB8" w:rsidRPr="00706B13" w:rsidRDefault="001B3BB8" w:rsidP="00706B13">
            <w:pPr>
              <w:jc w:val="center"/>
            </w:pPr>
            <w:r w:rsidRPr="00706B13">
              <w:t>72.83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411" w14:textId="77777777" w:rsidR="001B3BB8" w:rsidRPr="00706B13" w:rsidRDefault="001B3BB8" w:rsidP="00706B13">
            <w:pPr>
              <w:jc w:val="center"/>
            </w:pPr>
            <w:r w:rsidRPr="00706B13">
              <w:t>579529.92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C30" w14:textId="77777777" w:rsidR="001B3BB8" w:rsidRPr="00706B13" w:rsidRDefault="001B3BB8" w:rsidP="00706B13">
            <w:pPr>
              <w:jc w:val="center"/>
            </w:pPr>
            <w:r w:rsidRPr="00706B13">
              <w:t>1393901.93</w:t>
            </w:r>
          </w:p>
        </w:tc>
      </w:tr>
      <w:tr w:rsidR="001B3BB8" w:rsidRPr="00706B13" w14:paraId="3ABFD26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FCD8" w14:textId="77777777" w:rsidR="001B3BB8" w:rsidRPr="00706B13" w:rsidRDefault="001B3BB8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C38E" w14:textId="77777777" w:rsidR="001B3BB8" w:rsidRPr="00706B13" w:rsidRDefault="001B3BB8" w:rsidP="00706B13">
            <w:pPr>
              <w:jc w:val="center"/>
            </w:pPr>
            <w:r w:rsidRPr="00706B13">
              <w:t>61° 43'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1DA9" w14:textId="77777777" w:rsidR="001B3BB8" w:rsidRPr="00706B13" w:rsidRDefault="001B3BB8" w:rsidP="00706B13">
            <w:pPr>
              <w:jc w:val="center"/>
            </w:pPr>
            <w:r w:rsidRPr="00706B13">
              <w:t>30.55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EFF" w14:textId="77777777" w:rsidR="001B3BB8" w:rsidRPr="00706B13" w:rsidRDefault="001B3BB8" w:rsidP="00706B13">
            <w:pPr>
              <w:jc w:val="center"/>
            </w:pPr>
            <w:r w:rsidRPr="00706B13">
              <w:t>579468.72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A731" w14:textId="77777777" w:rsidR="001B3BB8" w:rsidRPr="00706B13" w:rsidRDefault="001B3BB8" w:rsidP="00706B13">
            <w:pPr>
              <w:jc w:val="center"/>
            </w:pPr>
            <w:r w:rsidRPr="00706B13">
              <w:t>1393941.41</w:t>
            </w:r>
          </w:p>
        </w:tc>
      </w:tr>
      <w:tr w:rsidR="001B3BB8" w:rsidRPr="00706B13" w14:paraId="2D3468F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2F7" w14:textId="77777777" w:rsidR="001B3BB8" w:rsidRPr="00706B13" w:rsidRDefault="001B3BB8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329E" w14:textId="77777777" w:rsidR="001B3BB8" w:rsidRPr="00706B13" w:rsidRDefault="001B3BB8" w:rsidP="00706B13">
            <w:pPr>
              <w:jc w:val="center"/>
            </w:pPr>
            <w:r w:rsidRPr="00706B13">
              <w:t>147° 45'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F07" w14:textId="77777777" w:rsidR="001B3BB8" w:rsidRPr="00706B13" w:rsidRDefault="001B3BB8" w:rsidP="00706B13">
            <w:pPr>
              <w:jc w:val="center"/>
            </w:pPr>
            <w:r w:rsidRPr="00706B13">
              <w:t>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B1D" w14:textId="77777777" w:rsidR="001B3BB8" w:rsidRPr="00706B13" w:rsidRDefault="001B3BB8" w:rsidP="00706B13">
            <w:pPr>
              <w:jc w:val="center"/>
            </w:pPr>
            <w:r w:rsidRPr="00706B13">
              <w:t>579483.19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BA86" w14:textId="77777777" w:rsidR="001B3BB8" w:rsidRPr="00706B13" w:rsidRDefault="001B3BB8" w:rsidP="00706B13">
            <w:pPr>
              <w:jc w:val="center"/>
            </w:pPr>
            <w:r w:rsidRPr="00706B13">
              <w:t>1393968.31</w:t>
            </w:r>
          </w:p>
        </w:tc>
      </w:tr>
      <w:tr w:rsidR="001B3BB8" w:rsidRPr="00706B13" w14:paraId="5414ABA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F97" w14:textId="77777777" w:rsidR="001B3BB8" w:rsidRPr="00706B13" w:rsidRDefault="001B3BB8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0F4" w14:textId="77777777" w:rsidR="001B3BB8" w:rsidRPr="00706B13" w:rsidRDefault="001B3BB8" w:rsidP="00706B13">
            <w:pPr>
              <w:jc w:val="center"/>
            </w:pPr>
            <w:r w:rsidRPr="00706B13">
              <w:t>148° 25'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D1C0" w14:textId="77777777" w:rsidR="001B3BB8" w:rsidRPr="00706B13" w:rsidRDefault="001B3BB8" w:rsidP="00706B13">
            <w:pPr>
              <w:jc w:val="center"/>
            </w:pPr>
            <w:r w:rsidRPr="00706B13"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5D1" w14:textId="77777777" w:rsidR="001B3BB8" w:rsidRPr="00706B13" w:rsidRDefault="001B3BB8" w:rsidP="00706B13">
            <w:pPr>
              <w:jc w:val="center"/>
            </w:pPr>
            <w:r w:rsidRPr="00706B13">
              <w:t>579483.02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5D8" w14:textId="77777777" w:rsidR="001B3BB8" w:rsidRPr="00706B13" w:rsidRDefault="001B3BB8" w:rsidP="00706B13">
            <w:pPr>
              <w:jc w:val="center"/>
            </w:pPr>
            <w:r w:rsidRPr="00706B13">
              <w:t>1393968.42</w:t>
            </w:r>
          </w:p>
        </w:tc>
      </w:tr>
      <w:tr w:rsidR="001B3BB8" w:rsidRPr="00706B13" w14:paraId="71B3B4D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B4E9" w14:textId="77777777" w:rsidR="001B3BB8" w:rsidRPr="00706B13" w:rsidRDefault="001B3BB8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6CE" w14:textId="77777777" w:rsidR="001B3BB8" w:rsidRPr="00706B13" w:rsidRDefault="001B3BB8" w:rsidP="00706B13">
            <w:pPr>
              <w:jc w:val="center"/>
            </w:pPr>
            <w:r w:rsidRPr="00706B13">
              <w:t>147°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D3D" w14:textId="77777777" w:rsidR="001B3BB8" w:rsidRPr="00706B13" w:rsidRDefault="001B3BB8" w:rsidP="00706B13">
            <w:pPr>
              <w:jc w:val="center"/>
            </w:pPr>
            <w:r w:rsidRPr="00706B13">
              <w:t>21.04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440A" w14:textId="77777777" w:rsidR="001B3BB8" w:rsidRPr="00706B13" w:rsidRDefault="001B3BB8" w:rsidP="00706B13">
            <w:pPr>
              <w:jc w:val="center"/>
            </w:pPr>
            <w:r w:rsidRPr="00706B13">
              <w:t>579479.18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62B" w14:textId="77777777" w:rsidR="001B3BB8" w:rsidRPr="00706B13" w:rsidRDefault="001B3BB8" w:rsidP="00706B13">
            <w:pPr>
              <w:jc w:val="center"/>
            </w:pPr>
            <w:r w:rsidRPr="00706B13">
              <w:t>1393970.78</w:t>
            </w:r>
          </w:p>
        </w:tc>
      </w:tr>
      <w:tr w:rsidR="001B3BB8" w:rsidRPr="00706B13" w14:paraId="1242914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D1F6" w14:textId="77777777" w:rsidR="001B3BB8" w:rsidRPr="00706B13" w:rsidRDefault="001B3BB8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7D8" w14:textId="77777777" w:rsidR="001B3BB8" w:rsidRPr="00706B13" w:rsidRDefault="001B3BB8" w:rsidP="00706B13">
            <w:pPr>
              <w:jc w:val="center"/>
            </w:pPr>
            <w:r w:rsidRPr="00706B13">
              <w:t>68° 12'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37E" w14:textId="77777777" w:rsidR="001B3BB8" w:rsidRPr="00706B13" w:rsidRDefault="001B3BB8" w:rsidP="00706B13">
            <w:pPr>
              <w:jc w:val="center"/>
            </w:pPr>
            <w:r w:rsidRPr="00706B13">
              <w:t>41.16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BC5E" w14:textId="77777777" w:rsidR="001B3BB8" w:rsidRPr="00706B13" w:rsidRDefault="001B3BB8" w:rsidP="00706B13">
            <w:pPr>
              <w:jc w:val="center"/>
            </w:pPr>
            <w:r w:rsidRPr="00706B13">
              <w:t>579461.42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058" w14:textId="77777777" w:rsidR="001B3BB8" w:rsidRPr="00706B13" w:rsidRDefault="001B3BB8" w:rsidP="00706B13">
            <w:pPr>
              <w:jc w:val="center"/>
            </w:pPr>
            <w:r w:rsidRPr="00706B13">
              <w:t>1393982.07</w:t>
            </w:r>
          </w:p>
        </w:tc>
      </w:tr>
      <w:tr w:rsidR="001B3BB8" w:rsidRPr="00706B13" w14:paraId="13575B0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62A" w14:textId="77777777" w:rsidR="001B3BB8" w:rsidRPr="00706B13" w:rsidRDefault="001B3BB8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128" w14:textId="77777777" w:rsidR="001B3BB8" w:rsidRPr="00706B13" w:rsidRDefault="001B3BB8" w:rsidP="00706B13">
            <w:pPr>
              <w:jc w:val="center"/>
            </w:pPr>
            <w:r w:rsidRPr="00706B13">
              <w:t>327° 46'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D257" w14:textId="77777777" w:rsidR="001B3BB8" w:rsidRPr="00706B13" w:rsidRDefault="001B3BB8" w:rsidP="00706B13">
            <w:pPr>
              <w:jc w:val="center"/>
            </w:pPr>
            <w:r w:rsidRPr="00706B13"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008" w14:textId="77777777" w:rsidR="001B3BB8" w:rsidRPr="00706B13" w:rsidRDefault="001B3BB8" w:rsidP="00706B13">
            <w:pPr>
              <w:jc w:val="center"/>
            </w:pPr>
            <w:r w:rsidRPr="00706B13">
              <w:t>579476.7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73C" w14:textId="77777777" w:rsidR="001B3BB8" w:rsidRPr="00706B13" w:rsidRDefault="001B3BB8" w:rsidP="00706B13">
            <w:pPr>
              <w:jc w:val="center"/>
            </w:pPr>
            <w:r w:rsidRPr="00706B13">
              <w:t>1394020.29</w:t>
            </w:r>
          </w:p>
        </w:tc>
      </w:tr>
      <w:tr w:rsidR="001B3BB8" w:rsidRPr="00706B13" w14:paraId="2E419B7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FA68" w14:textId="77777777" w:rsidR="001B3BB8" w:rsidRPr="00706B13" w:rsidRDefault="001B3BB8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199D" w14:textId="77777777" w:rsidR="001B3BB8" w:rsidRPr="00706B13" w:rsidRDefault="001B3BB8" w:rsidP="00706B13">
            <w:pPr>
              <w:jc w:val="center"/>
            </w:pPr>
            <w:r w:rsidRPr="00706B13">
              <w:t>64° 55'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477F" w14:textId="77777777" w:rsidR="001B3BB8" w:rsidRPr="00706B13" w:rsidRDefault="001B3BB8" w:rsidP="00706B13">
            <w:pPr>
              <w:jc w:val="center"/>
            </w:pPr>
            <w:r w:rsidRPr="00706B13"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419" w14:textId="77777777" w:rsidR="001B3BB8" w:rsidRPr="00706B13" w:rsidRDefault="001B3BB8" w:rsidP="00706B13">
            <w:pPr>
              <w:jc w:val="center"/>
            </w:pPr>
            <w:r w:rsidRPr="00706B13">
              <w:t>579479.75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F6E" w14:textId="77777777" w:rsidR="001B3BB8" w:rsidRPr="00706B13" w:rsidRDefault="001B3BB8" w:rsidP="00706B13">
            <w:pPr>
              <w:jc w:val="center"/>
            </w:pPr>
            <w:r w:rsidRPr="00706B13">
              <w:t>1394018.37</w:t>
            </w:r>
          </w:p>
        </w:tc>
      </w:tr>
      <w:tr w:rsidR="001B3BB8" w:rsidRPr="00706B13" w14:paraId="037958B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E92B" w14:textId="77777777" w:rsidR="001B3BB8" w:rsidRPr="00706B13" w:rsidRDefault="001B3BB8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E4A" w14:textId="77777777" w:rsidR="001B3BB8" w:rsidRPr="00706B13" w:rsidRDefault="001B3BB8" w:rsidP="00706B13">
            <w:pPr>
              <w:jc w:val="center"/>
            </w:pPr>
            <w:r w:rsidRPr="00706B13">
              <w:t>76° 12'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B82" w14:textId="77777777" w:rsidR="001B3BB8" w:rsidRPr="00706B13" w:rsidRDefault="001B3BB8" w:rsidP="00706B13">
            <w:pPr>
              <w:jc w:val="center"/>
            </w:pPr>
            <w:r w:rsidRPr="00706B13">
              <w:t>17.04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961" w14:textId="77777777" w:rsidR="001B3BB8" w:rsidRPr="00706B13" w:rsidRDefault="001B3BB8" w:rsidP="00706B13">
            <w:pPr>
              <w:jc w:val="center"/>
            </w:pPr>
            <w:r w:rsidRPr="00706B13">
              <w:t>579491.95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184" w14:textId="77777777" w:rsidR="001B3BB8" w:rsidRPr="00706B13" w:rsidRDefault="001B3BB8" w:rsidP="00706B13">
            <w:pPr>
              <w:jc w:val="center"/>
            </w:pPr>
            <w:r w:rsidRPr="00706B13">
              <w:t>1394044.44</w:t>
            </w:r>
          </w:p>
        </w:tc>
      </w:tr>
      <w:tr w:rsidR="001B3BB8" w:rsidRPr="00706B13" w14:paraId="1FBEA37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6AB" w14:textId="77777777" w:rsidR="001B3BB8" w:rsidRPr="00706B13" w:rsidRDefault="001B3BB8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76D" w14:textId="77777777" w:rsidR="001B3BB8" w:rsidRPr="00706B13" w:rsidRDefault="001B3BB8" w:rsidP="00706B13">
            <w:pPr>
              <w:jc w:val="center"/>
            </w:pPr>
            <w:r w:rsidRPr="00706B13">
              <w:t>166° 43'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73B9" w14:textId="77777777" w:rsidR="001B3BB8" w:rsidRPr="00706B13" w:rsidRDefault="001B3BB8" w:rsidP="00706B13">
            <w:pPr>
              <w:jc w:val="center"/>
            </w:pPr>
            <w:r w:rsidRPr="00706B13">
              <w:t>15.49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553F" w14:textId="77777777" w:rsidR="001B3BB8" w:rsidRPr="00706B13" w:rsidRDefault="001B3BB8" w:rsidP="00706B13">
            <w:pPr>
              <w:jc w:val="center"/>
            </w:pPr>
            <w:r w:rsidRPr="00706B13">
              <w:t>579496.01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84F" w14:textId="77777777" w:rsidR="001B3BB8" w:rsidRPr="00706B13" w:rsidRDefault="001B3BB8" w:rsidP="00706B13">
            <w:pPr>
              <w:jc w:val="center"/>
            </w:pPr>
            <w:r w:rsidRPr="00706B13">
              <w:t>1394060.99</w:t>
            </w:r>
          </w:p>
        </w:tc>
      </w:tr>
      <w:tr w:rsidR="001B3BB8" w:rsidRPr="00706B13" w14:paraId="07DCE36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1099" w14:textId="77777777" w:rsidR="001B3BB8" w:rsidRPr="00706B13" w:rsidRDefault="001B3BB8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A2A9" w14:textId="77777777" w:rsidR="001B3BB8" w:rsidRPr="00706B13" w:rsidRDefault="001B3BB8" w:rsidP="00706B13">
            <w:pPr>
              <w:jc w:val="center"/>
            </w:pPr>
            <w:r w:rsidRPr="00706B13">
              <w:t>147° 34'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0894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824" w14:textId="77777777" w:rsidR="001B3BB8" w:rsidRPr="00706B13" w:rsidRDefault="001B3BB8" w:rsidP="00706B13">
            <w:pPr>
              <w:jc w:val="center"/>
            </w:pPr>
            <w:r w:rsidRPr="00706B13">
              <w:t>579480.93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905" w14:textId="77777777" w:rsidR="001B3BB8" w:rsidRPr="00706B13" w:rsidRDefault="001B3BB8" w:rsidP="00706B13">
            <w:pPr>
              <w:jc w:val="center"/>
            </w:pPr>
            <w:r w:rsidRPr="00706B13">
              <w:t>1394064.55</w:t>
            </w:r>
          </w:p>
        </w:tc>
      </w:tr>
      <w:tr w:rsidR="001B3BB8" w:rsidRPr="00706B13" w14:paraId="1FD4DD9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F53" w14:textId="77777777" w:rsidR="001B3BB8" w:rsidRPr="00706B13" w:rsidRDefault="001B3BB8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6BDE" w14:textId="77777777" w:rsidR="001B3BB8" w:rsidRPr="00706B13" w:rsidRDefault="001B3BB8" w:rsidP="00706B13">
            <w:pPr>
              <w:jc w:val="center"/>
            </w:pPr>
            <w:r w:rsidRPr="00706B13">
              <w:t>57° 34'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FE3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1F1" w14:textId="77777777" w:rsidR="001B3BB8" w:rsidRPr="00706B13" w:rsidRDefault="001B3BB8" w:rsidP="00706B13">
            <w:pPr>
              <w:jc w:val="center"/>
            </w:pPr>
            <w:r w:rsidRPr="00706B13">
              <w:t>579472.49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1984" w14:textId="77777777" w:rsidR="001B3BB8" w:rsidRPr="00706B13" w:rsidRDefault="001B3BB8" w:rsidP="00706B13">
            <w:pPr>
              <w:jc w:val="center"/>
            </w:pPr>
            <w:r w:rsidRPr="00706B13">
              <w:t>1394069.91</w:t>
            </w:r>
          </w:p>
        </w:tc>
      </w:tr>
      <w:tr w:rsidR="001B3BB8" w:rsidRPr="00706B13" w14:paraId="2BFDA4B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881" w14:textId="77777777" w:rsidR="001B3BB8" w:rsidRPr="00706B13" w:rsidRDefault="001B3BB8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47E" w14:textId="77777777" w:rsidR="001B3BB8" w:rsidRPr="00706B13" w:rsidRDefault="001B3BB8" w:rsidP="00706B13">
            <w:pPr>
              <w:jc w:val="center"/>
            </w:pPr>
            <w:r w:rsidRPr="00706B13">
              <w:t>327° 34'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87C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50C5" w14:textId="77777777" w:rsidR="001B3BB8" w:rsidRPr="00706B13" w:rsidRDefault="001B3BB8" w:rsidP="00706B13">
            <w:pPr>
              <w:jc w:val="center"/>
            </w:pPr>
            <w:r w:rsidRPr="00706B13">
              <w:t>579480.53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BFE" w14:textId="77777777" w:rsidR="001B3BB8" w:rsidRPr="00706B13" w:rsidRDefault="001B3BB8" w:rsidP="00706B13">
            <w:pPr>
              <w:jc w:val="center"/>
            </w:pPr>
            <w:r w:rsidRPr="00706B13">
              <w:t>1394082.57</w:t>
            </w:r>
          </w:p>
        </w:tc>
      </w:tr>
      <w:tr w:rsidR="001B3BB8" w:rsidRPr="00706B13" w14:paraId="319FE40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4B29" w14:textId="77777777" w:rsidR="001B3BB8" w:rsidRPr="00706B13" w:rsidRDefault="001B3BB8" w:rsidP="00706B13">
            <w:pPr>
              <w:jc w:val="center"/>
            </w:pPr>
            <w:r w:rsidRPr="00706B13"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AB3" w14:textId="77777777" w:rsidR="001B3BB8" w:rsidRPr="00706B13" w:rsidRDefault="001B3BB8" w:rsidP="00706B13">
            <w:pPr>
              <w:jc w:val="center"/>
            </w:pPr>
            <w:r w:rsidRPr="00706B13">
              <w:t>58° 17'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098" w14:textId="77777777" w:rsidR="001B3BB8" w:rsidRPr="00706B13" w:rsidRDefault="001B3BB8" w:rsidP="00706B13">
            <w:pPr>
              <w:jc w:val="center"/>
            </w:pPr>
            <w:r w:rsidRPr="00706B13">
              <w:t>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092" w14:textId="77777777" w:rsidR="001B3BB8" w:rsidRPr="00706B13" w:rsidRDefault="001B3BB8" w:rsidP="00706B13">
            <w:pPr>
              <w:jc w:val="center"/>
            </w:pPr>
            <w:r w:rsidRPr="00706B13">
              <w:t>579488.97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835A" w14:textId="77777777" w:rsidR="001B3BB8" w:rsidRPr="00706B13" w:rsidRDefault="001B3BB8" w:rsidP="00706B13">
            <w:pPr>
              <w:jc w:val="center"/>
            </w:pPr>
            <w:r w:rsidRPr="00706B13">
              <w:t>1394077.21</w:t>
            </w:r>
          </w:p>
        </w:tc>
      </w:tr>
      <w:tr w:rsidR="001B3BB8" w:rsidRPr="00706B13" w14:paraId="22000CE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E5E" w14:textId="77777777" w:rsidR="001B3BB8" w:rsidRPr="00706B13" w:rsidRDefault="001B3BB8" w:rsidP="00706B13">
            <w:pPr>
              <w:jc w:val="center"/>
            </w:pPr>
            <w:r w:rsidRPr="00706B13"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67A" w14:textId="77777777" w:rsidR="001B3BB8" w:rsidRPr="00706B13" w:rsidRDefault="001B3BB8" w:rsidP="00706B13">
            <w:pPr>
              <w:jc w:val="center"/>
            </w:pPr>
            <w:r w:rsidRPr="00706B13">
              <w:t>146° 58'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9BB4" w14:textId="77777777" w:rsidR="001B3BB8" w:rsidRPr="00706B13" w:rsidRDefault="001B3BB8" w:rsidP="00706B13">
            <w:pPr>
              <w:jc w:val="center"/>
            </w:pPr>
            <w:r w:rsidRPr="00706B13">
              <w:t>16.59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9DF" w14:textId="77777777" w:rsidR="001B3BB8" w:rsidRPr="00706B13" w:rsidRDefault="001B3BB8" w:rsidP="00706B13">
            <w:pPr>
              <w:jc w:val="center"/>
            </w:pPr>
            <w:r w:rsidRPr="00706B13">
              <w:t>579493.38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35FD" w14:textId="77777777" w:rsidR="001B3BB8" w:rsidRPr="00706B13" w:rsidRDefault="001B3BB8" w:rsidP="00706B13">
            <w:pPr>
              <w:jc w:val="center"/>
            </w:pPr>
            <w:r w:rsidRPr="00706B13">
              <w:t>1394084.35</w:t>
            </w:r>
          </w:p>
        </w:tc>
      </w:tr>
      <w:tr w:rsidR="001B3BB8" w:rsidRPr="00706B13" w14:paraId="67DDF03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5D53" w14:textId="77777777" w:rsidR="001B3BB8" w:rsidRPr="00706B13" w:rsidRDefault="001B3BB8" w:rsidP="00706B13">
            <w:pPr>
              <w:jc w:val="center"/>
            </w:pPr>
            <w:r w:rsidRPr="00706B13"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1DB5" w14:textId="77777777" w:rsidR="001B3BB8" w:rsidRPr="00706B13" w:rsidRDefault="001B3BB8" w:rsidP="00706B13">
            <w:pPr>
              <w:jc w:val="center"/>
            </w:pPr>
            <w:r w:rsidRPr="00706B13">
              <w:t>58° 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99A" w14:textId="77777777" w:rsidR="001B3BB8" w:rsidRPr="00706B13" w:rsidRDefault="001B3BB8" w:rsidP="00706B13">
            <w:pPr>
              <w:jc w:val="center"/>
            </w:pPr>
            <w:r w:rsidRPr="00706B13">
              <w:t>32.09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269" w14:textId="77777777" w:rsidR="001B3BB8" w:rsidRPr="00706B13" w:rsidRDefault="001B3BB8" w:rsidP="00706B13">
            <w:pPr>
              <w:jc w:val="center"/>
            </w:pPr>
            <w:r w:rsidRPr="00706B13">
              <w:t>579479.47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B58" w14:textId="77777777" w:rsidR="001B3BB8" w:rsidRPr="00706B13" w:rsidRDefault="001B3BB8" w:rsidP="00706B13">
            <w:pPr>
              <w:jc w:val="center"/>
            </w:pPr>
            <w:r w:rsidRPr="00706B13">
              <w:t>1394093.39</w:t>
            </w:r>
          </w:p>
        </w:tc>
      </w:tr>
      <w:tr w:rsidR="001B3BB8" w:rsidRPr="00706B13" w14:paraId="7B057FD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083" w14:textId="77777777" w:rsidR="001B3BB8" w:rsidRPr="00706B13" w:rsidRDefault="001B3BB8" w:rsidP="00706B13">
            <w:pPr>
              <w:jc w:val="center"/>
            </w:pPr>
            <w:r w:rsidRPr="00706B13"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EF4" w14:textId="77777777" w:rsidR="001B3BB8" w:rsidRPr="00706B13" w:rsidRDefault="001B3BB8" w:rsidP="00706B13">
            <w:pPr>
              <w:jc w:val="center"/>
            </w:pPr>
            <w:r w:rsidRPr="00706B13">
              <w:t>171°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68F" w14:textId="77777777" w:rsidR="001B3BB8" w:rsidRPr="00706B13" w:rsidRDefault="001B3BB8" w:rsidP="00706B13">
            <w:pPr>
              <w:jc w:val="center"/>
            </w:pPr>
            <w:r w:rsidRPr="00706B13">
              <w:t>28.17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D1B" w14:textId="77777777" w:rsidR="001B3BB8" w:rsidRPr="00706B13" w:rsidRDefault="001B3BB8" w:rsidP="00706B13">
            <w:pPr>
              <w:jc w:val="center"/>
            </w:pPr>
            <w:r w:rsidRPr="00706B13">
              <w:t>579496.42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E47" w14:textId="77777777" w:rsidR="001B3BB8" w:rsidRPr="00706B13" w:rsidRDefault="001B3BB8" w:rsidP="00706B13">
            <w:pPr>
              <w:jc w:val="center"/>
            </w:pPr>
            <w:r w:rsidRPr="00706B13">
              <w:t>1394120.64</w:t>
            </w:r>
          </w:p>
        </w:tc>
      </w:tr>
      <w:tr w:rsidR="001B3BB8" w:rsidRPr="00706B13" w14:paraId="3E1CA96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6A98" w14:textId="77777777" w:rsidR="001B3BB8" w:rsidRPr="00706B13" w:rsidRDefault="001B3BB8" w:rsidP="00706B13">
            <w:pPr>
              <w:jc w:val="center"/>
            </w:pPr>
            <w:r w:rsidRPr="00706B13"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D11" w14:textId="77777777" w:rsidR="001B3BB8" w:rsidRPr="00706B13" w:rsidRDefault="001B3BB8" w:rsidP="00706B13">
            <w:pPr>
              <w:jc w:val="center"/>
            </w:pPr>
            <w:r w:rsidRPr="00706B13">
              <w:t>171° 14'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277" w14:textId="77777777" w:rsidR="001B3BB8" w:rsidRPr="00706B13" w:rsidRDefault="001B3BB8" w:rsidP="00706B13">
            <w:pPr>
              <w:jc w:val="center"/>
            </w:pPr>
            <w:r w:rsidRPr="00706B13">
              <w:t>5.62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0F65" w14:textId="77777777" w:rsidR="001B3BB8" w:rsidRPr="00706B13" w:rsidRDefault="001B3BB8" w:rsidP="00706B13">
            <w:pPr>
              <w:jc w:val="center"/>
            </w:pPr>
            <w:r w:rsidRPr="00706B13">
              <w:t>579468.58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2AC" w14:textId="77777777" w:rsidR="001B3BB8" w:rsidRPr="00706B13" w:rsidRDefault="001B3BB8" w:rsidP="00706B13">
            <w:pPr>
              <w:jc w:val="center"/>
            </w:pPr>
            <w:r w:rsidRPr="00706B13">
              <w:t>1394124.93</w:t>
            </w:r>
          </w:p>
        </w:tc>
      </w:tr>
      <w:tr w:rsidR="001B3BB8" w:rsidRPr="00706B13" w14:paraId="667568B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560" w14:textId="77777777" w:rsidR="001B3BB8" w:rsidRPr="00706B13" w:rsidRDefault="001B3BB8" w:rsidP="00706B13">
            <w:pPr>
              <w:jc w:val="center"/>
            </w:pPr>
            <w:r w:rsidRPr="00706B13"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985A" w14:textId="77777777" w:rsidR="001B3BB8" w:rsidRPr="00706B13" w:rsidRDefault="001B3BB8" w:rsidP="00706B13">
            <w:pPr>
              <w:jc w:val="center"/>
            </w:pPr>
            <w:r w:rsidRPr="00706B13">
              <w:t>257° 45'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4DE" w14:textId="77777777" w:rsidR="001B3BB8" w:rsidRPr="00706B13" w:rsidRDefault="001B3BB8" w:rsidP="00706B13">
            <w:pPr>
              <w:jc w:val="center"/>
            </w:pPr>
            <w:r w:rsidRPr="00706B13"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88E7" w14:textId="77777777" w:rsidR="001B3BB8" w:rsidRPr="00706B13" w:rsidRDefault="001B3BB8" w:rsidP="00706B13">
            <w:pPr>
              <w:jc w:val="center"/>
            </w:pPr>
            <w:r w:rsidRPr="00706B13">
              <w:t>579463.02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EDC" w14:textId="77777777" w:rsidR="001B3BB8" w:rsidRPr="00706B13" w:rsidRDefault="001B3BB8" w:rsidP="00706B13">
            <w:pPr>
              <w:jc w:val="center"/>
            </w:pPr>
            <w:r w:rsidRPr="00706B13">
              <w:t>1394125.79</w:t>
            </w:r>
          </w:p>
        </w:tc>
      </w:tr>
      <w:tr w:rsidR="001B3BB8" w:rsidRPr="00706B13" w14:paraId="179E4B5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F82" w14:textId="77777777" w:rsidR="001B3BB8" w:rsidRPr="00706B13" w:rsidRDefault="001B3BB8" w:rsidP="00706B13">
            <w:pPr>
              <w:jc w:val="center"/>
            </w:pPr>
            <w:r w:rsidRPr="00706B13"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7F5" w14:textId="77777777" w:rsidR="001B3BB8" w:rsidRPr="00706B13" w:rsidRDefault="001B3BB8" w:rsidP="00706B13">
            <w:pPr>
              <w:jc w:val="center"/>
            </w:pPr>
            <w:r w:rsidRPr="00706B13">
              <w:t>253° 48'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F1A7" w14:textId="77777777" w:rsidR="001B3BB8" w:rsidRPr="00706B13" w:rsidRDefault="001B3BB8" w:rsidP="00706B13">
            <w:pPr>
              <w:jc w:val="center"/>
            </w:pPr>
            <w:r w:rsidRPr="00706B13">
              <w:t>8.89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70BA" w14:textId="77777777" w:rsidR="001B3BB8" w:rsidRPr="00706B13" w:rsidRDefault="001B3BB8" w:rsidP="00706B13">
            <w:pPr>
              <w:jc w:val="center"/>
            </w:pPr>
            <w:r w:rsidRPr="00706B13">
              <w:t>579462.09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057" w14:textId="77777777" w:rsidR="001B3BB8" w:rsidRPr="00706B13" w:rsidRDefault="001B3BB8" w:rsidP="00706B13">
            <w:pPr>
              <w:jc w:val="center"/>
            </w:pPr>
            <w:r w:rsidRPr="00706B13">
              <w:t>1394121.5</w:t>
            </w:r>
          </w:p>
        </w:tc>
      </w:tr>
      <w:tr w:rsidR="001B3BB8" w:rsidRPr="00706B13" w14:paraId="5D37ACA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47BB" w14:textId="77777777" w:rsidR="001B3BB8" w:rsidRPr="00706B13" w:rsidRDefault="001B3BB8" w:rsidP="00706B13">
            <w:pPr>
              <w:jc w:val="center"/>
            </w:pPr>
            <w:r w:rsidRPr="00706B13"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A98" w14:textId="77777777" w:rsidR="001B3BB8" w:rsidRPr="00706B13" w:rsidRDefault="001B3BB8" w:rsidP="00706B13">
            <w:pPr>
              <w:jc w:val="center"/>
            </w:pPr>
            <w:r w:rsidRPr="00706B13">
              <w:t>253° 17'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B89" w14:textId="77777777" w:rsidR="001B3BB8" w:rsidRPr="00706B13" w:rsidRDefault="001B3BB8" w:rsidP="00706B13">
            <w:pPr>
              <w:jc w:val="center"/>
            </w:pPr>
            <w:r w:rsidRPr="00706B13"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7F4" w14:textId="77777777" w:rsidR="001B3BB8" w:rsidRPr="00706B13" w:rsidRDefault="001B3BB8" w:rsidP="00706B13">
            <w:pPr>
              <w:jc w:val="center"/>
            </w:pPr>
            <w:r w:rsidRPr="00706B13">
              <w:t>579459.61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95AC" w14:textId="77777777" w:rsidR="001B3BB8" w:rsidRPr="00706B13" w:rsidRDefault="001B3BB8" w:rsidP="00706B13">
            <w:pPr>
              <w:jc w:val="center"/>
            </w:pPr>
            <w:r w:rsidRPr="00706B13">
              <w:t>1394112.96</w:t>
            </w:r>
          </w:p>
        </w:tc>
      </w:tr>
      <w:tr w:rsidR="001B3BB8" w:rsidRPr="00706B13" w14:paraId="75182EB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0285" w14:textId="77777777" w:rsidR="001B3BB8" w:rsidRPr="00706B13" w:rsidRDefault="001B3BB8" w:rsidP="00706B13">
            <w:pPr>
              <w:jc w:val="center"/>
            </w:pPr>
            <w:r w:rsidRPr="00706B13"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438" w14:textId="77777777" w:rsidR="001B3BB8" w:rsidRPr="00706B13" w:rsidRDefault="001B3BB8" w:rsidP="00706B13">
            <w:pPr>
              <w:jc w:val="center"/>
            </w:pPr>
            <w:r w:rsidRPr="00706B13">
              <w:t>216° 53'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6241" w14:textId="77777777" w:rsidR="001B3BB8" w:rsidRPr="00706B13" w:rsidRDefault="001B3BB8" w:rsidP="00706B13">
            <w:pPr>
              <w:jc w:val="center"/>
            </w:pPr>
            <w:r w:rsidRPr="00706B13">
              <w:t>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69E" w14:textId="77777777" w:rsidR="001B3BB8" w:rsidRPr="00706B13" w:rsidRDefault="001B3BB8" w:rsidP="00706B13">
            <w:pPr>
              <w:jc w:val="center"/>
            </w:pPr>
            <w:r w:rsidRPr="00706B13">
              <w:t>579457.5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C0AC" w14:textId="77777777" w:rsidR="001B3BB8" w:rsidRPr="00706B13" w:rsidRDefault="001B3BB8" w:rsidP="00706B13">
            <w:pPr>
              <w:jc w:val="center"/>
            </w:pPr>
            <w:r w:rsidRPr="00706B13">
              <w:t>1394105.93</w:t>
            </w:r>
          </w:p>
        </w:tc>
      </w:tr>
      <w:tr w:rsidR="001B3BB8" w:rsidRPr="00706B13" w14:paraId="50F0D9F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3770" w14:textId="77777777" w:rsidR="001B3BB8" w:rsidRPr="00706B13" w:rsidRDefault="001B3BB8" w:rsidP="00706B13">
            <w:pPr>
              <w:jc w:val="center"/>
            </w:pPr>
            <w:r w:rsidRPr="00706B13"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A16D" w14:textId="77777777" w:rsidR="001B3BB8" w:rsidRPr="00706B13" w:rsidRDefault="001B3BB8" w:rsidP="00706B13">
            <w:pPr>
              <w:jc w:val="center"/>
            </w:pPr>
            <w:r w:rsidRPr="00706B13">
              <w:t>170° 25'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8EFD" w14:textId="77777777" w:rsidR="001B3BB8" w:rsidRPr="00706B13" w:rsidRDefault="001B3BB8" w:rsidP="00706B13">
            <w:pPr>
              <w:jc w:val="center"/>
            </w:pPr>
            <w:r w:rsidRPr="00706B13">
              <w:t>17.81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92F" w14:textId="77777777" w:rsidR="001B3BB8" w:rsidRPr="00706B13" w:rsidRDefault="001B3BB8" w:rsidP="00706B13">
            <w:pPr>
              <w:jc w:val="center"/>
            </w:pPr>
            <w:r w:rsidRPr="00706B13">
              <w:t>579454.01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1DA" w14:textId="77777777" w:rsidR="001B3BB8" w:rsidRPr="00706B13" w:rsidRDefault="001B3BB8" w:rsidP="00706B13">
            <w:pPr>
              <w:jc w:val="center"/>
            </w:pPr>
            <w:r w:rsidRPr="00706B13">
              <w:t>1394103.31</w:t>
            </w:r>
          </w:p>
        </w:tc>
      </w:tr>
      <w:tr w:rsidR="001B3BB8" w:rsidRPr="00706B13" w14:paraId="10DCCD8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F003" w14:textId="77777777" w:rsidR="001B3BB8" w:rsidRPr="00706B13" w:rsidRDefault="001B3BB8" w:rsidP="00706B13">
            <w:pPr>
              <w:jc w:val="center"/>
            </w:pPr>
            <w:r w:rsidRPr="00706B13"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2AA" w14:textId="77777777" w:rsidR="001B3BB8" w:rsidRPr="00706B13" w:rsidRDefault="001B3BB8" w:rsidP="00706B13">
            <w:pPr>
              <w:jc w:val="center"/>
            </w:pPr>
            <w:r w:rsidRPr="00706B13">
              <w:t>75° 36'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9D9" w14:textId="77777777" w:rsidR="001B3BB8" w:rsidRPr="00706B13" w:rsidRDefault="001B3BB8" w:rsidP="00706B13">
            <w:pPr>
              <w:jc w:val="center"/>
            </w:pPr>
            <w:r w:rsidRPr="00706B13">
              <w:t>26.22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EB8" w14:textId="77777777" w:rsidR="001B3BB8" w:rsidRPr="00706B13" w:rsidRDefault="001B3BB8" w:rsidP="00706B13">
            <w:pPr>
              <w:jc w:val="center"/>
            </w:pPr>
            <w:r w:rsidRPr="00706B13">
              <w:t>579436.45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079" w14:textId="77777777" w:rsidR="001B3BB8" w:rsidRPr="00706B13" w:rsidRDefault="001B3BB8" w:rsidP="00706B13">
            <w:pPr>
              <w:jc w:val="center"/>
            </w:pPr>
            <w:r w:rsidRPr="00706B13">
              <w:t>1394106.27</w:t>
            </w:r>
          </w:p>
        </w:tc>
      </w:tr>
      <w:tr w:rsidR="001B3BB8" w:rsidRPr="00706B13" w14:paraId="63AF4CF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7708" w14:textId="77777777" w:rsidR="001B3BB8" w:rsidRPr="00706B13" w:rsidRDefault="001B3BB8" w:rsidP="00706B13">
            <w:pPr>
              <w:jc w:val="center"/>
            </w:pPr>
            <w:r w:rsidRPr="00706B13"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039" w14:textId="77777777" w:rsidR="001B3BB8" w:rsidRPr="00706B13" w:rsidRDefault="001B3BB8" w:rsidP="00706B13">
            <w:pPr>
              <w:jc w:val="center"/>
            </w:pPr>
            <w:r w:rsidRPr="00706B13">
              <w:t>75° 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4AB" w14:textId="77777777" w:rsidR="001B3BB8" w:rsidRPr="00706B13" w:rsidRDefault="001B3BB8" w:rsidP="00706B13">
            <w:pPr>
              <w:jc w:val="center"/>
            </w:pPr>
            <w:r w:rsidRPr="00706B13"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1A2C" w14:textId="77777777" w:rsidR="001B3BB8" w:rsidRPr="00706B13" w:rsidRDefault="001B3BB8" w:rsidP="00706B13">
            <w:pPr>
              <w:jc w:val="center"/>
            </w:pPr>
            <w:r w:rsidRPr="00706B13">
              <w:t>579442.97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31D" w14:textId="77777777" w:rsidR="001B3BB8" w:rsidRPr="00706B13" w:rsidRDefault="001B3BB8" w:rsidP="00706B13">
            <w:pPr>
              <w:jc w:val="center"/>
            </w:pPr>
            <w:r w:rsidRPr="00706B13">
              <w:t>1394131.67</w:t>
            </w:r>
          </w:p>
        </w:tc>
      </w:tr>
      <w:tr w:rsidR="001B3BB8" w:rsidRPr="00706B13" w14:paraId="6E62C70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963C" w14:textId="77777777" w:rsidR="001B3BB8" w:rsidRPr="00706B13" w:rsidRDefault="001B3BB8" w:rsidP="00706B13">
            <w:pPr>
              <w:jc w:val="center"/>
            </w:pPr>
            <w:r w:rsidRPr="00706B13"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7016" w14:textId="77777777" w:rsidR="001B3BB8" w:rsidRPr="00706B13" w:rsidRDefault="001B3BB8" w:rsidP="00706B13">
            <w:pPr>
              <w:jc w:val="center"/>
            </w:pPr>
            <w:r w:rsidRPr="00706B13">
              <w:t>164°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D23C" w14:textId="77777777" w:rsidR="001B3BB8" w:rsidRPr="00706B13" w:rsidRDefault="001B3BB8" w:rsidP="00706B13">
            <w:pPr>
              <w:jc w:val="center"/>
            </w:pPr>
            <w:r w:rsidRPr="00706B13">
              <w:t>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443" w14:textId="77777777" w:rsidR="001B3BB8" w:rsidRPr="00706B13" w:rsidRDefault="001B3BB8" w:rsidP="00706B13">
            <w:pPr>
              <w:jc w:val="center"/>
            </w:pPr>
            <w:r w:rsidRPr="00706B13">
              <w:t>579443.63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D75D" w14:textId="77777777" w:rsidR="001B3BB8" w:rsidRPr="00706B13" w:rsidRDefault="001B3BB8" w:rsidP="00706B13">
            <w:pPr>
              <w:jc w:val="center"/>
            </w:pPr>
            <w:r w:rsidRPr="00706B13">
              <w:t>1394134.15</w:t>
            </w:r>
          </w:p>
        </w:tc>
      </w:tr>
      <w:tr w:rsidR="001B3BB8" w:rsidRPr="00706B13" w14:paraId="31F9B63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32E1" w14:textId="77777777" w:rsidR="001B3BB8" w:rsidRPr="00706B13" w:rsidRDefault="001B3BB8" w:rsidP="00706B13">
            <w:pPr>
              <w:jc w:val="center"/>
            </w:pPr>
            <w:r w:rsidRPr="00706B13"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CBC4" w14:textId="77777777" w:rsidR="001B3BB8" w:rsidRPr="00706B13" w:rsidRDefault="001B3BB8" w:rsidP="00706B13">
            <w:pPr>
              <w:jc w:val="center"/>
            </w:pPr>
            <w:r w:rsidRPr="00706B13">
              <w:t>252° 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281" w14:textId="77777777" w:rsidR="001B3BB8" w:rsidRPr="00706B13" w:rsidRDefault="001B3BB8" w:rsidP="00706B13">
            <w:pPr>
              <w:jc w:val="center"/>
            </w:pPr>
            <w:r w:rsidRPr="00706B13">
              <w:t>33.92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7076" w14:textId="77777777" w:rsidR="001B3BB8" w:rsidRPr="00706B13" w:rsidRDefault="001B3BB8" w:rsidP="00706B13">
            <w:pPr>
              <w:jc w:val="center"/>
            </w:pPr>
            <w:r w:rsidRPr="00706B13">
              <w:t>579435.15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314B" w14:textId="77777777" w:rsidR="001B3BB8" w:rsidRPr="00706B13" w:rsidRDefault="001B3BB8" w:rsidP="00706B13">
            <w:pPr>
              <w:jc w:val="center"/>
            </w:pPr>
            <w:r w:rsidRPr="00706B13">
              <w:t>1394136.55</w:t>
            </w:r>
          </w:p>
        </w:tc>
      </w:tr>
      <w:tr w:rsidR="001B3BB8" w:rsidRPr="00706B13" w14:paraId="1B761B1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0D0" w14:textId="77777777" w:rsidR="001B3BB8" w:rsidRPr="00706B13" w:rsidRDefault="001B3BB8" w:rsidP="00706B13">
            <w:pPr>
              <w:jc w:val="center"/>
            </w:pPr>
            <w:r w:rsidRPr="00706B13"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691" w14:textId="77777777" w:rsidR="001B3BB8" w:rsidRPr="00706B13" w:rsidRDefault="001B3BB8" w:rsidP="00706B13">
            <w:pPr>
              <w:jc w:val="center"/>
            </w:pPr>
            <w:r w:rsidRPr="00706B13">
              <w:t>344° 38'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020" w14:textId="77777777" w:rsidR="001B3BB8" w:rsidRPr="00706B13" w:rsidRDefault="001B3BB8" w:rsidP="00706B13">
            <w:pPr>
              <w:jc w:val="center"/>
            </w:pPr>
            <w:r w:rsidRPr="00706B13">
              <w:t>31.1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6EFC" w14:textId="77777777" w:rsidR="001B3BB8" w:rsidRPr="00706B13" w:rsidRDefault="001B3BB8" w:rsidP="00706B13">
            <w:pPr>
              <w:jc w:val="center"/>
            </w:pPr>
            <w:r w:rsidRPr="00706B13">
              <w:t>579424.76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9EB4" w14:textId="77777777" w:rsidR="001B3BB8" w:rsidRPr="00706B13" w:rsidRDefault="001B3BB8" w:rsidP="00706B13">
            <w:pPr>
              <w:jc w:val="center"/>
            </w:pPr>
            <w:r w:rsidRPr="00706B13">
              <w:t>1394104.26</w:t>
            </w:r>
          </w:p>
        </w:tc>
      </w:tr>
      <w:tr w:rsidR="001B3BB8" w:rsidRPr="00706B13" w14:paraId="61F2B0C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219" w14:textId="77777777" w:rsidR="001B3BB8" w:rsidRPr="00706B13" w:rsidRDefault="001B3BB8" w:rsidP="00706B13">
            <w:pPr>
              <w:jc w:val="center"/>
            </w:pPr>
            <w:r w:rsidRPr="00706B13"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326" w14:textId="77777777" w:rsidR="001B3BB8" w:rsidRPr="00706B13" w:rsidRDefault="001B3BB8" w:rsidP="00706B13">
            <w:pPr>
              <w:jc w:val="center"/>
            </w:pPr>
            <w:r w:rsidRPr="00706B13">
              <w:t>302° 23'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803D" w14:textId="77777777" w:rsidR="001B3BB8" w:rsidRPr="00706B13" w:rsidRDefault="001B3BB8" w:rsidP="00706B13">
            <w:pPr>
              <w:jc w:val="center"/>
            </w:pPr>
            <w:r w:rsidRPr="00706B13">
              <w:t>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289" w14:textId="77777777" w:rsidR="001B3BB8" w:rsidRPr="00706B13" w:rsidRDefault="001B3BB8" w:rsidP="00706B13">
            <w:pPr>
              <w:jc w:val="center"/>
            </w:pPr>
            <w:r w:rsidRPr="00706B13">
              <w:t>579454.75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450" w14:textId="77777777" w:rsidR="001B3BB8" w:rsidRPr="00706B13" w:rsidRDefault="001B3BB8" w:rsidP="00706B13">
            <w:pPr>
              <w:jc w:val="center"/>
            </w:pPr>
            <w:r w:rsidRPr="00706B13">
              <w:t>1394096.02</w:t>
            </w:r>
          </w:p>
        </w:tc>
      </w:tr>
      <w:tr w:rsidR="001B3BB8" w:rsidRPr="00706B13" w14:paraId="7F95808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E84" w14:textId="77777777" w:rsidR="001B3BB8" w:rsidRPr="00706B13" w:rsidRDefault="001B3BB8" w:rsidP="00706B13">
            <w:pPr>
              <w:jc w:val="center"/>
            </w:pPr>
            <w:r w:rsidRPr="00706B13"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CC38" w14:textId="77777777" w:rsidR="001B3BB8" w:rsidRPr="00706B13" w:rsidRDefault="001B3BB8" w:rsidP="00706B13">
            <w:pPr>
              <w:jc w:val="center"/>
            </w:pPr>
            <w:r w:rsidRPr="00706B13">
              <w:t>255° 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802" w14:textId="77777777" w:rsidR="001B3BB8" w:rsidRPr="00706B13" w:rsidRDefault="001B3BB8" w:rsidP="00706B13">
            <w:pPr>
              <w:jc w:val="center"/>
            </w:pPr>
            <w:r w:rsidRPr="00706B13">
              <w:t>91.11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27F" w14:textId="77777777" w:rsidR="001B3BB8" w:rsidRPr="00706B13" w:rsidRDefault="001B3BB8" w:rsidP="00706B13">
            <w:pPr>
              <w:jc w:val="center"/>
            </w:pPr>
            <w:r w:rsidRPr="00706B13">
              <w:t>579456.78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006" w14:textId="77777777" w:rsidR="001B3BB8" w:rsidRPr="00706B13" w:rsidRDefault="001B3BB8" w:rsidP="00706B13">
            <w:pPr>
              <w:jc w:val="center"/>
            </w:pPr>
            <w:r w:rsidRPr="00706B13">
              <w:t>1394092.82</w:t>
            </w:r>
          </w:p>
        </w:tc>
      </w:tr>
      <w:tr w:rsidR="001B3BB8" w:rsidRPr="00706B13" w14:paraId="75E77FF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C43" w14:textId="77777777" w:rsidR="001B3BB8" w:rsidRPr="00706B13" w:rsidRDefault="001B3BB8" w:rsidP="00706B13">
            <w:pPr>
              <w:jc w:val="center"/>
            </w:pPr>
            <w:r w:rsidRPr="00706B13"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B282" w14:textId="77777777" w:rsidR="001B3BB8" w:rsidRPr="00706B13" w:rsidRDefault="001B3BB8" w:rsidP="00706B13">
            <w:pPr>
              <w:jc w:val="center"/>
            </w:pPr>
            <w:r w:rsidRPr="00706B13">
              <w:t>169° 24'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F998" w14:textId="77777777" w:rsidR="001B3BB8" w:rsidRPr="00706B13" w:rsidRDefault="001B3BB8" w:rsidP="00706B13">
            <w:pPr>
              <w:jc w:val="center"/>
            </w:pPr>
            <w:r w:rsidRPr="00706B13">
              <w:t>36.19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2A4B" w14:textId="77777777" w:rsidR="001B3BB8" w:rsidRPr="00706B13" w:rsidRDefault="001B3BB8" w:rsidP="00706B13">
            <w:pPr>
              <w:jc w:val="center"/>
            </w:pPr>
            <w:r w:rsidRPr="00706B13">
              <w:t>579433.24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C46" w14:textId="77777777" w:rsidR="001B3BB8" w:rsidRPr="00706B13" w:rsidRDefault="001B3BB8" w:rsidP="00706B13">
            <w:pPr>
              <w:jc w:val="center"/>
            </w:pPr>
            <w:r w:rsidRPr="00706B13">
              <w:t>1394004.8</w:t>
            </w:r>
          </w:p>
        </w:tc>
      </w:tr>
      <w:tr w:rsidR="001B3BB8" w:rsidRPr="00706B13" w14:paraId="6FF30D6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288" w14:textId="77777777" w:rsidR="001B3BB8" w:rsidRPr="00706B13" w:rsidRDefault="001B3BB8" w:rsidP="00706B13">
            <w:pPr>
              <w:jc w:val="center"/>
            </w:pPr>
            <w:r w:rsidRPr="00706B13"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CFD9" w14:textId="77777777" w:rsidR="001B3BB8" w:rsidRPr="00706B13" w:rsidRDefault="001B3BB8" w:rsidP="00706B13">
            <w:pPr>
              <w:jc w:val="center"/>
            </w:pPr>
            <w:r w:rsidRPr="00706B13">
              <w:t>169°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ACDE" w14:textId="77777777" w:rsidR="001B3BB8" w:rsidRPr="00706B13" w:rsidRDefault="001B3BB8" w:rsidP="00706B13">
            <w:pPr>
              <w:jc w:val="center"/>
            </w:pPr>
            <w:r w:rsidRPr="00706B13">
              <w:t>15.9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B636" w14:textId="77777777" w:rsidR="001B3BB8" w:rsidRPr="00706B13" w:rsidRDefault="001B3BB8" w:rsidP="00706B13">
            <w:pPr>
              <w:jc w:val="center"/>
            </w:pPr>
            <w:r w:rsidRPr="00706B13">
              <w:t>579397.67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F4E" w14:textId="77777777" w:rsidR="001B3BB8" w:rsidRPr="00706B13" w:rsidRDefault="001B3BB8" w:rsidP="00706B13">
            <w:pPr>
              <w:jc w:val="center"/>
            </w:pPr>
            <w:r w:rsidRPr="00706B13">
              <w:t>1394011.45</w:t>
            </w:r>
          </w:p>
        </w:tc>
      </w:tr>
      <w:tr w:rsidR="001B3BB8" w:rsidRPr="00706B13" w14:paraId="47DDEA6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3CF4" w14:textId="77777777" w:rsidR="001B3BB8" w:rsidRPr="00706B13" w:rsidRDefault="001B3BB8" w:rsidP="00706B13">
            <w:pPr>
              <w:jc w:val="center"/>
            </w:pPr>
            <w:r w:rsidRPr="00706B13"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08E" w14:textId="77777777" w:rsidR="001B3BB8" w:rsidRPr="00706B13" w:rsidRDefault="001B3BB8" w:rsidP="00706B13">
            <w:pPr>
              <w:jc w:val="center"/>
            </w:pPr>
            <w:r w:rsidRPr="00706B13">
              <w:t>164° 45'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3159" w14:textId="77777777" w:rsidR="001B3BB8" w:rsidRPr="00706B13" w:rsidRDefault="001B3BB8" w:rsidP="00706B13">
            <w:pPr>
              <w:jc w:val="center"/>
            </w:pPr>
            <w:r w:rsidRPr="00706B13">
              <w:t>82.92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466" w14:textId="77777777" w:rsidR="001B3BB8" w:rsidRPr="00706B13" w:rsidRDefault="001B3BB8" w:rsidP="00706B13">
            <w:pPr>
              <w:jc w:val="center"/>
            </w:pPr>
            <w:r w:rsidRPr="00706B13">
              <w:t>579382.04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AA4" w14:textId="77777777" w:rsidR="001B3BB8" w:rsidRPr="00706B13" w:rsidRDefault="001B3BB8" w:rsidP="00706B13">
            <w:pPr>
              <w:jc w:val="center"/>
            </w:pPr>
            <w:r w:rsidRPr="00706B13">
              <w:t>1394014.37</w:t>
            </w:r>
          </w:p>
        </w:tc>
      </w:tr>
      <w:tr w:rsidR="001B3BB8" w:rsidRPr="00706B13" w14:paraId="6175793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636" w14:textId="77777777" w:rsidR="001B3BB8" w:rsidRPr="00706B13" w:rsidRDefault="001B3BB8" w:rsidP="00706B13">
            <w:pPr>
              <w:jc w:val="center"/>
            </w:pPr>
            <w:r w:rsidRPr="00706B13"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035" w14:textId="77777777" w:rsidR="001B3BB8" w:rsidRPr="00706B13" w:rsidRDefault="001B3BB8" w:rsidP="00706B13">
            <w:pPr>
              <w:jc w:val="center"/>
            </w:pPr>
            <w:r w:rsidRPr="00706B13">
              <w:t>121°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31B" w14:textId="77777777" w:rsidR="001B3BB8" w:rsidRPr="00706B13" w:rsidRDefault="001B3BB8" w:rsidP="00706B13">
            <w:pPr>
              <w:jc w:val="center"/>
            </w:pPr>
            <w:r w:rsidRPr="00706B13">
              <w:t>41.1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7469" w14:textId="77777777" w:rsidR="001B3BB8" w:rsidRPr="00706B13" w:rsidRDefault="001B3BB8" w:rsidP="00706B13">
            <w:pPr>
              <w:jc w:val="center"/>
            </w:pPr>
            <w:r w:rsidRPr="00706B13">
              <w:t>579302.04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8C34" w14:textId="77777777" w:rsidR="001B3BB8" w:rsidRPr="00706B13" w:rsidRDefault="001B3BB8" w:rsidP="00706B13">
            <w:pPr>
              <w:jc w:val="center"/>
            </w:pPr>
            <w:r w:rsidRPr="00706B13">
              <w:t>1394036.18</w:t>
            </w:r>
          </w:p>
        </w:tc>
      </w:tr>
      <w:tr w:rsidR="001B3BB8" w:rsidRPr="00706B13" w14:paraId="7D3CCB4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489" w14:textId="77777777" w:rsidR="001B3BB8" w:rsidRPr="00706B13" w:rsidRDefault="001B3BB8" w:rsidP="00706B13">
            <w:pPr>
              <w:jc w:val="center"/>
            </w:pPr>
            <w:r w:rsidRPr="00706B13"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51A2" w14:textId="77777777" w:rsidR="001B3BB8" w:rsidRPr="00706B13" w:rsidRDefault="001B3BB8" w:rsidP="00706B13">
            <w:pPr>
              <w:jc w:val="center"/>
            </w:pPr>
            <w:r w:rsidRPr="00706B13">
              <w:t>130° 54'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830E" w14:textId="77777777" w:rsidR="001B3BB8" w:rsidRPr="00706B13" w:rsidRDefault="001B3BB8" w:rsidP="00706B13">
            <w:pPr>
              <w:jc w:val="center"/>
            </w:pPr>
            <w:r w:rsidRPr="00706B13">
              <w:t>63.19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356" w14:textId="77777777" w:rsidR="001B3BB8" w:rsidRPr="00706B13" w:rsidRDefault="001B3BB8" w:rsidP="00706B13">
            <w:pPr>
              <w:jc w:val="center"/>
            </w:pPr>
            <w:r w:rsidRPr="00706B13">
              <w:t>579280.78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BD60" w14:textId="77777777" w:rsidR="001B3BB8" w:rsidRPr="00706B13" w:rsidRDefault="001B3BB8" w:rsidP="00706B13">
            <w:pPr>
              <w:jc w:val="center"/>
            </w:pPr>
            <w:r w:rsidRPr="00706B13">
              <w:t>1394071.35</w:t>
            </w:r>
          </w:p>
        </w:tc>
      </w:tr>
      <w:tr w:rsidR="001B3BB8" w:rsidRPr="00706B13" w14:paraId="48C276E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CCF" w14:textId="77777777" w:rsidR="001B3BB8" w:rsidRPr="00706B13" w:rsidRDefault="001B3BB8" w:rsidP="00706B13">
            <w:pPr>
              <w:jc w:val="center"/>
            </w:pPr>
            <w:r w:rsidRPr="00706B13"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1829" w14:textId="77777777" w:rsidR="001B3BB8" w:rsidRPr="00706B13" w:rsidRDefault="001B3BB8" w:rsidP="00706B13">
            <w:pPr>
              <w:jc w:val="center"/>
            </w:pPr>
            <w:r w:rsidRPr="00706B13">
              <w:t>72° 41'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90E5" w14:textId="77777777" w:rsidR="001B3BB8" w:rsidRPr="00706B13" w:rsidRDefault="001B3BB8" w:rsidP="00706B13">
            <w:pPr>
              <w:jc w:val="center"/>
            </w:pPr>
            <w:r w:rsidRPr="00706B13">
              <w:t>30.39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D48" w14:textId="77777777" w:rsidR="001B3BB8" w:rsidRPr="00706B13" w:rsidRDefault="001B3BB8" w:rsidP="00706B13">
            <w:pPr>
              <w:jc w:val="center"/>
            </w:pPr>
            <w:r w:rsidRPr="00706B13">
              <w:t>579239.4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EFB3" w14:textId="77777777" w:rsidR="001B3BB8" w:rsidRPr="00706B13" w:rsidRDefault="001B3BB8" w:rsidP="00706B13">
            <w:pPr>
              <w:jc w:val="center"/>
            </w:pPr>
            <w:r w:rsidRPr="00706B13">
              <w:t>1394119.11</w:t>
            </w:r>
          </w:p>
        </w:tc>
      </w:tr>
      <w:tr w:rsidR="001B3BB8" w:rsidRPr="00706B13" w14:paraId="7354B24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48D6" w14:textId="77777777" w:rsidR="001B3BB8" w:rsidRPr="00706B13" w:rsidRDefault="001B3BB8" w:rsidP="00706B13">
            <w:pPr>
              <w:jc w:val="center"/>
            </w:pPr>
            <w:r w:rsidRPr="00706B13"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54D" w14:textId="77777777" w:rsidR="001B3BB8" w:rsidRPr="00706B13" w:rsidRDefault="001B3BB8" w:rsidP="00706B13">
            <w:pPr>
              <w:jc w:val="center"/>
            </w:pPr>
            <w:r w:rsidRPr="00706B13">
              <w:t>163° 31'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29A" w14:textId="77777777" w:rsidR="001B3BB8" w:rsidRPr="00706B13" w:rsidRDefault="001B3BB8" w:rsidP="00706B13">
            <w:pPr>
              <w:jc w:val="center"/>
            </w:pPr>
            <w:r w:rsidRPr="00706B13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10A9" w14:textId="77777777" w:rsidR="001B3BB8" w:rsidRPr="00706B13" w:rsidRDefault="001B3BB8" w:rsidP="00706B13">
            <w:pPr>
              <w:jc w:val="center"/>
            </w:pPr>
            <w:r w:rsidRPr="00706B13">
              <w:t>579248.44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00D4" w14:textId="77777777" w:rsidR="001B3BB8" w:rsidRPr="00706B13" w:rsidRDefault="001B3BB8" w:rsidP="00706B13">
            <w:pPr>
              <w:jc w:val="center"/>
            </w:pPr>
            <w:r w:rsidRPr="00706B13">
              <w:t>1394148.12</w:t>
            </w:r>
          </w:p>
        </w:tc>
      </w:tr>
      <w:tr w:rsidR="001B3BB8" w:rsidRPr="00706B13" w14:paraId="488EBB0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7BD" w14:textId="77777777" w:rsidR="001B3BB8" w:rsidRPr="00706B13" w:rsidRDefault="001B3BB8" w:rsidP="00706B13">
            <w:pPr>
              <w:jc w:val="center"/>
            </w:pPr>
            <w:r w:rsidRPr="00706B13"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1795" w14:textId="77777777" w:rsidR="001B3BB8" w:rsidRPr="00706B13" w:rsidRDefault="001B3BB8" w:rsidP="00706B13">
            <w:pPr>
              <w:jc w:val="center"/>
            </w:pPr>
            <w:r w:rsidRPr="00706B13">
              <w:t>254°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244" w14:textId="77777777" w:rsidR="001B3BB8" w:rsidRPr="00706B13" w:rsidRDefault="001B3BB8" w:rsidP="00706B13">
            <w:pPr>
              <w:jc w:val="center"/>
            </w:pPr>
            <w:r w:rsidRPr="00706B13">
              <w:t>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6AF3" w14:textId="77777777" w:rsidR="001B3BB8" w:rsidRPr="00706B13" w:rsidRDefault="001B3BB8" w:rsidP="00706B13">
            <w:pPr>
              <w:jc w:val="center"/>
            </w:pPr>
            <w:r w:rsidRPr="00706B13">
              <w:t>579242.93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DAB9" w14:textId="77777777" w:rsidR="001B3BB8" w:rsidRPr="00706B13" w:rsidRDefault="001B3BB8" w:rsidP="00706B13">
            <w:pPr>
              <w:jc w:val="center"/>
            </w:pPr>
            <w:r w:rsidRPr="00706B13">
              <w:t>1394149.75</w:t>
            </w:r>
          </w:p>
        </w:tc>
      </w:tr>
      <w:tr w:rsidR="001B3BB8" w:rsidRPr="00706B13" w14:paraId="443D71B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005D" w14:textId="77777777" w:rsidR="001B3BB8" w:rsidRPr="00706B13" w:rsidRDefault="001B3BB8" w:rsidP="00706B13">
            <w:pPr>
              <w:jc w:val="center"/>
            </w:pPr>
            <w:r w:rsidRPr="00706B13"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1F3" w14:textId="77777777" w:rsidR="001B3BB8" w:rsidRPr="00706B13" w:rsidRDefault="001B3BB8" w:rsidP="00706B13">
            <w:pPr>
              <w:jc w:val="center"/>
            </w:pPr>
            <w:r w:rsidRPr="00706B13">
              <w:t>164° 51'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79AB" w14:textId="77777777" w:rsidR="001B3BB8" w:rsidRPr="00706B13" w:rsidRDefault="001B3BB8" w:rsidP="00706B13">
            <w:pPr>
              <w:jc w:val="center"/>
            </w:pPr>
            <w:r w:rsidRPr="00706B13">
              <w:t>16.22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460D" w14:textId="77777777" w:rsidR="001B3BB8" w:rsidRPr="00706B13" w:rsidRDefault="001B3BB8" w:rsidP="00706B13">
            <w:pPr>
              <w:jc w:val="center"/>
            </w:pPr>
            <w:r w:rsidRPr="00706B13">
              <w:t>579240.51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BA6" w14:textId="77777777" w:rsidR="001B3BB8" w:rsidRPr="00706B13" w:rsidRDefault="001B3BB8" w:rsidP="00706B13">
            <w:pPr>
              <w:jc w:val="center"/>
            </w:pPr>
            <w:r w:rsidRPr="00706B13">
              <w:t>1394140.81</w:t>
            </w:r>
          </w:p>
        </w:tc>
      </w:tr>
      <w:tr w:rsidR="001B3BB8" w:rsidRPr="00706B13" w14:paraId="7574426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7C6" w14:textId="77777777" w:rsidR="001B3BB8" w:rsidRPr="00706B13" w:rsidRDefault="001B3BB8" w:rsidP="00706B13">
            <w:pPr>
              <w:jc w:val="center"/>
            </w:pPr>
            <w:r w:rsidRPr="00706B13"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7EF" w14:textId="77777777" w:rsidR="001B3BB8" w:rsidRPr="00706B13" w:rsidRDefault="001B3BB8" w:rsidP="00706B13">
            <w:pPr>
              <w:jc w:val="center"/>
            </w:pPr>
            <w:r w:rsidRPr="00706B13">
              <w:t>74° 50'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DB8" w14:textId="77777777" w:rsidR="001B3BB8" w:rsidRPr="00706B13" w:rsidRDefault="001B3BB8" w:rsidP="00706B13">
            <w:pPr>
              <w:jc w:val="center"/>
            </w:pPr>
            <w:r w:rsidRPr="00706B13">
              <w:t>9.25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3A24" w14:textId="77777777" w:rsidR="001B3BB8" w:rsidRPr="00706B13" w:rsidRDefault="001B3BB8" w:rsidP="00706B13">
            <w:pPr>
              <w:jc w:val="center"/>
            </w:pPr>
            <w:r w:rsidRPr="00706B13">
              <w:t>579224.85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38F0" w14:textId="77777777" w:rsidR="001B3BB8" w:rsidRPr="00706B13" w:rsidRDefault="001B3BB8" w:rsidP="00706B13">
            <w:pPr>
              <w:jc w:val="center"/>
            </w:pPr>
            <w:r w:rsidRPr="00706B13">
              <w:t>1394145.05</w:t>
            </w:r>
          </w:p>
        </w:tc>
      </w:tr>
      <w:tr w:rsidR="001B3BB8" w:rsidRPr="00706B13" w14:paraId="6D3F05A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61" w14:textId="77777777" w:rsidR="001B3BB8" w:rsidRPr="00706B13" w:rsidRDefault="001B3BB8" w:rsidP="00706B13">
            <w:pPr>
              <w:jc w:val="center"/>
            </w:pPr>
            <w:r w:rsidRPr="00706B13"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762" w14:textId="77777777" w:rsidR="001B3BB8" w:rsidRPr="00706B13" w:rsidRDefault="001B3BB8" w:rsidP="00706B13">
            <w:pPr>
              <w:jc w:val="center"/>
            </w:pPr>
            <w:r w:rsidRPr="00706B13">
              <w:t>77° 27'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558" w14:textId="77777777" w:rsidR="001B3BB8" w:rsidRPr="00706B13" w:rsidRDefault="001B3BB8" w:rsidP="00706B13">
            <w:pPr>
              <w:jc w:val="center"/>
            </w:pPr>
            <w:r w:rsidRPr="00706B13">
              <w:t>35.93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A65" w14:textId="77777777" w:rsidR="001B3BB8" w:rsidRPr="00706B13" w:rsidRDefault="001B3BB8" w:rsidP="00706B13">
            <w:pPr>
              <w:jc w:val="center"/>
            </w:pPr>
            <w:r w:rsidRPr="00706B13">
              <w:t>579227.27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FDF8" w14:textId="77777777" w:rsidR="001B3BB8" w:rsidRPr="00706B13" w:rsidRDefault="001B3BB8" w:rsidP="00706B13">
            <w:pPr>
              <w:jc w:val="center"/>
            </w:pPr>
            <w:r w:rsidRPr="00706B13">
              <w:t>1394153.98</w:t>
            </w:r>
          </w:p>
        </w:tc>
      </w:tr>
      <w:tr w:rsidR="001B3BB8" w:rsidRPr="00706B13" w14:paraId="7B6C28D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3E5" w14:textId="77777777" w:rsidR="001B3BB8" w:rsidRPr="00706B13" w:rsidRDefault="001B3BB8" w:rsidP="00706B13">
            <w:pPr>
              <w:jc w:val="center"/>
            </w:pPr>
            <w:r w:rsidRPr="00706B13"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764" w14:textId="77777777" w:rsidR="001B3BB8" w:rsidRPr="00706B13" w:rsidRDefault="001B3BB8" w:rsidP="00706B13">
            <w:pPr>
              <w:jc w:val="center"/>
            </w:pPr>
            <w:r w:rsidRPr="00706B13">
              <w:t>164° 18'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0F1" w14:textId="77777777" w:rsidR="001B3BB8" w:rsidRPr="00706B13" w:rsidRDefault="001B3BB8" w:rsidP="00706B13">
            <w:pPr>
              <w:jc w:val="center"/>
            </w:pPr>
            <w:r w:rsidRPr="00706B13">
              <w:t>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40AF" w14:textId="77777777" w:rsidR="001B3BB8" w:rsidRPr="00706B13" w:rsidRDefault="001B3BB8" w:rsidP="00706B13">
            <w:pPr>
              <w:jc w:val="center"/>
            </w:pPr>
            <w:r w:rsidRPr="00706B13">
              <w:t>579235.07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8F7" w14:textId="77777777" w:rsidR="001B3BB8" w:rsidRPr="00706B13" w:rsidRDefault="001B3BB8" w:rsidP="00706B13">
            <w:pPr>
              <w:jc w:val="center"/>
            </w:pPr>
            <w:r w:rsidRPr="00706B13">
              <w:t>1394189.05</w:t>
            </w:r>
          </w:p>
        </w:tc>
      </w:tr>
      <w:tr w:rsidR="001B3BB8" w:rsidRPr="00706B13" w14:paraId="1949997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9B1" w14:textId="77777777" w:rsidR="001B3BB8" w:rsidRPr="00706B13" w:rsidRDefault="001B3BB8" w:rsidP="00706B13">
            <w:pPr>
              <w:jc w:val="center"/>
            </w:pPr>
            <w:r w:rsidRPr="00706B13"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1518" w14:textId="77777777" w:rsidR="001B3BB8" w:rsidRPr="00706B13" w:rsidRDefault="001B3BB8" w:rsidP="00706B13">
            <w:pPr>
              <w:jc w:val="center"/>
            </w:pPr>
            <w:r w:rsidRPr="00706B13">
              <w:t>256° 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150F" w14:textId="77777777" w:rsidR="001B3BB8" w:rsidRPr="00706B13" w:rsidRDefault="001B3BB8" w:rsidP="00706B13">
            <w:pPr>
              <w:jc w:val="center"/>
            </w:pPr>
            <w:r w:rsidRPr="00706B13">
              <w:t>32.83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409" w14:textId="77777777" w:rsidR="001B3BB8" w:rsidRPr="00706B13" w:rsidRDefault="001B3BB8" w:rsidP="00706B13">
            <w:pPr>
              <w:jc w:val="center"/>
            </w:pPr>
            <w:r w:rsidRPr="00706B13">
              <w:t>579228.75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C0F6" w14:textId="77777777" w:rsidR="001B3BB8" w:rsidRPr="00706B13" w:rsidRDefault="001B3BB8" w:rsidP="00706B13">
            <w:pPr>
              <w:jc w:val="center"/>
            </w:pPr>
            <w:r w:rsidRPr="00706B13">
              <w:t>1394190.83</w:t>
            </w:r>
          </w:p>
        </w:tc>
      </w:tr>
      <w:tr w:rsidR="001B3BB8" w:rsidRPr="00706B13" w14:paraId="376EC30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2D3" w14:textId="77777777" w:rsidR="001B3BB8" w:rsidRPr="00706B13" w:rsidRDefault="001B3BB8" w:rsidP="00706B13">
            <w:pPr>
              <w:jc w:val="center"/>
            </w:pPr>
            <w:r w:rsidRPr="00706B13"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4E85" w14:textId="77777777" w:rsidR="001B3BB8" w:rsidRPr="00706B13" w:rsidRDefault="001B3BB8" w:rsidP="00706B13">
            <w:pPr>
              <w:jc w:val="center"/>
            </w:pPr>
            <w:r w:rsidRPr="00706B13">
              <w:t>165° 31'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244C" w14:textId="77777777" w:rsidR="001B3BB8" w:rsidRPr="00706B13" w:rsidRDefault="001B3BB8" w:rsidP="00706B13">
            <w:pPr>
              <w:jc w:val="center"/>
            </w:pPr>
            <w:r w:rsidRPr="00706B13">
              <w:t>48.25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B9A" w14:textId="77777777" w:rsidR="001B3BB8" w:rsidRPr="00706B13" w:rsidRDefault="001B3BB8" w:rsidP="00706B13">
            <w:pPr>
              <w:jc w:val="center"/>
            </w:pPr>
            <w:r w:rsidRPr="00706B13">
              <w:t>579220.82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D50" w14:textId="77777777" w:rsidR="001B3BB8" w:rsidRPr="00706B13" w:rsidRDefault="001B3BB8" w:rsidP="00706B13">
            <w:pPr>
              <w:jc w:val="center"/>
            </w:pPr>
            <w:r w:rsidRPr="00706B13">
              <w:t>1394158.97</w:t>
            </w:r>
          </w:p>
        </w:tc>
      </w:tr>
      <w:tr w:rsidR="001B3BB8" w:rsidRPr="00706B13" w14:paraId="2608D30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01C3" w14:textId="77777777" w:rsidR="001B3BB8" w:rsidRPr="00706B13" w:rsidRDefault="001B3BB8" w:rsidP="00706B13">
            <w:pPr>
              <w:jc w:val="center"/>
            </w:pPr>
            <w:r w:rsidRPr="00706B13"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E1B" w14:textId="77777777" w:rsidR="001B3BB8" w:rsidRPr="00706B13" w:rsidRDefault="001B3BB8" w:rsidP="00706B13">
            <w:pPr>
              <w:jc w:val="center"/>
            </w:pPr>
            <w:r w:rsidRPr="00706B13">
              <w:t>257° 45'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A99" w14:textId="77777777" w:rsidR="001B3BB8" w:rsidRPr="00706B13" w:rsidRDefault="001B3BB8" w:rsidP="00706B13">
            <w:pPr>
              <w:jc w:val="center"/>
            </w:pPr>
            <w:r w:rsidRPr="00706B13">
              <w:t>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02CA" w14:textId="77777777" w:rsidR="001B3BB8" w:rsidRPr="00706B13" w:rsidRDefault="001B3BB8" w:rsidP="00706B13">
            <w:pPr>
              <w:jc w:val="center"/>
            </w:pPr>
            <w:r w:rsidRPr="00706B13">
              <w:t>579174.11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5BD" w14:textId="77777777" w:rsidR="001B3BB8" w:rsidRPr="00706B13" w:rsidRDefault="001B3BB8" w:rsidP="00706B13">
            <w:pPr>
              <w:jc w:val="center"/>
            </w:pPr>
            <w:r w:rsidRPr="00706B13">
              <w:t>1394171.02</w:t>
            </w:r>
          </w:p>
        </w:tc>
      </w:tr>
      <w:tr w:rsidR="001B3BB8" w:rsidRPr="00706B13" w14:paraId="6C68F61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40E" w14:textId="77777777" w:rsidR="001B3BB8" w:rsidRPr="00706B13" w:rsidRDefault="001B3BB8" w:rsidP="00706B13">
            <w:pPr>
              <w:jc w:val="center"/>
            </w:pPr>
            <w:r w:rsidRPr="00706B13"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CFF" w14:textId="77777777" w:rsidR="001B3BB8" w:rsidRPr="00706B13" w:rsidRDefault="001B3BB8" w:rsidP="00706B13">
            <w:pPr>
              <w:jc w:val="center"/>
            </w:pPr>
            <w:r w:rsidRPr="00706B13">
              <w:t>345° 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D94B" w14:textId="77777777" w:rsidR="001B3BB8" w:rsidRPr="00706B13" w:rsidRDefault="001B3BB8" w:rsidP="00706B13">
            <w:pPr>
              <w:jc w:val="center"/>
            </w:pPr>
            <w:r w:rsidRPr="00706B13">
              <w:t>48.38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F71A" w14:textId="77777777" w:rsidR="001B3BB8" w:rsidRPr="00706B13" w:rsidRDefault="001B3BB8" w:rsidP="00706B13">
            <w:pPr>
              <w:jc w:val="center"/>
            </w:pPr>
            <w:r w:rsidRPr="00706B13">
              <w:t>579172.78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6A6" w14:textId="77777777" w:rsidR="001B3BB8" w:rsidRPr="00706B13" w:rsidRDefault="001B3BB8" w:rsidP="00706B13">
            <w:pPr>
              <w:jc w:val="center"/>
            </w:pPr>
            <w:r w:rsidRPr="00706B13">
              <w:t>1394164.91</w:t>
            </w:r>
          </w:p>
        </w:tc>
      </w:tr>
      <w:tr w:rsidR="001B3BB8" w:rsidRPr="00706B13" w14:paraId="77C36DB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5D7" w14:textId="77777777" w:rsidR="001B3BB8" w:rsidRPr="00706B13" w:rsidRDefault="001B3BB8" w:rsidP="00706B13">
            <w:pPr>
              <w:jc w:val="center"/>
            </w:pPr>
            <w:r w:rsidRPr="00706B13"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1F9" w14:textId="77777777" w:rsidR="001B3BB8" w:rsidRPr="00706B13" w:rsidRDefault="001B3BB8" w:rsidP="00706B13">
            <w:pPr>
              <w:jc w:val="center"/>
            </w:pPr>
            <w:r w:rsidRPr="00706B13">
              <w:t>255° 24'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87D" w14:textId="77777777" w:rsidR="001B3BB8" w:rsidRPr="00706B13" w:rsidRDefault="001B3BB8" w:rsidP="00706B13">
            <w:pPr>
              <w:jc w:val="center"/>
            </w:pPr>
            <w:r w:rsidRPr="00706B13">
              <w:t>30.09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724" w14:textId="77777777" w:rsidR="001B3BB8" w:rsidRPr="00706B13" w:rsidRDefault="001B3BB8" w:rsidP="00706B13">
            <w:pPr>
              <w:jc w:val="center"/>
            </w:pPr>
            <w:r w:rsidRPr="00706B13">
              <w:t>579219.54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0D9" w14:textId="77777777" w:rsidR="001B3BB8" w:rsidRPr="00706B13" w:rsidRDefault="001B3BB8" w:rsidP="00706B13">
            <w:pPr>
              <w:jc w:val="center"/>
            </w:pPr>
            <w:r w:rsidRPr="00706B13">
              <w:t>1394152.49</w:t>
            </w:r>
          </w:p>
        </w:tc>
      </w:tr>
      <w:tr w:rsidR="001B3BB8" w:rsidRPr="00706B13" w14:paraId="57C6313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8B1" w14:textId="77777777" w:rsidR="001B3BB8" w:rsidRPr="00706B13" w:rsidRDefault="001B3BB8" w:rsidP="00706B13">
            <w:pPr>
              <w:jc w:val="center"/>
            </w:pPr>
            <w:r w:rsidRPr="00706B13"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6C99" w14:textId="77777777" w:rsidR="001B3BB8" w:rsidRPr="00706B13" w:rsidRDefault="001B3BB8" w:rsidP="00706B13">
            <w:pPr>
              <w:jc w:val="center"/>
            </w:pPr>
            <w:r w:rsidRPr="00706B13">
              <w:t>165° 51'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2AA" w14:textId="77777777" w:rsidR="001B3BB8" w:rsidRPr="00706B13" w:rsidRDefault="001B3BB8" w:rsidP="00706B13">
            <w:pPr>
              <w:jc w:val="center"/>
            </w:pPr>
            <w:r w:rsidRPr="00706B13">
              <w:t>47.12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1FA" w14:textId="77777777" w:rsidR="001B3BB8" w:rsidRPr="00706B13" w:rsidRDefault="001B3BB8" w:rsidP="00706B13">
            <w:pPr>
              <w:jc w:val="center"/>
            </w:pPr>
            <w:r w:rsidRPr="00706B13">
              <w:t>579211.97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526" w14:textId="77777777" w:rsidR="001B3BB8" w:rsidRPr="00706B13" w:rsidRDefault="001B3BB8" w:rsidP="00706B13">
            <w:pPr>
              <w:jc w:val="center"/>
            </w:pPr>
            <w:r w:rsidRPr="00706B13">
              <w:t>1394123.37</w:t>
            </w:r>
          </w:p>
        </w:tc>
      </w:tr>
      <w:tr w:rsidR="001B3BB8" w:rsidRPr="00706B13" w14:paraId="1E1DE2B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A893" w14:textId="77777777" w:rsidR="001B3BB8" w:rsidRPr="00706B13" w:rsidRDefault="001B3BB8" w:rsidP="00706B13">
            <w:pPr>
              <w:jc w:val="center"/>
            </w:pPr>
            <w:r w:rsidRPr="00706B13"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05F0" w14:textId="77777777" w:rsidR="001B3BB8" w:rsidRPr="00706B13" w:rsidRDefault="001B3BB8" w:rsidP="00706B13">
            <w:pPr>
              <w:jc w:val="center"/>
            </w:pPr>
            <w:r w:rsidRPr="00706B13">
              <w:t>257° 46'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AFAA" w14:textId="77777777" w:rsidR="001B3BB8" w:rsidRPr="00706B13" w:rsidRDefault="001B3BB8" w:rsidP="00706B13">
            <w:pPr>
              <w:jc w:val="center"/>
            </w:pPr>
            <w:r w:rsidRPr="00706B13">
              <w:t>21.34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0AD" w14:textId="77777777" w:rsidR="001B3BB8" w:rsidRPr="00706B13" w:rsidRDefault="001B3BB8" w:rsidP="00706B13">
            <w:pPr>
              <w:jc w:val="center"/>
            </w:pPr>
            <w:r w:rsidRPr="00706B13">
              <w:t>579166.27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779" w14:textId="77777777" w:rsidR="001B3BB8" w:rsidRPr="00706B13" w:rsidRDefault="001B3BB8" w:rsidP="00706B13">
            <w:pPr>
              <w:jc w:val="center"/>
            </w:pPr>
            <w:r w:rsidRPr="00706B13">
              <w:t>1394134.89</w:t>
            </w:r>
          </w:p>
        </w:tc>
      </w:tr>
      <w:tr w:rsidR="001B3BB8" w:rsidRPr="00706B13" w14:paraId="66D508F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6470" w14:textId="77777777" w:rsidR="001B3BB8" w:rsidRPr="00706B13" w:rsidRDefault="001B3BB8" w:rsidP="00706B13">
            <w:pPr>
              <w:jc w:val="center"/>
            </w:pPr>
            <w:r w:rsidRPr="00706B13"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1459" w14:textId="77777777" w:rsidR="001B3BB8" w:rsidRPr="00706B13" w:rsidRDefault="001B3BB8" w:rsidP="00706B13">
            <w:pPr>
              <w:jc w:val="center"/>
            </w:pPr>
            <w:r w:rsidRPr="00706B13">
              <w:t>277° 15'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7751" w14:textId="77777777" w:rsidR="001B3BB8" w:rsidRPr="00706B13" w:rsidRDefault="001B3BB8" w:rsidP="00706B13">
            <w:pPr>
              <w:jc w:val="center"/>
            </w:pPr>
            <w:r w:rsidRPr="00706B13">
              <w:t>15.48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83A" w14:textId="77777777" w:rsidR="001B3BB8" w:rsidRPr="00706B13" w:rsidRDefault="001B3BB8" w:rsidP="00706B13">
            <w:pPr>
              <w:jc w:val="center"/>
            </w:pPr>
            <w:r w:rsidRPr="00706B13">
              <w:t>579161.75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ED3" w14:textId="77777777" w:rsidR="001B3BB8" w:rsidRPr="00706B13" w:rsidRDefault="001B3BB8" w:rsidP="00706B13">
            <w:pPr>
              <w:jc w:val="center"/>
            </w:pPr>
            <w:r w:rsidRPr="00706B13">
              <w:t>1394114.03</w:t>
            </w:r>
          </w:p>
        </w:tc>
      </w:tr>
      <w:tr w:rsidR="001B3BB8" w:rsidRPr="00706B13" w14:paraId="44E1A9D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3045" w14:textId="77777777" w:rsidR="001B3BB8" w:rsidRPr="00706B13" w:rsidRDefault="001B3BB8" w:rsidP="00706B13">
            <w:pPr>
              <w:jc w:val="center"/>
            </w:pPr>
            <w:r w:rsidRPr="00706B13"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8B8C" w14:textId="77777777" w:rsidR="001B3BB8" w:rsidRPr="00706B13" w:rsidRDefault="001B3BB8" w:rsidP="00706B13">
            <w:pPr>
              <w:jc w:val="center"/>
            </w:pPr>
            <w:r w:rsidRPr="00706B13">
              <w:t>7°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AD0" w14:textId="77777777" w:rsidR="001B3BB8" w:rsidRPr="00706B13" w:rsidRDefault="001B3BB8" w:rsidP="00706B13">
            <w:pPr>
              <w:jc w:val="center"/>
            </w:pPr>
            <w:r w:rsidRPr="00706B13">
              <w:t>59.66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844" w14:textId="77777777" w:rsidR="001B3BB8" w:rsidRPr="00706B13" w:rsidRDefault="001B3BB8" w:rsidP="00706B13">
            <w:pPr>
              <w:jc w:val="center"/>
            </w:pPr>
            <w:r w:rsidRPr="00706B13">
              <w:t>579163.71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638" w14:textId="77777777" w:rsidR="001B3BB8" w:rsidRPr="00706B13" w:rsidRDefault="001B3BB8" w:rsidP="00706B13">
            <w:pPr>
              <w:jc w:val="center"/>
            </w:pPr>
            <w:r w:rsidRPr="00706B13">
              <w:t>1394098.68</w:t>
            </w:r>
          </w:p>
        </w:tc>
      </w:tr>
      <w:tr w:rsidR="001B3BB8" w:rsidRPr="00706B13" w14:paraId="1D9C975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1FA8" w14:textId="77777777" w:rsidR="001B3BB8" w:rsidRPr="00706B13" w:rsidRDefault="001B3BB8" w:rsidP="00706B13">
            <w:pPr>
              <w:jc w:val="center"/>
            </w:pPr>
            <w:r w:rsidRPr="00706B13"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140" w14:textId="77777777" w:rsidR="001B3BB8" w:rsidRPr="00706B13" w:rsidRDefault="001B3BB8" w:rsidP="00706B13">
            <w:pPr>
              <w:jc w:val="center"/>
            </w:pPr>
            <w:r w:rsidRPr="00706B13">
              <w:t>354° 29'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308F" w14:textId="77777777" w:rsidR="001B3BB8" w:rsidRPr="00706B13" w:rsidRDefault="001B3BB8" w:rsidP="00706B13">
            <w:pPr>
              <w:jc w:val="center"/>
            </w:pPr>
            <w:r w:rsidRPr="00706B13">
              <w:t>17.59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9E8A" w14:textId="77777777" w:rsidR="001B3BB8" w:rsidRPr="00706B13" w:rsidRDefault="001B3BB8" w:rsidP="00706B13">
            <w:pPr>
              <w:jc w:val="center"/>
            </w:pPr>
            <w:r w:rsidRPr="00706B13">
              <w:t>579222.89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DA2" w14:textId="77777777" w:rsidR="001B3BB8" w:rsidRPr="00706B13" w:rsidRDefault="001B3BB8" w:rsidP="00706B13">
            <w:pPr>
              <w:jc w:val="center"/>
            </w:pPr>
            <w:r w:rsidRPr="00706B13">
              <w:t>1394106.24</w:t>
            </w:r>
          </w:p>
        </w:tc>
      </w:tr>
      <w:tr w:rsidR="001B3BB8" w:rsidRPr="00706B13" w14:paraId="674B489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0E37" w14:textId="77777777" w:rsidR="001B3BB8" w:rsidRPr="00706B13" w:rsidRDefault="001B3BB8" w:rsidP="00706B13">
            <w:pPr>
              <w:jc w:val="center"/>
            </w:pPr>
            <w:r w:rsidRPr="00706B13"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1D43" w14:textId="77777777" w:rsidR="001B3BB8" w:rsidRPr="00706B13" w:rsidRDefault="001B3BB8" w:rsidP="00706B13">
            <w:pPr>
              <w:jc w:val="center"/>
            </w:pPr>
            <w:r w:rsidRPr="00706B13">
              <w:t>311° 54'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F8A" w14:textId="77777777" w:rsidR="001B3BB8" w:rsidRPr="00706B13" w:rsidRDefault="001B3BB8" w:rsidP="00706B13">
            <w:pPr>
              <w:jc w:val="center"/>
            </w:pPr>
            <w:r w:rsidRPr="00706B13">
              <w:t>38.42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6EC" w14:textId="77777777" w:rsidR="001B3BB8" w:rsidRPr="00706B13" w:rsidRDefault="001B3BB8" w:rsidP="00706B13">
            <w:pPr>
              <w:jc w:val="center"/>
            </w:pPr>
            <w:r w:rsidRPr="00706B13">
              <w:t>579240.4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3E4" w14:textId="77777777" w:rsidR="001B3BB8" w:rsidRPr="00706B13" w:rsidRDefault="001B3BB8" w:rsidP="00706B13">
            <w:pPr>
              <w:jc w:val="center"/>
            </w:pPr>
            <w:r w:rsidRPr="00706B13">
              <w:t>1394104.55</w:t>
            </w:r>
          </w:p>
        </w:tc>
      </w:tr>
      <w:tr w:rsidR="001B3BB8" w:rsidRPr="00706B13" w14:paraId="4D2C959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D618" w14:textId="77777777" w:rsidR="001B3BB8" w:rsidRPr="00706B13" w:rsidRDefault="001B3BB8" w:rsidP="00706B13">
            <w:pPr>
              <w:jc w:val="center"/>
            </w:pPr>
            <w:r w:rsidRPr="00706B13"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F9F" w14:textId="77777777" w:rsidR="001B3BB8" w:rsidRPr="00706B13" w:rsidRDefault="001B3BB8" w:rsidP="00706B13">
            <w:pPr>
              <w:jc w:val="center"/>
            </w:pPr>
            <w:r w:rsidRPr="00706B13">
              <w:t>187° 16'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75A1" w14:textId="77777777" w:rsidR="001B3BB8" w:rsidRPr="00706B13" w:rsidRDefault="001B3BB8" w:rsidP="00706B13">
            <w:pPr>
              <w:jc w:val="center"/>
            </w:pPr>
            <w:r w:rsidRPr="00706B13">
              <w:t>94.72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642E" w14:textId="77777777" w:rsidR="001B3BB8" w:rsidRPr="00706B13" w:rsidRDefault="001B3BB8" w:rsidP="00706B13">
            <w:pPr>
              <w:jc w:val="center"/>
            </w:pPr>
            <w:r w:rsidRPr="00706B13">
              <w:t>579266.06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DF27" w14:textId="77777777" w:rsidR="001B3BB8" w:rsidRPr="00706B13" w:rsidRDefault="001B3BB8" w:rsidP="00706B13">
            <w:pPr>
              <w:jc w:val="center"/>
            </w:pPr>
            <w:r w:rsidRPr="00706B13">
              <w:t>1394075.96</w:t>
            </w:r>
          </w:p>
        </w:tc>
      </w:tr>
      <w:tr w:rsidR="001B3BB8" w:rsidRPr="00706B13" w14:paraId="3755D4B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596" w14:textId="77777777" w:rsidR="001B3BB8" w:rsidRPr="00706B13" w:rsidRDefault="001B3BB8" w:rsidP="00706B13">
            <w:pPr>
              <w:jc w:val="center"/>
            </w:pPr>
            <w:r w:rsidRPr="00706B13"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543" w14:textId="77777777" w:rsidR="001B3BB8" w:rsidRPr="00706B13" w:rsidRDefault="001B3BB8" w:rsidP="00706B13">
            <w:pPr>
              <w:jc w:val="center"/>
            </w:pPr>
            <w:r w:rsidRPr="00706B13">
              <w:t>282° 18'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0FAF" w14:textId="77777777" w:rsidR="001B3BB8" w:rsidRPr="00706B13" w:rsidRDefault="001B3BB8" w:rsidP="00706B13">
            <w:pPr>
              <w:jc w:val="center"/>
            </w:pPr>
            <w:r w:rsidRPr="00706B13"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3B9" w14:textId="77777777" w:rsidR="001B3BB8" w:rsidRPr="00706B13" w:rsidRDefault="001B3BB8" w:rsidP="00706B13">
            <w:pPr>
              <w:jc w:val="center"/>
            </w:pPr>
            <w:r w:rsidRPr="00706B13">
              <w:t>579172.1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7E0F" w14:textId="77777777" w:rsidR="001B3BB8" w:rsidRPr="00706B13" w:rsidRDefault="001B3BB8" w:rsidP="00706B13">
            <w:pPr>
              <w:jc w:val="center"/>
            </w:pPr>
            <w:r w:rsidRPr="00706B13">
              <w:t>1394063.96</w:t>
            </w:r>
          </w:p>
        </w:tc>
      </w:tr>
      <w:tr w:rsidR="001B3BB8" w:rsidRPr="00706B13" w14:paraId="75EC8A9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9DC9" w14:textId="77777777" w:rsidR="001B3BB8" w:rsidRPr="00706B13" w:rsidRDefault="001B3BB8" w:rsidP="00706B13">
            <w:pPr>
              <w:jc w:val="center"/>
            </w:pPr>
            <w:r w:rsidRPr="00706B13"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2D63" w14:textId="77777777" w:rsidR="001B3BB8" w:rsidRPr="00706B13" w:rsidRDefault="001B3BB8" w:rsidP="00706B13">
            <w:pPr>
              <w:jc w:val="center"/>
            </w:pPr>
            <w:r w:rsidRPr="00706B13">
              <w:t>6° 19'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B75" w14:textId="77777777" w:rsidR="001B3BB8" w:rsidRPr="00706B13" w:rsidRDefault="001B3BB8" w:rsidP="00706B13">
            <w:pPr>
              <w:jc w:val="center"/>
            </w:pPr>
            <w:r w:rsidRPr="00706B13">
              <w:t>106.94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129" w14:textId="77777777" w:rsidR="001B3BB8" w:rsidRPr="00706B13" w:rsidRDefault="001B3BB8" w:rsidP="00706B13">
            <w:pPr>
              <w:jc w:val="center"/>
            </w:pPr>
            <w:r w:rsidRPr="00706B13">
              <w:t>579175.48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0A93" w14:textId="77777777" w:rsidR="001B3BB8" w:rsidRPr="00706B13" w:rsidRDefault="001B3BB8" w:rsidP="00706B13">
            <w:pPr>
              <w:jc w:val="center"/>
            </w:pPr>
            <w:r w:rsidRPr="00706B13">
              <w:t>1394048.45</w:t>
            </w:r>
          </w:p>
        </w:tc>
      </w:tr>
      <w:tr w:rsidR="001B3BB8" w:rsidRPr="00706B13" w14:paraId="0FB5C87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6686" w14:textId="77777777" w:rsidR="001B3BB8" w:rsidRPr="00706B13" w:rsidRDefault="001B3BB8" w:rsidP="00706B13">
            <w:pPr>
              <w:jc w:val="center"/>
            </w:pPr>
            <w:r w:rsidRPr="00706B13">
              <w:t>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7D6" w14:textId="77777777" w:rsidR="001B3BB8" w:rsidRPr="00706B13" w:rsidRDefault="001B3BB8" w:rsidP="00706B13">
            <w:pPr>
              <w:jc w:val="center"/>
            </w:pPr>
            <w:r w:rsidRPr="00706B13">
              <w:t>280° 51'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FAF" w14:textId="77777777" w:rsidR="001B3BB8" w:rsidRPr="00706B13" w:rsidRDefault="001B3BB8" w:rsidP="00706B13">
            <w:pPr>
              <w:jc w:val="center"/>
            </w:pPr>
            <w:r w:rsidRPr="00706B13">
              <w:t>22.12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79" w14:textId="77777777" w:rsidR="001B3BB8" w:rsidRPr="00706B13" w:rsidRDefault="001B3BB8" w:rsidP="00706B13">
            <w:pPr>
              <w:jc w:val="center"/>
            </w:pPr>
            <w:r w:rsidRPr="00706B13">
              <w:t>579281.77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A3C" w14:textId="77777777" w:rsidR="001B3BB8" w:rsidRPr="00706B13" w:rsidRDefault="001B3BB8" w:rsidP="00706B13">
            <w:pPr>
              <w:jc w:val="center"/>
            </w:pPr>
            <w:r w:rsidRPr="00706B13">
              <w:t>1394060.25</w:t>
            </w:r>
          </w:p>
        </w:tc>
      </w:tr>
      <w:tr w:rsidR="001B3BB8" w:rsidRPr="00706B13" w14:paraId="5CCB26D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5F5" w14:textId="77777777" w:rsidR="001B3BB8" w:rsidRPr="00706B13" w:rsidRDefault="001B3BB8" w:rsidP="00706B13">
            <w:pPr>
              <w:jc w:val="center"/>
            </w:pPr>
            <w:r w:rsidRPr="00706B13">
              <w:t>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969B" w14:textId="77777777" w:rsidR="001B3BB8" w:rsidRPr="00706B13" w:rsidRDefault="001B3BB8" w:rsidP="00706B13">
            <w:pPr>
              <w:jc w:val="center"/>
            </w:pPr>
            <w:r w:rsidRPr="00706B13">
              <w:t>285° 47'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808A" w14:textId="77777777" w:rsidR="001B3BB8" w:rsidRPr="00706B13" w:rsidRDefault="001B3BB8" w:rsidP="00706B13">
            <w:pPr>
              <w:jc w:val="center"/>
            </w:pPr>
            <w:r w:rsidRPr="00706B13">
              <w:t>10.04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BDD" w14:textId="77777777" w:rsidR="001B3BB8" w:rsidRPr="00706B13" w:rsidRDefault="001B3BB8" w:rsidP="00706B13">
            <w:pPr>
              <w:jc w:val="center"/>
            </w:pPr>
            <w:r w:rsidRPr="00706B13">
              <w:t>579285.94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667" w14:textId="77777777" w:rsidR="001B3BB8" w:rsidRPr="00706B13" w:rsidRDefault="001B3BB8" w:rsidP="00706B13">
            <w:pPr>
              <w:jc w:val="center"/>
            </w:pPr>
            <w:r w:rsidRPr="00706B13">
              <w:t>1394038.53</w:t>
            </w:r>
          </w:p>
        </w:tc>
      </w:tr>
      <w:tr w:rsidR="001B3BB8" w:rsidRPr="00706B13" w14:paraId="70005E0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F5BF" w14:textId="77777777" w:rsidR="001B3BB8" w:rsidRPr="00706B13" w:rsidRDefault="001B3BB8" w:rsidP="00706B13">
            <w:pPr>
              <w:jc w:val="center"/>
            </w:pPr>
            <w:r w:rsidRPr="00706B13">
              <w:t>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92F3" w14:textId="77777777" w:rsidR="001B3BB8" w:rsidRPr="00706B13" w:rsidRDefault="001B3BB8" w:rsidP="00706B13">
            <w:pPr>
              <w:jc w:val="center"/>
            </w:pPr>
            <w:r w:rsidRPr="00706B13">
              <w:t>8° 37'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A24" w14:textId="77777777" w:rsidR="001B3BB8" w:rsidRPr="00706B13" w:rsidRDefault="001B3BB8" w:rsidP="00706B13">
            <w:pPr>
              <w:jc w:val="center"/>
            </w:pPr>
            <w:r w:rsidRPr="00706B13">
              <w:t>4.14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634" w14:textId="77777777" w:rsidR="001B3BB8" w:rsidRPr="00706B13" w:rsidRDefault="001B3BB8" w:rsidP="00706B13">
            <w:pPr>
              <w:jc w:val="center"/>
            </w:pPr>
            <w:r w:rsidRPr="00706B13">
              <w:t>579288.67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BB89" w14:textId="77777777" w:rsidR="001B3BB8" w:rsidRPr="00706B13" w:rsidRDefault="001B3BB8" w:rsidP="00706B13">
            <w:pPr>
              <w:jc w:val="center"/>
            </w:pPr>
            <w:r w:rsidRPr="00706B13">
              <w:t>1394028.86</w:t>
            </w:r>
          </w:p>
        </w:tc>
      </w:tr>
      <w:tr w:rsidR="001B3BB8" w:rsidRPr="00706B13" w14:paraId="2488DA8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CB31" w14:textId="77777777" w:rsidR="001B3BB8" w:rsidRPr="00706B13" w:rsidRDefault="001B3BB8" w:rsidP="00706B13">
            <w:pPr>
              <w:jc w:val="center"/>
            </w:pPr>
            <w:r w:rsidRPr="00706B13">
              <w:t>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DDD" w14:textId="77777777" w:rsidR="001B3BB8" w:rsidRPr="00706B13" w:rsidRDefault="001B3BB8" w:rsidP="00706B13">
            <w:pPr>
              <w:jc w:val="center"/>
            </w:pPr>
            <w:r w:rsidRPr="00706B13">
              <w:t>279° 51'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A2D0" w14:textId="77777777" w:rsidR="001B3BB8" w:rsidRPr="00706B13" w:rsidRDefault="001B3BB8" w:rsidP="00706B13">
            <w:pPr>
              <w:jc w:val="center"/>
            </w:pPr>
            <w:r w:rsidRPr="00706B13">
              <w:t>47.11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E300" w14:textId="77777777" w:rsidR="001B3BB8" w:rsidRPr="00706B13" w:rsidRDefault="001B3BB8" w:rsidP="00706B13">
            <w:pPr>
              <w:jc w:val="center"/>
            </w:pPr>
            <w:r w:rsidRPr="00706B13">
              <w:t>579292.76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3DE2" w14:textId="77777777" w:rsidR="001B3BB8" w:rsidRPr="00706B13" w:rsidRDefault="001B3BB8" w:rsidP="00706B13">
            <w:pPr>
              <w:jc w:val="center"/>
            </w:pPr>
            <w:r w:rsidRPr="00706B13">
              <w:t>1394029.48</w:t>
            </w:r>
          </w:p>
        </w:tc>
      </w:tr>
      <w:tr w:rsidR="001B3BB8" w:rsidRPr="00706B13" w14:paraId="0431428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A59" w14:textId="77777777" w:rsidR="001B3BB8" w:rsidRPr="00706B13" w:rsidRDefault="001B3BB8" w:rsidP="00706B13">
            <w:pPr>
              <w:jc w:val="center"/>
            </w:pPr>
            <w:r w:rsidRPr="00706B13">
              <w:t>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481" w14:textId="77777777" w:rsidR="001B3BB8" w:rsidRPr="00706B13" w:rsidRDefault="001B3BB8" w:rsidP="00706B13">
            <w:pPr>
              <w:jc w:val="center"/>
            </w:pPr>
            <w:r w:rsidRPr="00706B13">
              <w:t>186°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6DF" w14:textId="77777777" w:rsidR="001B3BB8" w:rsidRPr="00706B13" w:rsidRDefault="001B3BB8" w:rsidP="00706B13">
            <w:pPr>
              <w:jc w:val="center"/>
            </w:pPr>
            <w:r w:rsidRPr="00706B13">
              <w:t>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90B7" w14:textId="77777777" w:rsidR="001B3BB8" w:rsidRPr="00706B13" w:rsidRDefault="001B3BB8" w:rsidP="00706B13">
            <w:pPr>
              <w:jc w:val="center"/>
            </w:pPr>
            <w:r w:rsidRPr="00706B13">
              <w:t>579300.83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629" w14:textId="77777777" w:rsidR="001B3BB8" w:rsidRPr="00706B13" w:rsidRDefault="001B3BB8" w:rsidP="00706B13">
            <w:pPr>
              <w:jc w:val="center"/>
            </w:pPr>
            <w:r w:rsidRPr="00706B13">
              <w:t>1393983.07</w:t>
            </w:r>
          </w:p>
        </w:tc>
      </w:tr>
      <w:tr w:rsidR="001B3BB8" w:rsidRPr="00706B13" w14:paraId="597CC7D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E8DC" w14:textId="77777777" w:rsidR="001B3BB8" w:rsidRPr="00706B13" w:rsidRDefault="001B3BB8" w:rsidP="00706B13">
            <w:pPr>
              <w:jc w:val="center"/>
            </w:pPr>
            <w:r w:rsidRPr="00706B13">
              <w:t>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140" w14:textId="77777777" w:rsidR="001B3BB8" w:rsidRPr="00706B13" w:rsidRDefault="001B3BB8" w:rsidP="00706B13">
            <w:pPr>
              <w:jc w:val="center"/>
            </w:pPr>
            <w:r w:rsidRPr="00706B13">
              <w:t>186° 12'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FB82" w14:textId="77777777" w:rsidR="001B3BB8" w:rsidRPr="00706B13" w:rsidRDefault="001B3BB8" w:rsidP="00706B13">
            <w:pPr>
              <w:jc w:val="center"/>
            </w:pPr>
            <w:r w:rsidRPr="00706B13">
              <w:t>37.25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7A19" w14:textId="77777777" w:rsidR="001B3BB8" w:rsidRPr="00706B13" w:rsidRDefault="001B3BB8" w:rsidP="00706B13">
            <w:pPr>
              <w:jc w:val="center"/>
            </w:pPr>
            <w:r w:rsidRPr="00706B13">
              <w:t>579294.55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030D" w14:textId="77777777" w:rsidR="001B3BB8" w:rsidRPr="00706B13" w:rsidRDefault="001B3BB8" w:rsidP="00706B13">
            <w:pPr>
              <w:jc w:val="center"/>
            </w:pPr>
            <w:r w:rsidRPr="00706B13">
              <w:t>1393982.38</w:t>
            </w:r>
          </w:p>
        </w:tc>
      </w:tr>
      <w:tr w:rsidR="001B3BB8" w:rsidRPr="00706B13" w14:paraId="705E0F0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CD7" w14:textId="77777777" w:rsidR="001B3BB8" w:rsidRPr="00706B13" w:rsidRDefault="001B3BB8" w:rsidP="00706B13">
            <w:pPr>
              <w:jc w:val="center"/>
            </w:pPr>
            <w:r w:rsidRPr="00706B13">
              <w:t>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BC8" w14:textId="77777777" w:rsidR="001B3BB8" w:rsidRPr="00706B13" w:rsidRDefault="001B3BB8" w:rsidP="00706B13">
            <w:pPr>
              <w:jc w:val="center"/>
            </w:pPr>
            <w:r w:rsidRPr="00706B13">
              <w:t>152° 51'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98F" w14:textId="77777777" w:rsidR="001B3BB8" w:rsidRPr="00706B13" w:rsidRDefault="001B3BB8" w:rsidP="00706B13">
            <w:pPr>
              <w:jc w:val="center"/>
            </w:pPr>
            <w:r w:rsidRPr="00706B13">
              <w:t>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BBD" w14:textId="77777777" w:rsidR="001B3BB8" w:rsidRPr="00706B13" w:rsidRDefault="001B3BB8" w:rsidP="00706B13">
            <w:pPr>
              <w:jc w:val="center"/>
            </w:pPr>
            <w:r w:rsidRPr="00706B13">
              <w:t>579257.52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4DD" w14:textId="77777777" w:rsidR="001B3BB8" w:rsidRPr="00706B13" w:rsidRDefault="001B3BB8" w:rsidP="00706B13">
            <w:pPr>
              <w:jc w:val="center"/>
            </w:pPr>
            <w:r w:rsidRPr="00706B13">
              <w:t>1393978.35</w:t>
            </w:r>
          </w:p>
        </w:tc>
      </w:tr>
      <w:tr w:rsidR="001B3BB8" w:rsidRPr="00706B13" w14:paraId="75F1C87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8C8" w14:textId="77777777" w:rsidR="001B3BB8" w:rsidRPr="00706B13" w:rsidRDefault="001B3BB8" w:rsidP="00706B13">
            <w:pPr>
              <w:jc w:val="center"/>
            </w:pPr>
            <w:r w:rsidRPr="00706B13">
              <w:t>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3E64" w14:textId="77777777" w:rsidR="001B3BB8" w:rsidRPr="00706B13" w:rsidRDefault="001B3BB8" w:rsidP="00706B13">
            <w:pPr>
              <w:jc w:val="center"/>
            </w:pPr>
            <w:r w:rsidRPr="00706B13">
              <w:t>187°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6515" w14:textId="77777777" w:rsidR="001B3BB8" w:rsidRPr="00706B13" w:rsidRDefault="001B3BB8" w:rsidP="00706B13">
            <w:pPr>
              <w:jc w:val="center"/>
            </w:pPr>
            <w:r w:rsidRPr="00706B13">
              <w:t>32.7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BFE7" w14:textId="77777777" w:rsidR="001B3BB8" w:rsidRPr="00706B13" w:rsidRDefault="001B3BB8" w:rsidP="00706B13">
            <w:pPr>
              <w:jc w:val="center"/>
            </w:pPr>
            <w:r w:rsidRPr="00706B13">
              <w:t>579254.77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E2B3" w14:textId="77777777" w:rsidR="001B3BB8" w:rsidRPr="00706B13" w:rsidRDefault="001B3BB8" w:rsidP="00706B13">
            <w:pPr>
              <w:jc w:val="center"/>
            </w:pPr>
            <w:r w:rsidRPr="00706B13">
              <w:t>1393979.76</w:t>
            </w:r>
          </w:p>
        </w:tc>
      </w:tr>
      <w:tr w:rsidR="001B3BB8" w:rsidRPr="00706B13" w14:paraId="7AAE6E8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19A" w14:textId="77777777" w:rsidR="001B3BB8" w:rsidRPr="00706B13" w:rsidRDefault="001B3BB8" w:rsidP="00706B13">
            <w:pPr>
              <w:jc w:val="center"/>
            </w:pPr>
            <w:r w:rsidRPr="00706B13"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6F5" w14:textId="77777777" w:rsidR="001B3BB8" w:rsidRPr="00706B13" w:rsidRDefault="001B3BB8" w:rsidP="00706B13">
            <w:pPr>
              <w:jc w:val="center"/>
            </w:pPr>
            <w:r w:rsidRPr="00706B13">
              <w:t>98° 11'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211" w14:textId="77777777" w:rsidR="001B3BB8" w:rsidRPr="00706B13" w:rsidRDefault="001B3BB8" w:rsidP="00706B13">
            <w:pPr>
              <w:jc w:val="center"/>
            </w:pPr>
            <w:r w:rsidRPr="00706B13">
              <w:t>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094" w14:textId="77777777" w:rsidR="001B3BB8" w:rsidRPr="00706B13" w:rsidRDefault="001B3BB8" w:rsidP="00706B13">
            <w:pPr>
              <w:jc w:val="center"/>
            </w:pPr>
            <w:r w:rsidRPr="00706B13">
              <w:t>579222.36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5C5" w14:textId="77777777" w:rsidR="001B3BB8" w:rsidRPr="00706B13" w:rsidRDefault="001B3BB8" w:rsidP="00706B13">
            <w:pPr>
              <w:jc w:val="center"/>
            </w:pPr>
            <w:r w:rsidRPr="00706B13">
              <w:t>1393975.47</w:t>
            </w:r>
          </w:p>
        </w:tc>
      </w:tr>
      <w:tr w:rsidR="001B3BB8" w:rsidRPr="00706B13" w14:paraId="1EDA0B5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1E9" w14:textId="77777777" w:rsidR="001B3BB8" w:rsidRPr="00706B13" w:rsidRDefault="001B3BB8" w:rsidP="00706B13">
            <w:pPr>
              <w:jc w:val="center"/>
            </w:pPr>
            <w:r w:rsidRPr="00706B13">
              <w:t>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C01A" w14:textId="77777777" w:rsidR="001B3BB8" w:rsidRPr="00706B13" w:rsidRDefault="001B3BB8" w:rsidP="00706B13">
            <w:pPr>
              <w:jc w:val="center"/>
            </w:pPr>
            <w:r w:rsidRPr="00706B13">
              <w:t>188° 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1B9" w14:textId="77777777" w:rsidR="001B3BB8" w:rsidRPr="00706B13" w:rsidRDefault="001B3BB8" w:rsidP="00706B13">
            <w:pPr>
              <w:jc w:val="center"/>
            </w:pPr>
            <w:r w:rsidRPr="00706B13">
              <w:t>33.04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C9A" w14:textId="77777777" w:rsidR="001B3BB8" w:rsidRPr="00706B13" w:rsidRDefault="001B3BB8" w:rsidP="00706B13">
            <w:pPr>
              <w:jc w:val="center"/>
            </w:pPr>
            <w:r w:rsidRPr="00706B13">
              <w:t>579221.54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3FA" w14:textId="77777777" w:rsidR="001B3BB8" w:rsidRPr="00706B13" w:rsidRDefault="001B3BB8" w:rsidP="00706B13">
            <w:pPr>
              <w:jc w:val="center"/>
            </w:pPr>
            <w:r w:rsidRPr="00706B13">
              <w:t>1393981.16</w:t>
            </w:r>
          </w:p>
        </w:tc>
      </w:tr>
      <w:tr w:rsidR="001B3BB8" w:rsidRPr="00706B13" w14:paraId="1CB6416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5282" w14:textId="77777777" w:rsidR="001B3BB8" w:rsidRPr="00706B13" w:rsidRDefault="001B3BB8" w:rsidP="00706B13">
            <w:pPr>
              <w:jc w:val="center"/>
            </w:pPr>
            <w:r w:rsidRPr="00706B13"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1986" w14:textId="77777777" w:rsidR="001B3BB8" w:rsidRPr="00706B13" w:rsidRDefault="001B3BB8" w:rsidP="00706B13">
            <w:pPr>
              <w:jc w:val="center"/>
            </w:pPr>
            <w:r w:rsidRPr="00706B13">
              <w:t>282° 27'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A6B" w14:textId="77777777" w:rsidR="001B3BB8" w:rsidRPr="00706B13" w:rsidRDefault="001B3BB8" w:rsidP="00706B13">
            <w:pPr>
              <w:jc w:val="center"/>
            </w:pPr>
            <w:r w:rsidRPr="00706B13">
              <w:t>26.94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E24F" w14:textId="77777777" w:rsidR="001B3BB8" w:rsidRPr="00706B13" w:rsidRDefault="001B3BB8" w:rsidP="00706B13">
            <w:pPr>
              <w:jc w:val="center"/>
            </w:pPr>
            <w:r w:rsidRPr="00706B13">
              <w:t>579188.82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FED" w14:textId="77777777" w:rsidR="001B3BB8" w:rsidRPr="00706B13" w:rsidRDefault="001B3BB8" w:rsidP="00706B13">
            <w:pPr>
              <w:jc w:val="center"/>
            </w:pPr>
            <w:r w:rsidRPr="00706B13">
              <w:t>1393976.52</w:t>
            </w:r>
          </w:p>
        </w:tc>
      </w:tr>
      <w:tr w:rsidR="001B3BB8" w:rsidRPr="00706B13" w14:paraId="3C4C349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C7C" w14:textId="77777777" w:rsidR="001B3BB8" w:rsidRPr="00706B13" w:rsidRDefault="001B3BB8" w:rsidP="00706B13">
            <w:pPr>
              <w:jc w:val="center"/>
            </w:pPr>
            <w:r w:rsidRPr="00706B13"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920" w14:textId="77777777" w:rsidR="001B3BB8" w:rsidRPr="00706B13" w:rsidRDefault="001B3BB8" w:rsidP="00706B13">
            <w:pPr>
              <w:jc w:val="center"/>
            </w:pPr>
            <w:r w:rsidRPr="00706B13">
              <w:t>28° 12'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06CA" w14:textId="77777777" w:rsidR="001B3BB8" w:rsidRPr="00706B13" w:rsidRDefault="001B3BB8" w:rsidP="00706B13">
            <w:pPr>
              <w:jc w:val="center"/>
            </w:pPr>
            <w:r w:rsidRPr="00706B13">
              <w:t>17.47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3805" w14:textId="77777777" w:rsidR="001B3BB8" w:rsidRPr="00706B13" w:rsidRDefault="001B3BB8" w:rsidP="00706B13">
            <w:pPr>
              <w:jc w:val="center"/>
            </w:pPr>
            <w:r w:rsidRPr="00706B13">
              <w:t>579194.63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9FB" w14:textId="77777777" w:rsidR="001B3BB8" w:rsidRPr="00706B13" w:rsidRDefault="001B3BB8" w:rsidP="00706B13">
            <w:pPr>
              <w:jc w:val="center"/>
            </w:pPr>
            <w:r w:rsidRPr="00706B13">
              <w:t>1393950.22</w:t>
            </w:r>
          </w:p>
        </w:tc>
      </w:tr>
      <w:tr w:rsidR="001B3BB8" w:rsidRPr="00706B13" w14:paraId="57CA647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9C54" w14:textId="77777777" w:rsidR="001B3BB8" w:rsidRPr="00706B13" w:rsidRDefault="001B3BB8" w:rsidP="00706B13">
            <w:pPr>
              <w:jc w:val="center"/>
            </w:pPr>
            <w:r w:rsidRPr="00706B13"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3D0" w14:textId="77777777" w:rsidR="001B3BB8" w:rsidRPr="00706B13" w:rsidRDefault="001B3BB8" w:rsidP="00706B13">
            <w:pPr>
              <w:jc w:val="center"/>
            </w:pPr>
            <w:r w:rsidRPr="00706B13">
              <w:t>7° 22'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841" w14:textId="77777777" w:rsidR="001B3BB8" w:rsidRPr="00706B13" w:rsidRDefault="001B3BB8" w:rsidP="00706B13">
            <w:pPr>
              <w:jc w:val="center"/>
            </w:pPr>
            <w:r w:rsidRPr="00706B13">
              <w:t>90.19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771B" w14:textId="77777777" w:rsidR="001B3BB8" w:rsidRPr="00706B13" w:rsidRDefault="001B3BB8" w:rsidP="00706B13">
            <w:pPr>
              <w:jc w:val="center"/>
            </w:pPr>
            <w:r w:rsidRPr="00706B13">
              <w:t>579210.02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0D7" w14:textId="77777777" w:rsidR="001B3BB8" w:rsidRPr="00706B13" w:rsidRDefault="001B3BB8" w:rsidP="00706B13">
            <w:pPr>
              <w:jc w:val="center"/>
            </w:pPr>
            <w:r w:rsidRPr="00706B13">
              <w:t>1393958.47</w:t>
            </w:r>
          </w:p>
        </w:tc>
      </w:tr>
      <w:tr w:rsidR="001B3BB8" w:rsidRPr="00706B13" w14:paraId="5340201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D6F8" w14:textId="77777777" w:rsidR="001B3BB8" w:rsidRPr="00706B13" w:rsidRDefault="001B3BB8" w:rsidP="00706B13">
            <w:pPr>
              <w:jc w:val="center"/>
            </w:pPr>
            <w:r w:rsidRPr="00706B13"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D7B" w14:textId="77777777" w:rsidR="001B3BB8" w:rsidRPr="00706B13" w:rsidRDefault="001B3BB8" w:rsidP="00706B13">
            <w:pPr>
              <w:jc w:val="center"/>
            </w:pPr>
            <w:r w:rsidRPr="00706B13">
              <w:t>277°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02CE" w14:textId="77777777" w:rsidR="001B3BB8" w:rsidRPr="00706B13" w:rsidRDefault="001B3BB8" w:rsidP="00706B13">
            <w:pPr>
              <w:jc w:val="center"/>
            </w:pPr>
            <w:r w:rsidRPr="00706B13">
              <w:t>37.34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861" w14:textId="77777777" w:rsidR="001B3BB8" w:rsidRPr="00706B13" w:rsidRDefault="001B3BB8" w:rsidP="00706B13">
            <w:pPr>
              <w:jc w:val="center"/>
            </w:pPr>
            <w:r w:rsidRPr="00706B13">
              <w:t>579299.47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35EA" w14:textId="77777777" w:rsidR="001B3BB8" w:rsidRPr="00706B13" w:rsidRDefault="001B3BB8" w:rsidP="00706B13">
            <w:pPr>
              <w:jc w:val="center"/>
            </w:pPr>
            <w:r w:rsidRPr="00706B13">
              <w:t>1393970.05</w:t>
            </w:r>
          </w:p>
        </w:tc>
      </w:tr>
      <w:tr w:rsidR="001B3BB8" w:rsidRPr="00706B13" w14:paraId="28BAC83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A9CE" w14:textId="77777777" w:rsidR="001B3BB8" w:rsidRPr="00706B13" w:rsidRDefault="001B3BB8" w:rsidP="00706B13">
            <w:pPr>
              <w:jc w:val="center"/>
            </w:pPr>
            <w:r w:rsidRPr="00706B13"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3E6B" w14:textId="77777777" w:rsidR="001B3BB8" w:rsidRPr="00706B13" w:rsidRDefault="001B3BB8" w:rsidP="00706B13">
            <w:pPr>
              <w:jc w:val="center"/>
            </w:pPr>
            <w:r w:rsidRPr="00706B13">
              <w:t>276° 47'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6F01" w14:textId="77777777" w:rsidR="001B3BB8" w:rsidRPr="00706B13" w:rsidRDefault="001B3BB8" w:rsidP="00706B13">
            <w:pPr>
              <w:jc w:val="center"/>
            </w:pPr>
            <w:r w:rsidRPr="00706B13">
              <w:t>40.91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54EE" w14:textId="77777777" w:rsidR="001B3BB8" w:rsidRPr="00706B13" w:rsidRDefault="001B3BB8" w:rsidP="00706B13">
            <w:pPr>
              <w:jc w:val="center"/>
            </w:pPr>
            <w:r w:rsidRPr="00706B13">
              <w:t>579304.05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097" w14:textId="77777777" w:rsidR="001B3BB8" w:rsidRPr="00706B13" w:rsidRDefault="001B3BB8" w:rsidP="00706B13">
            <w:pPr>
              <w:jc w:val="center"/>
            </w:pPr>
            <w:r w:rsidRPr="00706B13">
              <w:t>1393933</w:t>
            </w:r>
          </w:p>
        </w:tc>
      </w:tr>
      <w:tr w:rsidR="001B3BB8" w:rsidRPr="00706B13" w14:paraId="30A9B9C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048" w14:textId="77777777" w:rsidR="001B3BB8" w:rsidRPr="00706B13" w:rsidRDefault="001B3BB8" w:rsidP="00706B13">
            <w:pPr>
              <w:jc w:val="center"/>
            </w:pPr>
            <w:r w:rsidRPr="00706B13"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1A4" w14:textId="77777777" w:rsidR="001B3BB8" w:rsidRPr="00706B13" w:rsidRDefault="001B3BB8" w:rsidP="00706B13">
            <w:pPr>
              <w:jc w:val="center"/>
            </w:pPr>
            <w:r w:rsidRPr="00706B13">
              <w:t>184° 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2EFF" w14:textId="77777777" w:rsidR="001B3BB8" w:rsidRPr="00706B13" w:rsidRDefault="001B3BB8" w:rsidP="00706B13">
            <w:pPr>
              <w:jc w:val="center"/>
            </w:pPr>
            <w:r w:rsidRPr="00706B13">
              <w:t>97.78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ABE2" w14:textId="77777777" w:rsidR="001B3BB8" w:rsidRPr="00706B13" w:rsidRDefault="001B3BB8" w:rsidP="00706B13">
            <w:pPr>
              <w:jc w:val="center"/>
            </w:pPr>
            <w:r w:rsidRPr="00706B13">
              <w:t>579308.89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ACE5" w14:textId="77777777" w:rsidR="001B3BB8" w:rsidRPr="00706B13" w:rsidRDefault="001B3BB8" w:rsidP="00706B13">
            <w:pPr>
              <w:jc w:val="center"/>
            </w:pPr>
            <w:r w:rsidRPr="00706B13">
              <w:t>1393892.38</w:t>
            </w:r>
          </w:p>
        </w:tc>
      </w:tr>
      <w:tr w:rsidR="001B3BB8" w:rsidRPr="00706B13" w14:paraId="299A195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6334" w14:textId="77777777" w:rsidR="001B3BB8" w:rsidRPr="00706B13" w:rsidRDefault="001B3BB8" w:rsidP="00706B13">
            <w:pPr>
              <w:jc w:val="center"/>
            </w:pPr>
            <w:r w:rsidRPr="00706B13"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683" w14:textId="77777777" w:rsidR="001B3BB8" w:rsidRPr="00706B13" w:rsidRDefault="001B3BB8" w:rsidP="00706B13">
            <w:pPr>
              <w:jc w:val="center"/>
            </w:pPr>
            <w:r w:rsidRPr="00706B13">
              <w:t>298° 50'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CEA" w14:textId="77777777" w:rsidR="001B3BB8" w:rsidRPr="00706B13" w:rsidRDefault="001B3BB8" w:rsidP="00706B13">
            <w:pPr>
              <w:jc w:val="center"/>
            </w:pPr>
            <w:r w:rsidRPr="00706B13">
              <w:t>17.08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116" w14:textId="77777777" w:rsidR="001B3BB8" w:rsidRPr="00706B13" w:rsidRDefault="001B3BB8" w:rsidP="00706B13">
            <w:pPr>
              <w:jc w:val="center"/>
            </w:pPr>
            <w:r w:rsidRPr="00706B13">
              <w:t>579211.35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F5AE" w14:textId="77777777" w:rsidR="001B3BB8" w:rsidRPr="00706B13" w:rsidRDefault="001B3BB8" w:rsidP="00706B13">
            <w:pPr>
              <w:jc w:val="center"/>
            </w:pPr>
            <w:r w:rsidRPr="00706B13">
              <w:t>1393885.54</w:t>
            </w:r>
          </w:p>
        </w:tc>
      </w:tr>
      <w:tr w:rsidR="001B3BB8" w:rsidRPr="00706B13" w14:paraId="718D5D9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FB9" w14:textId="77777777" w:rsidR="001B3BB8" w:rsidRPr="00706B13" w:rsidRDefault="001B3BB8" w:rsidP="00706B13">
            <w:pPr>
              <w:jc w:val="center"/>
            </w:pPr>
            <w:r w:rsidRPr="00706B13"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2C0" w14:textId="77777777" w:rsidR="001B3BB8" w:rsidRPr="00706B13" w:rsidRDefault="001B3BB8" w:rsidP="00706B13">
            <w:pPr>
              <w:jc w:val="center"/>
            </w:pPr>
            <w:r w:rsidRPr="00706B13">
              <w:t>2° 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F2" w14:textId="77777777" w:rsidR="001B3BB8" w:rsidRPr="00706B13" w:rsidRDefault="001B3BB8" w:rsidP="00706B13">
            <w:pPr>
              <w:jc w:val="center"/>
            </w:pPr>
            <w:r w:rsidRPr="00706B13">
              <w:t>53.67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5DF" w14:textId="77777777" w:rsidR="001B3BB8" w:rsidRPr="00706B13" w:rsidRDefault="001B3BB8" w:rsidP="00706B13">
            <w:pPr>
              <w:jc w:val="center"/>
            </w:pPr>
            <w:r w:rsidRPr="00706B13">
              <w:t>579219.59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A35" w14:textId="77777777" w:rsidR="001B3BB8" w:rsidRPr="00706B13" w:rsidRDefault="001B3BB8" w:rsidP="00706B13">
            <w:pPr>
              <w:jc w:val="center"/>
            </w:pPr>
            <w:r w:rsidRPr="00706B13">
              <w:t>1393870.58</w:t>
            </w:r>
          </w:p>
        </w:tc>
      </w:tr>
      <w:tr w:rsidR="001B3BB8" w:rsidRPr="00706B13" w14:paraId="764513C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3C2" w14:textId="77777777" w:rsidR="001B3BB8" w:rsidRPr="00706B13" w:rsidRDefault="001B3BB8" w:rsidP="00706B13">
            <w:pPr>
              <w:jc w:val="center"/>
            </w:pPr>
            <w:r w:rsidRPr="00706B13"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245" w14:textId="77777777" w:rsidR="001B3BB8" w:rsidRPr="00706B13" w:rsidRDefault="001B3BB8" w:rsidP="00706B13">
            <w:pPr>
              <w:jc w:val="center"/>
            </w:pPr>
            <w:r w:rsidRPr="00706B13">
              <w:t>358°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0DE9" w14:textId="77777777" w:rsidR="001B3BB8" w:rsidRPr="00706B13" w:rsidRDefault="001B3BB8" w:rsidP="00706B13">
            <w:pPr>
              <w:jc w:val="center"/>
            </w:pPr>
            <w:r w:rsidRPr="00706B13">
              <w:t>13.08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A00" w14:textId="77777777" w:rsidR="001B3BB8" w:rsidRPr="00706B13" w:rsidRDefault="001B3BB8" w:rsidP="00706B13">
            <w:pPr>
              <w:jc w:val="center"/>
            </w:pPr>
            <w:r w:rsidRPr="00706B13">
              <w:t>579273.22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158" w14:textId="77777777" w:rsidR="001B3BB8" w:rsidRPr="00706B13" w:rsidRDefault="001B3BB8" w:rsidP="00706B13">
            <w:pPr>
              <w:jc w:val="center"/>
            </w:pPr>
            <w:r w:rsidRPr="00706B13">
              <w:t>1393872.53</w:t>
            </w:r>
          </w:p>
        </w:tc>
      </w:tr>
      <w:tr w:rsidR="001B3BB8" w:rsidRPr="00706B13" w14:paraId="7AA91B0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A0B" w14:textId="77777777" w:rsidR="001B3BB8" w:rsidRPr="00706B13" w:rsidRDefault="001B3BB8" w:rsidP="00706B13">
            <w:pPr>
              <w:jc w:val="center"/>
            </w:pPr>
            <w:r w:rsidRPr="00706B13"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BCEE" w14:textId="77777777" w:rsidR="001B3BB8" w:rsidRPr="00706B13" w:rsidRDefault="001B3BB8" w:rsidP="00706B13">
            <w:pPr>
              <w:jc w:val="center"/>
            </w:pPr>
            <w:r w:rsidRPr="00706B13">
              <w:t>358° 42'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9D47" w14:textId="77777777" w:rsidR="001B3BB8" w:rsidRPr="00706B13" w:rsidRDefault="001B3BB8" w:rsidP="00706B13">
            <w:pPr>
              <w:jc w:val="center"/>
            </w:pPr>
            <w:r w:rsidRPr="00706B13">
              <w:t>12.8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63B6" w14:textId="77777777" w:rsidR="001B3BB8" w:rsidRPr="00706B13" w:rsidRDefault="001B3BB8" w:rsidP="00706B13">
            <w:pPr>
              <w:jc w:val="center"/>
            </w:pPr>
            <w:r w:rsidRPr="00706B13">
              <w:t>579286.29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42CA" w14:textId="77777777" w:rsidR="001B3BB8" w:rsidRPr="00706B13" w:rsidRDefault="001B3BB8" w:rsidP="00706B13">
            <w:pPr>
              <w:jc w:val="center"/>
            </w:pPr>
            <w:r w:rsidRPr="00706B13">
              <w:t>1393872.14</w:t>
            </w:r>
          </w:p>
        </w:tc>
      </w:tr>
      <w:tr w:rsidR="001B3BB8" w:rsidRPr="00706B13" w14:paraId="28A5814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E46" w14:textId="77777777" w:rsidR="001B3BB8" w:rsidRPr="00706B13" w:rsidRDefault="001B3BB8" w:rsidP="00706B13">
            <w:pPr>
              <w:jc w:val="center"/>
            </w:pPr>
            <w:r w:rsidRPr="00706B13"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D27" w14:textId="77777777" w:rsidR="001B3BB8" w:rsidRPr="00706B13" w:rsidRDefault="001B3BB8" w:rsidP="00706B13">
            <w:pPr>
              <w:jc w:val="center"/>
            </w:pPr>
            <w:r w:rsidRPr="00706B13">
              <w:t>355° 14'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653" w14:textId="77777777" w:rsidR="001B3BB8" w:rsidRPr="00706B13" w:rsidRDefault="001B3BB8" w:rsidP="00706B13">
            <w:pPr>
              <w:jc w:val="center"/>
            </w:pPr>
            <w:r w:rsidRPr="00706B13">
              <w:t>20.04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D9DE" w14:textId="77777777" w:rsidR="001B3BB8" w:rsidRPr="00706B13" w:rsidRDefault="001B3BB8" w:rsidP="00706B13">
            <w:pPr>
              <w:jc w:val="center"/>
            </w:pPr>
            <w:r w:rsidRPr="00706B13">
              <w:t>579299.09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10F0" w14:textId="77777777" w:rsidR="001B3BB8" w:rsidRPr="00706B13" w:rsidRDefault="001B3BB8" w:rsidP="00706B13">
            <w:pPr>
              <w:jc w:val="center"/>
            </w:pPr>
            <w:r w:rsidRPr="00706B13">
              <w:t>1393871.85</w:t>
            </w:r>
          </w:p>
        </w:tc>
      </w:tr>
      <w:tr w:rsidR="001B3BB8" w:rsidRPr="00706B13" w14:paraId="1C6680A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20C" w14:textId="77777777" w:rsidR="001B3BB8" w:rsidRPr="00706B13" w:rsidRDefault="001B3BB8" w:rsidP="00706B13">
            <w:pPr>
              <w:jc w:val="center"/>
            </w:pPr>
            <w:r w:rsidRPr="00706B13"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4BB" w14:textId="77777777" w:rsidR="001B3BB8" w:rsidRPr="00706B13" w:rsidRDefault="001B3BB8" w:rsidP="00706B13">
            <w:pPr>
              <w:jc w:val="center"/>
            </w:pPr>
            <w:r w:rsidRPr="00706B13">
              <w:t>352°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02D7" w14:textId="77777777" w:rsidR="001B3BB8" w:rsidRPr="00706B13" w:rsidRDefault="001B3BB8" w:rsidP="00706B13">
            <w:pPr>
              <w:jc w:val="center"/>
            </w:pPr>
            <w:r w:rsidRPr="00706B13">
              <w:t>43.06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1D4" w14:textId="77777777" w:rsidR="001B3BB8" w:rsidRPr="00706B13" w:rsidRDefault="001B3BB8" w:rsidP="00706B13">
            <w:pPr>
              <w:jc w:val="center"/>
            </w:pPr>
            <w:r w:rsidRPr="00706B13">
              <w:t>579319.06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C60B" w14:textId="77777777" w:rsidR="001B3BB8" w:rsidRPr="00706B13" w:rsidRDefault="001B3BB8" w:rsidP="00706B13">
            <w:pPr>
              <w:jc w:val="center"/>
            </w:pPr>
            <w:r w:rsidRPr="00706B13">
              <w:t>1393870.19</w:t>
            </w:r>
          </w:p>
        </w:tc>
      </w:tr>
      <w:tr w:rsidR="001B3BB8" w:rsidRPr="00706B13" w14:paraId="7251451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BF5" w14:textId="77777777" w:rsidR="001B3BB8" w:rsidRPr="00706B13" w:rsidRDefault="001B3BB8" w:rsidP="00706B13">
            <w:pPr>
              <w:jc w:val="center"/>
            </w:pPr>
            <w:r w:rsidRPr="00706B13">
              <w:t>104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A75" w14:textId="77777777" w:rsidR="001B3BB8" w:rsidRPr="00706B13" w:rsidRDefault="001B3BB8" w:rsidP="00706B13">
            <w:pPr>
              <w:jc w:val="center"/>
            </w:pPr>
            <w:r w:rsidRPr="00706B13">
              <w:t>271° 46'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3AD" w14:textId="77777777" w:rsidR="001B3BB8" w:rsidRPr="00706B13" w:rsidRDefault="001B3BB8" w:rsidP="00706B13">
            <w:pPr>
              <w:jc w:val="center"/>
            </w:pPr>
            <w:r w:rsidRPr="00706B13">
              <w:t>182.63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E07" w14:textId="77777777" w:rsidR="001B3BB8" w:rsidRPr="00706B13" w:rsidRDefault="001B3BB8" w:rsidP="00706B13">
            <w:pPr>
              <w:jc w:val="center"/>
            </w:pPr>
            <w:r w:rsidRPr="00706B13">
              <w:t>579361.79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123" w14:textId="77777777" w:rsidR="001B3BB8" w:rsidRPr="00706B13" w:rsidRDefault="001B3BB8" w:rsidP="00706B13">
            <w:pPr>
              <w:jc w:val="center"/>
            </w:pPr>
            <w:r w:rsidRPr="00706B13">
              <w:t>1393864.85</w:t>
            </w:r>
          </w:p>
        </w:tc>
      </w:tr>
      <w:tr w:rsidR="001B3BB8" w:rsidRPr="00706B13" w14:paraId="5ECCCB6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3D0" w14:textId="77777777" w:rsidR="001B3BB8" w:rsidRPr="00706B13" w:rsidRDefault="001B3BB8" w:rsidP="00706B13">
            <w:pPr>
              <w:jc w:val="center"/>
            </w:pPr>
            <w:r w:rsidRPr="00706B13">
              <w:t>105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0369" w14:textId="77777777" w:rsidR="001B3BB8" w:rsidRPr="00706B13" w:rsidRDefault="001B3BB8" w:rsidP="00706B13">
            <w:pPr>
              <w:jc w:val="center"/>
            </w:pPr>
            <w:r w:rsidRPr="00706B13">
              <w:t>271° 15'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AC9B" w14:textId="77777777" w:rsidR="001B3BB8" w:rsidRPr="00706B13" w:rsidRDefault="001B3BB8" w:rsidP="00706B13">
            <w:pPr>
              <w:jc w:val="center"/>
            </w:pPr>
            <w:r w:rsidRPr="00706B13">
              <w:t>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B1DE" w14:textId="77777777" w:rsidR="001B3BB8" w:rsidRPr="00706B13" w:rsidRDefault="001B3BB8" w:rsidP="00706B13">
            <w:pPr>
              <w:jc w:val="center"/>
            </w:pPr>
            <w:r w:rsidRPr="00706B13">
              <w:t>579367.46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595A" w14:textId="77777777" w:rsidR="001B3BB8" w:rsidRPr="00706B13" w:rsidRDefault="001B3BB8" w:rsidP="00706B13">
            <w:pPr>
              <w:jc w:val="center"/>
            </w:pPr>
            <w:r w:rsidRPr="00706B13">
              <w:t>1393682.31</w:t>
            </w:r>
          </w:p>
        </w:tc>
      </w:tr>
      <w:tr w:rsidR="001B3BB8" w:rsidRPr="00706B13" w14:paraId="5F67BAB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17A" w14:textId="77777777" w:rsidR="001B3BB8" w:rsidRPr="00706B13" w:rsidRDefault="001B3BB8" w:rsidP="00706B13">
            <w:pPr>
              <w:jc w:val="center"/>
            </w:pPr>
            <w:r w:rsidRPr="00706B13">
              <w:t>106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BFA" w14:textId="77777777" w:rsidR="001B3BB8" w:rsidRPr="00706B13" w:rsidRDefault="001B3BB8" w:rsidP="00706B13">
            <w:pPr>
              <w:jc w:val="center"/>
            </w:pPr>
            <w:r w:rsidRPr="00706B13">
              <w:t>1° 15'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39A" w14:textId="77777777" w:rsidR="001B3BB8" w:rsidRPr="00706B13" w:rsidRDefault="001B3BB8" w:rsidP="00706B13">
            <w:pPr>
              <w:jc w:val="center"/>
            </w:pPr>
            <w:r w:rsidRPr="00706B13">
              <w:t>43.86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41C" w14:textId="77777777" w:rsidR="001B3BB8" w:rsidRPr="00706B13" w:rsidRDefault="001B3BB8" w:rsidP="00706B13">
            <w:pPr>
              <w:jc w:val="center"/>
            </w:pPr>
            <w:r w:rsidRPr="00706B13">
              <w:t>579367.59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45DB" w14:textId="77777777" w:rsidR="001B3BB8" w:rsidRPr="00706B13" w:rsidRDefault="001B3BB8" w:rsidP="00706B13">
            <w:pPr>
              <w:jc w:val="center"/>
            </w:pPr>
            <w:r w:rsidRPr="00706B13">
              <w:t>1393676.29</w:t>
            </w:r>
          </w:p>
        </w:tc>
      </w:tr>
      <w:tr w:rsidR="001B3BB8" w:rsidRPr="00706B13" w14:paraId="5B3CCAC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993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D5D" w14:textId="77777777" w:rsidR="001B3BB8" w:rsidRPr="00706B13" w:rsidRDefault="001B3BB8" w:rsidP="00706B13">
            <w:pPr>
              <w:jc w:val="center"/>
            </w:pPr>
            <w:r w:rsidRPr="00706B13">
              <w:t>67° 0'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523" w14:textId="77777777" w:rsidR="001B3BB8" w:rsidRPr="00706B13" w:rsidRDefault="001B3BB8" w:rsidP="00706B13">
            <w:pPr>
              <w:jc w:val="center"/>
            </w:pPr>
            <w:r w:rsidRPr="00706B13">
              <w:t>24.25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5DA" w14:textId="77777777" w:rsidR="001B3BB8" w:rsidRPr="00706B13" w:rsidRDefault="001B3BB8" w:rsidP="00706B13">
            <w:pPr>
              <w:jc w:val="center"/>
            </w:pPr>
            <w:r w:rsidRPr="00706B13">
              <w:t>579474.06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877F" w14:textId="77777777" w:rsidR="001B3BB8" w:rsidRPr="00706B13" w:rsidRDefault="001B3BB8" w:rsidP="00706B13">
            <w:pPr>
              <w:jc w:val="center"/>
            </w:pPr>
            <w:r w:rsidRPr="00706B13">
              <w:t>1394021.86</w:t>
            </w:r>
          </w:p>
        </w:tc>
      </w:tr>
      <w:tr w:rsidR="001B3BB8" w:rsidRPr="00706B13" w14:paraId="2E3D063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F77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9105" w14:textId="77777777" w:rsidR="001B3BB8" w:rsidRPr="00706B13" w:rsidRDefault="001B3BB8" w:rsidP="00706B13">
            <w:pPr>
              <w:jc w:val="center"/>
            </w:pPr>
            <w:r w:rsidRPr="00706B13">
              <w:t>150° 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005" w14:textId="77777777" w:rsidR="001B3BB8" w:rsidRPr="00706B13" w:rsidRDefault="001B3BB8" w:rsidP="00706B13">
            <w:pPr>
              <w:jc w:val="center"/>
            </w:pPr>
            <w:r w:rsidRPr="00706B13">
              <w:t>13.55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BC89" w14:textId="77777777" w:rsidR="001B3BB8" w:rsidRPr="00706B13" w:rsidRDefault="001B3BB8" w:rsidP="00706B13">
            <w:pPr>
              <w:jc w:val="center"/>
            </w:pPr>
            <w:r w:rsidRPr="00706B13">
              <w:t>579483.53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C31D" w14:textId="77777777" w:rsidR="001B3BB8" w:rsidRPr="00706B13" w:rsidRDefault="001B3BB8" w:rsidP="00706B13">
            <w:pPr>
              <w:jc w:val="center"/>
            </w:pPr>
            <w:r w:rsidRPr="00706B13">
              <w:t>1394044.18</w:t>
            </w:r>
          </w:p>
        </w:tc>
      </w:tr>
      <w:tr w:rsidR="001B3BB8" w:rsidRPr="00706B13" w14:paraId="6672263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EFA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9D6" w14:textId="77777777" w:rsidR="001B3BB8" w:rsidRPr="00706B13" w:rsidRDefault="001B3BB8" w:rsidP="00706B13">
            <w:pPr>
              <w:jc w:val="center"/>
            </w:pPr>
            <w:r w:rsidRPr="00706B13">
              <w:t>252°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209" w14:textId="77777777" w:rsidR="001B3BB8" w:rsidRPr="00706B13" w:rsidRDefault="001B3BB8" w:rsidP="00706B13">
            <w:pPr>
              <w:jc w:val="center"/>
            </w:pPr>
            <w:r w:rsidRPr="00706B13">
              <w:t>27.01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086" w14:textId="77777777" w:rsidR="001B3BB8" w:rsidRPr="00706B13" w:rsidRDefault="001B3BB8" w:rsidP="00706B13">
            <w:pPr>
              <w:jc w:val="center"/>
            </w:pPr>
            <w:r w:rsidRPr="00706B13">
              <w:t>579471.78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292" w14:textId="77777777" w:rsidR="001B3BB8" w:rsidRPr="00706B13" w:rsidRDefault="001B3BB8" w:rsidP="00706B13">
            <w:pPr>
              <w:jc w:val="center"/>
            </w:pPr>
            <w:r w:rsidRPr="00706B13">
              <w:t>1394050.93</w:t>
            </w:r>
          </w:p>
        </w:tc>
      </w:tr>
      <w:tr w:rsidR="001B3BB8" w:rsidRPr="00706B13" w14:paraId="0749F50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5B15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091" w14:textId="77777777" w:rsidR="001B3BB8" w:rsidRPr="00706B13" w:rsidRDefault="001B3BB8" w:rsidP="00706B13">
            <w:pPr>
              <w:jc w:val="center"/>
            </w:pPr>
            <w:r w:rsidRPr="00706B13">
              <w:t>342° 20'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5FA5" w14:textId="77777777" w:rsidR="001B3BB8" w:rsidRPr="00706B13" w:rsidRDefault="001B3BB8" w:rsidP="00706B13">
            <w:pPr>
              <w:jc w:val="center"/>
            </w:pPr>
            <w:r w:rsidRPr="00706B13"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608" w14:textId="77777777" w:rsidR="001B3BB8" w:rsidRPr="00706B13" w:rsidRDefault="001B3BB8" w:rsidP="00706B13">
            <w:pPr>
              <w:jc w:val="center"/>
            </w:pPr>
            <w:r w:rsidRPr="00706B13">
              <w:t>579463.57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99F" w14:textId="77777777" w:rsidR="001B3BB8" w:rsidRPr="00706B13" w:rsidRDefault="001B3BB8" w:rsidP="00706B13">
            <w:pPr>
              <w:jc w:val="center"/>
            </w:pPr>
            <w:r w:rsidRPr="00706B13">
              <w:t>1394025.2</w:t>
            </w:r>
          </w:p>
        </w:tc>
      </w:tr>
      <w:tr w:rsidR="001B3BB8" w:rsidRPr="00706B13" w14:paraId="1BC2DE3B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3B48CB7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2B2F649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69F4F1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8AA403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66F0294" w14:textId="77777777" w:rsidR="001B3BB8" w:rsidRPr="00706B13" w:rsidRDefault="001B3BB8" w:rsidP="00706B13">
            <w:pPr>
              <w:jc w:val="center"/>
            </w:pPr>
          </w:p>
        </w:tc>
      </w:tr>
    </w:tbl>
    <w:p w14:paraId="1DD437A8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5AEDFD1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E0A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2F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6A7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930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82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39A66AA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9F7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BAC" w14:textId="77777777" w:rsidR="001B3BB8" w:rsidRPr="00706B13" w:rsidRDefault="001B3BB8" w:rsidP="00706B13">
            <w:pPr>
              <w:jc w:val="center"/>
            </w:pPr>
            <w:r w:rsidRPr="00706B13">
              <w:t>13° 49'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189" w14:textId="77777777" w:rsidR="001B3BB8" w:rsidRPr="00706B13" w:rsidRDefault="001B3BB8" w:rsidP="00706B13">
            <w:pPr>
              <w:jc w:val="center"/>
            </w:pPr>
            <w:r w:rsidRPr="00706B13">
              <w:t>10.51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C9F" w14:textId="77777777" w:rsidR="001B3BB8" w:rsidRPr="00706B13" w:rsidRDefault="001B3BB8" w:rsidP="00706B13">
            <w:pPr>
              <w:jc w:val="center"/>
            </w:pPr>
            <w:r w:rsidRPr="00706B13">
              <w:t>579361.71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04F" w14:textId="77777777" w:rsidR="001B3BB8" w:rsidRPr="00706B13" w:rsidRDefault="001B3BB8" w:rsidP="00706B13">
            <w:pPr>
              <w:jc w:val="center"/>
            </w:pPr>
            <w:r w:rsidRPr="00706B13">
              <w:t>1392974.08</w:t>
            </w:r>
          </w:p>
        </w:tc>
      </w:tr>
      <w:tr w:rsidR="001B3BB8" w:rsidRPr="00706B13" w14:paraId="0325EA9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E59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1277" w14:textId="77777777" w:rsidR="001B3BB8" w:rsidRPr="00706B13" w:rsidRDefault="001B3BB8" w:rsidP="00706B13">
            <w:pPr>
              <w:jc w:val="center"/>
            </w:pPr>
            <w:r w:rsidRPr="00706B13">
              <w:t>102° 18'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9AB" w14:textId="77777777" w:rsidR="001B3BB8" w:rsidRPr="00706B13" w:rsidRDefault="001B3BB8" w:rsidP="00706B13">
            <w:pPr>
              <w:jc w:val="center"/>
            </w:pPr>
            <w:r w:rsidRPr="00706B13">
              <w:t>39.7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82D" w14:textId="77777777" w:rsidR="001B3BB8" w:rsidRPr="00706B13" w:rsidRDefault="001B3BB8" w:rsidP="00706B13">
            <w:pPr>
              <w:jc w:val="center"/>
            </w:pPr>
            <w:r w:rsidRPr="00706B13">
              <w:t>579371.92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F522" w14:textId="77777777" w:rsidR="001B3BB8" w:rsidRPr="00706B13" w:rsidRDefault="001B3BB8" w:rsidP="00706B13">
            <w:pPr>
              <w:jc w:val="center"/>
            </w:pPr>
            <w:r w:rsidRPr="00706B13">
              <w:t>1392976.59</w:t>
            </w:r>
          </w:p>
        </w:tc>
      </w:tr>
      <w:tr w:rsidR="001B3BB8" w:rsidRPr="00706B13" w14:paraId="5EC6748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DF58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9ED" w14:textId="77777777" w:rsidR="001B3BB8" w:rsidRPr="00706B13" w:rsidRDefault="001B3BB8" w:rsidP="00706B13">
            <w:pPr>
              <w:jc w:val="center"/>
            </w:pPr>
            <w:r w:rsidRPr="00706B13">
              <w:t>100° 47'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533E" w14:textId="77777777" w:rsidR="001B3BB8" w:rsidRPr="00706B13" w:rsidRDefault="001B3BB8" w:rsidP="00706B13">
            <w:pPr>
              <w:jc w:val="center"/>
            </w:pPr>
            <w:r w:rsidRPr="00706B13">
              <w:t>39.72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991" w14:textId="77777777" w:rsidR="001B3BB8" w:rsidRPr="00706B13" w:rsidRDefault="001B3BB8" w:rsidP="00706B13">
            <w:pPr>
              <w:jc w:val="center"/>
            </w:pPr>
            <w:r w:rsidRPr="00706B13">
              <w:t>579363.46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0390" w14:textId="77777777" w:rsidR="001B3BB8" w:rsidRPr="00706B13" w:rsidRDefault="001B3BB8" w:rsidP="00706B13">
            <w:pPr>
              <w:jc w:val="center"/>
            </w:pPr>
            <w:r w:rsidRPr="00706B13">
              <w:t>1393015.38</w:t>
            </w:r>
          </w:p>
        </w:tc>
      </w:tr>
      <w:tr w:rsidR="001B3BB8" w:rsidRPr="00706B13" w14:paraId="41FC26B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78C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FC4" w14:textId="77777777" w:rsidR="001B3BB8" w:rsidRPr="00706B13" w:rsidRDefault="001B3BB8" w:rsidP="00706B13">
            <w:pPr>
              <w:jc w:val="center"/>
            </w:pPr>
            <w:r w:rsidRPr="00706B13">
              <w:t>192° 0'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06B" w14:textId="77777777" w:rsidR="001B3BB8" w:rsidRPr="00706B13" w:rsidRDefault="001B3BB8" w:rsidP="00706B13">
            <w:pPr>
              <w:jc w:val="center"/>
            </w:pPr>
            <w:r w:rsidRPr="00706B13">
              <w:t>11.34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07F" w14:textId="77777777" w:rsidR="001B3BB8" w:rsidRPr="00706B13" w:rsidRDefault="001B3BB8" w:rsidP="00706B13">
            <w:pPr>
              <w:jc w:val="center"/>
            </w:pPr>
            <w:r w:rsidRPr="00706B13">
              <w:t>579356.02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2EB" w14:textId="77777777" w:rsidR="001B3BB8" w:rsidRPr="00706B13" w:rsidRDefault="001B3BB8" w:rsidP="00706B13">
            <w:pPr>
              <w:jc w:val="center"/>
            </w:pPr>
            <w:r w:rsidRPr="00706B13">
              <w:t>1393054.4</w:t>
            </w:r>
          </w:p>
        </w:tc>
      </w:tr>
      <w:tr w:rsidR="001B3BB8" w:rsidRPr="00706B13" w14:paraId="29F3021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45F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23B" w14:textId="77777777" w:rsidR="001B3BB8" w:rsidRPr="00706B13" w:rsidRDefault="001B3BB8" w:rsidP="00706B13">
            <w:pPr>
              <w:jc w:val="center"/>
            </w:pPr>
            <w:r w:rsidRPr="00706B13">
              <w:t>282° 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13B" w14:textId="77777777" w:rsidR="001B3BB8" w:rsidRPr="00706B13" w:rsidRDefault="001B3BB8" w:rsidP="00706B13">
            <w:pPr>
              <w:jc w:val="center"/>
            </w:pPr>
            <w:r w:rsidRPr="00706B13">
              <w:t>79.75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AE4" w14:textId="77777777" w:rsidR="001B3BB8" w:rsidRPr="00706B13" w:rsidRDefault="001B3BB8" w:rsidP="00706B13">
            <w:pPr>
              <w:jc w:val="center"/>
            </w:pPr>
            <w:r w:rsidRPr="00706B13">
              <w:t>579344.93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43B3" w14:textId="77777777" w:rsidR="001B3BB8" w:rsidRPr="00706B13" w:rsidRDefault="001B3BB8" w:rsidP="00706B13">
            <w:pPr>
              <w:jc w:val="center"/>
            </w:pPr>
            <w:r w:rsidRPr="00706B13">
              <w:t>1393052.04</w:t>
            </w:r>
          </w:p>
        </w:tc>
      </w:tr>
      <w:tr w:rsidR="001B3BB8" w:rsidRPr="00706B13" w14:paraId="1816C539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6AA3306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1858EC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BC43A12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1F4981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F7B4BC6" w14:textId="77777777" w:rsidR="001B3BB8" w:rsidRPr="00706B13" w:rsidRDefault="001B3BB8" w:rsidP="00706B13">
            <w:pPr>
              <w:jc w:val="center"/>
            </w:pPr>
          </w:p>
        </w:tc>
      </w:tr>
    </w:tbl>
    <w:p w14:paraId="3C98CA76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C652A1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7E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DCAB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2B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CD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06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E109AF" w:rsidRPr="00706B13" w14:paraId="0DF78618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F1C" w14:textId="77777777" w:rsidR="00E109AF" w:rsidRPr="00706B13" w:rsidRDefault="00E109AF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2BB9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4AC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EFABA" w14:textId="77777777" w:rsidR="00E109AF" w:rsidRPr="00706B13" w:rsidRDefault="00E109AF" w:rsidP="00706B13">
            <w:pPr>
              <w:jc w:val="center"/>
            </w:pPr>
            <w:r w:rsidRPr="00706B13">
              <w:t>578876,32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58F4D" w14:textId="77777777" w:rsidR="00E109AF" w:rsidRPr="00706B13" w:rsidRDefault="00E109AF" w:rsidP="00706B13">
            <w:pPr>
              <w:jc w:val="center"/>
            </w:pPr>
            <w:r w:rsidRPr="00706B13">
              <w:t>1394860,04</w:t>
            </w:r>
          </w:p>
        </w:tc>
      </w:tr>
      <w:tr w:rsidR="00E109AF" w:rsidRPr="00706B13" w14:paraId="511E4A3D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9C7" w14:textId="77777777" w:rsidR="00E109AF" w:rsidRPr="00706B13" w:rsidRDefault="00E109AF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06F1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18B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1187F" w14:textId="77777777" w:rsidR="00E109AF" w:rsidRPr="00706B13" w:rsidRDefault="00E109AF" w:rsidP="00706B13">
            <w:pPr>
              <w:jc w:val="center"/>
            </w:pPr>
            <w:r w:rsidRPr="00706B13">
              <w:t>578893,91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5800E" w14:textId="77777777" w:rsidR="00E109AF" w:rsidRPr="00706B13" w:rsidRDefault="00E109AF" w:rsidP="00706B13">
            <w:pPr>
              <w:jc w:val="center"/>
            </w:pPr>
            <w:r w:rsidRPr="00706B13">
              <w:t>1394859,67</w:t>
            </w:r>
          </w:p>
        </w:tc>
      </w:tr>
      <w:tr w:rsidR="00E109AF" w:rsidRPr="00706B13" w14:paraId="4390A769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E5FF" w14:textId="77777777" w:rsidR="00E109AF" w:rsidRPr="00706B13" w:rsidRDefault="00E109AF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2753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421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4ABE6" w14:textId="77777777" w:rsidR="00E109AF" w:rsidRPr="00706B13" w:rsidRDefault="00E109AF" w:rsidP="00706B13">
            <w:pPr>
              <w:jc w:val="center"/>
            </w:pPr>
            <w:r w:rsidRPr="00706B13">
              <w:t>578911,41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5C17" w14:textId="77777777" w:rsidR="00E109AF" w:rsidRPr="00706B13" w:rsidRDefault="00E109AF" w:rsidP="00706B13">
            <w:pPr>
              <w:jc w:val="center"/>
            </w:pPr>
            <w:r w:rsidRPr="00706B13">
              <w:t>1394859,31</w:t>
            </w:r>
          </w:p>
        </w:tc>
      </w:tr>
      <w:tr w:rsidR="00E109AF" w:rsidRPr="00706B13" w14:paraId="32726267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4CF" w14:textId="77777777" w:rsidR="00E109AF" w:rsidRPr="00706B13" w:rsidRDefault="00E109AF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6EA0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B727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A5ADE" w14:textId="77777777" w:rsidR="00E109AF" w:rsidRPr="00706B13" w:rsidRDefault="00E109AF" w:rsidP="00706B13">
            <w:pPr>
              <w:jc w:val="center"/>
            </w:pPr>
            <w:r w:rsidRPr="00706B13">
              <w:t>578922,76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CA854" w14:textId="77777777" w:rsidR="00E109AF" w:rsidRPr="00706B13" w:rsidRDefault="00E109AF" w:rsidP="00706B13">
            <w:pPr>
              <w:jc w:val="center"/>
            </w:pPr>
            <w:r w:rsidRPr="00706B13">
              <w:t>1394859,08</w:t>
            </w:r>
          </w:p>
        </w:tc>
      </w:tr>
      <w:tr w:rsidR="00E109AF" w:rsidRPr="00706B13" w14:paraId="47578B9E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29F" w14:textId="77777777" w:rsidR="00E109AF" w:rsidRPr="00706B13" w:rsidRDefault="00E109AF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095C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1F7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EAEE1" w14:textId="77777777" w:rsidR="00E109AF" w:rsidRPr="00706B13" w:rsidRDefault="00E109AF" w:rsidP="00706B13">
            <w:pPr>
              <w:jc w:val="center"/>
            </w:pPr>
            <w:r w:rsidRPr="00706B13">
              <w:t>578923,565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A1D1" w14:textId="77777777" w:rsidR="00E109AF" w:rsidRPr="00706B13" w:rsidRDefault="00E109AF" w:rsidP="00706B13">
            <w:pPr>
              <w:jc w:val="center"/>
            </w:pPr>
            <w:r w:rsidRPr="00706B13">
              <w:t>1394866,89</w:t>
            </w:r>
          </w:p>
        </w:tc>
      </w:tr>
      <w:tr w:rsidR="00E109AF" w:rsidRPr="00706B13" w14:paraId="33D3871F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0B30" w14:textId="77777777" w:rsidR="00E109AF" w:rsidRPr="00706B13" w:rsidRDefault="00E109AF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B4C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88C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4B02C" w14:textId="77777777" w:rsidR="00E109AF" w:rsidRPr="00706B13" w:rsidRDefault="00E109AF" w:rsidP="00706B13">
            <w:pPr>
              <w:jc w:val="center"/>
            </w:pPr>
            <w:r w:rsidRPr="00706B13">
              <w:t>578830,55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77801" w14:textId="77777777" w:rsidR="00E109AF" w:rsidRPr="00706B13" w:rsidRDefault="00E109AF" w:rsidP="00706B13">
            <w:pPr>
              <w:jc w:val="center"/>
            </w:pPr>
            <w:r w:rsidRPr="00706B13">
              <w:t>1394884,41</w:t>
            </w:r>
          </w:p>
        </w:tc>
      </w:tr>
      <w:tr w:rsidR="00E109AF" w:rsidRPr="00706B13" w14:paraId="0BB0021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20C" w14:textId="77777777" w:rsidR="00E109AF" w:rsidRPr="00706B13" w:rsidRDefault="00E109AF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2A2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6663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0AD06" w14:textId="77777777" w:rsidR="00E109AF" w:rsidRPr="00706B13" w:rsidRDefault="00E109AF" w:rsidP="00706B13">
            <w:pPr>
              <w:jc w:val="center"/>
            </w:pPr>
            <w:r w:rsidRPr="00706B13">
              <w:t>578811,75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A767A" w14:textId="77777777" w:rsidR="00E109AF" w:rsidRPr="00706B13" w:rsidRDefault="00E109AF" w:rsidP="00706B13">
            <w:pPr>
              <w:jc w:val="center"/>
            </w:pPr>
            <w:r w:rsidRPr="00706B13">
              <w:t>1394854,88</w:t>
            </w:r>
          </w:p>
        </w:tc>
      </w:tr>
      <w:tr w:rsidR="00E109AF" w:rsidRPr="00706B13" w14:paraId="14DEF036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333" w14:textId="77777777" w:rsidR="00E109AF" w:rsidRPr="00706B13" w:rsidRDefault="00E109AF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33A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69BF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AEA3" w14:textId="77777777" w:rsidR="00E109AF" w:rsidRPr="00706B13" w:rsidRDefault="00E109AF" w:rsidP="00706B13">
            <w:pPr>
              <w:jc w:val="center"/>
            </w:pPr>
            <w:r w:rsidRPr="00706B13">
              <w:t>578819,46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16C92" w14:textId="77777777" w:rsidR="00E109AF" w:rsidRPr="00706B13" w:rsidRDefault="00E109AF" w:rsidP="00706B13">
            <w:pPr>
              <w:jc w:val="center"/>
            </w:pPr>
            <w:r w:rsidRPr="00706B13">
              <w:t>1394861,87</w:t>
            </w:r>
          </w:p>
        </w:tc>
      </w:tr>
      <w:tr w:rsidR="00E109AF" w:rsidRPr="00706B13" w14:paraId="22DE268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12EC" w14:textId="77777777" w:rsidR="00E109AF" w:rsidRPr="00706B13" w:rsidRDefault="00E109AF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045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3F3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5838C" w14:textId="77777777" w:rsidR="00E109AF" w:rsidRPr="00706B13" w:rsidRDefault="00E109AF" w:rsidP="00706B13">
            <w:pPr>
              <w:jc w:val="center"/>
            </w:pPr>
            <w:r w:rsidRPr="00706B13">
              <w:t>578824,58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47CA2" w14:textId="77777777" w:rsidR="00E109AF" w:rsidRPr="00706B13" w:rsidRDefault="00E109AF" w:rsidP="00706B13">
            <w:pPr>
              <w:jc w:val="center"/>
            </w:pPr>
            <w:r w:rsidRPr="00706B13">
              <w:t>1394863,23</w:t>
            </w:r>
          </w:p>
        </w:tc>
      </w:tr>
      <w:tr w:rsidR="00E109AF" w:rsidRPr="00706B13" w14:paraId="6F24A8DD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9E94" w14:textId="77777777" w:rsidR="00E109AF" w:rsidRPr="00706B13" w:rsidRDefault="00E109AF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65D0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B26F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05F1" w14:textId="77777777" w:rsidR="00E109AF" w:rsidRPr="00706B13" w:rsidRDefault="00E109AF" w:rsidP="00706B13">
            <w:pPr>
              <w:jc w:val="center"/>
            </w:pPr>
            <w:r w:rsidRPr="00706B13">
              <w:t>578831,11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E28A" w14:textId="77777777" w:rsidR="00E109AF" w:rsidRPr="00706B13" w:rsidRDefault="00E109AF" w:rsidP="00706B13">
            <w:pPr>
              <w:jc w:val="center"/>
            </w:pPr>
            <w:r w:rsidRPr="00706B13">
              <w:t>1394863,32</w:t>
            </w:r>
          </w:p>
        </w:tc>
      </w:tr>
      <w:tr w:rsidR="00E109AF" w:rsidRPr="00706B13" w14:paraId="586D0C24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34E" w14:textId="77777777" w:rsidR="00E109AF" w:rsidRPr="00706B13" w:rsidRDefault="00E109AF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C43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9F4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AB9F9" w14:textId="77777777" w:rsidR="00E109AF" w:rsidRPr="00706B13" w:rsidRDefault="00E109AF" w:rsidP="00706B13">
            <w:pPr>
              <w:jc w:val="center"/>
            </w:pPr>
            <w:r w:rsidRPr="00706B13">
              <w:t>578837,78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D413F" w14:textId="77777777" w:rsidR="00E109AF" w:rsidRPr="00706B13" w:rsidRDefault="00E109AF" w:rsidP="00706B13">
            <w:pPr>
              <w:jc w:val="center"/>
            </w:pPr>
            <w:r w:rsidRPr="00706B13">
              <w:t>1394861,34</w:t>
            </w:r>
          </w:p>
        </w:tc>
      </w:tr>
      <w:tr w:rsidR="00E109AF" w:rsidRPr="00706B13" w14:paraId="65AE170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900" w14:textId="77777777" w:rsidR="00E109AF" w:rsidRPr="00706B13" w:rsidRDefault="00E109AF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2BC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1D4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C04F" w14:textId="77777777" w:rsidR="00E109AF" w:rsidRPr="00706B13" w:rsidRDefault="00E109AF" w:rsidP="00706B13">
            <w:pPr>
              <w:jc w:val="center"/>
            </w:pPr>
            <w:r w:rsidRPr="00706B13">
              <w:t>578839,71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C7EEC" w14:textId="77777777" w:rsidR="00E109AF" w:rsidRPr="00706B13" w:rsidRDefault="00E109AF" w:rsidP="00706B13">
            <w:pPr>
              <w:jc w:val="center"/>
            </w:pPr>
            <w:r w:rsidRPr="00706B13">
              <w:t>1394851,84</w:t>
            </w:r>
          </w:p>
        </w:tc>
      </w:tr>
      <w:tr w:rsidR="00E109AF" w:rsidRPr="00706B13" w14:paraId="50C6701E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61A" w14:textId="77777777" w:rsidR="00E109AF" w:rsidRPr="00706B13" w:rsidRDefault="00E109AF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F1F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8C6A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4822B" w14:textId="77777777" w:rsidR="00E109AF" w:rsidRPr="00706B13" w:rsidRDefault="00E109AF" w:rsidP="00706B13">
            <w:pPr>
              <w:jc w:val="center"/>
            </w:pPr>
            <w:r w:rsidRPr="00706B13">
              <w:t>578840,49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28649" w14:textId="77777777" w:rsidR="00E109AF" w:rsidRPr="00706B13" w:rsidRDefault="00E109AF" w:rsidP="00706B13">
            <w:pPr>
              <w:jc w:val="center"/>
            </w:pPr>
            <w:r w:rsidRPr="00706B13">
              <w:t>1394843,77</w:t>
            </w:r>
          </w:p>
        </w:tc>
      </w:tr>
      <w:tr w:rsidR="00E109AF" w:rsidRPr="00706B13" w14:paraId="226DCC2C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151" w14:textId="77777777" w:rsidR="00E109AF" w:rsidRPr="00706B13" w:rsidRDefault="00E109AF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7922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FF19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D0B5D" w14:textId="77777777" w:rsidR="00E109AF" w:rsidRPr="00706B13" w:rsidRDefault="00E109AF" w:rsidP="00706B13">
            <w:pPr>
              <w:jc w:val="center"/>
            </w:pPr>
            <w:r w:rsidRPr="00706B13">
              <w:t>578840,82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F235" w14:textId="77777777" w:rsidR="00E109AF" w:rsidRPr="00706B13" w:rsidRDefault="00E109AF" w:rsidP="00706B13">
            <w:pPr>
              <w:jc w:val="center"/>
            </w:pPr>
            <w:r w:rsidRPr="00706B13">
              <w:t>1394830,94</w:t>
            </w:r>
          </w:p>
        </w:tc>
      </w:tr>
      <w:tr w:rsidR="00E109AF" w:rsidRPr="00706B13" w14:paraId="3E82B588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3A2" w14:textId="77777777" w:rsidR="00E109AF" w:rsidRPr="00706B13" w:rsidRDefault="00E109AF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BAEA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6D6A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3D25" w14:textId="77777777" w:rsidR="00E109AF" w:rsidRPr="00706B13" w:rsidRDefault="00E109AF" w:rsidP="00706B13">
            <w:pPr>
              <w:jc w:val="center"/>
            </w:pPr>
            <w:r w:rsidRPr="00706B13">
              <w:t>578853,34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392C8" w14:textId="77777777" w:rsidR="00E109AF" w:rsidRPr="00706B13" w:rsidRDefault="00E109AF" w:rsidP="00706B13">
            <w:pPr>
              <w:jc w:val="center"/>
            </w:pPr>
            <w:r w:rsidRPr="00706B13">
              <w:t>1394827,7</w:t>
            </w:r>
          </w:p>
        </w:tc>
      </w:tr>
      <w:tr w:rsidR="00E109AF" w:rsidRPr="00706B13" w14:paraId="59967054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90F" w14:textId="77777777" w:rsidR="00E109AF" w:rsidRPr="00706B13" w:rsidRDefault="00E109AF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873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8A4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BF382" w14:textId="77777777" w:rsidR="00E109AF" w:rsidRPr="00706B13" w:rsidRDefault="00E109AF" w:rsidP="00706B13">
            <w:pPr>
              <w:jc w:val="center"/>
            </w:pPr>
            <w:r w:rsidRPr="00706B13">
              <w:t>578852,79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9733A" w14:textId="77777777" w:rsidR="00E109AF" w:rsidRPr="00706B13" w:rsidRDefault="00E109AF" w:rsidP="00706B13">
            <w:pPr>
              <w:jc w:val="center"/>
            </w:pPr>
            <w:r w:rsidRPr="00706B13">
              <w:t>1394828,68</w:t>
            </w:r>
          </w:p>
        </w:tc>
      </w:tr>
      <w:tr w:rsidR="00E109AF" w:rsidRPr="00706B13" w14:paraId="7E5066E9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4CF" w14:textId="77777777" w:rsidR="00E109AF" w:rsidRPr="00706B13" w:rsidRDefault="00E109AF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D16D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F8D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A5C9A" w14:textId="77777777" w:rsidR="00E109AF" w:rsidRPr="00706B13" w:rsidRDefault="00E109AF" w:rsidP="00706B13">
            <w:pPr>
              <w:jc w:val="center"/>
            </w:pPr>
            <w:r w:rsidRPr="00706B13">
              <w:t>578854,64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6B9E" w14:textId="77777777" w:rsidR="00E109AF" w:rsidRPr="00706B13" w:rsidRDefault="00E109AF" w:rsidP="00706B13">
            <w:pPr>
              <w:jc w:val="center"/>
            </w:pPr>
            <w:r w:rsidRPr="00706B13">
              <w:t>1394836,9</w:t>
            </w:r>
          </w:p>
        </w:tc>
      </w:tr>
      <w:tr w:rsidR="00E109AF" w:rsidRPr="00706B13" w14:paraId="6C177D29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2AA" w14:textId="77777777" w:rsidR="00E109AF" w:rsidRPr="00706B13" w:rsidRDefault="00E109AF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4DC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490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B2D94" w14:textId="77777777" w:rsidR="00E109AF" w:rsidRPr="00706B13" w:rsidRDefault="00E109AF" w:rsidP="00706B13">
            <w:pPr>
              <w:jc w:val="center"/>
            </w:pPr>
            <w:r w:rsidRPr="00706B13">
              <w:t>578854,34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7BBA" w14:textId="77777777" w:rsidR="00E109AF" w:rsidRPr="00706B13" w:rsidRDefault="00E109AF" w:rsidP="00706B13">
            <w:pPr>
              <w:jc w:val="center"/>
            </w:pPr>
            <w:r w:rsidRPr="00706B13">
              <w:t>1394847,74</w:t>
            </w:r>
          </w:p>
        </w:tc>
      </w:tr>
      <w:tr w:rsidR="00E109AF" w:rsidRPr="00706B13" w14:paraId="5D934CA7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1FE" w14:textId="77777777" w:rsidR="00E109AF" w:rsidRPr="00706B13" w:rsidRDefault="00E109AF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01B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F5B0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23E85" w14:textId="77777777" w:rsidR="00E109AF" w:rsidRPr="00706B13" w:rsidRDefault="00E109AF" w:rsidP="00706B13">
            <w:pPr>
              <w:jc w:val="center"/>
            </w:pPr>
            <w:r w:rsidRPr="00706B13">
              <w:t>578852,46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6F80" w14:textId="77777777" w:rsidR="00E109AF" w:rsidRPr="00706B13" w:rsidRDefault="00E109AF" w:rsidP="00706B13">
            <w:pPr>
              <w:jc w:val="center"/>
            </w:pPr>
            <w:r w:rsidRPr="00706B13">
              <w:t>1394849,35</w:t>
            </w:r>
          </w:p>
        </w:tc>
      </w:tr>
      <w:tr w:rsidR="00E109AF" w:rsidRPr="00706B13" w14:paraId="1909D5C0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839F" w14:textId="77777777" w:rsidR="00E109AF" w:rsidRPr="00706B13" w:rsidRDefault="00E109AF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6C9E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4A2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DD45" w14:textId="77777777" w:rsidR="00E109AF" w:rsidRPr="00706B13" w:rsidRDefault="00E109AF" w:rsidP="00706B13">
            <w:pPr>
              <w:jc w:val="center"/>
            </w:pPr>
            <w:r w:rsidRPr="00706B13">
              <w:t>578849,7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898C6" w14:textId="77777777" w:rsidR="00E109AF" w:rsidRPr="00706B13" w:rsidRDefault="00E109AF" w:rsidP="00706B13">
            <w:pPr>
              <w:jc w:val="center"/>
            </w:pPr>
            <w:r w:rsidRPr="00706B13">
              <w:t>1394863,53</w:t>
            </w:r>
          </w:p>
        </w:tc>
      </w:tr>
      <w:tr w:rsidR="00E109AF" w:rsidRPr="00706B13" w14:paraId="753FD1E8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D6DB" w14:textId="77777777" w:rsidR="00E109AF" w:rsidRPr="00706B13" w:rsidRDefault="00E109AF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5A8F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1956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FB59B" w14:textId="77777777" w:rsidR="00E109AF" w:rsidRPr="00706B13" w:rsidRDefault="00E109AF" w:rsidP="00706B13">
            <w:pPr>
              <w:jc w:val="center"/>
            </w:pPr>
            <w:r w:rsidRPr="00706B13">
              <w:t>578871,3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6F272" w14:textId="77777777" w:rsidR="00E109AF" w:rsidRPr="00706B13" w:rsidRDefault="00E109AF" w:rsidP="00706B13">
            <w:pPr>
              <w:jc w:val="center"/>
            </w:pPr>
            <w:r w:rsidRPr="00706B13">
              <w:t>1394864,87</w:t>
            </w:r>
          </w:p>
        </w:tc>
      </w:tr>
      <w:tr w:rsidR="00E109AF" w:rsidRPr="00706B13" w14:paraId="0C678076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0F6" w14:textId="77777777" w:rsidR="00E109AF" w:rsidRPr="00706B13" w:rsidRDefault="00E109AF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94A0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8DFF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B619A" w14:textId="77777777" w:rsidR="00E109AF" w:rsidRPr="00706B13" w:rsidRDefault="00E109AF" w:rsidP="00706B13">
            <w:pPr>
              <w:jc w:val="center"/>
            </w:pPr>
            <w:r w:rsidRPr="00706B13">
              <w:t>578873,31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C3559" w14:textId="77777777" w:rsidR="00E109AF" w:rsidRPr="00706B13" w:rsidRDefault="00E109AF" w:rsidP="00706B13">
            <w:pPr>
              <w:jc w:val="center"/>
            </w:pPr>
            <w:r w:rsidRPr="00706B13">
              <w:t>1394866,43</w:t>
            </w:r>
          </w:p>
        </w:tc>
      </w:tr>
      <w:tr w:rsidR="00E109AF" w:rsidRPr="00706B13" w14:paraId="61924541" w14:textId="77777777" w:rsidTr="00FC22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DC45" w14:textId="77777777" w:rsidR="00E109AF" w:rsidRPr="00706B13" w:rsidRDefault="00E109AF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61E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BAE6" w14:textId="77777777" w:rsidR="00E109AF" w:rsidRPr="00706B13" w:rsidRDefault="00E109AF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EE6C5" w14:textId="77777777" w:rsidR="00E109AF" w:rsidRPr="00706B13" w:rsidRDefault="00E109AF" w:rsidP="00706B13">
            <w:pPr>
              <w:jc w:val="center"/>
            </w:pPr>
            <w:r w:rsidRPr="00706B13">
              <w:t>578877,94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7C58C" w14:textId="77777777" w:rsidR="00E109AF" w:rsidRPr="00706B13" w:rsidRDefault="00E109AF" w:rsidP="00706B13">
            <w:pPr>
              <w:jc w:val="center"/>
            </w:pPr>
            <w:r w:rsidRPr="00706B13">
              <w:t>1394863,73</w:t>
            </w:r>
          </w:p>
        </w:tc>
      </w:tr>
      <w:tr w:rsidR="001B3BB8" w:rsidRPr="00706B13" w14:paraId="78C266DD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4377C4B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64C18F0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099838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C58509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7317F296" w14:textId="77777777" w:rsidR="001B3BB8" w:rsidRPr="00706B13" w:rsidRDefault="001B3BB8" w:rsidP="00706B13">
            <w:pPr>
              <w:jc w:val="center"/>
            </w:pPr>
          </w:p>
        </w:tc>
      </w:tr>
    </w:tbl>
    <w:p w14:paraId="54F12E96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32237A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058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38D4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19C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CA4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97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8DFBC1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0AA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064C" w14:textId="77777777" w:rsidR="001B3BB8" w:rsidRPr="00706B13" w:rsidRDefault="001B3BB8" w:rsidP="00706B13">
            <w:pPr>
              <w:jc w:val="center"/>
            </w:pPr>
            <w:r w:rsidRPr="00706B13">
              <w:t>0° 36'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8D1" w14:textId="77777777" w:rsidR="001B3BB8" w:rsidRPr="00706B13" w:rsidRDefault="001B3BB8" w:rsidP="00706B13">
            <w:pPr>
              <w:jc w:val="center"/>
            </w:pPr>
            <w:r w:rsidRPr="00706B13"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B9C1" w14:textId="77777777" w:rsidR="001B3BB8" w:rsidRPr="00706B13" w:rsidRDefault="001B3BB8" w:rsidP="00706B13">
            <w:pPr>
              <w:jc w:val="center"/>
            </w:pPr>
            <w:r w:rsidRPr="00706B13">
              <w:t>578239.22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F675" w14:textId="77777777" w:rsidR="001B3BB8" w:rsidRPr="00706B13" w:rsidRDefault="001B3BB8" w:rsidP="00706B13">
            <w:pPr>
              <w:jc w:val="center"/>
            </w:pPr>
            <w:r w:rsidRPr="00706B13">
              <w:t>1394953.29</w:t>
            </w:r>
          </w:p>
        </w:tc>
      </w:tr>
      <w:tr w:rsidR="001B3BB8" w:rsidRPr="00706B13" w14:paraId="3A53F1E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904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632" w14:textId="77777777" w:rsidR="001B3BB8" w:rsidRPr="00706B13" w:rsidRDefault="001B3BB8" w:rsidP="00706B13">
            <w:pPr>
              <w:jc w:val="center"/>
            </w:pPr>
            <w:r w:rsidRPr="00706B13">
              <w:t>105° 29'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1C3" w14:textId="77777777" w:rsidR="001B3BB8" w:rsidRPr="00706B13" w:rsidRDefault="001B3BB8" w:rsidP="00706B13">
            <w:pPr>
              <w:jc w:val="center"/>
            </w:pPr>
            <w:r w:rsidRPr="00706B13">
              <w:t>13.59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A96" w14:textId="77777777" w:rsidR="001B3BB8" w:rsidRPr="00706B13" w:rsidRDefault="001B3BB8" w:rsidP="00706B13">
            <w:pPr>
              <w:jc w:val="center"/>
            </w:pPr>
            <w:r w:rsidRPr="00706B13">
              <w:t>578255.09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0AD" w14:textId="77777777" w:rsidR="001B3BB8" w:rsidRPr="00706B13" w:rsidRDefault="001B3BB8" w:rsidP="00706B13">
            <w:pPr>
              <w:jc w:val="center"/>
            </w:pPr>
            <w:r w:rsidRPr="00706B13">
              <w:t>1394953.46</w:t>
            </w:r>
          </w:p>
        </w:tc>
      </w:tr>
      <w:tr w:rsidR="001B3BB8" w:rsidRPr="00706B13" w14:paraId="0972698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C4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888" w14:textId="77777777" w:rsidR="001B3BB8" w:rsidRPr="00706B13" w:rsidRDefault="001B3BB8" w:rsidP="00706B13">
            <w:pPr>
              <w:jc w:val="center"/>
            </w:pPr>
            <w:r w:rsidRPr="00706B13">
              <w:t>188° 14'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A558" w14:textId="77777777" w:rsidR="001B3BB8" w:rsidRPr="00706B13" w:rsidRDefault="001B3BB8" w:rsidP="00706B13">
            <w:pPr>
              <w:jc w:val="center"/>
            </w:pPr>
            <w:r w:rsidRPr="00706B13">
              <w:t>15.86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F5F1" w14:textId="77777777" w:rsidR="001B3BB8" w:rsidRPr="00706B13" w:rsidRDefault="001B3BB8" w:rsidP="00706B13">
            <w:pPr>
              <w:jc w:val="center"/>
            </w:pPr>
            <w:r w:rsidRPr="00706B13">
              <w:t>578251.46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146" w14:textId="77777777" w:rsidR="001B3BB8" w:rsidRPr="00706B13" w:rsidRDefault="001B3BB8" w:rsidP="00706B13">
            <w:pPr>
              <w:jc w:val="center"/>
            </w:pPr>
            <w:r w:rsidRPr="00706B13">
              <w:t>1394966.55</w:t>
            </w:r>
          </w:p>
        </w:tc>
      </w:tr>
      <w:tr w:rsidR="001B3BB8" w:rsidRPr="00706B13" w14:paraId="44DC39A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C78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BB5" w14:textId="77777777" w:rsidR="001B3BB8" w:rsidRPr="00706B13" w:rsidRDefault="001B3BB8" w:rsidP="00706B13">
            <w:pPr>
              <w:jc w:val="center"/>
            </w:pPr>
            <w:r w:rsidRPr="00706B13">
              <w:t>287°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2DB9" w14:textId="77777777" w:rsidR="001B3BB8" w:rsidRPr="00706B13" w:rsidRDefault="001B3BB8" w:rsidP="00706B13">
            <w:pPr>
              <w:jc w:val="center"/>
            </w:pPr>
            <w:r w:rsidRPr="00706B13">
              <w:t>11.52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C7F" w14:textId="77777777" w:rsidR="001B3BB8" w:rsidRPr="00706B13" w:rsidRDefault="001B3BB8" w:rsidP="00706B13">
            <w:pPr>
              <w:jc w:val="center"/>
            </w:pPr>
            <w:r w:rsidRPr="00706B13">
              <w:t>578235.76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9942" w14:textId="77777777" w:rsidR="001B3BB8" w:rsidRPr="00706B13" w:rsidRDefault="001B3BB8" w:rsidP="00706B13">
            <w:pPr>
              <w:jc w:val="center"/>
            </w:pPr>
            <w:r w:rsidRPr="00706B13">
              <w:t>1394964.28</w:t>
            </w:r>
          </w:p>
        </w:tc>
      </w:tr>
      <w:tr w:rsidR="001B3BB8" w:rsidRPr="00706B13" w14:paraId="661A7236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4F9C190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279F02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AFFA9C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D209F9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7983AF4" w14:textId="77777777" w:rsidR="001B3BB8" w:rsidRPr="00706B13" w:rsidRDefault="001B3BB8" w:rsidP="00706B13">
            <w:pPr>
              <w:jc w:val="center"/>
            </w:pPr>
          </w:p>
        </w:tc>
      </w:tr>
    </w:tbl>
    <w:p w14:paraId="1F9C7E13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2BA5ADF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D6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D63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A90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B8B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B2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9E229B" w:rsidRPr="00706B13" w14:paraId="139D79E4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551" w14:textId="77777777" w:rsidR="009E229B" w:rsidRPr="00706B13" w:rsidRDefault="009E229B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5192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09E8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AE824" w14:textId="77777777" w:rsidR="009E229B" w:rsidRPr="00706B13" w:rsidRDefault="009E229B" w:rsidP="00706B13">
            <w:pPr>
              <w:jc w:val="center"/>
            </w:pPr>
            <w:r w:rsidRPr="00706B13">
              <w:t>579434,48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88544" w14:textId="77777777" w:rsidR="009E229B" w:rsidRPr="00706B13" w:rsidRDefault="009E229B" w:rsidP="00706B13">
            <w:pPr>
              <w:jc w:val="center"/>
            </w:pPr>
            <w:r w:rsidRPr="00706B13">
              <w:t>1394515,17</w:t>
            </w:r>
          </w:p>
        </w:tc>
      </w:tr>
      <w:tr w:rsidR="009E229B" w:rsidRPr="00706B13" w14:paraId="7B9CE75F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E0CB" w14:textId="77777777" w:rsidR="009E229B" w:rsidRPr="00706B13" w:rsidRDefault="009E229B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1BA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F6F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5B09F" w14:textId="77777777" w:rsidR="009E229B" w:rsidRPr="00706B13" w:rsidRDefault="009E229B" w:rsidP="00706B13">
            <w:pPr>
              <w:jc w:val="center"/>
            </w:pPr>
            <w:r w:rsidRPr="00706B13">
              <w:t>579458,63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5A1CD" w14:textId="77777777" w:rsidR="009E229B" w:rsidRPr="00706B13" w:rsidRDefault="009E229B" w:rsidP="00706B13">
            <w:pPr>
              <w:jc w:val="center"/>
            </w:pPr>
            <w:r w:rsidRPr="00706B13">
              <w:t>1394605,93</w:t>
            </w:r>
          </w:p>
        </w:tc>
      </w:tr>
      <w:tr w:rsidR="009E229B" w:rsidRPr="00706B13" w14:paraId="539A2C0C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26AA" w14:textId="77777777" w:rsidR="009E229B" w:rsidRPr="00706B13" w:rsidRDefault="009E229B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B0A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BF5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0139" w14:textId="77777777" w:rsidR="009E229B" w:rsidRPr="00706B13" w:rsidRDefault="009E229B" w:rsidP="00706B13">
            <w:pPr>
              <w:jc w:val="center"/>
            </w:pPr>
            <w:r w:rsidRPr="00706B13">
              <w:t>579465,57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4E537" w14:textId="77777777" w:rsidR="009E229B" w:rsidRPr="00706B13" w:rsidRDefault="009E229B" w:rsidP="00706B13">
            <w:pPr>
              <w:jc w:val="center"/>
            </w:pPr>
            <w:r w:rsidRPr="00706B13">
              <w:t>1394632,02</w:t>
            </w:r>
          </w:p>
        </w:tc>
      </w:tr>
      <w:tr w:rsidR="009E229B" w:rsidRPr="00706B13" w14:paraId="3F0B6950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A39F" w14:textId="77777777" w:rsidR="009E229B" w:rsidRPr="00706B13" w:rsidRDefault="009E229B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EDBD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69D6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3273" w14:textId="77777777" w:rsidR="009E229B" w:rsidRPr="00706B13" w:rsidRDefault="009E229B" w:rsidP="00706B13">
            <w:pPr>
              <w:jc w:val="center"/>
            </w:pPr>
            <w:r w:rsidRPr="00706B13">
              <w:t>579453,08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33B6C" w14:textId="77777777" w:rsidR="009E229B" w:rsidRPr="00706B13" w:rsidRDefault="009E229B" w:rsidP="00706B13">
            <w:pPr>
              <w:jc w:val="center"/>
            </w:pPr>
            <w:r w:rsidRPr="00706B13">
              <w:t>1394635,31</w:t>
            </w:r>
          </w:p>
        </w:tc>
      </w:tr>
      <w:tr w:rsidR="009E229B" w:rsidRPr="00706B13" w14:paraId="746853BF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0D" w14:textId="77777777" w:rsidR="009E229B" w:rsidRPr="00706B13" w:rsidRDefault="009E229B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E54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B406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B3F84" w14:textId="77777777" w:rsidR="009E229B" w:rsidRPr="00706B13" w:rsidRDefault="009E229B" w:rsidP="00706B13">
            <w:pPr>
              <w:jc w:val="center"/>
            </w:pPr>
            <w:r w:rsidRPr="00706B13">
              <w:t>579433,11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09606" w14:textId="77777777" w:rsidR="009E229B" w:rsidRPr="00706B13" w:rsidRDefault="009E229B" w:rsidP="00706B13">
            <w:pPr>
              <w:jc w:val="center"/>
            </w:pPr>
            <w:r w:rsidRPr="00706B13">
              <w:t>1394626,63</w:t>
            </w:r>
          </w:p>
        </w:tc>
      </w:tr>
      <w:tr w:rsidR="009E229B" w:rsidRPr="00706B13" w14:paraId="3B0CA74F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B1FB" w14:textId="77777777" w:rsidR="009E229B" w:rsidRPr="00706B13" w:rsidRDefault="009E229B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417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481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ECF0" w14:textId="77777777" w:rsidR="009E229B" w:rsidRPr="00706B13" w:rsidRDefault="009E229B" w:rsidP="00706B13">
            <w:pPr>
              <w:jc w:val="center"/>
            </w:pPr>
            <w:r w:rsidRPr="00706B13">
              <w:t>579444,42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C963F" w14:textId="77777777" w:rsidR="009E229B" w:rsidRPr="00706B13" w:rsidRDefault="009E229B" w:rsidP="00706B13">
            <w:pPr>
              <w:jc w:val="center"/>
            </w:pPr>
            <w:r w:rsidRPr="00706B13">
              <w:t>1394604,44</w:t>
            </w:r>
          </w:p>
        </w:tc>
      </w:tr>
      <w:tr w:rsidR="009E229B" w:rsidRPr="00706B13" w14:paraId="68F14DB9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52EB" w14:textId="77777777" w:rsidR="009E229B" w:rsidRPr="00706B13" w:rsidRDefault="009E229B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DAD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CDF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2ADD9" w14:textId="77777777" w:rsidR="009E229B" w:rsidRPr="00706B13" w:rsidRDefault="009E229B" w:rsidP="00706B13">
            <w:pPr>
              <w:jc w:val="center"/>
            </w:pPr>
            <w:r w:rsidRPr="00706B13">
              <w:t>579435,61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43AD1" w14:textId="77777777" w:rsidR="009E229B" w:rsidRPr="00706B13" w:rsidRDefault="009E229B" w:rsidP="00706B13">
            <w:pPr>
              <w:jc w:val="center"/>
            </w:pPr>
            <w:r w:rsidRPr="00706B13">
              <w:t>1394573,04</w:t>
            </w:r>
          </w:p>
        </w:tc>
      </w:tr>
      <w:tr w:rsidR="009E229B" w:rsidRPr="00706B13" w14:paraId="0AEF9B2E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E55" w14:textId="77777777" w:rsidR="009E229B" w:rsidRPr="00706B13" w:rsidRDefault="009E229B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A79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B9E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C962" w14:textId="77777777" w:rsidR="009E229B" w:rsidRPr="00706B13" w:rsidRDefault="009E229B" w:rsidP="00706B13">
            <w:pPr>
              <w:jc w:val="center"/>
            </w:pPr>
            <w:r w:rsidRPr="00706B13">
              <w:t>579440,70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9E67" w14:textId="77777777" w:rsidR="009E229B" w:rsidRPr="00706B13" w:rsidRDefault="009E229B" w:rsidP="00706B13">
            <w:pPr>
              <w:jc w:val="center"/>
            </w:pPr>
            <w:r w:rsidRPr="00706B13">
              <w:t>1394570,20</w:t>
            </w:r>
          </w:p>
        </w:tc>
      </w:tr>
      <w:tr w:rsidR="009E229B" w:rsidRPr="00706B13" w14:paraId="47319C4C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B4F" w14:textId="77777777" w:rsidR="009E229B" w:rsidRPr="00706B13" w:rsidRDefault="009E229B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06FE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18C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47AB1" w14:textId="77777777" w:rsidR="009E229B" w:rsidRPr="00706B13" w:rsidRDefault="009E229B" w:rsidP="00706B13">
            <w:pPr>
              <w:jc w:val="center"/>
            </w:pPr>
            <w:r w:rsidRPr="00706B13">
              <w:t>579427,48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3A22F" w14:textId="77777777" w:rsidR="009E229B" w:rsidRPr="00706B13" w:rsidRDefault="009E229B" w:rsidP="00706B13">
            <w:pPr>
              <w:jc w:val="center"/>
            </w:pPr>
            <w:r w:rsidRPr="00706B13">
              <w:t>1394515,55</w:t>
            </w:r>
          </w:p>
        </w:tc>
      </w:tr>
      <w:tr w:rsidR="009E229B" w:rsidRPr="00706B13" w14:paraId="6F7BB963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E46D" w14:textId="77777777" w:rsidR="009E229B" w:rsidRPr="00706B13" w:rsidRDefault="009E229B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B1C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87D" w14:textId="77777777" w:rsidR="009E229B" w:rsidRPr="00706B13" w:rsidRDefault="009E229B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CA56A" w14:textId="77777777" w:rsidR="009E229B" w:rsidRPr="00706B13" w:rsidRDefault="009E229B" w:rsidP="00706B13">
            <w:pPr>
              <w:jc w:val="center"/>
            </w:pPr>
            <w:r w:rsidRPr="00706B13">
              <w:t>579426,80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8CAD" w14:textId="77777777" w:rsidR="009E229B" w:rsidRPr="00706B13" w:rsidRDefault="009E229B" w:rsidP="00706B13">
            <w:pPr>
              <w:jc w:val="center"/>
            </w:pPr>
            <w:r w:rsidRPr="00706B13">
              <w:t>1394512,22</w:t>
            </w:r>
          </w:p>
        </w:tc>
      </w:tr>
      <w:tr w:rsidR="001B3BB8" w:rsidRPr="00706B13" w14:paraId="6E47EBB2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7884046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BAA8E0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916B66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761230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44899C8F" w14:textId="77777777" w:rsidR="001B3BB8" w:rsidRPr="00706B13" w:rsidRDefault="001B3BB8" w:rsidP="00706B13">
            <w:pPr>
              <w:jc w:val="center"/>
            </w:pPr>
          </w:p>
        </w:tc>
      </w:tr>
    </w:tbl>
    <w:p w14:paraId="5829EC05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3F42151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C6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B864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48A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58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50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6ABDF94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49B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64D1" w14:textId="77777777" w:rsidR="001B3BB8" w:rsidRPr="00706B13" w:rsidRDefault="001B3BB8" w:rsidP="00706B13">
            <w:pPr>
              <w:jc w:val="center"/>
            </w:pPr>
            <w:r w:rsidRPr="00706B13">
              <w:t>80° 40'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459F" w14:textId="77777777" w:rsidR="001B3BB8" w:rsidRPr="00706B13" w:rsidRDefault="001B3BB8" w:rsidP="00706B13">
            <w:pPr>
              <w:jc w:val="center"/>
            </w:pPr>
            <w:r w:rsidRPr="00706B13">
              <w:t>121.41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83B" w14:textId="77777777" w:rsidR="001B3BB8" w:rsidRPr="00706B13" w:rsidRDefault="001B3BB8" w:rsidP="00706B13">
            <w:pPr>
              <w:jc w:val="center"/>
            </w:pPr>
            <w:r w:rsidRPr="00706B13">
              <w:t>581257.26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21D" w14:textId="77777777" w:rsidR="001B3BB8" w:rsidRPr="00706B13" w:rsidRDefault="001B3BB8" w:rsidP="00706B13">
            <w:pPr>
              <w:jc w:val="center"/>
            </w:pPr>
            <w:r w:rsidRPr="00706B13">
              <w:t>1396072.74</w:t>
            </w:r>
          </w:p>
        </w:tc>
      </w:tr>
      <w:tr w:rsidR="001B3BB8" w:rsidRPr="00706B13" w14:paraId="56A4D63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9187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A21" w14:textId="77777777" w:rsidR="001B3BB8" w:rsidRPr="00706B13" w:rsidRDefault="001B3BB8" w:rsidP="00706B13">
            <w:pPr>
              <w:jc w:val="center"/>
            </w:pPr>
            <w:r w:rsidRPr="00706B13">
              <w:t>352° 49'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5C5" w14:textId="77777777" w:rsidR="001B3BB8" w:rsidRPr="00706B13" w:rsidRDefault="001B3BB8" w:rsidP="00706B13">
            <w:pPr>
              <w:jc w:val="center"/>
            </w:pPr>
            <w:r w:rsidRPr="00706B13">
              <w:t>39.27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1FA" w14:textId="77777777" w:rsidR="001B3BB8" w:rsidRPr="00706B13" w:rsidRDefault="001B3BB8" w:rsidP="00706B13">
            <w:pPr>
              <w:jc w:val="center"/>
            </w:pPr>
            <w:r w:rsidRPr="00706B13">
              <w:t>581276.92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4BC" w14:textId="77777777" w:rsidR="001B3BB8" w:rsidRPr="00706B13" w:rsidRDefault="001B3BB8" w:rsidP="00706B13">
            <w:pPr>
              <w:jc w:val="center"/>
            </w:pPr>
            <w:r w:rsidRPr="00706B13">
              <w:t>1396192.55</w:t>
            </w:r>
          </w:p>
        </w:tc>
      </w:tr>
      <w:tr w:rsidR="001B3BB8" w:rsidRPr="00706B13" w14:paraId="6D86A57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20B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6619" w14:textId="77777777" w:rsidR="001B3BB8" w:rsidRPr="00706B13" w:rsidRDefault="001B3BB8" w:rsidP="00706B13">
            <w:pPr>
              <w:jc w:val="center"/>
            </w:pPr>
            <w:r w:rsidRPr="00706B13">
              <w:t>352°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619" w14:textId="77777777" w:rsidR="001B3BB8" w:rsidRPr="00706B13" w:rsidRDefault="001B3BB8" w:rsidP="00706B13">
            <w:pPr>
              <w:jc w:val="center"/>
            </w:pPr>
            <w:r w:rsidRPr="00706B13">
              <w:t>23.51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60C" w14:textId="77777777" w:rsidR="001B3BB8" w:rsidRPr="00706B13" w:rsidRDefault="001B3BB8" w:rsidP="00706B13">
            <w:pPr>
              <w:jc w:val="center"/>
            </w:pPr>
            <w:r w:rsidRPr="00706B13">
              <w:t>581315.88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AC10" w14:textId="77777777" w:rsidR="001B3BB8" w:rsidRPr="00706B13" w:rsidRDefault="001B3BB8" w:rsidP="00706B13">
            <w:pPr>
              <w:jc w:val="center"/>
            </w:pPr>
            <w:r w:rsidRPr="00706B13">
              <w:t>1396187.64</w:t>
            </w:r>
          </w:p>
        </w:tc>
      </w:tr>
      <w:tr w:rsidR="001B3BB8" w:rsidRPr="00706B13" w14:paraId="257C6C7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D9E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BE83" w14:textId="77777777" w:rsidR="001B3BB8" w:rsidRPr="00706B13" w:rsidRDefault="001B3BB8" w:rsidP="00706B13">
            <w:pPr>
              <w:jc w:val="center"/>
            </w:pPr>
            <w:r w:rsidRPr="00706B13">
              <w:t>258° 27'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6195" w14:textId="77777777" w:rsidR="001B3BB8" w:rsidRPr="00706B13" w:rsidRDefault="001B3BB8" w:rsidP="00706B13">
            <w:pPr>
              <w:jc w:val="center"/>
            </w:pPr>
            <w:r w:rsidRPr="00706B13">
              <w:t>55.01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198" w14:textId="77777777" w:rsidR="001B3BB8" w:rsidRPr="00706B13" w:rsidRDefault="001B3BB8" w:rsidP="00706B13">
            <w:pPr>
              <w:jc w:val="center"/>
            </w:pPr>
            <w:r w:rsidRPr="00706B13">
              <w:t>581339.21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96C8" w14:textId="77777777" w:rsidR="001B3BB8" w:rsidRPr="00706B13" w:rsidRDefault="001B3BB8" w:rsidP="00706B13">
            <w:pPr>
              <w:jc w:val="center"/>
            </w:pPr>
            <w:r w:rsidRPr="00706B13">
              <w:t>1396184.7</w:t>
            </w:r>
          </w:p>
        </w:tc>
      </w:tr>
      <w:tr w:rsidR="001B3BB8" w:rsidRPr="00706B13" w14:paraId="31950E4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992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CCCE" w14:textId="77777777" w:rsidR="001B3BB8" w:rsidRPr="00706B13" w:rsidRDefault="001B3BB8" w:rsidP="00706B13">
            <w:pPr>
              <w:jc w:val="center"/>
            </w:pPr>
            <w:r w:rsidRPr="00706B13">
              <w:t>304° 44'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1B6" w14:textId="77777777" w:rsidR="001B3BB8" w:rsidRPr="00706B13" w:rsidRDefault="001B3BB8" w:rsidP="00706B13">
            <w:pPr>
              <w:jc w:val="center"/>
            </w:pPr>
            <w:r w:rsidRPr="00706B13">
              <w:t>8.49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EC05" w14:textId="77777777" w:rsidR="001B3BB8" w:rsidRPr="00706B13" w:rsidRDefault="001B3BB8" w:rsidP="00706B13">
            <w:pPr>
              <w:jc w:val="center"/>
            </w:pPr>
            <w:r w:rsidRPr="00706B13">
              <w:t>581328.21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3AAE" w14:textId="77777777" w:rsidR="001B3BB8" w:rsidRPr="00706B13" w:rsidRDefault="001B3BB8" w:rsidP="00706B13">
            <w:pPr>
              <w:jc w:val="center"/>
            </w:pPr>
            <w:r w:rsidRPr="00706B13">
              <w:t>1396130.8</w:t>
            </w:r>
          </w:p>
        </w:tc>
      </w:tr>
      <w:tr w:rsidR="001B3BB8" w:rsidRPr="00706B13" w14:paraId="09CFDFF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ED24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EE3" w14:textId="77777777" w:rsidR="001B3BB8" w:rsidRPr="00706B13" w:rsidRDefault="001B3BB8" w:rsidP="00706B13">
            <w:pPr>
              <w:jc w:val="center"/>
            </w:pPr>
            <w:r w:rsidRPr="00706B13">
              <w:t>2° 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F804" w14:textId="77777777" w:rsidR="001B3BB8" w:rsidRPr="00706B13" w:rsidRDefault="001B3BB8" w:rsidP="00706B13">
            <w:pPr>
              <w:jc w:val="center"/>
            </w:pPr>
            <w:r w:rsidRPr="00706B13">
              <w:t>52.07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8B37" w14:textId="77777777" w:rsidR="001B3BB8" w:rsidRPr="00706B13" w:rsidRDefault="001B3BB8" w:rsidP="00706B13">
            <w:pPr>
              <w:jc w:val="center"/>
            </w:pPr>
            <w:r w:rsidRPr="00706B13">
              <w:t>581333.05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E0C" w14:textId="77777777" w:rsidR="001B3BB8" w:rsidRPr="00706B13" w:rsidRDefault="001B3BB8" w:rsidP="00706B13">
            <w:pPr>
              <w:jc w:val="center"/>
            </w:pPr>
            <w:r w:rsidRPr="00706B13">
              <w:t>1396123.82</w:t>
            </w:r>
          </w:p>
        </w:tc>
      </w:tr>
      <w:tr w:rsidR="001B3BB8" w:rsidRPr="00706B13" w14:paraId="189860E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BBD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C673" w14:textId="77777777" w:rsidR="001B3BB8" w:rsidRPr="00706B13" w:rsidRDefault="001B3BB8" w:rsidP="00706B13">
            <w:pPr>
              <w:jc w:val="center"/>
            </w:pPr>
            <w:r w:rsidRPr="00706B13">
              <w:t>2°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0ABB" w14:textId="77777777" w:rsidR="001B3BB8" w:rsidRPr="00706B13" w:rsidRDefault="001B3BB8" w:rsidP="00706B13">
            <w:pPr>
              <w:jc w:val="center"/>
            </w:pPr>
            <w:r w:rsidRPr="00706B13">
              <w:t>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9C8" w14:textId="77777777" w:rsidR="001B3BB8" w:rsidRPr="00706B13" w:rsidRDefault="001B3BB8" w:rsidP="00706B13">
            <w:pPr>
              <w:jc w:val="center"/>
            </w:pPr>
            <w:r w:rsidRPr="00706B13">
              <w:t>581385.08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559D" w14:textId="77777777" w:rsidR="001B3BB8" w:rsidRPr="00706B13" w:rsidRDefault="001B3BB8" w:rsidP="00706B13">
            <w:pPr>
              <w:jc w:val="center"/>
            </w:pPr>
            <w:r w:rsidRPr="00706B13">
              <w:t>1396125.77</w:t>
            </w:r>
          </w:p>
        </w:tc>
      </w:tr>
      <w:tr w:rsidR="001B3BB8" w:rsidRPr="00706B13" w14:paraId="0D26371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0A82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E47B" w14:textId="77777777" w:rsidR="001B3BB8" w:rsidRPr="00706B13" w:rsidRDefault="001B3BB8" w:rsidP="00706B13">
            <w:pPr>
              <w:jc w:val="center"/>
            </w:pPr>
            <w:r w:rsidRPr="00706B13">
              <w:t>95° 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38EB" w14:textId="77777777" w:rsidR="001B3BB8" w:rsidRPr="00706B13" w:rsidRDefault="001B3BB8" w:rsidP="00706B13">
            <w:pPr>
              <w:jc w:val="center"/>
            </w:pPr>
            <w:r w:rsidRPr="00706B13"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8156" w14:textId="77777777" w:rsidR="001B3BB8" w:rsidRPr="00706B13" w:rsidRDefault="001B3BB8" w:rsidP="00706B13">
            <w:pPr>
              <w:jc w:val="center"/>
            </w:pPr>
            <w:r w:rsidRPr="00706B13">
              <w:t>581385.9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4A6" w14:textId="77777777" w:rsidR="001B3BB8" w:rsidRPr="00706B13" w:rsidRDefault="001B3BB8" w:rsidP="00706B13">
            <w:pPr>
              <w:jc w:val="center"/>
            </w:pPr>
            <w:r w:rsidRPr="00706B13">
              <w:t>1396125.8</w:t>
            </w:r>
          </w:p>
        </w:tc>
      </w:tr>
      <w:tr w:rsidR="001B3BB8" w:rsidRPr="00706B13" w14:paraId="14508A4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AF3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D29A" w14:textId="77777777" w:rsidR="001B3BB8" w:rsidRPr="00706B13" w:rsidRDefault="001B3BB8" w:rsidP="00706B13">
            <w:pPr>
              <w:jc w:val="center"/>
            </w:pPr>
            <w:r w:rsidRPr="00706B13">
              <w:t>93°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2BDF" w14:textId="77777777" w:rsidR="001B3BB8" w:rsidRPr="00706B13" w:rsidRDefault="001B3BB8" w:rsidP="00706B13">
            <w:pPr>
              <w:jc w:val="center"/>
            </w:pPr>
            <w:r w:rsidRPr="00706B13">
              <w:t>94.23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E042" w14:textId="77777777" w:rsidR="001B3BB8" w:rsidRPr="00706B13" w:rsidRDefault="001B3BB8" w:rsidP="00706B13">
            <w:pPr>
              <w:jc w:val="center"/>
            </w:pPr>
            <w:r w:rsidRPr="00706B13">
              <w:t>581385.89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A14" w14:textId="77777777" w:rsidR="001B3BB8" w:rsidRPr="00706B13" w:rsidRDefault="001B3BB8" w:rsidP="00706B13">
            <w:pPr>
              <w:jc w:val="center"/>
            </w:pPr>
            <w:r w:rsidRPr="00706B13">
              <w:t>1396125.81</w:t>
            </w:r>
          </w:p>
        </w:tc>
      </w:tr>
      <w:tr w:rsidR="001B3BB8" w:rsidRPr="00706B13" w14:paraId="098C3A7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F51F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A7F6" w14:textId="77777777" w:rsidR="001B3BB8" w:rsidRPr="00706B13" w:rsidRDefault="001B3BB8" w:rsidP="00706B13">
            <w:pPr>
              <w:jc w:val="center"/>
            </w:pPr>
            <w:r w:rsidRPr="00706B13">
              <w:t>93° 13'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7263" w14:textId="77777777" w:rsidR="001B3BB8" w:rsidRPr="00706B13" w:rsidRDefault="001B3BB8" w:rsidP="00706B13">
            <w:pPr>
              <w:jc w:val="center"/>
            </w:pPr>
            <w:r w:rsidRPr="00706B13"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0FE" w14:textId="77777777" w:rsidR="001B3BB8" w:rsidRPr="00706B13" w:rsidRDefault="001B3BB8" w:rsidP="00706B13">
            <w:pPr>
              <w:jc w:val="center"/>
            </w:pPr>
            <w:r w:rsidRPr="00706B13">
              <w:t>581380.04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1DF" w14:textId="77777777" w:rsidR="001B3BB8" w:rsidRPr="00706B13" w:rsidRDefault="001B3BB8" w:rsidP="00706B13">
            <w:pPr>
              <w:jc w:val="center"/>
            </w:pPr>
            <w:r w:rsidRPr="00706B13">
              <w:t>1396219.86</w:t>
            </w:r>
          </w:p>
        </w:tc>
      </w:tr>
      <w:tr w:rsidR="001B3BB8" w:rsidRPr="00706B13" w14:paraId="6542473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86AB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FDD" w14:textId="77777777" w:rsidR="001B3BB8" w:rsidRPr="00706B13" w:rsidRDefault="001B3BB8" w:rsidP="00706B13">
            <w:pPr>
              <w:jc w:val="center"/>
            </w:pPr>
            <w:r w:rsidRPr="00706B13">
              <w:t>172° 49'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0C9" w14:textId="77777777" w:rsidR="001B3BB8" w:rsidRPr="00706B13" w:rsidRDefault="001B3BB8" w:rsidP="00706B13">
            <w:pPr>
              <w:jc w:val="center"/>
            </w:pPr>
            <w:r w:rsidRPr="00706B13">
              <w:t>108.75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7E24" w14:textId="77777777" w:rsidR="001B3BB8" w:rsidRPr="00706B13" w:rsidRDefault="001B3BB8" w:rsidP="00706B13">
            <w:pPr>
              <w:jc w:val="center"/>
            </w:pPr>
            <w:r w:rsidRPr="00706B13">
              <w:t>581380.04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2416" w14:textId="77777777" w:rsidR="001B3BB8" w:rsidRPr="00706B13" w:rsidRDefault="001B3BB8" w:rsidP="00706B13">
            <w:pPr>
              <w:jc w:val="center"/>
            </w:pPr>
            <w:r w:rsidRPr="00706B13">
              <w:t>1396219.87</w:t>
            </w:r>
          </w:p>
        </w:tc>
      </w:tr>
      <w:tr w:rsidR="001B3BB8" w:rsidRPr="00706B13" w14:paraId="357330B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AE7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08B" w14:textId="77777777" w:rsidR="001B3BB8" w:rsidRPr="00706B13" w:rsidRDefault="001B3BB8" w:rsidP="00706B13">
            <w:pPr>
              <w:jc w:val="center"/>
            </w:pPr>
            <w:r w:rsidRPr="00706B13">
              <w:t>86° 52'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90F" w14:textId="77777777" w:rsidR="001B3BB8" w:rsidRPr="00706B13" w:rsidRDefault="001B3BB8" w:rsidP="00706B13">
            <w:pPr>
              <w:jc w:val="center"/>
            </w:pPr>
            <w:r w:rsidRPr="00706B13">
              <w:t>557.57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FA5" w14:textId="77777777" w:rsidR="001B3BB8" w:rsidRPr="00706B13" w:rsidRDefault="001B3BB8" w:rsidP="00706B13">
            <w:pPr>
              <w:jc w:val="center"/>
            </w:pPr>
            <w:r w:rsidRPr="00706B13">
              <w:t>581272.14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B374" w14:textId="77777777" w:rsidR="001B3BB8" w:rsidRPr="00706B13" w:rsidRDefault="001B3BB8" w:rsidP="00706B13">
            <w:pPr>
              <w:jc w:val="center"/>
            </w:pPr>
            <w:r w:rsidRPr="00706B13">
              <w:t>1396233.47</w:t>
            </w:r>
          </w:p>
        </w:tc>
      </w:tr>
      <w:tr w:rsidR="001B3BB8" w:rsidRPr="00706B13" w14:paraId="0B205D1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086A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5A1" w14:textId="77777777" w:rsidR="001B3BB8" w:rsidRPr="00706B13" w:rsidRDefault="001B3BB8" w:rsidP="00706B13">
            <w:pPr>
              <w:jc w:val="center"/>
            </w:pPr>
            <w:r w:rsidRPr="00706B13">
              <w:t>162° 24'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3107" w14:textId="77777777" w:rsidR="001B3BB8" w:rsidRPr="00706B13" w:rsidRDefault="001B3BB8" w:rsidP="00706B13">
            <w:pPr>
              <w:jc w:val="center"/>
            </w:pPr>
            <w:r w:rsidRPr="00706B13">
              <w:t>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495" w14:textId="77777777" w:rsidR="001B3BB8" w:rsidRPr="00706B13" w:rsidRDefault="001B3BB8" w:rsidP="00706B13">
            <w:pPr>
              <w:jc w:val="center"/>
            </w:pPr>
            <w:r w:rsidRPr="00706B13">
              <w:t>581302.59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634" w14:textId="77777777" w:rsidR="001B3BB8" w:rsidRPr="00706B13" w:rsidRDefault="001B3BB8" w:rsidP="00706B13">
            <w:pPr>
              <w:jc w:val="center"/>
            </w:pPr>
            <w:r w:rsidRPr="00706B13">
              <w:t>1396790.2</w:t>
            </w:r>
          </w:p>
        </w:tc>
      </w:tr>
      <w:tr w:rsidR="001B3BB8" w:rsidRPr="00706B13" w14:paraId="60D5F20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FC1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A59C" w14:textId="77777777" w:rsidR="001B3BB8" w:rsidRPr="00706B13" w:rsidRDefault="001B3BB8" w:rsidP="00706B13">
            <w:pPr>
              <w:jc w:val="center"/>
            </w:pPr>
            <w:r w:rsidRPr="00706B13">
              <w:t>266° 52'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D50" w14:textId="77777777" w:rsidR="001B3BB8" w:rsidRPr="00706B13" w:rsidRDefault="001B3BB8" w:rsidP="00706B13">
            <w:pPr>
              <w:jc w:val="center"/>
            </w:pPr>
            <w:r w:rsidRPr="00706B13">
              <w:t>569.8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F29" w14:textId="77777777" w:rsidR="001B3BB8" w:rsidRPr="00706B13" w:rsidRDefault="001B3BB8" w:rsidP="00706B13">
            <w:pPr>
              <w:jc w:val="center"/>
            </w:pPr>
            <w:r w:rsidRPr="00706B13">
              <w:t>581294.49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5B1C" w14:textId="77777777" w:rsidR="001B3BB8" w:rsidRPr="00706B13" w:rsidRDefault="001B3BB8" w:rsidP="00706B13">
            <w:pPr>
              <w:jc w:val="center"/>
            </w:pPr>
            <w:r w:rsidRPr="00706B13">
              <w:t>1396792.77</w:t>
            </w:r>
          </w:p>
        </w:tc>
      </w:tr>
      <w:tr w:rsidR="001B3BB8" w:rsidRPr="00706B13" w14:paraId="05E6870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BA82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B70A" w14:textId="77777777" w:rsidR="001B3BB8" w:rsidRPr="00706B13" w:rsidRDefault="001B3BB8" w:rsidP="00706B13">
            <w:pPr>
              <w:jc w:val="center"/>
            </w:pPr>
            <w:r w:rsidRPr="00706B13">
              <w:t>266° 52'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BBF" w14:textId="77777777" w:rsidR="001B3BB8" w:rsidRPr="00706B13" w:rsidRDefault="001B3BB8" w:rsidP="00706B13">
            <w:pPr>
              <w:jc w:val="center"/>
            </w:pPr>
            <w:r w:rsidRPr="00706B13">
              <w:t>18.76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24E" w14:textId="77777777" w:rsidR="001B3BB8" w:rsidRPr="00706B13" w:rsidRDefault="001B3BB8" w:rsidP="00706B13">
            <w:pPr>
              <w:jc w:val="center"/>
            </w:pPr>
            <w:r w:rsidRPr="00706B13">
              <w:t>581263.37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34F6" w14:textId="77777777" w:rsidR="001B3BB8" w:rsidRPr="00706B13" w:rsidRDefault="001B3BB8" w:rsidP="00706B13">
            <w:pPr>
              <w:jc w:val="center"/>
            </w:pPr>
            <w:r w:rsidRPr="00706B13">
              <w:t>1396223.82</w:t>
            </w:r>
          </w:p>
        </w:tc>
      </w:tr>
      <w:tr w:rsidR="001B3BB8" w:rsidRPr="00706B13" w14:paraId="272E56E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4B6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5E6" w14:textId="77777777" w:rsidR="001B3BB8" w:rsidRPr="00706B13" w:rsidRDefault="001B3BB8" w:rsidP="00706B13">
            <w:pPr>
              <w:jc w:val="center"/>
            </w:pPr>
            <w:r w:rsidRPr="00706B13">
              <w:t>266° 47'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518" w14:textId="77777777" w:rsidR="001B3BB8" w:rsidRPr="00706B13" w:rsidRDefault="001B3BB8" w:rsidP="00706B13">
            <w:pPr>
              <w:jc w:val="center"/>
            </w:pPr>
            <w:r w:rsidRPr="00706B13">
              <w:t>18.74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09B5" w14:textId="77777777" w:rsidR="001B3BB8" w:rsidRPr="00706B13" w:rsidRDefault="001B3BB8" w:rsidP="00706B13">
            <w:pPr>
              <w:jc w:val="center"/>
            </w:pPr>
            <w:r w:rsidRPr="00706B13">
              <w:t>581262.35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433E" w14:textId="77777777" w:rsidR="001B3BB8" w:rsidRPr="00706B13" w:rsidRDefault="001B3BB8" w:rsidP="00706B13">
            <w:pPr>
              <w:jc w:val="center"/>
            </w:pPr>
            <w:r w:rsidRPr="00706B13">
              <w:t>1396205.09</w:t>
            </w:r>
          </w:p>
        </w:tc>
      </w:tr>
      <w:tr w:rsidR="001B3BB8" w:rsidRPr="00706B13" w14:paraId="40B682F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F71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123" w14:textId="77777777" w:rsidR="001B3BB8" w:rsidRPr="00706B13" w:rsidRDefault="001B3BB8" w:rsidP="00706B13">
            <w:pPr>
              <w:jc w:val="center"/>
            </w:pPr>
            <w:r w:rsidRPr="00706B13">
              <w:t>266° 46'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9AC" w14:textId="77777777" w:rsidR="001B3BB8" w:rsidRPr="00706B13" w:rsidRDefault="001B3BB8" w:rsidP="00706B13">
            <w:pPr>
              <w:jc w:val="center"/>
            </w:pPr>
            <w:r w:rsidRPr="00706B13">
              <w:t>31.05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BC00" w14:textId="77777777" w:rsidR="001B3BB8" w:rsidRPr="00706B13" w:rsidRDefault="001B3BB8" w:rsidP="00706B13">
            <w:pPr>
              <w:jc w:val="center"/>
            </w:pPr>
            <w:r w:rsidRPr="00706B13">
              <w:t>581261.3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0E8A" w14:textId="77777777" w:rsidR="001B3BB8" w:rsidRPr="00706B13" w:rsidRDefault="001B3BB8" w:rsidP="00706B13">
            <w:pPr>
              <w:jc w:val="center"/>
            </w:pPr>
            <w:r w:rsidRPr="00706B13">
              <w:t>1396186.38</w:t>
            </w:r>
          </w:p>
        </w:tc>
      </w:tr>
      <w:tr w:rsidR="001B3BB8" w:rsidRPr="00706B13" w14:paraId="3A13D45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9B1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98BF" w14:textId="77777777" w:rsidR="001B3BB8" w:rsidRPr="00706B13" w:rsidRDefault="001B3BB8" w:rsidP="00706B13">
            <w:pPr>
              <w:jc w:val="center"/>
            </w:pPr>
            <w:r w:rsidRPr="00706B13">
              <w:t>268° 24'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8C5" w14:textId="77777777" w:rsidR="001B3BB8" w:rsidRPr="00706B13" w:rsidRDefault="001B3BB8" w:rsidP="00706B13">
            <w:pPr>
              <w:jc w:val="center"/>
            </w:pPr>
            <w:r w:rsidRPr="00706B13">
              <w:t>82.67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593" w14:textId="77777777" w:rsidR="001B3BB8" w:rsidRPr="00706B13" w:rsidRDefault="001B3BB8" w:rsidP="00706B13">
            <w:pPr>
              <w:jc w:val="center"/>
            </w:pPr>
            <w:r w:rsidRPr="00706B13">
              <w:t>581259.55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875" w14:textId="77777777" w:rsidR="001B3BB8" w:rsidRPr="00706B13" w:rsidRDefault="001B3BB8" w:rsidP="00706B13">
            <w:pPr>
              <w:jc w:val="center"/>
            </w:pPr>
            <w:r w:rsidRPr="00706B13">
              <w:t>1396155.38</w:t>
            </w:r>
          </w:p>
        </w:tc>
      </w:tr>
      <w:tr w:rsidR="001B3BB8" w:rsidRPr="00706B13" w14:paraId="0C0FBD6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9AA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81E" w14:textId="77777777" w:rsidR="001B3BB8" w:rsidRPr="00706B13" w:rsidRDefault="001B3BB8" w:rsidP="00706B13">
            <w:pPr>
              <w:jc w:val="center"/>
            </w:pPr>
            <w:r w:rsidRPr="00706B13">
              <w:t>86° 28'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3B6" w14:textId="77777777" w:rsidR="001B3BB8" w:rsidRPr="00706B13" w:rsidRDefault="001B3BB8" w:rsidP="00706B13">
            <w:pPr>
              <w:jc w:val="center"/>
            </w:pPr>
            <w:r w:rsidRPr="00706B13"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B20F" w14:textId="77777777" w:rsidR="001B3BB8" w:rsidRPr="00706B13" w:rsidRDefault="001B3BB8" w:rsidP="00706B13">
            <w:pPr>
              <w:jc w:val="center"/>
            </w:pPr>
            <w:r w:rsidRPr="00706B13">
              <w:t>581297.89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1FB" w14:textId="77777777" w:rsidR="001B3BB8" w:rsidRPr="00706B13" w:rsidRDefault="001B3BB8" w:rsidP="00706B13">
            <w:pPr>
              <w:jc w:val="center"/>
            </w:pPr>
            <w:r w:rsidRPr="00706B13">
              <w:t>1396705.03</w:t>
            </w:r>
          </w:p>
        </w:tc>
      </w:tr>
      <w:tr w:rsidR="001B3BB8" w:rsidRPr="00706B13" w14:paraId="789DFF3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F73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D34" w14:textId="77777777" w:rsidR="001B3BB8" w:rsidRPr="00706B13" w:rsidRDefault="001B3BB8" w:rsidP="00706B13">
            <w:pPr>
              <w:jc w:val="center"/>
            </w:pPr>
            <w:r w:rsidRPr="00706B13">
              <w:t>175° 24'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DE0" w14:textId="77777777" w:rsidR="001B3BB8" w:rsidRPr="00706B13" w:rsidRDefault="001B3BB8" w:rsidP="00706B13">
            <w:pPr>
              <w:jc w:val="center"/>
            </w:pPr>
            <w:r w:rsidRPr="00706B13"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921" w14:textId="77777777" w:rsidR="001B3BB8" w:rsidRPr="00706B13" w:rsidRDefault="001B3BB8" w:rsidP="00706B13">
            <w:pPr>
              <w:jc w:val="center"/>
            </w:pPr>
            <w:r w:rsidRPr="00706B13">
              <w:t>581298.13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6CA" w14:textId="77777777" w:rsidR="001B3BB8" w:rsidRPr="00706B13" w:rsidRDefault="001B3BB8" w:rsidP="00706B13">
            <w:pPr>
              <w:jc w:val="center"/>
            </w:pPr>
            <w:r w:rsidRPr="00706B13">
              <w:t>1396708.92</w:t>
            </w:r>
          </w:p>
        </w:tc>
      </w:tr>
      <w:tr w:rsidR="001B3BB8" w:rsidRPr="00706B13" w14:paraId="276CD35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ABD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DEF" w14:textId="77777777" w:rsidR="001B3BB8" w:rsidRPr="00706B13" w:rsidRDefault="001B3BB8" w:rsidP="00706B13">
            <w:pPr>
              <w:jc w:val="center"/>
            </w:pPr>
            <w:r w:rsidRPr="00706B13">
              <w:t>266° 42'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9B88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84D9" w14:textId="77777777" w:rsidR="001B3BB8" w:rsidRPr="00706B13" w:rsidRDefault="001B3BB8" w:rsidP="00706B13">
            <w:pPr>
              <w:jc w:val="center"/>
            </w:pPr>
            <w:r w:rsidRPr="00706B13">
              <w:t>581290.15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6DDF" w14:textId="77777777" w:rsidR="001B3BB8" w:rsidRPr="00706B13" w:rsidRDefault="001B3BB8" w:rsidP="00706B13">
            <w:pPr>
              <w:jc w:val="center"/>
            </w:pPr>
            <w:r w:rsidRPr="00706B13">
              <w:t>1396709.56</w:t>
            </w:r>
          </w:p>
        </w:tc>
      </w:tr>
      <w:tr w:rsidR="001B3BB8" w:rsidRPr="00706B13" w14:paraId="24A19CC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57FA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659" w14:textId="77777777" w:rsidR="001B3BB8" w:rsidRPr="00706B13" w:rsidRDefault="001B3BB8" w:rsidP="00706B13">
            <w:pPr>
              <w:jc w:val="center"/>
            </w:pPr>
            <w:r w:rsidRPr="00706B13">
              <w:t>356° 7'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478" w14:textId="77777777" w:rsidR="001B3BB8" w:rsidRPr="00706B13" w:rsidRDefault="001B3BB8" w:rsidP="00706B13">
            <w:pPr>
              <w:jc w:val="center"/>
            </w:pPr>
            <w:r w:rsidRPr="00706B13">
              <w:t>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C05" w14:textId="77777777" w:rsidR="001B3BB8" w:rsidRPr="00706B13" w:rsidRDefault="001B3BB8" w:rsidP="00706B13">
            <w:pPr>
              <w:jc w:val="center"/>
            </w:pPr>
            <w:r w:rsidRPr="00706B13">
              <w:t>581289.92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8FF" w14:textId="77777777" w:rsidR="001B3BB8" w:rsidRPr="00706B13" w:rsidRDefault="001B3BB8" w:rsidP="00706B13">
            <w:pPr>
              <w:jc w:val="center"/>
            </w:pPr>
            <w:r w:rsidRPr="00706B13">
              <w:t>1396705.57</w:t>
            </w:r>
          </w:p>
        </w:tc>
      </w:tr>
      <w:tr w:rsidR="001B3BB8" w:rsidRPr="00706B13" w14:paraId="68DBA5C2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67087EF1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BFADF0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24B1CE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6A1CD4C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484DB9BF" w14:textId="77777777" w:rsidR="001B3BB8" w:rsidRPr="00706B13" w:rsidRDefault="001B3BB8" w:rsidP="00706B13">
            <w:pPr>
              <w:jc w:val="center"/>
            </w:pPr>
          </w:p>
        </w:tc>
      </w:tr>
    </w:tbl>
    <w:p w14:paraId="4D72E75B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3CE09D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6CC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8BD2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D15B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04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A7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DDC4F2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7C0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547" w14:textId="77777777" w:rsidR="001B3BB8" w:rsidRPr="00706B13" w:rsidRDefault="001B3BB8" w:rsidP="00706B13">
            <w:pPr>
              <w:jc w:val="center"/>
            </w:pPr>
            <w:r w:rsidRPr="00706B13">
              <w:t>341° 58'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4EE" w14:textId="77777777" w:rsidR="001B3BB8" w:rsidRPr="00706B13" w:rsidRDefault="001B3BB8" w:rsidP="00706B13">
            <w:pPr>
              <w:jc w:val="center"/>
            </w:pPr>
            <w:r w:rsidRPr="00706B13">
              <w:t>40.03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8AE1" w14:textId="77777777" w:rsidR="001B3BB8" w:rsidRPr="00706B13" w:rsidRDefault="001B3BB8" w:rsidP="00706B13">
            <w:pPr>
              <w:jc w:val="center"/>
            </w:pPr>
            <w:r w:rsidRPr="00706B13">
              <w:t>578505.22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3A5" w14:textId="77777777" w:rsidR="001B3BB8" w:rsidRPr="00706B13" w:rsidRDefault="001B3BB8" w:rsidP="00706B13">
            <w:pPr>
              <w:jc w:val="center"/>
            </w:pPr>
            <w:r w:rsidRPr="00706B13">
              <w:t>1394701.31</w:t>
            </w:r>
          </w:p>
        </w:tc>
      </w:tr>
      <w:tr w:rsidR="001B3BB8" w:rsidRPr="00706B13" w14:paraId="760B6FC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B926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DE2B" w14:textId="77777777" w:rsidR="001B3BB8" w:rsidRPr="00706B13" w:rsidRDefault="001B3BB8" w:rsidP="00706B13">
            <w:pPr>
              <w:jc w:val="center"/>
            </w:pPr>
            <w:r w:rsidRPr="00706B13">
              <w:t>3° 50'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8AA" w14:textId="77777777" w:rsidR="001B3BB8" w:rsidRPr="00706B13" w:rsidRDefault="001B3BB8" w:rsidP="00706B13">
            <w:pPr>
              <w:jc w:val="center"/>
            </w:pPr>
            <w:r w:rsidRPr="00706B13">
              <w:t>7.9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9858" w14:textId="77777777" w:rsidR="001B3BB8" w:rsidRPr="00706B13" w:rsidRDefault="001B3BB8" w:rsidP="00706B13">
            <w:pPr>
              <w:jc w:val="center"/>
            </w:pPr>
            <w:r w:rsidRPr="00706B13">
              <w:t>578543.28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56B7" w14:textId="77777777" w:rsidR="001B3BB8" w:rsidRPr="00706B13" w:rsidRDefault="001B3BB8" w:rsidP="00706B13">
            <w:pPr>
              <w:jc w:val="center"/>
            </w:pPr>
            <w:r w:rsidRPr="00706B13">
              <w:t>1394688.92</w:t>
            </w:r>
          </w:p>
        </w:tc>
      </w:tr>
      <w:tr w:rsidR="001B3BB8" w:rsidRPr="00706B13" w14:paraId="68D9E9E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72E6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A537" w14:textId="77777777" w:rsidR="001B3BB8" w:rsidRPr="00706B13" w:rsidRDefault="001B3BB8" w:rsidP="00706B13">
            <w:pPr>
              <w:jc w:val="center"/>
            </w:pPr>
            <w:r w:rsidRPr="00706B13">
              <w:t>9° 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9A6" w14:textId="77777777" w:rsidR="001B3BB8" w:rsidRPr="00706B13" w:rsidRDefault="001B3BB8" w:rsidP="00706B13">
            <w:pPr>
              <w:jc w:val="center"/>
            </w:pPr>
            <w:r w:rsidRPr="00706B13">
              <w:t>61.58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089" w14:textId="77777777" w:rsidR="001B3BB8" w:rsidRPr="00706B13" w:rsidRDefault="001B3BB8" w:rsidP="00706B13">
            <w:pPr>
              <w:jc w:val="center"/>
            </w:pPr>
            <w:r w:rsidRPr="00706B13">
              <w:t>578551.16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108D" w14:textId="77777777" w:rsidR="001B3BB8" w:rsidRPr="00706B13" w:rsidRDefault="001B3BB8" w:rsidP="00706B13">
            <w:pPr>
              <w:jc w:val="center"/>
            </w:pPr>
            <w:r w:rsidRPr="00706B13">
              <w:t>1394689.45</w:t>
            </w:r>
          </w:p>
        </w:tc>
      </w:tr>
      <w:tr w:rsidR="001B3BB8" w:rsidRPr="00706B13" w14:paraId="32CCFC6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4135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764" w14:textId="77777777" w:rsidR="001B3BB8" w:rsidRPr="00706B13" w:rsidRDefault="001B3BB8" w:rsidP="00706B13">
            <w:pPr>
              <w:jc w:val="center"/>
            </w:pPr>
            <w:r w:rsidRPr="00706B13">
              <w:t>335° 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673" w14:textId="77777777" w:rsidR="001B3BB8" w:rsidRPr="00706B13" w:rsidRDefault="001B3BB8" w:rsidP="00706B13">
            <w:pPr>
              <w:jc w:val="center"/>
            </w:pPr>
            <w:r w:rsidRPr="00706B13">
              <w:t>16.69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22C9" w14:textId="77777777" w:rsidR="001B3BB8" w:rsidRPr="00706B13" w:rsidRDefault="001B3BB8" w:rsidP="00706B13">
            <w:pPr>
              <w:jc w:val="center"/>
            </w:pPr>
            <w:r w:rsidRPr="00706B13">
              <w:t>578611.95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6058" w14:textId="77777777" w:rsidR="001B3BB8" w:rsidRPr="00706B13" w:rsidRDefault="001B3BB8" w:rsidP="00706B13">
            <w:pPr>
              <w:jc w:val="center"/>
            </w:pPr>
            <w:r w:rsidRPr="00706B13">
              <w:t>1394699.25</w:t>
            </w:r>
          </w:p>
        </w:tc>
      </w:tr>
      <w:tr w:rsidR="001B3BB8" w:rsidRPr="00706B13" w14:paraId="1777D6D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BDF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828" w14:textId="77777777" w:rsidR="001B3BB8" w:rsidRPr="00706B13" w:rsidRDefault="001B3BB8" w:rsidP="00706B13">
            <w:pPr>
              <w:jc w:val="center"/>
            </w:pPr>
            <w:r w:rsidRPr="00706B13">
              <w:t>188°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A0F8" w14:textId="77777777" w:rsidR="001B3BB8" w:rsidRPr="00706B13" w:rsidRDefault="001B3BB8" w:rsidP="00706B13">
            <w:pPr>
              <w:jc w:val="center"/>
            </w:pPr>
            <w:r w:rsidRPr="00706B13">
              <w:t>10.11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2D27" w14:textId="77777777" w:rsidR="001B3BB8" w:rsidRPr="00706B13" w:rsidRDefault="001B3BB8" w:rsidP="00706B13">
            <w:pPr>
              <w:jc w:val="center"/>
            </w:pPr>
            <w:r w:rsidRPr="00706B13">
              <w:t>578627.1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E9BD" w14:textId="77777777" w:rsidR="001B3BB8" w:rsidRPr="00706B13" w:rsidRDefault="001B3BB8" w:rsidP="00706B13">
            <w:pPr>
              <w:jc w:val="center"/>
            </w:pPr>
            <w:r w:rsidRPr="00706B13">
              <w:t>1394692.23</w:t>
            </w:r>
          </w:p>
        </w:tc>
      </w:tr>
      <w:tr w:rsidR="001B3BB8" w:rsidRPr="00706B13" w14:paraId="4B05887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3FD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89D" w14:textId="77777777" w:rsidR="001B3BB8" w:rsidRPr="00706B13" w:rsidRDefault="001B3BB8" w:rsidP="00706B13">
            <w:pPr>
              <w:jc w:val="center"/>
            </w:pPr>
            <w:r w:rsidRPr="00706B13">
              <w:t>190° 45'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17E" w14:textId="77777777" w:rsidR="001B3BB8" w:rsidRPr="00706B13" w:rsidRDefault="001B3BB8" w:rsidP="00706B13">
            <w:pPr>
              <w:jc w:val="center"/>
            </w:pPr>
            <w:r w:rsidRPr="00706B13">
              <w:t>62.69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366" w14:textId="77777777" w:rsidR="001B3BB8" w:rsidRPr="00706B13" w:rsidRDefault="001B3BB8" w:rsidP="00706B13">
            <w:pPr>
              <w:jc w:val="center"/>
            </w:pPr>
            <w:r w:rsidRPr="00706B13">
              <w:t>578617.11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704" w14:textId="77777777" w:rsidR="001B3BB8" w:rsidRPr="00706B13" w:rsidRDefault="001B3BB8" w:rsidP="00706B13">
            <w:pPr>
              <w:jc w:val="center"/>
            </w:pPr>
            <w:r w:rsidRPr="00706B13">
              <w:t>1394690.65</w:t>
            </w:r>
          </w:p>
        </w:tc>
      </w:tr>
      <w:tr w:rsidR="001B3BB8" w:rsidRPr="00706B13" w14:paraId="2205EF9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63B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1F9" w14:textId="77777777" w:rsidR="001B3BB8" w:rsidRPr="00706B13" w:rsidRDefault="001B3BB8" w:rsidP="00706B13">
            <w:pPr>
              <w:jc w:val="center"/>
            </w:pPr>
            <w:r w:rsidRPr="00706B13">
              <w:t>179° 40'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4AA" w14:textId="77777777" w:rsidR="001B3BB8" w:rsidRPr="00706B13" w:rsidRDefault="001B3BB8" w:rsidP="00706B13">
            <w:pPr>
              <w:jc w:val="center"/>
            </w:pPr>
            <w:r w:rsidRPr="00706B13"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ED97" w14:textId="77777777" w:rsidR="001B3BB8" w:rsidRPr="00706B13" w:rsidRDefault="001B3BB8" w:rsidP="00706B13">
            <w:pPr>
              <w:jc w:val="center"/>
            </w:pPr>
            <w:r w:rsidRPr="00706B13">
              <w:t>578555.52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68B0" w14:textId="77777777" w:rsidR="001B3BB8" w:rsidRPr="00706B13" w:rsidRDefault="001B3BB8" w:rsidP="00706B13">
            <w:pPr>
              <w:jc w:val="center"/>
            </w:pPr>
            <w:r w:rsidRPr="00706B13">
              <w:t>1394678.94</w:t>
            </w:r>
          </w:p>
        </w:tc>
      </w:tr>
      <w:tr w:rsidR="001B3BB8" w:rsidRPr="00706B13" w14:paraId="0B8B7F2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8064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59B1" w14:textId="77777777" w:rsidR="001B3BB8" w:rsidRPr="00706B13" w:rsidRDefault="001B3BB8" w:rsidP="00706B13">
            <w:pPr>
              <w:jc w:val="center"/>
            </w:pPr>
            <w:r w:rsidRPr="00706B13">
              <w:t>192°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B37" w14:textId="77777777" w:rsidR="001B3BB8" w:rsidRPr="00706B13" w:rsidRDefault="001B3BB8" w:rsidP="00706B13">
            <w:pPr>
              <w:jc w:val="center"/>
            </w:pPr>
            <w:r w:rsidRPr="00706B13">
              <w:t>9.53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647F" w14:textId="77777777" w:rsidR="001B3BB8" w:rsidRPr="00706B13" w:rsidRDefault="001B3BB8" w:rsidP="00706B13">
            <w:pPr>
              <w:jc w:val="center"/>
            </w:pPr>
            <w:r w:rsidRPr="00706B13">
              <w:t>578548.51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3BF8" w14:textId="77777777" w:rsidR="001B3BB8" w:rsidRPr="00706B13" w:rsidRDefault="001B3BB8" w:rsidP="00706B13">
            <w:pPr>
              <w:jc w:val="center"/>
            </w:pPr>
            <w:r w:rsidRPr="00706B13">
              <w:t>1394678.98</w:t>
            </w:r>
          </w:p>
        </w:tc>
      </w:tr>
      <w:tr w:rsidR="001B3BB8" w:rsidRPr="00706B13" w14:paraId="66D6E7D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76C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A9B3" w14:textId="77777777" w:rsidR="001B3BB8" w:rsidRPr="00706B13" w:rsidRDefault="001B3BB8" w:rsidP="00706B13">
            <w:pPr>
              <w:jc w:val="center"/>
            </w:pPr>
            <w:r w:rsidRPr="00706B13">
              <w:t>268° 33'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353" w14:textId="77777777" w:rsidR="001B3BB8" w:rsidRPr="00706B13" w:rsidRDefault="001B3BB8" w:rsidP="00706B13">
            <w:pPr>
              <w:jc w:val="center"/>
            </w:pPr>
            <w:r w:rsidRPr="00706B13">
              <w:t>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995" w14:textId="77777777" w:rsidR="001B3BB8" w:rsidRPr="00706B13" w:rsidRDefault="001B3BB8" w:rsidP="00706B13">
            <w:pPr>
              <w:jc w:val="center"/>
            </w:pPr>
            <w:r w:rsidRPr="00706B13">
              <w:t>578539.19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05F8" w14:textId="77777777" w:rsidR="001B3BB8" w:rsidRPr="00706B13" w:rsidRDefault="001B3BB8" w:rsidP="00706B13">
            <w:pPr>
              <w:jc w:val="center"/>
            </w:pPr>
            <w:r w:rsidRPr="00706B13">
              <w:t>1394676.98</w:t>
            </w:r>
          </w:p>
        </w:tc>
      </w:tr>
      <w:tr w:rsidR="001B3BB8" w:rsidRPr="00706B13" w14:paraId="00682A8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5E8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6BF9" w14:textId="77777777" w:rsidR="001B3BB8" w:rsidRPr="00706B13" w:rsidRDefault="001B3BB8" w:rsidP="00706B13">
            <w:pPr>
              <w:jc w:val="center"/>
            </w:pPr>
            <w:r w:rsidRPr="00706B13">
              <w:t>181° 45'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F5E" w14:textId="77777777" w:rsidR="001B3BB8" w:rsidRPr="00706B13" w:rsidRDefault="001B3BB8" w:rsidP="00706B13">
            <w:pPr>
              <w:jc w:val="center"/>
            </w:pPr>
            <w:r w:rsidRPr="00706B13">
              <w:t>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4FCF" w14:textId="77777777" w:rsidR="001B3BB8" w:rsidRPr="00706B13" w:rsidRDefault="001B3BB8" w:rsidP="00706B13">
            <w:pPr>
              <w:jc w:val="center"/>
            </w:pPr>
            <w:r w:rsidRPr="00706B13">
              <w:t>578539.1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6B2" w14:textId="77777777" w:rsidR="001B3BB8" w:rsidRPr="00706B13" w:rsidRDefault="001B3BB8" w:rsidP="00706B13">
            <w:pPr>
              <w:jc w:val="center"/>
            </w:pPr>
            <w:r w:rsidRPr="00706B13">
              <w:t>1394673.4</w:t>
            </w:r>
          </w:p>
        </w:tc>
      </w:tr>
      <w:tr w:rsidR="001B3BB8" w:rsidRPr="00706B13" w14:paraId="6331D83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9EA2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BC9" w14:textId="77777777" w:rsidR="001B3BB8" w:rsidRPr="00706B13" w:rsidRDefault="001B3BB8" w:rsidP="00706B13">
            <w:pPr>
              <w:jc w:val="center"/>
            </w:pPr>
            <w:r w:rsidRPr="00706B13">
              <w:t>266° 22'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8B90" w14:textId="77777777" w:rsidR="001B3BB8" w:rsidRPr="00706B13" w:rsidRDefault="001B3BB8" w:rsidP="00706B13">
            <w:pPr>
              <w:jc w:val="center"/>
            </w:pPr>
            <w:r w:rsidRPr="00706B13">
              <w:t>3.79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294" w14:textId="77777777" w:rsidR="001B3BB8" w:rsidRPr="00706B13" w:rsidRDefault="001B3BB8" w:rsidP="00706B13">
            <w:pPr>
              <w:jc w:val="center"/>
            </w:pPr>
            <w:r w:rsidRPr="00706B13">
              <w:t>578535.53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DDDA" w14:textId="77777777" w:rsidR="001B3BB8" w:rsidRPr="00706B13" w:rsidRDefault="001B3BB8" w:rsidP="00706B13">
            <w:pPr>
              <w:jc w:val="center"/>
            </w:pPr>
            <w:r w:rsidRPr="00706B13">
              <w:t>1394673.29</w:t>
            </w:r>
          </w:p>
        </w:tc>
      </w:tr>
      <w:tr w:rsidR="001B3BB8" w:rsidRPr="00706B13" w14:paraId="6CCA8C2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EF5B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811" w14:textId="77777777" w:rsidR="001B3BB8" w:rsidRPr="00706B13" w:rsidRDefault="001B3BB8" w:rsidP="00706B13">
            <w:pPr>
              <w:jc w:val="center"/>
            </w:pPr>
            <w:r w:rsidRPr="00706B13">
              <w:t>181° 19'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E55B" w14:textId="77777777" w:rsidR="001B3BB8" w:rsidRPr="00706B13" w:rsidRDefault="001B3BB8" w:rsidP="00706B13">
            <w:pPr>
              <w:jc w:val="center"/>
            </w:pPr>
            <w:r w:rsidRPr="00706B13">
              <w:t>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D3B" w14:textId="77777777" w:rsidR="001B3BB8" w:rsidRPr="00706B13" w:rsidRDefault="001B3BB8" w:rsidP="00706B13">
            <w:pPr>
              <w:jc w:val="center"/>
            </w:pPr>
            <w:r w:rsidRPr="00706B13">
              <w:t>578535.29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A9E" w14:textId="77777777" w:rsidR="001B3BB8" w:rsidRPr="00706B13" w:rsidRDefault="001B3BB8" w:rsidP="00706B13">
            <w:pPr>
              <w:jc w:val="center"/>
            </w:pPr>
            <w:r w:rsidRPr="00706B13">
              <w:t>1394669.51</w:t>
            </w:r>
          </w:p>
        </w:tc>
      </w:tr>
      <w:tr w:rsidR="001B3BB8" w:rsidRPr="00706B13" w14:paraId="4892A60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8B0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496" w14:textId="77777777" w:rsidR="001B3BB8" w:rsidRPr="00706B13" w:rsidRDefault="001B3BB8" w:rsidP="00706B13">
            <w:pPr>
              <w:jc w:val="center"/>
            </w:pPr>
            <w:r w:rsidRPr="00706B13">
              <w:t>178° 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7BB" w14:textId="77777777" w:rsidR="001B3BB8" w:rsidRPr="00706B13" w:rsidRDefault="001B3BB8" w:rsidP="00706B13">
            <w:pPr>
              <w:jc w:val="center"/>
            </w:pPr>
            <w:r w:rsidRPr="00706B13">
              <w:t>15.19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A083" w14:textId="77777777" w:rsidR="001B3BB8" w:rsidRPr="00706B13" w:rsidRDefault="001B3BB8" w:rsidP="00706B13">
            <w:pPr>
              <w:jc w:val="center"/>
            </w:pPr>
            <w:r w:rsidRPr="00706B13">
              <w:t>578527.08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A88B" w14:textId="77777777" w:rsidR="001B3BB8" w:rsidRPr="00706B13" w:rsidRDefault="001B3BB8" w:rsidP="00706B13">
            <w:pPr>
              <w:jc w:val="center"/>
            </w:pPr>
            <w:r w:rsidRPr="00706B13">
              <w:t>1394669.32</w:t>
            </w:r>
          </w:p>
        </w:tc>
      </w:tr>
      <w:tr w:rsidR="001B3BB8" w:rsidRPr="00706B13" w14:paraId="45DBE8C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2F1C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083B" w14:textId="77777777" w:rsidR="001B3BB8" w:rsidRPr="00706B13" w:rsidRDefault="001B3BB8" w:rsidP="00706B13">
            <w:pPr>
              <w:jc w:val="center"/>
            </w:pPr>
            <w:r w:rsidRPr="00706B13">
              <w:t>101° 59'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AF13" w14:textId="77777777" w:rsidR="001B3BB8" w:rsidRPr="00706B13" w:rsidRDefault="001B3BB8" w:rsidP="00706B13">
            <w:pPr>
              <w:jc w:val="center"/>
            </w:pPr>
            <w:r w:rsidRPr="00706B13">
              <w:t>32.17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E9E" w14:textId="77777777" w:rsidR="001B3BB8" w:rsidRPr="00706B13" w:rsidRDefault="001B3BB8" w:rsidP="00706B13">
            <w:pPr>
              <w:jc w:val="center"/>
            </w:pPr>
            <w:r w:rsidRPr="00706B13">
              <w:t>578511.9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0C2" w14:textId="77777777" w:rsidR="001B3BB8" w:rsidRPr="00706B13" w:rsidRDefault="001B3BB8" w:rsidP="00706B13">
            <w:pPr>
              <w:jc w:val="center"/>
            </w:pPr>
            <w:r w:rsidRPr="00706B13">
              <w:t>1394669.84</w:t>
            </w:r>
          </w:p>
        </w:tc>
      </w:tr>
      <w:tr w:rsidR="001B3BB8" w:rsidRPr="00706B13" w14:paraId="4F66A97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BA2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FF52" w14:textId="77777777" w:rsidR="001B3BB8" w:rsidRPr="00706B13" w:rsidRDefault="001B3BB8" w:rsidP="00706B13">
            <w:pPr>
              <w:jc w:val="center"/>
            </w:pPr>
            <w:r w:rsidRPr="00706B13">
              <w:t>298° 20'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D2D7" w14:textId="77777777" w:rsidR="001B3BB8" w:rsidRPr="00706B13" w:rsidRDefault="001B3BB8" w:rsidP="00706B13">
            <w:pPr>
              <w:jc w:val="center"/>
            </w:pPr>
            <w:r w:rsidRPr="00706B13">
              <w:t>23.95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B3B" w14:textId="77777777" w:rsidR="001B3BB8" w:rsidRPr="00706B13" w:rsidRDefault="001B3BB8" w:rsidP="00706B13">
            <w:pPr>
              <w:jc w:val="center"/>
            </w:pPr>
            <w:r w:rsidRPr="00706B13">
              <w:t>578533.19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A47" w14:textId="77777777" w:rsidR="001B3BB8" w:rsidRPr="00706B13" w:rsidRDefault="001B3BB8" w:rsidP="00706B13">
            <w:pPr>
              <w:jc w:val="center"/>
            </w:pPr>
            <w:r w:rsidRPr="00706B13">
              <w:t>1394814.18</w:t>
            </w:r>
          </w:p>
        </w:tc>
      </w:tr>
      <w:tr w:rsidR="001B3BB8" w:rsidRPr="00706B13" w14:paraId="5154934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A95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ACC0" w14:textId="77777777" w:rsidR="001B3BB8" w:rsidRPr="00706B13" w:rsidRDefault="001B3BB8" w:rsidP="00706B13">
            <w:pPr>
              <w:jc w:val="center"/>
            </w:pPr>
            <w:r w:rsidRPr="00706B13">
              <w:t>316° 24'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453" w14:textId="77777777" w:rsidR="001B3BB8" w:rsidRPr="00706B13" w:rsidRDefault="001B3BB8" w:rsidP="00706B13">
            <w:pPr>
              <w:jc w:val="center"/>
            </w:pPr>
            <w:r w:rsidRPr="00706B13">
              <w:t>22.71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054C" w14:textId="77777777" w:rsidR="001B3BB8" w:rsidRPr="00706B13" w:rsidRDefault="001B3BB8" w:rsidP="00706B13">
            <w:pPr>
              <w:jc w:val="center"/>
            </w:pPr>
            <w:r w:rsidRPr="00706B13">
              <w:t>578544.56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2B9" w14:textId="77777777" w:rsidR="001B3BB8" w:rsidRPr="00706B13" w:rsidRDefault="001B3BB8" w:rsidP="00706B13">
            <w:pPr>
              <w:jc w:val="center"/>
            </w:pPr>
            <w:r w:rsidRPr="00706B13">
              <w:t>1394793.1</w:t>
            </w:r>
          </w:p>
        </w:tc>
      </w:tr>
      <w:tr w:rsidR="001B3BB8" w:rsidRPr="00706B13" w14:paraId="14FBEC5E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C09F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0D4" w14:textId="77777777" w:rsidR="001B3BB8" w:rsidRPr="00706B13" w:rsidRDefault="001B3BB8" w:rsidP="00706B13">
            <w:pPr>
              <w:jc w:val="center"/>
            </w:pPr>
            <w:r w:rsidRPr="00706B13">
              <w:t>316°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90E" w14:textId="77777777" w:rsidR="001B3BB8" w:rsidRPr="00706B13" w:rsidRDefault="001B3BB8" w:rsidP="00706B13">
            <w:pPr>
              <w:jc w:val="center"/>
            </w:pPr>
            <w:r w:rsidRPr="00706B13">
              <w:t>15.29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615" w14:textId="77777777" w:rsidR="001B3BB8" w:rsidRPr="00706B13" w:rsidRDefault="001B3BB8" w:rsidP="00706B13">
            <w:pPr>
              <w:jc w:val="center"/>
            </w:pPr>
            <w:r w:rsidRPr="00706B13">
              <w:t>578561.01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2854" w14:textId="77777777" w:rsidR="001B3BB8" w:rsidRPr="00706B13" w:rsidRDefault="001B3BB8" w:rsidP="00706B13">
            <w:pPr>
              <w:jc w:val="center"/>
            </w:pPr>
            <w:r w:rsidRPr="00706B13">
              <w:t>1394777.44</w:t>
            </w:r>
          </w:p>
        </w:tc>
      </w:tr>
      <w:tr w:rsidR="001B3BB8" w:rsidRPr="00706B13" w14:paraId="10872BE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16D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8CD0" w14:textId="77777777" w:rsidR="001B3BB8" w:rsidRPr="00706B13" w:rsidRDefault="001B3BB8" w:rsidP="00706B13">
            <w:pPr>
              <w:jc w:val="center"/>
            </w:pPr>
            <w:r w:rsidRPr="00706B13">
              <w:t>268° 20'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0CF0" w14:textId="77777777" w:rsidR="001B3BB8" w:rsidRPr="00706B13" w:rsidRDefault="001B3BB8" w:rsidP="00706B13">
            <w:pPr>
              <w:jc w:val="center"/>
            </w:pPr>
            <w:r w:rsidRPr="00706B13">
              <w:t>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12F4" w14:textId="77777777" w:rsidR="001B3BB8" w:rsidRPr="00706B13" w:rsidRDefault="001B3BB8" w:rsidP="00706B13">
            <w:pPr>
              <w:jc w:val="center"/>
            </w:pPr>
            <w:r w:rsidRPr="00706B13">
              <w:t>578572.1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E438" w14:textId="77777777" w:rsidR="001B3BB8" w:rsidRPr="00706B13" w:rsidRDefault="001B3BB8" w:rsidP="00706B13">
            <w:pPr>
              <w:jc w:val="center"/>
            </w:pPr>
            <w:r w:rsidRPr="00706B13">
              <w:t>1394766.92</w:t>
            </w:r>
          </w:p>
        </w:tc>
      </w:tr>
      <w:tr w:rsidR="001B3BB8" w:rsidRPr="00706B13" w14:paraId="67CEF9A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A8A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2704" w14:textId="77777777" w:rsidR="001B3BB8" w:rsidRPr="00706B13" w:rsidRDefault="001B3BB8" w:rsidP="00706B13">
            <w:pPr>
              <w:jc w:val="center"/>
            </w:pPr>
            <w:r w:rsidRPr="00706B13">
              <w:t>214° 28'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7DA" w14:textId="77777777" w:rsidR="001B3BB8" w:rsidRPr="00706B13" w:rsidRDefault="001B3BB8" w:rsidP="00706B13">
            <w:pPr>
              <w:jc w:val="center"/>
            </w:pPr>
            <w:r w:rsidRPr="00706B13">
              <w:t>41.05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400B" w14:textId="77777777" w:rsidR="001B3BB8" w:rsidRPr="00706B13" w:rsidRDefault="001B3BB8" w:rsidP="00706B13">
            <w:pPr>
              <w:jc w:val="center"/>
            </w:pPr>
            <w:r w:rsidRPr="00706B13">
              <w:t>578572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A22A" w14:textId="77777777" w:rsidR="001B3BB8" w:rsidRPr="00706B13" w:rsidRDefault="001B3BB8" w:rsidP="00706B13">
            <w:pPr>
              <w:jc w:val="center"/>
            </w:pPr>
            <w:r w:rsidRPr="00706B13">
              <w:t>1394763.5</w:t>
            </w:r>
          </w:p>
        </w:tc>
      </w:tr>
      <w:tr w:rsidR="001B3BB8" w:rsidRPr="00706B13" w14:paraId="5960766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D33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1A7D" w14:textId="77777777" w:rsidR="001B3BB8" w:rsidRPr="00706B13" w:rsidRDefault="001B3BB8" w:rsidP="00706B13">
            <w:pPr>
              <w:jc w:val="center"/>
            </w:pPr>
            <w:r w:rsidRPr="00706B13">
              <w:t>180° 14'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04A" w14:textId="77777777" w:rsidR="001B3BB8" w:rsidRPr="00706B13" w:rsidRDefault="001B3BB8" w:rsidP="00706B13">
            <w:pPr>
              <w:jc w:val="center"/>
            </w:pPr>
            <w:r w:rsidRPr="00706B13">
              <w:t>29.12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72D" w14:textId="77777777" w:rsidR="001B3BB8" w:rsidRPr="00706B13" w:rsidRDefault="001B3BB8" w:rsidP="00706B13">
            <w:pPr>
              <w:jc w:val="center"/>
            </w:pPr>
            <w:r w:rsidRPr="00706B13">
              <w:t>578538.16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66FB" w14:textId="77777777" w:rsidR="001B3BB8" w:rsidRPr="00706B13" w:rsidRDefault="001B3BB8" w:rsidP="00706B13">
            <w:pPr>
              <w:jc w:val="center"/>
            </w:pPr>
            <w:r w:rsidRPr="00706B13">
              <w:t>1394740.26</w:t>
            </w:r>
          </w:p>
        </w:tc>
      </w:tr>
      <w:tr w:rsidR="001B3BB8" w:rsidRPr="00706B13" w14:paraId="75A487B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211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C3E8" w14:textId="77777777" w:rsidR="001B3BB8" w:rsidRPr="00706B13" w:rsidRDefault="001B3BB8" w:rsidP="00706B13">
            <w:pPr>
              <w:jc w:val="center"/>
            </w:pPr>
            <w:r w:rsidRPr="00706B13">
              <w:t>276° 19'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D2D" w14:textId="77777777" w:rsidR="001B3BB8" w:rsidRPr="00706B13" w:rsidRDefault="001B3BB8" w:rsidP="00706B13">
            <w:pPr>
              <w:jc w:val="center"/>
            </w:pPr>
            <w:r w:rsidRPr="00706B13">
              <w:t>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A5" w14:textId="77777777" w:rsidR="001B3BB8" w:rsidRPr="00706B13" w:rsidRDefault="001B3BB8" w:rsidP="00706B13">
            <w:pPr>
              <w:jc w:val="center"/>
            </w:pPr>
            <w:r w:rsidRPr="00706B13">
              <w:t>578509.04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CCE" w14:textId="77777777" w:rsidR="001B3BB8" w:rsidRPr="00706B13" w:rsidRDefault="001B3BB8" w:rsidP="00706B13">
            <w:pPr>
              <w:jc w:val="center"/>
            </w:pPr>
            <w:r w:rsidRPr="00706B13">
              <w:t>1394740.14</w:t>
            </w:r>
          </w:p>
        </w:tc>
      </w:tr>
      <w:tr w:rsidR="001B3BB8" w:rsidRPr="00706B13" w14:paraId="552E19F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8E5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2B1" w14:textId="77777777" w:rsidR="001B3BB8" w:rsidRPr="00706B13" w:rsidRDefault="001B3BB8" w:rsidP="00706B13">
            <w:pPr>
              <w:jc w:val="center"/>
            </w:pPr>
            <w:r w:rsidRPr="00706B13">
              <w:t>276° 19'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7C6" w14:textId="77777777" w:rsidR="001B3BB8" w:rsidRPr="00706B13" w:rsidRDefault="001B3BB8" w:rsidP="00706B13">
            <w:pPr>
              <w:jc w:val="center"/>
            </w:pPr>
            <w:r w:rsidRPr="00706B13">
              <w:t>13.52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29FD" w14:textId="77777777" w:rsidR="001B3BB8" w:rsidRPr="00706B13" w:rsidRDefault="001B3BB8" w:rsidP="00706B13">
            <w:pPr>
              <w:jc w:val="center"/>
            </w:pPr>
            <w:r w:rsidRPr="00706B13">
              <w:t>578509.58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E8E" w14:textId="77777777" w:rsidR="001B3BB8" w:rsidRPr="00706B13" w:rsidRDefault="001B3BB8" w:rsidP="00706B13">
            <w:pPr>
              <w:jc w:val="center"/>
            </w:pPr>
            <w:r w:rsidRPr="00706B13">
              <w:t>1394735.27</w:t>
            </w:r>
          </w:p>
        </w:tc>
      </w:tr>
      <w:tr w:rsidR="001B3BB8" w:rsidRPr="00706B13" w14:paraId="4A67563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E98C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8623" w14:textId="77777777" w:rsidR="001B3BB8" w:rsidRPr="00706B13" w:rsidRDefault="001B3BB8" w:rsidP="00706B13">
            <w:pPr>
              <w:jc w:val="center"/>
            </w:pPr>
            <w:r w:rsidRPr="00706B13">
              <w:t>184° 14'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43B" w14:textId="77777777" w:rsidR="001B3BB8" w:rsidRPr="00706B13" w:rsidRDefault="001B3BB8" w:rsidP="00706B13">
            <w:pPr>
              <w:jc w:val="center"/>
            </w:pPr>
            <w:r w:rsidRPr="00706B13">
              <w:t>6.88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EB44" w14:textId="77777777" w:rsidR="001B3BB8" w:rsidRPr="00706B13" w:rsidRDefault="001B3BB8" w:rsidP="00706B13">
            <w:pPr>
              <w:jc w:val="center"/>
            </w:pPr>
            <w:r w:rsidRPr="00706B13">
              <w:t>578511.07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5C2" w14:textId="77777777" w:rsidR="001B3BB8" w:rsidRPr="00706B13" w:rsidRDefault="001B3BB8" w:rsidP="00706B13">
            <w:pPr>
              <w:jc w:val="center"/>
            </w:pPr>
            <w:r w:rsidRPr="00706B13">
              <w:t>1394721.83</w:t>
            </w:r>
          </w:p>
        </w:tc>
      </w:tr>
      <w:tr w:rsidR="001B3BB8" w:rsidRPr="00706B13" w14:paraId="3E28A5D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35ED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826" w14:textId="77777777" w:rsidR="001B3BB8" w:rsidRPr="00706B13" w:rsidRDefault="001B3BB8" w:rsidP="00706B13">
            <w:pPr>
              <w:jc w:val="center"/>
            </w:pPr>
            <w:r w:rsidRPr="00706B13">
              <w:t>84° 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7CF" w14:textId="77777777" w:rsidR="001B3BB8" w:rsidRPr="00706B13" w:rsidRDefault="001B3BB8" w:rsidP="00706B13">
            <w:pPr>
              <w:jc w:val="center"/>
            </w:pPr>
            <w:r w:rsidRPr="00706B13">
              <w:t>15.37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70B" w14:textId="77777777" w:rsidR="001B3BB8" w:rsidRPr="00706B13" w:rsidRDefault="001B3BB8" w:rsidP="00706B13">
            <w:pPr>
              <w:jc w:val="center"/>
            </w:pPr>
            <w:r w:rsidRPr="00706B13">
              <w:t>578504.21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8FB3" w14:textId="77777777" w:rsidR="001B3BB8" w:rsidRPr="00706B13" w:rsidRDefault="001B3BB8" w:rsidP="00706B13">
            <w:pPr>
              <w:jc w:val="center"/>
            </w:pPr>
            <w:r w:rsidRPr="00706B13">
              <w:t>1394721.32</w:t>
            </w:r>
          </w:p>
        </w:tc>
      </w:tr>
      <w:tr w:rsidR="001B3BB8" w:rsidRPr="00706B13" w14:paraId="2C83F12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EFA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F6F" w14:textId="77777777" w:rsidR="001B3BB8" w:rsidRPr="00706B13" w:rsidRDefault="001B3BB8" w:rsidP="00706B13">
            <w:pPr>
              <w:jc w:val="center"/>
            </w:pPr>
            <w:r w:rsidRPr="00706B13">
              <w:t>84°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B27" w14:textId="77777777" w:rsidR="001B3BB8" w:rsidRPr="00706B13" w:rsidRDefault="001B3BB8" w:rsidP="00706B13">
            <w:pPr>
              <w:jc w:val="center"/>
            </w:pPr>
            <w:r w:rsidRPr="00706B13">
              <w:t>20.95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277" w14:textId="77777777" w:rsidR="001B3BB8" w:rsidRPr="00706B13" w:rsidRDefault="001B3BB8" w:rsidP="00706B13">
            <w:pPr>
              <w:jc w:val="center"/>
            </w:pPr>
            <w:r w:rsidRPr="00706B13">
              <w:t>578505.77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61E" w14:textId="77777777" w:rsidR="001B3BB8" w:rsidRPr="00706B13" w:rsidRDefault="001B3BB8" w:rsidP="00706B13">
            <w:pPr>
              <w:jc w:val="center"/>
            </w:pPr>
            <w:r w:rsidRPr="00706B13">
              <w:t>1394736.61</w:t>
            </w:r>
          </w:p>
        </w:tc>
      </w:tr>
      <w:tr w:rsidR="001B3BB8" w:rsidRPr="00706B13" w14:paraId="00A3762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405B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BF12" w14:textId="77777777" w:rsidR="001B3BB8" w:rsidRPr="00706B13" w:rsidRDefault="001B3BB8" w:rsidP="00706B13">
            <w:pPr>
              <w:jc w:val="center"/>
            </w:pPr>
            <w:r w:rsidRPr="00706B13">
              <w:t>69° 16'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F17B" w14:textId="77777777" w:rsidR="001B3BB8" w:rsidRPr="00706B13" w:rsidRDefault="001B3BB8" w:rsidP="00706B13">
            <w:pPr>
              <w:jc w:val="center"/>
            </w:pPr>
            <w:r w:rsidRPr="00706B13">
              <w:t>17.25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A4B" w14:textId="77777777" w:rsidR="001B3BB8" w:rsidRPr="00706B13" w:rsidRDefault="001B3BB8" w:rsidP="00706B13">
            <w:pPr>
              <w:jc w:val="center"/>
            </w:pPr>
            <w:r w:rsidRPr="00706B13">
              <w:t>578507.91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B1FA" w14:textId="77777777" w:rsidR="001B3BB8" w:rsidRPr="00706B13" w:rsidRDefault="001B3BB8" w:rsidP="00706B13">
            <w:pPr>
              <w:jc w:val="center"/>
            </w:pPr>
            <w:r w:rsidRPr="00706B13">
              <w:t>1394757.45</w:t>
            </w:r>
          </w:p>
        </w:tc>
      </w:tr>
      <w:tr w:rsidR="001B3BB8" w:rsidRPr="00706B13" w14:paraId="1B3CD38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239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1F31" w14:textId="77777777" w:rsidR="001B3BB8" w:rsidRPr="00706B13" w:rsidRDefault="001B3BB8" w:rsidP="00706B13">
            <w:pPr>
              <w:jc w:val="center"/>
            </w:pPr>
            <w:r w:rsidRPr="00706B13">
              <w:t>57° 33'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488B" w14:textId="77777777" w:rsidR="001B3BB8" w:rsidRPr="00706B13" w:rsidRDefault="001B3BB8" w:rsidP="00706B13">
            <w:pPr>
              <w:jc w:val="center"/>
            </w:pPr>
            <w:r w:rsidRPr="00706B13">
              <w:t>21.9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55C" w14:textId="77777777" w:rsidR="001B3BB8" w:rsidRPr="00706B13" w:rsidRDefault="001B3BB8" w:rsidP="00706B13">
            <w:pPr>
              <w:jc w:val="center"/>
            </w:pPr>
            <w:r w:rsidRPr="00706B13">
              <w:t>578514.02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C8F2" w14:textId="77777777" w:rsidR="001B3BB8" w:rsidRPr="00706B13" w:rsidRDefault="001B3BB8" w:rsidP="00706B13">
            <w:pPr>
              <w:jc w:val="center"/>
            </w:pPr>
            <w:r w:rsidRPr="00706B13">
              <w:t>1394773.59</w:t>
            </w:r>
          </w:p>
        </w:tc>
      </w:tr>
      <w:tr w:rsidR="001B3BB8" w:rsidRPr="00706B13" w14:paraId="359E448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36FE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A4B" w14:textId="77777777" w:rsidR="001B3BB8" w:rsidRPr="00706B13" w:rsidRDefault="001B3BB8" w:rsidP="00706B13">
            <w:pPr>
              <w:jc w:val="center"/>
            </w:pPr>
            <w:r w:rsidRPr="00706B13">
              <w:t>71° 26'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5AE" w14:textId="77777777" w:rsidR="001B3BB8" w:rsidRPr="00706B13" w:rsidRDefault="001B3BB8" w:rsidP="00706B13">
            <w:pPr>
              <w:jc w:val="center"/>
            </w:pPr>
            <w:r w:rsidRPr="00706B13">
              <w:t>23.32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3429" w14:textId="77777777" w:rsidR="001B3BB8" w:rsidRPr="00706B13" w:rsidRDefault="001B3BB8" w:rsidP="00706B13">
            <w:pPr>
              <w:jc w:val="center"/>
            </w:pPr>
            <w:r w:rsidRPr="00706B13">
              <w:t>578525.77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B78" w14:textId="77777777" w:rsidR="001B3BB8" w:rsidRPr="00706B13" w:rsidRDefault="001B3BB8" w:rsidP="00706B13">
            <w:pPr>
              <w:jc w:val="center"/>
            </w:pPr>
            <w:r w:rsidRPr="00706B13">
              <w:t>1394792.07</w:t>
            </w:r>
          </w:p>
        </w:tc>
      </w:tr>
      <w:tr w:rsidR="001B3BB8" w:rsidRPr="00706B13" w14:paraId="47951911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13B73F18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7FC259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F3B736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6C6934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4B0CDD5D" w14:textId="77777777" w:rsidR="001B3BB8" w:rsidRPr="00706B13" w:rsidRDefault="001B3BB8" w:rsidP="00706B13">
            <w:pPr>
              <w:jc w:val="center"/>
            </w:pPr>
          </w:p>
        </w:tc>
      </w:tr>
    </w:tbl>
    <w:p w14:paraId="3DEF8AAD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12E2BE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DF19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A2A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D0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D1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72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810DC4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ADAA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B0" w14:textId="77777777" w:rsidR="001B3BB8" w:rsidRPr="00706B13" w:rsidRDefault="001B3BB8" w:rsidP="00706B13">
            <w:pPr>
              <w:jc w:val="center"/>
            </w:pPr>
            <w:r w:rsidRPr="00706B13">
              <w:t>15° 48'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B4FD" w14:textId="77777777" w:rsidR="001B3BB8" w:rsidRPr="00706B13" w:rsidRDefault="001B3BB8" w:rsidP="00706B13">
            <w:pPr>
              <w:jc w:val="center"/>
            </w:pPr>
            <w:r w:rsidRPr="00706B13">
              <w:t>11.65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5C2" w14:textId="77777777" w:rsidR="001B3BB8" w:rsidRPr="00706B13" w:rsidRDefault="001B3BB8" w:rsidP="00706B13">
            <w:pPr>
              <w:jc w:val="center"/>
            </w:pPr>
            <w:r w:rsidRPr="00706B13">
              <w:t>579457.3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4A3D" w14:textId="77777777" w:rsidR="001B3BB8" w:rsidRPr="00706B13" w:rsidRDefault="001B3BB8" w:rsidP="00706B13">
            <w:pPr>
              <w:jc w:val="center"/>
            </w:pPr>
            <w:r w:rsidRPr="00706B13">
              <w:t>1392364.34</w:t>
            </w:r>
          </w:p>
        </w:tc>
      </w:tr>
      <w:tr w:rsidR="001B3BB8" w:rsidRPr="00706B13" w14:paraId="716B608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824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E58" w14:textId="77777777" w:rsidR="001B3BB8" w:rsidRPr="00706B13" w:rsidRDefault="001B3BB8" w:rsidP="00706B13">
            <w:pPr>
              <w:jc w:val="center"/>
            </w:pPr>
            <w:r w:rsidRPr="00706B13">
              <w:t>107° 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F176" w14:textId="77777777" w:rsidR="001B3BB8" w:rsidRPr="00706B13" w:rsidRDefault="001B3BB8" w:rsidP="00706B13">
            <w:pPr>
              <w:jc w:val="center"/>
            </w:pPr>
            <w:r w:rsidRPr="00706B13">
              <w:t>9.56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1E40" w14:textId="77777777" w:rsidR="001B3BB8" w:rsidRPr="00706B13" w:rsidRDefault="001B3BB8" w:rsidP="00706B13">
            <w:pPr>
              <w:jc w:val="center"/>
            </w:pPr>
            <w:r w:rsidRPr="00706B13">
              <w:t>579468.51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43B0" w14:textId="77777777" w:rsidR="001B3BB8" w:rsidRPr="00706B13" w:rsidRDefault="001B3BB8" w:rsidP="00706B13">
            <w:pPr>
              <w:jc w:val="center"/>
            </w:pPr>
            <w:r w:rsidRPr="00706B13">
              <w:t>1392367.51</w:t>
            </w:r>
          </w:p>
        </w:tc>
      </w:tr>
      <w:tr w:rsidR="001B3BB8" w:rsidRPr="00706B13" w14:paraId="5D6A06D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740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C2AF" w14:textId="77777777" w:rsidR="001B3BB8" w:rsidRPr="00706B13" w:rsidRDefault="001B3BB8" w:rsidP="00706B13">
            <w:pPr>
              <w:jc w:val="center"/>
            </w:pPr>
            <w:r w:rsidRPr="00706B13">
              <w:t>13° 35'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84A5" w14:textId="77777777" w:rsidR="001B3BB8" w:rsidRPr="00706B13" w:rsidRDefault="001B3BB8" w:rsidP="00706B13">
            <w:pPr>
              <w:jc w:val="center"/>
            </w:pPr>
            <w:r w:rsidRPr="00706B13">
              <w:t>53.81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C4F" w14:textId="77777777" w:rsidR="001B3BB8" w:rsidRPr="00706B13" w:rsidRDefault="001B3BB8" w:rsidP="00706B13">
            <w:pPr>
              <w:jc w:val="center"/>
            </w:pPr>
            <w:r w:rsidRPr="00706B13">
              <w:t>579465.7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1F8" w14:textId="77777777" w:rsidR="001B3BB8" w:rsidRPr="00706B13" w:rsidRDefault="001B3BB8" w:rsidP="00706B13">
            <w:pPr>
              <w:jc w:val="center"/>
            </w:pPr>
            <w:r w:rsidRPr="00706B13">
              <w:t>1392376.65</w:t>
            </w:r>
          </w:p>
        </w:tc>
      </w:tr>
      <w:tr w:rsidR="001B3BB8" w:rsidRPr="00706B13" w14:paraId="512A8AB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3F4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44A" w14:textId="77777777" w:rsidR="001B3BB8" w:rsidRPr="00706B13" w:rsidRDefault="001B3BB8" w:rsidP="00706B13">
            <w:pPr>
              <w:jc w:val="center"/>
            </w:pPr>
            <w:r w:rsidRPr="00706B13">
              <w:t>103°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CE4" w14:textId="77777777" w:rsidR="001B3BB8" w:rsidRPr="00706B13" w:rsidRDefault="001B3BB8" w:rsidP="00706B13">
            <w:pPr>
              <w:jc w:val="center"/>
            </w:pPr>
            <w:r w:rsidRPr="00706B13">
              <w:t>13.45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802" w14:textId="77777777" w:rsidR="001B3BB8" w:rsidRPr="00706B13" w:rsidRDefault="001B3BB8" w:rsidP="00706B13">
            <w:pPr>
              <w:jc w:val="center"/>
            </w:pPr>
            <w:r w:rsidRPr="00706B13">
              <w:t>579518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DE6" w14:textId="77777777" w:rsidR="001B3BB8" w:rsidRPr="00706B13" w:rsidRDefault="001B3BB8" w:rsidP="00706B13">
            <w:pPr>
              <w:jc w:val="center"/>
            </w:pPr>
            <w:r w:rsidRPr="00706B13">
              <w:t>1392389.29</w:t>
            </w:r>
          </w:p>
        </w:tc>
      </w:tr>
      <w:tr w:rsidR="001B3BB8" w:rsidRPr="00706B13" w14:paraId="6CF6575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164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407" w14:textId="77777777" w:rsidR="001B3BB8" w:rsidRPr="00706B13" w:rsidRDefault="001B3BB8" w:rsidP="00706B13">
            <w:pPr>
              <w:jc w:val="center"/>
            </w:pPr>
            <w:r w:rsidRPr="00706B13">
              <w:t>197° 8'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AD33" w14:textId="77777777" w:rsidR="001B3BB8" w:rsidRPr="00706B13" w:rsidRDefault="001B3BB8" w:rsidP="00706B13">
            <w:pPr>
              <w:jc w:val="center"/>
            </w:pPr>
            <w:r w:rsidRPr="00706B13">
              <w:t>58.06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2A0A" w14:textId="77777777" w:rsidR="001B3BB8" w:rsidRPr="00706B13" w:rsidRDefault="001B3BB8" w:rsidP="00706B13">
            <w:pPr>
              <w:jc w:val="center"/>
            </w:pPr>
            <w:r w:rsidRPr="00706B13">
              <w:t>579514.77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110" w14:textId="77777777" w:rsidR="001B3BB8" w:rsidRPr="00706B13" w:rsidRDefault="001B3BB8" w:rsidP="00706B13">
            <w:pPr>
              <w:jc w:val="center"/>
            </w:pPr>
            <w:r w:rsidRPr="00706B13">
              <w:t>1392402.35</w:t>
            </w:r>
          </w:p>
        </w:tc>
      </w:tr>
      <w:tr w:rsidR="001B3BB8" w:rsidRPr="00706B13" w14:paraId="4106B7D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1E0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8A2" w14:textId="77777777" w:rsidR="001B3BB8" w:rsidRPr="00706B13" w:rsidRDefault="001B3BB8" w:rsidP="00706B13">
            <w:pPr>
              <w:jc w:val="center"/>
            </w:pPr>
            <w:r w:rsidRPr="00706B13">
              <w:t>109° 52'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628D" w14:textId="77777777" w:rsidR="001B3BB8" w:rsidRPr="00706B13" w:rsidRDefault="001B3BB8" w:rsidP="00706B13">
            <w:pPr>
              <w:jc w:val="center"/>
            </w:pPr>
            <w:r w:rsidRPr="00706B13">
              <w:t>62.79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1CE" w14:textId="77777777" w:rsidR="001B3BB8" w:rsidRPr="00706B13" w:rsidRDefault="001B3BB8" w:rsidP="00706B13">
            <w:pPr>
              <w:jc w:val="center"/>
            </w:pPr>
            <w:r w:rsidRPr="00706B13">
              <w:t>579459.29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027F" w14:textId="77777777" w:rsidR="001B3BB8" w:rsidRPr="00706B13" w:rsidRDefault="001B3BB8" w:rsidP="00706B13">
            <w:pPr>
              <w:jc w:val="center"/>
            </w:pPr>
            <w:r w:rsidRPr="00706B13">
              <w:t>1392385.24</w:t>
            </w:r>
          </w:p>
        </w:tc>
      </w:tr>
      <w:tr w:rsidR="001B3BB8" w:rsidRPr="00706B13" w14:paraId="47A2E01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775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555C" w14:textId="77777777" w:rsidR="001B3BB8" w:rsidRPr="00706B13" w:rsidRDefault="001B3BB8" w:rsidP="00706B13">
            <w:pPr>
              <w:jc w:val="center"/>
            </w:pPr>
            <w:r w:rsidRPr="00706B13">
              <w:t>18° 22'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CCD" w14:textId="77777777" w:rsidR="001B3BB8" w:rsidRPr="00706B13" w:rsidRDefault="001B3BB8" w:rsidP="00706B13">
            <w:pPr>
              <w:jc w:val="center"/>
            </w:pPr>
            <w:r w:rsidRPr="00706B13">
              <w:t>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144" w14:textId="77777777" w:rsidR="001B3BB8" w:rsidRPr="00706B13" w:rsidRDefault="001B3BB8" w:rsidP="00706B13">
            <w:pPr>
              <w:jc w:val="center"/>
            </w:pPr>
            <w:r w:rsidRPr="00706B13">
              <w:t>579437.94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0404" w14:textId="77777777" w:rsidR="001B3BB8" w:rsidRPr="00706B13" w:rsidRDefault="001B3BB8" w:rsidP="00706B13">
            <w:pPr>
              <w:jc w:val="center"/>
            </w:pPr>
            <w:r w:rsidRPr="00706B13">
              <w:t>1392444.29</w:t>
            </w:r>
          </w:p>
        </w:tc>
      </w:tr>
      <w:tr w:rsidR="001B3BB8" w:rsidRPr="00706B13" w14:paraId="4CDA5F9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655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043" w14:textId="77777777" w:rsidR="001B3BB8" w:rsidRPr="00706B13" w:rsidRDefault="001B3BB8" w:rsidP="00706B13">
            <w:pPr>
              <w:jc w:val="center"/>
            </w:pPr>
            <w:r w:rsidRPr="00706B13">
              <w:t>102° 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499" w14:textId="77777777" w:rsidR="001B3BB8" w:rsidRPr="00706B13" w:rsidRDefault="001B3BB8" w:rsidP="00706B13">
            <w:pPr>
              <w:jc w:val="center"/>
            </w:pPr>
            <w:r w:rsidRPr="00706B13">
              <w:t>116.7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8C81" w14:textId="77777777" w:rsidR="001B3BB8" w:rsidRPr="00706B13" w:rsidRDefault="001B3BB8" w:rsidP="00706B13">
            <w:pPr>
              <w:jc w:val="center"/>
            </w:pPr>
            <w:r w:rsidRPr="00706B13">
              <w:t>579440.5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27E" w14:textId="77777777" w:rsidR="001B3BB8" w:rsidRPr="00706B13" w:rsidRDefault="001B3BB8" w:rsidP="00706B13">
            <w:pPr>
              <w:jc w:val="center"/>
            </w:pPr>
            <w:r w:rsidRPr="00706B13">
              <w:t>1392445.14</w:t>
            </w:r>
          </w:p>
        </w:tc>
      </w:tr>
      <w:tr w:rsidR="001B3BB8" w:rsidRPr="00706B13" w14:paraId="2164DA2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CD4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634" w14:textId="77777777" w:rsidR="001B3BB8" w:rsidRPr="00706B13" w:rsidRDefault="001B3BB8" w:rsidP="00706B13">
            <w:pPr>
              <w:jc w:val="center"/>
            </w:pPr>
            <w:r w:rsidRPr="00706B13">
              <w:t>102° 43'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608" w14:textId="77777777" w:rsidR="001B3BB8" w:rsidRPr="00706B13" w:rsidRDefault="001B3BB8" w:rsidP="00706B13">
            <w:pPr>
              <w:jc w:val="center"/>
            </w:pPr>
            <w:r w:rsidRPr="00706B13">
              <w:t>42.51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3BEA" w14:textId="77777777" w:rsidR="001B3BB8" w:rsidRPr="00706B13" w:rsidRDefault="001B3BB8" w:rsidP="00706B13">
            <w:pPr>
              <w:jc w:val="center"/>
            </w:pPr>
            <w:r w:rsidRPr="00706B13">
              <w:t>579415.95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3E4" w14:textId="77777777" w:rsidR="001B3BB8" w:rsidRPr="00706B13" w:rsidRDefault="001B3BB8" w:rsidP="00706B13">
            <w:pPr>
              <w:jc w:val="center"/>
            </w:pPr>
            <w:r w:rsidRPr="00706B13">
              <w:t>1392559.23</w:t>
            </w:r>
          </w:p>
        </w:tc>
      </w:tr>
      <w:tr w:rsidR="001B3BB8" w:rsidRPr="00706B13" w14:paraId="15C606E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BA9A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8003" w14:textId="77777777" w:rsidR="001B3BB8" w:rsidRPr="00706B13" w:rsidRDefault="001B3BB8" w:rsidP="00706B13">
            <w:pPr>
              <w:jc w:val="center"/>
            </w:pPr>
            <w:r w:rsidRPr="00706B13">
              <w:t>99° 47'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34E" w14:textId="77777777" w:rsidR="001B3BB8" w:rsidRPr="00706B13" w:rsidRDefault="001B3BB8" w:rsidP="00706B13">
            <w:pPr>
              <w:jc w:val="center"/>
            </w:pPr>
            <w:r w:rsidRPr="00706B13">
              <w:t>81.96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45D" w14:textId="77777777" w:rsidR="001B3BB8" w:rsidRPr="00706B13" w:rsidRDefault="001B3BB8" w:rsidP="00706B13">
            <w:pPr>
              <w:jc w:val="center"/>
            </w:pPr>
            <w:r w:rsidRPr="00706B13">
              <w:t>579406.59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B321" w14:textId="77777777" w:rsidR="001B3BB8" w:rsidRPr="00706B13" w:rsidRDefault="001B3BB8" w:rsidP="00706B13">
            <w:pPr>
              <w:jc w:val="center"/>
            </w:pPr>
            <w:r w:rsidRPr="00706B13">
              <w:t>1392600.7</w:t>
            </w:r>
          </w:p>
        </w:tc>
      </w:tr>
      <w:tr w:rsidR="001B3BB8" w:rsidRPr="00706B13" w14:paraId="35B7101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6F4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D314" w14:textId="77777777" w:rsidR="001B3BB8" w:rsidRPr="00706B13" w:rsidRDefault="001B3BB8" w:rsidP="00706B13">
            <w:pPr>
              <w:jc w:val="center"/>
            </w:pPr>
            <w:r w:rsidRPr="00706B13">
              <w:t>99° 54'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8A72" w14:textId="77777777" w:rsidR="001B3BB8" w:rsidRPr="00706B13" w:rsidRDefault="001B3BB8" w:rsidP="00706B13">
            <w:pPr>
              <w:jc w:val="center"/>
            </w:pPr>
            <w:r w:rsidRPr="00706B13">
              <w:t>7.59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BA3" w14:textId="77777777" w:rsidR="001B3BB8" w:rsidRPr="00706B13" w:rsidRDefault="001B3BB8" w:rsidP="00706B13">
            <w:pPr>
              <w:jc w:val="center"/>
            </w:pPr>
            <w:r w:rsidRPr="00706B13">
              <w:t>579392.66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25FD" w14:textId="77777777" w:rsidR="001B3BB8" w:rsidRPr="00706B13" w:rsidRDefault="001B3BB8" w:rsidP="00706B13">
            <w:pPr>
              <w:jc w:val="center"/>
            </w:pPr>
            <w:r w:rsidRPr="00706B13">
              <w:t>1392681.47</w:t>
            </w:r>
          </w:p>
        </w:tc>
      </w:tr>
      <w:tr w:rsidR="001B3BB8" w:rsidRPr="00706B13" w14:paraId="12B0238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AA9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317" w14:textId="77777777" w:rsidR="001B3BB8" w:rsidRPr="00706B13" w:rsidRDefault="001B3BB8" w:rsidP="00706B13">
            <w:pPr>
              <w:jc w:val="center"/>
            </w:pPr>
            <w:r w:rsidRPr="00706B13">
              <w:t>270° 52'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033" w14:textId="77777777" w:rsidR="001B3BB8" w:rsidRPr="00706B13" w:rsidRDefault="001B3BB8" w:rsidP="00706B13">
            <w:pPr>
              <w:jc w:val="center"/>
            </w:pPr>
            <w:r w:rsidRPr="00706B13">
              <w:t>17.39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C01" w14:textId="77777777" w:rsidR="001B3BB8" w:rsidRPr="00706B13" w:rsidRDefault="001B3BB8" w:rsidP="00706B13">
            <w:pPr>
              <w:jc w:val="center"/>
            </w:pPr>
            <w:r w:rsidRPr="00706B13">
              <w:t>579391.35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FD81" w14:textId="77777777" w:rsidR="001B3BB8" w:rsidRPr="00706B13" w:rsidRDefault="001B3BB8" w:rsidP="00706B13">
            <w:pPr>
              <w:jc w:val="center"/>
            </w:pPr>
            <w:r w:rsidRPr="00706B13">
              <w:t>1392688.95</w:t>
            </w:r>
          </w:p>
        </w:tc>
      </w:tr>
      <w:tr w:rsidR="001B3BB8" w:rsidRPr="00706B13" w14:paraId="12007423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51B5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47CC" w14:textId="77777777" w:rsidR="001B3BB8" w:rsidRPr="00706B13" w:rsidRDefault="001B3BB8" w:rsidP="00706B13">
            <w:pPr>
              <w:jc w:val="center"/>
            </w:pPr>
            <w:r w:rsidRPr="00706B13">
              <w:t>258° 24'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3C0B" w14:textId="77777777" w:rsidR="001B3BB8" w:rsidRPr="00706B13" w:rsidRDefault="001B3BB8" w:rsidP="00706B13">
            <w:pPr>
              <w:jc w:val="center"/>
            </w:pPr>
            <w:r w:rsidRPr="00706B13"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5129" w14:textId="77777777" w:rsidR="001B3BB8" w:rsidRPr="00706B13" w:rsidRDefault="001B3BB8" w:rsidP="00706B13">
            <w:pPr>
              <w:jc w:val="center"/>
            </w:pPr>
            <w:r w:rsidRPr="00706B13">
              <w:t>579391.62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393C" w14:textId="77777777" w:rsidR="001B3BB8" w:rsidRPr="00706B13" w:rsidRDefault="001B3BB8" w:rsidP="00706B13">
            <w:pPr>
              <w:jc w:val="center"/>
            </w:pPr>
            <w:r w:rsidRPr="00706B13">
              <w:t>1392671.56</w:t>
            </w:r>
          </w:p>
        </w:tc>
      </w:tr>
      <w:tr w:rsidR="001B3BB8" w:rsidRPr="00706B13" w14:paraId="1037E7D0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52E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49D" w14:textId="77777777" w:rsidR="001B3BB8" w:rsidRPr="00706B13" w:rsidRDefault="001B3BB8" w:rsidP="00706B13">
            <w:pPr>
              <w:jc w:val="center"/>
            </w:pPr>
            <w:r w:rsidRPr="00706B13">
              <w:t>259° 50'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8C6" w14:textId="77777777" w:rsidR="001B3BB8" w:rsidRPr="00706B13" w:rsidRDefault="001B3BB8" w:rsidP="00706B13">
            <w:pPr>
              <w:jc w:val="center"/>
            </w:pPr>
            <w:r w:rsidRPr="00706B13"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78C" w14:textId="77777777" w:rsidR="001B3BB8" w:rsidRPr="00706B13" w:rsidRDefault="001B3BB8" w:rsidP="00706B13">
            <w:pPr>
              <w:jc w:val="center"/>
            </w:pPr>
            <w:r w:rsidRPr="00706B13">
              <w:t>579386.6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93D3" w14:textId="77777777" w:rsidR="001B3BB8" w:rsidRPr="00706B13" w:rsidRDefault="001B3BB8" w:rsidP="00706B13">
            <w:pPr>
              <w:jc w:val="center"/>
            </w:pPr>
            <w:r w:rsidRPr="00706B13">
              <w:t>1392647.08</w:t>
            </w:r>
          </w:p>
        </w:tc>
      </w:tr>
      <w:tr w:rsidR="001B3BB8" w:rsidRPr="00706B13" w14:paraId="5605BAB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D67A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DD6" w14:textId="77777777" w:rsidR="001B3BB8" w:rsidRPr="00706B13" w:rsidRDefault="001B3BB8" w:rsidP="00706B13">
            <w:pPr>
              <w:jc w:val="center"/>
            </w:pPr>
            <w:r w:rsidRPr="00706B13">
              <w:t>275° 23'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3A94" w14:textId="77777777" w:rsidR="001B3BB8" w:rsidRPr="00706B13" w:rsidRDefault="001B3BB8" w:rsidP="00706B13">
            <w:pPr>
              <w:jc w:val="center"/>
            </w:pPr>
            <w:r w:rsidRPr="00706B13">
              <w:t>13.41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FF75" w14:textId="77777777" w:rsidR="001B3BB8" w:rsidRPr="00706B13" w:rsidRDefault="001B3BB8" w:rsidP="00706B13">
            <w:pPr>
              <w:jc w:val="center"/>
            </w:pPr>
            <w:r w:rsidRPr="00706B13">
              <w:t>579382.67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E1E" w14:textId="77777777" w:rsidR="001B3BB8" w:rsidRPr="00706B13" w:rsidRDefault="001B3BB8" w:rsidP="00706B13">
            <w:pPr>
              <w:jc w:val="center"/>
            </w:pPr>
            <w:r w:rsidRPr="00706B13">
              <w:t>1392625.13</w:t>
            </w:r>
          </w:p>
        </w:tc>
      </w:tr>
      <w:tr w:rsidR="001B3BB8" w:rsidRPr="00706B13" w14:paraId="6FEA5F7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CDD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777" w14:textId="77777777" w:rsidR="001B3BB8" w:rsidRPr="00706B13" w:rsidRDefault="001B3BB8" w:rsidP="00706B13">
            <w:pPr>
              <w:jc w:val="center"/>
            </w:pPr>
            <w:r w:rsidRPr="00706B13">
              <w:t>279° 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4727" w14:textId="77777777" w:rsidR="001B3BB8" w:rsidRPr="00706B13" w:rsidRDefault="001B3BB8" w:rsidP="00706B13">
            <w:pPr>
              <w:jc w:val="center"/>
            </w:pPr>
            <w:r w:rsidRPr="00706B13">
              <w:t>38.05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827A" w14:textId="77777777" w:rsidR="001B3BB8" w:rsidRPr="00706B13" w:rsidRDefault="001B3BB8" w:rsidP="00706B13">
            <w:pPr>
              <w:jc w:val="center"/>
            </w:pPr>
            <w:r w:rsidRPr="00706B13">
              <w:t>579383.93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5DF5" w14:textId="77777777" w:rsidR="001B3BB8" w:rsidRPr="00706B13" w:rsidRDefault="001B3BB8" w:rsidP="00706B13">
            <w:pPr>
              <w:jc w:val="center"/>
            </w:pPr>
            <w:r w:rsidRPr="00706B13">
              <w:t>1392611.78</w:t>
            </w:r>
          </w:p>
        </w:tc>
      </w:tr>
      <w:tr w:rsidR="001B3BB8" w:rsidRPr="00706B13" w14:paraId="65A2714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B72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9558" w14:textId="77777777" w:rsidR="001B3BB8" w:rsidRPr="00706B13" w:rsidRDefault="001B3BB8" w:rsidP="00706B13">
            <w:pPr>
              <w:jc w:val="center"/>
            </w:pPr>
            <w:r w:rsidRPr="00706B13">
              <w:t>282° 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1BE6" w14:textId="77777777" w:rsidR="001B3BB8" w:rsidRPr="00706B13" w:rsidRDefault="001B3BB8" w:rsidP="00706B13">
            <w:pPr>
              <w:jc w:val="center"/>
            </w:pPr>
            <w:r w:rsidRPr="00706B13">
              <w:t>70.27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29C" w14:textId="77777777" w:rsidR="001B3BB8" w:rsidRPr="00706B13" w:rsidRDefault="001B3BB8" w:rsidP="00706B13">
            <w:pPr>
              <w:jc w:val="center"/>
            </w:pPr>
            <w:r w:rsidRPr="00706B13">
              <w:t>579389.9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C29" w14:textId="77777777" w:rsidR="001B3BB8" w:rsidRPr="00706B13" w:rsidRDefault="001B3BB8" w:rsidP="00706B13">
            <w:pPr>
              <w:jc w:val="center"/>
            </w:pPr>
            <w:r w:rsidRPr="00706B13">
              <w:t>1392574.2</w:t>
            </w:r>
          </w:p>
        </w:tc>
      </w:tr>
      <w:tr w:rsidR="001B3BB8" w:rsidRPr="00706B13" w14:paraId="1BDF312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044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843" w14:textId="77777777" w:rsidR="001B3BB8" w:rsidRPr="00706B13" w:rsidRDefault="001B3BB8" w:rsidP="00706B13">
            <w:pPr>
              <w:jc w:val="center"/>
            </w:pPr>
            <w:r w:rsidRPr="00706B13">
              <w:t>284° 16'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07BA" w14:textId="77777777" w:rsidR="001B3BB8" w:rsidRPr="00706B13" w:rsidRDefault="001B3BB8" w:rsidP="00706B13">
            <w:pPr>
              <w:jc w:val="center"/>
            </w:pPr>
            <w:r w:rsidRPr="00706B13">
              <w:t>68.14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5B1" w14:textId="77777777" w:rsidR="001B3BB8" w:rsidRPr="00706B13" w:rsidRDefault="001B3BB8" w:rsidP="00706B13">
            <w:pPr>
              <w:jc w:val="center"/>
            </w:pPr>
            <w:r w:rsidRPr="00706B13">
              <w:t>579404.66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6D7" w14:textId="77777777" w:rsidR="001B3BB8" w:rsidRPr="00706B13" w:rsidRDefault="001B3BB8" w:rsidP="00706B13">
            <w:pPr>
              <w:jc w:val="center"/>
            </w:pPr>
            <w:r w:rsidRPr="00706B13">
              <w:t>1392505.5</w:t>
            </w:r>
          </w:p>
        </w:tc>
      </w:tr>
      <w:tr w:rsidR="001B3BB8" w:rsidRPr="00706B13" w14:paraId="2D99595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684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A21" w14:textId="77777777" w:rsidR="001B3BB8" w:rsidRPr="00706B13" w:rsidRDefault="001B3BB8" w:rsidP="00706B13">
            <w:pPr>
              <w:jc w:val="center"/>
            </w:pPr>
            <w:r w:rsidRPr="00706B13">
              <w:t>289° 55'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3E92" w14:textId="77777777" w:rsidR="001B3BB8" w:rsidRPr="00706B13" w:rsidRDefault="001B3BB8" w:rsidP="00706B13">
            <w:pPr>
              <w:jc w:val="center"/>
            </w:pPr>
            <w:r w:rsidRPr="00706B13">
              <w:t>23.01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472C" w14:textId="77777777" w:rsidR="001B3BB8" w:rsidRPr="00706B13" w:rsidRDefault="001B3BB8" w:rsidP="00706B13">
            <w:pPr>
              <w:jc w:val="center"/>
            </w:pPr>
            <w:r w:rsidRPr="00706B13">
              <w:t>579421.46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E8D" w14:textId="77777777" w:rsidR="001B3BB8" w:rsidRPr="00706B13" w:rsidRDefault="001B3BB8" w:rsidP="00706B13">
            <w:pPr>
              <w:jc w:val="center"/>
            </w:pPr>
            <w:r w:rsidRPr="00706B13">
              <w:t>1392439.46</w:t>
            </w:r>
          </w:p>
        </w:tc>
      </w:tr>
      <w:tr w:rsidR="001B3BB8" w:rsidRPr="00706B13" w14:paraId="5859E0E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906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863" w14:textId="77777777" w:rsidR="001B3BB8" w:rsidRPr="00706B13" w:rsidRDefault="001B3BB8" w:rsidP="00706B13">
            <w:pPr>
              <w:jc w:val="center"/>
            </w:pPr>
            <w:r w:rsidRPr="00706B13">
              <w:t>294° 46'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585" w14:textId="77777777" w:rsidR="001B3BB8" w:rsidRPr="00706B13" w:rsidRDefault="001B3BB8" w:rsidP="00706B13">
            <w:pPr>
              <w:jc w:val="center"/>
            </w:pPr>
            <w:r w:rsidRPr="00706B13">
              <w:t>25.65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B11" w14:textId="77777777" w:rsidR="001B3BB8" w:rsidRPr="00706B13" w:rsidRDefault="001B3BB8" w:rsidP="00706B13">
            <w:pPr>
              <w:jc w:val="center"/>
            </w:pPr>
            <w:r w:rsidRPr="00706B13">
              <w:t>579429.3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672" w14:textId="77777777" w:rsidR="001B3BB8" w:rsidRPr="00706B13" w:rsidRDefault="001B3BB8" w:rsidP="00706B13">
            <w:pPr>
              <w:jc w:val="center"/>
            </w:pPr>
            <w:r w:rsidRPr="00706B13">
              <w:t>1392417.83</w:t>
            </w:r>
          </w:p>
        </w:tc>
      </w:tr>
      <w:tr w:rsidR="001B3BB8" w:rsidRPr="00706B13" w14:paraId="17C52A1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DA1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91F3" w14:textId="77777777" w:rsidR="001B3BB8" w:rsidRPr="00706B13" w:rsidRDefault="001B3BB8" w:rsidP="00706B13">
            <w:pPr>
              <w:jc w:val="center"/>
            </w:pPr>
            <w:r w:rsidRPr="00706B13">
              <w:t>299° 44'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46A" w14:textId="77777777" w:rsidR="001B3BB8" w:rsidRPr="00706B13" w:rsidRDefault="001B3BB8" w:rsidP="00706B13">
            <w:pPr>
              <w:jc w:val="center"/>
            </w:pPr>
            <w:r w:rsidRPr="00706B13">
              <w:t>34.78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7E2" w14:textId="77777777" w:rsidR="001B3BB8" w:rsidRPr="00706B13" w:rsidRDefault="001B3BB8" w:rsidP="00706B13">
            <w:pPr>
              <w:jc w:val="center"/>
            </w:pPr>
            <w:r w:rsidRPr="00706B13">
              <w:t>579440.05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69E" w14:textId="77777777" w:rsidR="001B3BB8" w:rsidRPr="00706B13" w:rsidRDefault="001B3BB8" w:rsidP="00706B13">
            <w:pPr>
              <w:jc w:val="center"/>
            </w:pPr>
            <w:r w:rsidRPr="00706B13">
              <w:t>1392394.54</w:t>
            </w:r>
          </w:p>
        </w:tc>
      </w:tr>
      <w:tr w:rsidR="001B3BB8" w:rsidRPr="00706B13" w14:paraId="11F2207E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01ED3E6E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580B5A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35C5FAFA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73A067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581753AE" w14:textId="77777777" w:rsidR="001B3BB8" w:rsidRPr="00706B13" w:rsidRDefault="001B3BB8" w:rsidP="00706B13">
            <w:pPr>
              <w:jc w:val="center"/>
            </w:pPr>
          </w:p>
        </w:tc>
      </w:tr>
    </w:tbl>
    <w:p w14:paraId="10D532EE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EA5F6B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8DE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C984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8F9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38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728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706EB26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B0A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DF1" w14:textId="77777777" w:rsidR="001B3BB8" w:rsidRPr="00706B13" w:rsidRDefault="001B3BB8" w:rsidP="00706B13">
            <w:pPr>
              <w:jc w:val="center"/>
            </w:pPr>
            <w:r w:rsidRPr="00706B13">
              <w:t>143° 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231" w14:textId="77777777" w:rsidR="001B3BB8" w:rsidRPr="00706B13" w:rsidRDefault="001B3BB8" w:rsidP="00706B13">
            <w:pPr>
              <w:jc w:val="center"/>
            </w:pPr>
            <w:r w:rsidRPr="00706B13">
              <w:t>46.64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AE5" w14:textId="77777777" w:rsidR="001B3BB8" w:rsidRPr="00706B13" w:rsidRDefault="001B3BB8" w:rsidP="00706B13">
            <w:pPr>
              <w:jc w:val="center"/>
            </w:pPr>
            <w:r w:rsidRPr="00706B13">
              <w:t>580028.36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CC4" w14:textId="77777777" w:rsidR="001B3BB8" w:rsidRPr="00706B13" w:rsidRDefault="001B3BB8" w:rsidP="00706B13">
            <w:pPr>
              <w:jc w:val="center"/>
            </w:pPr>
            <w:r w:rsidRPr="00706B13">
              <w:t>1393784.96</w:t>
            </w:r>
          </w:p>
        </w:tc>
      </w:tr>
      <w:tr w:rsidR="001B3BB8" w:rsidRPr="00706B13" w14:paraId="1F3D3849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D31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76A" w14:textId="77777777" w:rsidR="001B3BB8" w:rsidRPr="00706B13" w:rsidRDefault="001B3BB8" w:rsidP="00706B13">
            <w:pPr>
              <w:jc w:val="center"/>
            </w:pPr>
            <w:r w:rsidRPr="00706B13">
              <w:t>259°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597" w14:textId="77777777" w:rsidR="001B3BB8" w:rsidRPr="00706B13" w:rsidRDefault="001B3BB8" w:rsidP="00706B13">
            <w:pPr>
              <w:jc w:val="center"/>
            </w:pPr>
            <w:r w:rsidRPr="00706B13">
              <w:t>18.46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1A8" w14:textId="77777777" w:rsidR="001B3BB8" w:rsidRPr="00706B13" w:rsidRDefault="001B3BB8" w:rsidP="00706B13">
            <w:pPr>
              <w:jc w:val="center"/>
            </w:pPr>
            <w:r w:rsidRPr="00706B13">
              <w:t>579991.09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CEAB" w14:textId="77777777" w:rsidR="001B3BB8" w:rsidRPr="00706B13" w:rsidRDefault="001B3BB8" w:rsidP="00706B13">
            <w:pPr>
              <w:jc w:val="center"/>
            </w:pPr>
            <w:r w:rsidRPr="00706B13">
              <w:t>1393813</w:t>
            </w:r>
          </w:p>
        </w:tc>
      </w:tr>
      <w:tr w:rsidR="001B3BB8" w:rsidRPr="00706B13" w14:paraId="2EF8867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0AE9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3D92" w14:textId="77777777" w:rsidR="001B3BB8" w:rsidRPr="00706B13" w:rsidRDefault="001B3BB8" w:rsidP="00706B13">
            <w:pPr>
              <w:jc w:val="center"/>
            </w:pPr>
            <w:r w:rsidRPr="00706B13">
              <w:t>346° 20'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FB55" w14:textId="77777777" w:rsidR="001B3BB8" w:rsidRPr="00706B13" w:rsidRDefault="001B3BB8" w:rsidP="00706B13">
            <w:pPr>
              <w:jc w:val="center"/>
            </w:pPr>
            <w:r w:rsidRPr="00706B13">
              <w:t>41.95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7EF" w14:textId="77777777" w:rsidR="001B3BB8" w:rsidRPr="00706B13" w:rsidRDefault="001B3BB8" w:rsidP="00706B13">
            <w:pPr>
              <w:jc w:val="center"/>
            </w:pPr>
            <w:r w:rsidRPr="00706B13">
              <w:t>579987.6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0D50" w14:textId="77777777" w:rsidR="001B3BB8" w:rsidRPr="00706B13" w:rsidRDefault="001B3BB8" w:rsidP="00706B13">
            <w:pPr>
              <w:jc w:val="center"/>
            </w:pPr>
            <w:r w:rsidRPr="00706B13">
              <w:t>1393794.87</w:t>
            </w:r>
          </w:p>
        </w:tc>
      </w:tr>
      <w:tr w:rsidR="001B3BB8" w:rsidRPr="00706B13" w14:paraId="79D13257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0F4B32E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2EBF605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14A099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05DBAC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36D3E3A6" w14:textId="77777777" w:rsidR="001B3BB8" w:rsidRPr="00706B13" w:rsidRDefault="001B3BB8" w:rsidP="00706B13">
            <w:pPr>
              <w:jc w:val="center"/>
            </w:pPr>
          </w:p>
        </w:tc>
      </w:tr>
    </w:tbl>
    <w:p w14:paraId="6985280B" w14:textId="77777777" w:rsidR="001B3BB8" w:rsidRPr="00706B13" w:rsidRDefault="001B3BB8" w:rsidP="00706B13">
      <w:pPr>
        <w:jc w:val="center"/>
      </w:pPr>
    </w:p>
    <w:p w14:paraId="345E1253" w14:textId="77777777" w:rsidR="001B3BB8" w:rsidRPr="00706B13" w:rsidRDefault="001B3BB8" w:rsidP="00706B13">
      <w:pPr>
        <w:jc w:val="center"/>
      </w:pPr>
    </w:p>
    <w:p w14:paraId="17F1DC50" w14:textId="77777777" w:rsidR="001B3BB8" w:rsidRPr="00706B13" w:rsidRDefault="0088174B" w:rsidP="00706B13">
      <w:pPr>
        <w:jc w:val="center"/>
        <w:outlineLvl w:val="0"/>
      </w:pPr>
      <w:r w:rsidRPr="00706B13">
        <w:t xml:space="preserve">Образуемый земельный участок с условным номером </w:t>
      </w:r>
      <w:r w:rsidR="001B3BB8" w:rsidRPr="00706B13">
        <w:t>141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67A46D3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A9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6F2B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611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506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C1C5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588B4F0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DB5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0ABB" w14:textId="77777777" w:rsidR="001B3BB8" w:rsidRPr="00706B13" w:rsidRDefault="001B3BB8" w:rsidP="00706B13">
            <w:pPr>
              <w:jc w:val="center"/>
            </w:pPr>
            <w:r w:rsidRPr="00706B13">
              <w:t>87°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5079" w14:textId="77777777" w:rsidR="001B3BB8" w:rsidRPr="00706B13" w:rsidRDefault="001B3BB8" w:rsidP="00706B13">
            <w:pPr>
              <w:jc w:val="center"/>
            </w:pPr>
            <w:r w:rsidRPr="00706B13"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FB3" w14:textId="77777777" w:rsidR="001B3BB8" w:rsidRPr="00706B13" w:rsidRDefault="001B3BB8" w:rsidP="00706B13">
            <w:pPr>
              <w:jc w:val="center"/>
            </w:pPr>
            <w:r w:rsidRPr="00706B13">
              <w:t>579705.65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348" w14:textId="77777777" w:rsidR="001B3BB8" w:rsidRPr="00706B13" w:rsidRDefault="001B3BB8" w:rsidP="00706B13">
            <w:pPr>
              <w:jc w:val="center"/>
            </w:pPr>
            <w:r w:rsidRPr="00706B13">
              <w:t>1393870.87</w:t>
            </w:r>
          </w:p>
        </w:tc>
      </w:tr>
      <w:tr w:rsidR="001B3BB8" w:rsidRPr="00706B13" w14:paraId="7BE51B6C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5A8B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88DE" w14:textId="77777777" w:rsidR="001B3BB8" w:rsidRPr="00706B13" w:rsidRDefault="001B3BB8" w:rsidP="00706B13">
            <w:pPr>
              <w:jc w:val="center"/>
            </w:pPr>
            <w:r w:rsidRPr="00706B13">
              <w:t>53° 4'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EF3" w14:textId="77777777" w:rsidR="001B3BB8" w:rsidRPr="00706B13" w:rsidRDefault="001B3BB8" w:rsidP="00706B13">
            <w:pPr>
              <w:jc w:val="center"/>
            </w:pPr>
            <w:r w:rsidRPr="00706B13"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553" w14:textId="77777777" w:rsidR="001B3BB8" w:rsidRPr="00706B13" w:rsidRDefault="001B3BB8" w:rsidP="00706B13">
            <w:pPr>
              <w:jc w:val="center"/>
            </w:pPr>
            <w:r w:rsidRPr="00706B13">
              <w:t>579705.82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AD9" w14:textId="77777777" w:rsidR="001B3BB8" w:rsidRPr="00706B13" w:rsidRDefault="001B3BB8" w:rsidP="00706B13">
            <w:pPr>
              <w:jc w:val="center"/>
            </w:pPr>
            <w:r w:rsidRPr="00706B13">
              <w:t>1393875.65</w:t>
            </w:r>
          </w:p>
        </w:tc>
      </w:tr>
      <w:tr w:rsidR="001B3BB8" w:rsidRPr="00706B13" w14:paraId="516E6E3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0136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B93" w14:textId="77777777" w:rsidR="001B3BB8" w:rsidRPr="00706B13" w:rsidRDefault="001B3BB8" w:rsidP="00706B13">
            <w:pPr>
              <w:jc w:val="center"/>
            </w:pPr>
            <w:r w:rsidRPr="00706B13">
              <w:t>153° 25'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0C4" w14:textId="77777777" w:rsidR="001B3BB8" w:rsidRPr="00706B13" w:rsidRDefault="001B3BB8" w:rsidP="00706B13">
            <w:pPr>
              <w:jc w:val="center"/>
            </w:pPr>
            <w:r w:rsidRPr="00706B13">
              <w:t>7.76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4B4B" w14:textId="77777777" w:rsidR="001B3BB8" w:rsidRPr="00706B13" w:rsidRDefault="001B3BB8" w:rsidP="00706B13">
            <w:pPr>
              <w:jc w:val="center"/>
            </w:pPr>
            <w:r w:rsidRPr="00706B13">
              <w:t>579710.35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38C9" w14:textId="77777777" w:rsidR="001B3BB8" w:rsidRPr="00706B13" w:rsidRDefault="001B3BB8" w:rsidP="00706B13">
            <w:pPr>
              <w:jc w:val="center"/>
            </w:pPr>
            <w:r w:rsidRPr="00706B13">
              <w:t>1393881.68</w:t>
            </w:r>
          </w:p>
        </w:tc>
      </w:tr>
      <w:tr w:rsidR="001B3BB8" w:rsidRPr="00706B13" w14:paraId="0B5DEA4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6E7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AC0" w14:textId="77777777" w:rsidR="001B3BB8" w:rsidRPr="00706B13" w:rsidRDefault="001B3BB8" w:rsidP="00706B13">
            <w:pPr>
              <w:jc w:val="center"/>
            </w:pPr>
            <w:r w:rsidRPr="00706B13">
              <w:t>163° 44'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F62" w14:textId="77777777" w:rsidR="001B3BB8" w:rsidRPr="00706B13" w:rsidRDefault="001B3BB8" w:rsidP="00706B13">
            <w:pPr>
              <w:jc w:val="center"/>
            </w:pPr>
            <w:r w:rsidRPr="00706B13">
              <w:t>10.43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9EF4" w14:textId="77777777" w:rsidR="001B3BB8" w:rsidRPr="00706B13" w:rsidRDefault="001B3BB8" w:rsidP="00706B13">
            <w:pPr>
              <w:jc w:val="center"/>
            </w:pPr>
            <w:r w:rsidRPr="00706B13">
              <w:t>579703.41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400" w14:textId="77777777" w:rsidR="001B3BB8" w:rsidRPr="00706B13" w:rsidRDefault="001B3BB8" w:rsidP="00706B13">
            <w:pPr>
              <w:jc w:val="center"/>
            </w:pPr>
            <w:r w:rsidRPr="00706B13">
              <w:t>1393885.15</w:t>
            </w:r>
          </w:p>
        </w:tc>
      </w:tr>
      <w:tr w:rsidR="001B3BB8" w:rsidRPr="00706B13" w14:paraId="38CA3EC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D63" w14:textId="77777777" w:rsidR="001B3BB8" w:rsidRPr="00706B13" w:rsidRDefault="001B3B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FF67" w14:textId="77777777" w:rsidR="001B3BB8" w:rsidRPr="00706B13" w:rsidRDefault="001B3BB8" w:rsidP="00706B13">
            <w:pPr>
              <w:jc w:val="center"/>
            </w:pPr>
            <w:r w:rsidRPr="00706B13">
              <w:t>252° 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F459" w14:textId="77777777" w:rsidR="001B3BB8" w:rsidRPr="00706B13" w:rsidRDefault="001B3BB8" w:rsidP="00706B13">
            <w:pPr>
              <w:jc w:val="center"/>
            </w:pPr>
            <w:r w:rsidRPr="00706B13"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E3AE" w14:textId="77777777" w:rsidR="001B3BB8" w:rsidRPr="00706B13" w:rsidRDefault="001B3BB8" w:rsidP="00706B13">
            <w:pPr>
              <w:jc w:val="center"/>
            </w:pPr>
            <w:r w:rsidRPr="00706B13">
              <w:t>579693.39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2E3" w14:textId="77777777" w:rsidR="001B3BB8" w:rsidRPr="00706B13" w:rsidRDefault="001B3BB8" w:rsidP="00706B13">
            <w:pPr>
              <w:jc w:val="center"/>
            </w:pPr>
            <w:r w:rsidRPr="00706B13">
              <w:t>1393888.07</w:t>
            </w:r>
          </w:p>
        </w:tc>
      </w:tr>
      <w:tr w:rsidR="001B3BB8" w:rsidRPr="00706B13" w14:paraId="3B8E243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A6F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6001" w14:textId="77777777" w:rsidR="001B3BB8" w:rsidRPr="00706B13" w:rsidRDefault="001B3BB8" w:rsidP="00706B13">
            <w:pPr>
              <w:jc w:val="center"/>
            </w:pPr>
            <w:r w:rsidRPr="00706B13">
              <w:t>162°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CB60" w14:textId="77777777" w:rsidR="001B3BB8" w:rsidRPr="00706B13" w:rsidRDefault="001B3B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085" w14:textId="77777777" w:rsidR="001B3BB8" w:rsidRPr="00706B13" w:rsidRDefault="001B3BB8" w:rsidP="00706B13">
            <w:pPr>
              <w:jc w:val="center"/>
            </w:pPr>
            <w:r w:rsidRPr="00706B13">
              <w:t>579691.07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C1A" w14:textId="77777777" w:rsidR="001B3BB8" w:rsidRPr="00706B13" w:rsidRDefault="001B3BB8" w:rsidP="00706B13">
            <w:pPr>
              <w:jc w:val="center"/>
            </w:pPr>
            <w:r w:rsidRPr="00706B13">
              <w:t>1393880.9</w:t>
            </w:r>
          </w:p>
        </w:tc>
      </w:tr>
      <w:tr w:rsidR="001B3BB8" w:rsidRPr="00706B13" w14:paraId="659B61A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492" w14:textId="77777777" w:rsidR="001B3BB8" w:rsidRPr="00706B13" w:rsidRDefault="001B3B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0D27" w14:textId="77777777" w:rsidR="001B3BB8" w:rsidRPr="00706B13" w:rsidRDefault="001B3BB8" w:rsidP="00706B13">
            <w:pPr>
              <w:jc w:val="center"/>
            </w:pPr>
            <w:r w:rsidRPr="00706B13">
              <w:t>72° 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8262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50C" w14:textId="77777777" w:rsidR="001B3BB8" w:rsidRPr="00706B13" w:rsidRDefault="001B3BB8" w:rsidP="00706B13">
            <w:pPr>
              <w:jc w:val="center"/>
            </w:pPr>
            <w:r w:rsidRPr="00706B13">
              <w:t>579687.26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197B" w14:textId="77777777" w:rsidR="001B3BB8" w:rsidRPr="00706B13" w:rsidRDefault="001B3BB8" w:rsidP="00706B13">
            <w:pPr>
              <w:jc w:val="center"/>
            </w:pPr>
            <w:r w:rsidRPr="00706B13">
              <w:t>1393882.13</w:t>
            </w:r>
          </w:p>
        </w:tc>
      </w:tr>
      <w:tr w:rsidR="001B3BB8" w:rsidRPr="00706B13" w14:paraId="240F52D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83E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912" w14:textId="77777777" w:rsidR="001B3BB8" w:rsidRPr="00706B13" w:rsidRDefault="001B3BB8" w:rsidP="00706B13">
            <w:pPr>
              <w:jc w:val="center"/>
            </w:pPr>
            <w:r w:rsidRPr="00706B13">
              <w:t>342° 21'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A5F" w14:textId="77777777" w:rsidR="001B3BB8" w:rsidRPr="00706B13" w:rsidRDefault="001B3BB8" w:rsidP="00706B13">
            <w:pPr>
              <w:jc w:val="center"/>
            </w:pPr>
            <w:r w:rsidRPr="00706B13">
              <w:t>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D865" w14:textId="77777777" w:rsidR="001B3BB8" w:rsidRPr="00706B13" w:rsidRDefault="001B3BB8" w:rsidP="00706B13">
            <w:pPr>
              <w:jc w:val="center"/>
            </w:pPr>
            <w:r w:rsidRPr="00706B13">
              <w:t>579689.72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51EA" w14:textId="77777777" w:rsidR="001B3BB8" w:rsidRPr="00706B13" w:rsidRDefault="001B3BB8" w:rsidP="00706B13">
            <w:pPr>
              <w:jc w:val="center"/>
            </w:pPr>
            <w:r w:rsidRPr="00706B13">
              <w:t>1393889.74</w:t>
            </w:r>
          </w:p>
        </w:tc>
      </w:tr>
      <w:tr w:rsidR="001B3BB8" w:rsidRPr="00706B13" w14:paraId="089A427F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5A2A" w14:textId="77777777" w:rsidR="001B3BB8" w:rsidRPr="00706B13" w:rsidRDefault="001B3B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494" w14:textId="77777777" w:rsidR="001B3BB8" w:rsidRPr="00706B13" w:rsidRDefault="001B3BB8" w:rsidP="00706B13">
            <w:pPr>
              <w:jc w:val="center"/>
            </w:pPr>
            <w:r w:rsidRPr="00706B13">
              <w:t>155° 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7D67" w14:textId="77777777" w:rsidR="001B3BB8" w:rsidRPr="00706B13" w:rsidRDefault="001B3BB8" w:rsidP="00706B13">
            <w:pPr>
              <w:jc w:val="center"/>
            </w:pPr>
            <w:r w:rsidRPr="00706B13">
              <w:t>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7E0" w14:textId="77777777" w:rsidR="001B3BB8" w:rsidRPr="00706B13" w:rsidRDefault="001B3BB8" w:rsidP="00706B13">
            <w:pPr>
              <w:jc w:val="center"/>
            </w:pPr>
            <w:r w:rsidRPr="00706B13">
              <w:t>579689.86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F5F3" w14:textId="77777777" w:rsidR="001B3BB8" w:rsidRPr="00706B13" w:rsidRDefault="001B3BB8" w:rsidP="00706B13">
            <w:pPr>
              <w:jc w:val="center"/>
            </w:pPr>
            <w:r w:rsidRPr="00706B13">
              <w:t>1393889.7</w:t>
            </w:r>
          </w:p>
        </w:tc>
      </w:tr>
      <w:tr w:rsidR="001B3BB8" w:rsidRPr="00706B13" w14:paraId="57CBE2C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619" w14:textId="77777777" w:rsidR="001B3BB8" w:rsidRPr="00706B13" w:rsidRDefault="001B3B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D42" w14:textId="77777777" w:rsidR="001B3BB8" w:rsidRPr="00706B13" w:rsidRDefault="001B3BB8" w:rsidP="00706B13">
            <w:pPr>
              <w:jc w:val="center"/>
            </w:pPr>
            <w:r w:rsidRPr="00706B13">
              <w:t>145° 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E16" w14:textId="77777777" w:rsidR="001B3BB8" w:rsidRPr="00706B13" w:rsidRDefault="001B3BB8" w:rsidP="00706B13">
            <w:pPr>
              <w:jc w:val="center"/>
            </w:pPr>
            <w:r w:rsidRPr="00706B13">
              <w:t>10.25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C46" w14:textId="77777777" w:rsidR="001B3BB8" w:rsidRPr="00706B13" w:rsidRDefault="001B3BB8" w:rsidP="00706B13">
            <w:pPr>
              <w:jc w:val="center"/>
            </w:pPr>
            <w:r w:rsidRPr="00706B13">
              <w:t>579689.42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40D" w14:textId="77777777" w:rsidR="001B3BB8" w:rsidRPr="00706B13" w:rsidRDefault="001B3BB8" w:rsidP="00706B13">
            <w:pPr>
              <w:jc w:val="center"/>
            </w:pPr>
            <w:r w:rsidRPr="00706B13">
              <w:t>1393889.9</w:t>
            </w:r>
          </w:p>
        </w:tc>
      </w:tr>
      <w:tr w:rsidR="001B3BB8" w:rsidRPr="00706B13" w14:paraId="47B1CBE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68F" w14:textId="77777777" w:rsidR="001B3BB8" w:rsidRPr="00706B13" w:rsidRDefault="001B3B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15E" w14:textId="77777777" w:rsidR="001B3BB8" w:rsidRPr="00706B13" w:rsidRDefault="001B3BB8" w:rsidP="00706B13">
            <w:pPr>
              <w:jc w:val="center"/>
            </w:pPr>
            <w:r w:rsidRPr="00706B13">
              <w:t>107° 22'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EFB0" w14:textId="77777777" w:rsidR="001B3BB8" w:rsidRPr="00706B13" w:rsidRDefault="001B3BB8" w:rsidP="00706B13">
            <w:pPr>
              <w:jc w:val="center"/>
            </w:pPr>
            <w:r w:rsidRPr="00706B13">
              <w:t>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2EC" w14:textId="77777777" w:rsidR="001B3BB8" w:rsidRPr="00706B13" w:rsidRDefault="001B3BB8" w:rsidP="00706B13">
            <w:pPr>
              <w:jc w:val="center"/>
            </w:pPr>
            <w:r w:rsidRPr="00706B13">
              <w:t>579681.02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C95" w14:textId="77777777" w:rsidR="001B3BB8" w:rsidRPr="00706B13" w:rsidRDefault="001B3BB8" w:rsidP="00706B13">
            <w:pPr>
              <w:jc w:val="center"/>
            </w:pPr>
            <w:r w:rsidRPr="00706B13">
              <w:t>1393895.78</w:t>
            </w:r>
          </w:p>
        </w:tc>
      </w:tr>
      <w:tr w:rsidR="001B3BB8" w:rsidRPr="00706B13" w14:paraId="2E3CC57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D68" w14:textId="77777777" w:rsidR="001B3BB8" w:rsidRPr="00706B13" w:rsidRDefault="001B3B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9C1" w14:textId="77777777" w:rsidR="001B3BB8" w:rsidRPr="00706B13" w:rsidRDefault="001B3BB8" w:rsidP="00706B13">
            <w:pPr>
              <w:jc w:val="center"/>
            </w:pPr>
            <w:r w:rsidRPr="00706B13">
              <w:t>86° 13'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2B8" w14:textId="77777777" w:rsidR="001B3BB8" w:rsidRPr="00706B13" w:rsidRDefault="001B3BB8" w:rsidP="00706B13">
            <w:pPr>
              <w:jc w:val="center"/>
            </w:pPr>
            <w:r w:rsidRPr="00706B13"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D9C2" w14:textId="77777777" w:rsidR="001B3BB8" w:rsidRPr="00706B13" w:rsidRDefault="001B3BB8" w:rsidP="00706B13">
            <w:pPr>
              <w:jc w:val="center"/>
            </w:pPr>
            <w:r w:rsidRPr="00706B13">
              <w:t>579680.81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DB2A" w14:textId="77777777" w:rsidR="001B3BB8" w:rsidRPr="00706B13" w:rsidRDefault="001B3BB8" w:rsidP="00706B13">
            <w:pPr>
              <w:jc w:val="center"/>
            </w:pPr>
            <w:r w:rsidRPr="00706B13">
              <w:t>1393896.45</w:t>
            </w:r>
          </w:p>
        </w:tc>
      </w:tr>
      <w:tr w:rsidR="001B3BB8" w:rsidRPr="00706B13" w14:paraId="0D2C62BA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6BF" w14:textId="77777777" w:rsidR="001B3BB8" w:rsidRPr="00706B13" w:rsidRDefault="001B3B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6023" w14:textId="77777777" w:rsidR="001B3BB8" w:rsidRPr="00706B13" w:rsidRDefault="001B3BB8" w:rsidP="00706B13">
            <w:pPr>
              <w:jc w:val="center"/>
            </w:pPr>
            <w:r w:rsidRPr="00706B13">
              <w:t>155° 11'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F735" w14:textId="77777777" w:rsidR="001B3BB8" w:rsidRPr="00706B13" w:rsidRDefault="001B3BB8" w:rsidP="00706B13">
            <w:pPr>
              <w:jc w:val="center"/>
            </w:pPr>
            <w:r w:rsidRPr="00706B13">
              <w:t>16.76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396" w14:textId="77777777" w:rsidR="001B3BB8" w:rsidRPr="00706B13" w:rsidRDefault="001B3BB8" w:rsidP="00706B13">
            <w:pPr>
              <w:jc w:val="center"/>
            </w:pPr>
            <w:r w:rsidRPr="00706B13">
              <w:t>579680.95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856" w14:textId="77777777" w:rsidR="001B3BB8" w:rsidRPr="00706B13" w:rsidRDefault="001B3BB8" w:rsidP="00706B13">
            <w:pPr>
              <w:jc w:val="center"/>
            </w:pPr>
            <w:r w:rsidRPr="00706B13">
              <w:t>1393898.51</w:t>
            </w:r>
          </w:p>
        </w:tc>
      </w:tr>
      <w:tr w:rsidR="001B3BB8" w:rsidRPr="00706B13" w14:paraId="5958A174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7FB" w14:textId="77777777" w:rsidR="001B3BB8" w:rsidRPr="00706B13" w:rsidRDefault="001B3B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426" w14:textId="77777777" w:rsidR="001B3BB8" w:rsidRPr="00706B13" w:rsidRDefault="001B3BB8" w:rsidP="00706B13">
            <w:pPr>
              <w:jc w:val="center"/>
            </w:pPr>
            <w:r w:rsidRPr="00706B13">
              <w:t>249°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B56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A71" w14:textId="77777777" w:rsidR="001B3BB8" w:rsidRPr="00706B13" w:rsidRDefault="001B3BB8" w:rsidP="00706B13">
            <w:pPr>
              <w:jc w:val="center"/>
            </w:pPr>
            <w:r w:rsidRPr="00706B13">
              <w:t>579665.73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D5E" w14:textId="77777777" w:rsidR="001B3BB8" w:rsidRPr="00706B13" w:rsidRDefault="001B3BB8" w:rsidP="00706B13">
            <w:pPr>
              <w:jc w:val="center"/>
            </w:pPr>
            <w:r w:rsidRPr="00706B13">
              <w:t>1393905.55</w:t>
            </w:r>
          </w:p>
        </w:tc>
      </w:tr>
      <w:tr w:rsidR="001B3BB8" w:rsidRPr="00706B13" w14:paraId="4D615A7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4F8" w14:textId="77777777" w:rsidR="001B3BB8" w:rsidRPr="00706B13" w:rsidRDefault="001B3B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22A" w14:textId="77777777" w:rsidR="001B3BB8" w:rsidRPr="00706B13" w:rsidRDefault="001B3BB8" w:rsidP="00706B13">
            <w:pPr>
              <w:jc w:val="center"/>
            </w:pPr>
            <w:r w:rsidRPr="00706B13">
              <w:t>155° 11'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775" w14:textId="77777777" w:rsidR="001B3BB8" w:rsidRPr="00706B13" w:rsidRDefault="001B3B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10F1" w14:textId="77777777" w:rsidR="001B3BB8" w:rsidRPr="00706B13" w:rsidRDefault="001B3BB8" w:rsidP="00706B13">
            <w:pPr>
              <w:jc w:val="center"/>
            </w:pPr>
            <w:r w:rsidRPr="00706B13">
              <w:t>579662.89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EBA7" w14:textId="77777777" w:rsidR="001B3BB8" w:rsidRPr="00706B13" w:rsidRDefault="001B3BB8" w:rsidP="00706B13">
            <w:pPr>
              <w:jc w:val="center"/>
            </w:pPr>
            <w:r w:rsidRPr="00706B13">
              <w:t>1393898.07</w:t>
            </w:r>
          </w:p>
        </w:tc>
      </w:tr>
      <w:tr w:rsidR="001B3BB8" w:rsidRPr="00706B13" w14:paraId="69A4138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158" w14:textId="77777777" w:rsidR="001B3BB8" w:rsidRPr="00706B13" w:rsidRDefault="001B3B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C95" w14:textId="77777777" w:rsidR="001B3BB8" w:rsidRPr="00706B13" w:rsidRDefault="001B3BB8" w:rsidP="00706B13">
            <w:pPr>
              <w:jc w:val="center"/>
            </w:pPr>
            <w:r w:rsidRPr="00706B13">
              <w:t>69° 12'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D222" w14:textId="77777777" w:rsidR="001B3BB8" w:rsidRPr="00706B13" w:rsidRDefault="001B3B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2AC" w14:textId="77777777" w:rsidR="001B3BB8" w:rsidRPr="00706B13" w:rsidRDefault="001B3BB8" w:rsidP="00706B13">
            <w:pPr>
              <w:jc w:val="center"/>
            </w:pPr>
            <w:r w:rsidRPr="00706B13">
              <w:t>579657.44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4EAC" w14:textId="77777777" w:rsidR="001B3BB8" w:rsidRPr="00706B13" w:rsidRDefault="001B3BB8" w:rsidP="00706B13">
            <w:pPr>
              <w:jc w:val="center"/>
            </w:pPr>
            <w:r w:rsidRPr="00706B13">
              <w:t>1393900.59</w:t>
            </w:r>
          </w:p>
        </w:tc>
      </w:tr>
      <w:tr w:rsidR="001B3BB8" w:rsidRPr="00706B13" w14:paraId="53B82276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D63" w14:textId="77777777" w:rsidR="001B3BB8" w:rsidRPr="00706B13" w:rsidRDefault="001B3B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8C67" w14:textId="77777777" w:rsidR="001B3BB8" w:rsidRPr="00706B13" w:rsidRDefault="001B3BB8" w:rsidP="00706B13">
            <w:pPr>
              <w:jc w:val="center"/>
            </w:pPr>
            <w:r w:rsidRPr="00706B13">
              <w:t>155° 12'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24C" w14:textId="77777777" w:rsidR="001B3BB8" w:rsidRPr="00706B13" w:rsidRDefault="001B3BB8" w:rsidP="00706B13">
            <w:pPr>
              <w:jc w:val="center"/>
            </w:pPr>
            <w:r w:rsidRPr="00706B13">
              <w:t>3.48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75F" w14:textId="77777777" w:rsidR="001B3BB8" w:rsidRPr="00706B13" w:rsidRDefault="001B3BB8" w:rsidP="00706B13">
            <w:pPr>
              <w:jc w:val="center"/>
            </w:pPr>
            <w:r w:rsidRPr="00706B13">
              <w:t>579660.28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E16E" w14:textId="77777777" w:rsidR="001B3BB8" w:rsidRPr="00706B13" w:rsidRDefault="001B3BB8" w:rsidP="00706B13">
            <w:pPr>
              <w:jc w:val="center"/>
            </w:pPr>
            <w:r w:rsidRPr="00706B13">
              <w:t>1393908.07</w:t>
            </w:r>
          </w:p>
        </w:tc>
      </w:tr>
      <w:tr w:rsidR="001B3BB8" w:rsidRPr="00706B13" w14:paraId="04854E8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91D" w14:textId="77777777" w:rsidR="001B3BB8" w:rsidRPr="00706B13" w:rsidRDefault="001B3B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BFC" w14:textId="77777777" w:rsidR="001B3BB8" w:rsidRPr="00706B13" w:rsidRDefault="001B3BB8" w:rsidP="00706B13">
            <w:pPr>
              <w:jc w:val="center"/>
            </w:pPr>
            <w:r w:rsidRPr="00706B13">
              <w:t>246° 15'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3BFC" w14:textId="77777777" w:rsidR="001B3BB8" w:rsidRPr="00706B13" w:rsidRDefault="001B3BB8" w:rsidP="00706B13">
            <w:pPr>
              <w:jc w:val="center"/>
            </w:pPr>
            <w:r w:rsidRPr="00706B13">
              <w:t>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72E" w14:textId="77777777" w:rsidR="001B3BB8" w:rsidRPr="00706B13" w:rsidRDefault="001B3BB8" w:rsidP="00706B13">
            <w:pPr>
              <w:jc w:val="center"/>
            </w:pPr>
            <w:r w:rsidRPr="00706B13">
              <w:t>579657.12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83C" w14:textId="77777777" w:rsidR="001B3BB8" w:rsidRPr="00706B13" w:rsidRDefault="001B3BB8" w:rsidP="00706B13">
            <w:pPr>
              <w:jc w:val="center"/>
            </w:pPr>
            <w:r w:rsidRPr="00706B13">
              <w:t>1393909.53</w:t>
            </w:r>
          </w:p>
        </w:tc>
      </w:tr>
      <w:tr w:rsidR="001B3BB8" w:rsidRPr="00706B13" w14:paraId="122793B7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84E" w14:textId="77777777" w:rsidR="001B3BB8" w:rsidRPr="00706B13" w:rsidRDefault="001B3B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AD7" w14:textId="77777777" w:rsidR="001B3BB8" w:rsidRPr="00706B13" w:rsidRDefault="001B3BB8" w:rsidP="00706B13">
            <w:pPr>
              <w:jc w:val="center"/>
            </w:pPr>
            <w:r w:rsidRPr="00706B13">
              <w:t>242° 16'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DEB" w14:textId="77777777" w:rsidR="001B3BB8" w:rsidRPr="00706B13" w:rsidRDefault="001B3BB8" w:rsidP="00706B13">
            <w:pPr>
              <w:jc w:val="center"/>
            </w:pPr>
            <w:r w:rsidRPr="00706B13">
              <w:t>5.48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E29C" w14:textId="77777777" w:rsidR="001B3BB8" w:rsidRPr="00706B13" w:rsidRDefault="001B3BB8" w:rsidP="00706B13">
            <w:pPr>
              <w:jc w:val="center"/>
            </w:pPr>
            <w:r w:rsidRPr="00706B13">
              <w:t>579656.28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4406" w14:textId="77777777" w:rsidR="001B3BB8" w:rsidRPr="00706B13" w:rsidRDefault="001B3BB8" w:rsidP="00706B13">
            <w:pPr>
              <w:jc w:val="center"/>
            </w:pPr>
            <w:r w:rsidRPr="00706B13">
              <w:t>1393907.62</w:t>
            </w:r>
          </w:p>
        </w:tc>
      </w:tr>
      <w:tr w:rsidR="001B3BB8" w:rsidRPr="00706B13" w14:paraId="21D3EE1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9EC9" w14:textId="77777777" w:rsidR="001B3BB8" w:rsidRPr="00706B13" w:rsidRDefault="001B3B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D8E" w14:textId="77777777" w:rsidR="001B3BB8" w:rsidRPr="00706B13" w:rsidRDefault="001B3BB8" w:rsidP="00706B13">
            <w:pPr>
              <w:jc w:val="center"/>
            </w:pPr>
            <w:r w:rsidRPr="00706B13">
              <w:t>150° 1'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ED78" w14:textId="77777777" w:rsidR="001B3BB8" w:rsidRPr="00706B13" w:rsidRDefault="001B3BB8" w:rsidP="00706B13">
            <w:pPr>
              <w:jc w:val="center"/>
            </w:pPr>
            <w:r w:rsidRPr="00706B13">
              <w:t>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6DE" w14:textId="77777777" w:rsidR="001B3BB8" w:rsidRPr="00706B13" w:rsidRDefault="001B3BB8" w:rsidP="00706B13">
            <w:pPr>
              <w:jc w:val="center"/>
            </w:pPr>
            <w:r w:rsidRPr="00706B13">
              <w:t>579653.73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970E" w14:textId="77777777" w:rsidR="001B3BB8" w:rsidRPr="00706B13" w:rsidRDefault="001B3BB8" w:rsidP="00706B13">
            <w:pPr>
              <w:jc w:val="center"/>
            </w:pPr>
            <w:r w:rsidRPr="00706B13">
              <w:t>1393902.77</w:t>
            </w:r>
          </w:p>
        </w:tc>
      </w:tr>
      <w:tr w:rsidR="001B3BB8" w:rsidRPr="00706B13" w14:paraId="2AB9B6BB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74A" w14:textId="77777777" w:rsidR="001B3BB8" w:rsidRPr="00706B13" w:rsidRDefault="001B3B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A80D" w14:textId="77777777" w:rsidR="001B3BB8" w:rsidRPr="00706B13" w:rsidRDefault="001B3BB8" w:rsidP="00706B13">
            <w:pPr>
              <w:jc w:val="center"/>
            </w:pPr>
            <w:r w:rsidRPr="00706B13">
              <w:t>120° 11'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037" w14:textId="77777777" w:rsidR="001B3BB8" w:rsidRPr="00706B13" w:rsidRDefault="001B3BB8" w:rsidP="00706B13">
            <w:pPr>
              <w:jc w:val="center"/>
            </w:pPr>
            <w:r w:rsidRPr="00706B13">
              <w:t>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17B" w14:textId="77777777" w:rsidR="001B3BB8" w:rsidRPr="00706B13" w:rsidRDefault="001B3BB8" w:rsidP="00706B13">
            <w:pPr>
              <w:jc w:val="center"/>
            </w:pPr>
            <w:r w:rsidRPr="00706B13">
              <w:t>579651.39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447" w14:textId="77777777" w:rsidR="001B3BB8" w:rsidRPr="00706B13" w:rsidRDefault="001B3BB8" w:rsidP="00706B13">
            <w:pPr>
              <w:jc w:val="center"/>
            </w:pPr>
            <w:r w:rsidRPr="00706B13">
              <w:t>1393904.12</w:t>
            </w:r>
          </w:p>
        </w:tc>
      </w:tr>
      <w:tr w:rsidR="001B3BB8" w:rsidRPr="00706B13" w14:paraId="4AF60B92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CBB" w14:textId="77777777" w:rsidR="001B3BB8" w:rsidRPr="00706B13" w:rsidRDefault="001B3B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FA2" w14:textId="77777777" w:rsidR="001B3BB8" w:rsidRPr="00706B13" w:rsidRDefault="001B3BB8" w:rsidP="00706B13">
            <w:pPr>
              <w:jc w:val="center"/>
            </w:pPr>
            <w:r w:rsidRPr="00706B13">
              <w:t>247° 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18E" w14:textId="77777777" w:rsidR="001B3BB8" w:rsidRPr="00706B13" w:rsidRDefault="001B3BB8" w:rsidP="00706B13">
            <w:pPr>
              <w:jc w:val="center"/>
            </w:pPr>
            <w:r w:rsidRPr="00706B13">
              <w:t>20.79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70C" w14:textId="77777777" w:rsidR="001B3BB8" w:rsidRPr="00706B13" w:rsidRDefault="001B3BB8" w:rsidP="00706B13">
            <w:pPr>
              <w:jc w:val="center"/>
            </w:pPr>
            <w:r w:rsidRPr="00706B13">
              <w:t>579647.79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59E" w14:textId="77777777" w:rsidR="001B3BB8" w:rsidRPr="00706B13" w:rsidRDefault="001B3BB8" w:rsidP="00706B13">
            <w:pPr>
              <w:jc w:val="center"/>
            </w:pPr>
            <w:r w:rsidRPr="00706B13">
              <w:t>1393910.3</w:t>
            </w:r>
          </w:p>
        </w:tc>
      </w:tr>
      <w:tr w:rsidR="001B3BB8" w:rsidRPr="00706B13" w14:paraId="76247E0D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C77" w14:textId="77777777" w:rsidR="001B3BB8" w:rsidRPr="00706B13" w:rsidRDefault="001B3B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358F" w14:textId="77777777" w:rsidR="001B3BB8" w:rsidRPr="00706B13" w:rsidRDefault="001B3BB8" w:rsidP="00706B13">
            <w:pPr>
              <w:jc w:val="center"/>
            </w:pPr>
            <w:r w:rsidRPr="00706B13">
              <w:t>34° 29'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11B" w14:textId="77777777" w:rsidR="001B3BB8" w:rsidRPr="00706B13" w:rsidRDefault="001B3BB8" w:rsidP="00706B13">
            <w:pPr>
              <w:jc w:val="center"/>
            </w:pPr>
            <w:r w:rsidRPr="00706B13">
              <w:t>6.87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0B3" w14:textId="77777777" w:rsidR="001B3BB8" w:rsidRPr="00706B13" w:rsidRDefault="001B3BB8" w:rsidP="00706B13">
            <w:pPr>
              <w:jc w:val="center"/>
            </w:pPr>
            <w:r w:rsidRPr="00706B13">
              <w:t>579639.72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F58" w14:textId="77777777" w:rsidR="001B3BB8" w:rsidRPr="00706B13" w:rsidRDefault="001B3BB8" w:rsidP="00706B13">
            <w:pPr>
              <w:jc w:val="center"/>
            </w:pPr>
            <w:r w:rsidRPr="00706B13">
              <w:t>1393891.14</w:t>
            </w:r>
          </w:p>
        </w:tc>
      </w:tr>
      <w:tr w:rsidR="001B3BB8" w:rsidRPr="00706B13" w14:paraId="4B54B718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391" w14:textId="77777777" w:rsidR="001B3BB8" w:rsidRPr="00706B13" w:rsidRDefault="001B3B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F2C7" w14:textId="77777777" w:rsidR="001B3BB8" w:rsidRPr="00706B13" w:rsidRDefault="001B3BB8" w:rsidP="00706B13">
            <w:pPr>
              <w:jc w:val="center"/>
            </w:pPr>
            <w:r w:rsidRPr="00706B13">
              <w:t>336° 46'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94EE" w14:textId="77777777" w:rsidR="001B3BB8" w:rsidRPr="00706B13" w:rsidRDefault="001B3BB8" w:rsidP="00706B13">
            <w:pPr>
              <w:jc w:val="center"/>
            </w:pPr>
            <w:r w:rsidRPr="00706B13">
              <w:t>32.7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A17" w14:textId="77777777" w:rsidR="001B3BB8" w:rsidRPr="00706B13" w:rsidRDefault="001B3BB8" w:rsidP="00706B13">
            <w:pPr>
              <w:jc w:val="center"/>
            </w:pPr>
            <w:r w:rsidRPr="00706B13">
              <w:t>579645.38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E952" w14:textId="77777777" w:rsidR="001B3BB8" w:rsidRPr="00706B13" w:rsidRDefault="001B3BB8" w:rsidP="00706B13">
            <w:pPr>
              <w:jc w:val="center"/>
            </w:pPr>
            <w:r w:rsidRPr="00706B13">
              <w:t>1393895.03</w:t>
            </w:r>
          </w:p>
        </w:tc>
      </w:tr>
      <w:tr w:rsidR="001B3BB8" w:rsidRPr="00706B13" w14:paraId="70CDABB1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86D" w14:textId="77777777" w:rsidR="001B3BB8" w:rsidRPr="00706B13" w:rsidRDefault="001B3B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25DF" w14:textId="77777777" w:rsidR="001B3BB8" w:rsidRPr="00706B13" w:rsidRDefault="001B3BB8" w:rsidP="00706B13">
            <w:pPr>
              <w:jc w:val="center"/>
            </w:pPr>
            <w:r w:rsidRPr="00706B13">
              <w:t>339° 33'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F4B" w14:textId="77777777" w:rsidR="001B3BB8" w:rsidRPr="00706B13" w:rsidRDefault="001B3BB8" w:rsidP="00706B13">
            <w:pPr>
              <w:jc w:val="center"/>
            </w:pPr>
            <w:r w:rsidRPr="00706B13"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4CC" w14:textId="77777777" w:rsidR="001B3BB8" w:rsidRPr="00706B13" w:rsidRDefault="001B3BB8" w:rsidP="00706B13">
            <w:pPr>
              <w:jc w:val="center"/>
            </w:pPr>
            <w:r w:rsidRPr="00706B13">
              <w:t>579675.43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605" w14:textId="77777777" w:rsidR="001B3BB8" w:rsidRPr="00706B13" w:rsidRDefault="001B3BB8" w:rsidP="00706B13">
            <w:pPr>
              <w:jc w:val="center"/>
            </w:pPr>
            <w:r w:rsidRPr="00706B13">
              <w:t>1393882.13</w:t>
            </w:r>
          </w:p>
        </w:tc>
      </w:tr>
      <w:tr w:rsidR="001B3BB8" w:rsidRPr="00706B13" w14:paraId="5106892F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1D40AB80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5000D43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E09B347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552FB93B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22E1F1D0" w14:textId="77777777" w:rsidR="001B3BB8" w:rsidRPr="00706B13" w:rsidRDefault="001B3BB8" w:rsidP="00706B13">
            <w:pPr>
              <w:jc w:val="center"/>
            </w:pPr>
          </w:p>
        </w:tc>
      </w:tr>
    </w:tbl>
    <w:p w14:paraId="02C9BB00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0B6A7B75" w14:textId="77777777" w:rsidTr="00533CF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A32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6AC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E26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53E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D9D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E10872" w:rsidRPr="00706B13" w14:paraId="24BC305C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C8E" w14:textId="77777777" w:rsidR="00E10872" w:rsidRPr="00706B13" w:rsidRDefault="00E10872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CE24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AA6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F7EC2" w14:textId="77777777" w:rsidR="00E10872" w:rsidRPr="00706B13" w:rsidRDefault="00E10872" w:rsidP="00706B13">
            <w:pPr>
              <w:jc w:val="center"/>
            </w:pPr>
            <w:r w:rsidRPr="00706B13">
              <w:t>579703,41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ECD70" w14:textId="77777777" w:rsidR="00E10872" w:rsidRPr="00706B13" w:rsidRDefault="00E10872" w:rsidP="00706B13">
            <w:pPr>
              <w:jc w:val="center"/>
            </w:pPr>
            <w:r w:rsidRPr="00706B13">
              <w:t>1393885,15</w:t>
            </w:r>
          </w:p>
        </w:tc>
      </w:tr>
      <w:tr w:rsidR="00E10872" w:rsidRPr="00706B13" w14:paraId="7EC7E725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7C3" w14:textId="77777777" w:rsidR="00E10872" w:rsidRPr="00706B13" w:rsidRDefault="00E10872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D279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559C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3F9A4" w14:textId="77777777" w:rsidR="00E10872" w:rsidRPr="00706B13" w:rsidRDefault="00E10872" w:rsidP="00706B13">
            <w:pPr>
              <w:jc w:val="center"/>
            </w:pPr>
            <w:r w:rsidRPr="00706B13">
              <w:t>579710,35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CFCB8" w14:textId="77777777" w:rsidR="00E10872" w:rsidRPr="00706B13" w:rsidRDefault="00E10872" w:rsidP="00706B13">
            <w:pPr>
              <w:jc w:val="center"/>
            </w:pPr>
            <w:r w:rsidRPr="00706B13">
              <w:t>1393881,68</w:t>
            </w:r>
          </w:p>
        </w:tc>
      </w:tr>
      <w:tr w:rsidR="00E10872" w:rsidRPr="00706B13" w14:paraId="2D5BDD32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8182" w14:textId="77777777" w:rsidR="00E10872" w:rsidRPr="00706B13" w:rsidRDefault="00E10872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6DD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F92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E239" w14:textId="77777777" w:rsidR="00E10872" w:rsidRPr="00706B13" w:rsidRDefault="00E10872" w:rsidP="00706B13">
            <w:pPr>
              <w:jc w:val="center"/>
            </w:pPr>
            <w:r w:rsidRPr="00706B13">
              <w:t>579737,24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8AE8" w14:textId="77777777" w:rsidR="00E10872" w:rsidRPr="00706B13" w:rsidRDefault="00E10872" w:rsidP="00706B13">
            <w:pPr>
              <w:jc w:val="center"/>
            </w:pPr>
            <w:r w:rsidRPr="00706B13">
              <w:t>1393917,45</w:t>
            </w:r>
          </w:p>
        </w:tc>
      </w:tr>
      <w:tr w:rsidR="00E10872" w:rsidRPr="00706B13" w14:paraId="35703734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4C2" w14:textId="77777777" w:rsidR="00E10872" w:rsidRPr="00706B13" w:rsidRDefault="00E10872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5CB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2E1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F0C2E" w14:textId="77777777" w:rsidR="00E10872" w:rsidRPr="00706B13" w:rsidRDefault="00E10872" w:rsidP="00706B13">
            <w:pPr>
              <w:jc w:val="center"/>
            </w:pPr>
            <w:r w:rsidRPr="00706B13">
              <w:t>579743,86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FD67" w14:textId="77777777" w:rsidR="00E10872" w:rsidRPr="00706B13" w:rsidRDefault="00E10872" w:rsidP="00706B13">
            <w:pPr>
              <w:jc w:val="center"/>
            </w:pPr>
            <w:r w:rsidRPr="00706B13">
              <w:t>1393926,26</w:t>
            </w:r>
          </w:p>
        </w:tc>
      </w:tr>
      <w:tr w:rsidR="00E10872" w:rsidRPr="00706B13" w14:paraId="44A75DCB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9730" w14:textId="77777777" w:rsidR="00E10872" w:rsidRPr="00706B13" w:rsidRDefault="00E10872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E959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DE29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9BB23" w14:textId="77777777" w:rsidR="00E10872" w:rsidRPr="00706B13" w:rsidRDefault="00E10872" w:rsidP="00706B13">
            <w:pPr>
              <w:jc w:val="center"/>
            </w:pPr>
            <w:r w:rsidRPr="00706B13">
              <w:t>579753,06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D0B4D" w14:textId="77777777" w:rsidR="00E10872" w:rsidRPr="00706B13" w:rsidRDefault="00E10872" w:rsidP="00706B13">
            <w:pPr>
              <w:jc w:val="center"/>
            </w:pPr>
            <w:r w:rsidRPr="00706B13">
              <w:t>1393921,35</w:t>
            </w:r>
          </w:p>
        </w:tc>
      </w:tr>
      <w:tr w:rsidR="00E10872" w:rsidRPr="00706B13" w14:paraId="40166436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FFE6" w14:textId="77777777" w:rsidR="00E10872" w:rsidRPr="00706B13" w:rsidRDefault="00E10872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B83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C14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54CCB" w14:textId="77777777" w:rsidR="00E10872" w:rsidRPr="00706B13" w:rsidRDefault="00E10872" w:rsidP="00706B13">
            <w:pPr>
              <w:jc w:val="center"/>
            </w:pPr>
            <w:r w:rsidRPr="00706B13">
              <w:t>579759,74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FACD6" w14:textId="77777777" w:rsidR="00E10872" w:rsidRPr="00706B13" w:rsidRDefault="00E10872" w:rsidP="00706B13">
            <w:pPr>
              <w:jc w:val="center"/>
            </w:pPr>
            <w:r w:rsidRPr="00706B13">
              <w:t>1393932,10</w:t>
            </w:r>
          </w:p>
        </w:tc>
      </w:tr>
      <w:tr w:rsidR="00E10872" w:rsidRPr="00706B13" w14:paraId="0DA73B10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69F" w14:textId="77777777" w:rsidR="00E10872" w:rsidRPr="00706B13" w:rsidRDefault="00E10872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4C9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062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5F6BE" w14:textId="77777777" w:rsidR="00E10872" w:rsidRPr="00706B13" w:rsidRDefault="00E10872" w:rsidP="00706B13">
            <w:pPr>
              <w:jc w:val="center"/>
            </w:pPr>
            <w:r w:rsidRPr="00706B13">
              <w:t>579768,08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78E9F" w14:textId="77777777" w:rsidR="00E10872" w:rsidRPr="00706B13" w:rsidRDefault="00E10872" w:rsidP="00706B13">
            <w:pPr>
              <w:jc w:val="center"/>
            </w:pPr>
            <w:r w:rsidRPr="00706B13">
              <w:t>1393945,52</w:t>
            </w:r>
          </w:p>
        </w:tc>
      </w:tr>
      <w:tr w:rsidR="00E10872" w:rsidRPr="00706B13" w14:paraId="1AD176EB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6DC" w14:textId="77777777" w:rsidR="00E10872" w:rsidRPr="00706B13" w:rsidRDefault="00E10872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766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4BF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9146C" w14:textId="77777777" w:rsidR="00E10872" w:rsidRPr="00706B13" w:rsidRDefault="00E10872" w:rsidP="00706B13">
            <w:pPr>
              <w:jc w:val="center"/>
            </w:pPr>
            <w:r w:rsidRPr="00706B13">
              <w:t>579765,91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12F53" w14:textId="77777777" w:rsidR="00E10872" w:rsidRPr="00706B13" w:rsidRDefault="00E10872" w:rsidP="00706B13">
            <w:pPr>
              <w:jc w:val="center"/>
            </w:pPr>
            <w:r w:rsidRPr="00706B13">
              <w:t>1393946,78</w:t>
            </w:r>
          </w:p>
        </w:tc>
      </w:tr>
      <w:tr w:rsidR="00E10872" w:rsidRPr="00706B13" w14:paraId="7B27426F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132" w14:textId="77777777" w:rsidR="00E10872" w:rsidRPr="00706B13" w:rsidRDefault="00E10872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479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E2CA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1619C" w14:textId="77777777" w:rsidR="00E10872" w:rsidRPr="00706B13" w:rsidRDefault="00E10872" w:rsidP="00706B13">
            <w:pPr>
              <w:jc w:val="center"/>
            </w:pPr>
            <w:r w:rsidRPr="00706B13">
              <w:t>579733,74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A6BD2" w14:textId="77777777" w:rsidR="00E10872" w:rsidRPr="00706B13" w:rsidRDefault="00E10872" w:rsidP="00706B13">
            <w:pPr>
              <w:jc w:val="center"/>
            </w:pPr>
            <w:r w:rsidRPr="00706B13">
              <w:t>1393963,02</w:t>
            </w:r>
          </w:p>
        </w:tc>
      </w:tr>
      <w:tr w:rsidR="00E10872" w:rsidRPr="00706B13" w14:paraId="03DD6555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2F0" w14:textId="77777777" w:rsidR="00E10872" w:rsidRPr="00706B13" w:rsidRDefault="00E10872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C958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0BBC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9122D" w14:textId="77777777" w:rsidR="00E10872" w:rsidRPr="00706B13" w:rsidRDefault="00E10872" w:rsidP="00706B13">
            <w:pPr>
              <w:jc w:val="center"/>
            </w:pPr>
            <w:r w:rsidRPr="00706B13">
              <w:t>579712,79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B0AE2" w14:textId="77777777" w:rsidR="00E10872" w:rsidRPr="00706B13" w:rsidRDefault="00E10872" w:rsidP="00706B13">
            <w:pPr>
              <w:jc w:val="center"/>
            </w:pPr>
            <w:r w:rsidRPr="00706B13">
              <w:t>1393973,60</w:t>
            </w:r>
          </w:p>
        </w:tc>
      </w:tr>
      <w:tr w:rsidR="00E10872" w:rsidRPr="00706B13" w14:paraId="400BB842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090" w14:textId="77777777" w:rsidR="00E10872" w:rsidRPr="00706B13" w:rsidRDefault="00E10872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77B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E421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938B" w14:textId="77777777" w:rsidR="00E10872" w:rsidRPr="00706B13" w:rsidRDefault="00E10872" w:rsidP="00706B13">
            <w:pPr>
              <w:jc w:val="center"/>
            </w:pPr>
            <w:r w:rsidRPr="00706B13">
              <w:t>579700,97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AEEE5" w14:textId="77777777" w:rsidR="00E10872" w:rsidRPr="00706B13" w:rsidRDefault="00E10872" w:rsidP="00706B13">
            <w:pPr>
              <w:jc w:val="center"/>
            </w:pPr>
            <w:r w:rsidRPr="00706B13">
              <w:t>1393981,52</w:t>
            </w:r>
          </w:p>
        </w:tc>
      </w:tr>
      <w:tr w:rsidR="00E10872" w:rsidRPr="00706B13" w14:paraId="7414F1E8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997D" w14:textId="77777777" w:rsidR="00E10872" w:rsidRPr="00706B13" w:rsidRDefault="00E10872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E44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BF9D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1CA9F" w14:textId="77777777" w:rsidR="00E10872" w:rsidRPr="00706B13" w:rsidRDefault="00E10872" w:rsidP="00706B13">
            <w:pPr>
              <w:jc w:val="center"/>
            </w:pPr>
            <w:r w:rsidRPr="00706B13">
              <w:t>579683,40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6EE68" w14:textId="77777777" w:rsidR="00E10872" w:rsidRPr="00706B13" w:rsidRDefault="00E10872" w:rsidP="00706B13">
            <w:pPr>
              <w:jc w:val="center"/>
            </w:pPr>
            <w:r w:rsidRPr="00706B13">
              <w:t>1393993,30</w:t>
            </w:r>
          </w:p>
        </w:tc>
      </w:tr>
      <w:tr w:rsidR="00E10872" w:rsidRPr="00706B13" w14:paraId="3F2340A0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4139" w14:textId="77777777" w:rsidR="00E10872" w:rsidRPr="00706B13" w:rsidRDefault="00E10872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0FEE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10B3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D8AF4" w14:textId="77777777" w:rsidR="00E10872" w:rsidRPr="00706B13" w:rsidRDefault="00E10872" w:rsidP="00706B13">
            <w:pPr>
              <w:jc w:val="center"/>
            </w:pPr>
            <w:r w:rsidRPr="00706B13">
              <w:t>579672,85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8A03" w14:textId="77777777" w:rsidR="00E10872" w:rsidRPr="00706B13" w:rsidRDefault="00E10872" w:rsidP="00706B13">
            <w:pPr>
              <w:jc w:val="center"/>
            </w:pPr>
            <w:r w:rsidRPr="00706B13">
              <w:t>1394000,20</w:t>
            </w:r>
          </w:p>
        </w:tc>
      </w:tr>
      <w:tr w:rsidR="00E10872" w:rsidRPr="00706B13" w14:paraId="49F85E08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020E" w14:textId="77777777" w:rsidR="00E10872" w:rsidRPr="00706B13" w:rsidRDefault="00E10872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B50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8F0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BB6F7" w14:textId="77777777" w:rsidR="00E10872" w:rsidRPr="00706B13" w:rsidRDefault="00E10872" w:rsidP="00706B13">
            <w:pPr>
              <w:jc w:val="center"/>
            </w:pPr>
            <w:r w:rsidRPr="00706B13">
              <w:t>579672,85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EB29" w14:textId="77777777" w:rsidR="00E10872" w:rsidRPr="00706B13" w:rsidRDefault="00E10872" w:rsidP="00706B13">
            <w:pPr>
              <w:jc w:val="center"/>
            </w:pPr>
            <w:r w:rsidRPr="00706B13">
              <w:t>1394000,02</w:t>
            </w:r>
          </w:p>
        </w:tc>
      </w:tr>
      <w:tr w:rsidR="00E10872" w:rsidRPr="00706B13" w14:paraId="203ED019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673" w14:textId="77777777" w:rsidR="00E10872" w:rsidRPr="00706B13" w:rsidRDefault="00E10872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90C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115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2D6A9" w14:textId="77777777" w:rsidR="00E10872" w:rsidRPr="00706B13" w:rsidRDefault="00E10872" w:rsidP="00706B13">
            <w:pPr>
              <w:jc w:val="center"/>
            </w:pPr>
            <w:r w:rsidRPr="00706B13">
              <w:t>579672,81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1D7C0" w14:textId="77777777" w:rsidR="00E10872" w:rsidRPr="00706B13" w:rsidRDefault="00E10872" w:rsidP="00706B13">
            <w:pPr>
              <w:jc w:val="center"/>
            </w:pPr>
            <w:r w:rsidRPr="00706B13">
              <w:t>1393996,38</w:t>
            </w:r>
          </w:p>
        </w:tc>
      </w:tr>
      <w:tr w:rsidR="00E10872" w:rsidRPr="00706B13" w14:paraId="0A445D53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FF6A" w14:textId="77777777" w:rsidR="00E10872" w:rsidRPr="00706B13" w:rsidRDefault="00E10872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F0E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C2BF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ED7E0" w14:textId="77777777" w:rsidR="00E10872" w:rsidRPr="00706B13" w:rsidRDefault="00E10872" w:rsidP="00706B13">
            <w:pPr>
              <w:jc w:val="center"/>
            </w:pPr>
            <w:r w:rsidRPr="00706B13">
              <w:t>579672,41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98F3" w14:textId="77777777" w:rsidR="00E10872" w:rsidRPr="00706B13" w:rsidRDefault="00E10872" w:rsidP="00706B13">
            <w:pPr>
              <w:jc w:val="center"/>
            </w:pPr>
            <w:r w:rsidRPr="00706B13">
              <w:t>1393992,13</w:t>
            </w:r>
          </w:p>
        </w:tc>
      </w:tr>
      <w:tr w:rsidR="00E10872" w:rsidRPr="00706B13" w14:paraId="213F67D8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1B8" w14:textId="77777777" w:rsidR="00E10872" w:rsidRPr="00706B13" w:rsidRDefault="00E10872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55E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4FF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B046" w14:textId="77777777" w:rsidR="00E10872" w:rsidRPr="00706B13" w:rsidRDefault="00E10872" w:rsidP="00706B13">
            <w:pPr>
              <w:jc w:val="center"/>
            </w:pPr>
            <w:r w:rsidRPr="00706B13">
              <w:t>579709,25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C4E2A" w14:textId="77777777" w:rsidR="00E10872" w:rsidRPr="00706B13" w:rsidRDefault="00E10872" w:rsidP="00706B13">
            <w:pPr>
              <w:jc w:val="center"/>
            </w:pPr>
            <w:r w:rsidRPr="00706B13">
              <w:t>1393967,55</w:t>
            </w:r>
          </w:p>
        </w:tc>
      </w:tr>
      <w:tr w:rsidR="00E10872" w:rsidRPr="00706B13" w14:paraId="3D78E008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0FE" w14:textId="77777777" w:rsidR="00E10872" w:rsidRPr="00706B13" w:rsidRDefault="00E10872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5A9A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A6FA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6A759" w14:textId="77777777" w:rsidR="00E10872" w:rsidRPr="00706B13" w:rsidRDefault="00E10872" w:rsidP="00706B13">
            <w:pPr>
              <w:jc w:val="center"/>
            </w:pPr>
            <w:r w:rsidRPr="00706B13">
              <w:t>579743,40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FC11" w14:textId="77777777" w:rsidR="00E10872" w:rsidRPr="00706B13" w:rsidRDefault="00E10872" w:rsidP="00706B13">
            <w:pPr>
              <w:jc w:val="center"/>
            </w:pPr>
            <w:r w:rsidRPr="00706B13">
              <w:t>1393950,31</w:t>
            </w:r>
          </w:p>
        </w:tc>
      </w:tr>
      <w:tr w:rsidR="00E10872" w:rsidRPr="00706B13" w14:paraId="79E5C590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7429" w14:textId="77777777" w:rsidR="00E10872" w:rsidRPr="00706B13" w:rsidRDefault="00E10872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042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504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79767" w14:textId="77777777" w:rsidR="00E10872" w:rsidRPr="00706B13" w:rsidRDefault="00E10872" w:rsidP="00706B13">
            <w:pPr>
              <w:jc w:val="center"/>
            </w:pPr>
            <w:r w:rsidRPr="00706B13">
              <w:t>579729,06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8392A" w14:textId="77777777" w:rsidR="00E10872" w:rsidRPr="00706B13" w:rsidRDefault="00E10872" w:rsidP="00706B13">
            <w:pPr>
              <w:jc w:val="center"/>
            </w:pPr>
            <w:r w:rsidRPr="00706B13">
              <w:t>1393926,72</w:t>
            </w:r>
          </w:p>
        </w:tc>
      </w:tr>
      <w:tr w:rsidR="00E10872" w:rsidRPr="00706B13" w14:paraId="44D3B476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2630" w14:textId="77777777" w:rsidR="00E10872" w:rsidRPr="00706B13" w:rsidRDefault="00E10872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E975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2E9B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7C8F3" w14:textId="77777777" w:rsidR="00E10872" w:rsidRPr="00706B13" w:rsidRDefault="00E10872" w:rsidP="00706B13">
            <w:pPr>
              <w:jc w:val="center"/>
            </w:pPr>
            <w:r w:rsidRPr="00706B13">
              <w:t>579665,44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4E78D" w14:textId="77777777" w:rsidR="00E10872" w:rsidRPr="00706B13" w:rsidRDefault="00E10872" w:rsidP="00706B13">
            <w:pPr>
              <w:jc w:val="center"/>
            </w:pPr>
            <w:r w:rsidRPr="00706B13">
              <w:t>1393965,35</w:t>
            </w:r>
          </w:p>
        </w:tc>
      </w:tr>
      <w:tr w:rsidR="00E10872" w:rsidRPr="00706B13" w14:paraId="0E189990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DB1A" w14:textId="77777777" w:rsidR="00E10872" w:rsidRPr="00706B13" w:rsidRDefault="00E10872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BD2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3AF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6A37C" w14:textId="77777777" w:rsidR="00E10872" w:rsidRPr="00706B13" w:rsidRDefault="00E10872" w:rsidP="00706B13">
            <w:pPr>
              <w:jc w:val="center"/>
            </w:pPr>
            <w:r w:rsidRPr="00706B13">
              <w:t>579661,85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AADC0" w14:textId="77777777" w:rsidR="00E10872" w:rsidRPr="00706B13" w:rsidRDefault="00E10872" w:rsidP="00706B13">
            <w:pPr>
              <w:jc w:val="center"/>
            </w:pPr>
            <w:r w:rsidRPr="00706B13">
              <w:t>1393955,83</w:t>
            </w:r>
          </w:p>
        </w:tc>
      </w:tr>
      <w:tr w:rsidR="00E10872" w:rsidRPr="00706B13" w14:paraId="744EC2F3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19F" w14:textId="77777777" w:rsidR="00E10872" w:rsidRPr="00706B13" w:rsidRDefault="00E10872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B652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7C4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5AD55" w14:textId="77777777" w:rsidR="00E10872" w:rsidRPr="00706B13" w:rsidRDefault="00E10872" w:rsidP="00706B13">
            <w:pPr>
              <w:jc w:val="center"/>
            </w:pPr>
            <w:r w:rsidRPr="00706B13">
              <w:t>579696,52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77BA2" w14:textId="77777777" w:rsidR="00E10872" w:rsidRPr="00706B13" w:rsidRDefault="00E10872" w:rsidP="00706B13">
            <w:pPr>
              <w:jc w:val="center"/>
            </w:pPr>
            <w:r w:rsidRPr="00706B13">
              <w:t>1393934,78</w:t>
            </w:r>
          </w:p>
        </w:tc>
      </w:tr>
      <w:tr w:rsidR="00E10872" w:rsidRPr="00706B13" w14:paraId="47756625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E0F6" w14:textId="77777777" w:rsidR="00E10872" w:rsidRPr="00706B13" w:rsidRDefault="00E10872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FA70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4F95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D1079" w14:textId="77777777" w:rsidR="00E10872" w:rsidRPr="00706B13" w:rsidRDefault="00E10872" w:rsidP="00706B13">
            <w:pPr>
              <w:jc w:val="center"/>
            </w:pPr>
            <w:r w:rsidRPr="00706B13">
              <w:t>579695,58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DC9D8" w14:textId="77777777" w:rsidR="00E10872" w:rsidRPr="00706B13" w:rsidRDefault="00E10872" w:rsidP="00706B13">
            <w:pPr>
              <w:jc w:val="center"/>
            </w:pPr>
            <w:r w:rsidRPr="00706B13">
              <w:t>1393932,51</w:t>
            </w:r>
          </w:p>
        </w:tc>
      </w:tr>
      <w:tr w:rsidR="00E10872" w:rsidRPr="00706B13" w14:paraId="43E6E99F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6AE3" w14:textId="77777777" w:rsidR="00E10872" w:rsidRPr="00706B13" w:rsidRDefault="00E10872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151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4CE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66509" w14:textId="77777777" w:rsidR="00E10872" w:rsidRPr="00706B13" w:rsidRDefault="00E10872" w:rsidP="00706B13">
            <w:pPr>
              <w:jc w:val="center"/>
            </w:pPr>
            <w:r w:rsidRPr="00706B13">
              <w:t>579695,58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EFEEF" w14:textId="77777777" w:rsidR="00E10872" w:rsidRPr="00706B13" w:rsidRDefault="00E10872" w:rsidP="00706B13">
            <w:pPr>
              <w:jc w:val="center"/>
            </w:pPr>
            <w:r w:rsidRPr="00706B13">
              <w:t>1393932,51</w:t>
            </w:r>
          </w:p>
        </w:tc>
      </w:tr>
      <w:tr w:rsidR="00E10872" w:rsidRPr="00706B13" w14:paraId="3F9E1A54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797" w14:textId="77777777" w:rsidR="00E10872" w:rsidRPr="00706B13" w:rsidRDefault="00E10872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2A2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BDD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41ACD" w14:textId="77777777" w:rsidR="00E10872" w:rsidRPr="00706B13" w:rsidRDefault="00E10872" w:rsidP="00706B13">
            <w:pPr>
              <w:jc w:val="center"/>
            </w:pPr>
            <w:r w:rsidRPr="00706B13">
              <w:t>579718,72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5092E" w14:textId="77777777" w:rsidR="00E10872" w:rsidRPr="00706B13" w:rsidRDefault="00E10872" w:rsidP="00706B13">
            <w:pPr>
              <w:jc w:val="center"/>
            </w:pPr>
            <w:r w:rsidRPr="00706B13">
              <w:t>1393920,83</w:t>
            </w:r>
          </w:p>
        </w:tc>
      </w:tr>
      <w:tr w:rsidR="00E10872" w:rsidRPr="00706B13" w14:paraId="6A6F62F3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2A8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E36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1CE2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F0030" w14:textId="77777777" w:rsidR="00E10872" w:rsidRPr="00706B13" w:rsidRDefault="00E10872" w:rsidP="00706B13">
            <w:pPr>
              <w:jc w:val="center"/>
            </w:pPr>
            <w:r w:rsidRPr="00706B13">
              <w:t>579711,76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71579" w14:textId="77777777" w:rsidR="00E10872" w:rsidRPr="00706B13" w:rsidRDefault="00E10872" w:rsidP="00706B13">
            <w:pPr>
              <w:jc w:val="center"/>
            </w:pPr>
            <w:r w:rsidRPr="00706B13">
              <w:t>1393901,15</w:t>
            </w:r>
          </w:p>
        </w:tc>
      </w:tr>
      <w:tr w:rsidR="00E10872" w:rsidRPr="00706B13" w14:paraId="1B8A80CD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39F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174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CF0C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FEC62" w14:textId="77777777" w:rsidR="00E10872" w:rsidRPr="00706B13" w:rsidRDefault="00E10872" w:rsidP="00706B13">
            <w:pPr>
              <w:jc w:val="center"/>
            </w:pPr>
            <w:r w:rsidRPr="00706B13">
              <w:t>579710,93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2A2A" w14:textId="77777777" w:rsidR="00E10872" w:rsidRPr="00706B13" w:rsidRDefault="00E10872" w:rsidP="00706B13">
            <w:pPr>
              <w:jc w:val="center"/>
            </w:pPr>
            <w:r w:rsidRPr="00706B13">
              <w:t>1393899,98</w:t>
            </w:r>
          </w:p>
        </w:tc>
      </w:tr>
      <w:tr w:rsidR="00E10872" w:rsidRPr="00706B13" w14:paraId="34E5DEBE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EF66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D500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CA4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E18AC" w14:textId="77777777" w:rsidR="00E10872" w:rsidRPr="00706B13" w:rsidRDefault="00E10872" w:rsidP="00706B13">
            <w:pPr>
              <w:jc w:val="center"/>
            </w:pPr>
            <w:r w:rsidRPr="00706B13">
              <w:t>579707,77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5680E" w14:textId="77777777" w:rsidR="00E10872" w:rsidRPr="00706B13" w:rsidRDefault="00E10872" w:rsidP="00706B13">
            <w:pPr>
              <w:jc w:val="center"/>
            </w:pPr>
            <w:r w:rsidRPr="00706B13">
              <w:t>1393895,52</w:t>
            </w:r>
          </w:p>
        </w:tc>
      </w:tr>
      <w:tr w:rsidR="00E10872" w:rsidRPr="00706B13" w14:paraId="7EAF5004" w14:textId="77777777" w:rsidTr="00E1087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EA06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E18F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50B" w14:textId="77777777" w:rsidR="00E10872" w:rsidRPr="00706B13" w:rsidRDefault="00E10872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5B7D8" w14:textId="77777777" w:rsidR="00E10872" w:rsidRPr="00706B13" w:rsidRDefault="00E10872" w:rsidP="00706B13">
            <w:pPr>
              <w:jc w:val="center"/>
            </w:pPr>
            <w:r w:rsidRPr="00706B13">
              <w:t>579705,44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AB2EE" w14:textId="77777777" w:rsidR="00E10872" w:rsidRPr="00706B13" w:rsidRDefault="00E10872" w:rsidP="00706B13">
            <w:pPr>
              <w:jc w:val="center"/>
            </w:pPr>
            <w:r w:rsidRPr="00706B13">
              <w:t>1393891,34</w:t>
            </w:r>
          </w:p>
        </w:tc>
      </w:tr>
      <w:tr w:rsidR="001B3BB8" w:rsidRPr="00706B13" w14:paraId="740EFD8B" w14:textId="77777777" w:rsidTr="00533CF2">
        <w:tc>
          <w:tcPr>
            <w:tcW w:w="1914" w:type="dxa"/>
            <w:tcBorders>
              <w:top w:val="single" w:sz="4" w:space="0" w:color="auto"/>
            </w:tcBorders>
          </w:tcPr>
          <w:p w14:paraId="269D9786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6CAC31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2BAA901D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496764B4" w14:textId="77777777" w:rsidR="001B3BB8" w:rsidRPr="00706B13" w:rsidRDefault="001B3BB8" w:rsidP="00706B13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14:paraId="1E8F21C3" w14:textId="77777777" w:rsidR="001B3BB8" w:rsidRPr="00706B13" w:rsidRDefault="001B3BB8" w:rsidP="00706B13">
            <w:pPr>
              <w:jc w:val="center"/>
            </w:pPr>
          </w:p>
        </w:tc>
      </w:tr>
    </w:tbl>
    <w:p w14:paraId="7E21B72D" w14:textId="77777777" w:rsidR="001B3BB8" w:rsidRPr="00706B13" w:rsidRDefault="0088174B" w:rsidP="00706B13">
      <w:pPr>
        <w:jc w:val="center"/>
      </w:pPr>
      <w:r w:rsidRPr="00706B13">
        <w:t xml:space="preserve">Образуемый земельный участок с условным номером </w:t>
      </w:r>
      <w:r w:rsidR="001B3BB8" w:rsidRPr="00706B13">
        <w:t>1</w:t>
      </w:r>
      <w:r w:rsidR="00BB07EE" w:rsidRPr="00706B13">
        <w:t>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B3BB8" w:rsidRPr="00706B13" w14:paraId="4F1ED8DC" w14:textId="77777777" w:rsidTr="00533CF2">
        <w:tc>
          <w:tcPr>
            <w:tcW w:w="1914" w:type="dxa"/>
          </w:tcPr>
          <w:p w14:paraId="6E7D38F3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4FEA901" w14:textId="77777777" w:rsidR="001B3BB8" w:rsidRPr="00706B13" w:rsidRDefault="001B3BB8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48A66667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32B34B7F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236404F4" w14:textId="77777777" w:rsidR="001B3BB8" w:rsidRPr="00706B13" w:rsidRDefault="001B3BB8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B3BB8" w:rsidRPr="00706B13" w14:paraId="0C060715" w14:textId="77777777" w:rsidTr="00533CF2">
        <w:tc>
          <w:tcPr>
            <w:tcW w:w="1914" w:type="dxa"/>
          </w:tcPr>
          <w:p w14:paraId="6D72500D" w14:textId="77777777" w:rsidR="001B3BB8" w:rsidRPr="00706B13" w:rsidRDefault="001B3B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557604A6" w14:textId="77777777" w:rsidR="001B3BB8" w:rsidRPr="00706B13" w:rsidRDefault="001B3BB8" w:rsidP="00706B13">
            <w:pPr>
              <w:jc w:val="center"/>
            </w:pPr>
            <w:r w:rsidRPr="00706B13">
              <w:t>72° 45' 31''</w:t>
            </w:r>
          </w:p>
        </w:tc>
        <w:tc>
          <w:tcPr>
            <w:tcW w:w="1914" w:type="dxa"/>
          </w:tcPr>
          <w:p w14:paraId="2B9D2CF2" w14:textId="77777777" w:rsidR="001B3BB8" w:rsidRPr="00706B13" w:rsidRDefault="001B3BB8" w:rsidP="00706B13">
            <w:pPr>
              <w:jc w:val="center"/>
            </w:pPr>
            <w:r w:rsidRPr="00706B13">
              <w:t>10.02</w:t>
            </w:r>
          </w:p>
        </w:tc>
        <w:tc>
          <w:tcPr>
            <w:tcW w:w="1914" w:type="dxa"/>
          </w:tcPr>
          <w:p w14:paraId="47D2152F" w14:textId="77777777" w:rsidR="001B3BB8" w:rsidRPr="00706B13" w:rsidRDefault="001B3BB8" w:rsidP="00706B13">
            <w:pPr>
              <w:jc w:val="center"/>
            </w:pPr>
            <w:r w:rsidRPr="00706B13">
              <w:t>578738.27</w:t>
            </w:r>
          </w:p>
        </w:tc>
        <w:tc>
          <w:tcPr>
            <w:tcW w:w="1915" w:type="dxa"/>
          </w:tcPr>
          <w:p w14:paraId="61837AAC" w14:textId="77777777" w:rsidR="001B3BB8" w:rsidRPr="00706B13" w:rsidRDefault="001B3BB8" w:rsidP="00706B13">
            <w:pPr>
              <w:jc w:val="center"/>
            </w:pPr>
            <w:r w:rsidRPr="00706B13">
              <w:t>1394830.1</w:t>
            </w:r>
          </w:p>
        </w:tc>
      </w:tr>
      <w:tr w:rsidR="001B3BB8" w:rsidRPr="00706B13" w14:paraId="63DE0D22" w14:textId="77777777" w:rsidTr="00533CF2">
        <w:tc>
          <w:tcPr>
            <w:tcW w:w="1914" w:type="dxa"/>
          </w:tcPr>
          <w:p w14:paraId="5E4A6800" w14:textId="77777777" w:rsidR="001B3BB8" w:rsidRPr="00706B13" w:rsidRDefault="001B3B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6784AAC1" w14:textId="77777777" w:rsidR="001B3BB8" w:rsidRPr="00706B13" w:rsidRDefault="001B3BB8" w:rsidP="00706B13">
            <w:pPr>
              <w:jc w:val="center"/>
            </w:pPr>
            <w:r w:rsidRPr="00706B13">
              <w:t>161° 56' 1''</w:t>
            </w:r>
          </w:p>
        </w:tc>
        <w:tc>
          <w:tcPr>
            <w:tcW w:w="1914" w:type="dxa"/>
          </w:tcPr>
          <w:p w14:paraId="67979763" w14:textId="77777777" w:rsidR="001B3BB8" w:rsidRPr="00706B13" w:rsidRDefault="001B3BB8" w:rsidP="00706B13">
            <w:pPr>
              <w:jc w:val="center"/>
            </w:pPr>
            <w:r w:rsidRPr="00706B13">
              <w:t>4.1</w:t>
            </w:r>
          </w:p>
        </w:tc>
        <w:tc>
          <w:tcPr>
            <w:tcW w:w="1914" w:type="dxa"/>
          </w:tcPr>
          <w:p w14:paraId="3D9792AC" w14:textId="77777777" w:rsidR="001B3BB8" w:rsidRPr="00706B13" w:rsidRDefault="001B3BB8" w:rsidP="00706B13">
            <w:pPr>
              <w:jc w:val="center"/>
            </w:pPr>
            <w:r w:rsidRPr="00706B13">
              <w:t>578741.24</w:t>
            </w:r>
          </w:p>
        </w:tc>
        <w:tc>
          <w:tcPr>
            <w:tcW w:w="1915" w:type="dxa"/>
          </w:tcPr>
          <w:p w14:paraId="7AE2A4ED" w14:textId="77777777" w:rsidR="001B3BB8" w:rsidRPr="00706B13" w:rsidRDefault="001B3BB8" w:rsidP="00706B13">
            <w:pPr>
              <w:jc w:val="center"/>
            </w:pPr>
            <w:r w:rsidRPr="00706B13">
              <w:t>1394839.67</w:t>
            </w:r>
          </w:p>
        </w:tc>
      </w:tr>
      <w:tr w:rsidR="001B3BB8" w:rsidRPr="00706B13" w14:paraId="49FBA690" w14:textId="77777777" w:rsidTr="00533CF2">
        <w:tc>
          <w:tcPr>
            <w:tcW w:w="1914" w:type="dxa"/>
          </w:tcPr>
          <w:p w14:paraId="58AAC710" w14:textId="77777777" w:rsidR="001B3BB8" w:rsidRPr="00706B13" w:rsidRDefault="001B3B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2AA3985D" w14:textId="77777777" w:rsidR="001B3BB8" w:rsidRPr="00706B13" w:rsidRDefault="001B3BB8" w:rsidP="00706B13">
            <w:pPr>
              <w:jc w:val="center"/>
            </w:pPr>
            <w:r w:rsidRPr="00706B13">
              <w:t>247° 2' 48''</w:t>
            </w:r>
          </w:p>
        </w:tc>
        <w:tc>
          <w:tcPr>
            <w:tcW w:w="1914" w:type="dxa"/>
          </w:tcPr>
          <w:p w14:paraId="611902AC" w14:textId="77777777" w:rsidR="001B3BB8" w:rsidRPr="00706B13" w:rsidRDefault="001B3BB8" w:rsidP="00706B13">
            <w:pPr>
              <w:jc w:val="center"/>
            </w:pPr>
            <w:r w:rsidRPr="00706B13">
              <w:t>10.42</w:t>
            </w:r>
          </w:p>
        </w:tc>
        <w:tc>
          <w:tcPr>
            <w:tcW w:w="1914" w:type="dxa"/>
          </w:tcPr>
          <w:p w14:paraId="178866FD" w14:textId="77777777" w:rsidR="001B3BB8" w:rsidRPr="00706B13" w:rsidRDefault="001B3BB8" w:rsidP="00706B13">
            <w:pPr>
              <w:jc w:val="center"/>
            </w:pPr>
            <w:r w:rsidRPr="00706B13">
              <w:t>578737.34</w:t>
            </w:r>
          </w:p>
        </w:tc>
        <w:tc>
          <w:tcPr>
            <w:tcW w:w="1915" w:type="dxa"/>
          </w:tcPr>
          <w:p w14:paraId="66E3BDF7" w14:textId="77777777" w:rsidR="001B3BB8" w:rsidRPr="00706B13" w:rsidRDefault="001B3BB8" w:rsidP="00706B13">
            <w:pPr>
              <w:jc w:val="center"/>
            </w:pPr>
            <w:r w:rsidRPr="00706B13">
              <w:t>1394840.94</w:t>
            </w:r>
          </w:p>
        </w:tc>
      </w:tr>
      <w:tr w:rsidR="001B3BB8" w:rsidRPr="00706B13" w14:paraId="50304E75" w14:textId="77777777" w:rsidTr="00533CF2">
        <w:tc>
          <w:tcPr>
            <w:tcW w:w="1914" w:type="dxa"/>
          </w:tcPr>
          <w:p w14:paraId="5631C97D" w14:textId="77777777" w:rsidR="001B3BB8" w:rsidRPr="00706B13" w:rsidRDefault="00963C0D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4F0B9ED2" w14:textId="77777777" w:rsidR="001B3BB8" w:rsidRPr="00706B13" w:rsidRDefault="001B3BB8" w:rsidP="00706B13">
            <w:pPr>
              <w:jc w:val="center"/>
            </w:pPr>
            <w:r w:rsidRPr="00706B13">
              <w:t>345° 56' 13''</w:t>
            </w:r>
          </w:p>
        </w:tc>
        <w:tc>
          <w:tcPr>
            <w:tcW w:w="1914" w:type="dxa"/>
          </w:tcPr>
          <w:p w14:paraId="0BD8B309" w14:textId="77777777" w:rsidR="001B3BB8" w:rsidRPr="00706B13" w:rsidRDefault="001B3BB8" w:rsidP="00706B13">
            <w:pPr>
              <w:jc w:val="center"/>
            </w:pPr>
            <w:r w:rsidRPr="00706B13">
              <w:t>5.14</w:t>
            </w:r>
          </w:p>
        </w:tc>
        <w:tc>
          <w:tcPr>
            <w:tcW w:w="1914" w:type="dxa"/>
          </w:tcPr>
          <w:p w14:paraId="13592475" w14:textId="77777777" w:rsidR="001B3BB8" w:rsidRPr="00706B13" w:rsidRDefault="001B3BB8" w:rsidP="00706B13">
            <w:pPr>
              <w:jc w:val="center"/>
            </w:pPr>
            <w:r w:rsidRPr="00706B13">
              <w:t>578733.28</w:t>
            </w:r>
          </w:p>
        </w:tc>
        <w:tc>
          <w:tcPr>
            <w:tcW w:w="1915" w:type="dxa"/>
          </w:tcPr>
          <w:p w14:paraId="5DD85B38" w14:textId="77777777" w:rsidR="001B3BB8" w:rsidRPr="00706B13" w:rsidRDefault="001B3BB8" w:rsidP="00706B13">
            <w:pPr>
              <w:jc w:val="center"/>
            </w:pPr>
            <w:r w:rsidRPr="00706B13">
              <w:t>1394831.35</w:t>
            </w:r>
          </w:p>
        </w:tc>
      </w:tr>
    </w:tbl>
    <w:p w14:paraId="683EB38C" w14:textId="77777777" w:rsidR="00FC2264" w:rsidRPr="00706B13" w:rsidRDefault="00FC2264" w:rsidP="00706B13">
      <w:pPr>
        <w:jc w:val="center"/>
      </w:pPr>
      <w:r w:rsidRPr="00706B13">
        <w:t>Образуемый земельный участок с условным номером 144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C2264" w:rsidRPr="00706B13" w14:paraId="70427EF4" w14:textId="77777777" w:rsidTr="00FC2264">
        <w:tc>
          <w:tcPr>
            <w:tcW w:w="1914" w:type="dxa"/>
          </w:tcPr>
          <w:p w14:paraId="487AE1EB" w14:textId="77777777" w:rsidR="00FC2264" w:rsidRPr="00706B13" w:rsidRDefault="00FC2264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2D39C8F7" w14:textId="77777777" w:rsidR="00FC2264" w:rsidRPr="00706B13" w:rsidRDefault="00FC2264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1CDF8858" w14:textId="77777777" w:rsidR="00FC2264" w:rsidRPr="00706B13" w:rsidRDefault="00FC2264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467E5EED" w14:textId="77777777" w:rsidR="00FC2264" w:rsidRPr="00706B13" w:rsidRDefault="00FC2264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790C8475" w14:textId="77777777" w:rsidR="00FC2264" w:rsidRPr="00706B13" w:rsidRDefault="00FC2264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FC2264" w:rsidRPr="00706B13" w14:paraId="6922E4D4" w14:textId="77777777" w:rsidTr="00FC2264">
        <w:tc>
          <w:tcPr>
            <w:tcW w:w="1914" w:type="dxa"/>
          </w:tcPr>
          <w:p w14:paraId="420D399F" w14:textId="77777777" w:rsidR="00FC2264" w:rsidRPr="00706B13" w:rsidRDefault="00FC2264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106860A8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</w:tcPr>
          <w:p w14:paraId="0F50C2FC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854E8A2" w14:textId="77777777" w:rsidR="00FC2264" w:rsidRPr="00706B13" w:rsidRDefault="00FC2264" w:rsidP="00706B13">
            <w:pPr>
              <w:jc w:val="center"/>
            </w:pPr>
            <w:r w:rsidRPr="00706B13">
              <w:t>579015,3</w:t>
            </w:r>
          </w:p>
        </w:tc>
        <w:tc>
          <w:tcPr>
            <w:tcW w:w="1915" w:type="dxa"/>
            <w:vAlign w:val="bottom"/>
          </w:tcPr>
          <w:p w14:paraId="5C6D5356" w14:textId="77777777" w:rsidR="00FC2264" w:rsidRPr="00706B13" w:rsidRDefault="00FC2264" w:rsidP="00706B13">
            <w:pPr>
              <w:jc w:val="center"/>
            </w:pPr>
            <w:r w:rsidRPr="00706B13">
              <w:t>1393312</w:t>
            </w:r>
          </w:p>
        </w:tc>
      </w:tr>
      <w:tr w:rsidR="00FC2264" w:rsidRPr="00706B13" w14:paraId="5691300B" w14:textId="77777777" w:rsidTr="00FC2264">
        <w:tc>
          <w:tcPr>
            <w:tcW w:w="1914" w:type="dxa"/>
          </w:tcPr>
          <w:p w14:paraId="7AB18A01" w14:textId="77777777" w:rsidR="00FC2264" w:rsidRPr="00706B13" w:rsidRDefault="00FC2264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08084546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</w:tcPr>
          <w:p w14:paraId="40563A1D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7004067" w14:textId="77777777" w:rsidR="00FC2264" w:rsidRPr="00706B13" w:rsidRDefault="00FC2264" w:rsidP="00706B13">
            <w:pPr>
              <w:jc w:val="center"/>
            </w:pPr>
            <w:r w:rsidRPr="00706B13">
              <w:t>579014,7</w:t>
            </w:r>
          </w:p>
        </w:tc>
        <w:tc>
          <w:tcPr>
            <w:tcW w:w="1915" w:type="dxa"/>
            <w:vAlign w:val="bottom"/>
          </w:tcPr>
          <w:p w14:paraId="6FB38F66" w14:textId="77777777" w:rsidR="00FC2264" w:rsidRPr="00706B13" w:rsidRDefault="00FC2264" w:rsidP="00706B13">
            <w:pPr>
              <w:jc w:val="center"/>
            </w:pPr>
            <w:r w:rsidRPr="00706B13">
              <w:t>1393323</w:t>
            </w:r>
          </w:p>
        </w:tc>
      </w:tr>
      <w:tr w:rsidR="00FC2264" w:rsidRPr="00706B13" w14:paraId="290B3184" w14:textId="77777777" w:rsidTr="00FC2264">
        <w:tc>
          <w:tcPr>
            <w:tcW w:w="1914" w:type="dxa"/>
          </w:tcPr>
          <w:p w14:paraId="1AECF6BB" w14:textId="77777777" w:rsidR="00FC2264" w:rsidRPr="00706B13" w:rsidRDefault="00FC2264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0FC22A85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</w:tcPr>
          <w:p w14:paraId="26E5E7D7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CFBED6F" w14:textId="77777777" w:rsidR="00FC2264" w:rsidRPr="00706B13" w:rsidRDefault="00FC2264" w:rsidP="00706B13">
            <w:pPr>
              <w:jc w:val="center"/>
            </w:pPr>
            <w:r w:rsidRPr="00706B13">
              <w:t>579055</w:t>
            </w:r>
          </w:p>
        </w:tc>
        <w:tc>
          <w:tcPr>
            <w:tcW w:w="1915" w:type="dxa"/>
            <w:vAlign w:val="bottom"/>
          </w:tcPr>
          <w:p w14:paraId="47D09C5B" w14:textId="77777777" w:rsidR="00FC2264" w:rsidRPr="00706B13" w:rsidRDefault="00FC2264" w:rsidP="00706B13">
            <w:pPr>
              <w:jc w:val="center"/>
            </w:pPr>
            <w:r w:rsidRPr="00706B13">
              <w:t>1393327</w:t>
            </w:r>
          </w:p>
        </w:tc>
      </w:tr>
      <w:tr w:rsidR="00FC2264" w:rsidRPr="00706B13" w14:paraId="10F53879" w14:textId="77777777" w:rsidTr="00FC2264">
        <w:tc>
          <w:tcPr>
            <w:tcW w:w="1914" w:type="dxa"/>
          </w:tcPr>
          <w:p w14:paraId="2D77625B" w14:textId="77777777" w:rsidR="00FC2264" w:rsidRPr="00706B13" w:rsidRDefault="00FC2264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580508E3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</w:tcPr>
          <w:p w14:paraId="5432BF69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9E5FBE8" w14:textId="77777777" w:rsidR="00FC2264" w:rsidRPr="00706B13" w:rsidRDefault="00FC2264" w:rsidP="00706B13">
            <w:pPr>
              <w:jc w:val="center"/>
            </w:pPr>
            <w:r w:rsidRPr="00706B13">
              <w:t>579074</w:t>
            </w:r>
          </w:p>
        </w:tc>
        <w:tc>
          <w:tcPr>
            <w:tcW w:w="1915" w:type="dxa"/>
            <w:vAlign w:val="bottom"/>
          </w:tcPr>
          <w:p w14:paraId="46FDC82D" w14:textId="77777777" w:rsidR="00FC2264" w:rsidRPr="00706B13" w:rsidRDefault="00FC2264" w:rsidP="00706B13">
            <w:pPr>
              <w:jc w:val="center"/>
            </w:pPr>
            <w:r w:rsidRPr="00706B13">
              <w:t>1393334</w:t>
            </w:r>
          </w:p>
        </w:tc>
      </w:tr>
      <w:tr w:rsidR="00FC2264" w:rsidRPr="00706B13" w14:paraId="2B83FD07" w14:textId="77777777" w:rsidTr="00FC2264">
        <w:tc>
          <w:tcPr>
            <w:tcW w:w="1914" w:type="dxa"/>
          </w:tcPr>
          <w:p w14:paraId="2A84306E" w14:textId="77777777" w:rsidR="00FC2264" w:rsidRPr="00706B13" w:rsidRDefault="00FC2264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2C42C7D3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</w:tcPr>
          <w:p w14:paraId="18F8B7A8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8AA5EE2" w14:textId="77777777" w:rsidR="00FC2264" w:rsidRPr="00706B13" w:rsidRDefault="00FC2264" w:rsidP="00706B13">
            <w:pPr>
              <w:jc w:val="center"/>
            </w:pPr>
            <w:r w:rsidRPr="00706B13">
              <w:t>579086,9</w:t>
            </w:r>
          </w:p>
        </w:tc>
        <w:tc>
          <w:tcPr>
            <w:tcW w:w="1915" w:type="dxa"/>
            <w:vAlign w:val="bottom"/>
          </w:tcPr>
          <w:p w14:paraId="5B06B614" w14:textId="77777777" w:rsidR="00FC2264" w:rsidRPr="00706B13" w:rsidRDefault="00FC2264" w:rsidP="00706B13">
            <w:pPr>
              <w:jc w:val="center"/>
            </w:pPr>
            <w:r w:rsidRPr="00706B13">
              <w:t>1393335</w:t>
            </w:r>
          </w:p>
        </w:tc>
      </w:tr>
      <w:tr w:rsidR="00FC2264" w:rsidRPr="00706B13" w14:paraId="6CFFAF5A" w14:textId="77777777" w:rsidTr="00FC2264">
        <w:tc>
          <w:tcPr>
            <w:tcW w:w="1914" w:type="dxa"/>
          </w:tcPr>
          <w:p w14:paraId="018EAE45" w14:textId="77777777" w:rsidR="00FC2264" w:rsidRPr="00706B13" w:rsidRDefault="00FC2264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59C02D6F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</w:tcPr>
          <w:p w14:paraId="3C9BE726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3FF6A5B" w14:textId="77777777" w:rsidR="00FC2264" w:rsidRPr="00706B13" w:rsidRDefault="00FC2264" w:rsidP="00706B13">
            <w:pPr>
              <w:jc w:val="center"/>
            </w:pPr>
            <w:r w:rsidRPr="00706B13">
              <w:t>579086,2</w:t>
            </w:r>
          </w:p>
        </w:tc>
        <w:tc>
          <w:tcPr>
            <w:tcW w:w="1915" w:type="dxa"/>
            <w:vAlign w:val="bottom"/>
          </w:tcPr>
          <w:p w14:paraId="389FFED3" w14:textId="77777777" w:rsidR="00FC2264" w:rsidRPr="00706B13" w:rsidRDefault="00FC2264" w:rsidP="00706B13">
            <w:pPr>
              <w:jc w:val="center"/>
            </w:pPr>
            <w:r w:rsidRPr="00706B13">
              <w:t>1393328</w:t>
            </w:r>
          </w:p>
        </w:tc>
      </w:tr>
      <w:tr w:rsidR="00FC2264" w:rsidRPr="00706B13" w14:paraId="5CA96359" w14:textId="77777777" w:rsidTr="00FC2264">
        <w:tc>
          <w:tcPr>
            <w:tcW w:w="1914" w:type="dxa"/>
          </w:tcPr>
          <w:p w14:paraId="27F71392" w14:textId="77777777" w:rsidR="00FC2264" w:rsidRPr="00706B13" w:rsidRDefault="00FC2264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4CB695E4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</w:tcPr>
          <w:p w14:paraId="13A11B1B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6999508" w14:textId="77777777" w:rsidR="00FC2264" w:rsidRPr="00706B13" w:rsidRDefault="00FC2264" w:rsidP="00706B13">
            <w:pPr>
              <w:jc w:val="center"/>
            </w:pPr>
            <w:r w:rsidRPr="00706B13">
              <w:t>579074,8</w:t>
            </w:r>
          </w:p>
        </w:tc>
        <w:tc>
          <w:tcPr>
            <w:tcW w:w="1915" w:type="dxa"/>
            <w:vAlign w:val="bottom"/>
          </w:tcPr>
          <w:p w14:paraId="6CF70C8D" w14:textId="77777777" w:rsidR="00FC2264" w:rsidRPr="00706B13" w:rsidRDefault="00FC2264" w:rsidP="00706B13">
            <w:pPr>
              <w:jc w:val="center"/>
            </w:pPr>
            <w:r w:rsidRPr="00706B13">
              <w:t>1393327</w:t>
            </w:r>
          </w:p>
        </w:tc>
      </w:tr>
      <w:tr w:rsidR="00FC2264" w:rsidRPr="00706B13" w14:paraId="6C1AE50B" w14:textId="77777777" w:rsidTr="00FC2264">
        <w:tc>
          <w:tcPr>
            <w:tcW w:w="1914" w:type="dxa"/>
          </w:tcPr>
          <w:p w14:paraId="69553D59" w14:textId="77777777" w:rsidR="00FC2264" w:rsidRPr="00706B13" w:rsidRDefault="00FC2264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061F6E61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</w:tcPr>
          <w:p w14:paraId="7EDA3A0E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4F21B7B" w14:textId="77777777" w:rsidR="00FC2264" w:rsidRPr="00706B13" w:rsidRDefault="00FC2264" w:rsidP="00706B13">
            <w:pPr>
              <w:jc w:val="center"/>
            </w:pPr>
            <w:r w:rsidRPr="00706B13">
              <w:t>579054</w:t>
            </w:r>
          </w:p>
        </w:tc>
        <w:tc>
          <w:tcPr>
            <w:tcW w:w="1915" w:type="dxa"/>
            <w:vAlign w:val="bottom"/>
          </w:tcPr>
          <w:p w14:paraId="271502D8" w14:textId="77777777" w:rsidR="00FC2264" w:rsidRPr="00706B13" w:rsidRDefault="00FC2264" w:rsidP="00706B13">
            <w:pPr>
              <w:jc w:val="center"/>
            </w:pPr>
            <w:r w:rsidRPr="00706B13">
              <w:t>1393326</w:t>
            </w:r>
          </w:p>
        </w:tc>
      </w:tr>
      <w:tr w:rsidR="00FC2264" w:rsidRPr="00706B13" w14:paraId="63A7DE23" w14:textId="77777777" w:rsidTr="00FC2264">
        <w:tc>
          <w:tcPr>
            <w:tcW w:w="1914" w:type="dxa"/>
          </w:tcPr>
          <w:p w14:paraId="5ED1C943" w14:textId="77777777" w:rsidR="00FC2264" w:rsidRPr="00706B13" w:rsidRDefault="00FC2264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3122E954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</w:tcPr>
          <w:p w14:paraId="235E1B20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C436BC5" w14:textId="77777777" w:rsidR="00FC2264" w:rsidRPr="00706B13" w:rsidRDefault="00FC2264" w:rsidP="00706B13">
            <w:pPr>
              <w:jc w:val="center"/>
            </w:pPr>
            <w:r w:rsidRPr="00706B13">
              <w:t>579054</w:t>
            </w:r>
          </w:p>
        </w:tc>
        <w:tc>
          <w:tcPr>
            <w:tcW w:w="1915" w:type="dxa"/>
            <w:vAlign w:val="bottom"/>
          </w:tcPr>
          <w:p w14:paraId="718A59E7" w14:textId="77777777" w:rsidR="00FC2264" w:rsidRPr="00706B13" w:rsidRDefault="00FC2264" w:rsidP="00706B13">
            <w:pPr>
              <w:jc w:val="center"/>
            </w:pPr>
            <w:r w:rsidRPr="00706B13">
              <w:t>1393314</w:t>
            </w:r>
          </w:p>
        </w:tc>
      </w:tr>
      <w:tr w:rsidR="00FC2264" w:rsidRPr="00706B13" w14:paraId="77D877D2" w14:textId="77777777" w:rsidTr="00FC2264">
        <w:tc>
          <w:tcPr>
            <w:tcW w:w="1914" w:type="dxa"/>
          </w:tcPr>
          <w:p w14:paraId="3A01E238" w14:textId="77777777" w:rsidR="00FC2264" w:rsidRPr="00706B13" w:rsidRDefault="00FC2264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755061B2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</w:tcPr>
          <w:p w14:paraId="27C0E453" w14:textId="77777777" w:rsidR="00FC2264" w:rsidRPr="00706B13" w:rsidRDefault="00FC2264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E0404F7" w14:textId="77777777" w:rsidR="00FC2264" w:rsidRPr="00706B13" w:rsidRDefault="00FC2264" w:rsidP="00706B13">
            <w:pPr>
              <w:jc w:val="center"/>
            </w:pPr>
            <w:r w:rsidRPr="00706B13">
              <w:t>579015,3</w:t>
            </w:r>
          </w:p>
        </w:tc>
        <w:tc>
          <w:tcPr>
            <w:tcW w:w="1915" w:type="dxa"/>
            <w:vAlign w:val="bottom"/>
          </w:tcPr>
          <w:p w14:paraId="6B3F5623" w14:textId="77777777" w:rsidR="00FC2264" w:rsidRPr="00706B13" w:rsidRDefault="00FC2264" w:rsidP="00706B13">
            <w:pPr>
              <w:jc w:val="center"/>
            </w:pPr>
            <w:r w:rsidRPr="00706B13">
              <w:t>1393312</w:t>
            </w:r>
          </w:p>
        </w:tc>
      </w:tr>
    </w:tbl>
    <w:p w14:paraId="46799DE9" w14:textId="77777777" w:rsidR="009C344E" w:rsidRPr="00706B13" w:rsidRDefault="009C344E" w:rsidP="00706B13">
      <w:pPr>
        <w:jc w:val="center"/>
      </w:pPr>
    </w:p>
    <w:p w14:paraId="42ABDFC4" w14:textId="77777777" w:rsidR="009B7DC9" w:rsidRPr="00706B13" w:rsidRDefault="009B7DC9" w:rsidP="00706B13">
      <w:pPr>
        <w:jc w:val="center"/>
      </w:pPr>
      <w:r w:rsidRPr="00706B13">
        <w:t>Образуемый земельный участок с условным номером 145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B7DC9" w:rsidRPr="00706B13" w14:paraId="26C1FF0B" w14:textId="77777777" w:rsidTr="00062CEF">
        <w:tc>
          <w:tcPr>
            <w:tcW w:w="1914" w:type="dxa"/>
          </w:tcPr>
          <w:p w14:paraId="56B4402A" w14:textId="77777777" w:rsidR="009B7DC9" w:rsidRPr="00706B13" w:rsidRDefault="009B7DC9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C0E5C8E" w14:textId="77777777" w:rsidR="009B7DC9" w:rsidRPr="00706B13" w:rsidRDefault="009B7DC9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2E019080" w14:textId="77777777" w:rsidR="009B7DC9" w:rsidRPr="00706B13" w:rsidRDefault="009B7DC9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0D113AF8" w14:textId="77777777" w:rsidR="009B7DC9" w:rsidRPr="00706B13" w:rsidRDefault="009B7DC9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691005F9" w14:textId="77777777" w:rsidR="009B7DC9" w:rsidRPr="00706B13" w:rsidRDefault="009B7DC9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9B7DC9" w:rsidRPr="00706B13" w14:paraId="2B11745B" w14:textId="77777777" w:rsidTr="00062CEF">
        <w:tc>
          <w:tcPr>
            <w:tcW w:w="1914" w:type="dxa"/>
          </w:tcPr>
          <w:p w14:paraId="7B621DD0" w14:textId="77777777" w:rsidR="009B7DC9" w:rsidRPr="00706B13" w:rsidRDefault="009B7DC9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7E1EA613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78D62E4B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BBAFC24" w14:textId="77777777" w:rsidR="009B7DC9" w:rsidRPr="00706B13" w:rsidRDefault="009B7DC9" w:rsidP="00706B13">
            <w:pPr>
              <w:jc w:val="center"/>
            </w:pPr>
            <w:r w:rsidRPr="00706B13">
              <w:t>579606,64</w:t>
            </w:r>
          </w:p>
        </w:tc>
        <w:tc>
          <w:tcPr>
            <w:tcW w:w="1915" w:type="dxa"/>
            <w:vAlign w:val="bottom"/>
          </w:tcPr>
          <w:p w14:paraId="5F67C585" w14:textId="77777777" w:rsidR="009B7DC9" w:rsidRPr="00706B13" w:rsidRDefault="009B7DC9" w:rsidP="00706B13">
            <w:pPr>
              <w:jc w:val="center"/>
            </w:pPr>
            <w:r w:rsidRPr="00706B13">
              <w:t>1393567,92</w:t>
            </w:r>
          </w:p>
        </w:tc>
      </w:tr>
      <w:tr w:rsidR="009B7DC9" w:rsidRPr="00706B13" w14:paraId="3129B539" w14:textId="77777777" w:rsidTr="00062CEF">
        <w:tc>
          <w:tcPr>
            <w:tcW w:w="1914" w:type="dxa"/>
          </w:tcPr>
          <w:p w14:paraId="57A99642" w14:textId="77777777" w:rsidR="009B7DC9" w:rsidRPr="00706B13" w:rsidRDefault="009B7DC9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1FF63B98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4458F2FC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36E934D" w14:textId="77777777" w:rsidR="009B7DC9" w:rsidRPr="00706B13" w:rsidRDefault="009B7DC9" w:rsidP="00706B13">
            <w:pPr>
              <w:jc w:val="center"/>
            </w:pPr>
            <w:r w:rsidRPr="00706B13">
              <w:t>579633,49</w:t>
            </w:r>
          </w:p>
        </w:tc>
        <w:tc>
          <w:tcPr>
            <w:tcW w:w="1915" w:type="dxa"/>
            <w:vAlign w:val="bottom"/>
          </w:tcPr>
          <w:p w14:paraId="6415BE12" w14:textId="77777777" w:rsidR="009B7DC9" w:rsidRPr="00706B13" w:rsidRDefault="009B7DC9" w:rsidP="00706B13">
            <w:pPr>
              <w:jc w:val="center"/>
            </w:pPr>
            <w:r w:rsidRPr="00706B13">
              <w:t>1393593,43</w:t>
            </w:r>
          </w:p>
        </w:tc>
      </w:tr>
      <w:tr w:rsidR="009B7DC9" w:rsidRPr="00706B13" w14:paraId="28E72B8B" w14:textId="77777777" w:rsidTr="00062CEF">
        <w:tc>
          <w:tcPr>
            <w:tcW w:w="1914" w:type="dxa"/>
          </w:tcPr>
          <w:p w14:paraId="281A08C6" w14:textId="77777777" w:rsidR="009B7DC9" w:rsidRPr="00706B13" w:rsidRDefault="009B7DC9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09CF6F32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75E98DC7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BF1097A" w14:textId="77777777" w:rsidR="009B7DC9" w:rsidRPr="00706B13" w:rsidRDefault="009B7DC9" w:rsidP="00706B13">
            <w:pPr>
              <w:jc w:val="center"/>
            </w:pPr>
            <w:r w:rsidRPr="00706B13">
              <w:t>579571,33</w:t>
            </w:r>
          </w:p>
        </w:tc>
        <w:tc>
          <w:tcPr>
            <w:tcW w:w="1915" w:type="dxa"/>
            <w:vAlign w:val="bottom"/>
          </w:tcPr>
          <w:p w14:paraId="09053C4E" w14:textId="77777777" w:rsidR="009B7DC9" w:rsidRPr="00706B13" w:rsidRDefault="009B7DC9" w:rsidP="00706B13">
            <w:pPr>
              <w:jc w:val="center"/>
            </w:pPr>
            <w:r w:rsidRPr="00706B13">
              <w:t>1393612,48</w:t>
            </w:r>
          </w:p>
        </w:tc>
      </w:tr>
      <w:tr w:rsidR="009B7DC9" w:rsidRPr="00706B13" w14:paraId="30B0EAD5" w14:textId="77777777" w:rsidTr="00062CEF">
        <w:tc>
          <w:tcPr>
            <w:tcW w:w="1914" w:type="dxa"/>
          </w:tcPr>
          <w:p w14:paraId="477E379B" w14:textId="77777777" w:rsidR="009B7DC9" w:rsidRPr="00706B13" w:rsidRDefault="009B7DC9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5028136B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2C7DCF1B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17F137A" w14:textId="77777777" w:rsidR="009B7DC9" w:rsidRPr="00706B13" w:rsidRDefault="009B7DC9" w:rsidP="00706B13">
            <w:pPr>
              <w:jc w:val="center"/>
            </w:pPr>
            <w:r w:rsidRPr="00706B13">
              <w:t>579574,34</w:t>
            </w:r>
          </w:p>
        </w:tc>
        <w:tc>
          <w:tcPr>
            <w:tcW w:w="1915" w:type="dxa"/>
            <w:vAlign w:val="bottom"/>
          </w:tcPr>
          <w:p w14:paraId="331B12E7" w14:textId="77777777" w:rsidR="009B7DC9" w:rsidRPr="00706B13" w:rsidRDefault="009B7DC9" w:rsidP="00706B13">
            <w:pPr>
              <w:jc w:val="center"/>
            </w:pPr>
            <w:r w:rsidRPr="00706B13">
              <w:t>1393618,82</w:t>
            </w:r>
          </w:p>
        </w:tc>
      </w:tr>
      <w:tr w:rsidR="009B7DC9" w:rsidRPr="00706B13" w14:paraId="218624EE" w14:textId="77777777" w:rsidTr="00062CEF">
        <w:tc>
          <w:tcPr>
            <w:tcW w:w="1914" w:type="dxa"/>
          </w:tcPr>
          <w:p w14:paraId="0E2DA8BA" w14:textId="77777777" w:rsidR="009B7DC9" w:rsidRPr="00706B13" w:rsidRDefault="009B7DC9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08AE95A8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2CAFF658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58A5D2A" w14:textId="77777777" w:rsidR="009B7DC9" w:rsidRPr="00706B13" w:rsidRDefault="009B7DC9" w:rsidP="00706B13">
            <w:pPr>
              <w:jc w:val="center"/>
            </w:pPr>
            <w:r w:rsidRPr="00706B13">
              <w:t>579556,11</w:t>
            </w:r>
          </w:p>
        </w:tc>
        <w:tc>
          <w:tcPr>
            <w:tcW w:w="1915" w:type="dxa"/>
            <w:vAlign w:val="bottom"/>
          </w:tcPr>
          <w:p w14:paraId="5825143C" w14:textId="77777777" w:rsidR="009B7DC9" w:rsidRPr="00706B13" w:rsidRDefault="009B7DC9" w:rsidP="00706B13">
            <w:pPr>
              <w:jc w:val="center"/>
            </w:pPr>
            <w:r w:rsidRPr="00706B13">
              <w:t>1393628,96</w:t>
            </w:r>
          </w:p>
        </w:tc>
      </w:tr>
      <w:tr w:rsidR="009B7DC9" w:rsidRPr="00706B13" w14:paraId="461C3E51" w14:textId="77777777" w:rsidTr="00062CEF">
        <w:tc>
          <w:tcPr>
            <w:tcW w:w="1914" w:type="dxa"/>
          </w:tcPr>
          <w:p w14:paraId="32437DDA" w14:textId="77777777" w:rsidR="009B7DC9" w:rsidRPr="00706B13" w:rsidRDefault="009B7DC9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623FE14B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47B2F6ED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B7C587" w14:textId="77777777" w:rsidR="009B7DC9" w:rsidRPr="00706B13" w:rsidRDefault="009B7DC9" w:rsidP="00706B13">
            <w:pPr>
              <w:jc w:val="center"/>
            </w:pPr>
            <w:r w:rsidRPr="00706B13">
              <w:t>579553,49</w:t>
            </w:r>
          </w:p>
        </w:tc>
        <w:tc>
          <w:tcPr>
            <w:tcW w:w="1915" w:type="dxa"/>
            <w:vAlign w:val="bottom"/>
          </w:tcPr>
          <w:p w14:paraId="2021A74F" w14:textId="77777777" w:rsidR="009B7DC9" w:rsidRPr="00706B13" w:rsidRDefault="009B7DC9" w:rsidP="00706B13">
            <w:pPr>
              <w:jc w:val="center"/>
            </w:pPr>
            <w:r w:rsidRPr="00706B13">
              <w:t>1393627,20</w:t>
            </w:r>
          </w:p>
        </w:tc>
      </w:tr>
      <w:tr w:rsidR="009B7DC9" w:rsidRPr="00706B13" w14:paraId="140D5C7D" w14:textId="77777777" w:rsidTr="00062CEF">
        <w:tc>
          <w:tcPr>
            <w:tcW w:w="1914" w:type="dxa"/>
          </w:tcPr>
          <w:p w14:paraId="448F813E" w14:textId="77777777" w:rsidR="009B7DC9" w:rsidRPr="00706B13" w:rsidRDefault="009B7DC9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505DFCDE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40BAA638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3877674" w14:textId="77777777" w:rsidR="009B7DC9" w:rsidRPr="00706B13" w:rsidRDefault="009B7DC9" w:rsidP="00706B13">
            <w:pPr>
              <w:jc w:val="center"/>
            </w:pPr>
            <w:r w:rsidRPr="00706B13">
              <w:t>579547,67</w:t>
            </w:r>
          </w:p>
        </w:tc>
        <w:tc>
          <w:tcPr>
            <w:tcW w:w="1915" w:type="dxa"/>
            <w:vAlign w:val="bottom"/>
          </w:tcPr>
          <w:p w14:paraId="0ED81E41" w14:textId="77777777" w:rsidR="009B7DC9" w:rsidRPr="00706B13" w:rsidRDefault="009B7DC9" w:rsidP="00706B13">
            <w:pPr>
              <w:jc w:val="center"/>
            </w:pPr>
            <w:r w:rsidRPr="00706B13">
              <w:t>1393625,19</w:t>
            </w:r>
          </w:p>
        </w:tc>
      </w:tr>
      <w:tr w:rsidR="009B7DC9" w:rsidRPr="00706B13" w14:paraId="28AF247C" w14:textId="77777777" w:rsidTr="00062CEF">
        <w:tc>
          <w:tcPr>
            <w:tcW w:w="1914" w:type="dxa"/>
          </w:tcPr>
          <w:p w14:paraId="5FA1D5B7" w14:textId="77777777" w:rsidR="009B7DC9" w:rsidRPr="00706B13" w:rsidRDefault="009B7DC9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5E90B10F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6FE575A5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0DF3C0B" w14:textId="77777777" w:rsidR="009B7DC9" w:rsidRPr="00706B13" w:rsidRDefault="009B7DC9" w:rsidP="00706B13">
            <w:pPr>
              <w:jc w:val="center"/>
            </w:pPr>
            <w:r w:rsidRPr="00706B13">
              <w:t>579541,33</w:t>
            </w:r>
          </w:p>
        </w:tc>
        <w:tc>
          <w:tcPr>
            <w:tcW w:w="1915" w:type="dxa"/>
            <w:vAlign w:val="bottom"/>
          </w:tcPr>
          <w:p w14:paraId="1F0F4AA3" w14:textId="77777777" w:rsidR="009B7DC9" w:rsidRPr="00706B13" w:rsidRDefault="009B7DC9" w:rsidP="00706B13">
            <w:pPr>
              <w:jc w:val="center"/>
            </w:pPr>
            <w:r w:rsidRPr="00706B13">
              <w:t>1393624,18</w:t>
            </w:r>
          </w:p>
        </w:tc>
      </w:tr>
      <w:tr w:rsidR="009B7DC9" w:rsidRPr="00706B13" w14:paraId="1E9DA131" w14:textId="77777777" w:rsidTr="00062CEF">
        <w:tc>
          <w:tcPr>
            <w:tcW w:w="1914" w:type="dxa"/>
          </w:tcPr>
          <w:p w14:paraId="621777A5" w14:textId="77777777" w:rsidR="009B7DC9" w:rsidRPr="00706B13" w:rsidRDefault="009B7DC9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3955E389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2F06DC82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546239F" w14:textId="77777777" w:rsidR="009B7DC9" w:rsidRPr="00706B13" w:rsidRDefault="009B7DC9" w:rsidP="00706B13">
            <w:pPr>
              <w:jc w:val="center"/>
            </w:pPr>
            <w:r w:rsidRPr="00706B13">
              <w:t>579534,30</w:t>
            </w:r>
          </w:p>
        </w:tc>
        <w:tc>
          <w:tcPr>
            <w:tcW w:w="1915" w:type="dxa"/>
            <w:vAlign w:val="bottom"/>
          </w:tcPr>
          <w:p w14:paraId="5ED14DAC" w14:textId="77777777" w:rsidR="009B7DC9" w:rsidRPr="00706B13" w:rsidRDefault="009B7DC9" w:rsidP="00706B13">
            <w:pPr>
              <w:jc w:val="center"/>
            </w:pPr>
            <w:r w:rsidRPr="00706B13">
              <w:t>1393624,04</w:t>
            </w:r>
          </w:p>
        </w:tc>
      </w:tr>
      <w:tr w:rsidR="009B7DC9" w:rsidRPr="00706B13" w14:paraId="6BB2AB75" w14:textId="77777777" w:rsidTr="00062CEF">
        <w:tc>
          <w:tcPr>
            <w:tcW w:w="1914" w:type="dxa"/>
          </w:tcPr>
          <w:p w14:paraId="203DA93F" w14:textId="77777777" w:rsidR="009B7DC9" w:rsidRPr="00706B13" w:rsidRDefault="009B7DC9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7892A48F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2CBFF783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B873647" w14:textId="77777777" w:rsidR="009B7DC9" w:rsidRPr="00706B13" w:rsidRDefault="009B7DC9" w:rsidP="00706B13">
            <w:pPr>
              <w:jc w:val="center"/>
            </w:pPr>
            <w:r w:rsidRPr="00706B13">
              <w:t>579528,34</w:t>
            </w:r>
          </w:p>
        </w:tc>
        <w:tc>
          <w:tcPr>
            <w:tcW w:w="1915" w:type="dxa"/>
            <w:vAlign w:val="bottom"/>
          </w:tcPr>
          <w:p w14:paraId="6D3A2BE4" w14:textId="77777777" w:rsidR="009B7DC9" w:rsidRPr="00706B13" w:rsidRDefault="009B7DC9" w:rsidP="00706B13">
            <w:pPr>
              <w:jc w:val="center"/>
            </w:pPr>
            <w:r w:rsidRPr="00706B13">
              <w:t>1393624,61</w:t>
            </w:r>
          </w:p>
        </w:tc>
      </w:tr>
      <w:tr w:rsidR="009B7DC9" w:rsidRPr="00706B13" w14:paraId="708C1E48" w14:textId="77777777" w:rsidTr="00062CEF">
        <w:tc>
          <w:tcPr>
            <w:tcW w:w="1914" w:type="dxa"/>
          </w:tcPr>
          <w:p w14:paraId="40689B6B" w14:textId="77777777" w:rsidR="009B7DC9" w:rsidRPr="00706B13" w:rsidRDefault="009B7DC9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081F31B7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2FC2E4CA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2CFF2C5" w14:textId="77777777" w:rsidR="009B7DC9" w:rsidRPr="00706B13" w:rsidRDefault="009B7DC9" w:rsidP="00706B13">
            <w:pPr>
              <w:jc w:val="center"/>
            </w:pPr>
            <w:r w:rsidRPr="00706B13">
              <w:t>579528,34</w:t>
            </w:r>
          </w:p>
        </w:tc>
        <w:tc>
          <w:tcPr>
            <w:tcW w:w="1915" w:type="dxa"/>
            <w:vAlign w:val="bottom"/>
          </w:tcPr>
          <w:p w14:paraId="5EA16427" w14:textId="77777777" w:rsidR="009B7DC9" w:rsidRPr="00706B13" w:rsidRDefault="009B7DC9" w:rsidP="00706B13">
            <w:pPr>
              <w:jc w:val="center"/>
            </w:pPr>
            <w:r w:rsidRPr="00706B13">
              <w:t>1393624,61</w:t>
            </w:r>
          </w:p>
        </w:tc>
      </w:tr>
      <w:tr w:rsidR="009B7DC9" w:rsidRPr="00706B13" w14:paraId="78F01F38" w14:textId="77777777" w:rsidTr="00062CEF">
        <w:tc>
          <w:tcPr>
            <w:tcW w:w="1914" w:type="dxa"/>
          </w:tcPr>
          <w:p w14:paraId="4A72A27F" w14:textId="77777777" w:rsidR="009B7DC9" w:rsidRPr="00706B13" w:rsidRDefault="009B7DC9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2AD0C32C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25DC2B14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A6D6BAC" w14:textId="77777777" w:rsidR="009B7DC9" w:rsidRPr="00706B13" w:rsidRDefault="009B7DC9" w:rsidP="00706B13">
            <w:pPr>
              <w:jc w:val="center"/>
            </w:pPr>
            <w:r w:rsidRPr="00706B13">
              <w:t>579538,94</w:t>
            </w:r>
          </w:p>
        </w:tc>
        <w:tc>
          <w:tcPr>
            <w:tcW w:w="1915" w:type="dxa"/>
            <w:vAlign w:val="bottom"/>
          </w:tcPr>
          <w:p w14:paraId="22C84AF3" w14:textId="77777777" w:rsidR="009B7DC9" w:rsidRPr="00706B13" w:rsidRDefault="009B7DC9" w:rsidP="00706B13">
            <w:pPr>
              <w:jc w:val="center"/>
            </w:pPr>
            <w:r w:rsidRPr="00706B13">
              <w:t>1393617,54</w:t>
            </w:r>
          </w:p>
        </w:tc>
      </w:tr>
      <w:tr w:rsidR="009B7DC9" w:rsidRPr="00706B13" w14:paraId="7E31755A" w14:textId="77777777" w:rsidTr="00062CEF">
        <w:tc>
          <w:tcPr>
            <w:tcW w:w="1914" w:type="dxa"/>
          </w:tcPr>
          <w:p w14:paraId="2EEAAA78" w14:textId="77777777" w:rsidR="009B7DC9" w:rsidRPr="00706B13" w:rsidRDefault="009B7DC9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7B9A92A2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73F85745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938ED2D" w14:textId="77777777" w:rsidR="009B7DC9" w:rsidRPr="00706B13" w:rsidRDefault="009B7DC9" w:rsidP="00706B13">
            <w:pPr>
              <w:jc w:val="center"/>
            </w:pPr>
            <w:r w:rsidRPr="00706B13">
              <w:t>579518,96</w:t>
            </w:r>
          </w:p>
        </w:tc>
        <w:tc>
          <w:tcPr>
            <w:tcW w:w="1915" w:type="dxa"/>
            <w:vAlign w:val="bottom"/>
          </w:tcPr>
          <w:p w14:paraId="37EF9B9C" w14:textId="77777777" w:rsidR="009B7DC9" w:rsidRPr="00706B13" w:rsidRDefault="009B7DC9" w:rsidP="00706B13">
            <w:pPr>
              <w:jc w:val="center"/>
            </w:pPr>
            <w:r w:rsidRPr="00706B13">
              <w:t>1393600,08</w:t>
            </w:r>
          </w:p>
        </w:tc>
      </w:tr>
      <w:tr w:rsidR="009B7DC9" w:rsidRPr="00706B13" w14:paraId="4545D3DC" w14:textId="77777777" w:rsidTr="00062CEF">
        <w:tc>
          <w:tcPr>
            <w:tcW w:w="1914" w:type="dxa"/>
          </w:tcPr>
          <w:p w14:paraId="4A6FFB0D" w14:textId="77777777" w:rsidR="009B7DC9" w:rsidRPr="00706B13" w:rsidRDefault="009B7DC9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44FEF737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045EDC7D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63D6347" w14:textId="77777777" w:rsidR="009B7DC9" w:rsidRPr="00706B13" w:rsidRDefault="009B7DC9" w:rsidP="00706B13">
            <w:pPr>
              <w:jc w:val="center"/>
            </w:pPr>
            <w:r w:rsidRPr="00706B13">
              <w:t>579479,07</w:t>
            </w:r>
          </w:p>
        </w:tc>
        <w:tc>
          <w:tcPr>
            <w:tcW w:w="1915" w:type="dxa"/>
            <w:vAlign w:val="bottom"/>
          </w:tcPr>
          <w:p w14:paraId="3C1679A7" w14:textId="77777777" w:rsidR="009B7DC9" w:rsidRPr="00706B13" w:rsidRDefault="009B7DC9" w:rsidP="00706B13">
            <w:pPr>
              <w:jc w:val="center"/>
            </w:pPr>
            <w:r w:rsidRPr="00706B13">
              <w:t>1393565,21</w:t>
            </w:r>
          </w:p>
        </w:tc>
      </w:tr>
      <w:tr w:rsidR="009B7DC9" w:rsidRPr="00706B13" w14:paraId="1DDFFE8C" w14:textId="77777777" w:rsidTr="00062CEF">
        <w:tc>
          <w:tcPr>
            <w:tcW w:w="1914" w:type="dxa"/>
          </w:tcPr>
          <w:p w14:paraId="22DD70BF" w14:textId="77777777" w:rsidR="009B7DC9" w:rsidRPr="00706B13" w:rsidRDefault="009B7DC9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243B105A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08EF12AF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6AC69B6" w14:textId="77777777" w:rsidR="009B7DC9" w:rsidRPr="00706B13" w:rsidRDefault="009B7DC9" w:rsidP="00706B13">
            <w:pPr>
              <w:jc w:val="center"/>
            </w:pPr>
            <w:r w:rsidRPr="00706B13">
              <w:t>579421,61</w:t>
            </w:r>
          </w:p>
        </w:tc>
        <w:tc>
          <w:tcPr>
            <w:tcW w:w="1915" w:type="dxa"/>
            <w:vAlign w:val="bottom"/>
          </w:tcPr>
          <w:p w14:paraId="2F60566A" w14:textId="77777777" w:rsidR="009B7DC9" w:rsidRPr="00706B13" w:rsidRDefault="009B7DC9" w:rsidP="00706B13">
            <w:pPr>
              <w:jc w:val="center"/>
            </w:pPr>
            <w:r w:rsidRPr="00706B13">
              <w:t>1393515,28</w:t>
            </w:r>
          </w:p>
        </w:tc>
      </w:tr>
      <w:tr w:rsidR="009B7DC9" w:rsidRPr="00706B13" w14:paraId="7AE1D395" w14:textId="77777777" w:rsidTr="00062CEF">
        <w:tc>
          <w:tcPr>
            <w:tcW w:w="1914" w:type="dxa"/>
          </w:tcPr>
          <w:p w14:paraId="3534F2C3" w14:textId="77777777" w:rsidR="009B7DC9" w:rsidRPr="00706B13" w:rsidRDefault="009B7DC9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4B51FBA1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232F32B2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4B89D05" w14:textId="77777777" w:rsidR="009B7DC9" w:rsidRPr="00706B13" w:rsidRDefault="009B7DC9" w:rsidP="00706B13">
            <w:pPr>
              <w:jc w:val="center"/>
            </w:pPr>
            <w:r w:rsidRPr="00706B13">
              <w:t>579414,74</w:t>
            </w:r>
          </w:p>
        </w:tc>
        <w:tc>
          <w:tcPr>
            <w:tcW w:w="1915" w:type="dxa"/>
            <w:vAlign w:val="bottom"/>
          </w:tcPr>
          <w:p w14:paraId="196CB82A" w14:textId="77777777" w:rsidR="009B7DC9" w:rsidRPr="00706B13" w:rsidRDefault="009B7DC9" w:rsidP="00706B13">
            <w:pPr>
              <w:jc w:val="center"/>
            </w:pPr>
            <w:r w:rsidRPr="00706B13">
              <w:t>1393508,15</w:t>
            </w:r>
          </w:p>
        </w:tc>
      </w:tr>
      <w:tr w:rsidR="009B7DC9" w:rsidRPr="00706B13" w14:paraId="58A119FD" w14:textId="77777777" w:rsidTr="00062CEF">
        <w:tc>
          <w:tcPr>
            <w:tcW w:w="1914" w:type="dxa"/>
          </w:tcPr>
          <w:p w14:paraId="447F0167" w14:textId="77777777" w:rsidR="009B7DC9" w:rsidRPr="00706B13" w:rsidRDefault="009B7DC9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57659313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6EC824C1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F36ECB0" w14:textId="77777777" w:rsidR="009B7DC9" w:rsidRPr="00706B13" w:rsidRDefault="009B7DC9" w:rsidP="00706B13">
            <w:pPr>
              <w:jc w:val="center"/>
            </w:pPr>
            <w:r w:rsidRPr="00706B13">
              <w:t>579400,03</w:t>
            </w:r>
          </w:p>
        </w:tc>
        <w:tc>
          <w:tcPr>
            <w:tcW w:w="1915" w:type="dxa"/>
            <w:vAlign w:val="bottom"/>
          </w:tcPr>
          <w:p w14:paraId="4922D70E" w14:textId="77777777" w:rsidR="009B7DC9" w:rsidRPr="00706B13" w:rsidRDefault="009B7DC9" w:rsidP="00706B13">
            <w:pPr>
              <w:jc w:val="center"/>
            </w:pPr>
            <w:r w:rsidRPr="00706B13">
              <w:t>1393493,64</w:t>
            </w:r>
          </w:p>
        </w:tc>
      </w:tr>
      <w:tr w:rsidR="009B7DC9" w:rsidRPr="00706B13" w14:paraId="2F0BCD42" w14:textId="77777777" w:rsidTr="00062CEF">
        <w:tc>
          <w:tcPr>
            <w:tcW w:w="1914" w:type="dxa"/>
          </w:tcPr>
          <w:p w14:paraId="376ED9F3" w14:textId="77777777" w:rsidR="009B7DC9" w:rsidRPr="00706B13" w:rsidRDefault="009B7DC9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32AC0D5B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0D8919E1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FB27A98" w14:textId="77777777" w:rsidR="009B7DC9" w:rsidRPr="00706B13" w:rsidRDefault="009B7DC9" w:rsidP="00706B13">
            <w:pPr>
              <w:jc w:val="center"/>
            </w:pPr>
            <w:r w:rsidRPr="00706B13">
              <w:t>579341,19</w:t>
            </w:r>
          </w:p>
        </w:tc>
        <w:tc>
          <w:tcPr>
            <w:tcW w:w="1915" w:type="dxa"/>
            <w:vAlign w:val="bottom"/>
          </w:tcPr>
          <w:p w14:paraId="5D15F95A" w14:textId="77777777" w:rsidR="009B7DC9" w:rsidRPr="00706B13" w:rsidRDefault="009B7DC9" w:rsidP="00706B13">
            <w:pPr>
              <w:jc w:val="center"/>
            </w:pPr>
            <w:r w:rsidRPr="00706B13">
              <w:t>1393435,61</w:t>
            </w:r>
          </w:p>
        </w:tc>
      </w:tr>
      <w:tr w:rsidR="009B7DC9" w:rsidRPr="00706B13" w14:paraId="40ACC603" w14:textId="77777777" w:rsidTr="00062CEF">
        <w:tc>
          <w:tcPr>
            <w:tcW w:w="1914" w:type="dxa"/>
          </w:tcPr>
          <w:p w14:paraId="72CE3577" w14:textId="77777777" w:rsidR="009B7DC9" w:rsidRPr="00706B13" w:rsidRDefault="009B7DC9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6BE603EC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723171F0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DECF21B" w14:textId="77777777" w:rsidR="009B7DC9" w:rsidRPr="00706B13" w:rsidRDefault="009B7DC9" w:rsidP="00706B13">
            <w:pPr>
              <w:jc w:val="center"/>
            </w:pPr>
            <w:r w:rsidRPr="00706B13">
              <w:t>579340,04</w:t>
            </w:r>
          </w:p>
        </w:tc>
        <w:tc>
          <w:tcPr>
            <w:tcW w:w="1915" w:type="dxa"/>
            <w:vAlign w:val="bottom"/>
          </w:tcPr>
          <w:p w14:paraId="3610E1A2" w14:textId="77777777" w:rsidR="009B7DC9" w:rsidRPr="00706B13" w:rsidRDefault="009B7DC9" w:rsidP="00706B13">
            <w:pPr>
              <w:jc w:val="center"/>
            </w:pPr>
            <w:r w:rsidRPr="00706B13">
              <w:t>1393435,61</w:t>
            </w:r>
          </w:p>
        </w:tc>
      </w:tr>
      <w:tr w:rsidR="009B7DC9" w:rsidRPr="00706B13" w14:paraId="3C2C4DDF" w14:textId="77777777" w:rsidTr="00062CEF">
        <w:tc>
          <w:tcPr>
            <w:tcW w:w="1914" w:type="dxa"/>
          </w:tcPr>
          <w:p w14:paraId="3F3549D7" w14:textId="77777777" w:rsidR="009B7DC9" w:rsidRPr="00706B13" w:rsidRDefault="009B7DC9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7A5E9465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196FD7FC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2BDAA99" w14:textId="77777777" w:rsidR="009B7DC9" w:rsidRPr="00706B13" w:rsidRDefault="009B7DC9" w:rsidP="00706B13">
            <w:pPr>
              <w:jc w:val="center"/>
            </w:pPr>
            <w:r w:rsidRPr="00706B13">
              <w:t>579359,18</w:t>
            </w:r>
          </w:p>
        </w:tc>
        <w:tc>
          <w:tcPr>
            <w:tcW w:w="1915" w:type="dxa"/>
            <w:vAlign w:val="bottom"/>
          </w:tcPr>
          <w:p w14:paraId="7146976E" w14:textId="77777777" w:rsidR="009B7DC9" w:rsidRPr="00706B13" w:rsidRDefault="009B7DC9" w:rsidP="00706B13">
            <w:pPr>
              <w:jc w:val="center"/>
            </w:pPr>
            <w:r w:rsidRPr="00706B13">
              <w:t>1393416,00</w:t>
            </w:r>
          </w:p>
        </w:tc>
      </w:tr>
      <w:tr w:rsidR="009B7DC9" w:rsidRPr="00706B13" w14:paraId="7E24DB19" w14:textId="77777777" w:rsidTr="00062CEF">
        <w:tc>
          <w:tcPr>
            <w:tcW w:w="1914" w:type="dxa"/>
          </w:tcPr>
          <w:p w14:paraId="0AB4480B" w14:textId="77777777" w:rsidR="009B7DC9" w:rsidRPr="00706B13" w:rsidRDefault="009B7DC9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413C9447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4C11502B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F3D5C6F" w14:textId="77777777" w:rsidR="009B7DC9" w:rsidRPr="00706B13" w:rsidRDefault="009B7DC9" w:rsidP="00706B13">
            <w:pPr>
              <w:jc w:val="center"/>
            </w:pPr>
            <w:r w:rsidRPr="00706B13">
              <w:t>579331,61</w:t>
            </w:r>
          </w:p>
        </w:tc>
        <w:tc>
          <w:tcPr>
            <w:tcW w:w="1915" w:type="dxa"/>
            <w:vAlign w:val="bottom"/>
          </w:tcPr>
          <w:p w14:paraId="000FEDDD" w14:textId="77777777" w:rsidR="009B7DC9" w:rsidRPr="00706B13" w:rsidRDefault="009B7DC9" w:rsidP="00706B13">
            <w:pPr>
              <w:jc w:val="center"/>
            </w:pPr>
            <w:r w:rsidRPr="00706B13">
              <w:t>1393380,48</w:t>
            </w:r>
          </w:p>
        </w:tc>
      </w:tr>
      <w:tr w:rsidR="009B7DC9" w:rsidRPr="00706B13" w14:paraId="18847989" w14:textId="77777777" w:rsidTr="00062CEF">
        <w:tc>
          <w:tcPr>
            <w:tcW w:w="1914" w:type="dxa"/>
          </w:tcPr>
          <w:p w14:paraId="66F6478A" w14:textId="77777777" w:rsidR="009B7DC9" w:rsidRPr="00706B13" w:rsidRDefault="009B7DC9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1123718C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17C7B75E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3D24AC4" w14:textId="77777777" w:rsidR="009B7DC9" w:rsidRPr="00706B13" w:rsidRDefault="009B7DC9" w:rsidP="00706B13">
            <w:pPr>
              <w:jc w:val="center"/>
            </w:pPr>
            <w:r w:rsidRPr="00706B13">
              <w:t>579334,85</w:t>
            </w:r>
          </w:p>
        </w:tc>
        <w:tc>
          <w:tcPr>
            <w:tcW w:w="1915" w:type="dxa"/>
            <w:vAlign w:val="bottom"/>
          </w:tcPr>
          <w:p w14:paraId="158B3532" w14:textId="77777777" w:rsidR="009B7DC9" w:rsidRPr="00706B13" w:rsidRDefault="009B7DC9" w:rsidP="00706B13">
            <w:pPr>
              <w:jc w:val="center"/>
            </w:pPr>
            <w:r w:rsidRPr="00706B13">
              <w:t>1393379,51</w:t>
            </w:r>
          </w:p>
        </w:tc>
      </w:tr>
      <w:tr w:rsidR="009B7DC9" w:rsidRPr="00706B13" w14:paraId="28908879" w14:textId="77777777" w:rsidTr="00062CEF">
        <w:tc>
          <w:tcPr>
            <w:tcW w:w="1914" w:type="dxa"/>
          </w:tcPr>
          <w:p w14:paraId="2D37435A" w14:textId="77777777" w:rsidR="009B7DC9" w:rsidRPr="00706B13" w:rsidRDefault="009B7DC9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3C1FB195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26EC6B76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6E34889" w14:textId="77777777" w:rsidR="009B7DC9" w:rsidRPr="00706B13" w:rsidRDefault="009B7DC9" w:rsidP="00706B13">
            <w:pPr>
              <w:jc w:val="center"/>
            </w:pPr>
            <w:r w:rsidRPr="00706B13">
              <w:t>579366,65</w:t>
            </w:r>
          </w:p>
        </w:tc>
        <w:tc>
          <w:tcPr>
            <w:tcW w:w="1915" w:type="dxa"/>
            <w:vAlign w:val="bottom"/>
          </w:tcPr>
          <w:p w14:paraId="68629239" w14:textId="77777777" w:rsidR="009B7DC9" w:rsidRPr="00706B13" w:rsidRDefault="009B7DC9" w:rsidP="00706B13">
            <w:pPr>
              <w:jc w:val="center"/>
            </w:pPr>
            <w:r w:rsidRPr="00706B13">
              <w:t>1393410,44</w:t>
            </w:r>
          </w:p>
        </w:tc>
      </w:tr>
      <w:tr w:rsidR="009B7DC9" w:rsidRPr="00706B13" w14:paraId="5487495C" w14:textId="77777777" w:rsidTr="00062CEF">
        <w:tc>
          <w:tcPr>
            <w:tcW w:w="1914" w:type="dxa"/>
          </w:tcPr>
          <w:p w14:paraId="4BD055C9" w14:textId="77777777" w:rsidR="009B7DC9" w:rsidRPr="00706B13" w:rsidRDefault="009B7DC9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1277D2F8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19E52A7F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79BF8AC" w14:textId="77777777" w:rsidR="009B7DC9" w:rsidRPr="00706B13" w:rsidRDefault="009B7DC9" w:rsidP="00706B13">
            <w:pPr>
              <w:jc w:val="center"/>
            </w:pPr>
            <w:r w:rsidRPr="00706B13">
              <w:t>579388,48</w:t>
            </w:r>
          </w:p>
        </w:tc>
        <w:tc>
          <w:tcPr>
            <w:tcW w:w="1915" w:type="dxa"/>
            <w:vAlign w:val="bottom"/>
          </w:tcPr>
          <w:p w14:paraId="059F8A3F" w14:textId="77777777" w:rsidR="009B7DC9" w:rsidRPr="00706B13" w:rsidRDefault="009B7DC9" w:rsidP="00706B13">
            <w:pPr>
              <w:jc w:val="center"/>
            </w:pPr>
            <w:r w:rsidRPr="00706B13">
              <w:t>1393431,01</w:t>
            </w:r>
          </w:p>
        </w:tc>
      </w:tr>
      <w:tr w:rsidR="009B7DC9" w:rsidRPr="00706B13" w14:paraId="3BC37D82" w14:textId="77777777" w:rsidTr="00062CEF">
        <w:tc>
          <w:tcPr>
            <w:tcW w:w="1914" w:type="dxa"/>
          </w:tcPr>
          <w:p w14:paraId="65162A48" w14:textId="77777777" w:rsidR="009B7DC9" w:rsidRPr="00706B13" w:rsidRDefault="009B7DC9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1E610086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0A5DCB88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B55D262" w14:textId="77777777" w:rsidR="009B7DC9" w:rsidRPr="00706B13" w:rsidRDefault="009B7DC9" w:rsidP="00706B13">
            <w:pPr>
              <w:jc w:val="center"/>
            </w:pPr>
            <w:r w:rsidRPr="00706B13">
              <w:t>579373,40</w:t>
            </w:r>
          </w:p>
        </w:tc>
        <w:tc>
          <w:tcPr>
            <w:tcW w:w="1915" w:type="dxa"/>
            <w:vAlign w:val="bottom"/>
          </w:tcPr>
          <w:p w14:paraId="3674D95C" w14:textId="77777777" w:rsidR="009B7DC9" w:rsidRPr="00706B13" w:rsidRDefault="009B7DC9" w:rsidP="00706B13">
            <w:pPr>
              <w:jc w:val="center"/>
            </w:pPr>
            <w:r w:rsidRPr="00706B13">
              <w:t>1393447,06</w:t>
            </w:r>
          </w:p>
        </w:tc>
      </w:tr>
      <w:tr w:rsidR="009B7DC9" w:rsidRPr="00706B13" w14:paraId="5A1BC199" w14:textId="77777777" w:rsidTr="00062CEF">
        <w:tc>
          <w:tcPr>
            <w:tcW w:w="1914" w:type="dxa"/>
          </w:tcPr>
          <w:p w14:paraId="55B2AAF5" w14:textId="77777777" w:rsidR="009B7DC9" w:rsidRPr="00706B13" w:rsidRDefault="009B7DC9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425564D3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6109DB1A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227563A" w14:textId="77777777" w:rsidR="009B7DC9" w:rsidRPr="00706B13" w:rsidRDefault="009B7DC9" w:rsidP="00706B13">
            <w:pPr>
              <w:jc w:val="center"/>
            </w:pPr>
            <w:r w:rsidRPr="00706B13">
              <w:t>579395,24</w:t>
            </w:r>
          </w:p>
        </w:tc>
        <w:tc>
          <w:tcPr>
            <w:tcW w:w="1915" w:type="dxa"/>
            <w:vAlign w:val="bottom"/>
          </w:tcPr>
          <w:p w14:paraId="4A23CA7C" w14:textId="77777777" w:rsidR="009B7DC9" w:rsidRPr="00706B13" w:rsidRDefault="009B7DC9" w:rsidP="00706B13">
            <w:pPr>
              <w:jc w:val="center"/>
            </w:pPr>
            <w:r w:rsidRPr="00706B13">
              <w:t>1393467,59</w:t>
            </w:r>
          </w:p>
        </w:tc>
      </w:tr>
      <w:tr w:rsidR="009B7DC9" w:rsidRPr="00706B13" w14:paraId="6AF5261C" w14:textId="77777777" w:rsidTr="00062CEF">
        <w:tc>
          <w:tcPr>
            <w:tcW w:w="1914" w:type="dxa"/>
          </w:tcPr>
          <w:p w14:paraId="75DF0084" w14:textId="77777777" w:rsidR="009B7DC9" w:rsidRPr="00706B13" w:rsidRDefault="009B7DC9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0723C46A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0232BEC0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FCC6D9D" w14:textId="77777777" w:rsidR="009B7DC9" w:rsidRPr="00706B13" w:rsidRDefault="009B7DC9" w:rsidP="00706B13">
            <w:pPr>
              <w:jc w:val="center"/>
            </w:pPr>
            <w:r w:rsidRPr="00706B13">
              <w:t>579417,07</w:t>
            </w:r>
          </w:p>
        </w:tc>
        <w:tc>
          <w:tcPr>
            <w:tcW w:w="1915" w:type="dxa"/>
            <w:vAlign w:val="bottom"/>
          </w:tcPr>
          <w:p w14:paraId="10962424" w14:textId="77777777" w:rsidR="009B7DC9" w:rsidRPr="00706B13" w:rsidRDefault="009B7DC9" w:rsidP="00706B13">
            <w:pPr>
              <w:jc w:val="center"/>
            </w:pPr>
            <w:r w:rsidRPr="00706B13">
              <w:t>1393488,15</w:t>
            </w:r>
          </w:p>
        </w:tc>
      </w:tr>
      <w:tr w:rsidR="009B7DC9" w:rsidRPr="00706B13" w14:paraId="46C534D4" w14:textId="77777777" w:rsidTr="00062CEF">
        <w:tc>
          <w:tcPr>
            <w:tcW w:w="1914" w:type="dxa"/>
          </w:tcPr>
          <w:p w14:paraId="59C3E061" w14:textId="77777777" w:rsidR="009B7DC9" w:rsidRPr="00706B13" w:rsidRDefault="009B7DC9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4A83CBC5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3D2D18F0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62276E6" w14:textId="77777777" w:rsidR="009B7DC9" w:rsidRPr="00706B13" w:rsidRDefault="009B7DC9" w:rsidP="00706B13">
            <w:pPr>
              <w:jc w:val="center"/>
            </w:pPr>
            <w:r w:rsidRPr="00706B13">
              <w:t>579438,91</w:t>
            </w:r>
          </w:p>
        </w:tc>
        <w:tc>
          <w:tcPr>
            <w:tcW w:w="1915" w:type="dxa"/>
            <w:vAlign w:val="bottom"/>
          </w:tcPr>
          <w:p w14:paraId="73380282" w14:textId="77777777" w:rsidR="009B7DC9" w:rsidRPr="00706B13" w:rsidRDefault="009B7DC9" w:rsidP="00706B13">
            <w:pPr>
              <w:jc w:val="center"/>
            </w:pPr>
            <w:r w:rsidRPr="00706B13">
              <w:t>1393508,72</w:t>
            </w:r>
          </w:p>
        </w:tc>
      </w:tr>
      <w:tr w:rsidR="009B7DC9" w:rsidRPr="00706B13" w14:paraId="2A64E1A9" w14:textId="77777777" w:rsidTr="00062CEF">
        <w:tc>
          <w:tcPr>
            <w:tcW w:w="1914" w:type="dxa"/>
          </w:tcPr>
          <w:p w14:paraId="16888FBF" w14:textId="77777777" w:rsidR="009B7DC9" w:rsidRPr="00706B13" w:rsidRDefault="009B7DC9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0FFF46FD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4F531F04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2D9C4C1" w14:textId="77777777" w:rsidR="009B7DC9" w:rsidRPr="00706B13" w:rsidRDefault="009B7DC9" w:rsidP="00706B13">
            <w:pPr>
              <w:jc w:val="center"/>
            </w:pPr>
            <w:r w:rsidRPr="00706B13">
              <w:t>579460,75</w:t>
            </w:r>
          </w:p>
        </w:tc>
        <w:tc>
          <w:tcPr>
            <w:tcW w:w="1915" w:type="dxa"/>
            <w:vAlign w:val="bottom"/>
          </w:tcPr>
          <w:p w14:paraId="375DF3F5" w14:textId="77777777" w:rsidR="009B7DC9" w:rsidRPr="00706B13" w:rsidRDefault="009B7DC9" w:rsidP="00706B13">
            <w:pPr>
              <w:jc w:val="center"/>
            </w:pPr>
            <w:r w:rsidRPr="00706B13">
              <w:t>1393529,29</w:t>
            </w:r>
          </w:p>
        </w:tc>
      </w:tr>
      <w:tr w:rsidR="009B7DC9" w:rsidRPr="00706B13" w14:paraId="7DE1F092" w14:textId="77777777" w:rsidTr="00062CEF">
        <w:tc>
          <w:tcPr>
            <w:tcW w:w="1914" w:type="dxa"/>
          </w:tcPr>
          <w:p w14:paraId="7B31DA32" w14:textId="77777777" w:rsidR="009B7DC9" w:rsidRPr="00706B13" w:rsidRDefault="009B7DC9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428CAD25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29DB3D62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ACEA361" w14:textId="77777777" w:rsidR="009B7DC9" w:rsidRPr="00706B13" w:rsidRDefault="009B7DC9" w:rsidP="00706B13">
            <w:pPr>
              <w:jc w:val="center"/>
            </w:pPr>
            <w:r w:rsidRPr="00706B13">
              <w:t>579482,59</w:t>
            </w:r>
          </w:p>
        </w:tc>
        <w:tc>
          <w:tcPr>
            <w:tcW w:w="1915" w:type="dxa"/>
            <w:vAlign w:val="bottom"/>
          </w:tcPr>
          <w:p w14:paraId="445EA4B8" w14:textId="77777777" w:rsidR="009B7DC9" w:rsidRPr="00706B13" w:rsidRDefault="009B7DC9" w:rsidP="00706B13">
            <w:pPr>
              <w:jc w:val="center"/>
            </w:pPr>
            <w:r w:rsidRPr="00706B13">
              <w:t>1393549,87</w:t>
            </w:r>
          </w:p>
        </w:tc>
      </w:tr>
      <w:tr w:rsidR="009B7DC9" w:rsidRPr="00706B13" w14:paraId="0E91BF80" w14:textId="77777777" w:rsidTr="00062CEF">
        <w:tc>
          <w:tcPr>
            <w:tcW w:w="1914" w:type="dxa"/>
          </w:tcPr>
          <w:p w14:paraId="5FD7070D" w14:textId="77777777" w:rsidR="009B7DC9" w:rsidRPr="00706B13" w:rsidRDefault="009B7DC9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57365ADC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5B487B4B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6AED021" w14:textId="77777777" w:rsidR="009B7DC9" w:rsidRPr="00706B13" w:rsidRDefault="009B7DC9" w:rsidP="00706B13">
            <w:pPr>
              <w:jc w:val="center"/>
            </w:pPr>
            <w:r w:rsidRPr="00706B13">
              <w:t>579490,66</w:t>
            </w:r>
          </w:p>
        </w:tc>
        <w:tc>
          <w:tcPr>
            <w:tcW w:w="1915" w:type="dxa"/>
            <w:vAlign w:val="bottom"/>
          </w:tcPr>
          <w:p w14:paraId="7B733A55" w14:textId="77777777" w:rsidR="009B7DC9" w:rsidRPr="00706B13" w:rsidRDefault="009B7DC9" w:rsidP="00706B13">
            <w:pPr>
              <w:jc w:val="center"/>
            </w:pPr>
            <w:r w:rsidRPr="00706B13">
              <w:t>1393541,30</w:t>
            </w:r>
          </w:p>
        </w:tc>
      </w:tr>
      <w:tr w:rsidR="009B7DC9" w:rsidRPr="00706B13" w14:paraId="29C47414" w14:textId="77777777" w:rsidTr="00062CEF">
        <w:tc>
          <w:tcPr>
            <w:tcW w:w="1914" w:type="dxa"/>
          </w:tcPr>
          <w:p w14:paraId="086C4547" w14:textId="77777777" w:rsidR="009B7DC9" w:rsidRPr="00706B13" w:rsidRDefault="009B7DC9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3CAA7BFA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7362EEB9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56D254C" w14:textId="77777777" w:rsidR="009B7DC9" w:rsidRPr="00706B13" w:rsidRDefault="009B7DC9" w:rsidP="00706B13">
            <w:pPr>
              <w:jc w:val="center"/>
            </w:pPr>
            <w:r w:rsidRPr="00706B13">
              <w:t>579512,48</w:t>
            </w:r>
          </w:p>
        </w:tc>
        <w:tc>
          <w:tcPr>
            <w:tcW w:w="1915" w:type="dxa"/>
            <w:vAlign w:val="bottom"/>
          </w:tcPr>
          <w:p w14:paraId="373C9247" w14:textId="77777777" w:rsidR="009B7DC9" w:rsidRPr="00706B13" w:rsidRDefault="009B7DC9" w:rsidP="00706B13">
            <w:pPr>
              <w:jc w:val="center"/>
            </w:pPr>
            <w:r w:rsidRPr="00706B13">
              <w:t>1393561,86</w:t>
            </w:r>
          </w:p>
        </w:tc>
      </w:tr>
      <w:tr w:rsidR="009B7DC9" w:rsidRPr="00706B13" w14:paraId="0139FED5" w14:textId="77777777" w:rsidTr="00062CEF">
        <w:tc>
          <w:tcPr>
            <w:tcW w:w="1914" w:type="dxa"/>
          </w:tcPr>
          <w:p w14:paraId="70A5E546" w14:textId="77777777" w:rsidR="009B7DC9" w:rsidRPr="00706B13" w:rsidRDefault="009B7DC9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2759AF9C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36B2ACD8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F9DA4A5" w14:textId="77777777" w:rsidR="009B7DC9" w:rsidRPr="00706B13" w:rsidRDefault="009B7DC9" w:rsidP="00706B13">
            <w:pPr>
              <w:jc w:val="center"/>
            </w:pPr>
            <w:r w:rsidRPr="00706B13">
              <w:t>579514,01</w:t>
            </w:r>
          </w:p>
        </w:tc>
        <w:tc>
          <w:tcPr>
            <w:tcW w:w="1915" w:type="dxa"/>
            <w:vAlign w:val="bottom"/>
          </w:tcPr>
          <w:p w14:paraId="5DC24766" w14:textId="77777777" w:rsidR="009B7DC9" w:rsidRPr="00706B13" w:rsidRDefault="009B7DC9" w:rsidP="00706B13">
            <w:pPr>
              <w:jc w:val="center"/>
            </w:pPr>
            <w:r w:rsidRPr="00706B13">
              <w:t>1393560,24</w:t>
            </w:r>
          </w:p>
        </w:tc>
      </w:tr>
      <w:tr w:rsidR="009B7DC9" w:rsidRPr="00706B13" w14:paraId="1B2ED8C6" w14:textId="77777777" w:rsidTr="00062CEF">
        <w:tc>
          <w:tcPr>
            <w:tcW w:w="1914" w:type="dxa"/>
          </w:tcPr>
          <w:p w14:paraId="28F1DEA3" w14:textId="77777777" w:rsidR="009B7DC9" w:rsidRPr="00706B13" w:rsidRDefault="009B7DC9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61F6E1F7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5747A266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22E0728" w14:textId="77777777" w:rsidR="009B7DC9" w:rsidRPr="00706B13" w:rsidRDefault="009B7DC9" w:rsidP="00706B13">
            <w:pPr>
              <w:jc w:val="center"/>
            </w:pPr>
            <w:r w:rsidRPr="00706B13">
              <w:t>579535,83</w:t>
            </w:r>
          </w:p>
        </w:tc>
        <w:tc>
          <w:tcPr>
            <w:tcW w:w="1915" w:type="dxa"/>
            <w:vAlign w:val="bottom"/>
          </w:tcPr>
          <w:p w14:paraId="6AD57D25" w14:textId="77777777" w:rsidR="009B7DC9" w:rsidRPr="00706B13" w:rsidRDefault="009B7DC9" w:rsidP="00706B13">
            <w:pPr>
              <w:jc w:val="center"/>
            </w:pPr>
            <w:r w:rsidRPr="00706B13">
              <w:t>1393580,84</w:t>
            </w:r>
          </w:p>
        </w:tc>
      </w:tr>
      <w:tr w:rsidR="009B7DC9" w:rsidRPr="00706B13" w14:paraId="04BFA64B" w14:textId="77777777" w:rsidTr="00062CEF">
        <w:tc>
          <w:tcPr>
            <w:tcW w:w="1914" w:type="dxa"/>
          </w:tcPr>
          <w:p w14:paraId="6F3EDFCB" w14:textId="77777777" w:rsidR="009B7DC9" w:rsidRPr="00706B13" w:rsidRDefault="009B7DC9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5A1C73F8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1099C970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6D18714" w14:textId="77777777" w:rsidR="009B7DC9" w:rsidRPr="00706B13" w:rsidRDefault="009B7DC9" w:rsidP="00706B13">
            <w:pPr>
              <w:jc w:val="center"/>
            </w:pPr>
            <w:r w:rsidRPr="00706B13">
              <w:t>579541,33</w:t>
            </w:r>
          </w:p>
        </w:tc>
        <w:tc>
          <w:tcPr>
            <w:tcW w:w="1915" w:type="dxa"/>
            <w:vAlign w:val="bottom"/>
          </w:tcPr>
          <w:p w14:paraId="5F380FB6" w14:textId="77777777" w:rsidR="009B7DC9" w:rsidRPr="00706B13" w:rsidRDefault="009B7DC9" w:rsidP="00706B13">
            <w:pPr>
              <w:jc w:val="center"/>
            </w:pPr>
            <w:r w:rsidRPr="00706B13">
              <w:t>1393575,01</w:t>
            </w:r>
          </w:p>
        </w:tc>
      </w:tr>
      <w:tr w:rsidR="009B7DC9" w:rsidRPr="00706B13" w14:paraId="6A221A05" w14:textId="77777777" w:rsidTr="00062CEF">
        <w:tc>
          <w:tcPr>
            <w:tcW w:w="1914" w:type="dxa"/>
          </w:tcPr>
          <w:p w14:paraId="475B314F" w14:textId="77777777" w:rsidR="009B7DC9" w:rsidRPr="00706B13" w:rsidRDefault="009B7DC9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107F8808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079256B4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414E8EC" w14:textId="77777777" w:rsidR="009B7DC9" w:rsidRPr="00706B13" w:rsidRDefault="009B7DC9" w:rsidP="00706B13">
            <w:pPr>
              <w:jc w:val="center"/>
            </w:pPr>
            <w:r w:rsidRPr="00706B13">
              <w:t>579563,14</w:t>
            </w:r>
          </w:p>
        </w:tc>
        <w:tc>
          <w:tcPr>
            <w:tcW w:w="1915" w:type="dxa"/>
            <w:vAlign w:val="bottom"/>
          </w:tcPr>
          <w:p w14:paraId="01385BB0" w14:textId="77777777" w:rsidR="009B7DC9" w:rsidRPr="00706B13" w:rsidRDefault="009B7DC9" w:rsidP="00706B13">
            <w:pPr>
              <w:jc w:val="center"/>
            </w:pPr>
            <w:r w:rsidRPr="00706B13">
              <w:t>1393595,59</w:t>
            </w:r>
          </w:p>
        </w:tc>
      </w:tr>
      <w:tr w:rsidR="009B7DC9" w:rsidRPr="00706B13" w14:paraId="3B3D2AD4" w14:textId="77777777" w:rsidTr="00062CEF">
        <w:tc>
          <w:tcPr>
            <w:tcW w:w="1914" w:type="dxa"/>
          </w:tcPr>
          <w:p w14:paraId="394D1CAB" w14:textId="77777777" w:rsidR="009B7DC9" w:rsidRPr="00706B13" w:rsidRDefault="009B7DC9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</w:tcPr>
          <w:p w14:paraId="5E518BCF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</w:tcPr>
          <w:p w14:paraId="796D6D2C" w14:textId="77777777" w:rsidR="009B7DC9" w:rsidRPr="00706B13" w:rsidRDefault="009B7DC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6021D2E" w14:textId="77777777" w:rsidR="009B7DC9" w:rsidRPr="00706B13" w:rsidRDefault="009B7DC9" w:rsidP="00706B13">
            <w:pPr>
              <w:jc w:val="center"/>
            </w:pPr>
            <w:r w:rsidRPr="00706B13">
              <w:t>579586,86</w:t>
            </w:r>
          </w:p>
        </w:tc>
        <w:tc>
          <w:tcPr>
            <w:tcW w:w="1915" w:type="dxa"/>
            <w:vAlign w:val="bottom"/>
          </w:tcPr>
          <w:p w14:paraId="4A2652A4" w14:textId="77777777" w:rsidR="009B7DC9" w:rsidRPr="00706B13" w:rsidRDefault="009B7DC9" w:rsidP="00706B13">
            <w:pPr>
              <w:jc w:val="center"/>
            </w:pPr>
            <w:r w:rsidRPr="00706B13">
              <w:t>1393588,90</w:t>
            </w:r>
          </w:p>
        </w:tc>
      </w:tr>
    </w:tbl>
    <w:p w14:paraId="34A0EB45" w14:textId="77777777" w:rsidR="009B7DC9" w:rsidRPr="00706B13" w:rsidRDefault="009B7DC9" w:rsidP="00706B13">
      <w:pPr>
        <w:jc w:val="center"/>
      </w:pPr>
    </w:p>
    <w:p w14:paraId="1C6E9142" w14:textId="77777777" w:rsidR="00062CEF" w:rsidRPr="00706B13" w:rsidRDefault="00062CEF" w:rsidP="00706B13">
      <w:pPr>
        <w:jc w:val="center"/>
      </w:pPr>
      <w:r w:rsidRPr="00706B13">
        <w:t>Образуемый земельный участок с условным номером 146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62CEF" w:rsidRPr="00706B13" w14:paraId="6F18CC68" w14:textId="77777777" w:rsidTr="00062CEF">
        <w:tc>
          <w:tcPr>
            <w:tcW w:w="1914" w:type="dxa"/>
          </w:tcPr>
          <w:p w14:paraId="58C746A0" w14:textId="77777777" w:rsidR="00062CEF" w:rsidRPr="00706B13" w:rsidRDefault="00062CE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6FED440F" w14:textId="77777777" w:rsidR="00062CEF" w:rsidRPr="00706B13" w:rsidRDefault="00062CEF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7C58EEC7" w14:textId="77777777" w:rsidR="00062CEF" w:rsidRPr="00706B13" w:rsidRDefault="00062CE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7ACD47E5" w14:textId="77777777" w:rsidR="00062CEF" w:rsidRPr="00706B13" w:rsidRDefault="00062CE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304C02EB" w14:textId="77777777" w:rsidR="00062CEF" w:rsidRPr="00706B13" w:rsidRDefault="00062CE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062CEF" w:rsidRPr="00706B13" w14:paraId="60834582" w14:textId="77777777" w:rsidTr="00062CEF">
        <w:tc>
          <w:tcPr>
            <w:tcW w:w="1914" w:type="dxa"/>
          </w:tcPr>
          <w:p w14:paraId="2566A639" w14:textId="77777777" w:rsidR="00062CEF" w:rsidRPr="00706B13" w:rsidRDefault="00062CEF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6E0396AC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</w:tcPr>
          <w:p w14:paraId="1AB826A5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5AF399F" w14:textId="77777777" w:rsidR="00062CEF" w:rsidRPr="00706B13" w:rsidRDefault="00062CEF" w:rsidP="00706B13">
            <w:pPr>
              <w:jc w:val="center"/>
            </w:pPr>
            <w:r w:rsidRPr="00706B13">
              <w:t>579353,89</w:t>
            </w:r>
          </w:p>
        </w:tc>
        <w:tc>
          <w:tcPr>
            <w:tcW w:w="1915" w:type="dxa"/>
            <w:vAlign w:val="bottom"/>
          </w:tcPr>
          <w:p w14:paraId="4E424CA5" w14:textId="77777777" w:rsidR="00062CEF" w:rsidRPr="00706B13" w:rsidRDefault="00062CEF" w:rsidP="00706B13">
            <w:pPr>
              <w:jc w:val="center"/>
            </w:pPr>
            <w:r w:rsidRPr="00706B13">
              <w:t>1393415,70</w:t>
            </w:r>
          </w:p>
        </w:tc>
      </w:tr>
      <w:tr w:rsidR="00062CEF" w:rsidRPr="00706B13" w14:paraId="2C6BB35A" w14:textId="77777777" w:rsidTr="00062CEF">
        <w:tc>
          <w:tcPr>
            <w:tcW w:w="1914" w:type="dxa"/>
          </w:tcPr>
          <w:p w14:paraId="270E77D3" w14:textId="77777777" w:rsidR="00062CEF" w:rsidRPr="00706B13" w:rsidRDefault="00062CEF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7117AD32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</w:tcPr>
          <w:p w14:paraId="345C454F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2DBC223" w14:textId="77777777" w:rsidR="00062CEF" w:rsidRPr="00706B13" w:rsidRDefault="00062CEF" w:rsidP="00706B13">
            <w:pPr>
              <w:jc w:val="center"/>
            </w:pPr>
            <w:r w:rsidRPr="00706B13">
              <w:t>579336,62</w:t>
            </w:r>
          </w:p>
        </w:tc>
        <w:tc>
          <w:tcPr>
            <w:tcW w:w="1915" w:type="dxa"/>
            <w:vAlign w:val="bottom"/>
          </w:tcPr>
          <w:p w14:paraId="53B39BC5" w14:textId="77777777" w:rsidR="00062CEF" w:rsidRPr="00706B13" w:rsidRDefault="00062CEF" w:rsidP="00706B13">
            <w:pPr>
              <w:jc w:val="center"/>
            </w:pPr>
            <w:r w:rsidRPr="00706B13">
              <w:t>1393433,39</w:t>
            </w:r>
          </w:p>
        </w:tc>
      </w:tr>
      <w:tr w:rsidR="00062CEF" w:rsidRPr="00706B13" w14:paraId="376D1A99" w14:textId="77777777" w:rsidTr="00062CEF">
        <w:tc>
          <w:tcPr>
            <w:tcW w:w="1914" w:type="dxa"/>
          </w:tcPr>
          <w:p w14:paraId="3ACC54EB" w14:textId="77777777" w:rsidR="00062CEF" w:rsidRPr="00706B13" w:rsidRDefault="00062CEF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4BE29150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</w:tcPr>
          <w:p w14:paraId="4DED9103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DE10FF6" w14:textId="77777777" w:rsidR="00062CEF" w:rsidRPr="00706B13" w:rsidRDefault="00062CEF" w:rsidP="00706B13">
            <w:pPr>
              <w:jc w:val="center"/>
            </w:pPr>
            <w:r w:rsidRPr="00706B13">
              <w:t>579324,18</w:t>
            </w:r>
          </w:p>
        </w:tc>
        <w:tc>
          <w:tcPr>
            <w:tcW w:w="1915" w:type="dxa"/>
            <w:vAlign w:val="bottom"/>
          </w:tcPr>
          <w:p w14:paraId="2E2E0B1D" w14:textId="77777777" w:rsidR="00062CEF" w:rsidRPr="00706B13" w:rsidRDefault="00062CEF" w:rsidP="00706B13">
            <w:pPr>
              <w:jc w:val="center"/>
            </w:pPr>
            <w:r w:rsidRPr="00706B13">
              <w:t>1393421,63</w:t>
            </w:r>
          </w:p>
        </w:tc>
      </w:tr>
      <w:tr w:rsidR="00062CEF" w:rsidRPr="00706B13" w14:paraId="4F230755" w14:textId="77777777" w:rsidTr="00062CEF">
        <w:tc>
          <w:tcPr>
            <w:tcW w:w="1914" w:type="dxa"/>
          </w:tcPr>
          <w:p w14:paraId="6FA228DC" w14:textId="77777777" w:rsidR="00062CEF" w:rsidRPr="00706B13" w:rsidRDefault="00062CEF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3B06727D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</w:tcPr>
          <w:p w14:paraId="0162F4EA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C5A5DC5" w14:textId="77777777" w:rsidR="00062CEF" w:rsidRPr="00706B13" w:rsidRDefault="00062CEF" w:rsidP="00706B13">
            <w:pPr>
              <w:jc w:val="center"/>
            </w:pPr>
            <w:r w:rsidRPr="00706B13">
              <w:t>579324,48</w:t>
            </w:r>
          </w:p>
        </w:tc>
        <w:tc>
          <w:tcPr>
            <w:tcW w:w="1915" w:type="dxa"/>
            <w:vAlign w:val="bottom"/>
          </w:tcPr>
          <w:p w14:paraId="41CC2137" w14:textId="77777777" w:rsidR="00062CEF" w:rsidRPr="00706B13" w:rsidRDefault="00062CEF" w:rsidP="00706B13">
            <w:pPr>
              <w:jc w:val="center"/>
            </w:pPr>
            <w:r w:rsidRPr="00706B13">
              <w:t>1393421,25</w:t>
            </w:r>
          </w:p>
        </w:tc>
      </w:tr>
      <w:tr w:rsidR="00062CEF" w:rsidRPr="00706B13" w14:paraId="05B074D3" w14:textId="77777777" w:rsidTr="00062CEF">
        <w:tc>
          <w:tcPr>
            <w:tcW w:w="1914" w:type="dxa"/>
          </w:tcPr>
          <w:p w14:paraId="0DDD253E" w14:textId="77777777" w:rsidR="00062CEF" w:rsidRPr="00706B13" w:rsidRDefault="00062CEF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77EA7B6F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</w:tcPr>
          <w:p w14:paraId="798E4F33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3815DB9" w14:textId="77777777" w:rsidR="00062CEF" w:rsidRPr="00706B13" w:rsidRDefault="00062CEF" w:rsidP="00706B13">
            <w:pPr>
              <w:jc w:val="center"/>
            </w:pPr>
            <w:r w:rsidRPr="00706B13">
              <w:t>579304,18</w:t>
            </w:r>
          </w:p>
        </w:tc>
        <w:tc>
          <w:tcPr>
            <w:tcW w:w="1915" w:type="dxa"/>
            <w:vAlign w:val="bottom"/>
          </w:tcPr>
          <w:p w14:paraId="74F56855" w14:textId="77777777" w:rsidR="00062CEF" w:rsidRPr="00706B13" w:rsidRDefault="00062CEF" w:rsidP="00706B13">
            <w:pPr>
              <w:jc w:val="center"/>
            </w:pPr>
            <w:r w:rsidRPr="00706B13">
              <w:t>1393401,27</w:t>
            </w:r>
          </w:p>
        </w:tc>
      </w:tr>
      <w:tr w:rsidR="00062CEF" w:rsidRPr="00706B13" w14:paraId="424FBB98" w14:textId="77777777" w:rsidTr="00062CEF">
        <w:tc>
          <w:tcPr>
            <w:tcW w:w="1914" w:type="dxa"/>
          </w:tcPr>
          <w:p w14:paraId="5D7E8483" w14:textId="77777777" w:rsidR="00062CEF" w:rsidRPr="00706B13" w:rsidRDefault="00062CEF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59AE88D4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</w:tcPr>
          <w:p w14:paraId="17C414CB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85E792D" w14:textId="77777777" w:rsidR="00062CEF" w:rsidRPr="00706B13" w:rsidRDefault="00062CEF" w:rsidP="00706B13">
            <w:pPr>
              <w:jc w:val="center"/>
            </w:pPr>
            <w:r w:rsidRPr="00706B13">
              <w:t>579294,29</w:t>
            </w:r>
          </w:p>
        </w:tc>
        <w:tc>
          <w:tcPr>
            <w:tcW w:w="1915" w:type="dxa"/>
            <w:vAlign w:val="bottom"/>
          </w:tcPr>
          <w:p w14:paraId="3B5B8D7D" w14:textId="77777777" w:rsidR="00062CEF" w:rsidRPr="00706B13" w:rsidRDefault="00062CEF" w:rsidP="00706B13">
            <w:pPr>
              <w:jc w:val="center"/>
            </w:pPr>
            <w:r w:rsidRPr="00706B13">
              <w:t>1393391,64</w:t>
            </w:r>
          </w:p>
        </w:tc>
      </w:tr>
      <w:tr w:rsidR="00062CEF" w:rsidRPr="00706B13" w14:paraId="6D434609" w14:textId="77777777" w:rsidTr="00062CEF">
        <w:tc>
          <w:tcPr>
            <w:tcW w:w="1914" w:type="dxa"/>
          </w:tcPr>
          <w:p w14:paraId="07DC7F21" w14:textId="77777777" w:rsidR="00062CEF" w:rsidRPr="00706B13" w:rsidRDefault="00062CEF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3105BE5A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</w:tcPr>
          <w:p w14:paraId="4464405D" w14:textId="77777777" w:rsidR="00062CEF" w:rsidRPr="00706B13" w:rsidRDefault="00062CE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505F611" w14:textId="77777777" w:rsidR="00062CEF" w:rsidRPr="00706B13" w:rsidRDefault="00062CEF" w:rsidP="00706B13">
            <w:pPr>
              <w:jc w:val="center"/>
            </w:pPr>
            <w:r w:rsidRPr="00706B13">
              <w:t>579327,53</w:t>
            </w:r>
          </w:p>
        </w:tc>
        <w:tc>
          <w:tcPr>
            <w:tcW w:w="1915" w:type="dxa"/>
            <w:vAlign w:val="bottom"/>
          </w:tcPr>
          <w:p w14:paraId="60BDD28D" w14:textId="77777777" w:rsidR="00062CEF" w:rsidRPr="00706B13" w:rsidRDefault="00062CEF" w:rsidP="00706B13">
            <w:pPr>
              <w:jc w:val="center"/>
            </w:pPr>
            <w:r w:rsidRPr="00706B13">
              <w:t>1393381,70</w:t>
            </w:r>
          </w:p>
        </w:tc>
      </w:tr>
    </w:tbl>
    <w:p w14:paraId="48E2A6CE" w14:textId="77777777" w:rsidR="009B7DC9" w:rsidRPr="00706B13" w:rsidRDefault="009B7DC9" w:rsidP="00706B13">
      <w:pPr>
        <w:jc w:val="center"/>
      </w:pPr>
    </w:p>
    <w:p w14:paraId="3A25F717" w14:textId="77777777" w:rsidR="009B63B1" w:rsidRPr="00706B13" w:rsidRDefault="009B63B1" w:rsidP="00706B13">
      <w:pPr>
        <w:jc w:val="center"/>
      </w:pPr>
      <w:r w:rsidRPr="00706B13">
        <w:t>Образуемый земельный участок с условным номером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B63B1" w:rsidRPr="00706B13" w14:paraId="11FB1F04" w14:textId="77777777" w:rsidTr="009B63B1">
        <w:tc>
          <w:tcPr>
            <w:tcW w:w="1914" w:type="dxa"/>
          </w:tcPr>
          <w:p w14:paraId="5D85076B" w14:textId="77777777" w:rsidR="009B63B1" w:rsidRPr="00706B13" w:rsidRDefault="009B63B1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37A7A72" w14:textId="77777777" w:rsidR="009B63B1" w:rsidRPr="00706B13" w:rsidRDefault="009B63B1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1CB85ACE" w14:textId="77777777" w:rsidR="009B63B1" w:rsidRPr="00706B13" w:rsidRDefault="009B63B1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6780602F" w14:textId="77777777" w:rsidR="009B63B1" w:rsidRPr="00706B13" w:rsidRDefault="009B63B1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42F6D2A0" w14:textId="77777777" w:rsidR="009B63B1" w:rsidRPr="00706B13" w:rsidRDefault="009B63B1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9B63B1" w:rsidRPr="00706B13" w14:paraId="16272788" w14:textId="77777777" w:rsidTr="009B63B1">
        <w:tc>
          <w:tcPr>
            <w:tcW w:w="1914" w:type="dxa"/>
          </w:tcPr>
          <w:p w14:paraId="69E19C97" w14:textId="77777777" w:rsidR="009B63B1" w:rsidRPr="00706B13" w:rsidRDefault="009B63B1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0F413948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543F2C43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691ED85" w14:textId="77777777" w:rsidR="009B63B1" w:rsidRPr="00706B13" w:rsidRDefault="009B63B1" w:rsidP="00706B13">
            <w:pPr>
              <w:jc w:val="center"/>
            </w:pPr>
            <w:r w:rsidRPr="00706B13">
              <w:t>579283,41</w:t>
            </w:r>
          </w:p>
        </w:tc>
        <w:tc>
          <w:tcPr>
            <w:tcW w:w="1915" w:type="dxa"/>
            <w:vAlign w:val="bottom"/>
          </w:tcPr>
          <w:p w14:paraId="7751BF5C" w14:textId="77777777" w:rsidR="009B63B1" w:rsidRPr="00706B13" w:rsidRDefault="009B63B1" w:rsidP="00706B13">
            <w:pPr>
              <w:jc w:val="center"/>
            </w:pPr>
            <w:r w:rsidRPr="00706B13">
              <w:t>1393338,91</w:t>
            </w:r>
          </w:p>
        </w:tc>
      </w:tr>
      <w:tr w:rsidR="009B63B1" w:rsidRPr="00706B13" w14:paraId="76843CAD" w14:textId="77777777" w:rsidTr="009B63B1">
        <w:tc>
          <w:tcPr>
            <w:tcW w:w="1914" w:type="dxa"/>
          </w:tcPr>
          <w:p w14:paraId="772450AA" w14:textId="77777777" w:rsidR="009B63B1" w:rsidRPr="00706B13" w:rsidRDefault="009B63B1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473775CE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35AF36FA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DDCF82D" w14:textId="77777777" w:rsidR="009B63B1" w:rsidRPr="00706B13" w:rsidRDefault="009B63B1" w:rsidP="00706B13">
            <w:pPr>
              <w:jc w:val="center"/>
            </w:pPr>
            <w:r w:rsidRPr="00706B13">
              <w:t>579286,29</w:t>
            </w:r>
          </w:p>
        </w:tc>
        <w:tc>
          <w:tcPr>
            <w:tcW w:w="1915" w:type="dxa"/>
            <w:vAlign w:val="bottom"/>
          </w:tcPr>
          <w:p w14:paraId="4129AAA4" w14:textId="77777777" w:rsidR="009B63B1" w:rsidRPr="00706B13" w:rsidRDefault="009B63B1" w:rsidP="00706B13">
            <w:pPr>
              <w:jc w:val="center"/>
            </w:pPr>
            <w:r w:rsidRPr="00706B13">
              <w:t>1393349,96</w:t>
            </w:r>
          </w:p>
        </w:tc>
      </w:tr>
      <w:tr w:rsidR="009B63B1" w:rsidRPr="00706B13" w14:paraId="2BD34C67" w14:textId="77777777" w:rsidTr="009B63B1">
        <w:tc>
          <w:tcPr>
            <w:tcW w:w="1914" w:type="dxa"/>
          </w:tcPr>
          <w:p w14:paraId="4A18B6A7" w14:textId="77777777" w:rsidR="009B63B1" w:rsidRPr="00706B13" w:rsidRDefault="009B63B1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3123FD9C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4CC51473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FAE6442" w14:textId="77777777" w:rsidR="009B63B1" w:rsidRPr="00706B13" w:rsidRDefault="009B63B1" w:rsidP="00706B13">
            <w:pPr>
              <w:jc w:val="center"/>
            </w:pPr>
            <w:r w:rsidRPr="00706B13">
              <w:t>579281,97</w:t>
            </w:r>
          </w:p>
        </w:tc>
        <w:tc>
          <w:tcPr>
            <w:tcW w:w="1915" w:type="dxa"/>
            <w:vAlign w:val="bottom"/>
          </w:tcPr>
          <w:p w14:paraId="204901B5" w14:textId="77777777" w:rsidR="009B63B1" w:rsidRPr="00706B13" w:rsidRDefault="009B63B1" w:rsidP="00706B13">
            <w:pPr>
              <w:jc w:val="center"/>
            </w:pPr>
            <w:r w:rsidRPr="00706B13">
              <w:t>1393376,79</w:t>
            </w:r>
          </w:p>
        </w:tc>
      </w:tr>
      <w:tr w:rsidR="009B63B1" w:rsidRPr="00706B13" w14:paraId="63C3E815" w14:textId="77777777" w:rsidTr="009B63B1">
        <w:tc>
          <w:tcPr>
            <w:tcW w:w="1914" w:type="dxa"/>
          </w:tcPr>
          <w:p w14:paraId="6426E87A" w14:textId="77777777" w:rsidR="009B63B1" w:rsidRPr="00706B13" w:rsidRDefault="009B63B1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43B18116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0BB210FF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942BE9C" w14:textId="77777777" w:rsidR="009B63B1" w:rsidRPr="00706B13" w:rsidRDefault="009B63B1" w:rsidP="00706B13">
            <w:pPr>
              <w:jc w:val="center"/>
            </w:pPr>
            <w:r w:rsidRPr="00706B13">
              <w:t>579274,16</w:t>
            </w:r>
          </w:p>
        </w:tc>
        <w:tc>
          <w:tcPr>
            <w:tcW w:w="1915" w:type="dxa"/>
            <w:vAlign w:val="bottom"/>
          </w:tcPr>
          <w:p w14:paraId="20973473" w14:textId="77777777" w:rsidR="009B63B1" w:rsidRPr="00706B13" w:rsidRDefault="009B63B1" w:rsidP="00706B13">
            <w:pPr>
              <w:jc w:val="center"/>
            </w:pPr>
            <w:r w:rsidRPr="00706B13">
              <w:t>1393369,21</w:t>
            </w:r>
          </w:p>
        </w:tc>
      </w:tr>
      <w:tr w:rsidR="009B63B1" w:rsidRPr="00706B13" w14:paraId="3E3174BC" w14:textId="77777777" w:rsidTr="009B63B1">
        <w:tc>
          <w:tcPr>
            <w:tcW w:w="1914" w:type="dxa"/>
          </w:tcPr>
          <w:p w14:paraId="6DAB5254" w14:textId="77777777" w:rsidR="009B63B1" w:rsidRPr="00706B13" w:rsidRDefault="009B63B1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60826583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057D3C51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07FAE38" w14:textId="77777777" w:rsidR="009B63B1" w:rsidRPr="00706B13" w:rsidRDefault="009B63B1" w:rsidP="00706B13">
            <w:pPr>
              <w:jc w:val="center"/>
            </w:pPr>
            <w:r w:rsidRPr="00706B13">
              <w:t>579273,30</w:t>
            </w:r>
          </w:p>
        </w:tc>
        <w:tc>
          <w:tcPr>
            <w:tcW w:w="1915" w:type="dxa"/>
            <w:vAlign w:val="bottom"/>
          </w:tcPr>
          <w:p w14:paraId="2D4B5610" w14:textId="77777777" w:rsidR="009B63B1" w:rsidRPr="00706B13" w:rsidRDefault="009B63B1" w:rsidP="00706B13">
            <w:pPr>
              <w:jc w:val="center"/>
            </w:pPr>
            <w:r w:rsidRPr="00706B13">
              <w:t>1393368,53</w:t>
            </w:r>
          </w:p>
        </w:tc>
      </w:tr>
      <w:tr w:rsidR="009B63B1" w:rsidRPr="00706B13" w14:paraId="08241511" w14:textId="77777777" w:rsidTr="009B63B1">
        <w:tc>
          <w:tcPr>
            <w:tcW w:w="1914" w:type="dxa"/>
          </w:tcPr>
          <w:p w14:paraId="0A5830BC" w14:textId="77777777" w:rsidR="009B63B1" w:rsidRPr="00706B13" w:rsidRDefault="009B63B1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74524701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137ADFBC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BE5F833" w14:textId="77777777" w:rsidR="009B63B1" w:rsidRPr="00706B13" w:rsidRDefault="009B63B1" w:rsidP="00706B13">
            <w:pPr>
              <w:jc w:val="center"/>
            </w:pPr>
            <w:r w:rsidRPr="00706B13">
              <w:t>579272,50</w:t>
            </w:r>
          </w:p>
        </w:tc>
        <w:tc>
          <w:tcPr>
            <w:tcW w:w="1915" w:type="dxa"/>
            <w:vAlign w:val="bottom"/>
          </w:tcPr>
          <w:p w14:paraId="706FB29D" w14:textId="77777777" w:rsidR="009B63B1" w:rsidRPr="00706B13" w:rsidRDefault="009B63B1" w:rsidP="00706B13">
            <w:pPr>
              <w:jc w:val="center"/>
            </w:pPr>
            <w:r w:rsidRPr="00706B13">
              <w:t>1393368,03</w:t>
            </w:r>
          </w:p>
        </w:tc>
      </w:tr>
      <w:tr w:rsidR="009B63B1" w:rsidRPr="00706B13" w14:paraId="18931071" w14:textId="77777777" w:rsidTr="009B63B1">
        <w:tc>
          <w:tcPr>
            <w:tcW w:w="1914" w:type="dxa"/>
          </w:tcPr>
          <w:p w14:paraId="6B48F388" w14:textId="77777777" w:rsidR="009B63B1" w:rsidRPr="00706B13" w:rsidRDefault="009B63B1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68B397BF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4CD17797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AE5C9B4" w14:textId="77777777" w:rsidR="009B63B1" w:rsidRPr="00706B13" w:rsidRDefault="009B63B1" w:rsidP="00706B13">
            <w:pPr>
              <w:jc w:val="center"/>
            </w:pPr>
            <w:r w:rsidRPr="00706B13">
              <w:t>579271,63</w:t>
            </w:r>
          </w:p>
        </w:tc>
        <w:tc>
          <w:tcPr>
            <w:tcW w:w="1915" w:type="dxa"/>
            <w:vAlign w:val="bottom"/>
          </w:tcPr>
          <w:p w14:paraId="7C77BCCD" w14:textId="77777777" w:rsidR="009B63B1" w:rsidRPr="00706B13" w:rsidRDefault="009B63B1" w:rsidP="00706B13">
            <w:pPr>
              <w:jc w:val="center"/>
            </w:pPr>
            <w:r w:rsidRPr="00706B13">
              <w:t>1393367,64</w:t>
            </w:r>
          </w:p>
        </w:tc>
      </w:tr>
      <w:tr w:rsidR="009B63B1" w:rsidRPr="00706B13" w14:paraId="4B95E564" w14:textId="77777777" w:rsidTr="009B63B1">
        <w:tc>
          <w:tcPr>
            <w:tcW w:w="1914" w:type="dxa"/>
          </w:tcPr>
          <w:p w14:paraId="5CEA7E37" w14:textId="77777777" w:rsidR="009B63B1" w:rsidRPr="00706B13" w:rsidRDefault="009B63B1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2AF8E28B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2917AAD1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C00CFDF" w14:textId="77777777" w:rsidR="009B63B1" w:rsidRPr="00706B13" w:rsidRDefault="009B63B1" w:rsidP="00706B13">
            <w:pPr>
              <w:jc w:val="center"/>
            </w:pPr>
            <w:r w:rsidRPr="00706B13">
              <w:t>579270,57</w:t>
            </w:r>
          </w:p>
        </w:tc>
        <w:tc>
          <w:tcPr>
            <w:tcW w:w="1915" w:type="dxa"/>
            <w:vAlign w:val="bottom"/>
          </w:tcPr>
          <w:p w14:paraId="16335D7B" w14:textId="77777777" w:rsidR="009B63B1" w:rsidRPr="00706B13" w:rsidRDefault="009B63B1" w:rsidP="00706B13">
            <w:pPr>
              <w:jc w:val="center"/>
            </w:pPr>
            <w:r w:rsidRPr="00706B13">
              <w:t>1393367,36</w:t>
            </w:r>
          </w:p>
        </w:tc>
      </w:tr>
      <w:tr w:rsidR="009B63B1" w:rsidRPr="00706B13" w14:paraId="1DDDED66" w14:textId="77777777" w:rsidTr="009B63B1">
        <w:tc>
          <w:tcPr>
            <w:tcW w:w="1914" w:type="dxa"/>
          </w:tcPr>
          <w:p w14:paraId="508DFF86" w14:textId="77777777" w:rsidR="009B63B1" w:rsidRPr="00706B13" w:rsidRDefault="009B63B1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72909B7B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30A9BBCA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A9602D4" w14:textId="77777777" w:rsidR="009B63B1" w:rsidRPr="00706B13" w:rsidRDefault="009B63B1" w:rsidP="00706B13">
            <w:pPr>
              <w:jc w:val="center"/>
            </w:pPr>
            <w:r w:rsidRPr="00706B13">
              <w:t>579269,56</w:t>
            </w:r>
          </w:p>
        </w:tc>
        <w:tc>
          <w:tcPr>
            <w:tcW w:w="1915" w:type="dxa"/>
            <w:vAlign w:val="bottom"/>
          </w:tcPr>
          <w:p w14:paraId="67F78609" w14:textId="77777777" w:rsidR="009B63B1" w:rsidRPr="00706B13" w:rsidRDefault="009B63B1" w:rsidP="00706B13">
            <w:pPr>
              <w:jc w:val="center"/>
            </w:pPr>
            <w:r w:rsidRPr="00706B13">
              <w:t>1393367,35</w:t>
            </w:r>
          </w:p>
        </w:tc>
      </w:tr>
      <w:tr w:rsidR="009B63B1" w:rsidRPr="00706B13" w14:paraId="7A3BDD4F" w14:textId="77777777" w:rsidTr="009B63B1">
        <w:tc>
          <w:tcPr>
            <w:tcW w:w="1914" w:type="dxa"/>
          </w:tcPr>
          <w:p w14:paraId="65E92BA2" w14:textId="77777777" w:rsidR="009B63B1" w:rsidRPr="00706B13" w:rsidRDefault="009B63B1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3D3BCDED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3A57E267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8955312" w14:textId="77777777" w:rsidR="009B63B1" w:rsidRPr="00706B13" w:rsidRDefault="009B63B1" w:rsidP="00706B13">
            <w:pPr>
              <w:jc w:val="center"/>
            </w:pPr>
            <w:r w:rsidRPr="00706B13">
              <w:t>579268,47</w:t>
            </w:r>
          </w:p>
        </w:tc>
        <w:tc>
          <w:tcPr>
            <w:tcW w:w="1915" w:type="dxa"/>
            <w:vAlign w:val="bottom"/>
          </w:tcPr>
          <w:p w14:paraId="73A0C894" w14:textId="77777777" w:rsidR="009B63B1" w:rsidRPr="00706B13" w:rsidRDefault="009B63B1" w:rsidP="00706B13">
            <w:pPr>
              <w:jc w:val="center"/>
            </w:pPr>
            <w:r w:rsidRPr="00706B13">
              <w:t>1393367,60</w:t>
            </w:r>
          </w:p>
        </w:tc>
      </w:tr>
      <w:tr w:rsidR="009B63B1" w:rsidRPr="00706B13" w14:paraId="70551706" w14:textId="77777777" w:rsidTr="009B63B1">
        <w:tc>
          <w:tcPr>
            <w:tcW w:w="1914" w:type="dxa"/>
          </w:tcPr>
          <w:p w14:paraId="65A6102A" w14:textId="77777777" w:rsidR="009B63B1" w:rsidRPr="00706B13" w:rsidRDefault="009B63B1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2EC70DD3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256A2714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69F26B" w14:textId="77777777" w:rsidR="009B63B1" w:rsidRPr="00706B13" w:rsidRDefault="009B63B1" w:rsidP="00706B13">
            <w:pPr>
              <w:jc w:val="center"/>
            </w:pPr>
            <w:r w:rsidRPr="00706B13">
              <w:t>579267,56</w:t>
            </w:r>
          </w:p>
        </w:tc>
        <w:tc>
          <w:tcPr>
            <w:tcW w:w="1915" w:type="dxa"/>
            <w:vAlign w:val="bottom"/>
          </w:tcPr>
          <w:p w14:paraId="1F85F001" w14:textId="77777777" w:rsidR="009B63B1" w:rsidRPr="00706B13" w:rsidRDefault="009B63B1" w:rsidP="00706B13">
            <w:pPr>
              <w:jc w:val="center"/>
            </w:pPr>
            <w:r w:rsidRPr="00706B13">
              <w:t>1393368,17</w:t>
            </w:r>
          </w:p>
        </w:tc>
      </w:tr>
      <w:tr w:rsidR="009B63B1" w:rsidRPr="00706B13" w14:paraId="585B5809" w14:textId="77777777" w:rsidTr="009B63B1">
        <w:tc>
          <w:tcPr>
            <w:tcW w:w="1914" w:type="dxa"/>
          </w:tcPr>
          <w:p w14:paraId="0B613805" w14:textId="77777777" w:rsidR="009B63B1" w:rsidRPr="00706B13" w:rsidRDefault="009B63B1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2BAECE97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6C38483A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637BCF3" w14:textId="77777777" w:rsidR="009B63B1" w:rsidRPr="00706B13" w:rsidRDefault="009B63B1" w:rsidP="00706B13">
            <w:pPr>
              <w:jc w:val="center"/>
            </w:pPr>
            <w:r w:rsidRPr="00706B13">
              <w:t>579266,85</w:t>
            </w:r>
          </w:p>
        </w:tc>
        <w:tc>
          <w:tcPr>
            <w:tcW w:w="1915" w:type="dxa"/>
            <w:vAlign w:val="bottom"/>
          </w:tcPr>
          <w:p w14:paraId="6358950F" w14:textId="77777777" w:rsidR="009B63B1" w:rsidRPr="00706B13" w:rsidRDefault="009B63B1" w:rsidP="00706B13">
            <w:pPr>
              <w:jc w:val="center"/>
            </w:pPr>
            <w:r w:rsidRPr="00706B13">
              <w:t>1393368,94</w:t>
            </w:r>
          </w:p>
        </w:tc>
      </w:tr>
      <w:tr w:rsidR="009B63B1" w:rsidRPr="00706B13" w14:paraId="0F2D2EF6" w14:textId="77777777" w:rsidTr="009B63B1">
        <w:tc>
          <w:tcPr>
            <w:tcW w:w="1914" w:type="dxa"/>
          </w:tcPr>
          <w:p w14:paraId="434D2736" w14:textId="77777777" w:rsidR="009B63B1" w:rsidRPr="00706B13" w:rsidRDefault="009B63B1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01E62993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75D58F8A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CF0A89C" w14:textId="77777777" w:rsidR="009B63B1" w:rsidRPr="00706B13" w:rsidRDefault="009B63B1" w:rsidP="00706B13">
            <w:pPr>
              <w:jc w:val="center"/>
            </w:pPr>
            <w:r w:rsidRPr="00706B13">
              <w:t>579266,39</w:t>
            </w:r>
          </w:p>
        </w:tc>
        <w:tc>
          <w:tcPr>
            <w:tcW w:w="1915" w:type="dxa"/>
            <w:vAlign w:val="bottom"/>
          </w:tcPr>
          <w:p w14:paraId="57811C72" w14:textId="77777777" w:rsidR="009B63B1" w:rsidRPr="00706B13" w:rsidRDefault="009B63B1" w:rsidP="00706B13">
            <w:pPr>
              <w:jc w:val="center"/>
            </w:pPr>
            <w:r w:rsidRPr="00706B13">
              <w:t>1393369,86</w:t>
            </w:r>
          </w:p>
        </w:tc>
      </w:tr>
      <w:tr w:rsidR="009B63B1" w:rsidRPr="00706B13" w14:paraId="22BC541C" w14:textId="77777777" w:rsidTr="009B63B1">
        <w:tc>
          <w:tcPr>
            <w:tcW w:w="1914" w:type="dxa"/>
          </w:tcPr>
          <w:p w14:paraId="536F5C46" w14:textId="77777777" w:rsidR="009B63B1" w:rsidRPr="00706B13" w:rsidRDefault="009B63B1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7233B927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</w:tcPr>
          <w:p w14:paraId="4552F132" w14:textId="77777777" w:rsidR="009B63B1" w:rsidRPr="00706B13" w:rsidRDefault="009B63B1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9FBF7E3" w14:textId="77777777" w:rsidR="009B63B1" w:rsidRPr="00706B13" w:rsidRDefault="009B63B1" w:rsidP="00706B13">
            <w:pPr>
              <w:jc w:val="center"/>
            </w:pPr>
            <w:r w:rsidRPr="00706B13">
              <w:t>579268,07</w:t>
            </w:r>
          </w:p>
        </w:tc>
        <w:tc>
          <w:tcPr>
            <w:tcW w:w="1915" w:type="dxa"/>
            <w:vAlign w:val="bottom"/>
          </w:tcPr>
          <w:p w14:paraId="72618871" w14:textId="77777777" w:rsidR="009B63B1" w:rsidRPr="00706B13" w:rsidRDefault="009B63B1" w:rsidP="00706B13">
            <w:pPr>
              <w:jc w:val="center"/>
            </w:pPr>
            <w:r w:rsidRPr="00706B13">
              <w:t>1393338,10</w:t>
            </w:r>
          </w:p>
        </w:tc>
      </w:tr>
    </w:tbl>
    <w:p w14:paraId="2DF36FCB" w14:textId="77777777" w:rsidR="009B63B1" w:rsidRPr="00706B13" w:rsidRDefault="009B63B1" w:rsidP="00706B13">
      <w:pPr>
        <w:jc w:val="center"/>
      </w:pPr>
    </w:p>
    <w:p w14:paraId="6F148C5F" w14:textId="77777777" w:rsidR="00AF4EBB" w:rsidRPr="00706B13" w:rsidRDefault="00AF4EBB" w:rsidP="00706B13">
      <w:pPr>
        <w:jc w:val="center"/>
      </w:pPr>
      <w:r w:rsidRPr="00706B13">
        <w:t>Образуемый земельный участок с условным номером 148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F4EBB" w:rsidRPr="00706B13" w14:paraId="75994984" w14:textId="77777777" w:rsidTr="00FA1003">
        <w:tc>
          <w:tcPr>
            <w:tcW w:w="1914" w:type="dxa"/>
          </w:tcPr>
          <w:p w14:paraId="0259F940" w14:textId="77777777" w:rsidR="00AF4EBB" w:rsidRPr="00706B13" w:rsidRDefault="00AF4EBB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0BBAC8B" w14:textId="77777777" w:rsidR="00AF4EBB" w:rsidRPr="00706B13" w:rsidRDefault="00AF4EBB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4AD7355A" w14:textId="77777777" w:rsidR="00AF4EBB" w:rsidRPr="00706B13" w:rsidRDefault="00AF4EBB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3D269AE8" w14:textId="77777777" w:rsidR="00AF4EBB" w:rsidRPr="00706B13" w:rsidRDefault="00AF4EBB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0D118EA0" w14:textId="77777777" w:rsidR="00AF4EBB" w:rsidRPr="00706B13" w:rsidRDefault="00AF4EBB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AF4EBB" w:rsidRPr="00706B13" w14:paraId="07C1E602" w14:textId="77777777" w:rsidTr="00FA1003">
        <w:tc>
          <w:tcPr>
            <w:tcW w:w="1914" w:type="dxa"/>
          </w:tcPr>
          <w:p w14:paraId="14A65267" w14:textId="77777777" w:rsidR="00AF4EBB" w:rsidRPr="00706B13" w:rsidRDefault="00AF4EBB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4BB4003A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53797D7F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6D05576" w14:textId="77777777" w:rsidR="00AF4EBB" w:rsidRPr="00706B13" w:rsidRDefault="00AF4EBB" w:rsidP="00706B13">
            <w:pPr>
              <w:jc w:val="center"/>
            </w:pPr>
            <w:r w:rsidRPr="00706B13">
              <w:t>579712,23</w:t>
            </w:r>
          </w:p>
        </w:tc>
        <w:tc>
          <w:tcPr>
            <w:tcW w:w="1915" w:type="dxa"/>
            <w:vAlign w:val="bottom"/>
          </w:tcPr>
          <w:p w14:paraId="316B9863" w14:textId="77777777" w:rsidR="00AF4EBB" w:rsidRPr="00706B13" w:rsidRDefault="00AF4EBB" w:rsidP="00706B13">
            <w:pPr>
              <w:jc w:val="center"/>
            </w:pPr>
            <w:r w:rsidRPr="00706B13">
              <w:t>1393578,27</w:t>
            </w:r>
          </w:p>
        </w:tc>
      </w:tr>
      <w:tr w:rsidR="00AF4EBB" w:rsidRPr="00706B13" w14:paraId="062E07A9" w14:textId="77777777" w:rsidTr="00FA1003">
        <w:tc>
          <w:tcPr>
            <w:tcW w:w="1914" w:type="dxa"/>
          </w:tcPr>
          <w:p w14:paraId="34A19E9D" w14:textId="77777777" w:rsidR="00AF4EBB" w:rsidRPr="00706B13" w:rsidRDefault="00AF4EBB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374EB63E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61B22DC1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B923F06" w14:textId="77777777" w:rsidR="00AF4EBB" w:rsidRPr="00706B13" w:rsidRDefault="00AF4EBB" w:rsidP="00706B13">
            <w:pPr>
              <w:jc w:val="center"/>
            </w:pPr>
            <w:r w:rsidRPr="00706B13">
              <w:t>579710,17</w:t>
            </w:r>
          </w:p>
        </w:tc>
        <w:tc>
          <w:tcPr>
            <w:tcW w:w="1915" w:type="dxa"/>
            <w:vAlign w:val="bottom"/>
          </w:tcPr>
          <w:p w14:paraId="048890F7" w14:textId="77777777" w:rsidR="00AF4EBB" w:rsidRPr="00706B13" w:rsidRDefault="00AF4EBB" w:rsidP="00706B13">
            <w:pPr>
              <w:jc w:val="center"/>
            </w:pPr>
            <w:r w:rsidRPr="00706B13">
              <w:t>1393567,18</w:t>
            </w:r>
          </w:p>
        </w:tc>
      </w:tr>
      <w:tr w:rsidR="00AF4EBB" w:rsidRPr="00706B13" w14:paraId="09352D39" w14:textId="77777777" w:rsidTr="00FA1003">
        <w:tc>
          <w:tcPr>
            <w:tcW w:w="1914" w:type="dxa"/>
          </w:tcPr>
          <w:p w14:paraId="2EE88D27" w14:textId="77777777" w:rsidR="00AF4EBB" w:rsidRPr="00706B13" w:rsidRDefault="00AF4EBB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2A7BD1D5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6B2DA8D9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1B3902E" w14:textId="77777777" w:rsidR="00AF4EBB" w:rsidRPr="00706B13" w:rsidRDefault="00AF4EBB" w:rsidP="00706B13">
            <w:pPr>
              <w:jc w:val="center"/>
            </w:pPr>
            <w:r w:rsidRPr="00706B13">
              <w:t>579645,37</w:t>
            </w:r>
          </w:p>
        </w:tc>
        <w:tc>
          <w:tcPr>
            <w:tcW w:w="1915" w:type="dxa"/>
            <w:vAlign w:val="bottom"/>
          </w:tcPr>
          <w:p w14:paraId="70AF1E95" w14:textId="77777777" w:rsidR="00AF4EBB" w:rsidRPr="00706B13" w:rsidRDefault="00AF4EBB" w:rsidP="00706B13">
            <w:pPr>
              <w:jc w:val="center"/>
            </w:pPr>
            <w:r w:rsidRPr="00706B13">
              <w:t>1393589,36</w:t>
            </w:r>
          </w:p>
        </w:tc>
      </w:tr>
      <w:tr w:rsidR="00AF4EBB" w:rsidRPr="00706B13" w14:paraId="38646F98" w14:textId="77777777" w:rsidTr="00FA1003">
        <w:tc>
          <w:tcPr>
            <w:tcW w:w="1914" w:type="dxa"/>
          </w:tcPr>
          <w:p w14:paraId="5814972E" w14:textId="77777777" w:rsidR="00AF4EBB" w:rsidRPr="00706B13" w:rsidRDefault="00AF4EBB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28F8B7BF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68ADF3C6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6DE784" w14:textId="77777777" w:rsidR="00AF4EBB" w:rsidRPr="00706B13" w:rsidRDefault="00AF4EBB" w:rsidP="00706B13">
            <w:pPr>
              <w:jc w:val="center"/>
            </w:pPr>
            <w:r w:rsidRPr="00706B13">
              <w:t>579641,55</w:t>
            </w:r>
          </w:p>
        </w:tc>
        <w:tc>
          <w:tcPr>
            <w:tcW w:w="1915" w:type="dxa"/>
            <w:vAlign w:val="bottom"/>
          </w:tcPr>
          <w:p w14:paraId="3757A512" w14:textId="77777777" w:rsidR="00AF4EBB" w:rsidRPr="00706B13" w:rsidRDefault="00AF4EBB" w:rsidP="00706B13">
            <w:pPr>
              <w:jc w:val="center"/>
            </w:pPr>
            <w:r w:rsidRPr="00706B13">
              <w:t>1393590,67</w:t>
            </w:r>
          </w:p>
        </w:tc>
      </w:tr>
      <w:tr w:rsidR="00AF4EBB" w:rsidRPr="00706B13" w14:paraId="0E9BF60E" w14:textId="77777777" w:rsidTr="00FA1003">
        <w:tc>
          <w:tcPr>
            <w:tcW w:w="1914" w:type="dxa"/>
          </w:tcPr>
          <w:p w14:paraId="0019DBB6" w14:textId="77777777" w:rsidR="00AF4EBB" w:rsidRPr="00706B13" w:rsidRDefault="00AF4EBB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7B0E7F26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7630D12F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9D5F3C8" w14:textId="77777777" w:rsidR="00AF4EBB" w:rsidRPr="00706B13" w:rsidRDefault="00AF4EBB" w:rsidP="00706B13">
            <w:pPr>
              <w:jc w:val="center"/>
            </w:pPr>
            <w:r w:rsidRPr="00706B13">
              <w:t>579633,49</w:t>
            </w:r>
          </w:p>
        </w:tc>
        <w:tc>
          <w:tcPr>
            <w:tcW w:w="1915" w:type="dxa"/>
            <w:vAlign w:val="bottom"/>
          </w:tcPr>
          <w:p w14:paraId="2FF6154D" w14:textId="77777777" w:rsidR="00AF4EBB" w:rsidRPr="00706B13" w:rsidRDefault="00AF4EBB" w:rsidP="00706B13">
            <w:pPr>
              <w:jc w:val="center"/>
            </w:pPr>
            <w:r w:rsidRPr="00706B13">
              <w:t>1393593,43</w:t>
            </w:r>
          </w:p>
        </w:tc>
      </w:tr>
      <w:tr w:rsidR="00AF4EBB" w:rsidRPr="00706B13" w14:paraId="6610A221" w14:textId="77777777" w:rsidTr="00FA1003">
        <w:tc>
          <w:tcPr>
            <w:tcW w:w="1914" w:type="dxa"/>
          </w:tcPr>
          <w:p w14:paraId="103B2AB7" w14:textId="77777777" w:rsidR="00AF4EBB" w:rsidRPr="00706B13" w:rsidRDefault="00AF4EBB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48E267BA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30B21BB8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BDE30D2" w14:textId="77777777" w:rsidR="00AF4EBB" w:rsidRPr="00706B13" w:rsidRDefault="00AF4EBB" w:rsidP="00706B13">
            <w:pPr>
              <w:jc w:val="center"/>
            </w:pPr>
            <w:r w:rsidRPr="00706B13">
              <w:t>579571,33</w:t>
            </w:r>
          </w:p>
        </w:tc>
        <w:tc>
          <w:tcPr>
            <w:tcW w:w="1915" w:type="dxa"/>
            <w:vAlign w:val="bottom"/>
          </w:tcPr>
          <w:p w14:paraId="5603ACFF" w14:textId="77777777" w:rsidR="00AF4EBB" w:rsidRPr="00706B13" w:rsidRDefault="00AF4EBB" w:rsidP="00706B13">
            <w:pPr>
              <w:jc w:val="center"/>
            </w:pPr>
            <w:r w:rsidRPr="00706B13">
              <w:t>1393612,48</w:t>
            </w:r>
          </w:p>
        </w:tc>
      </w:tr>
      <w:tr w:rsidR="00AF4EBB" w:rsidRPr="00706B13" w14:paraId="3B62CCCC" w14:textId="77777777" w:rsidTr="00FA1003">
        <w:tc>
          <w:tcPr>
            <w:tcW w:w="1914" w:type="dxa"/>
          </w:tcPr>
          <w:p w14:paraId="2728B09E" w14:textId="77777777" w:rsidR="00AF4EBB" w:rsidRPr="00706B13" w:rsidRDefault="00AF4EBB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5F0C7510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7BF3D494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42F35F0" w14:textId="77777777" w:rsidR="00AF4EBB" w:rsidRPr="00706B13" w:rsidRDefault="00AF4EBB" w:rsidP="00706B13">
            <w:pPr>
              <w:jc w:val="center"/>
            </w:pPr>
            <w:r w:rsidRPr="00706B13">
              <w:t>579582,94</w:t>
            </w:r>
          </w:p>
        </w:tc>
        <w:tc>
          <w:tcPr>
            <w:tcW w:w="1915" w:type="dxa"/>
            <w:vAlign w:val="bottom"/>
          </w:tcPr>
          <w:p w14:paraId="323521EA" w14:textId="77777777" w:rsidR="00AF4EBB" w:rsidRPr="00706B13" w:rsidRDefault="00AF4EBB" w:rsidP="00706B13">
            <w:pPr>
              <w:jc w:val="center"/>
            </w:pPr>
            <w:r w:rsidRPr="00706B13">
              <w:t>1393636,93</w:t>
            </w:r>
          </w:p>
        </w:tc>
      </w:tr>
      <w:tr w:rsidR="00AF4EBB" w:rsidRPr="00706B13" w14:paraId="245604AE" w14:textId="77777777" w:rsidTr="00FA1003">
        <w:tc>
          <w:tcPr>
            <w:tcW w:w="1914" w:type="dxa"/>
          </w:tcPr>
          <w:p w14:paraId="58579030" w14:textId="77777777" w:rsidR="00AF4EBB" w:rsidRPr="00706B13" w:rsidRDefault="00AF4EBB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324378B9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617B31A3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E2C31A6" w14:textId="77777777" w:rsidR="00AF4EBB" w:rsidRPr="00706B13" w:rsidRDefault="00AF4EBB" w:rsidP="00706B13">
            <w:pPr>
              <w:jc w:val="center"/>
            </w:pPr>
            <w:r w:rsidRPr="00706B13">
              <w:t>579588,22</w:t>
            </w:r>
          </w:p>
        </w:tc>
        <w:tc>
          <w:tcPr>
            <w:tcW w:w="1915" w:type="dxa"/>
            <w:vAlign w:val="bottom"/>
          </w:tcPr>
          <w:p w14:paraId="10799BAD" w14:textId="77777777" w:rsidR="00AF4EBB" w:rsidRPr="00706B13" w:rsidRDefault="00AF4EBB" w:rsidP="00706B13">
            <w:pPr>
              <w:jc w:val="center"/>
            </w:pPr>
            <w:r w:rsidRPr="00706B13">
              <w:t>1393648,05</w:t>
            </w:r>
          </w:p>
        </w:tc>
      </w:tr>
      <w:tr w:rsidR="00AF4EBB" w:rsidRPr="00706B13" w14:paraId="0AE3D1C3" w14:textId="77777777" w:rsidTr="00FA1003">
        <w:tc>
          <w:tcPr>
            <w:tcW w:w="1914" w:type="dxa"/>
          </w:tcPr>
          <w:p w14:paraId="12FE4FF8" w14:textId="77777777" w:rsidR="00AF4EBB" w:rsidRPr="00706B13" w:rsidRDefault="00AF4EBB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414E9EE2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00320A04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AB6DAA0" w14:textId="77777777" w:rsidR="00AF4EBB" w:rsidRPr="00706B13" w:rsidRDefault="00AF4EBB" w:rsidP="00706B13">
            <w:pPr>
              <w:jc w:val="center"/>
            </w:pPr>
            <w:r w:rsidRPr="00706B13">
              <w:t>579596,91</w:t>
            </w:r>
          </w:p>
        </w:tc>
        <w:tc>
          <w:tcPr>
            <w:tcW w:w="1915" w:type="dxa"/>
            <w:vAlign w:val="bottom"/>
          </w:tcPr>
          <w:p w14:paraId="73EDF52E" w14:textId="77777777" w:rsidR="00AF4EBB" w:rsidRPr="00706B13" w:rsidRDefault="00AF4EBB" w:rsidP="00706B13">
            <w:pPr>
              <w:jc w:val="center"/>
            </w:pPr>
            <w:r w:rsidRPr="00706B13">
              <w:t>1393666,32</w:t>
            </w:r>
          </w:p>
        </w:tc>
      </w:tr>
      <w:tr w:rsidR="00AF4EBB" w:rsidRPr="00706B13" w14:paraId="0D73385D" w14:textId="77777777" w:rsidTr="00FA1003">
        <w:tc>
          <w:tcPr>
            <w:tcW w:w="1914" w:type="dxa"/>
          </w:tcPr>
          <w:p w14:paraId="60F2D69E" w14:textId="77777777" w:rsidR="00AF4EBB" w:rsidRPr="00706B13" w:rsidRDefault="00AF4EBB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5F204EC0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757A1668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BA7AE1" w14:textId="77777777" w:rsidR="00AF4EBB" w:rsidRPr="00706B13" w:rsidRDefault="00AF4EBB" w:rsidP="00706B13">
            <w:pPr>
              <w:jc w:val="center"/>
            </w:pPr>
            <w:r w:rsidRPr="00706B13">
              <w:t>579606,91</w:t>
            </w:r>
          </w:p>
        </w:tc>
        <w:tc>
          <w:tcPr>
            <w:tcW w:w="1915" w:type="dxa"/>
            <w:vAlign w:val="bottom"/>
          </w:tcPr>
          <w:p w14:paraId="7809078A" w14:textId="77777777" w:rsidR="00AF4EBB" w:rsidRPr="00706B13" w:rsidRDefault="00AF4EBB" w:rsidP="00706B13">
            <w:pPr>
              <w:jc w:val="center"/>
            </w:pPr>
            <w:r w:rsidRPr="00706B13">
              <w:t>1393674,14</w:t>
            </w:r>
          </w:p>
        </w:tc>
      </w:tr>
      <w:tr w:rsidR="00AF4EBB" w:rsidRPr="00706B13" w14:paraId="3D164573" w14:textId="77777777" w:rsidTr="00FA1003">
        <w:tc>
          <w:tcPr>
            <w:tcW w:w="1914" w:type="dxa"/>
          </w:tcPr>
          <w:p w14:paraId="18460BBF" w14:textId="77777777" w:rsidR="00AF4EBB" w:rsidRPr="00706B13" w:rsidRDefault="00AF4EBB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523D6E8F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19C74B6E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DA56885" w14:textId="77777777" w:rsidR="00AF4EBB" w:rsidRPr="00706B13" w:rsidRDefault="00AF4EBB" w:rsidP="00706B13">
            <w:pPr>
              <w:jc w:val="center"/>
            </w:pPr>
            <w:r w:rsidRPr="00706B13">
              <w:t>579618,58</w:t>
            </w:r>
          </w:p>
        </w:tc>
        <w:tc>
          <w:tcPr>
            <w:tcW w:w="1915" w:type="dxa"/>
            <w:vAlign w:val="bottom"/>
          </w:tcPr>
          <w:p w14:paraId="1DA77A94" w14:textId="77777777" w:rsidR="00AF4EBB" w:rsidRPr="00706B13" w:rsidRDefault="00AF4EBB" w:rsidP="00706B13">
            <w:pPr>
              <w:jc w:val="center"/>
            </w:pPr>
            <w:r w:rsidRPr="00706B13">
              <w:t>1393710,37</w:t>
            </w:r>
          </w:p>
        </w:tc>
      </w:tr>
      <w:tr w:rsidR="00AF4EBB" w:rsidRPr="00706B13" w14:paraId="0888CED6" w14:textId="77777777" w:rsidTr="00FA1003">
        <w:tc>
          <w:tcPr>
            <w:tcW w:w="1914" w:type="dxa"/>
          </w:tcPr>
          <w:p w14:paraId="1A7323C6" w14:textId="77777777" w:rsidR="00AF4EBB" w:rsidRPr="00706B13" w:rsidRDefault="00AF4EBB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4E3011FC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252ECD16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F7E84FC" w14:textId="77777777" w:rsidR="00AF4EBB" w:rsidRPr="00706B13" w:rsidRDefault="00AF4EBB" w:rsidP="00706B13">
            <w:pPr>
              <w:jc w:val="center"/>
            </w:pPr>
            <w:r w:rsidRPr="00706B13">
              <w:t>579624,62</w:t>
            </w:r>
          </w:p>
        </w:tc>
        <w:tc>
          <w:tcPr>
            <w:tcW w:w="1915" w:type="dxa"/>
            <w:vAlign w:val="bottom"/>
          </w:tcPr>
          <w:p w14:paraId="03C06FAC" w14:textId="77777777" w:rsidR="00AF4EBB" w:rsidRPr="00706B13" w:rsidRDefault="00AF4EBB" w:rsidP="00706B13">
            <w:pPr>
              <w:jc w:val="center"/>
            </w:pPr>
            <w:r w:rsidRPr="00706B13">
              <w:t>1393710,80</w:t>
            </w:r>
          </w:p>
        </w:tc>
      </w:tr>
      <w:tr w:rsidR="00AF4EBB" w:rsidRPr="00706B13" w14:paraId="308BB035" w14:textId="77777777" w:rsidTr="00FA1003">
        <w:tc>
          <w:tcPr>
            <w:tcW w:w="1914" w:type="dxa"/>
          </w:tcPr>
          <w:p w14:paraId="0373A7CF" w14:textId="77777777" w:rsidR="00AF4EBB" w:rsidRPr="00706B13" w:rsidRDefault="00AF4EBB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06F96F4B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2A2F417A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1EFA5C2" w14:textId="77777777" w:rsidR="00AF4EBB" w:rsidRPr="00706B13" w:rsidRDefault="00AF4EBB" w:rsidP="00706B13">
            <w:pPr>
              <w:jc w:val="center"/>
            </w:pPr>
            <w:r w:rsidRPr="00706B13">
              <w:t>579624,41</w:t>
            </w:r>
          </w:p>
        </w:tc>
        <w:tc>
          <w:tcPr>
            <w:tcW w:w="1915" w:type="dxa"/>
            <w:vAlign w:val="bottom"/>
          </w:tcPr>
          <w:p w14:paraId="11B6E569" w14:textId="77777777" w:rsidR="00AF4EBB" w:rsidRPr="00706B13" w:rsidRDefault="00AF4EBB" w:rsidP="00706B13">
            <w:pPr>
              <w:jc w:val="center"/>
            </w:pPr>
            <w:r w:rsidRPr="00706B13">
              <w:t>1393708,32</w:t>
            </w:r>
          </w:p>
        </w:tc>
      </w:tr>
      <w:tr w:rsidR="00AF4EBB" w:rsidRPr="00706B13" w14:paraId="06BA581B" w14:textId="77777777" w:rsidTr="00FA1003">
        <w:tc>
          <w:tcPr>
            <w:tcW w:w="1914" w:type="dxa"/>
          </w:tcPr>
          <w:p w14:paraId="79F3AA88" w14:textId="77777777" w:rsidR="00AF4EBB" w:rsidRPr="00706B13" w:rsidRDefault="00AF4EBB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13E215FA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6371C0F4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E044621" w14:textId="77777777" w:rsidR="00AF4EBB" w:rsidRPr="00706B13" w:rsidRDefault="00AF4EBB" w:rsidP="00706B13">
            <w:pPr>
              <w:jc w:val="center"/>
            </w:pPr>
            <w:r w:rsidRPr="00706B13">
              <w:t>579622,09</w:t>
            </w:r>
          </w:p>
        </w:tc>
        <w:tc>
          <w:tcPr>
            <w:tcW w:w="1915" w:type="dxa"/>
            <w:vAlign w:val="bottom"/>
          </w:tcPr>
          <w:p w14:paraId="250332A3" w14:textId="77777777" w:rsidR="00AF4EBB" w:rsidRPr="00706B13" w:rsidRDefault="00AF4EBB" w:rsidP="00706B13">
            <w:pPr>
              <w:jc w:val="center"/>
            </w:pPr>
            <w:r w:rsidRPr="00706B13">
              <w:t>1393694,76</w:t>
            </w:r>
          </w:p>
        </w:tc>
      </w:tr>
      <w:tr w:rsidR="00AF4EBB" w:rsidRPr="00706B13" w14:paraId="0871E939" w14:textId="77777777" w:rsidTr="00FA1003">
        <w:tc>
          <w:tcPr>
            <w:tcW w:w="1914" w:type="dxa"/>
          </w:tcPr>
          <w:p w14:paraId="35D2C2D3" w14:textId="77777777" w:rsidR="00AF4EBB" w:rsidRPr="00706B13" w:rsidRDefault="00AF4EBB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7188E946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2C6A0D5B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B8F1753" w14:textId="77777777" w:rsidR="00AF4EBB" w:rsidRPr="00706B13" w:rsidRDefault="00AF4EBB" w:rsidP="00706B13">
            <w:pPr>
              <w:jc w:val="center"/>
            </w:pPr>
            <w:r w:rsidRPr="00706B13">
              <w:t>579618,56</w:t>
            </w:r>
          </w:p>
        </w:tc>
        <w:tc>
          <w:tcPr>
            <w:tcW w:w="1915" w:type="dxa"/>
            <w:vAlign w:val="bottom"/>
          </w:tcPr>
          <w:p w14:paraId="3B7EBEFE" w14:textId="77777777" w:rsidR="00AF4EBB" w:rsidRPr="00706B13" w:rsidRDefault="00AF4EBB" w:rsidP="00706B13">
            <w:pPr>
              <w:jc w:val="center"/>
            </w:pPr>
            <w:r w:rsidRPr="00706B13">
              <w:t>1393681,47</w:t>
            </w:r>
          </w:p>
        </w:tc>
      </w:tr>
      <w:tr w:rsidR="00AF4EBB" w:rsidRPr="00706B13" w14:paraId="31A6FCDE" w14:textId="77777777" w:rsidTr="00FA1003">
        <w:tc>
          <w:tcPr>
            <w:tcW w:w="1914" w:type="dxa"/>
          </w:tcPr>
          <w:p w14:paraId="150CE61C" w14:textId="77777777" w:rsidR="00AF4EBB" w:rsidRPr="00706B13" w:rsidRDefault="00AF4EBB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2AE46EB4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1877C184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5479B6D" w14:textId="77777777" w:rsidR="00AF4EBB" w:rsidRPr="00706B13" w:rsidRDefault="00AF4EBB" w:rsidP="00706B13">
            <w:pPr>
              <w:jc w:val="center"/>
            </w:pPr>
            <w:r w:rsidRPr="00706B13">
              <w:t>579611,29</w:t>
            </w:r>
          </w:p>
        </w:tc>
        <w:tc>
          <w:tcPr>
            <w:tcW w:w="1915" w:type="dxa"/>
            <w:vAlign w:val="bottom"/>
          </w:tcPr>
          <w:p w14:paraId="67228075" w14:textId="77777777" w:rsidR="00AF4EBB" w:rsidRPr="00706B13" w:rsidRDefault="00AF4EBB" w:rsidP="00706B13">
            <w:pPr>
              <w:jc w:val="center"/>
            </w:pPr>
            <w:r w:rsidRPr="00706B13">
              <w:t>1393667,44</w:t>
            </w:r>
          </w:p>
        </w:tc>
      </w:tr>
      <w:tr w:rsidR="00AF4EBB" w:rsidRPr="00706B13" w14:paraId="0AC26977" w14:textId="77777777" w:rsidTr="00FA1003">
        <w:tc>
          <w:tcPr>
            <w:tcW w:w="1914" w:type="dxa"/>
          </w:tcPr>
          <w:p w14:paraId="6E3FADDB" w14:textId="77777777" w:rsidR="00AF4EBB" w:rsidRPr="00706B13" w:rsidRDefault="00AF4EBB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1BFDA944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6D534F2C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011310A" w14:textId="77777777" w:rsidR="00AF4EBB" w:rsidRPr="00706B13" w:rsidRDefault="00AF4EBB" w:rsidP="00706B13">
            <w:pPr>
              <w:jc w:val="center"/>
            </w:pPr>
            <w:r w:rsidRPr="00706B13">
              <w:t>579601,71</w:t>
            </w:r>
          </w:p>
        </w:tc>
        <w:tc>
          <w:tcPr>
            <w:tcW w:w="1915" w:type="dxa"/>
            <w:vAlign w:val="bottom"/>
          </w:tcPr>
          <w:p w14:paraId="1E930F65" w14:textId="77777777" w:rsidR="00AF4EBB" w:rsidRPr="00706B13" w:rsidRDefault="00AF4EBB" w:rsidP="00706B13">
            <w:pPr>
              <w:jc w:val="center"/>
            </w:pPr>
            <w:r w:rsidRPr="00706B13">
              <w:t>1393648,70</w:t>
            </w:r>
          </w:p>
        </w:tc>
      </w:tr>
      <w:tr w:rsidR="00AF4EBB" w:rsidRPr="00706B13" w14:paraId="1385A005" w14:textId="77777777" w:rsidTr="00FA1003">
        <w:tc>
          <w:tcPr>
            <w:tcW w:w="1914" w:type="dxa"/>
          </w:tcPr>
          <w:p w14:paraId="5F54B08D" w14:textId="77777777" w:rsidR="00AF4EBB" w:rsidRPr="00706B13" w:rsidRDefault="00AF4EBB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4F060583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350E48D5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00CEFD8" w14:textId="77777777" w:rsidR="00AF4EBB" w:rsidRPr="00706B13" w:rsidRDefault="00AF4EBB" w:rsidP="00706B13">
            <w:pPr>
              <w:jc w:val="center"/>
            </w:pPr>
            <w:r w:rsidRPr="00706B13">
              <w:t>579592,46</w:t>
            </w:r>
          </w:p>
        </w:tc>
        <w:tc>
          <w:tcPr>
            <w:tcW w:w="1915" w:type="dxa"/>
            <w:vAlign w:val="bottom"/>
          </w:tcPr>
          <w:p w14:paraId="0B59EA7E" w14:textId="77777777" w:rsidR="00AF4EBB" w:rsidRPr="00706B13" w:rsidRDefault="00AF4EBB" w:rsidP="00706B13">
            <w:pPr>
              <w:jc w:val="center"/>
            </w:pPr>
            <w:r w:rsidRPr="00706B13">
              <w:t>1393633,16</w:t>
            </w:r>
          </w:p>
        </w:tc>
      </w:tr>
      <w:tr w:rsidR="00AF4EBB" w:rsidRPr="00706B13" w14:paraId="22BA26CC" w14:textId="77777777" w:rsidTr="00FA1003">
        <w:tc>
          <w:tcPr>
            <w:tcW w:w="1914" w:type="dxa"/>
          </w:tcPr>
          <w:p w14:paraId="0858A273" w14:textId="77777777" w:rsidR="00AF4EBB" w:rsidRPr="00706B13" w:rsidRDefault="00AF4EBB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4B5CD3C3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4334BA26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8D6110E" w14:textId="77777777" w:rsidR="00AF4EBB" w:rsidRPr="00706B13" w:rsidRDefault="00AF4EBB" w:rsidP="00706B13">
            <w:pPr>
              <w:jc w:val="center"/>
            </w:pPr>
            <w:r w:rsidRPr="00706B13">
              <w:t>579584,07</w:t>
            </w:r>
          </w:p>
        </w:tc>
        <w:tc>
          <w:tcPr>
            <w:tcW w:w="1915" w:type="dxa"/>
            <w:vAlign w:val="bottom"/>
          </w:tcPr>
          <w:p w14:paraId="27592A58" w14:textId="77777777" w:rsidR="00AF4EBB" w:rsidRPr="00706B13" w:rsidRDefault="00AF4EBB" w:rsidP="00706B13">
            <w:pPr>
              <w:jc w:val="center"/>
            </w:pPr>
            <w:r w:rsidRPr="00706B13">
              <w:t>1393622,62</w:t>
            </w:r>
          </w:p>
        </w:tc>
      </w:tr>
      <w:tr w:rsidR="00AF4EBB" w:rsidRPr="00706B13" w14:paraId="1EA9A718" w14:textId="77777777" w:rsidTr="00FA1003">
        <w:tc>
          <w:tcPr>
            <w:tcW w:w="1914" w:type="dxa"/>
          </w:tcPr>
          <w:p w14:paraId="5A6F15C2" w14:textId="77777777" w:rsidR="00AF4EBB" w:rsidRPr="00706B13" w:rsidRDefault="00AF4EBB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72A28F69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6164AA7A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DECE38F" w14:textId="77777777" w:rsidR="00AF4EBB" w:rsidRPr="00706B13" w:rsidRDefault="00AF4EBB" w:rsidP="00706B13">
            <w:pPr>
              <w:jc w:val="center"/>
            </w:pPr>
            <w:r w:rsidRPr="00706B13">
              <w:t>579648,59</w:t>
            </w:r>
          </w:p>
        </w:tc>
        <w:tc>
          <w:tcPr>
            <w:tcW w:w="1915" w:type="dxa"/>
            <w:vAlign w:val="bottom"/>
          </w:tcPr>
          <w:p w14:paraId="33E2CB9A" w14:textId="77777777" w:rsidR="00AF4EBB" w:rsidRPr="00706B13" w:rsidRDefault="00AF4EBB" w:rsidP="00706B13">
            <w:pPr>
              <w:jc w:val="center"/>
            </w:pPr>
            <w:r w:rsidRPr="00706B13">
              <w:t>1393600,41</w:t>
            </w:r>
          </w:p>
        </w:tc>
      </w:tr>
      <w:tr w:rsidR="00AF4EBB" w:rsidRPr="00706B13" w14:paraId="70587C56" w14:textId="77777777" w:rsidTr="00FA1003">
        <w:tc>
          <w:tcPr>
            <w:tcW w:w="1914" w:type="dxa"/>
          </w:tcPr>
          <w:p w14:paraId="6D7BF685" w14:textId="77777777" w:rsidR="00AF4EBB" w:rsidRPr="00706B13" w:rsidRDefault="00AF4EBB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47AD2C00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</w:tcPr>
          <w:p w14:paraId="597DD430" w14:textId="77777777" w:rsidR="00AF4EBB" w:rsidRPr="00706B13" w:rsidRDefault="00AF4EBB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B422D9F" w14:textId="77777777" w:rsidR="00AF4EBB" w:rsidRPr="00706B13" w:rsidRDefault="00AF4EBB" w:rsidP="00706B13">
            <w:pPr>
              <w:jc w:val="center"/>
            </w:pPr>
            <w:r w:rsidRPr="00706B13">
              <w:t>579712,23</w:t>
            </w:r>
          </w:p>
        </w:tc>
        <w:tc>
          <w:tcPr>
            <w:tcW w:w="1915" w:type="dxa"/>
            <w:vAlign w:val="bottom"/>
          </w:tcPr>
          <w:p w14:paraId="44DD1416" w14:textId="77777777" w:rsidR="00AF4EBB" w:rsidRPr="00706B13" w:rsidRDefault="00AF4EBB" w:rsidP="00706B13">
            <w:pPr>
              <w:jc w:val="center"/>
            </w:pPr>
            <w:r w:rsidRPr="00706B13">
              <w:t>1393578,27</w:t>
            </w:r>
          </w:p>
        </w:tc>
      </w:tr>
    </w:tbl>
    <w:p w14:paraId="0DA6E21C" w14:textId="77777777" w:rsidR="009B63B1" w:rsidRPr="00706B13" w:rsidRDefault="009B63B1" w:rsidP="00706B13">
      <w:pPr>
        <w:jc w:val="center"/>
      </w:pPr>
    </w:p>
    <w:p w14:paraId="563D112E" w14:textId="77777777" w:rsidR="00B15A7B" w:rsidRPr="00706B13" w:rsidRDefault="00B15A7B" w:rsidP="00706B13">
      <w:pPr>
        <w:jc w:val="center"/>
      </w:pPr>
      <w:r w:rsidRPr="00706B13">
        <w:t>Образуемый земельный участок с условным номером 149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15A7B" w:rsidRPr="00706B13" w14:paraId="4500D3E1" w14:textId="77777777" w:rsidTr="00B15A7B">
        <w:tc>
          <w:tcPr>
            <w:tcW w:w="1914" w:type="dxa"/>
          </w:tcPr>
          <w:p w14:paraId="7FC8F6B6" w14:textId="77777777" w:rsidR="00B15A7B" w:rsidRPr="00706B13" w:rsidRDefault="00B15A7B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5BAD9EA0" w14:textId="77777777" w:rsidR="00B15A7B" w:rsidRPr="00706B13" w:rsidRDefault="00B15A7B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2EAB395E" w14:textId="77777777" w:rsidR="00B15A7B" w:rsidRPr="00706B13" w:rsidRDefault="00B15A7B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79C48B6F" w14:textId="77777777" w:rsidR="00B15A7B" w:rsidRPr="00706B13" w:rsidRDefault="00B15A7B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04261BB0" w14:textId="77777777" w:rsidR="00B15A7B" w:rsidRPr="00706B13" w:rsidRDefault="00B15A7B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373DB8" w:rsidRPr="00706B13" w14:paraId="743A8680" w14:textId="77777777" w:rsidTr="00B15A7B">
        <w:tc>
          <w:tcPr>
            <w:tcW w:w="1914" w:type="dxa"/>
          </w:tcPr>
          <w:p w14:paraId="4BCD2745" w14:textId="77777777" w:rsidR="00373DB8" w:rsidRPr="00706B13" w:rsidRDefault="00373DB8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1868555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59DB05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D8297A7" w14:textId="77777777" w:rsidR="00373DB8" w:rsidRPr="00706B13" w:rsidRDefault="00373DB8" w:rsidP="00706B13">
            <w:pPr>
              <w:jc w:val="center"/>
            </w:pPr>
            <w:r w:rsidRPr="00706B13">
              <w:t>579258,68</w:t>
            </w:r>
          </w:p>
        </w:tc>
        <w:tc>
          <w:tcPr>
            <w:tcW w:w="1915" w:type="dxa"/>
            <w:vAlign w:val="bottom"/>
          </w:tcPr>
          <w:p w14:paraId="5600B55D" w14:textId="77777777" w:rsidR="00373DB8" w:rsidRPr="00706B13" w:rsidRDefault="00373DB8" w:rsidP="00706B13">
            <w:pPr>
              <w:jc w:val="center"/>
            </w:pPr>
            <w:r w:rsidRPr="00706B13">
              <w:t>1393665,65</w:t>
            </w:r>
          </w:p>
        </w:tc>
      </w:tr>
      <w:tr w:rsidR="00373DB8" w:rsidRPr="00706B13" w14:paraId="307820BF" w14:textId="77777777" w:rsidTr="00B15A7B">
        <w:tc>
          <w:tcPr>
            <w:tcW w:w="1914" w:type="dxa"/>
          </w:tcPr>
          <w:p w14:paraId="0446D4EA" w14:textId="77777777" w:rsidR="00373DB8" w:rsidRPr="00706B13" w:rsidRDefault="00373DB8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2C62C497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641C957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9DFFEB" w14:textId="77777777" w:rsidR="00373DB8" w:rsidRPr="00706B13" w:rsidRDefault="00373DB8" w:rsidP="00706B13">
            <w:pPr>
              <w:jc w:val="center"/>
            </w:pPr>
            <w:r w:rsidRPr="00706B13">
              <w:t>579244,45</w:t>
            </w:r>
          </w:p>
        </w:tc>
        <w:tc>
          <w:tcPr>
            <w:tcW w:w="1915" w:type="dxa"/>
            <w:vAlign w:val="bottom"/>
          </w:tcPr>
          <w:p w14:paraId="436FBB7A" w14:textId="77777777" w:rsidR="00373DB8" w:rsidRPr="00706B13" w:rsidRDefault="00373DB8" w:rsidP="00706B13">
            <w:pPr>
              <w:jc w:val="center"/>
            </w:pPr>
            <w:r w:rsidRPr="00706B13">
              <w:t>1393664,11</w:t>
            </w:r>
          </w:p>
        </w:tc>
      </w:tr>
      <w:tr w:rsidR="00373DB8" w:rsidRPr="00706B13" w14:paraId="0CA72588" w14:textId="77777777" w:rsidTr="00B15A7B">
        <w:tc>
          <w:tcPr>
            <w:tcW w:w="1914" w:type="dxa"/>
          </w:tcPr>
          <w:p w14:paraId="0B8D08AC" w14:textId="77777777" w:rsidR="00373DB8" w:rsidRPr="00706B13" w:rsidRDefault="00373DB8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3C92545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4B9C39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590CCEB" w14:textId="77777777" w:rsidR="00373DB8" w:rsidRPr="00706B13" w:rsidRDefault="00373DB8" w:rsidP="00706B13">
            <w:pPr>
              <w:jc w:val="center"/>
            </w:pPr>
            <w:r w:rsidRPr="00706B13">
              <w:t>579243,01</w:t>
            </w:r>
          </w:p>
        </w:tc>
        <w:tc>
          <w:tcPr>
            <w:tcW w:w="1915" w:type="dxa"/>
            <w:vAlign w:val="bottom"/>
          </w:tcPr>
          <w:p w14:paraId="4F125080" w14:textId="77777777" w:rsidR="00373DB8" w:rsidRPr="00706B13" w:rsidRDefault="00373DB8" w:rsidP="00706B13">
            <w:pPr>
              <w:jc w:val="center"/>
            </w:pPr>
            <w:r w:rsidRPr="00706B13">
              <w:t>1393663,99</w:t>
            </w:r>
          </w:p>
        </w:tc>
      </w:tr>
      <w:tr w:rsidR="00373DB8" w:rsidRPr="00706B13" w14:paraId="436233ED" w14:textId="77777777" w:rsidTr="00B15A7B">
        <w:tc>
          <w:tcPr>
            <w:tcW w:w="1914" w:type="dxa"/>
          </w:tcPr>
          <w:p w14:paraId="03577C85" w14:textId="77777777" w:rsidR="00373DB8" w:rsidRPr="00706B13" w:rsidRDefault="00373DB8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4E50B0F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8A0D0F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C7E3FAC" w14:textId="77777777" w:rsidR="00373DB8" w:rsidRPr="00706B13" w:rsidRDefault="00373DB8" w:rsidP="00706B13">
            <w:pPr>
              <w:jc w:val="center"/>
            </w:pPr>
            <w:r w:rsidRPr="00706B13">
              <w:t>579246,28</w:t>
            </w:r>
          </w:p>
        </w:tc>
        <w:tc>
          <w:tcPr>
            <w:tcW w:w="1915" w:type="dxa"/>
            <w:vAlign w:val="bottom"/>
          </w:tcPr>
          <w:p w14:paraId="325D6115" w14:textId="77777777" w:rsidR="00373DB8" w:rsidRPr="00706B13" w:rsidRDefault="00373DB8" w:rsidP="00706B13">
            <w:pPr>
              <w:jc w:val="center"/>
            </w:pPr>
            <w:r w:rsidRPr="00706B13">
              <w:t>1393648,12</w:t>
            </w:r>
          </w:p>
        </w:tc>
      </w:tr>
      <w:tr w:rsidR="00373DB8" w:rsidRPr="00706B13" w14:paraId="4CA6DE5B" w14:textId="77777777" w:rsidTr="00B15A7B">
        <w:tc>
          <w:tcPr>
            <w:tcW w:w="1914" w:type="dxa"/>
          </w:tcPr>
          <w:p w14:paraId="296EE803" w14:textId="77777777" w:rsidR="00373DB8" w:rsidRPr="00706B13" w:rsidRDefault="00373DB8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1EC7778F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654272D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13C0C9A" w14:textId="77777777" w:rsidR="00373DB8" w:rsidRPr="00706B13" w:rsidRDefault="00373DB8" w:rsidP="00706B13">
            <w:pPr>
              <w:jc w:val="center"/>
            </w:pPr>
            <w:r w:rsidRPr="00706B13">
              <w:t>579248,00</w:t>
            </w:r>
          </w:p>
        </w:tc>
        <w:tc>
          <w:tcPr>
            <w:tcW w:w="1915" w:type="dxa"/>
            <w:vAlign w:val="bottom"/>
          </w:tcPr>
          <w:p w14:paraId="37BC44C4" w14:textId="77777777" w:rsidR="00373DB8" w:rsidRPr="00706B13" w:rsidRDefault="00373DB8" w:rsidP="00706B13">
            <w:pPr>
              <w:jc w:val="center"/>
            </w:pPr>
            <w:r w:rsidRPr="00706B13">
              <w:t>1393637,69</w:t>
            </w:r>
          </w:p>
        </w:tc>
      </w:tr>
      <w:tr w:rsidR="00373DB8" w:rsidRPr="00706B13" w14:paraId="778D0031" w14:textId="77777777" w:rsidTr="00B15A7B">
        <w:tc>
          <w:tcPr>
            <w:tcW w:w="1914" w:type="dxa"/>
          </w:tcPr>
          <w:p w14:paraId="38AD2A04" w14:textId="77777777" w:rsidR="00373DB8" w:rsidRPr="00706B13" w:rsidRDefault="00373DB8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6631B6F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C440D1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9B65D5A" w14:textId="77777777" w:rsidR="00373DB8" w:rsidRPr="00706B13" w:rsidRDefault="00373DB8" w:rsidP="00706B13">
            <w:pPr>
              <w:jc w:val="center"/>
            </w:pPr>
            <w:r w:rsidRPr="00706B13">
              <w:t>579255,39</w:t>
            </w:r>
          </w:p>
        </w:tc>
        <w:tc>
          <w:tcPr>
            <w:tcW w:w="1915" w:type="dxa"/>
            <w:vAlign w:val="bottom"/>
          </w:tcPr>
          <w:p w14:paraId="64284286" w14:textId="77777777" w:rsidR="00373DB8" w:rsidRPr="00706B13" w:rsidRDefault="00373DB8" w:rsidP="00706B13">
            <w:pPr>
              <w:jc w:val="center"/>
            </w:pPr>
            <w:r w:rsidRPr="00706B13">
              <w:t>1393638,87</w:t>
            </w:r>
          </w:p>
        </w:tc>
      </w:tr>
      <w:tr w:rsidR="00373DB8" w:rsidRPr="00706B13" w14:paraId="0B0C66E1" w14:textId="77777777" w:rsidTr="00B15A7B">
        <w:tc>
          <w:tcPr>
            <w:tcW w:w="1914" w:type="dxa"/>
          </w:tcPr>
          <w:p w14:paraId="774D5F1E" w14:textId="77777777" w:rsidR="00373DB8" w:rsidRPr="00706B13" w:rsidRDefault="00373DB8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6E4703E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356D6E17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225329C" w14:textId="77777777" w:rsidR="00373DB8" w:rsidRPr="00706B13" w:rsidRDefault="00373DB8" w:rsidP="00706B13">
            <w:pPr>
              <w:jc w:val="center"/>
            </w:pPr>
            <w:r w:rsidRPr="00706B13">
              <w:t>579262,57</w:t>
            </w:r>
          </w:p>
        </w:tc>
        <w:tc>
          <w:tcPr>
            <w:tcW w:w="1915" w:type="dxa"/>
            <w:vAlign w:val="bottom"/>
          </w:tcPr>
          <w:p w14:paraId="281364BD" w14:textId="77777777" w:rsidR="00373DB8" w:rsidRPr="00706B13" w:rsidRDefault="00373DB8" w:rsidP="00706B13">
            <w:pPr>
              <w:jc w:val="center"/>
            </w:pPr>
            <w:r w:rsidRPr="00706B13">
              <w:t>1393639,45</w:t>
            </w:r>
          </w:p>
        </w:tc>
      </w:tr>
      <w:tr w:rsidR="00373DB8" w:rsidRPr="00706B13" w14:paraId="40873020" w14:textId="77777777" w:rsidTr="00B15A7B">
        <w:tc>
          <w:tcPr>
            <w:tcW w:w="1914" w:type="dxa"/>
          </w:tcPr>
          <w:p w14:paraId="75D36C66" w14:textId="77777777" w:rsidR="00373DB8" w:rsidRPr="00706B13" w:rsidRDefault="00373DB8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4AF27AC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35C98D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25FDEE0" w14:textId="77777777" w:rsidR="00373DB8" w:rsidRPr="00706B13" w:rsidRDefault="00373DB8" w:rsidP="00706B13">
            <w:pPr>
              <w:jc w:val="center"/>
            </w:pPr>
            <w:r w:rsidRPr="00706B13">
              <w:t>579272,23</w:t>
            </w:r>
          </w:p>
        </w:tc>
        <w:tc>
          <w:tcPr>
            <w:tcW w:w="1915" w:type="dxa"/>
            <w:vAlign w:val="bottom"/>
          </w:tcPr>
          <w:p w14:paraId="52F5F364" w14:textId="77777777" w:rsidR="00373DB8" w:rsidRPr="00706B13" w:rsidRDefault="00373DB8" w:rsidP="00706B13">
            <w:pPr>
              <w:jc w:val="center"/>
            </w:pPr>
            <w:r w:rsidRPr="00706B13">
              <w:t>1393636,36</w:t>
            </w:r>
          </w:p>
        </w:tc>
      </w:tr>
      <w:tr w:rsidR="00373DB8" w:rsidRPr="00706B13" w14:paraId="4F90B899" w14:textId="77777777" w:rsidTr="00B15A7B">
        <w:tc>
          <w:tcPr>
            <w:tcW w:w="1914" w:type="dxa"/>
          </w:tcPr>
          <w:p w14:paraId="1D4E0B93" w14:textId="77777777" w:rsidR="00373DB8" w:rsidRPr="00706B13" w:rsidRDefault="00373DB8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561ED8F9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876A8B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B344428" w14:textId="77777777" w:rsidR="00373DB8" w:rsidRPr="00706B13" w:rsidRDefault="00373DB8" w:rsidP="00706B13">
            <w:pPr>
              <w:jc w:val="center"/>
            </w:pPr>
            <w:r w:rsidRPr="00706B13">
              <w:t>579331,07</w:t>
            </w:r>
          </w:p>
        </w:tc>
        <w:tc>
          <w:tcPr>
            <w:tcW w:w="1915" w:type="dxa"/>
            <w:vAlign w:val="bottom"/>
          </w:tcPr>
          <w:p w14:paraId="1F27A925" w14:textId="77777777" w:rsidR="00373DB8" w:rsidRPr="00706B13" w:rsidRDefault="00373DB8" w:rsidP="00706B13">
            <w:pPr>
              <w:jc w:val="center"/>
            </w:pPr>
            <w:r w:rsidRPr="00706B13">
              <w:t>1393641,15</w:t>
            </w:r>
          </w:p>
        </w:tc>
      </w:tr>
      <w:tr w:rsidR="00373DB8" w:rsidRPr="00706B13" w14:paraId="18E47508" w14:textId="77777777" w:rsidTr="00B15A7B">
        <w:tc>
          <w:tcPr>
            <w:tcW w:w="1914" w:type="dxa"/>
          </w:tcPr>
          <w:p w14:paraId="7E069C58" w14:textId="77777777" w:rsidR="00373DB8" w:rsidRPr="00706B13" w:rsidRDefault="00373DB8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5EA8E93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1077F3B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A8C044" w14:textId="77777777" w:rsidR="00373DB8" w:rsidRPr="00706B13" w:rsidRDefault="00373DB8" w:rsidP="00706B13">
            <w:pPr>
              <w:jc w:val="center"/>
            </w:pPr>
            <w:r w:rsidRPr="00706B13">
              <w:t>579345,59</w:t>
            </w:r>
          </w:p>
        </w:tc>
        <w:tc>
          <w:tcPr>
            <w:tcW w:w="1915" w:type="dxa"/>
            <w:vAlign w:val="bottom"/>
          </w:tcPr>
          <w:p w14:paraId="4FE4D5A2" w14:textId="77777777" w:rsidR="00373DB8" w:rsidRPr="00706B13" w:rsidRDefault="00373DB8" w:rsidP="00706B13">
            <w:pPr>
              <w:jc w:val="center"/>
            </w:pPr>
            <w:r w:rsidRPr="00706B13">
              <w:t>1393641,27</w:t>
            </w:r>
          </w:p>
        </w:tc>
      </w:tr>
      <w:tr w:rsidR="00373DB8" w:rsidRPr="00706B13" w14:paraId="717D74A3" w14:textId="77777777" w:rsidTr="00B15A7B">
        <w:tc>
          <w:tcPr>
            <w:tcW w:w="1914" w:type="dxa"/>
          </w:tcPr>
          <w:p w14:paraId="0F6A6AD5" w14:textId="77777777" w:rsidR="00373DB8" w:rsidRPr="00706B13" w:rsidRDefault="00373DB8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0091265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B7819CA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98239D8" w14:textId="77777777" w:rsidR="00373DB8" w:rsidRPr="00706B13" w:rsidRDefault="00373DB8" w:rsidP="00706B13">
            <w:pPr>
              <w:jc w:val="center"/>
            </w:pPr>
            <w:r w:rsidRPr="00706B13">
              <w:t>579400,65</w:t>
            </w:r>
          </w:p>
        </w:tc>
        <w:tc>
          <w:tcPr>
            <w:tcW w:w="1915" w:type="dxa"/>
            <w:vAlign w:val="bottom"/>
          </w:tcPr>
          <w:p w14:paraId="03F1E226" w14:textId="77777777" w:rsidR="00373DB8" w:rsidRPr="00706B13" w:rsidRDefault="00373DB8" w:rsidP="00706B13">
            <w:pPr>
              <w:jc w:val="center"/>
            </w:pPr>
            <w:r w:rsidRPr="00706B13">
              <w:t>1393641,72</w:t>
            </w:r>
          </w:p>
        </w:tc>
      </w:tr>
      <w:tr w:rsidR="00373DB8" w:rsidRPr="00706B13" w14:paraId="76B0B08B" w14:textId="77777777" w:rsidTr="00B15A7B">
        <w:tc>
          <w:tcPr>
            <w:tcW w:w="1914" w:type="dxa"/>
          </w:tcPr>
          <w:p w14:paraId="74F09131" w14:textId="77777777" w:rsidR="00373DB8" w:rsidRPr="00706B13" w:rsidRDefault="00373DB8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4BFEE7EE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D147B4B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5CA99F3" w14:textId="77777777" w:rsidR="00373DB8" w:rsidRPr="00706B13" w:rsidRDefault="00373DB8" w:rsidP="00706B13">
            <w:pPr>
              <w:jc w:val="center"/>
            </w:pPr>
            <w:r w:rsidRPr="00706B13">
              <w:t>579451,51</w:t>
            </w:r>
          </w:p>
        </w:tc>
        <w:tc>
          <w:tcPr>
            <w:tcW w:w="1915" w:type="dxa"/>
            <w:vAlign w:val="bottom"/>
          </w:tcPr>
          <w:p w14:paraId="2880F7D7" w14:textId="77777777" w:rsidR="00373DB8" w:rsidRPr="00706B13" w:rsidRDefault="00373DB8" w:rsidP="00706B13">
            <w:pPr>
              <w:jc w:val="center"/>
            </w:pPr>
            <w:r w:rsidRPr="00706B13">
              <w:t>1393642,14</w:t>
            </w:r>
          </w:p>
        </w:tc>
      </w:tr>
      <w:tr w:rsidR="00373DB8" w:rsidRPr="00706B13" w14:paraId="7BD0C2CC" w14:textId="77777777" w:rsidTr="00B15A7B">
        <w:tc>
          <w:tcPr>
            <w:tcW w:w="1914" w:type="dxa"/>
          </w:tcPr>
          <w:p w14:paraId="7371C299" w14:textId="77777777" w:rsidR="00373DB8" w:rsidRPr="00706B13" w:rsidRDefault="00373DB8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6E435C6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293C6F6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8B6F42" w14:textId="77777777" w:rsidR="00373DB8" w:rsidRPr="00706B13" w:rsidRDefault="00373DB8" w:rsidP="00706B13">
            <w:pPr>
              <w:jc w:val="center"/>
            </w:pPr>
            <w:r w:rsidRPr="00706B13">
              <w:t>579480,89</w:t>
            </w:r>
          </w:p>
        </w:tc>
        <w:tc>
          <w:tcPr>
            <w:tcW w:w="1915" w:type="dxa"/>
            <w:vAlign w:val="bottom"/>
          </w:tcPr>
          <w:p w14:paraId="1637F578" w14:textId="77777777" w:rsidR="00373DB8" w:rsidRPr="00706B13" w:rsidRDefault="00373DB8" w:rsidP="00706B13">
            <w:pPr>
              <w:jc w:val="center"/>
            </w:pPr>
            <w:r w:rsidRPr="00706B13">
              <w:t>1393642,08</w:t>
            </w:r>
          </w:p>
        </w:tc>
      </w:tr>
      <w:tr w:rsidR="00373DB8" w:rsidRPr="00706B13" w14:paraId="55E3607D" w14:textId="77777777" w:rsidTr="00B15A7B">
        <w:tc>
          <w:tcPr>
            <w:tcW w:w="1914" w:type="dxa"/>
          </w:tcPr>
          <w:p w14:paraId="12CE13E2" w14:textId="77777777" w:rsidR="00373DB8" w:rsidRPr="00706B13" w:rsidRDefault="00373DB8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06DD7DA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A2B0EA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0DD9DA4" w14:textId="77777777" w:rsidR="00373DB8" w:rsidRPr="00706B13" w:rsidRDefault="00373DB8" w:rsidP="00706B13">
            <w:pPr>
              <w:jc w:val="center"/>
            </w:pPr>
            <w:r w:rsidRPr="00706B13">
              <w:t>579493,37</w:t>
            </w:r>
          </w:p>
        </w:tc>
        <w:tc>
          <w:tcPr>
            <w:tcW w:w="1915" w:type="dxa"/>
            <w:vAlign w:val="bottom"/>
          </w:tcPr>
          <w:p w14:paraId="30F5845B" w14:textId="77777777" w:rsidR="00373DB8" w:rsidRPr="00706B13" w:rsidRDefault="00373DB8" w:rsidP="00706B13">
            <w:pPr>
              <w:jc w:val="center"/>
            </w:pPr>
            <w:r w:rsidRPr="00706B13">
              <w:t>1393640,09</w:t>
            </w:r>
          </w:p>
        </w:tc>
      </w:tr>
      <w:tr w:rsidR="00373DB8" w:rsidRPr="00706B13" w14:paraId="7F818CE0" w14:textId="77777777" w:rsidTr="00B15A7B">
        <w:tc>
          <w:tcPr>
            <w:tcW w:w="1914" w:type="dxa"/>
          </w:tcPr>
          <w:p w14:paraId="0EF9758D" w14:textId="77777777" w:rsidR="00373DB8" w:rsidRPr="00706B13" w:rsidRDefault="00373DB8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131F696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371B83B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597C6AA" w14:textId="77777777" w:rsidR="00373DB8" w:rsidRPr="00706B13" w:rsidRDefault="00373DB8" w:rsidP="00706B13">
            <w:pPr>
              <w:jc w:val="center"/>
            </w:pPr>
            <w:r w:rsidRPr="00706B13">
              <w:t>579504,73</w:t>
            </w:r>
          </w:p>
        </w:tc>
        <w:tc>
          <w:tcPr>
            <w:tcW w:w="1915" w:type="dxa"/>
            <w:vAlign w:val="bottom"/>
          </w:tcPr>
          <w:p w14:paraId="1AAD256D" w14:textId="77777777" w:rsidR="00373DB8" w:rsidRPr="00706B13" w:rsidRDefault="00373DB8" w:rsidP="00706B13">
            <w:pPr>
              <w:jc w:val="center"/>
            </w:pPr>
            <w:r w:rsidRPr="00706B13">
              <w:t>1393637,10</w:t>
            </w:r>
          </w:p>
        </w:tc>
      </w:tr>
      <w:tr w:rsidR="00373DB8" w:rsidRPr="00706B13" w14:paraId="167FA23E" w14:textId="77777777" w:rsidTr="00B15A7B">
        <w:tc>
          <w:tcPr>
            <w:tcW w:w="1914" w:type="dxa"/>
          </w:tcPr>
          <w:p w14:paraId="28067C1D" w14:textId="77777777" w:rsidR="00373DB8" w:rsidRPr="00706B13" w:rsidRDefault="00373DB8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1BD43F6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3891F8B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30030B8" w14:textId="77777777" w:rsidR="00373DB8" w:rsidRPr="00706B13" w:rsidRDefault="00373DB8" w:rsidP="00706B13">
            <w:pPr>
              <w:jc w:val="center"/>
            </w:pPr>
            <w:r w:rsidRPr="00706B13">
              <w:t>579515,19</w:t>
            </w:r>
          </w:p>
        </w:tc>
        <w:tc>
          <w:tcPr>
            <w:tcW w:w="1915" w:type="dxa"/>
            <w:vAlign w:val="bottom"/>
          </w:tcPr>
          <w:p w14:paraId="4959D650" w14:textId="77777777" w:rsidR="00373DB8" w:rsidRPr="00706B13" w:rsidRDefault="00373DB8" w:rsidP="00706B13">
            <w:pPr>
              <w:jc w:val="center"/>
            </w:pPr>
            <w:r w:rsidRPr="00706B13">
              <w:t>1393632,77</w:t>
            </w:r>
          </w:p>
        </w:tc>
      </w:tr>
      <w:tr w:rsidR="00373DB8" w:rsidRPr="00706B13" w14:paraId="6841B214" w14:textId="77777777" w:rsidTr="00B15A7B">
        <w:tc>
          <w:tcPr>
            <w:tcW w:w="1914" w:type="dxa"/>
          </w:tcPr>
          <w:p w14:paraId="397FDC92" w14:textId="77777777" w:rsidR="00373DB8" w:rsidRPr="00706B13" w:rsidRDefault="00373DB8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793DA1C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C74603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79B901F" w14:textId="77777777" w:rsidR="00373DB8" w:rsidRPr="00706B13" w:rsidRDefault="00373DB8" w:rsidP="00706B13">
            <w:pPr>
              <w:jc w:val="center"/>
            </w:pPr>
            <w:r w:rsidRPr="00706B13">
              <w:t>579520,88</w:t>
            </w:r>
          </w:p>
        </w:tc>
        <w:tc>
          <w:tcPr>
            <w:tcW w:w="1915" w:type="dxa"/>
            <w:vAlign w:val="bottom"/>
          </w:tcPr>
          <w:p w14:paraId="15F4B7F3" w14:textId="77777777" w:rsidR="00373DB8" w:rsidRPr="00706B13" w:rsidRDefault="00373DB8" w:rsidP="00706B13">
            <w:pPr>
              <w:jc w:val="center"/>
            </w:pPr>
            <w:r w:rsidRPr="00706B13">
              <w:t>1393629,58</w:t>
            </w:r>
          </w:p>
        </w:tc>
      </w:tr>
      <w:tr w:rsidR="00373DB8" w:rsidRPr="00706B13" w14:paraId="2C922B07" w14:textId="77777777" w:rsidTr="00B15A7B">
        <w:tc>
          <w:tcPr>
            <w:tcW w:w="1914" w:type="dxa"/>
          </w:tcPr>
          <w:p w14:paraId="3B598A13" w14:textId="77777777" w:rsidR="00373DB8" w:rsidRPr="00706B13" w:rsidRDefault="00373DB8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7512C87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6CA0E3E7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3540622" w14:textId="77777777" w:rsidR="00373DB8" w:rsidRPr="00706B13" w:rsidRDefault="00373DB8" w:rsidP="00706B13">
            <w:pPr>
              <w:jc w:val="center"/>
            </w:pPr>
            <w:r w:rsidRPr="00706B13">
              <w:t>579528,34</w:t>
            </w:r>
          </w:p>
        </w:tc>
        <w:tc>
          <w:tcPr>
            <w:tcW w:w="1915" w:type="dxa"/>
            <w:vAlign w:val="bottom"/>
          </w:tcPr>
          <w:p w14:paraId="797C31DF" w14:textId="77777777" w:rsidR="00373DB8" w:rsidRPr="00706B13" w:rsidRDefault="00373DB8" w:rsidP="00706B13">
            <w:pPr>
              <w:jc w:val="center"/>
            </w:pPr>
            <w:r w:rsidRPr="00706B13">
              <w:t>1393624,61</w:t>
            </w:r>
          </w:p>
        </w:tc>
      </w:tr>
      <w:tr w:rsidR="00373DB8" w:rsidRPr="00706B13" w14:paraId="7B5B67A2" w14:textId="77777777" w:rsidTr="00B15A7B">
        <w:tc>
          <w:tcPr>
            <w:tcW w:w="1914" w:type="dxa"/>
          </w:tcPr>
          <w:p w14:paraId="7E897E7C" w14:textId="77777777" w:rsidR="00373DB8" w:rsidRPr="00706B13" w:rsidRDefault="00373DB8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7BC65E2B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417930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77053AE" w14:textId="77777777" w:rsidR="00373DB8" w:rsidRPr="00706B13" w:rsidRDefault="00373DB8" w:rsidP="00706B13">
            <w:pPr>
              <w:jc w:val="center"/>
            </w:pPr>
            <w:r w:rsidRPr="00706B13">
              <w:t>579534,30</w:t>
            </w:r>
          </w:p>
        </w:tc>
        <w:tc>
          <w:tcPr>
            <w:tcW w:w="1915" w:type="dxa"/>
            <w:vAlign w:val="bottom"/>
          </w:tcPr>
          <w:p w14:paraId="4B46EF69" w14:textId="77777777" w:rsidR="00373DB8" w:rsidRPr="00706B13" w:rsidRDefault="00373DB8" w:rsidP="00706B13">
            <w:pPr>
              <w:jc w:val="center"/>
            </w:pPr>
            <w:r w:rsidRPr="00706B13">
              <w:t>1393624,04</w:t>
            </w:r>
          </w:p>
        </w:tc>
      </w:tr>
      <w:tr w:rsidR="00373DB8" w:rsidRPr="00706B13" w14:paraId="33CFD647" w14:textId="77777777" w:rsidTr="00B15A7B">
        <w:tc>
          <w:tcPr>
            <w:tcW w:w="1914" w:type="dxa"/>
          </w:tcPr>
          <w:p w14:paraId="7CA39F8B" w14:textId="77777777" w:rsidR="00373DB8" w:rsidRPr="00706B13" w:rsidRDefault="00373DB8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2C2C94B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55184F2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36623A9" w14:textId="77777777" w:rsidR="00373DB8" w:rsidRPr="00706B13" w:rsidRDefault="00373DB8" w:rsidP="00706B13">
            <w:pPr>
              <w:jc w:val="center"/>
            </w:pPr>
            <w:r w:rsidRPr="00706B13">
              <w:t>579541,33</w:t>
            </w:r>
          </w:p>
        </w:tc>
        <w:tc>
          <w:tcPr>
            <w:tcW w:w="1915" w:type="dxa"/>
            <w:vAlign w:val="bottom"/>
          </w:tcPr>
          <w:p w14:paraId="6072EBE0" w14:textId="77777777" w:rsidR="00373DB8" w:rsidRPr="00706B13" w:rsidRDefault="00373DB8" w:rsidP="00706B13">
            <w:pPr>
              <w:jc w:val="center"/>
            </w:pPr>
            <w:r w:rsidRPr="00706B13">
              <w:t>1393624,18</w:t>
            </w:r>
          </w:p>
        </w:tc>
      </w:tr>
      <w:tr w:rsidR="00373DB8" w:rsidRPr="00706B13" w14:paraId="5A0A5BF2" w14:textId="77777777" w:rsidTr="00B15A7B">
        <w:tc>
          <w:tcPr>
            <w:tcW w:w="1914" w:type="dxa"/>
          </w:tcPr>
          <w:p w14:paraId="475C3CD5" w14:textId="77777777" w:rsidR="00373DB8" w:rsidRPr="00706B13" w:rsidRDefault="00373DB8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3896857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18A975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CDBF902" w14:textId="77777777" w:rsidR="00373DB8" w:rsidRPr="00706B13" w:rsidRDefault="00373DB8" w:rsidP="00706B13">
            <w:pPr>
              <w:jc w:val="center"/>
            </w:pPr>
            <w:r w:rsidRPr="00706B13">
              <w:t>579547,67</w:t>
            </w:r>
          </w:p>
        </w:tc>
        <w:tc>
          <w:tcPr>
            <w:tcW w:w="1915" w:type="dxa"/>
            <w:vAlign w:val="bottom"/>
          </w:tcPr>
          <w:p w14:paraId="5DECA1DC" w14:textId="77777777" w:rsidR="00373DB8" w:rsidRPr="00706B13" w:rsidRDefault="00373DB8" w:rsidP="00706B13">
            <w:pPr>
              <w:jc w:val="center"/>
            </w:pPr>
            <w:r w:rsidRPr="00706B13">
              <w:t>1393625,20</w:t>
            </w:r>
          </w:p>
        </w:tc>
      </w:tr>
      <w:tr w:rsidR="00373DB8" w:rsidRPr="00706B13" w14:paraId="44692458" w14:textId="77777777" w:rsidTr="00B15A7B">
        <w:tc>
          <w:tcPr>
            <w:tcW w:w="1914" w:type="dxa"/>
          </w:tcPr>
          <w:p w14:paraId="5A7649C0" w14:textId="77777777" w:rsidR="00373DB8" w:rsidRPr="00706B13" w:rsidRDefault="00373DB8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06F827B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919411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8E321D7" w14:textId="77777777" w:rsidR="00373DB8" w:rsidRPr="00706B13" w:rsidRDefault="00373DB8" w:rsidP="00706B13">
            <w:pPr>
              <w:jc w:val="center"/>
            </w:pPr>
            <w:r w:rsidRPr="00706B13">
              <w:t>579553,49</w:t>
            </w:r>
          </w:p>
        </w:tc>
        <w:tc>
          <w:tcPr>
            <w:tcW w:w="1915" w:type="dxa"/>
            <w:vAlign w:val="bottom"/>
          </w:tcPr>
          <w:p w14:paraId="1C961325" w14:textId="77777777" w:rsidR="00373DB8" w:rsidRPr="00706B13" w:rsidRDefault="00373DB8" w:rsidP="00706B13">
            <w:pPr>
              <w:jc w:val="center"/>
            </w:pPr>
            <w:r w:rsidRPr="00706B13">
              <w:t>1393627,20</w:t>
            </w:r>
          </w:p>
        </w:tc>
      </w:tr>
      <w:tr w:rsidR="00373DB8" w:rsidRPr="00706B13" w14:paraId="2ABC6140" w14:textId="77777777" w:rsidTr="00B15A7B">
        <w:tc>
          <w:tcPr>
            <w:tcW w:w="1914" w:type="dxa"/>
          </w:tcPr>
          <w:p w14:paraId="10A41CC3" w14:textId="77777777" w:rsidR="00373DB8" w:rsidRPr="00706B13" w:rsidRDefault="00373DB8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02F021B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148FCEE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81C25CE" w14:textId="77777777" w:rsidR="00373DB8" w:rsidRPr="00706B13" w:rsidRDefault="00373DB8" w:rsidP="00706B13">
            <w:pPr>
              <w:jc w:val="center"/>
            </w:pPr>
            <w:r w:rsidRPr="00706B13">
              <w:t>579556,10</w:t>
            </w:r>
          </w:p>
        </w:tc>
        <w:tc>
          <w:tcPr>
            <w:tcW w:w="1915" w:type="dxa"/>
            <w:vAlign w:val="bottom"/>
          </w:tcPr>
          <w:p w14:paraId="6AE33D87" w14:textId="77777777" w:rsidR="00373DB8" w:rsidRPr="00706B13" w:rsidRDefault="00373DB8" w:rsidP="00706B13">
            <w:pPr>
              <w:jc w:val="center"/>
            </w:pPr>
            <w:r w:rsidRPr="00706B13">
              <w:t>1393628,96</w:t>
            </w:r>
          </w:p>
        </w:tc>
      </w:tr>
      <w:tr w:rsidR="00373DB8" w:rsidRPr="00706B13" w14:paraId="3F8F3F20" w14:textId="77777777" w:rsidTr="00B15A7B">
        <w:tc>
          <w:tcPr>
            <w:tcW w:w="1914" w:type="dxa"/>
          </w:tcPr>
          <w:p w14:paraId="17EB9BCF" w14:textId="77777777" w:rsidR="00373DB8" w:rsidRPr="00706B13" w:rsidRDefault="00373DB8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44C5199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8734A9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A022893" w14:textId="77777777" w:rsidR="00373DB8" w:rsidRPr="00706B13" w:rsidRDefault="00373DB8" w:rsidP="00706B13">
            <w:pPr>
              <w:jc w:val="center"/>
            </w:pPr>
            <w:r w:rsidRPr="00706B13">
              <w:t>579574,34</w:t>
            </w:r>
          </w:p>
        </w:tc>
        <w:tc>
          <w:tcPr>
            <w:tcW w:w="1915" w:type="dxa"/>
            <w:vAlign w:val="bottom"/>
          </w:tcPr>
          <w:p w14:paraId="1FDB6A71" w14:textId="77777777" w:rsidR="00373DB8" w:rsidRPr="00706B13" w:rsidRDefault="00373DB8" w:rsidP="00706B13">
            <w:pPr>
              <w:jc w:val="center"/>
            </w:pPr>
            <w:r w:rsidRPr="00706B13">
              <w:t>1393618,82</w:t>
            </w:r>
          </w:p>
        </w:tc>
      </w:tr>
      <w:tr w:rsidR="00373DB8" w:rsidRPr="00706B13" w14:paraId="6A64C042" w14:textId="77777777" w:rsidTr="00B15A7B">
        <w:tc>
          <w:tcPr>
            <w:tcW w:w="1914" w:type="dxa"/>
          </w:tcPr>
          <w:p w14:paraId="757592CD" w14:textId="77777777" w:rsidR="00373DB8" w:rsidRPr="00706B13" w:rsidRDefault="00373DB8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3A8DBD0E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6A9AA237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94E19E8" w14:textId="77777777" w:rsidR="00373DB8" w:rsidRPr="00706B13" w:rsidRDefault="00373DB8" w:rsidP="00706B13">
            <w:pPr>
              <w:jc w:val="center"/>
            </w:pPr>
            <w:r w:rsidRPr="00706B13">
              <w:t>579582,94</w:t>
            </w:r>
          </w:p>
        </w:tc>
        <w:tc>
          <w:tcPr>
            <w:tcW w:w="1915" w:type="dxa"/>
            <w:vAlign w:val="bottom"/>
          </w:tcPr>
          <w:p w14:paraId="5444B1C5" w14:textId="77777777" w:rsidR="00373DB8" w:rsidRPr="00706B13" w:rsidRDefault="00373DB8" w:rsidP="00706B13">
            <w:pPr>
              <w:jc w:val="center"/>
            </w:pPr>
            <w:r w:rsidRPr="00706B13">
              <w:t>1393636,93</w:t>
            </w:r>
          </w:p>
        </w:tc>
      </w:tr>
      <w:tr w:rsidR="00373DB8" w:rsidRPr="00706B13" w14:paraId="39B49F80" w14:textId="77777777" w:rsidTr="00B15A7B">
        <w:tc>
          <w:tcPr>
            <w:tcW w:w="1914" w:type="dxa"/>
          </w:tcPr>
          <w:p w14:paraId="3630A12F" w14:textId="77777777" w:rsidR="00373DB8" w:rsidRPr="00706B13" w:rsidRDefault="00373DB8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02A44F8F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48CDF5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B61D864" w14:textId="77777777" w:rsidR="00373DB8" w:rsidRPr="00706B13" w:rsidRDefault="00373DB8" w:rsidP="00706B13">
            <w:pPr>
              <w:jc w:val="center"/>
            </w:pPr>
            <w:r w:rsidRPr="00706B13">
              <w:t>579588,22</w:t>
            </w:r>
          </w:p>
        </w:tc>
        <w:tc>
          <w:tcPr>
            <w:tcW w:w="1915" w:type="dxa"/>
            <w:vAlign w:val="bottom"/>
          </w:tcPr>
          <w:p w14:paraId="53B74A92" w14:textId="77777777" w:rsidR="00373DB8" w:rsidRPr="00706B13" w:rsidRDefault="00373DB8" w:rsidP="00706B13">
            <w:pPr>
              <w:jc w:val="center"/>
            </w:pPr>
            <w:r w:rsidRPr="00706B13">
              <w:t>1393648,05</w:t>
            </w:r>
          </w:p>
        </w:tc>
      </w:tr>
      <w:tr w:rsidR="00373DB8" w:rsidRPr="00706B13" w14:paraId="30603BFD" w14:textId="77777777" w:rsidTr="00B15A7B">
        <w:tc>
          <w:tcPr>
            <w:tcW w:w="1914" w:type="dxa"/>
          </w:tcPr>
          <w:p w14:paraId="6157D0E2" w14:textId="77777777" w:rsidR="00373DB8" w:rsidRPr="00706B13" w:rsidRDefault="00373DB8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00F550B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E260B17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845B4D" w14:textId="77777777" w:rsidR="00373DB8" w:rsidRPr="00706B13" w:rsidRDefault="00373DB8" w:rsidP="00706B13">
            <w:pPr>
              <w:jc w:val="center"/>
            </w:pPr>
            <w:r w:rsidRPr="00706B13">
              <w:t>579595,02</w:t>
            </w:r>
          </w:p>
        </w:tc>
        <w:tc>
          <w:tcPr>
            <w:tcW w:w="1915" w:type="dxa"/>
            <w:vAlign w:val="bottom"/>
          </w:tcPr>
          <w:p w14:paraId="14AF9E7F" w14:textId="77777777" w:rsidR="00373DB8" w:rsidRPr="00706B13" w:rsidRDefault="00373DB8" w:rsidP="00706B13">
            <w:pPr>
              <w:jc w:val="center"/>
            </w:pPr>
            <w:r w:rsidRPr="00706B13">
              <w:t>1393662,35</w:t>
            </w:r>
          </w:p>
        </w:tc>
      </w:tr>
      <w:tr w:rsidR="00373DB8" w:rsidRPr="00706B13" w14:paraId="52EB6726" w14:textId="77777777" w:rsidTr="00B15A7B">
        <w:tc>
          <w:tcPr>
            <w:tcW w:w="1914" w:type="dxa"/>
          </w:tcPr>
          <w:p w14:paraId="76EA282E" w14:textId="77777777" w:rsidR="00373DB8" w:rsidRPr="00706B13" w:rsidRDefault="00373DB8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101473A9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BA5D31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3A0ECA2" w14:textId="77777777" w:rsidR="00373DB8" w:rsidRPr="00706B13" w:rsidRDefault="00373DB8" w:rsidP="00706B13">
            <w:pPr>
              <w:jc w:val="center"/>
            </w:pPr>
            <w:r w:rsidRPr="00706B13">
              <w:t>579596,91</w:t>
            </w:r>
          </w:p>
        </w:tc>
        <w:tc>
          <w:tcPr>
            <w:tcW w:w="1915" w:type="dxa"/>
            <w:vAlign w:val="bottom"/>
          </w:tcPr>
          <w:p w14:paraId="6FA2C84F" w14:textId="77777777" w:rsidR="00373DB8" w:rsidRPr="00706B13" w:rsidRDefault="00373DB8" w:rsidP="00706B13">
            <w:pPr>
              <w:jc w:val="center"/>
            </w:pPr>
            <w:r w:rsidRPr="00706B13">
              <w:t>1393666,32</w:t>
            </w:r>
          </w:p>
        </w:tc>
      </w:tr>
      <w:tr w:rsidR="00373DB8" w:rsidRPr="00706B13" w14:paraId="34521B8C" w14:textId="77777777" w:rsidTr="00B15A7B">
        <w:tc>
          <w:tcPr>
            <w:tcW w:w="1914" w:type="dxa"/>
          </w:tcPr>
          <w:p w14:paraId="2BE0FEBD" w14:textId="77777777" w:rsidR="00373DB8" w:rsidRPr="00706B13" w:rsidRDefault="00373DB8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71995BA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235DB19E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C73CACC" w14:textId="77777777" w:rsidR="00373DB8" w:rsidRPr="00706B13" w:rsidRDefault="00373DB8" w:rsidP="00706B13">
            <w:pPr>
              <w:jc w:val="center"/>
            </w:pPr>
            <w:r w:rsidRPr="00706B13">
              <w:t>579598,39</w:t>
            </w:r>
          </w:p>
        </w:tc>
        <w:tc>
          <w:tcPr>
            <w:tcW w:w="1915" w:type="dxa"/>
            <w:vAlign w:val="bottom"/>
          </w:tcPr>
          <w:p w14:paraId="6137CA20" w14:textId="77777777" w:rsidR="00373DB8" w:rsidRPr="00706B13" w:rsidRDefault="00373DB8" w:rsidP="00706B13">
            <w:pPr>
              <w:jc w:val="center"/>
            </w:pPr>
            <w:r w:rsidRPr="00706B13">
              <w:t>1393667,48</w:t>
            </w:r>
          </w:p>
        </w:tc>
      </w:tr>
      <w:tr w:rsidR="00373DB8" w:rsidRPr="00706B13" w14:paraId="7C729C42" w14:textId="77777777" w:rsidTr="00B15A7B">
        <w:tc>
          <w:tcPr>
            <w:tcW w:w="1914" w:type="dxa"/>
          </w:tcPr>
          <w:p w14:paraId="4CF78F3E" w14:textId="77777777" w:rsidR="00373DB8" w:rsidRPr="00706B13" w:rsidRDefault="00373DB8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503F1F0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20954F4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B0EBEBE" w14:textId="77777777" w:rsidR="00373DB8" w:rsidRPr="00706B13" w:rsidRDefault="00373DB8" w:rsidP="00706B13">
            <w:pPr>
              <w:jc w:val="center"/>
            </w:pPr>
            <w:r w:rsidRPr="00706B13">
              <w:t>579606,91</w:t>
            </w:r>
          </w:p>
        </w:tc>
        <w:tc>
          <w:tcPr>
            <w:tcW w:w="1915" w:type="dxa"/>
            <w:vAlign w:val="bottom"/>
          </w:tcPr>
          <w:p w14:paraId="1FB84D1A" w14:textId="77777777" w:rsidR="00373DB8" w:rsidRPr="00706B13" w:rsidRDefault="00373DB8" w:rsidP="00706B13">
            <w:pPr>
              <w:jc w:val="center"/>
            </w:pPr>
            <w:r w:rsidRPr="00706B13">
              <w:t>1393674,14</w:t>
            </w:r>
          </w:p>
        </w:tc>
      </w:tr>
      <w:tr w:rsidR="00373DB8" w:rsidRPr="00706B13" w14:paraId="225E9D9C" w14:textId="77777777" w:rsidTr="00B15A7B">
        <w:tc>
          <w:tcPr>
            <w:tcW w:w="1914" w:type="dxa"/>
          </w:tcPr>
          <w:p w14:paraId="53E18A8F" w14:textId="77777777" w:rsidR="00373DB8" w:rsidRPr="00706B13" w:rsidRDefault="00373DB8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0E8D701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6311B13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8C77D4B" w14:textId="77777777" w:rsidR="00373DB8" w:rsidRPr="00706B13" w:rsidRDefault="00373DB8" w:rsidP="00706B13">
            <w:pPr>
              <w:jc w:val="center"/>
            </w:pPr>
            <w:r w:rsidRPr="00706B13">
              <w:t>579616,82</w:t>
            </w:r>
          </w:p>
        </w:tc>
        <w:tc>
          <w:tcPr>
            <w:tcW w:w="1915" w:type="dxa"/>
            <w:vAlign w:val="bottom"/>
          </w:tcPr>
          <w:p w14:paraId="581E6D94" w14:textId="77777777" w:rsidR="00373DB8" w:rsidRPr="00706B13" w:rsidRDefault="00373DB8" w:rsidP="00706B13">
            <w:pPr>
              <w:jc w:val="center"/>
            </w:pPr>
            <w:r w:rsidRPr="00706B13">
              <w:t>1393704,91</w:t>
            </w:r>
          </w:p>
        </w:tc>
      </w:tr>
      <w:tr w:rsidR="00373DB8" w:rsidRPr="00706B13" w14:paraId="22D7A135" w14:textId="77777777" w:rsidTr="00B15A7B">
        <w:tc>
          <w:tcPr>
            <w:tcW w:w="1914" w:type="dxa"/>
          </w:tcPr>
          <w:p w14:paraId="22D13128" w14:textId="77777777" w:rsidR="00373DB8" w:rsidRPr="00706B13" w:rsidRDefault="00373DB8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4E5789F2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F53EE8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1F2237C" w14:textId="77777777" w:rsidR="00373DB8" w:rsidRPr="00706B13" w:rsidRDefault="00373DB8" w:rsidP="00706B13">
            <w:pPr>
              <w:jc w:val="center"/>
            </w:pPr>
            <w:r w:rsidRPr="00706B13">
              <w:t>579618,58</w:t>
            </w:r>
          </w:p>
        </w:tc>
        <w:tc>
          <w:tcPr>
            <w:tcW w:w="1915" w:type="dxa"/>
            <w:vAlign w:val="bottom"/>
          </w:tcPr>
          <w:p w14:paraId="6148043E" w14:textId="77777777" w:rsidR="00373DB8" w:rsidRPr="00706B13" w:rsidRDefault="00373DB8" w:rsidP="00706B13">
            <w:pPr>
              <w:jc w:val="center"/>
            </w:pPr>
            <w:r w:rsidRPr="00706B13">
              <w:t>1393710,37</w:t>
            </w:r>
          </w:p>
        </w:tc>
      </w:tr>
      <w:tr w:rsidR="00373DB8" w:rsidRPr="00706B13" w14:paraId="3E8E0B8E" w14:textId="77777777" w:rsidTr="00B15A7B">
        <w:tc>
          <w:tcPr>
            <w:tcW w:w="1914" w:type="dxa"/>
          </w:tcPr>
          <w:p w14:paraId="45502A32" w14:textId="77777777" w:rsidR="00373DB8" w:rsidRPr="00706B13" w:rsidRDefault="00373DB8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2F6FA5FE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693FD557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0E8632A" w14:textId="77777777" w:rsidR="00373DB8" w:rsidRPr="00706B13" w:rsidRDefault="00373DB8" w:rsidP="00706B13">
            <w:pPr>
              <w:jc w:val="center"/>
            </w:pPr>
            <w:r w:rsidRPr="00706B13">
              <w:t>579624,62</w:t>
            </w:r>
          </w:p>
        </w:tc>
        <w:tc>
          <w:tcPr>
            <w:tcW w:w="1915" w:type="dxa"/>
            <w:vAlign w:val="bottom"/>
          </w:tcPr>
          <w:p w14:paraId="7E31260F" w14:textId="77777777" w:rsidR="00373DB8" w:rsidRPr="00706B13" w:rsidRDefault="00373DB8" w:rsidP="00706B13">
            <w:pPr>
              <w:jc w:val="center"/>
            </w:pPr>
            <w:r w:rsidRPr="00706B13">
              <w:t>1393710,80</w:t>
            </w:r>
          </w:p>
        </w:tc>
      </w:tr>
      <w:tr w:rsidR="00373DB8" w:rsidRPr="00706B13" w14:paraId="30AE4C23" w14:textId="77777777" w:rsidTr="00B15A7B">
        <w:tc>
          <w:tcPr>
            <w:tcW w:w="1914" w:type="dxa"/>
          </w:tcPr>
          <w:p w14:paraId="6A5E1509" w14:textId="77777777" w:rsidR="00373DB8" w:rsidRPr="00706B13" w:rsidRDefault="00373DB8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3659DAEE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30309C1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3E066E8" w14:textId="77777777" w:rsidR="00373DB8" w:rsidRPr="00706B13" w:rsidRDefault="00373DB8" w:rsidP="00706B13">
            <w:pPr>
              <w:jc w:val="center"/>
            </w:pPr>
            <w:r w:rsidRPr="00706B13">
              <w:t>579628,30</w:t>
            </w:r>
          </w:p>
        </w:tc>
        <w:tc>
          <w:tcPr>
            <w:tcW w:w="1915" w:type="dxa"/>
            <w:vAlign w:val="bottom"/>
          </w:tcPr>
          <w:p w14:paraId="62D8C299" w14:textId="77777777" w:rsidR="00373DB8" w:rsidRPr="00706B13" w:rsidRDefault="00373DB8" w:rsidP="00706B13">
            <w:pPr>
              <w:jc w:val="center"/>
            </w:pPr>
            <w:r w:rsidRPr="00706B13">
              <w:t>1393711,06</w:t>
            </w:r>
          </w:p>
        </w:tc>
      </w:tr>
      <w:tr w:rsidR="00373DB8" w:rsidRPr="00706B13" w14:paraId="4FB281E1" w14:textId="77777777" w:rsidTr="00B15A7B">
        <w:tc>
          <w:tcPr>
            <w:tcW w:w="1914" w:type="dxa"/>
          </w:tcPr>
          <w:p w14:paraId="29ABAB6A" w14:textId="77777777" w:rsidR="00373DB8" w:rsidRPr="00706B13" w:rsidRDefault="00373DB8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39DBCD09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055AFB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24279A3" w14:textId="77777777" w:rsidR="00373DB8" w:rsidRPr="00706B13" w:rsidRDefault="00373DB8" w:rsidP="00706B13">
            <w:pPr>
              <w:jc w:val="center"/>
            </w:pPr>
            <w:r w:rsidRPr="00706B13">
              <w:t>579627,72</w:t>
            </w:r>
          </w:p>
        </w:tc>
        <w:tc>
          <w:tcPr>
            <w:tcW w:w="1915" w:type="dxa"/>
            <w:vAlign w:val="bottom"/>
          </w:tcPr>
          <w:p w14:paraId="3B41359C" w14:textId="77777777" w:rsidR="00373DB8" w:rsidRPr="00706B13" w:rsidRDefault="00373DB8" w:rsidP="00706B13">
            <w:pPr>
              <w:jc w:val="center"/>
            </w:pPr>
            <w:r w:rsidRPr="00706B13">
              <w:t>1393717,25</w:t>
            </w:r>
          </w:p>
        </w:tc>
      </w:tr>
      <w:tr w:rsidR="00373DB8" w:rsidRPr="00706B13" w14:paraId="67462161" w14:textId="77777777" w:rsidTr="00B15A7B">
        <w:tc>
          <w:tcPr>
            <w:tcW w:w="1914" w:type="dxa"/>
          </w:tcPr>
          <w:p w14:paraId="0E2D7746" w14:textId="77777777" w:rsidR="00373DB8" w:rsidRPr="00706B13" w:rsidRDefault="00373DB8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0145667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E779E6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E045C04" w14:textId="77777777" w:rsidR="00373DB8" w:rsidRPr="00706B13" w:rsidRDefault="00373DB8" w:rsidP="00706B13">
            <w:pPr>
              <w:jc w:val="center"/>
            </w:pPr>
            <w:r w:rsidRPr="00706B13">
              <w:t>579625,58</w:t>
            </w:r>
          </w:p>
        </w:tc>
        <w:tc>
          <w:tcPr>
            <w:tcW w:w="1915" w:type="dxa"/>
            <w:vAlign w:val="bottom"/>
          </w:tcPr>
          <w:p w14:paraId="784AC3CA" w14:textId="77777777" w:rsidR="00373DB8" w:rsidRPr="00706B13" w:rsidRDefault="00373DB8" w:rsidP="00706B13">
            <w:pPr>
              <w:jc w:val="center"/>
            </w:pPr>
            <w:r w:rsidRPr="00706B13">
              <w:t>1393744,31</w:t>
            </w:r>
          </w:p>
        </w:tc>
      </w:tr>
      <w:tr w:rsidR="00373DB8" w:rsidRPr="00706B13" w14:paraId="2BDF57DB" w14:textId="77777777" w:rsidTr="00B15A7B">
        <w:tc>
          <w:tcPr>
            <w:tcW w:w="1914" w:type="dxa"/>
          </w:tcPr>
          <w:p w14:paraId="087B6FF7" w14:textId="77777777" w:rsidR="00373DB8" w:rsidRPr="00706B13" w:rsidRDefault="00373DB8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</w:tcPr>
          <w:p w14:paraId="0283158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9DD716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F5426FB" w14:textId="77777777" w:rsidR="00373DB8" w:rsidRPr="00706B13" w:rsidRDefault="00373DB8" w:rsidP="00706B13">
            <w:pPr>
              <w:jc w:val="center"/>
            </w:pPr>
            <w:r w:rsidRPr="00706B13">
              <w:t>579621,90</w:t>
            </w:r>
          </w:p>
        </w:tc>
        <w:tc>
          <w:tcPr>
            <w:tcW w:w="1915" w:type="dxa"/>
            <w:vAlign w:val="bottom"/>
          </w:tcPr>
          <w:p w14:paraId="1A683C55" w14:textId="77777777" w:rsidR="00373DB8" w:rsidRPr="00706B13" w:rsidRDefault="00373DB8" w:rsidP="00706B13">
            <w:pPr>
              <w:jc w:val="center"/>
            </w:pPr>
            <w:r w:rsidRPr="00706B13">
              <w:t>1393755,89</w:t>
            </w:r>
          </w:p>
        </w:tc>
      </w:tr>
      <w:tr w:rsidR="00373DB8" w:rsidRPr="00706B13" w14:paraId="15F6BFB6" w14:textId="77777777" w:rsidTr="00B15A7B">
        <w:tc>
          <w:tcPr>
            <w:tcW w:w="1914" w:type="dxa"/>
          </w:tcPr>
          <w:p w14:paraId="323A3145" w14:textId="77777777" w:rsidR="00373DB8" w:rsidRPr="00706B13" w:rsidRDefault="00373DB8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</w:tcPr>
          <w:p w14:paraId="7D80ED3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6187BCB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451F27E" w14:textId="77777777" w:rsidR="00373DB8" w:rsidRPr="00706B13" w:rsidRDefault="00373DB8" w:rsidP="00706B13">
            <w:pPr>
              <w:jc w:val="center"/>
            </w:pPr>
            <w:r w:rsidRPr="00706B13">
              <w:t>579621,37</w:t>
            </w:r>
          </w:p>
        </w:tc>
        <w:tc>
          <w:tcPr>
            <w:tcW w:w="1915" w:type="dxa"/>
            <w:vAlign w:val="bottom"/>
          </w:tcPr>
          <w:p w14:paraId="56D073C9" w14:textId="77777777" w:rsidR="00373DB8" w:rsidRPr="00706B13" w:rsidRDefault="00373DB8" w:rsidP="00706B13">
            <w:pPr>
              <w:jc w:val="center"/>
            </w:pPr>
            <w:r w:rsidRPr="00706B13">
              <w:t>1393762,97</w:t>
            </w:r>
          </w:p>
        </w:tc>
      </w:tr>
      <w:tr w:rsidR="00373DB8" w:rsidRPr="00706B13" w14:paraId="53F3E44A" w14:textId="77777777" w:rsidTr="00B15A7B">
        <w:tc>
          <w:tcPr>
            <w:tcW w:w="1914" w:type="dxa"/>
          </w:tcPr>
          <w:p w14:paraId="36256CDA" w14:textId="77777777" w:rsidR="00373DB8" w:rsidRPr="00706B13" w:rsidRDefault="00373DB8" w:rsidP="00706B13">
            <w:pPr>
              <w:jc w:val="center"/>
            </w:pPr>
            <w:r w:rsidRPr="00706B13">
              <w:t>39</w:t>
            </w:r>
          </w:p>
        </w:tc>
        <w:tc>
          <w:tcPr>
            <w:tcW w:w="1914" w:type="dxa"/>
          </w:tcPr>
          <w:p w14:paraId="54CDC8D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59E3A7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236C692" w14:textId="77777777" w:rsidR="00373DB8" w:rsidRPr="00706B13" w:rsidRDefault="00373DB8" w:rsidP="00706B13">
            <w:pPr>
              <w:jc w:val="center"/>
            </w:pPr>
            <w:r w:rsidRPr="00706B13">
              <w:t>579617,56</w:t>
            </w:r>
          </w:p>
        </w:tc>
        <w:tc>
          <w:tcPr>
            <w:tcW w:w="1915" w:type="dxa"/>
            <w:vAlign w:val="bottom"/>
          </w:tcPr>
          <w:p w14:paraId="1A6C9DF1" w14:textId="77777777" w:rsidR="00373DB8" w:rsidRPr="00706B13" w:rsidRDefault="00373DB8" w:rsidP="00706B13">
            <w:pPr>
              <w:jc w:val="center"/>
            </w:pPr>
            <w:r w:rsidRPr="00706B13">
              <w:t>1393776,19</w:t>
            </w:r>
          </w:p>
        </w:tc>
      </w:tr>
      <w:tr w:rsidR="00373DB8" w:rsidRPr="00706B13" w14:paraId="3786D817" w14:textId="77777777" w:rsidTr="00B15A7B">
        <w:tc>
          <w:tcPr>
            <w:tcW w:w="1914" w:type="dxa"/>
          </w:tcPr>
          <w:p w14:paraId="4E89DE7F" w14:textId="77777777" w:rsidR="00373DB8" w:rsidRPr="00706B13" w:rsidRDefault="00373DB8" w:rsidP="00706B13">
            <w:pPr>
              <w:jc w:val="center"/>
            </w:pPr>
            <w:r w:rsidRPr="00706B13">
              <w:t>40</w:t>
            </w:r>
          </w:p>
        </w:tc>
        <w:tc>
          <w:tcPr>
            <w:tcW w:w="1914" w:type="dxa"/>
          </w:tcPr>
          <w:p w14:paraId="1A29926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7E1E18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F9560F7" w14:textId="77777777" w:rsidR="00373DB8" w:rsidRPr="00706B13" w:rsidRDefault="00373DB8" w:rsidP="00706B13">
            <w:pPr>
              <w:jc w:val="center"/>
            </w:pPr>
            <w:r w:rsidRPr="00706B13">
              <w:t>579611,85</w:t>
            </w:r>
          </w:p>
        </w:tc>
        <w:tc>
          <w:tcPr>
            <w:tcW w:w="1915" w:type="dxa"/>
            <w:vAlign w:val="bottom"/>
          </w:tcPr>
          <w:p w14:paraId="60B5BFAA" w14:textId="77777777" w:rsidR="00373DB8" w:rsidRPr="00706B13" w:rsidRDefault="00373DB8" w:rsidP="00706B13">
            <w:pPr>
              <w:jc w:val="center"/>
            </w:pPr>
            <w:r w:rsidRPr="00706B13">
              <w:t>1393786,32</w:t>
            </w:r>
          </w:p>
        </w:tc>
      </w:tr>
      <w:tr w:rsidR="00373DB8" w:rsidRPr="00706B13" w14:paraId="3F0FB23B" w14:textId="77777777" w:rsidTr="00B15A7B">
        <w:tc>
          <w:tcPr>
            <w:tcW w:w="1914" w:type="dxa"/>
          </w:tcPr>
          <w:p w14:paraId="4B1CC372" w14:textId="77777777" w:rsidR="00373DB8" w:rsidRPr="00706B13" w:rsidRDefault="00373DB8" w:rsidP="00706B13">
            <w:pPr>
              <w:jc w:val="center"/>
            </w:pPr>
            <w:r w:rsidRPr="00706B13">
              <w:t>41</w:t>
            </w:r>
          </w:p>
        </w:tc>
        <w:tc>
          <w:tcPr>
            <w:tcW w:w="1914" w:type="dxa"/>
          </w:tcPr>
          <w:p w14:paraId="2982C52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8D15F3A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33EFE8D" w14:textId="77777777" w:rsidR="00373DB8" w:rsidRPr="00706B13" w:rsidRDefault="00373DB8" w:rsidP="00706B13">
            <w:pPr>
              <w:jc w:val="center"/>
            </w:pPr>
            <w:r w:rsidRPr="00706B13">
              <w:t>579605,59</w:t>
            </w:r>
          </w:p>
        </w:tc>
        <w:tc>
          <w:tcPr>
            <w:tcW w:w="1915" w:type="dxa"/>
            <w:vAlign w:val="bottom"/>
          </w:tcPr>
          <w:p w14:paraId="12B82FD5" w14:textId="77777777" w:rsidR="00373DB8" w:rsidRPr="00706B13" w:rsidRDefault="00373DB8" w:rsidP="00706B13">
            <w:pPr>
              <w:jc w:val="center"/>
            </w:pPr>
            <w:r w:rsidRPr="00706B13">
              <w:t>1393799,20</w:t>
            </w:r>
          </w:p>
        </w:tc>
      </w:tr>
      <w:tr w:rsidR="00373DB8" w:rsidRPr="00706B13" w14:paraId="670C1767" w14:textId="77777777" w:rsidTr="00B15A7B">
        <w:tc>
          <w:tcPr>
            <w:tcW w:w="1914" w:type="dxa"/>
          </w:tcPr>
          <w:p w14:paraId="58354F95" w14:textId="77777777" w:rsidR="00373DB8" w:rsidRPr="00706B13" w:rsidRDefault="00373DB8" w:rsidP="00706B13">
            <w:pPr>
              <w:jc w:val="center"/>
            </w:pPr>
            <w:r w:rsidRPr="00706B13">
              <w:t>42</w:t>
            </w:r>
          </w:p>
        </w:tc>
        <w:tc>
          <w:tcPr>
            <w:tcW w:w="1914" w:type="dxa"/>
          </w:tcPr>
          <w:p w14:paraId="103AF24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06D5DE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EB7D456" w14:textId="77777777" w:rsidR="00373DB8" w:rsidRPr="00706B13" w:rsidRDefault="00373DB8" w:rsidP="00706B13">
            <w:pPr>
              <w:jc w:val="center"/>
            </w:pPr>
            <w:r w:rsidRPr="00706B13">
              <w:t>579616,56</w:t>
            </w:r>
          </w:p>
        </w:tc>
        <w:tc>
          <w:tcPr>
            <w:tcW w:w="1915" w:type="dxa"/>
            <w:vAlign w:val="bottom"/>
          </w:tcPr>
          <w:p w14:paraId="2D59BF49" w14:textId="77777777" w:rsidR="00373DB8" w:rsidRPr="00706B13" w:rsidRDefault="00373DB8" w:rsidP="00706B13">
            <w:pPr>
              <w:jc w:val="center"/>
            </w:pPr>
            <w:r w:rsidRPr="00706B13">
              <w:t>1393845,65</w:t>
            </w:r>
          </w:p>
        </w:tc>
      </w:tr>
      <w:tr w:rsidR="00373DB8" w:rsidRPr="00706B13" w14:paraId="22EA48FA" w14:textId="77777777" w:rsidTr="00B15A7B">
        <w:tc>
          <w:tcPr>
            <w:tcW w:w="1914" w:type="dxa"/>
          </w:tcPr>
          <w:p w14:paraId="55EAB9FC" w14:textId="77777777" w:rsidR="00373DB8" w:rsidRPr="00706B13" w:rsidRDefault="00373DB8" w:rsidP="00706B13">
            <w:pPr>
              <w:jc w:val="center"/>
            </w:pPr>
            <w:r w:rsidRPr="00706B13">
              <w:t>43</w:t>
            </w:r>
          </w:p>
        </w:tc>
        <w:tc>
          <w:tcPr>
            <w:tcW w:w="1914" w:type="dxa"/>
          </w:tcPr>
          <w:p w14:paraId="28EDE42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95632F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AEEDBB2" w14:textId="77777777" w:rsidR="00373DB8" w:rsidRPr="00706B13" w:rsidRDefault="00373DB8" w:rsidP="00706B13">
            <w:pPr>
              <w:jc w:val="center"/>
            </w:pPr>
            <w:r w:rsidRPr="00706B13">
              <w:t>579620,38</w:t>
            </w:r>
          </w:p>
        </w:tc>
        <w:tc>
          <w:tcPr>
            <w:tcW w:w="1915" w:type="dxa"/>
            <w:vAlign w:val="bottom"/>
          </w:tcPr>
          <w:p w14:paraId="086EEF98" w14:textId="77777777" w:rsidR="00373DB8" w:rsidRPr="00706B13" w:rsidRDefault="00373DB8" w:rsidP="00706B13">
            <w:pPr>
              <w:jc w:val="center"/>
            </w:pPr>
            <w:r w:rsidRPr="00706B13">
              <w:t>1393844,66</w:t>
            </w:r>
          </w:p>
        </w:tc>
      </w:tr>
      <w:tr w:rsidR="00373DB8" w:rsidRPr="00706B13" w14:paraId="5F33F4E5" w14:textId="77777777" w:rsidTr="00B15A7B">
        <w:tc>
          <w:tcPr>
            <w:tcW w:w="1914" w:type="dxa"/>
          </w:tcPr>
          <w:p w14:paraId="10FE5F7D" w14:textId="77777777" w:rsidR="00373DB8" w:rsidRPr="00706B13" w:rsidRDefault="00373DB8" w:rsidP="00706B13">
            <w:pPr>
              <w:jc w:val="center"/>
            </w:pPr>
            <w:r w:rsidRPr="00706B13">
              <w:t>44</w:t>
            </w:r>
          </w:p>
        </w:tc>
        <w:tc>
          <w:tcPr>
            <w:tcW w:w="1914" w:type="dxa"/>
          </w:tcPr>
          <w:p w14:paraId="09A1E88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2362134E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48B5AC6" w14:textId="77777777" w:rsidR="00373DB8" w:rsidRPr="00706B13" w:rsidRDefault="00373DB8" w:rsidP="00706B13">
            <w:pPr>
              <w:jc w:val="center"/>
            </w:pPr>
            <w:r w:rsidRPr="00706B13">
              <w:t>579629,73</w:t>
            </w:r>
          </w:p>
        </w:tc>
        <w:tc>
          <w:tcPr>
            <w:tcW w:w="1915" w:type="dxa"/>
            <w:vAlign w:val="bottom"/>
          </w:tcPr>
          <w:p w14:paraId="712623AF" w14:textId="77777777" w:rsidR="00373DB8" w:rsidRPr="00706B13" w:rsidRDefault="00373DB8" w:rsidP="00706B13">
            <w:pPr>
              <w:jc w:val="center"/>
            </w:pPr>
            <w:r w:rsidRPr="00706B13">
              <w:t>1393868,22</w:t>
            </w:r>
          </w:p>
        </w:tc>
      </w:tr>
      <w:tr w:rsidR="00373DB8" w:rsidRPr="00706B13" w14:paraId="592C09FC" w14:textId="77777777" w:rsidTr="00B15A7B">
        <w:tc>
          <w:tcPr>
            <w:tcW w:w="1914" w:type="dxa"/>
          </w:tcPr>
          <w:p w14:paraId="6746ED00" w14:textId="77777777" w:rsidR="00373DB8" w:rsidRPr="00706B13" w:rsidRDefault="00373DB8" w:rsidP="00706B13">
            <w:pPr>
              <w:jc w:val="center"/>
            </w:pPr>
            <w:r w:rsidRPr="00706B13">
              <w:t>45</w:t>
            </w:r>
          </w:p>
        </w:tc>
        <w:tc>
          <w:tcPr>
            <w:tcW w:w="1914" w:type="dxa"/>
          </w:tcPr>
          <w:p w14:paraId="26FF03D9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2043766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722D7DD" w14:textId="77777777" w:rsidR="00373DB8" w:rsidRPr="00706B13" w:rsidRDefault="00373DB8" w:rsidP="00706B13">
            <w:pPr>
              <w:jc w:val="center"/>
            </w:pPr>
            <w:r w:rsidRPr="00706B13">
              <w:t>579639,72</w:t>
            </w:r>
          </w:p>
        </w:tc>
        <w:tc>
          <w:tcPr>
            <w:tcW w:w="1915" w:type="dxa"/>
            <w:vAlign w:val="bottom"/>
          </w:tcPr>
          <w:p w14:paraId="6EC00FD3" w14:textId="77777777" w:rsidR="00373DB8" w:rsidRPr="00706B13" w:rsidRDefault="00373DB8" w:rsidP="00706B13">
            <w:pPr>
              <w:jc w:val="center"/>
            </w:pPr>
            <w:r w:rsidRPr="00706B13">
              <w:t>1393891,14</w:t>
            </w:r>
          </w:p>
        </w:tc>
      </w:tr>
      <w:tr w:rsidR="00373DB8" w:rsidRPr="00706B13" w14:paraId="0FB36C3B" w14:textId="77777777" w:rsidTr="00B15A7B">
        <w:tc>
          <w:tcPr>
            <w:tcW w:w="1914" w:type="dxa"/>
          </w:tcPr>
          <w:p w14:paraId="0987FDF7" w14:textId="77777777" w:rsidR="00373DB8" w:rsidRPr="00706B13" w:rsidRDefault="00373DB8" w:rsidP="00706B13">
            <w:pPr>
              <w:jc w:val="center"/>
            </w:pPr>
            <w:r w:rsidRPr="00706B13">
              <w:t>46</w:t>
            </w:r>
          </w:p>
        </w:tc>
        <w:tc>
          <w:tcPr>
            <w:tcW w:w="1914" w:type="dxa"/>
          </w:tcPr>
          <w:p w14:paraId="4126920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FBD9B5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7FE4A27" w14:textId="77777777" w:rsidR="00373DB8" w:rsidRPr="00706B13" w:rsidRDefault="00373DB8" w:rsidP="00706B13">
            <w:pPr>
              <w:jc w:val="center"/>
            </w:pPr>
            <w:r w:rsidRPr="00706B13">
              <w:t>579647,79</w:t>
            </w:r>
          </w:p>
        </w:tc>
        <w:tc>
          <w:tcPr>
            <w:tcW w:w="1915" w:type="dxa"/>
            <w:vAlign w:val="bottom"/>
          </w:tcPr>
          <w:p w14:paraId="616F8E50" w14:textId="77777777" w:rsidR="00373DB8" w:rsidRPr="00706B13" w:rsidRDefault="00373DB8" w:rsidP="00706B13">
            <w:pPr>
              <w:jc w:val="center"/>
            </w:pPr>
            <w:r w:rsidRPr="00706B13">
              <w:t>1393910,30</w:t>
            </w:r>
          </w:p>
        </w:tc>
      </w:tr>
      <w:tr w:rsidR="00373DB8" w:rsidRPr="00706B13" w14:paraId="511C996A" w14:textId="77777777" w:rsidTr="00B15A7B">
        <w:tc>
          <w:tcPr>
            <w:tcW w:w="1914" w:type="dxa"/>
          </w:tcPr>
          <w:p w14:paraId="714BCCC0" w14:textId="77777777" w:rsidR="00373DB8" w:rsidRPr="00706B13" w:rsidRDefault="00373DB8" w:rsidP="00706B13">
            <w:pPr>
              <w:jc w:val="center"/>
            </w:pPr>
            <w:r w:rsidRPr="00706B13">
              <w:t>47</w:t>
            </w:r>
          </w:p>
        </w:tc>
        <w:tc>
          <w:tcPr>
            <w:tcW w:w="1914" w:type="dxa"/>
          </w:tcPr>
          <w:p w14:paraId="03FAE03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A790249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F5995F8" w14:textId="77777777" w:rsidR="00373DB8" w:rsidRPr="00706B13" w:rsidRDefault="00373DB8" w:rsidP="00706B13">
            <w:pPr>
              <w:jc w:val="center"/>
            </w:pPr>
            <w:r w:rsidRPr="00706B13">
              <w:t>579645,07</w:t>
            </w:r>
          </w:p>
        </w:tc>
        <w:tc>
          <w:tcPr>
            <w:tcW w:w="1915" w:type="dxa"/>
            <w:vAlign w:val="bottom"/>
          </w:tcPr>
          <w:p w14:paraId="4ADB10B4" w14:textId="77777777" w:rsidR="00373DB8" w:rsidRPr="00706B13" w:rsidRDefault="00373DB8" w:rsidP="00706B13">
            <w:pPr>
              <w:jc w:val="center"/>
            </w:pPr>
            <w:r w:rsidRPr="00706B13">
              <w:t>1393914,98</w:t>
            </w:r>
          </w:p>
        </w:tc>
      </w:tr>
      <w:tr w:rsidR="00373DB8" w:rsidRPr="00706B13" w14:paraId="324794C6" w14:textId="77777777" w:rsidTr="00B15A7B">
        <w:tc>
          <w:tcPr>
            <w:tcW w:w="1914" w:type="dxa"/>
          </w:tcPr>
          <w:p w14:paraId="5136510C" w14:textId="77777777" w:rsidR="00373DB8" w:rsidRPr="00706B13" w:rsidRDefault="00373DB8" w:rsidP="00706B13">
            <w:pPr>
              <w:jc w:val="center"/>
            </w:pPr>
            <w:r w:rsidRPr="00706B13">
              <w:t>48</w:t>
            </w:r>
          </w:p>
        </w:tc>
        <w:tc>
          <w:tcPr>
            <w:tcW w:w="1914" w:type="dxa"/>
          </w:tcPr>
          <w:p w14:paraId="2BD0158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68D6793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6F41988" w14:textId="77777777" w:rsidR="00373DB8" w:rsidRPr="00706B13" w:rsidRDefault="00373DB8" w:rsidP="00706B13">
            <w:pPr>
              <w:jc w:val="center"/>
            </w:pPr>
            <w:r w:rsidRPr="00706B13">
              <w:t>579661,85</w:t>
            </w:r>
          </w:p>
        </w:tc>
        <w:tc>
          <w:tcPr>
            <w:tcW w:w="1915" w:type="dxa"/>
            <w:vAlign w:val="bottom"/>
          </w:tcPr>
          <w:p w14:paraId="5D8429E1" w14:textId="77777777" w:rsidR="00373DB8" w:rsidRPr="00706B13" w:rsidRDefault="00373DB8" w:rsidP="00706B13">
            <w:pPr>
              <w:jc w:val="center"/>
            </w:pPr>
            <w:r w:rsidRPr="00706B13">
              <w:t>1393955,83</w:t>
            </w:r>
          </w:p>
        </w:tc>
      </w:tr>
      <w:tr w:rsidR="00373DB8" w:rsidRPr="00706B13" w14:paraId="71B471F2" w14:textId="77777777" w:rsidTr="00B15A7B">
        <w:tc>
          <w:tcPr>
            <w:tcW w:w="1914" w:type="dxa"/>
          </w:tcPr>
          <w:p w14:paraId="7F234951" w14:textId="77777777" w:rsidR="00373DB8" w:rsidRPr="00706B13" w:rsidRDefault="00373DB8" w:rsidP="00706B13">
            <w:pPr>
              <w:jc w:val="center"/>
            </w:pPr>
            <w:r w:rsidRPr="00706B13">
              <w:t>49</w:t>
            </w:r>
          </w:p>
        </w:tc>
        <w:tc>
          <w:tcPr>
            <w:tcW w:w="1914" w:type="dxa"/>
          </w:tcPr>
          <w:p w14:paraId="07C09D0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3546E3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914B33B" w14:textId="77777777" w:rsidR="00373DB8" w:rsidRPr="00706B13" w:rsidRDefault="00373DB8" w:rsidP="00706B13">
            <w:pPr>
              <w:jc w:val="center"/>
            </w:pPr>
            <w:r w:rsidRPr="00706B13">
              <w:t>579670,37</w:t>
            </w:r>
          </w:p>
        </w:tc>
        <w:tc>
          <w:tcPr>
            <w:tcW w:w="1915" w:type="dxa"/>
            <w:vAlign w:val="bottom"/>
          </w:tcPr>
          <w:p w14:paraId="0A2CBF52" w14:textId="77777777" w:rsidR="00373DB8" w:rsidRPr="00706B13" w:rsidRDefault="00373DB8" w:rsidP="00706B13">
            <w:pPr>
              <w:jc w:val="center"/>
            </w:pPr>
            <w:r w:rsidRPr="00706B13">
              <w:t>1393978,41</w:t>
            </w:r>
          </w:p>
        </w:tc>
      </w:tr>
      <w:tr w:rsidR="00373DB8" w:rsidRPr="00706B13" w14:paraId="0C5E8214" w14:textId="77777777" w:rsidTr="00B15A7B">
        <w:tc>
          <w:tcPr>
            <w:tcW w:w="1914" w:type="dxa"/>
          </w:tcPr>
          <w:p w14:paraId="328443DB" w14:textId="77777777" w:rsidR="00373DB8" w:rsidRPr="00706B13" w:rsidRDefault="00373DB8" w:rsidP="00706B13">
            <w:pPr>
              <w:jc w:val="center"/>
            </w:pPr>
            <w:r w:rsidRPr="00706B13">
              <w:t>50</w:t>
            </w:r>
          </w:p>
        </w:tc>
        <w:tc>
          <w:tcPr>
            <w:tcW w:w="1914" w:type="dxa"/>
          </w:tcPr>
          <w:p w14:paraId="172BF49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C53EC87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AA5A115" w14:textId="77777777" w:rsidR="00373DB8" w:rsidRPr="00706B13" w:rsidRDefault="00373DB8" w:rsidP="00706B13">
            <w:pPr>
              <w:jc w:val="center"/>
            </w:pPr>
            <w:r w:rsidRPr="00706B13">
              <w:t>579671,96</w:t>
            </w:r>
          </w:p>
        </w:tc>
        <w:tc>
          <w:tcPr>
            <w:tcW w:w="1915" w:type="dxa"/>
            <w:vAlign w:val="bottom"/>
          </w:tcPr>
          <w:p w14:paraId="0F215249" w14:textId="77777777" w:rsidR="00373DB8" w:rsidRPr="00706B13" w:rsidRDefault="00373DB8" w:rsidP="00706B13">
            <w:pPr>
              <w:jc w:val="center"/>
            </w:pPr>
            <w:r w:rsidRPr="00706B13">
              <w:t>1393987,34</w:t>
            </w:r>
          </w:p>
        </w:tc>
      </w:tr>
      <w:tr w:rsidR="00373DB8" w:rsidRPr="00706B13" w14:paraId="4DA1FF6A" w14:textId="77777777" w:rsidTr="00373DB8">
        <w:tc>
          <w:tcPr>
            <w:tcW w:w="1914" w:type="dxa"/>
          </w:tcPr>
          <w:p w14:paraId="20B0FEA7" w14:textId="77777777" w:rsidR="00373DB8" w:rsidRPr="00706B13" w:rsidRDefault="00373DB8" w:rsidP="00706B13">
            <w:pPr>
              <w:jc w:val="center"/>
            </w:pPr>
            <w:r w:rsidRPr="00706B13">
              <w:t>51</w:t>
            </w:r>
          </w:p>
        </w:tc>
        <w:tc>
          <w:tcPr>
            <w:tcW w:w="1914" w:type="dxa"/>
          </w:tcPr>
          <w:p w14:paraId="412607C9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6B058FEB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F6F2BC6" w14:textId="77777777" w:rsidR="00373DB8" w:rsidRPr="00706B13" w:rsidRDefault="00373DB8" w:rsidP="00706B13">
            <w:pPr>
              <w:jc w:val="center"/>
            </w:pPr>
            <w:r w:rsidRPr="00706B13">
              <w:t>579672,81</w:t>
            </w:r>
          </w:p>
        </w:tc>
        <w:tc>
          <w:tcPr>
            <w:tcW w:w="1915" w:type="dxa"/>
            <w:vAlign w:val="bottom"/>
          </w:tcPr>
          <w:p w14:paraId="76EF1914" w14:textId="77777777" w:rsidR="00373DB8" w:rsidRPr="00706B13" w:rsidRDefault="00373DB8" w:rsidP="00706B13">
            <w:pPr>
              <w:jc w:val="center"/>
            </w:pPr>
            <w:r w:rsidRPr="00706B13">
              <w:t>1393996,38</w:t>
            </w:r>
          </w:p>
        </w:tc>
      </w:tr>
      <w:tr w:rsidR="00373DB8" w:rsidRPr="00706B13" w14:paraId="2AA62261" w14:textId="77777777" w:rsidTr="00373DB8">
        <w:tc>
          <w:tcPr>
            <w:tcW w:w="1914" w:type="dxa"/>
          </w:tcPr>
          <w:p w14:paraId="5AD055C1" w14:textId="77777777" w:rsidR="00373DB8" w:rsidRPr="00706B13" w:rsidRDefault="00373DB8" w:rsidP="00706B13">
            <w:pPr>
              <w:jc w:val="center"/>
            </w:pPr>
            <w:r w:rsidRPr="00706B13">
              <w:t>52</w:t>
            </w:r>
          </w:p>
        </w:tc>
        <w:tc>
          <w:tcPr>
            <w:tcW w:w="1914" w:type="dxa"/>
          </w:tcPr>
          <w:p w14:paraId="0576BB9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37062CC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2EF8663" w14:textId="77777777" w:rsidR="00373DB8" w:rsidRPr="00706B13" w:rsidRDefault="00373DB8" w:rsidP="00706B13">
            <w:pPr>
              <w:jc w:val="center"/>
            </w:pPr>
            <w:r w:rsidRPr="00706B13">
              <w:t>579673,00</w:t>
            </w:r>
          </w:p>
        </w:tc>
        <w:tc>
          <w:tcPr>
            <w:tcW w:w="1915" w:type="dxa"/>
            <w:vAlign w:val="bottom"/>
          </w:tcPr>
          <w:p w14:paraId="3A034621" w14:textId="77777777" w:rsidR="00373DB8" w:rsidRPr="00706B13" w:rsidRDefault="00373DB8" w:rsidP="00706B13">
            <w:pPr>
              <w:jc w:val="center"/>
            </w:pPr>
            <w:r w:rsidRPr="00706B13">
              <w:t>1394011,90</w:t>
            </w:r>
          </w:p>
        </w:tc>
      </w:tr>
      <w:tr w:rsidR="00373DB8" w:rsidRPr="00706B13" w14:paraId="367239E2" w14:textId="77777777" w:rsidTr="00373DB8">
        <w:tc>
          <w:tcPr>
            <w:tcW w:w="1914" w:type="dxa"/>
          </w:tcPr>
          <w:p w14:paraId="4281AB2B" w14:textId="77777777" w:rsidR="00373DB8" w:rsidRPr="00706B13" w:rsidRDefault="00373DB8" w:rsidP="00706B13">
            <w:pPr>
              <w:jc w:val="center"/>
            </w:pPr>
            <w:r w:rsidRPr="00706B13">
              <w:t>53</w:t>
            </w:r>
          </w:p>
        </w:tc>
        <w:tc>
          <w:tcPr>
            <w:tcW w:w="1914" w:type="dxa"/>
          </w:tcPr>
          <w:p w14:paraId="039078DA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878E9B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1AAAC88" w14:textId="77777777" w:rsidR="00373DB8" w:rsidRPr="00706B13" w:rsidRDefault="00373DB8" w:rsidP="00706B13">
            <w:pPr>
              <w:jc w:val="center"/>
            </w:pPr>
            <w:r w:rsidRPr="00706B13">
              <w:t>579675,62</w:t>
            </w:r>
          </w:p>
        </w:tc>
        <w:tc>
          <w:tcPr>
            <w:tcW w:w="1915" w:type="dxa"/>
            <w:vAlign w:val="bottom"/>
          </w:tcPr>
          <w:p w14:paraId="7BA9A6D5" w14:textId="77777777" w:rsidR="00373DB8" w:rsidRPr="00706B13" w:rsidRDefault="00373DB8" w:rsidP="00706B13">
            <w:pPr>
              <w:jc w:val="center"/>
            </w:pPr>
            <w:r w:rsidRPr="00706B13">
              <w:t>1394016,80</w:t>
            </w:r>
          </w:p>
        </w:tc>
      </w:tr>
      <w:tr w:rsidR="00373DB8" w:rsidRPr="00706B13" w14:paraId="2A58739F" w14:textId="77777777" w:rsidTr="00373DB8">
        <w:tc>
          <w:tcPr>
            <w:tcW w:w="1914" w:type="dxa"/>
          </w:tcPr>
          <w:p w14:paraId="57235A5B" w14:textId="77777777" w:rsidR="00373DB8" w:rsidRPr="00706B13" w:rsidRDefault="00373DB8" w:rsidP="00706B13">
            <w:pPr>
              <w:jc w:val="center"/>
            </w:pPr>
            <w:r w:rsidRPr="00706B13">
              <w:t>54</w:t>
            </w:r>
          </w:p>
        </w:tc>
        <w:tc>
          <w:tcPr>
            <w:tcW w:w="1914" w:type="dxa"/>
          </w:tcPr>
          <w:p w14:paraId="024E4B4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0AB6E37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BAFF207" w14:textId="77777777" w:rsidR="00373DB8" w:rsidRPr="00706B13" w:rsidRDefault="00373DB8" w:rsidP="00706B13">
            <w:pPr>
              <w:jc w:val="center"/>
            </w:pPr>
            <w:r w:rsidRPr="00706B13">
              <w:t>579679,44</w:t>
            </w:r>
          </w:p>
        </w:tc>
        <w:tc>
          <w:tcPr>
            <w:tcW w:w="1915" w:type="dxa"/>
            <w:vAlign w:val="bottom"/>
          </w:tcPr>
          <w:p w14:paraId="47E4A9F2" w14:textId="77777777" w:rsidR="00373DB8" w:rsidRPr="00706B13" w:rsidRDefault="00373DB8" w:rsidP="00706B13">
            <w:pPr>
              <w:jc w:val="center"/>
            </w:pPr>
            <w:r w:rsidRPr="00706B13">
              <w:t>1394023,93</w:t>
            </w:r>
          </w:p>
        </w:tc>
      </w:tr>
      <w:tr w:rsidR="00373DB8" w:rsidRPr="00706B13" w14:paraId="5499FDE4" w14:textId="77777777" w:rsidTr="00373DB8">
        <w:tc>
          <w:tcPr>
            <w:tcW w:w="1914" w:type="dxa"/>
          </w:tcPr>
          <w:p w14:paraId="1E5851E9" w14:textId="77777777" w:rsidR="00373DB8" w:rsidRPr="00706B13" w:rsidRDefault="00373DB8" w:rsidP="00706B13">
            <w:pPr>
              <w:jc w:val="center"/>
            </w:pPr>
            <w:r w:rsidRPr="00706B13">
              <w:t>55</w:t>
            </w:r>
          </w:p>
        </w:tc>
        <w:tc>
          <w:tcPr>
            <w:tcW w:w="1914" w:type="dxa"/>
          </w:tcPr>
          <w:p w14:paraId="3D4B257F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6EA486A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4E8C4BA" w14:textId="77777777" w:rsidR="00373DB8" w:rsidRPr="00706B13" w:rsidRDefault="00373DB8" w:rsidP="00706B13">
            <w:pPr>
              <w:jc w:val="center"/>
            </w:pPr>
            <w:r w:rsidRPr="00706B13">
              <w:t>579678,54</w:t>
            </w:r>
          </w:p>
        </w:tc>
        <w:tc>
          <w:tcPr>
            <w:tcW w:w="1915" w:type="dxa"/>
            <w:vAlign w:val="bottom"/>
          </w:tcPr>
          <w:p w14:paraId="50CFF294" w14:textId="77777777" w:rsidR="00373DB8" w:rsidRPr="00706B13" w:rsidRDefault="00373DB8" w:rsidP="00706B13">
            <w:pPr>
              <w:jc w:val="center"/>
            </w:pPr>
            <w:r w:rsidRPr="00706B13">
              <w:t>1394024,52</w:t>
            </w:r>
          </w:p>
        </w:tc>
      </w:tr>
      <w:tr w:rsidR="00373DB8" w:rsidRPr="00706B13" w14:paraId="65FBA9B6" w14:textId="77777777" w:rsidTr="00373DB8">
        <w:tc>
          <w:tcPr>
            <w:tcW w:w="1914" w:type="dxa"/>
          </w:tcPr>
          <w:p w14:paraId="32AE03C6" w14:textId="77777777" w:rsidR="00373DB8" w:rsidRPr="00706B13" w:rsidRDefault="00373DB8" w:rsidP="00706B13">
            <w:pPr>
              <w:jc w:val="center"/>
            </w:pPr>
            <w:r w:rsidRPr="00706B13">
              <w:t>56</w:t>
            </w:r>
          </w:p>
        </w:tc>
        <w:tc>
          <w:tcPr>
            <w:tcW w:w="1914" w:type="dxa"/>
          </w:tcPr>
          <w:p w14:paraId="58D384A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5946CE2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A21E3C1" w14:textId="77777777" w:rsidR="00373DB8" w:rsidRPr="00706B13" w:rsidRDefault="00373DB8" w:rsidP="00706B13">
            <w:pPr>
              <w:jc w:val="center"/>
            </w:pPr>
            <w:r w:rsidRPr="00706B13">
              <w:t>579682,81</w:t>
            </w:r>
          </w:p>
        </w:tc>
        <w:tc>
          <w:tcPr>
            <w:tcW w:w="1915" w:type="dxa"/>
            <w:vAlign w:val="bottom"/>
          </w:tcPr>
          <w:p w14:paraId="312B5229" w14:textId="77777777" w:rsidR="00373DB8" w:rsidRPr="00706B13" w:rsidRDefault="00373DB8" w:rsidP="00706B13">
            <w:pPr>
              <w:jc w:val="center"/>
            </w:pPr>
            <w:r w:rsidRPr="00706B13">
              <w:t>1394032,19</w:t>
            </w:r>
          </w:p>
        </w:tc>
      </w:tr>
      <w:tr w:rsidR="00373DB8" w:rsidRPr="00706B13" w14:paraId="01109F19" w14:textId="77777777" w:rsidTr="00373DB8">
        <w:tc>
          <w:tcPr>
            <w:tcW w:w="1914" w:type="dxa"/>
          </w:tcPr>
          <w:p w14:paraId="02AA9B84" w14:textId="77777777" w:rsidR="00373DB8" w:rsidRPr="00706B13" w:rsidRDefault="00373DB8" w:rsidP="00706B13">
            <w:pPr>
              <w:jc w:val="center"/>
            </w:pPr>
            <w:r w:rsidRPr="00706B13">
              <w:t>57</w:t>
            </w:r>
          </w:p>
        </w:tc>
        <w:tc>
          <w:tcPr>
            <w:tcW w:w="1914" w:type="dxa"/>
          </w:tcPr>
          <w:p w14:paraId="661CB5BF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675535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0AA06D" w14:textId="77777777" w:rsidR="00373DB8" w:rsidRPr="00706B13" w:rsidRDefault="00373DB8" w:rsidP="00706B13">
            <w:pPr>
              <w:jc w:val="center"/>
            </w:pPr>
            <w:r w:rsidRPr="00706B13">
              <w:t>579692,50</w:t>
            </w:r>
          </w:p>
        </w:tc>
        <w:tc>
          <w:tcPr>
            <w:tcW w:w="1915" w:type="dxa"/>
            <w:vAlign w:val="bottom"/>
          </w:tcPr>
          <w:p w14:paraId="48B92015" w14:textId="77777777" w:rsidR="00373DB8" w:rsidRPr="00706B13" w:rsidRDefault="00373DB8" w:rsidP="00706B13">
            <w:pPr>
              <w:jc w:val="center"/>
            </w:pPr>
            <w:r w:rsidRPr="00706B13">
              <w:t>1394026,05</w:t>
            </w:r>
          </w:p>
        </w:tc>
      </w:tr>
      <w:tr w:rsidR="00373DB8" w:rsidRPr="00706B13" w14:paraId="55DC997E" w14:textId="77777777" w:rsidTr="00373DB8">
        <w:tc>
          <w:tcPr>
            <w:tcW w:w="1914" w:type="dxa"/>
          </w:tcPr>
          <w:p w14:paraId="75B430E9" w14:textId="77777777" w:rsidR="00373DB8" w:rsidRPr="00706B13" w:rsidRDefault="00373DB8" w:rsidP="00706B13">
            <w:pPr>
              <w:jc w:val="center"/>
            </w:pPr>
            <w:r w:rsidRPr="00706B13">
              <w:t>58</w:t>
            </w:r>
          </w:p>
        </w:tc>
        <w:tc>
          <w:tcPr>
            <w:tcW w:w="1914" w:type="dxa"/>
          </w:tcPr>
          <w:p w14:paraId="1CC548A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780937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AA63EE7" w14:textId="77777777" w:rsidR="00373DB8" w:rsidRPr="00706B13" w:rsidRDefault="00373DB8" w:rsidP="00706B13">
            <w:pPr>
              <w:jc w:val="center"/>
            </w:pPr>
            <w:r w:rsidRPr="00706B13">
              <w:t>579696,32</w:t>
            </w:r>
          </w:p>
        </w:tc>
        <w:tc>
          <w:tcPr>
            <w:tcW w:w="1915" w:type="dxa"/>
            <w:vAlign w:val="bottom"/>
          </w:tcPr>
          <w:p w14:paraId="56C81BBA" w14:textId="77777777" w:rsidR="00373DB8" w:rsidRPr="00706B13" w:rsidRDefault="00373DB8" w:rsidP="00706B13">
            <w:pPr>
              <w:jc w:val="center"/>
            </w:pPr>
            <w:r w:rsidRPr="00706B13">
              <w:t>1394032,33</w:t>
            </w:r>
          </w:p>
        </w:tc>
      </w:tr>
      <w:tr w:rsidR="00373DB8" w:rsidRPr="00706B13" w14:paraId="6639CDDD" w14:textId="77777777" w:rsidTr="00373DB8">
        <w:tc>
          <w:tcPr>
            <w:tcW w:w="1914" w:type="dxa"/>
          </w:tcPr>
          <w:p w14:paraId="0AF95855" w14:textId="77777777" w:rsidR="00373DB8" w:rsidRPr="00706B13" w:rsidRDefault="00373DB8" w:rsidP="00706B13">
            <w:pPr>
              <w:jc w:val="center"/>
            </w:pPr>
            <w:r w:rsidRPr="00706B13">
              <w:t>59</w:t>
            </w:r>
          </w:p>
        </w:tc>
        <w:tc>
          <w:tcPr>
            <w:tcW w:w="1914" w:type="dxa"/>
          </w:tcPr>
          <w:p w14:paraId="1ABE7B6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8905BE2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521BB8C" w14:textId="77777777" w:rsidR="00373DB8" w:rsidRPr="00706B13" w:rsidRDefault="00373DB8" w:rsidP="00706B13">
            <w:pPr>
              <w:jc w:val="center"/>
            </w:pPr>
            <w:r w:rsidRPr="00706B13">
              <w:t>579694,39</w:t>
            </w:r>
          </w:p>
        </w:tc>
        <w:tc>
          <w:tcPr>
            <w:tcW w:w="1915" w:type="dxa"/>
            <w:vAlign w:val="bottom"/>
          </w:tcPr>
          <w:p w14:paraId="2A24F0E2" w14:textId="77777777" w:rsidR="00373DB8" w:rsidRPr="00706B13" w:rsidRDefault="00373DB8" w:rsidP="00706B13">
            <w:pPr>
              <w:jc w:val="center"/>
            </w:pPr>
            <w:r w:rsidRPr="00706B13">
              <w:t>1394033,66</w:t>
            </w:r>
          </w:p>
        </w:tc>
      </w:tr>
      <w:tr w:rsidR="00373DB8" w:rsidRPr="00706B13" w14:paraId="6FEE492D" w14:textId="77777777" w:rsidTr="00373DB8">
        <w:tc>
          <w:tcPr>
            <w:tcW w:w="1914" w:type="dxa"/>
          </w:tcPr>
          <w:p w14:paraId="529B873A" w14:textId="77777777" w:rsidR="00373DB8" w:rsidRPr="00706B13" w:rsidRDefault="00373DB8" w:rsidP="00706B13">
            <w:pPr>
              <w:jc w:val="center"/>
            </w:pPr>
            <w:r w:rsidRPr="00706B13">
              <w:t>60</w:t>
            </w:r>
          </w:p>
        </w:tc>
        <w:tc>
          <w:tcPr>
            <w:tcW w:w="1914" w:type="dxa"/>
          </w:tcPr>
          <w:p w14:paraId="339FA42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E6904BF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DE7DD0A" w14:textId="77777777" w:rsidR="00373DB8" w:rsidRPr="00706B13" w:rsidRDefault="00373DB8" w:rsidP="00706B13">
            <w:pPr>
              <w:jc w:val="center"/>
            </w:pPr>
            <w:r w:rsidRPr="00706B13">
              <w:t>579656,83</w:t>
            </w:r>
          </w:p>
        </w:tc>
        <w:tc>
          <w:tcPr>
            <w:tcW w:w="1915" w:type="dxa"/>
            <w:vAlign w:val="bottom"/>
          </w:tcPr>
          <w:p w14:paraId="7317B7AC" w14:textId="77777777" w:rsidR="00373DB8" w:rsidRPr="00706B13" w:rsidRDefault="00373DB8" w:rsidP="00706B13">
            <w:pPr>
              <w:jc w:val="center"/>
            </w:pPr>
            <w:r w:rsidRPr="00706B13">
              <w:t>1394057,95</w:t>
            </w:r>
          </w:p>
        </w:tc>
      </w:tr>
      <w:tr w:rsidR="00373DB8" w:rsidRPr="00706B13" w14:paraId="73089C27" w14:textId="77777777" w:rsidTr="00373DB8">
        <w:tc>
          <w:tcPr>
            <w:tcW w:w="1914" w:type="dxa"/>
          </w:tcPr>
          <w:p w14:paraId="237A41C1" w14:textId="77777777" w:rsidR="00373DB8" w:rsidRPr="00706B13" w:rsidRDefault="00373DB8" w:rsidP="00706B13">
            <w:pPr>
              <w:jc w:val="center"/>
            </w:pPr>
            <w:r w:rsidRPr="00706B13">
              <w:t>61</w:t>
            </w:r>
          </w:p>
        </w:tc>
        <w:tc>
          <w:tcPr>
            <w:tcW w:w="1914" w:type="dxa"/>
          </w:tcPr>
          <w:p w14:paraId="24394D1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54EA21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AC9A60" w14:textId="77777777" w:rsidR="00373DB8" w:rsidRPr="00706B13" w:rsidRDefault="00373DB8" w:rsidP="00706B13">
            <w:pPr>
              <w:jc w:val="center"/>
            </w:pPr>
            <w:r w:rsidRPr="00706B13">
              <w:t>579655,25</w:t>
            </w:r>
          </w:p>
        </w:tc>
        <w:tc>
          <w:tcPr>
            <w:tcW w:w="1915" w:type="dxa"/>
            <w:vAlign w:val="bottom"/>
          </w:tcPr>
          <w:p w14:paraId="1CAB4F29" w14:textId="77777777" w:rsidR="00373DB8" w:rsidRPr="00706B13" w:rsidRDefault="00373DB8" w:rsidP="00706B13">
            <w:pPr>
              <w:jc w:val="center"/>
            </w:pPr>
            <w:r w:rsidRPr="00706B13">
              <w:t>1394054,53</w:t>
            </w:r>
          </w:p>
        </w:tc>
      </w:tr>
      <w:tr w:rsidR="00373DB8" w:rsidRPr="00706B13" w14:paraId="34AD85BB" w14:textId="77777777" w:rsidTr="00373DB8">
        <w:tc>
          <w:tcPr>
            <w:tcW w:w="1914" w:type="dxa"/>
          </w:tcPr>
          <w:p w14:paraId="2C5B7037" w14:textId="77777777" w:rsidR="00373DB8" w:rsidRPr="00706B13" w:rsidRDefault="00373DB8" w:rsidP="00706B13">
            <w:pPr>
              <w:jc w:val="center"/>
            </w:pPr>
            <w:r w:rsidRPr="00706B13">
              <w:t>62</w:t>
            </w:r>
          </w:p>
        </w:tc>
        <w:tc>
          <w:tcPr>
            <w:tcW w:w="1914" w:type="dxa"/>
          </w:tcPr>
          <w:p w14:paraId="4AECC51F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853199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70A96B2" w14:textId="77777777" w:rsidR="00373DB8" w:rsidRPr="00706B13" w:rsidRDefault="00373DB8" w:rsidP="00706B13">
            <w:pPr>
              <w:jc w:val="center"/>
            </w:pPr>
            <w:r w:rsidRPr="00706B13">
              <w:t>579651,56</w:t>
            </w:r>
          </w:p>
        </w:tc>
        <w:tc>
          <w:tcPr>
            <w:tcW w:w="1915" w:type="dxa"/>
            <w:vAlign w:val="bottom"/>
          </w:tcPr>
          <w:p w14:paraId="5C43EB7A" w14:textId="77777777" w:rsidR="00373DB8" w:rsidRPr="00706B13" w:rsidRDefault="00373DB8" w:rsidP="00706B13">
            <w:pPr>
              <w:jc w:val="center"/>
            </w:pPr>
            <w:r w:rsidRPr="00706B13">
              <w:t>1394019,36</w:t>
            </w:r>
          </w:p>
        </w:tc>
      </w:tr>
      <w:tr w:rsidR="00373DB8" w:rsidRPr="00706B13" w14:paraId="6A8D5F13" w14:textId="77777777" w:rsidTr="00373DB8">
        <w:tc>
          <w:tcPr>
            <w:tcW w:w="1914" w:type="dxa"/>
          </w:tcPr>
          <w:p w14:paraId="7FF02BAD" w14:textId="77777777" w:rsidR="00373DB8" w:rsidRPr="00706B13" w:rsidRDefault="00373DB8" w:rsidP="00706B13">
            <w:pPr>
              <w:jc w:val="center"/>
            </w:pPr>
            <w:r w:rsidRPr="00706B13">
              <w:t>63</w:t>
            </w:r>
          </w:p>
        </w:tc>
        <w:tc>
          <w:tcPr>
            <w:tcW w:w="1914" w:type="dxa"/>
          </w:tcPr>
          <w:p w14:paraId="3BC8766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472E5E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6EB516C" w14:textId="77777777" w:rsidR="00373DB8" w:rsidRPr="00706B13" w:rsidRDefault="00373DB8" w:rsidP="00706B13">
            <w:pPr>
              <w:jc w:val="center"/>
            </w:pPr>
            <w:r w:rsidRPr="00706B13">
              <w:t>579653,18</w:t>
            </w:r>
          </w:p>
        </w:tc>
        <w:tc>
          <w:tcPr>
            <w:tcW w:w="1915" w:type="dxa"/>
            <w:vAlign w:val="bottom"/>
          </w:tcPr>
          <w:p w14:paraId="5C9F6909" w14:textId="77777777" w:rsidR="00373DB8" w:rsidRPr="00706B13" w:rsidRDefault="00373DB8" w:rsidP="00706B13">
            <w:pPr>
              <w:jc w:val="center"/>
            </w:pPr>
            <w:r w:rsidRPr="00706B13">
              <w:t>1394001,60</w:t>
            </w:r>
          </w:p>
        </w:tc>
      </w:tr>
      <w:tr w:rsidR="00373DB8" w:rsidRPr="00706B13" w14:paraId="384D3158" w14:textId="77777777" w:rsidTr="00373DB8">
        <w:tc>
          <w:tcPr>
            <w:tcW w:w="1914" w:type="dxa"/>
          </w:tcPr>
          <w:p w14:paraId="4C854FD1" w14:textId="77777777" w:rsidR="00373DB8" w:rsidRPr="00706B13" w:rsidRDefault="00373DB8" w:rsidP="00706B13">
            <w:pPr>
              <w:jc w:val="center"/>
            </w:pPr>
            <w:r w:rsidRPr="00706B13">
              <w:t>64</w:t>
            </w:r>
          </w:p>
        </w:tc>
        <w:tc>
          <w:tcPr>
            <w:tcW w:w="1914" w:type="dxa"/>
          </w:tcPr>
          <w:p w14:paraId="3153DEB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992F70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61ABEE0" w14:textId="77777777" w:rsidR="00373DB8" w:rsidRPr="00706B13" w:rsidRDefault="00373DB8" w:rsidP="00706B13">
            <w:pPr>
              <w:jc w:val="center"/>
            </w:pPr>
            <w:r w:rsidRPr="00706B13">
              <w:t>579646,62</w:t>
            </w:r>
          </w:p>
        </w:tc>
        <w:tc>
          <w:tcPr>
            <w:tcW w:w="1915" w:type="dxa"/>
            <w:vAlign w:val="bottom"/>
          </w:tcPr>
          <w:p w14:paraId="1B19653A" w14:textId="77777777" w:rsidR="00373DB8" w:rsidRPr="00706B13" w:rsidRDefault="00373DB8" w:rsidP="00706B13">
            <w:pPr>
              <w:jc w:val="center"/>
            </w:pPr>
            <w:r w:rsidRPr="00706B13">
              <w:t>1393980,76</w:t>
            </w:r>
          </w:p>
        </w:tc>
      </w:tr>
      <w:tr w:rsidR="00373DB8" w:rsidRPr="00706B13" w14:paraId="6DAA5C38" w14:textId="77777777" w:rsidTr="00373DB8">
        <w:tc>
          <w:tcPr>
            <w:tcW w:w="1914" w:type="dxa"/>
          </w:tcPr>
          <w:p w14:paraId="046ADD8E" w14:textId="77777777" w:rsidR="00373DB8" w:rsidRPr="00706B13" w:rsidRDefault="00373DB8" w:rsidP="00706B13">
            <w:pPr>
              <w:jc w:val="center"/>
            </w:pPr>
            <w:r w:rsidRPr="00706B13">
              <w:t>65</w:t>
            </w:r>
          </w:p>
        </w:tc>
        <w:tc>
          <w:tcPr>
            <w:tcW w:w="1914" w:type="dxa"/>
          </w:tcPr>
          <w:p w14:paraId="12C2493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280429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D8657E4" w14:textId="77777777" w:rsidR="00373DB8" w:rsidRPr="00706B13" w:rsidRDefault="00373DB8" w:rsidP="00706B13">
            <w:pPr>
              <w:jc w:val="center"/>
            </w:pPr>
            <w:r w:rsidRPr="00706B13">
              <w:t>579643,73</w:t>
            </w:r>
          </w:p>
        </w:tc>
        <w:tc>
          <w:tcPr>
            <w:tcW w:w="1915" w:type="dxa"/>
            <w:vAlign w:val="bottom"/>
          </w:tcPr>
          <w:p w14:paraId="35E6ADE8" w14:textId="77777777" w:rsidR="00373DB8" w:rsidRPr="00706B13" w:rsidRDefault="00373DB8" w:rsidP="00706B13">
            <w:pPr>
              <w:jc w:val="center"/>
            </w:pPr>
            <w:r w:rsidRPr="00706B13">
              <w:t>1393971,60</w:t>
            </w:r>
          </w:p>
        </w:tc>
      </w:tr>
      <w:tr w:rsidR="00373DB8" w:rsidRPr="00706B13" w14:paraId="65E43A31" w14:textId="77777777" w:rsidTr="00373DB8">
        <w:tc>
          <w:tcPr>
            <w:tcW w:w="1914" w:type="dxa"/>
          </w:tcPr>
          <w:p w14:paraId="3BA0C05D" w14:textId="77777777" w:rsidR="00373DB8" w:rsidRPr="00706B13" w:rsidRDefault="00373DB8" w:rsidP="00706B13">
            <w:pPr>
              <w:jc w:val="center"/>
            </w:pPr>
            <w:r w:rsidRPr="00706B13">
              <w:t>66</w:t>
            </w:r>
          </w:p>
        </w:tc>
        <w:tc>
          <w:tcPr>
            <w:tcW w:w="1914" w:type="dxa"/>
          </w:tcPr>
          <w:p w14:paraId="2100788B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2A1D2E49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C856C6E" w14:textId="77777777" w:rsidR="00373DB8" w:rsidRPr="00706B13" w:rsidRDefault="00373DB8" w:rsidP="00706B13">
            <w:pPr>
              <w:jc w:val="center"/>
            </w:pPr>
            <w:r w:rsidRPr="00706B13">
              <w:t>579630,85</w:t>
            </w:r>
          </w:p>
        </w:tc>
        <w:tc>
          <w:tcPr>
            <w:tcW w:w="1915" w:type="dxa"/>
            <w:vAlign w:val="bottom"/>
          </w:tcPr>
          <w:p w14:paraId="659D7D7E" w14:textId="77777777" w:rsidR="00373DB8" w:rsidRPr="00706B13" w:rsidRDefault="00373DB8" w:rsidP="00706B13">
            <w:pPr>
              <w:jc w:val="center"/>
            </w:pPr>
            <w:r w:rsidRPr="00706B13">
              <w:t>1393938,76</w:t>
            </w:r>
          </w:p>
        </w:tc>
      </w:tr>
      <w:tr w:rsidR="00373DB8" w:rsidRPr="00706B13" w14:paraId="190FA844" w14:textId="77777777" w:rsidTr="00373DB8">
        <w:tc>
          <w:tcPr>
            <w:tcW w:w="1914" w:type="dxa"/>
          </w:tcPr>
          <w:p w14:paraId="7F994775" w14:textId="77777777" w:rsidR="00373DB8" w:rsidRPr="00706B13" w:rsidRDefault="00373DB8" w:rsidP="00706B13">
            <w:pPr>
              <w:jc w:val="center"/>
            </w:pPr>
            <w:r w:rsidRPr="00706B13">
              <w:t>67</w:t>
            </w:r>
          </w:p>
        </w:tc>
        <w:tc>
          <w:tcPr>
            <w:tcW w:w="1914" w:type="dxa"/>
          </w:tcPr>
          <w:p w14:paraId="365755A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F7DD52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9668804" w14:textId="77777777" w:rsidR="00373DB8" w:rsidRPr="00706B13" w:rsidRDefault="00373DB8" w:rsidP="00706B13">
            <w:pPr>
              <w:jc w:val="center"/>
            </w:pPr>
            <w:r w:rsidRPr="00706B13">
              <w:t>579611,51</w:t>
            </w:r>
          </w:p>
        </w:tc>
        <w:tc>
          <w:tcPr>
            <w:tcW w:w="1915" w:type="dxa"/>
            <w:vAlign w:val="bottom"/>
          </w:tcPr>
          <w:p w14:paraId="5D7CD54C" w14:textId="77777777" w:rsidR="00373DB8" w:rsidRPr="00706B13" w:rsidRDefault="00373DB8" w:rsidP="00706B13">
            <w:pPr>
              <w:jc w:val="center"/>
            </w:pPr>
            <w:r w:rsidRPr="00706B13">
              <w:t>1393889,46</w:t>
            </w:r>
          </w:p>
        </w:tc>
      </w:tr>
      <w:tr w:rsidR="00373DB8" w:rsidRPr="00706B13" w14:paraId="2EBAAF9A" w14:textId="77777777" w:rsidTr="00373DB8">
        <w:tc>
          <w:tcPr>
            <w:tcW w:w="1914" w:type="dxa"/>
          </w:tcPr>
          <w:p w14:paraId="08B70283" w14:textId="77777777" w:rsidR="00373DB8" w:rsidRPr="00706B13" w:rsidRDefault="00373DB8" w:rsidP="00706B13">
            <w:pPr>
              <w:jc w:val="center"/>
            </w:pPr>
            <w:r w:rsidRPr="00706B13">
              <w:t>68</w:t>
            </w:r>
          </w:p>
        </w:tc>
        <w:tc>
          <w:tcPr>
            <w:tcW w:w="1914" w:type="dxa"/>
          </w:tcPr>
          <w:p w14:paraId="6FE80BD7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341B3669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3032500" w14:textId="77777777" w:rsidR="00373DB8" w:rsidRPr="00706B13" w:rsidRDefault="00373DB8" w:rsidP="00706B13">
            <w:pPr>
              <w:jc w:val="center"/>
            </w:pPr>
            <w:r w:rsidRPr="00706B13">
              <w:t>579604,48</w:t>
            </w:r>
          </w:p>
        </w:tc>
        <w:tc>
          <w:tcPr>
            <w:tcW w:w="1915" w:type="dxa"/>
            <w:vAlign w:val="bottom"/>
          </w:tcPr>
          <w:p w14:paraId="7AAF3615" w14:textId="77777777" w:rsidR="00373DB8" w:rsidRPr="00706B13" w:rsidRDefault="00373DB8" w:rsidP="00706B13">
            <w:pPr>
              <w:jc w:val="center"/>
            </w:pPr>
            <w:r w:rsidRPr="00706B13">
              <w:t>1393871,54</w:t>
            </w:r>
          </w:p>
        </w:tc>
      </w:tr>
      <w:tr w:rsidR="00373DB8" w:rsidRPr="00706B13" w14:paraId="6D59DCB6" w14:textId="77777777" w:rsidTr="00373DB8">
        <w:tc>
          <w:tcPr>
            <w:tcW w:w="1914" w:type="dxa"/>
          </w:tcPr>
          <w:p w14:paraId="4AEF770B" w14:textId="77777777" w:rsidR="00373DB8" w:rsidRPr="00706B13" w:rsidRDefault="00373DB8" w:rsidP="00706B13">
            <w:pPr>
              <w:jc w:val="center"/>
            </w:pPr>
            <w:r w:rsidRPr="00706B13">
              <w:t>69</w:t>
            </w:r>
          </w:p>
        </w:tc>
        <w:tc>
          <w:tcPr>
            <w:tcW w:w="1914" w:type="dxa"/>
          </w:tcPr>
          <w:p w14:paraId="5FB6C18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12A49E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E620D2A" w14:textId="77777777" w:rsidR="00373DB8" w:rsidRPr="00706B13" w:rsidRDefault="00373DB8" w:rsidP="00706B13">
            <w:pPr>
              <w:jc w:val="center"/>
            </w:pPr>
            <w:r w:rsidRPr="00706B13">
              <w:t>579601,81</w:t>
            </w:r>
          </w:p>
        </w:tc>
        <w:tc>
          <w:tcPr>
            <w:tcW w:w="1915" w:type="dxa"/>
            <w:vAlign w:val="bottom"/>
          </w:tcPr>
          <w:p w14:paraId="229FF3D4" w14:textId="77777777" w:rsidR="00373DB8" w:rsidRPr="00706B13" w:rsidRDefault="00373DB8" w:rsidP="00706B13">
            <w:pPr>
              <w:jc w:val="center"/>
            </w:pPr>
            <w:r w:rsidRPr="00706B13">
              <w:t>1393864,69</w:t>
            </w:r>
          </w:p>
        </w:tc>
      </w:tr>
      <w:tr w:rsidR="00373DB8" w:rsidRPr="00706B13" w14:paraId="2B3FD7CA" w14:textId="77777777" w:rsidTr="00373DB8">
        <w:tc>
          <w:tcPr>
            <w:tcW w:w="1914" w:type="dxa"/>
          </w:tcPr>
          <w:p w14:paraId="2B752403" w14:textId="77777777" w:rsidR="00373DB8" w:rsidRPr="00706B13" w:rsidRDefault="00373DB8" w:rsidP="00706B13">
            <w:pPr>
              <w:jc w:val="center"/>
            </w:pPr>
            <w:r w:rsidRPr="00706B13">
              <w:t>70</w:t>
            </w:r>
          </w:p>
        </w:tc>
        <w:tc>
          <w:tcPr>
            <w:tcW w:w="1914" w:type="dxa"/>
          </w:tcPr>
          <w:p w14:paraId="47F33E29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9A4982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A6D707A" w14:textId="77777777" w:rsidR="00373DB8" w:rsidRPr="00706B13" w:rsidRDefault="00373DB8" w:rsidP="00706B13">
            <w:pPr>
              <w:jc w:val="center"/>
            </w:pPr>
            <w:r w:rsidRPr="00706B13">
              <w:t>579594,94</w:t>
            </w:r>
          </w:p>
        </w:tc>
        <w:tc>
          <w:tcPr>
            <w:tcW w:w="1915" w:type="dxa"/>
            <w:vAlign w:val="bottom"/>
          </w:tcPr>
          <w:p w14:paraId="7380B22A" w14:textId="77777777" w:rsidR="00373DB8" w:rsidRPr="00706B13" w:rsidRDefault="00373DB8" w:rsidP="00706B13">
            <w:pPr>
              <w:jc w:val="center"/>
            </w:pPr>
            <w:r w:rsidRPr="00706B13">
              <w:t>1393847,07</w:t>
            </w:r>
          </w:p>
        </w:tc>
      </w:tr>
      <w:tr w:rsidR="00373DB8" w:rsidRPr="00706B13" w14:paraId="4F1CE683" w14:textId="77777777" w:rsidTr="00373DB8">
        <w:tc>
          <w:tcPr>
            <w:tcW w:w="1914" w:type="dxa"/>
          </w:tcPr>
          <w:p w14:paraId="4B4634D4" w14:textId="77777777" w:rsidR="00373DB8" w:rsidRPr="00706B13" w:rsidRDefault="00373DB8" w:rsidP="00706B13">
            <w:pPr>
              <w:jc w:val="center"/>
            </w:pPr>
            <w:r w:rsidRPr="00706B13">
              <w:t>71</w:t>
            </w:r>
          </w:p>
        </w:tc>
        <w:tc>
          <w:tcPr>
            <w:tcW w:w="1914" w:type="dxa"/>
          </w:tcPr>
          <w:p w14:paraId="5F6577B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2AD908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8D581D" w14:textId="77777777" w:rsidR="00373DB8" w:rsidRPr="00706B13" w:rsidRDefault="00373DB8" w:rsidP="00706B13">
            <w:pPr>
              <w:jc w:val="center"/>
            </w:pPr>
            <w:r w:rsidRPr="00706B13">
              <w:t>579594,34</w:t>
            </w:r>
          </w:p>
        </w:tc>
        <w:tc>
          <w:tcPr>
            <w:tcW w:w="1915" w:type="dxa"/>
            <w:vAlign w:val="bottom"/>
          </w:tcPr>
          <w:p w14:paraId="347A33AB" w14:textId="77777777" w:rsidR="00373DB8" w:rsidRPr="00706B13" w:rsidRDefault="00373DB8" w:rsidP="00706B13">
            <w:pPr>
              <w:jc w:val="center"/>
            </w:pPr>
            <w:r w:rsidRPr="00706B13">
              <w:t>1393844,40</w:t>
            </w:r>
          </w:p>
        </w:tc>
      </w:tr>
      <w:tr w:rsidR="00373DB8" w:rsidRPr="00706B13" w14:paraId="46A109BF" w14:textId="77777777" w:rsidTr="00373DB8">
        <w:tc>
          <w:tcPr>
            <w:tcW w:w="1914" w:type="dxa"/>
          </w:tcPr>
          <w:p w14:paraId="22C3FCB1" w14:textId="77777777" w:rsidR="00373DB8" w:rsidRPr="00706B13" w:rsidRDefault="00373DB8" w:rsidP="00706B13">
            <w:pPr>
              <w:jc w:val="center"/>
            </w:pPr>
            <w:r w:rsidRPr="00706B13">
              <w:t>72</w:t>
            </w:r>
          </w:p>
        </w:tc>
        <w:tc>
          <w:tcPr>
            <w:tcW w:w="1914" w:type="dxa"/>
          </w:tcPr>
          <w:p w14:paraId="53C1E89E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105D8D4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85C1847" w14:textId="77777777" w:rsidR="00373DB8" w:rsidRPr="00706B13" w:rsidRDefault="00373DB8" w:rsidP="00706B13">
            <w:pPr>
              <w:jc w:val="center"/>
            </w:pPr>
            <w:r w:rsidRPr="00706B13">
              <w:t>579593,26</w:t>
            </w:r>
          </w:p>
        </w:tc>
        <w:tc>
          <w:tcPr>
            <w:tcW w:w="1915" w:type="dxa"/>
            <w:vAlign w:val="bottom"/>
          </w:tcPr>
          <w:p w14:paraId="301C3EC6" w14:textId="77777777" w:rsidR="00373DB8" w:rsidRPr="00706B13" w:rsidRDefault="00373DB8" w:rsidP="00706B13">
            <w:pPr>
              <w:jc w:val="center"/>
            </w:pPr>
            <w:r w:rsidRPr="00706B13">
              <w:t>1393840,07</w:t>
            </w:r>
          </w:p>
        </w:tc>
      </w:tr>
      <w:tr w:rsidR="00373DB8" w:rsidRPr="00706B13" w14:paraId="0945FA51" w14:textId="77777777" w:rsidTr="00373DB8">
        <w:tc>
          <w:tcPr>
            <w:tcW w:w="1914" w:type="dxa"/>
          </w:tcPr>
          <w:p w14:paraId="2AFFB9BB" w14:textId="77777777" w:rsidR="00373DB8" w:rsidRPr="00706B13" w:rsidRDefault="00373DB8" w:rsidP="00706B13">
            <w:pPr>
              <w:jc w:val="center"/>
            </w:pPr>
            <w:r w:rsidRPr="00706B13">
              <w:t>73</w:t>
            </w:r>
          </w:p>
        </w:tc>
        <w:tc>
          <w:tcPr>
            <w:tcW w:w="1914" w:type="dxa"/>
          </w:tcPr>
          <w:p w14:paraId="2F85108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ED6E8FA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5B47691" w14:textId="77777777" w:rsidR="00373DB8" w:rsidRPr="00706B13" w:rsidRDefault="00373DB8" w:rsidP="00706B13">
            <w:pPr>
              <w:jc w:val="center"/>
            </w:pPr>
            <w:r w:rsidRPr="00706B13">
              <w:t>579587,10</w:t>
            </w:r>
          </w:p>
        </w:tc>
        <w:tc>
          <w:tcPr>
            <w:tcW w:w="1915" w:type="dxa"/>
            <w:vAlign w:val="bottom"/>
          </w:tcPr>
          <w:p w14:paraId="673577E8" w14:textId="77777777" w:rsidR="00373DB8" w:rsidRPr="00706B13" w:rsidRDefault="00373DB8" w:rsidP="00706B13">
            <w:pPr>
              <w:jc w:val="center"/>
            </w:pPr>
            <w:r w:rsidRPr="00706B13">
              <w:t>1393813,76</w:t>
            </w:r>
          </w:p>
        </w:tc>
      </w:tr>
      <w:tr w:rsidR="00373DB8" w:rsidRPr="00706B13" w14:paraId="5211F0B2" w14:textId="77777777" w:rsidTr="00373DB8">
        <w:tc>
          <w:tcPr>
            <w:tcW w:w="1914" w:type="dxa"/>
          </w:tcPr>
          <w:p w14:paraId="5CA0B2A4" w14:textId="77777777" w:rsidR="00373DB8" w:rsidRPr="00706B13" w:rsidRDefault="00373DB8" w:rsidP="00706B13">
            <w:pPr>
              <w:jc w:val="center"/>
            </w:pPr>
            <w:r w:rsidRPr="00706B13">
              <w:t>74</w:t>
            </w:r>
          </w:p>
        </w:tc>
        <w:tc>
          <w:tcPr>
            <w:tcW w:w="1914" w:type="dxa"/>
          </w:tcPr>
          <w:p w14:paraId="1BF226C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33C67B0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06ABA78" w14:textId="77777777" w:rsidR="00373DB8" w:rsidRPr="00706B13" w:rsidRDefault="00373DB8" w:rsidP="00706B13">
            <w:pPr>
              <w:jc w:val="center"/>
            </w:pPr>
            <w:r w:rsidRPr="00706B13">
              <w:t>579586,49</w:t>
            </w:r>
          </w:p>
        </w:tc>
        <w:tc>
          <w:tcPr>
            <w:tcW w:w="1915" w:type="dxa"/>
            <w:vAlign w:val="bottom"/>
          </w:tcPr>
          <w:p w14:paraId="79808241" w14:textId="77777777" w:rsidR="00373DB8" w:rsidRPr="00706B13" w:rsidRDefault="00373DB8" w:rsidP="00706B13">
            <w:pPr>
              <w:jc w:val="center"/>
            </w:pPr>
            <w:r w:rsidRPr="00706B13">
              <w:t>1393810,91</w:t>
            </w:r>
          </w:p>
        </w:tc>
      </w:tr>
      <w:tr w:rsidR="00373DB8" w:rsidRPr="00706B13" w14:paraId="67CFBCFB" w14:textId="77777777" w:rsidTr="00373DB8">
        <w:tc>
          <w:tcPr>
            <w:tcW w:w="1914" w:type="dxa"/>
          </w:tcPr>
          <w:p w14:paraId="154BCAE3" w14:textId="77777777" w:rsidR="00373DB8" w:rsidRPr="00706B13" w:rsidRDefault="00373DB8" w:rsidP="00706B13">
            <w:pPr>
              <w:jc w:val="center"/>
            </w:pPr>
            <w:r w:rsidRPr="00706B13">
              <w:t>75</w:t>
            </w:r>
          </w:p>
        </w:tc>
        <w:tc>
          <w:tcPr>
            <w:tcW w:w="1914" w:type="dxa"/>
          </w:tcPr>
          <w:p w14:paraId="17B3215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E13976B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0A4CB45" w14:textId="77777777" w:rsidR="00373DB8" w:rsidRPr="00706B13" w:rsidRDefault="00373DB8" w:rsidP="00706B13">
            <w:pPr>
              <w:jc w:val="center"/>
            </w:pPr>
            <w:r w:rsidRPr="00706B13">
              <w:t>579582,45</w:t>
            </w:r>
          </w:p>
        </w:tc>
        <w:tc>
          <w:tcPr>
            <w:tcW w:w="1915" w:type="dxa"/>
            <w:vAlign w:val="bottom"/>
          </w:tcPr>
          <w:p w14:paraId="2D170962" w14:textId="77777777" w:rsidR="00373DB8" w:rsidRPr="00706B13" w:rsidRDefault="00373DB8" w:rsidP="00706B13">
            <w:pPr>
              <w:jc w:val="center"/>
            </w:pPr>
            <w:r w:rsidRPr="00706B13">
              <w:t>1393793,79</w:t>
            </w:r>
          </w:p>
        </w:tc>
      </w:tr>
      <w:tr w:rsidR="00373DB8" w:rsidRPr="00706B13" w14:paraId="6DAC1D4A" w14:textId="77777777" w:rsidTr="00373DB8">
        <w:tc>
          <w:tcPr>
            <w:tcW w:w="1914" w:type="dxa"/>
          </w:tcPr>
          <w:p w14:paraId="2791D4DB" w14:textId="77777777" w:rsidR="00373DB8" w:rsidRPr="00706B13" w:rsidRDefault="00373DB8" w:rsidP="00706B13">
            <w:pPr>
              <w:jc w:val="center"/>
            </w:pPr>
            <w:r w:rsidRPr="00706B13">
              <w:t>76</w:t>
            </w:r>
          </w:p>
        </w:tc>
        <w:tc>
          <w:tcPr>
            <w:tcW w:w="1914" w:type="dxa"/>
          </w:tcPr>
          <w:p w14:paraId="209FB01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29328C9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3474AFB" w14:textId="77777777" w:rsidR="00373DB8" w:rsidRPr="00706B13" w:rsidRDefault="00373DB8" w:rsidP="00706B13">
            <w:pPr>
              <w:jc w:val="center"/>
            </w:pPr>
            <w:r w:rsidRPr="00706B13">
              <w:t>579603,80</w:t>
            </w:r>
          </w:p>
        </w:tc>
        <w:tc>
          <w:tcPr>
            <w:tcW w:w="1915" w:type="dxa"/>
            <w:vAlign w:val="bottom"/>
          </w:tcPr>
          <w:p w14:paraId="31142A6B" w14:textId="77777777" w:rsidR="00373DB8" w:rsidRPr="00706B13" w:rsidRDefault="00373DB8" w:rsidP="00706B13">
            <w:pPr>
              <w:jc w:val="center"/>
            </w:pPr>
            <w:r w:rsidRPr="00706B13">
              <w:t>1393762,37</w:t>
            </w:r>
          </w:p>
        </w:tc>
      </w:tr>
      <w:tr w:rsidR="00373DB8" w:rsidRPr="00706B13" w14:paraId="4AF1160A" w14:textId="77777777" w:rsidTr="00373DB8">
        <w:tc>
          <w:tcPr>
            <w:tcW w:w="1914" w:type="dxa"/>
          </w:tcPr>
          <w:p w14:paraId="7EEC9897" w14:textId="77777777" w:rsidR="00373DB8" w:rsidRPr="00706B13" w:rsidRDefault="00373DB8" w:rsidP="00706B13">
            <w:pPr>
              <w:jc w:val="center"/>
            </w:pPr>
            <w:r w:rsidRPr="00706B13">
              <w:t>77</w:t>
            </w:r>
          </w:p>
        </w:tc>
        <w:tc>
          <w:tcPr>
            <w:tcW w:w="1914" w:type="dxa"/>
          </w:tcPr>
          <w:p w14:paraId="55A6CAA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AB9FF0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C798184" w14:textId="77777777" w:rsidR="00373DB8" w:rsidRPr="00706B13" w:rsidRDefault="00373DB8" w:rsidP="00706B13">
            <w:pPr>
              <w:jc w:val="center"/>
            </w:pPr>
            <w:r w:rsidRPr="00706B13">
              <w:t>579608,06</w:t>
            </w:r>
          </w:p>
        </w:tc>
        <w:tc>
          <w:tcPr>
            <w:tcW w:w="1915" w:type="dxa"/>
            <w:vAlign w:val="bottom"/>
          </w:tcPr>
          <w:p w14:paraId="6C6A7400" w14:textId="77777777" w:rsidR="00373DB8" w:rsidRPr="00706B13" w:rsidRDefault="00373DB8" w:rsidP="00706B13">
            <w:pPr>
              <w:jc w:val="center"/>
            </w:pPr>
            <w:r w:rsidRPr="00706B13">
              <w:t>1393729,10</w:t>
            </w:r>
          </w:p>
        </w:tc>
      </w:tr>
      <w:tr w:rsidR="00373DB8" w:rsidRPr="00706B13" w14:paraId="5C487A05" w14:textId="77777777" w:rsidTr="00373DB8">
        <w:tc>
          <w:tcPr>
            <w:tcW w:w="1914" w:type="dxa"/>
          </w:tcPr>
          <w:p w14:paraId="1DE76928" w14:textId="77777777" w:rsidR="00373DB8" w:rsidRPr="00706B13" w:rsidRDefault="00373DB8" w:rsidP="00706B13">
            <w:pPr>
              <w:jc w:val="center"/>
            </w:pPr>
            <w:r w:rsidRPr="00706B13">
              <w:t>78</w:t>
            </w:r>
          </w:p>
        </w:tc>
        <w:tc>
          <w:tcPr>
            <w:tcW w:w="1914" w:type="dxa"/>
          </w:tcPr>
          <w:p w14:paraId="51B9F01B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653D2E1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71D68D0" w14:textId="77777777" w:rsidR="00373DB8" w:rsidRPr="00706B13" w:rsidRDefault="00373DB8" w:rsidP="00706B13">
            <w:pPr>
              <w:jc w:val="center"/>
            </w:pPr>
            <w:r w:rsidRPr="00706B13">
              <w:t>579607,10</w:t>
            </w:r>
          </w:p>
        </w:tc>
        <w:tc>
          <w:tcPr>
            <w:tcW w:w="1915" w:type="dxa"/>
            <w:vAlign w:val="bottom"/>
          </w:tcPr>
          <w:p w14:paraId="3E4AF291" w14:textId="77777777" w:rsidR="00373DB8" w:rsidRPr="00706B13" w:rsidRDefault="00373DB8" w:rsidP="00706B13">
            <w:pPr>
              <w:jc w:val="center"/>
            </w:pPr>
            <w:r w:rsidRPr="00706B13">
              <w:t>1393725,04</w:t>
            </w:r>
          </w:p>
        </w:tc>
      </w:tr>
      <w:tr w:rsidR="00373DB8" w:rsidRPr="00706B13" w14:paraId="276C79BE" w14:textId="77777777" w:rsidTr="00373DB8">
        <w:tc>
          <w:tcPr>
            <w:tcW w:w="1914" w:type="dxa"/>
          </w:tcPr>
          <w:p w14:paraId="637DE762" w14:textId="77777777" w:rsidR="00373DB8" w:rsidRPr="00706B13" w:rsidRDefault="00373DB8" w:rsidP="00706B13">
            <w:pPr>
              <w:jc w:val="center"/>
            </w:pPr>
            <w:r w:rsidRPr="00706B13">
              <w:t>79</w:t>
            </w:r>
          </w:p>
        </w:tc>
        <w:tc>
          <w:tcPr>
            <w:tcW w:w="1914" w:type="dxa"/>
          </w:tcPr>
          <w:p w14:paraId="70228512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7580802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7383A54" w14:textId="77777777" w:rsidR="00373DB8" w:rsidRPr="00706B13" w:rsidRDefault="00373DB8" w:rsidP="00706B13">
            <w:pPr>
              <w:jc w:val="center"/>
            </w:pPr>
            <w:r w:rsidRPr="00706B13">
              <w:t>579602,76</w:t>
            </w:r>
          </w:p>
        </w:tc>
        <w:tc>
          <w:tcPr>
            <w:tcW w:w="1915" w:type="dxa"/>
            <w:vAlign w:val="bottom"/>
          </w:tcPr>
          <w:p w14:paraId="132256E6" w14:textId="77777777" w:rsidR="00373DB8" w:rsidRPr="00706B13" w:rsidRDefault="00373DB8" w:rsidP="00706B13">
            <w:pPr>
              <w:jc w:val="center"/>
            </w:pPr>
            <w:r w:rsidRPr="00706B13">
              <w:t>1393706,70</w:t>
            </w:r>
          </w:p>
        </w:tc>
      </w:tr>
      <w:tr w:rsidR="00373DB8" w:rsidRPr="00706B13" w14:paraId="42FB2C79" w14:textId="77777777" w:rsidTr="00373DB8">
        <w:tc>
          <w:tcPr>
            <w:tcW w:w="1914" w:type="dxa"/>
          </w:tcPr>
          <w:p w14:paraId="07872CBE" w14:textId="77777777" w:rsidR="00373DB8" w:rsidRPr="00706B13" w:rsidRDefault="00373DB8" w:rsidP="00706B13">
            <w:pPr>
              <w:jc w:val="center"/>
            </w:pPr>
            <w:r w:rsidRPr="00706B13">
              <w:t>80</w:t>
            </w:r>
          </w:p>
        </w:tc>
        <w:tc>
          <w:tcPr>
            <w:tcW w:w="1914" w:type="dxa"/>
          </w:tcPr>
          <w:p w14:paraId="67CC29C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E6B65FA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933E185" w14:textId="77777777" w:rsidR="00373DB8" w:rsidRPr="00706B13" w:rsidRDefault="00373DB8" w:rsidP="00706B13">
            <w:pPr>
              <w:jc w:val="center"/>
            </w:pPr>
            <w:r w:rsidRPr="00706B13">
              <w:t>579598,09</w:t>
            </w:r>
          </w:p>
        </w:tc>
        <w:tc>
          <w:tcPr>
            <w:tcW w:w="1915" w:type="dxa"/>
            <w:vAlign w:val="bottom"/>
          </w:tcPr>
          <w:p w14:paraId="765F598B" w14:textId="77777777" w:rsidR="00373DB8" w:rsidRPr="00706B13" w:rsidRDefault="00373DB8" w:rsidP="00706B13">
            <w:pPr>
              <w:jc w:val="center"/>
            </w:pPr>
            <w:r w:rsidRPr="00706B13">
              <w:t>1393686,93</w:t>
            </w:r>
          </w:p>
        </w:tc>
      </w:tr>
      <w:tr w:rsidR="00373DB8" w:rsidRPr="00706B13" w14:paraId="603A5070" w14:textId="77777777" w:rsidTr="00373DB8">
        <w:tc>
          <w:tcPr>
            <w:tcW w:w="1914" w:type="dxa"/>
          </w:tcPr>
          <w:p w14:paraId="38E5E4EA" w14:textId="77777777" w:rsidR="00373DB8" w:rsidRPr="00706B13" w:rsidRDefault="00373DB8" w:rsidP="00706B13">
            <w:pPr>
              <w:jc w:val="center"/>
            </w:pPr>
            <w:r w:rsidRPr="00706B13">
              <w:t>81</w:t>
            </w:r>
          </w:p>
        </w:tc>
        <w:tc>
          <w:tcPr>
            <w:tcW w:w="1914" w:type="dxa"/>
          </w:tcPr>
          <w:p w14:paraId="668BBF5F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A397B9A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A477F7D" w14:textId="77777777" w:rsidR="00373DB8" w:rsidRPr="00706B13" w:rsidRDefault="00373DB8" w:rsidP="00706B13">
            <w:pPr>
              <w:jc w:val="center"/>
            </w:pPr>
            <w:r w:rsidRPr="00706B13">
              <w:t>579574,70</w:t>
            </w:r>
          </w:p>
        </w:tc>
        <w:tc>
          <w:tcPr>
            <w:tcW w:w="1915" w:type="dxa"/>
            <w:vAlign w:val="bottom"/>
          </w:tcPr>
          <w:p w14:paraId="13F2AF43" w14:textId="77777777" w:rsidR="00373DB8" w:rsidRPr="00706B13" w:rsidRDefault="00373DB8" w:rsidP="00706B13">
            <w:pPr>
              <w:jc w:val="center"/>
            </w:pPr>
            <w:r w:rsidRPr="00706B13">
              <w:t>1393669,66</w:t>
            </w:r>
          </w:p>
        </w:tc>
      </w:tr>
      <w:tr w:rsidR="00373DB8" w:rsidRPr="00706B13" w14:paraId="145BFBE3" w14:textId="77777777" w:rsidTr="00373DB8">
        <w:tc>
          <w:tcPr>
            <w:tcW w:w="1914" w:type="dxa"/>
          </w:tcPr>
          <w:p w14:paraId="382CD43F" w14:textId="77777777" w:rsidR="00373DB8" w:rsidRPr="00706B13" w:rsidRDefault="00373DB8" w:rsidP="00706B13">
            <w:pPr>
              <w:jc w:val="center"/>
            </w:pPr>
            <w:r w:rsidRPr="00706B13">
              <w:t>82</w:t>
            </w:r>
          </w:p>
        </w:tc>
        <w:tc>
          <w:tcPr>
            <w:tcW w:w="1914" w:type="dxa"/>
          </w:tcPr>
          <w:p w14:paraId="2AD73C8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E3986A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FF02B7C" w14:textId="77777777" w:rsidR="00373DB8" w:rsidRPr="00706B13" w:rsidRDefault="00373DB8" w:rsidP="00706B13">
            <w:pPr>
              <w:jc w:val="center"/>
            </w:pPr>
            <w:r w:rsidRPr="00706B13">
              <w:t>579534,15</w:t>
            </w:r>
          </w:p>
        </w:tc>
        <w:tc>
          <w:tcPr>
            <w:tcW w:w="1915" w:type="dxa"/>
            <w:vAlign w:val="bottom"/>
          </w:tcPr>
          <w:p w14:paraId="5BC0F3F6" w14:textId="77777777" w:rsidR="00373DB8" w:rsidRPr="00706B13" w:rsidRDefault="00373DB8" w:rsidP="00706B13">
            <w:pPr>
              <w:jc w:val="center"/>
            </w:pPr>
            <w:r w:rsidRPr="00706B13">
              <w:t>1393667,56</w:t>
            </w:r>
          </w:p>
        </w:tc>
      </w:tr>
      <w:tr w:rsidR="00373DB8" w:rsidRPr="00706B13" w14:paraId="4D5FA6A2" w14:textId="77777777" w:rsidTr="00373DB8">
        <w:tc>
          <w:tcPr>
            <w:tcW w:w="1914" w:type="dxa"/>
          </w:tcPr>
          <w:p w14:paraId="27DAECF0" w14:textId="77777777" w:rsidR="00373DB8" w:rsidRPr="00706B13" w:rsidRDefault="00373DB8" w:rsidP="00706B13">
            <w:pPr>
              <w:jc w:val="center"/>
            </w:pPr>
            <w:r w:rsidRPr="00706B13">
              <w:t>83</w:t>
            </w:r>
          </w:p>
        </w:tc>
        <w:tc>
          <w:tcPr>
            <w:tcW w:w="1914" w:type="dxa"/>
          </w:tcPr>
          <w:p w14:paraId="14C072E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3603E45A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E5C1687" w14:textId="77777777" w:rsidR="00373DB8" w:rsidRPr="00706B13" w:rsidRDefault="00373DB8" w:rsidP="00706B13">
            <w:pPr>
              <w:jc w:val="center"/>
            </w:pPr>
            <w:r w:rsidRPr="00706B13">
              <w:t>579496,40</w:t>
            </w:r>
          </w:p>
        </w:tc>
        <w:tc>
          <w:tcPr>
            <w:tcW w:w="1915" w:type="dxa"/>
            <w:vAlign w:val="bottom"/>
          </w:tcPr>
          <w:p w14:paraId="3DD91DF9" w14:textId="77777777" w:rsidR="00373DB8" w:rsidRPr="00706B13" w:rsidRDefault="00373DB8" w:rsidP="00706B13">
            <w:pPr>
              <w:jc w:val="center"/>
            </w:pPr>
            <w:r w:rsidRPr="00706B13">
              <w:t>1393655,91</w:t>
            </w:r>
          </w:p>
        </w:tc>
      </w:tr>
      <w:tr w:rsidR="00373DB8" w:rsidRPr="00706B13" w14:paraId="71A27090" w14:textId="77777777" w:rsidTr="00373DB8">
        <w:tc>
          <w:tcPr>
            <w:tcW w:w="1914" w:type="dxa"/>
          </w:tcPr>
          <w:p w14:paraId="69887223" w14:textId="77777777" w:rsidR="00373DB8" w:rsidRPr="00706B13" w:rsidRDefault="00373DB8" w:rsidP="00706B13">
            <w:pPr>
              <w:jc w:val="center"/>
            </w:pPr>
            <w:r w:rsidRPr="00706B13">
              <w:t>84</w:t>
            </w:r>
          </w:p>
        </w:tc>
        <w:tc>
          <w:tcPr>
            <w:tcW w:w="1914" w:type="dxa"/>
          </w:tcPr>
          <w:p w14:paraId="328F880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476229D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BEB1663" w14:textId="77777777" w:rsidR="00373DB8" w:rsidRPr="00706B13" w:rsidRDefault="00373DB8" w:rsidP="00706B13">
            <w:pPr>
              <w:jc w:val="center"/>
            </w:pPr>
            <w:r w:rsidRPr="00706B13">
              <w:t>579492,38</w:t>
            </w:r>
          </w:p>
        </w:tc>
        <w:tc>
          <w:tcPr>
            <w:tcW w:w="1915" w:type="dxa"/>
            <w:vAlign w:val="bottom"/>
          </w:tcPr>
          <w:p w14:paraId="24C6972D" w14:textId="77777777" w:rsidR="00373DB8" w:rsidRPr="00706B13" w:rsidRDefault="00373DB8" w:rsidP="00706B13">
            <w:pPr>
              <w:jc w:val="center"/>
            </w:pPr>
            <w:r w:rsidRPr="00706B13">
              <w:t>1393682,21</w:t>
            </w:r>
          </w:p>
        </w:tc>
      </w:tr>
      <w:tr w:rsidR="00373DB8" w:rsidRPr="00706B13" w14:paraId="104E2A1A" w14:textId="77777777" w:rsidTr="00373DB8">
        <w:tc>
          <w:tcPr>
            <w:tcW w:w="1914" w:type="dxa"/>
          </w:tcPr>
          <w:p w14:paraId="7FC52EA2" w14:textId="77777777" w:rsidR="00373DB8" w:rsidRPr="00706B13" w:rsidRDefault="00373DB8" w:rsidP="00706B13">
            <w:pPr>
              <w:jc w:val="center"/>
            </w:pPr>
            <w:r w:rsidRPr="00706B13">
              <w:t>85</w:t>
            </w:r>
          </w:p>
        </w:tc>
        <w:tc>
          <w:tcPr>
            <w:tcW w:w="1914" w:type="dxa"/>
          </w:tcPr>
          <w:p w14:paraId="4A9AF376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357AE46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69880BB" w14:textId="77777777" w:rsidR="00373DB8" w:rsidRPr="00706B13" w:rsidRDefault="00373DB8" w:rsidP="00706B13">
            <w:pPr>
              <w:jc w:val="center"/>
            </w:pPr>
            <w:r w:rsidRPr="00706B13">
              <w:t>579411,44</w:t>
            </w:r>
          </w:p>
        </w:tc>
        <w:tc>
          <w:tcPr>
            <w:tcW w:w="1915" w:type="dxa"/>
            <w:vAlign w:val="bottom"/>
          </w:tcPr>
          <w:p w14:paraId="638F6CCF" w14:textId="77777777" w:rsidR="00373DB8" w:rsidRPr="00706B13" w:rsidRDefault="00373DB8" w:rsidP="00706B13">
            <w:pPr>
              <w:jc w:val="center"/>
            </w:pPr>
            <w:r w:rsidRPr="00706B13">
              <w:t>1393677,25</w:t>
            </w:r>
          </w:p>
        </w:tc>
      </w:tr>
      <w:tr w:rsidR="00373DB8" w:rsidRPr="00706B13" w14:paraId="60E8AB44" w14:textId="77777777" w:rsidTr="00373DB8">
        <w:tc>
          <w:tcPr>
            <w:tcW w:w="1914" w:type="dxa"/>
          </w:tcPr>
          <w:p w14:paraId="21B1E650" w14:textId="77777777" w:rsidR="00373DB8" w:rsidRPr="00706B13" w:rsidRDefault="00373DB8" w:rsidP="00706B13">
            <w:pPr>
              <w:jc w:val="center"/>
            </w:pPr>
            <w:r w:rsidRPr="00706B13">
              <w:t>86</w:t>
            </w:r>
          </w:p>
        </w:tc>
        <w:tc>
          <w:tcPr>
            <w:tcW w:w="1914" w:type="dxa"/>
          </w:tcPr>
          <w:p w14:paraId="40DD4DC0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04FC8B8E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828107" w14:textId="77777777" w:rsidR="00373DB8" w:rsidRPr="00706B13" w:rsidRDefault="00373DB8" w:rsidP="00706B13">
            <w:pPr>
              <w:jc w:val="center"/>
            </w:pPr>
            <w:r w:rsidRPr="00706B13">
              <w:t>579380,58</w:t>
            </w:r>
          </w:p>
        </w:tc>
        <w:tc>
          <w:tcPr>
            <w:tcW w:w="1915" w:type="dxa"/>
            <w:vAlign w:val="bottom"/>
          </w:tcPr>
          <w:p w14:paraId="149CDD76" w14:textId="77777777" w:rsidR="00373DB8" w:rsidRPr="00706B13" w:rsidRDefault="00373DB8" w:rsidP="00706B13">
            <w:pPr>
              <w:jc w:val="center"/>
            </w:pPr>
            <w:r w:rsidRPr="00706B13">
              <w:t>1393686,03</w:t>
            </w:r>
          </w:p>
        </w:tc>
      </w:tr>
      <w:tr w:rsidR="00373DB8" w:rsidRPr="00706B13" w14:paraId="576683AF" w14:textId="77777777" w:rsidTr="00373DB8">
        <w:tc>
          <w:tcPr>
            <w:tcW w:w="1914" w:type="dxa"/>
          </w:tcPr>
          <w:p w14:paraId="58FF40C5" w14:textId="77777777" w:rsidR="00373DB8" w:rsidRPr="00706B13" w:rsidRDefault="00373DB8" w:rsidP="00706B13">
            <w:pPr>
              <w:jc w:val="center"/>
            </w:pPr>
            <w:r w:rsidRPr="00706B13">
              <w:t>87</w:t>
            </w:r>
          </w:p>
        </w:tc>
        <w:tc>
          <w:tcPr>
            <w:tcW w:w="1914" w:type="dxa"/>
          </w:tcPr>
          <w:p w14:paraId="5364A31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6D1041D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B97C22D" w14:textId="77777777" w:rsidR="00373DB8" w:rsidRPr="00706B13" w:rsidRDefault="00373DB8" w:rsidP="00706B13">
            <w:pPr>
              <w:jc w:val="center"/>
            </w:pPr>
            <w:r w:rsidRPr="00706B13">
              <w:t>579367,46</w:t>
            </w:r>
          </w:p>
        </w:tc>
        <w:tc>
          <w:tcPr>
            <w:tcW w:w="1915" w:type="dxa"/>
            <w:vAlign w:val="bottom"/>
          </w:tcPr>
          <w:p w14:paraId="7800F290" w14:textId="77777777" w:rsidR="00373DB8" w:rsidRPr="00706B13" w:rsidRDefault="00373DB8" w:rsidP="00706B13">
            <w:pPr>
              <w:jc w:val="center"/>
            </w:pPr>
            <w:r w:rsidRPr="00706B13">
              <w:t>1393682,31</w:t>
            </w:r>
          </w:p>
        </w:tc>
      </w:tr>
      <w:tr w:rsidR="00373DB8" w:rsidRPr="00706B13" w14:paraId="12CC6DDF" w14:textId="77777777" w:rsidTr="00373DB8">
        <w:tc>
          <w:tcPr>
            <w:tcW w:w="1914" w:type="dxa"/>
          </w:tcPr>
          <w:p w14:paraId="12D6B6B4" w14:textId="77777777" w:rsidR="00373DB8" w:rsidRPr="00706B13" w:rsidRDefault="00373DB8" w:rsidP="00706B13">
            <w:pPr>
              <w:jc w:val="center"/>
            </w:pPr>
            <w:r w:rsidRPr="00706B13">
              <w:t>88</w:t>
            </w:r>
          </w:p>
        </w:tc>
        <w:tc>
          <w:tcPr>
            <w:tcW w:w="1914" w:type="dxa"/>
          </w:tcPr>
          <w:p w14:paraId="522BE0F8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7862722B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3C2C0EC" w14:textId="77777777" w:rsidR="00373DB8" w:rsidRPr="00706B13" w:rsidRDefault="00373DB8" w:rsidP="00706B13">
            <w:pPr>
              <w:jc w:val="center"/>
            </w:pPr>
            <w:r w:rsidRPr="00706B13">
              <w:t>579367,68</w:t>
            </w:r>
          </w:p>
        </w:tc>
        <w:tc>
          <w:tcPr>
            <w:tcW w:w="1915" w:type="dxa"/>
            <w:vAlign w:val="bottom"/>
          </w:tcPr>
          <w:p w14:paraId="11700DC1" w14:textId="77777777" w:rsidR="00373DB8" w:rsidRPr="00706B13" w:rsidRDefault="00373DB8" w:rsidP="00706B13">
            <w:pPr>
              <w:jc w:val="center"/>
            </w:pPr>
            <w:r w:rsidRPr="00706B13">
              <w:t>1393672,31</w:t>
            </w:r>
          </w:p>
        </w:tc>
      </w:tr>
      <w:tr w:rsidR="00373DB8" w:rsidRPr="00706B13" w14:paraId="6F3A8ADB" w14:textId="77777777" w:rsidTr="00373DB8">
        <w:tc>
          <w:tcPr>
            <w:tcW w:w="1914" w:type="dxa"/>
          </w:tcPr>
          <w:p w14:paraId="479FC5CC" w14:textId="77777777" w:rsidR="00373DB8" w:rsidRPr="00706B13" w:rsidRDefault="00373DB8" w:rsidP="00706B13">
            <w:pPr>
              <w:jc w:val="center"/>
            </w:pPr>
            <w:r w:rsidRPr="00706B13">
              <w:t>89</w:t>
            </w:r>
          </w:p>
        </w:tc>
        <w:tc>
          <w:tcPr>
            <w:tcW w:w="1914" w:type="dxa"/>
          </w:tcPr>
          <w:p w14:paraId="57740F6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1A7EE823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19C4FC6" w14:textId="77777777" w:rsidR="00373DB8" w:rsidRPr="00706B13" w:rsidRDefault="00373DB8" w:rsidP="00706B13">
            <w:pPr>
              <w:jc w:val="center"/>
            </w:pPr>
            <w:r w:rsidRPr="00706B13">
              <w:t>579352,69</w:t>
            </w:r>
          </w:p>
        </w:tc>
        <w:tc>
          <w:tcPr>
            <w:tcW w:w="1915" w:type="dxa"/>
            <w:vAlign w:val="bottom"/>
          </w:tcPr>
          <w:p w14:paraId="34AD163A" w14:textId="77777777" w:rsidR="00373DB8" w:rsidRPr="00706B13" w:rsidRDefault="00373DB8" w:rsidP="00706B13">
            <w:pPr>
              <w:jc w:val="center"/>
            </w:pPr>
            <w:r w:rsidRPr="00706B13">
              <w:t>1393671,97</w:t>
            </w:r>
          </w:p>
        </w:tc>
      </w:tr>
      <w:tr w:rsidR="00373DB8" w:rsidRPr="00706B13" w14:paraId="64F03B03" w14:textId="77777777" w:rsidTr="00373DB8">
        <w:tc>
          <w:tcPr>
            <w:tcW w:w="1914" w:type="dxa"/>
          </w:tcPr>
          <w:p w14:paraId="33EDE0F4" w14:textId="77777777" w:rsidR="00373DB8" w:rsidRPr="00706B13" w:rsidRDefault="00373DB8" w:rsidP="00706B13">
            <w:pPr>
              <w:jc w:val="center"/>
            </w:pPr>
            <w:r w:rsidRPr="00706B13">
              <w:t>90</w:t>
            </w:r>
          </w:p>
        </w:tc>
        <w:tc>
          <w:tcPr>
            <w:tcW w:w="1914" w:type="dxa"/>
          </w:tcPr>
          <w:p w14:paraId="47DBD1F9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713156C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229B384" w14:textId="77777777" w:rsidR="00373DB8" w:rsidRPr="00706B13" w:rsidRDefault="00373DB8" w:rsidP="00706B13">
            <w:pPr>
              <w:jc w:val="center"/>
            </w:pPr>
            <w:r w:rsidRPr="00706B13">
              <w:t>579352,50</w:t>
            </w:r>
          </w:p>
        </w:tc>
        <w:tc>
          <w:tcPr>
            <w:tcW w:w="1915" w:type="dxa"/>
            <w:vAlign w:val="bottom"/>
          </w:tcPr>
          <w:p w14:paraId="64D89C47" w14:textId="77777777" w:rsidR="00373DB8" w:rsidRPr="00706B13" w:rsidRDefault="00373DB8" w:rsidP="00706B13">
            <w:pPr>
              <w:jc w:val="center"/>
            </w:pPr>
            <w:r w:rsidRPr="00706B13">
              <w:t>1393679,69</w:t>
            </w:r>
          </w:p>
        </w:tc>
      </w:tr>
      <w:tr w:rsidR="00373DB8" w:rsidRPr="00706B13" w14:paraId="705F2D1A" w14:textId="77777777" w:rsidTr="00B15A7B">
        <w:tc>
          <w:tcPr>
            <w:tcW w:w="1914" w:type="dxa"/>
          </w:tcPr>
          <w:p w14:paraId="6F14DF84" w14:textId="77777777" w:rsidR="00373DB8" w:rsidRPr="00706B13" w:rsidRDefault="00373DB8" w:rsidP="00706B13">
            <w:pPr>
              <w:jc w:val="center"/>
            </w:pPr>
            <w:r w:rsidRPr="00706B13">
              <w:t>91</w:t>
            </w:r>
          </w:p>
        </w:tc>
        <w:tc>
          <w:tcPr>
            <w:tcW w:w="1914" w:type="dxa"/>
          </w:tcPr>
          <w:p w14:paraId="0ECFCDB5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</w:tcPr>
          <w:p w14:paraId="55134AE1" w14:textId="77777777" w:rsidR="00373DB8" w:rsidRPr="00706B13" w:rsidRDefault="00373DB8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02C876F" w14:textId="77777777" w:rsidR="00373DB8" w:rsidRPr="00706B13" w:rsidRDefault="00373DB8" w:rsidP="00706B13">
            <w:pPr>
              <w:jc w:val="center"/>
            </w:pPr>
            <w:r w:rsidRPr="00706B13">
              <w:t>579258,68</w:t>
            </w:r>
          </w:p>
        </w:tc>
        <w:tc>
          <w:tcPr>
            <w:tcW w:w="1915" w:type="dxa"/>
            <w:vAlign w:val="bottom"/>
          </w:tcPr>
          <w:p w14:paraId="2754842B" w14:textId="77777777" w:rsidR="00373DB8" w:rsidRPr="00706B13" w:rsidRDefault="00373DB8" w:rsidP="00706B13">
            <w:pPr>
              <w:jc w:val="center"/>
            </w:pPr>
            <w:r w:rsidRPr="00706B13">
              <w:t>1393665,65</w:t>
            </w:r>
          </w:p>
        </w:tc>
      </w:tr>
    </w:tbl>
    <w:p w14:paraId="0E52233A" w14:textId="77777777" w:rsidR="00062CEF" w:rsidRPr="00706B13" w:rsidRDefault="00062CEF" w:rsidP="00706B13">
      <w:pPr>
        <w:jc w:val="center"/>
      </w:pPr>
    </w:p>
    <w:p w14:paraId="001E2764" w14:textId="77777777" w:rsidR="00E765A1" w:rsidRPr="00706B13" w:rsidRDefault="00E765A1" w:rsidP="00706B13">
      <w:pPr>
        <w:jc w:val="center"/>
      </w:pPr>
      <w:r w:rsidRPr="00706B13">
        <w:t>Образуемый земельный участок с условным номером 150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765A1" w:rsidRPr="00706B13" w14:paraId="76A5745C" w14:textId="77777777" w:rsidTr="001A3DB2">
        <w:tc>
          <w:tcPr>
            <w:tcW w:w="1914" w:type="dxa"/>
          </w:tcPr>
          <w:p w14:paraId="1FD9C71A" w14:textId="77777777" w:rsidR="00E765A1" w:rsidRPr="00706B13" w:rsidRDefault="00E765A1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00B7E487" w14:textId="77777777" w:rsidR="00E765A1" w:rsidRPr="00706B13" w:rsidRDefault="00E765A1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29C6B3C2" w14:textId="77777777" w:rsidR="00E765A1" w:rsidRPr="00706B13" w:rsidRDefault="00E765A1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46EAF377" w14:textId="77777777" w:rsidR="00E765A1" w:rsidRPr="00706B13" w:rsidRDefault="00E765A1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3E8B0757" w14:textId="77777777" w:rsidR="00E765A1" w:rsidRPr="00706B13" w:rsidRDefault="00E765A1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7164F9" w:rsidRPr="00706B13" w14:paraId="66F994F3" w14:textId="77777777" w:rsidTr="001A3DB2">
        <w:tc>
          <w:tcPr>
            <w:tcW w:w="1914" w:type="dxa"/>
          </w:tcPr>
          <w:p w14:paraId="446DF2DF" w14:textId="77777777" w:rsidR="007164F9" w:rsidRPr="00706B13" w:rsidRDefault="007164F9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490B1BD2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4A3713B7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DFC37CF" w14:textId="77777777" w:rsidR="007164F9" w:rsidRPr="00706B13" w:rsidRDefault="007164F9" w:rsidP="00706B13">
            <w:pPr>
              <w:jc w:val="center"/>
            </w:pPr>
            <w:r w:rsidRPr="00706B13">
              <w:t>578703,00</w:t>
            </w:r>
          </w:p>
        </w:tc>
        <w:tc>
          <w:tcPr>
            <w:tcW w:w="1915" w:type="dxa"/>
            <w:vAlign w:val="bottom"/>
          </w:tcPr>
          <w:p w14:paraId="0FF5E25C" w14:textId="77777777" w:rsidR="007164F9" w:rsidRPr="00706B13" w:rsidRDefault="007164F9" w:rsidP="00706B13">
            <w:pPr>
              <w:jc w:val="center"/>
            </w:pPr>
            <w:r w:rsidRPr="00706B13">
              <w:t>1394578,10</w:t>
            </w:r>
          </w:p>
        </w:tc>
      </w:tr>
      <w:tr w:rsidR="007164F9" w:rsidRPr="00706B13" w14:paraId="323020B1" w14:textId="77777777" w:rsidTr="001A3DB2">
        <w:tc>
          <w:tcPr>
            <w:tcW w:w="1914" w:type="dxa"/>
          </w:tcPr>
          <w:p w14:paraId="0FD40A98" w14:textId="77777777" w:rsidR="007164F9" w:rsidRPr="00706B13" w:rsidRDefault="007164F9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54A7144D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28C2B8D2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1392AE0" w14:textId="77777777" w:rsidR="007164F9" w:rsidRPr="00706B13" w:rsidRDefault="007164F9" w:rsidP="00706B13">
            <w:pPr>
              <w:jc w:val="center"/>
            </w:pPr>
            <w:r w:rsidRPr="00706B13">
              <w:t>578702,73</w:t>
            </w:r>
          </w:p>
        </w:tc>
        <w:tc>
          <w:tcPr>
            <w:tcW w:w="1915" w:type="dxa"/>
            <w:vAlign w:val="bottom"/>
          </w:tcPr>
          <w:p w14:paraId="192EC45F" w14:textId="77777777" w:rsidR="007164F9" w:rsidRPr="00706B13" w:rsidRDefault="007164F9" w:rsidP="00706B13">
            <w:pPr>
              <w:jc w:val="center"/>
            </w:pPr>
            <w:r w:rsidRPr="00706B13">
              <w:t>1394582,35</w:t>
            </w:r>
          </w:p>
        </w:tc>
      </w:tr>
      <w:tr w:rsidR="007164F9" w:rsidRPr="00706B13" w14:paraId="59F0655C" w14:textId="77777777" w:rsidTr="001A3DB2">
        <w:tc>
          <w:tcPr>
            <w:tcW w:w="1914" w:type="dxa"/>
          </w:tcPr>
          <w:p w14:paraId="7B62F845" w14:textId="77777777" w:rsidR="007164F9" w:rsidRPr="00706B13" w:rsidRDefault="007164F9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1EDB6455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61A4CEB1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A9A56E3" w14:textId="77777777" w:rsidR="007164F9" w:rsidRPr="00706B13" w:rsidRDefault="007164F9" w:rsidP="00706B13">
            <w:pPr>
              <w:jc w:val="center"/>
            </w:pPr>
            <w:r w:rsidRPr="00706B13">
              <w:t>578704,39</w:t>
            </w:r>
          </w:p>
        </w:tc>
        <w:tc>
          <w:tcPr>
            <w:tcW w:w="1915" w:type="dxa"/>
            <w:vAlign w:val="bottom"/>
          </w:tcPr>
          <w:p w14:paraId="5E03FC3C" w14:textId="77777777" w:rsidR="007164F9" w:rsidRPr="00706B13" w:rsidRDefault="007164F9" w:rsidP="00706B13">
            <w:pPr>
              <w:jc w:val="center"/>
            </w:pPr>
            <w:r w:rsidRPr="00706B13">
              <w:t>1394584,60</w:t>
            </w:r>
          </w:p>
        </w:tc>
      </w:tr>
      <w:tr w:rsidR="007164F9" w:rsidRPr="00706B13" w14:paraId="7BD33687" w14:textId="77777777" w:rsidTr="001A3DB2">
        <w:tc>
          <w:tcPr>
            <w:tcW w:w="1914" w:type="dxa"/>
          </w:tcPr>
          <w:p w14:paraId="766D52E9" w14:textId="77777777" w:rsidR="007164F9" w:rsidRPr="00706B13" w:rsidRDefault="007164F9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5B12A257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74EABA72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BFF9542" w14:textId="77777777" w:rsidR="007164F9" w:rsidRPr="00706B13" w:rsidRDefault="007164F9" w:rsidP="00706B13">
            <w:pPr>
              <w:jc w:val="center"/>
            </w:pPr>
            <w:r w:rsidRPr="00706B13">
              <w:t>578720,02</w:t>
            </w:r>
          </w:p>
        </w:tc>
        <w:tc>
          <w:tcPr>
            <w:tcW w:w="1915" w:type="dxa"/>
            <w:vAlign w:val="bottom"/>
          </w:tcPr>
          <w:p w14:paraId="470DE9E8" w14:textId="77777777" w:rsidR="007164F9" w:rsidRPr="00706B13" w:rsidRDefault="007164F9" w:rsidP="00706B13">
            <w:pPr>
              <w:jc w:val="center"/>
            </w:pPr>
            <w:r w:rsidRPr="00706B13">
              <w:t>1394576,00</w:t>
            </w:r>
          </w:p>
        </w:tc>
      </w:tr>
      <w:tr w:rsidR="007164F9" w:rsidRPr="00706B13" w14:paraId="4808AB44" w14:textId="77777777" w:rsidTr="001A3DB2">
        <w:tc>
          <w:tcPr>
            <w:tcW w:w="1914" w:type="dxa"/>
          </w:tcPr>
          <w:p w14:paraId="70DFE3A8" w14:textId="77777777" w:rsidR="007164F9" w:rsidRPr="00706B13" w:rsidRDefault="007164F9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582DA5BB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6A3BE0F4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631F1AC" w14:textId="77777777" w:rsidR="007164F9" w:rsidRPr="00706B13" w:rsidRDefault="007164F9" w:rsidP="00706B13">
            <w:pPr>
              <w:jc w:val="center"/>
            </w:pPr>
            <w:r w:rsidRPr="00706B13">
              <w:t>578712,60</w:t>
            </w:r>
          </w:p>
        </w:tc>
        <w:tc>
          <w:tcPr>
            <w:tcW w:w="1915" w:type="dxa"/>
            <w:vAlign w:val="bottom"/>
          </w:tcPr>
          <w:p w14:paraId="1510FEB9" w14:textId="77777777" w:rsidR="007164F9" w:rsidRPr="00706B13" w:rsidRDefault="007164F9" w:rsidP="00706B13">
            <w:pPr>
              <w:jc w:val="center"/>
            </w:pPr>
            <w:r w:rsidRPr="00706B13">
              <w:t>1394566,74</w:t>
            </w:r>
          </w:p>
        </w:tc>
      </w:tr>
      <w:tr w:rsidR="007164F9" w:rsidRPr="00706B13" w14:paraId="75BF5C1E" w14:textId="77777777" w:rsidTr="001A3DB2">
        <w:tc>
          <w:tcPr>
            <w:tcW w:w="1914" w:type="dxa"/>
          </w:tcPr>
          <w:p w14:paraId="0F9F220D" w14:textId="77777777" w:rsidR="007164F9" w:rsidRPr="00706B13" w:rsidRDefault="007164F9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66EA1819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3DAB6CF2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7F4F09" w14:textId="77777777" w:rsidR="007164F9" w:rsidRPr="00706B13" w:rsidRDefault="007164F9" w:rsidP="00706B13">
            <w:pPr>
              <w:jc w:val="center"/>
            </w:pPr>
            <w:r w:rsidRPr="00706B13">
              <w:t>578699,47</w:t>
            </w:r>
          </w:p>
        </w:tc>
        <w:tc>
          <w:tcPr>
            <w:tcW w:w="1915" w:type="dxa"/>
            <w:vAlign w:val="bottom"/>
          </w:tcPr>
          <w:p w14:paraId="53080547" w14:textId="77777777" w:rsidR="007164F9" w:rsidRPr="00706B13" w:rsidRDefault="007164F9" w:rsidP="00706B13">
            <w:pPr>
              <w:jc w:val="center"/>
            </w:pPr>
            <w:r w:rsidRPr="00706B13">
              <w:t>1394510,92</w:t>
            </w:r>
          </w:p>
        </w:tc>
      </w:tr>
      <w:tr w:rsidR="007164F9" w:rsidRPr="00706B13" w14:paraId="2568209C" w14:textId="77777777" w:rsidTr="001A3DB2">
        <w:tc>
          <w:tcPr>
            <w:tcW w:w="1914" w:type="dxa"/>
          </w:tcPr>
          <w:p w14:paraId="493DD73F" w14:textId="77777777" w:rsidR="007164F9" w:rsidRPr="00706B13" w:rsidRDefault="007164F9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64775889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518C7901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50AF129" w14:textId="77777777" w:rsidR="007164F9" w:rsidRPr="00706B13" w:rsidRDefault="007164F9" w:rsidP="00706B13">
            <w:pPr>
              <w:jc w:val="center"/>
            </w:pPr>
            <w:r w:rsidRPr="00706B13">
              <w:t>578691,28</w:t>
            </w:r>
          </w:p>
        </w:tc>
        <w:tc>
          <w:tcPr>
            <w:tcW w:w="1915" w:type="dxa"/>
            <w:vAlign w:val="bottom"/>
          </w:tcPr>
          <w:p w14:paraId="5FD2648B" w14:textId="77777777" w:rsidR="007164F9" w:rsidRPr="00706B13" w:rsidRDefault="007164F9" w:rsidP="00706B13">
            <w:pPr>
              <w:jc w:val="center"/>
            </w:pPr>
            <w:r w:rsidRPr="00706B13">
              <w:t>1394472,36</w:t>
            </w:r>
          </w:p>
        </w:tc>
      </w:tr>
      <w:tr w:rsidR="007164F9" w:rsidRPr="00706B13" w14:paraId="505140FD" w14:textId="77777777" w:rsidTr="001A3DB2">
        <w:tc>
          <w:tcPr>
            <w:tcW w:w="1914" w:type="dxa"/>
          </w:tcPr>
          <w:p w14:paraId="26B7BAAB" w14:textId="77777777" w:rsidR="007164F9" w:rsidRPr="00706B13" w:rsidRDefault="007164F9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7180FC39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7C590932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EC2B1FB" w14:textId="77777777" w:rsidR="007164F9" w:rsidRPr="00706B13" w:rsidRDefault="007164F9" w:rsidP="00706B13">
            <w:pPr>
              <w:jc w:val="center"/>
            </w:pPr>
            <w:r w:rsidRPr="00706B13">
              <w:t>578690,21</w:t>
            </w:r>
          </w:p>
        </w:tc>
        <w:tc>
          <w:tcPr>
            <w:tcW w:w="1915" w:type="dxa"/>
            <w:vAlign w:val="bottom"/>
          </w:tcPr>
          <w:p w14:paraId="0E32DCE7" w14:textId="77777777" w:rsidR="007164F9" w:rsidRPr="00706B13" w:rsidRDefault="007164F9" w:rsidP="00706B13">
            <w:pPr>
              <w:jc w:val="center"/>
            </w:pPr>
            <w:r w:rsidRPr="00706B13">
              <w:t>1394467,62</w:t>
            </w:r>
          </w:p>
        </w:tc>
      </w:tr>
      <w:tr w:rsidR="007164F9" w:rsidRPr="00706B13" w14:paraId="7B011EAB" w14:textId="77777777" w:rsidTr="001A3DB2">
        <w:tc>
          <w:tcPr>
            <w:tcW w:w="1914" w:type="dxa"/>
          </w:tcPr>
          <w:p w14:paraId="58371728" w14:textId="77777777" w:rsidR="007164F9" w:rsidRPr="00706B13" w:rsidRDefault="007164F9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54802CED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5448604E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7A372DD" w14:textId="77777777" w:rsidR="007164F9" w:rsidRPr="00706B13" w:rsidRDefault="007164F9" w:rsidP="00706B13">
            <w:pPr>
              <w:jc w:val="center"/>
            </w:pPr>
            <w:r w:rsidRPr="00706B13">
              <w:t>578683,97</w:t>
            </w:r>
          </w:p>
        </w:tc>
        <w:tc>
          <w:tcPr>
            <w:tcW w:w="1915" w:type="dxa"/>
            <w:vAlign w:val="bottom"/>
          </w:tcPr>
          <w:p w14:paraId="547A8304" w14:textId="77777777" w:rsidR="007164F9" w:rsidRPr="00706B13" w:rsidRDefault="007164F9" w:rsidP="00706B13">
            <w:pPr>
              <w:jc w:val="center"/>
            </w:pPr>
            <w:r w:rsidRPr="00706B13">
              <w:t>1394440,04</w:t>
            </w:r>
          </w:p>
        </w:tc>
      </w:tr>
      <w:tr w:rsidR="007164F9" w:rsidRPr="00706B13" w14:paraId="69218C69" w14:textId="77777777" w:rsidTr="001A3DB2">
        <w:tc>
          <w:tcPr>
            <w:tcW w:w="1914" w:type="dxa"/>
          </w:tcPr>
          <w:p w14:paraId="75028DBD" w14:textId="77777777" w:rsidR="007164F9" w:rsidRPr="00706B13" w:rsidRDefault="007164F9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7E04832B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0E28FE09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5A66B05" w14:textId="77777777" w:rsidR="007164F9" w:rsidRPr="00706B13" w:rsidRDefault="007164F9" w:rsidP="00706B13">
            <w:pPr>
              <w:jc w:val="center"/>
            </w:pPr>
            <w:r w:rsidRPr="00706B13">
              <w:t>578687,18</w:t>
            </w:r>
          </w:p>
        </w:tc>
        <w:tc>
          <w:tcPr>
            <w:tcW w:w="1915" w:type="dxa"/>
            <w:vAlign w:val="bottom"/>
          </w:tcPr>
          <w:p w14:paraId="6C649128" w14:textId="77777777" w:rsidR="007164F9" w:rsidRPr="00706B13" w:rsidRDefault="007164F9" w:rsidP="00706B13">
            <w:pPr>
              <w:jc w:val="center"/>
            </w:pPr>
            <w:r w:rsidRPr="00706B13">
              <w:t>1394439,26</w:t>
            </w:r>
          </w:p>
        </w:tc>
      </w:tr>
      <w:tr w:rsidR="007164F9" w:rsidRPr="00706B13" w14:paraId="131C79D8" w14:textId="77777777" w:rsidTr="001A3DB2">
        <w:tc>
          <w:tcPr>
            <w:tcW w:w="1914" w:type="dxa"/>
          </w:tcPr>
          <w:p w14:paraId="4714931A" w14:textId="77777777" w:rsidR="007164F9" w:rsidRPr="00706B13" w:rsidRDefault="007164F9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7B5C290E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199FEB69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716CF39" w14:textId="77777777" w:rsidR="007164F9" w:rsidRPr="00706B13" w:rsidRDefault="007164F9" w:rsidP="00706B13">
            <w:pPr>
              <w:jc w:val="center"/>
            </w:pPr>
            <w:r w:rsidRPr="00706B13">
              <w:t>578686,12</w:t>
            </w:r>
          </w:p>
        </w:tc>
        <w:tc>
          <w:tcPr>
            <w:tcW w:w="1915" w:type="dxa"/>
            <w:vAlign w:val="bottom"/>
          </w:tcPr>
          <w:p w14:paraId="31187A66" w14:textId="77777777" w:rsidR="007164F9" w:rsidRPr="00706B13" w:rsidRDefault="007164F9" w:rsidP="00706B13">
            <w:pPr>
              <w:jc w:val="center"/>
            </w:pPr>
            <w:r w:rsidRPr="00706B13">
              <w:t>1394435,64</w:t>
            </w:r>
          </w:p>
        </w:tc>
      </w:tr>
      <w:tr w:rsidR="007164F9" w:rsidRPr="00706B13" w14:paraId="7773E095" w14:textId="77777777" w:rsidTr="001A3DB2">
        <w:tc>
          <w:tcPr>
            <w:tcW w:w="1914" w:type="dxa"/>
          </w:tcPr>
          <w:p w14:paraId="467AFE54" w14:textId="77777777" w:rsidR="007164F9" w:rsidRPr="00706B13" w:rsidRDefault="007164F9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777BB275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5F7A1974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A2F6728" w14:textId="77777777" w:rsidR="007164F9" w:rsidRPr="00706B13" w:rsidRDefault="007164F9" w:rsidP="00706B13">
            <w:pPr>
              <w:jc w:val="center"/>
            </w:pPr>
            <w:r w:rsidRPr="00706B13">
              <w:t>578679,71</w:t>
            </w:r>
          </w:p>
        </w:tc>
        <w:tc>
          <w:tcPr>
            <w:tcW w:w="1915" w:type="dxa"/>
            <w:vAlign w:val="bottom"/>
          </w:tcPr>
          <w:p w14:paraId="37955893" w14:textId="77777777" w:rsidR="007164F9" w:rsidRPr="00706B13" w:rsidRDefault="007164F9" w:rsidP="00706B13">
            <w:pPr>
              <w:jc w:val="center"/>
            </w:pPr>
            <w:r w:rsidRPr="00706B13">
              <w:t>1394405,69</w:t>
            </w:r>
          </w:p>
        </w:tc>
      </w:tr>
      <w:tr w:rsidR="007164F9" w:rsidRPr="00706B13" w14:paraId="59CD2E70" w14:textId="77777777" w:rsidTr="001A3DB2">
        <w:tc>
          <w:tcPr>
            <w:tcW w:w="1914" w:type="dxa"/>
          </w:tcPr>
          <w:p w14:paraId="337BA486" w14:textId="77777777" w:rsidR="007164F9" w:rsidRPr="00706B13" w:rsidRDefault="007164F9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29636DD7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66799DAE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2A30E7A" w14:textId="77777777" w:rsidR="007164F9" w:rsidRPr="00706B13" w:rsidRDefault="007164F9" w:rsidP="00706B13">
            <w:pPr>
              <w:jc w:val="center"/>
            </w:pPr>
            <w:r w:rsidRPr="00706B13">
              <w:t>578676,84</w:t>
            </w:r>
          </w:p>
        </w:tc>
        <w:tc>
          <w:tcPr>
            <w:tcW w:w="1915" w:type="dxa"/>
            <w:vAlign w:val="bottom"/>
          </w:tcPr>
          <w:p w14:paraId="246F383C" w14:textId="77777777" w:rsidR="007164F9" w:rsidRPr="00706B13" w:rsidRDefault="007164F9" w:rsidP="00706B13">
            <w:pPr>
              <w:jc w:val="center"/>
            </w:pPr>
            <w:r w:rsidRPr="00706B13">
              <w:t>1394405,47</w:t>
            </w:r>
          </w:p>
        </w:tc>
      </w:tr>
      <w:tr w:rsidR="007164F9" w:rsidRPr="00706B13" w14:paraId="19F41CB2" w14:textId="77777777" w:rsidTr="001A3DB2">
        <w:tc>
          <w:tcPr>
            <w:tcW w:w="1914" w:type="dxa"/>
          </w:tcPr>
          <w:p w14:paraId="2F7B53F5" w14:textId="77777777" w:rsidR="007164F9" w:rsidRPr="00706B13" w:rsidRDefault="007164F9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2950AC9B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16FA7E8B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2D551DF" w14:textId="77777777" w:rsidR="007164F9" w:rsidRPr="00706B13" w:rsidRDefault="007164F9" w:rsidP="00706B13">
            <w:pPr>
              <w:jc w:val="center"/>
            </w:pPr>
            <w:r w:rsidRPr="00706B13">
              <w:t>578675,65</w:t>
            </w:r>
          </w:p>
        </w:tc>
        <w:tc>
          <w:tcPr>
            <w:tcW w:w="1915" w:type="dxa"/>
            <w:vAlign w:val="bottom"/>
          </w:tcPr>
          <w:p w14:paraId="6CB29467" w14:textId="77777777" w:rsidR="007164F9" w:rsidRPr="00706B13" w:rsidRDefault="007164F9" w:rsidP="00706B13">
            <w:pPr>
              <w:jc w:val="center"/>
            </w:pPr>
            <w:r w:rsidRPr="00706B13">
              <w:t>1394405,67</w:t>
            </w:r>
          </w:p>
        </w:tc>
      </w:tr>
      <w:tr w:rsidR="007164F9" w:rsidRPr="00706B13" w14:paraId="4DD0D66A" w14:textId="77777777" w:rsidTr="001A3DB2">
        <w:tc>
          <w:tcPr>
            <w:tcW w:w="1914" w:type="dxa"/>
          </w:tcPr>
          <w:p w14:paraId="44FD9415" w14:textId="77777777" w:rsidR="007164F9" w:rsidRPr="00706B13" w:rsidRDefault="007164F9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4F26C50A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1D62018D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3E24DCC" w14:textId="77777777" w:rsidR="007164F9" w:rsidRPr="00706B13" w:rsidRDefault="007164F9" w:rsidP="00706B13">
            <w:pPr>
              <w:jc w:val="center"/>
            </w:pPr>
            <w:r w:rsidRPr="00706B13">
              <w:t>578679,65</w:t>
            </w:r>
          </w:p>
        </w:tc>
        <w:tc>
          <w:tcPr>
            <w:tcW w:w="1915" w:type="dxa"/>
            <w:vAlign w:val="bottom"/>
          </w:tcPr>
          <w:p w14:paraId="2BCF6134" w14:textId="77777777" w:rsidR="007164F9" w:rsidRPr="00706B13" w:rsidRDefault="007164F9" w:rsidP="00706B13">
            <w:pPr>
              <w:jc w:val="center"/>
            </w:pPr>
            <w:r w:rsidRPr="00706B13">
              <w:t>1394423,69</w:t>
            </w:r>
          </w:p>
        </w:tc>
      </w:tr>
      <w:tr w:rsidR="007164F9" w:rsidRPr="00706B13" w14:paraId="2D8AAC30" w14:textId="77777777" w:rsidTr="001A3DB2">
        <w:tc>
          <w:tcPr>
            <w:tcW w:w="1914" w:type="dxa"/>
          </w:tcPr>
          <w:p w14:paraId="5FBE8822" w14:textId="77777777" w:rsidR="007164F9" w:rsidRPr="00706B13" w:rsidRDefault="007164F9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2B796236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6AB96DA2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6AFCCA5" w14:textId="77777777" w:rsidR="007164F9" w:rsidRPr="00706B13" w:rsidRDefault="007164F9" w:rsidP="00706B13">
            <w:pPr>
              <w:jc w:val="center"/>
            </w:pPr>
            <w:r w:rsidRPr="00706B13">
              <w:t>578677,78</w:t>
            </w:r>
          </w:p>
        </w:tc>
        <w:tc>
          <w:tcPr>
            <w:tcW w:w="1915" w:type="dxa"/>
            <w:vAlign w:val="bottom"/>
          </w:tcPr>
          <w:p w14:paraId="014ACC42" w14:textId="77777777" w:rsidR="007164F9" w:rsidRPr="00706B13" w:rsidRDefault="007164F9" w:rsidP="00706B13">
            <w:pPr>
              <w:jc w:val="center"/>
            </w:pPr>
            <w:r w:rsidRPr="00706B13">
              <w:t>1394424,11</w:t>
            </w:r>
          </w:p>
        </w:tc>
      </w:tr>
      <w:tr w:rsidR="007164F9" w:rsidRPr="00706B13" w14:paraId="105EFAA2" w14:textId="77777777" w:rsidTr="001A3DB2">
        <w:tc>
          <w:tcPr>
            <w:tcW w:w="1914" w:type="dxa"/>
          </w:tcPr>
          <w:p w14:paraId="3BFC675C" w14:textId="77777777" w:rsidR="007164F9" w:rsidRPr="00706B13" w:rsidRDefault="007164F9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5D16030F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3080354F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189EFE4" w14:textId="77777777" w:rsidR="007164F9" w:rsidRPr="00706B13" w:rsidRDefault="007164F9" w:rsidP="00706B13">
            <w:pPr>
              <w:jc w:val="center"/>
            </w:pPr>
            <w:r w:rsidRPr="00706B13">
              <w:t>578667,78</w:t>
            </w:r>
          </w:p>
        </w:tc>
        <w:tc>
          <w:tcPr>
            <w:tcW w:w="1915" w:type="dxa"/>
            <w:vAlign w:val="bottom"/>
          </w:tcPr>
          <w:p w14:paraId="63C4CFA6" w14:textId="77777777" w:rsidR="007164F9" w:rsidRPr="00706B13" w:rsidRDefault="007164F9" w:rsidP="00706B13">
            <w:pPr>
              <w:jc w:val="center"/>
            </w:pPr>
            <w:r w:rsidRPr="00706B13">
              <w:t>1394379,89</w:t>
            </w:r>
          </w:p>
        </w:tc>
      </w:tr>
      <w:tr w:rsidR="007164F9" w:rsidRPr="00706B13" w14:paraId="20965CAA" w14:textId="77777777" w:rsidTr="001A3DB2">
        <w:tc>
          <w:tcPr>
            <w:tcW w:w="1914" w:type="dxa"/>
          </w:tcPr>
          <w:p w14:paraId="26C1DED6" w14:textId="77777777" w:rsidR="007164F9" w:rsidRPr="00706B13" w:rsidRDefault="007164F9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768E843E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547429D2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7753B54" w14:textId="77777777" w:rsidR="007164F9" w:rsidRPr="00706B13" w:rsidRDefault="007164F9" w:rsidP="00706B13">
            <w:pPr>
              <w:jc w:val="center"/>
            </w:pPr>
            <w:r w:rsidRPr="00706B13">
              <w:t>578661,80</w:t>
            </w:r>
          </w:p>
        </w:tc>
        <w:tc>
          <w:tcPr>
            <w:tcW w:w="1915" w:type="dxa"/>
            <w:vAlign w:val="bottom"/>
          </w:tcPr>
          <w:p w14:paraId="3771B76B" w14:textId="77777777" w:rsidR="007164F9" w:rsidRPr="00706B13" w:rsidRDefault="007164F9" w:rsidP="00706B13">
            <w:pPr>
              <w:jc w:val="center"/>
            </w:pPr>
            <w:r w:rsidRPr="00706B13">
              <w:t>1394381,76</w:t>
            </w:r>
          </w:p>
        </w:tc>
      </w:tr>
      <w:tr w:rsidR="007164F9" w:rsidRPr="00706B13" w14:paraId="03118CDC" w14:textId="77777777" w:rsidTr="001A3DB2">
        <w:tc>
          <w:tcPr>
            <w:tcW w:w="1914" w:type="dxa"/>
          </w:tcPr>
          <w:p w14:paraId="436DA29A" w14:textId="77777777" w:rsidR="007164F9" w:rsidRPr="00706B13" w:rsidRDefault="007164F9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6003B44D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0928DD52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FBF431D" w14:textId="77777777" w:rsidR="007164F9" w:rsidRPr="00706B13" w:rsidRDefault="007164F9" w:rsidP="00706B13">
            <w:pPr>
              <w:jc w:val="center"/>
            </w:pPr>
            <w:r w:rsidRPr="00706B13">
              <w:t>578666,45</w:t>
            </w:r>
          </w:p>
        </w:tc>
        <w:tc>
          <w:tcPr>
            <w:tcW w:w="1915" w:type="dxa"/>
            <w:vAlign w:val="bottom"/>
          </w:tcPr>
          <w:p w14:paraId="677EB5CE" w14:textId="77777777" w:rsidR="007164F9" w:rsidRPr="00706B13" w:rsidRDefault="007164F9" w:rsidP="00706B13">
            <w:pPr>
              <w:jc w:val="center"/>
            </w:pPr>
            <w:r w:rsidRPr="00706B13">
              <w:t>1394397,76</w:t>
            </w:r>
          </w:p>
        </w:tc>
      </w:tr>
      <w:tr w:rsidR="007164F9" w:rsidRPr="00706B13" w14:paraId="4789CFEE" w14:textId="77777777" w:rsidTr="001A3DB2">
        <w:tc>
          <w:tcPr>
            <w:tcW w:w="1914" w:type="dxa"/>
          </w:tcPr>
          <w:p w14:paraId="53559269" w14:textId="77777777" w:rsidR="007164F9" w:rsidRPr="00706B13" w:rsidRDefault="007164F9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14DEB2B9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3E7B0EE4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1F716B3" w14:textId="77777777" w:rsidR="007164F9" w:rsidRPr="00706B13" w:rsidRDefault="007164F9" w:rsidP="00706B13">
            <w:pPr>
              <w:jc w:val="center"/>
            </w:pPr>
            <w:r w:rsidRPr="00706B13">
              <w:t>578671,93</w:t>
            </w:r>
          </w:p>
        </w:tc>
        <w:tc>
          <w:tcPr>
            <w:tcW w:w="1915" w:type="dxa"/>
            <w:vAlign w:val="bottom"/>
          </w:tcPr>
          <w:p w14:paraId="4F2E8AA6" w14:textId="77777777" w:rsidR="007164F9" w:rsidRPr="00706B13" w:rsidRDefault="007164F9" w:rsidP="00706B13">
            <w:pPr>
              <w:jc w:val="center"/>
            </w:pPr>
            <w:r w:rsidRPr="00706B13">
              <w:t>1394425,45</w:t>
            </w:r>
          </w:p>
        </w:tc>
      </w:tr>
      <w:tr w:rsidR="007164F9" w:rsidRPr="00706B13" w14:paraId="282A3EAF" w14:textId="77777777" w:rsidTr="001A3DB2">
        <w:tc>
          <w:tcPr>
            <w:tcW w:w="1914" w:type="dxa"/>
          </w:tcPr>
          <w:p w14:paraId="0CFABE32" w14:textId="77777777" w:rsidR="007164F9" w:rsidRPr="00706B13" w:rsidRDefault="007164F9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0A5F4AC0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04C35F47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62ACAC2" w14:textId="77777777" w:rsidR="007164F9" w:rsidRPr="00706B13" w:rsidRDefault="007164F9" w:rsidP="00706B13">
            <w:pPr>
              <w:jc w:val="center"/>
            </w:pPr>
            <w:r w:rsidRPr="00706B13">
              <w:t>578670,06</w:t>
            </w:r>
          </w:p>
        </w:tc>
        <w:tc>
          <w:tcPr>
            <w:tcW w:w="1915" w:type="dxa"/>
            <w:vAlign w:val="bottom"/>
          </w:tcPr>
          <w:p w14:paraId="42B15582" w14:textId="77777777" w:rsidR="007164F9" w:rsidRPr="00706B13" w:rsidRDefault="007164F9" w:rsidP="00706B13">
            <w:pPr>
              <w:jc w:val="center"/>
            </w:pPr>
            <w:r w:rsidRPr="00706B13">
              <w:t>1394425,85</w:t>
            </w:r>
          </w:p>
        </w:tc>
      </w:tr>
      <w:tr w:rsidR="007164F9" w:rsidRPr="00706B13" w14:paraId="510D3169" w14:textId="77777777" w:rsidTr="001A3DB2">
        <w:tc>
          <w:tcPr>
            <w:tcW w:w="1914" w:type="dxa"/>
          </w:tcPr>
          <w:p w14:paraId="77B38CF9" w14:textId="77777777" w:rsidR="007164F9" w:rsidRPr="00706B13" w:rsidRDefault="007164F9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3E341EA6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7088993F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36C0903" w14:textId="77777777" w:rsidR="007164F9" w:rsidRPr="00706B13" w:rsidRDefault="007164F9" w:rsidP="00706B13">
            <w:pPr>
              <w:jc w:val="center"/>
            </w:pPr>
            <w:r w:rsidRPr="00706B13">
              <w:t>578669,23</w:t>
            </w:r>
          </w:p>
        </w:tc>
        <w:tc>
          <w:tcPr>
            <w:tcW w:w="1915" w:type="dxa"/>
            <w:vAlign w:val="bottom"/>
          </w:tcPr>
          <w:p w14:paraId="22A28D23" w14:textId="77777777" w:rsidR="007164F9" w:rsidRPr="00706B13" w:rsidRDefault="007164F9" w:rsidP="00706B13">
            <w:pPr>
              <w:jc w:val="center"/>
            </w:pPr>
            <w:r w:rsidRPr="00706B13">
              <w:t>1394422,13</w:t>
            </w:r>
          </w:p>
        </w:tc>
      </w:tr>
      <w:tr w:rsidR="007164F9" w:rsidRPr="00706B13" w14:paraId="6BD45948" w14:textId="77777777" w:rsidTr="001A3DB2">
        <w:tc>
          <w:tcPr>
            <w:tcW w:w="1914" w:type="dxa"/>
          </w:tcPr>
          <w:p w14:paraId="022D5DBE" w14:textId="77777777" w:rsidR="007164F9" w:rsidRPr="00706B13" w:rsidRDefault="007164F9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2171F846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2C4E5C64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53B3355" w14:textId="77777777" w:rsidR="007164F9" w:rsidRPr="00706B13" w:rsidRDefault="007164F9" w:rsidP="00706B13">
            <w:pPr>
              <w:jc w:val="center"/>
            </w:pPr>
            <w:r w:rsidRPr="00706B13">
              <w:t>578667,29</w:t>
            </w:r>
          </w:p>
        </w:tc>
        <w:tc>
          <w:tcPr>
            <w:tcW w:w="1915" w:type="dxa"/>
            <w:vAlign w:val="bottom"/>
          </w:tcPr>
          <w:p w14:paraId="5B2D16E6" w14:textId="77777777" w:rsidR="007164F9" w:rsidRPr="00706B13" w:rsidRDefault="007164F9" w:rsidP="00706B13">
            <w:pPr>
              <w:jc w:val="center"/>
            </w:pPr>
            <w:r w:rsidRPr="00706B13">
              <w:t>1394422,59</w:t>
            </w:r>
          </w:p>
        </w:tc>
      </w:tr>
      <w:tr w:rsidR="007164F9" w:rsidRPr="00706B13" w14:paraId="737E9C3B" w14:textId="77777777" w:rsidTr="001A3DB2">
        <w:tc>
          <w:tcPr>
            <w:tcW w:w="1914" w:type="dxa"/>
          </w:tcPr>
          <w:p w14:paraId="4C72164B" w14:textId="77777777" w:rsidR="007164F9" w:rsidRPr="00706B13" w:rsidRDefault="007164F9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4FCE0DE4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2EF7CB15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336A3A4" w14:textId="77777777" w:rsidR="007164F9" w:rsidRPr="00706B13" w:rsidRDefault="007164F9" w:rsidP="00706B13">
            <w:pPr>
              <w:jc w:val="center"/>
            </w:pPr>
            <w:r w:rsidRPr="00706B13">
              <w:t>578669,04</w:t>
            </w:r>
          </w:p>
        </w:tc>
        <w:tc>
          <w:tcPr>
            <w:tcW w:w="1915" w:type="dxa"/>
            <w:vAlign w:val="bottom"/>
          </w:tcPr>
          <w:p w14:paraId="1230C191" w14:textId="77777777" w:rsidR="007164F9" w:rsidRPr="00706B13" w:rsidRDefault="007164F9" w:rsidP="00706B13">
            <w:pPr>
              <w:jc w:val="center"/>
            </w:pPr>
            <w:r w:rsidRPr="00706B13">
              <w:t>1394430,70</w:t>
            </w:r>
          </w:p>
        </w:tc>
      </w:tr>
      <w:tr w:rsidR="007164F9" w:rsidRPr="00706B13" w14:paraId="4F3E2102" w14:textId="77777777" w:rsidTr="001A3DB2">
        <w:tc>
          <w:tcPr>
            <w:tcW w:w="1914" w:type="dxa"/>
          </w:tcPr>
          <w:p w14:paraId="5B3C8B5A" w14:textId="77777777" w:rsidR="007164F9" w:rsidRPr="00706B13" w:rsidRDefault="007164F9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3CBAE8B7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697E9955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8CD3E73" w14:textId="77777777" w:rsidR="007164F9" w:rsidRPr="00706B13" w:rsidRDefault="007164F9" w:rsidP="00706B13">
            <w:pPr>
              <w:jc w:val="center"/>
            </w:pPr>
            <w:r w:rsidRPr="00706B13">
              <w:t>578674,01</w:t>
            </w:r>
          </w:p>
        </w:tc>
        <w:tc>
          <w:tcPr>
            <w:tcW w:w="1915" w:type="dxa"/>
            <w:vAlign w:val="bottom"/>
          </w:tcPr>
          <w:p w14:paraId="34E1A32F" w14:textId="77777777" w:rsidR="007164F9" w:rsidRPr="00706B13" w:rsidRDefault="007164F9" w:rsidP="00706B13">
            <w:pPr>
              <w:jc w:val="center"/>
            </w:pPr>
            <w:r w:rsidRPr="00706B13">
              <w:t>1394453,77</w:t>
            </w:r>
          </w:p>
        </w:tc>
      </w:tr>
      <w:tr w:rsidR="007164F9" w:rsidRPr="00706B13" w14:paraId="09A6ECC1" w14:textId="77777777" w:rsidTr="001A3DB2">
        <w:tc>
          <w:tcPr>
            <w:tcW w:w="1914" w:type="dxa"/>
          </w:tcPr>
          <w:p w14:paraId="1D8528E3" w14:textId="77777777" w:rsidR="007164F9" w:rsidRPr="00706B13" w:rsidRDefault="007164F9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187E5A2B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4255E4F5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3D73D3" w14:textId="77777777" w:rsidR="007164F9" w:rsidRPr="00706B13" w:rsidRDefault="007164F9" w:rsidP="00706B13">
            <w:pPr>
              <w:jc w:val="center"/>
            </w:pPr>
            <w:r w:rsidRPr="00706B13">
              <w:t>578675,83</w:t>
            </w:r>
          </w:p>
        </w:tc>
        <w:tc>
          <w:tcPr>
            <w:tcW w:w="1915" w:type="dxa"/>
            <w:vAlign w:val="bottom"/>
          </w:tcPr>
          <w:p w14:paraId="74916A46" w14:textId="77777777" w:rsidR="007164F9" w:rsidRPr="00706B13" w:rsidRDefault="007164F9" w:rsidP="00706B13">
            <w:pPr>
              <w:jc w:val="center"/>
            </w:pPr>
            <w:r w:rsidRPr="00706B13">
              <w:t>1394462,68</w:t>
            </w:r>
          </w:p>
        </w:tc>
      </w:tr>
      <w:tr w:rsidR="007164F9" w:rsidRPr="00706B13" w14:paraId="53F8BB0C" w14:textId="77777777" w:rsidTr="001A3DB2">
        <w:tc>
          <w:tcPr>
            <w:tcW w:w="1914" w:type="dxa"/>
          </w:tcPr>
          <w:p w14:paraId="63D55C30" w14:textId="77777777" w:rsidR="007164F9" w:rsidRPr="00706B13" w:rsidRDefault="007164F9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0B3E807F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77D4408E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4BD7F2C" w14:textId="77777777" w:rsidR="007164F9" w:rsidRPr="00706B13" w:rsidRDefault="007164F9" w:rsidP="00706B13">
            <w:pPr>
              <w:jc w:val="center"/>
            </w:pPr>
            <w:r w:rsidRPr="00706B13">
              <w:t>578682,99</w:t>
            </w:r>
          </w:p>
        </w:tc>
        <w:tc>
          <w:tcPr>
            <w:tcW w:w="1915" w:type="dxa"/>
            <w:vAlign w:val="bottom"/>
          </w:tcPr>
          <w:p w14:paraId="14C490EE" w14:textId="77777777" w:rsidR="007164F9" w:rsidRPr="00706B13" w:rsidRDefault="007164F9" w:rsidP="00706B13">
            <w:pPr>
              <w:jc w:val="center"/>
            </w:pPr>
            <w:r w:rsidRPr="00706B13">
              <w:t>1394497,80</w:t>
            </w:r>
          </w:p>
        </w:tc>
      </w:tr>
      <w:tr w:rsidR="007164F9" w:rsidRPr="00706B13" w14:paraId="2D4E5FCA" w14:textId="77777777" w:rsidTr="001A3DB2">
        <w:tc>
          <w:tcPr>
            <w:tcW w:w="1914" w:type="dxa"/>
          </w:tcPr>
          <w:p w14:paraId="082CAB3B" w14:textId="77777777" w:rsidR="007164F9" w:rsidRPr="00706B13" w:rsidRDefault="007164F9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34B1B12E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1FE6F4C6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A491935" w14:textId="77777777" w:rsidR="007164F9" w:rsidRPr="00706B13" w:rsidRDefault="007164F9" w:rsidP="00706B13">
            <w:pPr>
              <w:jc w:val="center"/>
            </w:pPr>
            <w:r w:rsidRPr="00706B13">
              <w:t>578690,86</w:t>
            </w:r>
          </w:p>
        </w:tc>
        <w:tc>
          <w:tcPr>
            <w:tcW w:w="1915" w:type="dxa"/>
            <w:vAlign w:val="bottom"/>
          </w:tcPr>
          <w:p w14:paraId="6158F8D1" w14:textId="77777777" w:rsidR="007164F9" w:rsidRPr="00706B13" w:rsidRDefault="007164F9" w:rsidP="00706B13">
            <w:pPr>
              <w:jc w:val="center"/>
            </w:pPr>
            <w:r w:rsidRPr="00706B13">
              <w:t>1394533,81</w:t>
            </w:r>
          </w:p>
        </w:tc>
      </w:tr>
      <w:tr w:rsidR="007164F9" w:rsidRPr="00706B13" w14:paraId="64ABA027" w14:textId="77777777" w:rsidTr="001A3DB2">
        <w:tc>
          <w:tcPr>
            <w:tcW w:w="1914" w:type="dxa"/>
          </w:tcPr>
          <w:p w14:paraId="32BD9782" w14:textId="77777777" w:rsidR="007164F9" w:rsidRPr="00706B13" w:rsidRDefault="007164F9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2E6A28E0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39AEDA43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3F821B9" w14:textId="77777777" w:rsidR="007164F9" w:rsidRPr="00706B13" w:rsidRDefault="007164F9" w:rsidP="00706B13">
            <w:pPr>
              <w:jc w:val="center"/>
            </w:pPr>
            <w:r w:rsidRPr="00706B13">
              <w:t>578692,19</w:t>
            </w:r>
          </w:p>
        </w:tc>
        <w:tc>
          <w:tcPr>
            <w:tcW w:w="1915" w:type="dxa"/>
            <w:vAlign w:val="bottom"/>
          </w:tcPr>
          <w:p w14:paraId="61326077" w14:textId="77777777" w:rsidR="007164F9" w:rsidRPr="00706B13" w:rsidRDefault="007164F9" w:rsidP="00706B13">
            <w:pPr>
              <w:jc w:val="center"/>
            </w:pPr>
            <w:r w:rsidRPr="00706B13">
              <w:t>1394538,68</w:t>
            </w:r>
          </w:p>
        </w:tc>
      </w:tr>
      <w:tr w:rsidR="007164F9" w:rsidRPr="00706B13" w14:paraId="2FA7C439" w14:textId="77777777" w:rsidTr="001A3DB2">
        <w:tc>
          <w:tcPr>
            <w:tcW w:w="1914" w:type="dxa"/>
          </w:tcPr>
          <w:p w14:paraId="272BD9BA" w14:textId="77777777" w:rsidR="007164F9" w:rsidRPr="00706B13" w:rsidRDefault="007164F9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584C7B14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</w:tcPr>
          <w:p w14:paraId="091A8530" w14:textId="77777777" w:rsidR="007164F9" w:rsidRPr="00706B13" w:rsidRDefault="007164F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9742A86" w14:textId="77777777" w:rsidR="007164F9" w:rsidRPr="00706B13" w:rsidRDefault="007164F9" w:rsidP="00706B13">
            <w:pPr>
              <w:jc w:val="center"/>
            </w:pPr>
            <w:r w:rsidRPr="00706B13">
              <w:t>578695,15</w:t>
            </w:r>
          </w:p>
        </w:tc>
        <w:tc>
          <w:tcPr>
            <w:tcW w:w="1915" w:type="dxa"/>
            <w:vAlign w:val="bottom"/>
          </w:tcPr>
          <w:p w14:paraId="58903756" w14:textId="77777777" w:rsidR="007164F9" w:rsidRPr="00706B13" w:rsidRDefault="007164F9" w:rsidP="00706B13">
            <w:pPr>
              <w:jc w:val="center"/>
            </w:pPr>
            <w:r w:rsidRPr="00706B13">
              <w:t>1394549,47</w:t>
            </w:r>
          </w:p>
        </w:tc>
      </w:tr>
    </w:tbl>
    <w:p w14:paraId="521F7A59" w14:textId="77777777" w:rsidR="00E765A1" w:rsidRPr="00706B13" w:rsidRDefault="00E765A1" w:rsidP="00706B13">
      <w:pPr>
        <w:jc w:val="center"/>
      </w:pPr>
    </w:p>
    <w:p w14:paraId="1CA598A7" w14:textId="77777777" w:rsidR="009317BC" w:rsidRPr="00706B13" w:rsidRDefault="009317BC" w:rsidP="00706B13">
      <w:pPr>
        <w:jc w:val="center"/>
      </w:pPr>
      <w:r w:rsidRPr="00706B13">
        <w:t>Образуемый земельный участок с условным номером 151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17BC" w:rsidRPr="00706B13" w14:paraId="5EF08CC0" w14:textId="77777777" w:rsidTr="001A3DB2">
        <w:tc>
          <w:tcPr>
            <w:tcW w:w="1914" w:type="dxa"/>
          </w:tcPr>
          <w:p w14:paraId="17DDFCDC" w14:textId="77777777" w:rsidR="009317BC" w:rsidRPr="00706B13" w:rsidRDefault="009317BC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3A3A549F" w14:textId="77777777" w:rsidR="009317BC" w:rsidRPr="00706B13" w:rsidRDefault="009317BC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6ACD234A" w14:textId="77777777" w:rsidR="009317BC" w:rsidRPr="00706B13" w:rsidRDefault="009317BC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5ACFAB51" w14:textId="77777777" w:rsidR="009317BC" w:rsidRPr="00706B13" w:rsidRDefault="009317BC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6BEC2FBE" w14:textId="77777777" w:rsidR="009317BC" w:rsidRPr="00706B13" w:rsidRDefault="009317BC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71251F" w:rsidRPr="00706B13" w14:paraId="63BFA0CD" w14:textId="77777777" w:rsidTr="001A3DB2">
        <w:tc>
          <w:tcPr>
            <w:tcW w:w="1914" w:type="dxa"/>
          </w:tcPr>
          <w:p w14:paraId="4D547DFC" w14:textId="77777777" w:rsidR="0071251F" w:rsidRPr="00706B13" w:rsidRDefault="0071251F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3D721D64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DDE4DEF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460A40A" w14:textId="77777777" w:rsidR="0071251F" w:rsidRPr="00706B13" w:rsidRDefault="0071251F" w:rsidP="00706B13">
            <w:pPr>
              <w:jc w:val="center"/>
            </w:pPr>
            <w:r w:rsidRPr="00706B13">
              <w:t>579934,70</w:t>
            </w:r>
          </w:p>
        </w:tc>
        <w:tc>
          <w:tcPr>
            <w:tcW w:w="1915" w:type="dxa"/>
            <w:vAlign w:val="bottom"/>
          </w:tcPr>
          <w:p w14:paraId="7A81E1C8" w14:textId="77777777" w:rsidR="0071251F" w:rsidRPr="00706B13" w:rsidRDefault="0071251F" w:rsidP="00706B13">
            <w:pPr>
              <w:jc w:val="center"/>
            </w:pPr>
            <w:r w:rsidRPr="00706B13">
              <w:t>1393893,12</w:t>
            </w:r>
          </w:p>
        </w:tc>
      </w:tr>
      <w:tr w:rsidR="0071251F" w:rsidRPr="00706B13" w14:paraId="6FA0309A" w14:textId="77777777" w:rsidTr="001A3DB2">
        <w:tc>
          <w:tcPr>
            <w:tcW w:w="1914" w:type="dxa"/>
          </w:tcPr>
          <w:p w14:paraId="4988CF15" w14:textId="77777777" w:rsidR="0071251F" w:rsidRPr="00706B13" w:rsidRDefault="0071251F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207D471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011C73B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B8F8507" w14:textId="77777777" w:rsidR="0071251F" w:rsidRPr="00706B13" w:rsidRDefault="0071251F" w:rsidP="00706B13">
            <w:pPr>
              <w:jc w:val="center"/>
            </w:pPr>
            <w:r w:rsidRPr="00706B13">
              <w:t>579940,66</w:t>
            </w:r>
          </w:p>
        </w:tc>
        <w:tc>
          <w:tcPr>
            <w:tcW w:w="1915" w:type="dxa"/>
            <w:vAlign w:val="bottom"/>
          </w:tcPr>
          <w:p w14:paraId="0BEF1FB6" w14:textId="77777777" w:rsidR="0071251F" w:rsidRPr="00706B13" w:rsidRDefault="0071251F" w:rsidP="00706B13">
            <w:pPr>
              <w:jc w:val="center"/>
            </w:pPr>
            <w:r w:rsidRPr="00706B13">
              <w:t>1393914,83</w:t>
            </w:r>
          </w:p>
        </w:tc>
      </w:tr>
      <w:tr w:rsidR="0071251F" w:rsidRPr="00706B13" w14:paraId="02425952" w14:textId="77777777" w:rsidTr="001A3DB2">
        <w:tc>
          <w:tcPr>
            <w:tcW w:w="1914" w:type="dxa"/>
          </w:tcPr>
          <w:p w14:paraId="6F757995" w14:textId="77777777" w:rsidR="0071251F" w:rsidRPr="00706B13" w:rsidRDefault="0071251F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08C629DD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3540C9F2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1900768" w14:textId="77777777" w:rsidR="0071251F" w:rsidRPr="00706B13" w:rsidRDefault="0071251F" w:rsidP="00706B13">
            <w:pPr>
              <w:jc w:val="center"/>
            </w:pPr>
            <w:r w:rsidRPr="00706B13">
              <w:t>579947,82</w:t>
            </w:r>
          </w:p>
        </w:tc>
        <w:tc>
          <w:tcPr>
            <w:tcW w:w="1915" w:type="dxa"/>
            <w:vAlign w:val="bottom"/>
          </w:tcPr>
          <w:p w14:paraId="5D78E6FD" w14:textId="77777777" w:rsidR="0071251F" w:rsidRPr="00706B13" w:rsidRDefault="0071251F" w:rsidP="00706B13">
            <w:pPr>
              <w:jc w:val="center"/>
            </w:pPr>
            <w:r w:rsidRPr="00706B13">
              <w:t>1393940,08</w:t>
            </w:r>
          </w:p>
        </w:tc>
      </w:tr>
      <w:tr w:rsidR="0071251F" w:rsidRPr="00706B13" w14:paraId="432D01D8" w14:textId="77777777" w:rsidTr="001A3DB2">
        <w:tc>
          <w:tcPr>
            <w:tcW w:w="1914" w:type="dxa"/>
          </w:tcPr>
          <w:p w14:paraId="4669575C" w14:textId="77777777" w:rsidR="0071251F" w:rsidRPr="00706B13" w:rsidRDefault="0071251F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5249439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FB28FD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044BD03" w14:textId="77777777" w:rsidR="0071251F" w:rsidRPr="00706B13" w:rsidRDefault="0071251F" w:rsidP="00706B13">
            <w:pPr>
              <w:jc w:val="center"/>
            </w:pPr>
            <w:r w:rsidRPr="00706B13">
              <w:t>579945,42</w:t>
            </w:r>
          </w:p>
        </w:tc>
        <w:tc>
          <w:tcPr>
            <w:tcW w:w="1915" w:type="dxa"/>
            <w:vAlign w:val="bottom"/>
          </w:tcPr>
          <w:p w14:paraId="481405BD" w14:textId="77777777" w:rsidR="0071251F" w:rsidRPr="00706B13" w:rsidRDefault="0071251F" w:rsidP="00706B13">
            <w:pPr>
              <w:jc w:val="center"/>
            </w:pPr>
            <w:r w:rsidRPr="00706B13">
              <w:t>1393952,20</w:t>
            </w:r>
          </w:p>
        </w:tc>
      </w:tr>
      <w:tr w:rsidR="0071251F" w:rsidRPr="00706B13" w14:paraId="5F663293" w14:textId="77777777" w:rsidTr="001A3DB2">
        <w:tc>
          <w:tcPr>
            <w:tcW w:w="1914" w:type="dxa"/>
          </w:tcPr>
          <w:p w14:paraId="30ACA1AC" w14:textId="77777777" w:rsidR="0071251F" w:rsidRPr="00706B13" w:rsidRDefault="0071251F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69C31408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BE45ADB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27E8F9B" w14:textId="77777777" w:rsidR="0071251F" w:rsidRPr="00706B13" w:rsidRDefault="0071251F" w:rsidP="00706B13">
            <w:pPr>
              <w:jc w:val="center"/>
            </w:pPr>
            <w:r w:rsidRPr="00706B13">
              <w:t>579956,00</w:t>
            </w:r>
          </w:p>
        </w:tc>
        <w:tc>
          <w:tcPr>
            <w:tcW w:w="1915" w:type="dxa"/>
            <w:vAlign w:val="bottom"/>
          </w:tcPr>
          <w:p w14:paraId="4C57CD27" w14:textId="77777777" w:rsidR="0071251F" w:rsidRPr="00706B13" w:rsidRDefault="0071251F" w:rsidP="00706B13">
            <w:pPr>
              <w:jc w:val="center"/>
            </w:pPr>
            <w:r w:rsidRPr="00706B13">
              <w:t>1393993,04</w:t>
            </w:r>
          </w:p>
        </w:tc>
      </w:tr>
      <w:tr w:rsidR="0071251F" w:rsidRPr="00706B13" w14:paraId="54E73785" w14:textId="77777777" w:rsidTr="001A3DB2">
        <w:tc>
          <w:tcPr>
            <w:tcW w:w="1914" w:type="dxa"/>
          </w:tcPr>
          <w:p w14:paraId="6EAF2756" w14:textId="77777777" w:rsidR="0071251F" w:rsidRPr="00706B13" w:rsidRDefault="0071251F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50850AB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1AF843A1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1473FB8" w14:textId="77777777" w:rsidR="0071251F" w:rsidRPr="00706B13" w:rsidRDefault="0071251F" w:rsidP="00706B13">
            <w:pPr>
              <w:jc w:val="center"/>
            </w:pPr>
            <w:r w:rsidRPr="00706B13">
              <w:t>579958,95</w:t>
            </w:r>
          </w:p>
        </w:tc>
        <w:tc>
          <w:tcPr>
            <w:tcW w:w="1915" w:type="dxa"/>
            <w:vAlign w:val="bottom"/>
          </w:tcPr>
          <w:p w14:paraId="65645394" w14:textId="77777777" w:rsidR="0071251F" w:rsidRPr="00706B13" w:rsidRDefault="0071251F" w:rsidP="00706B13">
            <w:pPr>
              <w:jc w:val="center"/>
            </w:pPr>
            <w:r w:rsidRPr="00706B13">
              <w:t>1393992,25</w:t>
            </w:r>
          </w:p>
        </w:tc>
      </w:tr>
      <w:tr w:rsidR="0071251F" w:rsidRPr="00706B13" w14:paraId="3D70D7C3" w14:textId="77777777" w:rsidTr="001A3DB2">
        <w:tc>
          <w:tcPr>
            <w:tcW w:w="1914" w:type="dxa"/>
          </w:tcPr>
          <w:p w14:paraId="4549D297" w14:textId="77777777" w:rsidR="0071251F" w:rsidRPr="00706B13" w:rsidRDefault="0071251F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3C20CC90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15484C2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275D527" w14:textId="77777777" w:rsidR="0071251F" w:rsidRPr="00706B13" w:rsidRDefault="0071251F" w:rsidP="00706B13">
            <w:pPr>
              <w:jc w:val="center"/>
            </w:pPr>
            <w:r w:rsidRPr="00706B13">
              <w:t>579969,80</w:t>
            </w:r>
          </w:p>
        </w:tc>
        <w:tc>
          <w:tcPr>
            <w:tcW w:w="1915" w:type="dxa"/>
            <w:vAlign w:val="bottom"/>
          </w:tcPr>
          <w:p w14:paraId="6D7F085D" w14:textId="77777777" w:rsidR="0071251F" w:rsidRPr="00706B13" w:rsidRDefault="0071251F" w:rsidP="00706B13">
            <w:pPr>
              <w:jc w:val="center"/>
            </w:pPr>
            <w:r w:rsidRPr="00706B13">
              <w:t>1394032,71</w:t>
            </w:r>
          </w:p>
        </w:tc>
      </w:tr>
      <w:tr w:rsidR="0071251F" w:rsidRPr="00706B13" w14:paraId="3C886F7D" w14:textId="77777777" w:rsidTr="001A3DB2">
        <w:tc>
          <w:tcPr>
            <w:tcW w:w="1914" w:type="dxa"/>
          </w:tcPr>
          <w:p w14:paraId="2D1236F9" w14:textId="77777777" w:rsidR="0071251F" w:rsidRPr="00706B13" w:rsidRDefault="0071251F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2ED3ADD9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09C12AF0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298E924" w14:textId="77777777" w:rsidR="0071251F" w:rsidRPr="00706B13" w:rsidRDefault="0071251F" w:rsidP="00706B13">
            <w:pPr>
              <w:jc w:val="center"/>
            </w:pPr>
            <w:r w:rsidRPr="00706B13">
              <w:t>579957,93</w:t>
            </w:r>
          </w:p>
        </w:tc>
        <w:tc>
          <w:tcPr>
            <w:tcW w:w="1915" w:type="dxa"/>
            <w:vAlign w:val="bottom"/>
          </w:tcPr>
          <w:p w14:paraId="4F34ED82" w14:textId="77777777" w:rsidR="0071251F" w:rsidRPr="00706B13" w:rsidRDefault="0071251F" w:rsidP="00706B13">
            <w:pPr>
              <w:jc w:val="center"/>
            </w:pPr>
            <w:r w:rsidRPr="00706B13">
              <w:t>1394036,15</w:t>
            </w:r>
          </w:p>
        </w:tc>
      </w:tr>
      <w:tr w:rsidR="0071251F" w:rsidRPr="00706B13" w14:paraId="4BF2DAD7" w14:textId="77777777" w:rsidTr="001A3DB2">
        <w:tc>
          <w:tcPr>
            <w:tcW w:w="1914" w:type="dxa"/>
          </w:tcPr>
          <w:p w14:paraId="5929F164" w14:textId="77777777" w:rsidR="0071251F" w:rsidRPr="00706B13" w:rsidRDefault="0071251F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391E612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D819DC9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08EFD96" w14:textId="77777777" w:rsidR="0071251F" w:rsidRPr="00706B13" w:rsidRDefault="0071251F" w:rsidP="00706B13">
            <w:pPr>
              <w:jc w:val="center"/>
            </w:pPr>
            <w:r w:rsidRPr="00706B13">
              <w:t>579991,34</w:t>
            </w:r>
          </w:p>
        </w:tc>
        <w:tc>
          <w:tcPr>
            <w:tcW w:w="1915" w:type="dxa"/>
            <w:vAlign w:val="bottom"/>
          </w:tcPr>
          <w:p w14:paraId="18A34DF8" w14:textId="77777777" w:rsidR="0071251F" w:rsidRPr="00706B13" w:rsidRDefault="0071251F" w:rsidP="00706B13">
            <w:pPr>
              <w:jc w:val="center"/>
            </w:pPr>
            <w:r w:rsidRPr="00706B13">
              <w:t>1394148,11</w:t>
            </w:r>
          </w:p>
        </w:tc>
      </w:tr>
      <w:tr w:rsidR="0071251F" w:rsidRPr="00706B13" w14:paraId="1E59654F" w14:textId="77777777" w:rsidTr="001A3DB2">
        <w:tc>
          <w:tcPr>
            <w:tcW w:w="1914" w:type="dxa"/>
          </w:tcPr>
          <w:p w14:paraId="3EC24957" w14:textId="77777777" w:rsidR="0071251F" w:rsidRPr="00706B13" w:rsidRDefault="0071251F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3E84634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7E15802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AFA2DEE" w14:textId="77777777" w:rsidR="0071251F" w:rsidRPr="00706B13" w:rsidRDefault="0071251F" w:rsidP="00706B13">
            <w:pPr>
              <w:jc w:val="center"/>
            </w:pPr>
            <w:r w:rsidRPr="00706B13">
              <w:t>579992,67</w:t>
            </w:r>
          </w:p>
        </w:tc>
        <w:tc>
          <w:tcPr>
            <w:tcW w:w="1915" w:type="dxa"/>
            <w:vAlign w:val="bottom"/>
          </w:tcPr>
          <w:p w14:paraId="0AC0B7D7" w14:textId="77777777" w:rsidR="0071251F" w:rsidRPr="00706B13" w:rsidRDefault="0071251F" w:rsidP="00706B13">
            <w:pPr>
              <w:jc w:val="center"/>
            </w:pPr>
            <w:r w:rsidRPr="00706B13">
              <w:t>1394152,55</w:t>
            </w:r>
          </w:p>
        </w:tc>
      </w:tr>
      <w:tr w:rsidR="0071251F" w:rsidRPr="00706B13" w14:paraId="20EF5A2C" w14:textId="77777777" w:rsidTr="001A3DB2">
        <w:tc>
          <w:tcPr>
            <w:tcW w:w="1914" w:type="dxa"/>
          </w:tcPr>
          <w:p w14:paraId="669055FF" w14:textId="77777777" w:rsidR="0071251F" w:rsidRPr="00706B13" w:rsidRDefault="0071251F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4A4010B8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16CE5111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408B413" w14:textId="77777777" w:rsidR="0071251F" w:rsidRPr="00706B13" w:rsidRDefault="0071251F" w:rsidP="00706B13">
            <w:pPr>
              <w:jc w:val="center"/>
            </w:pPr>
            <w:r w:rsidRPr="00706B13">
              <w:t>580000,25</w:t>
            </w:r>
          </w:p>
        </w:tc>
        <w:tc>
          <w:tcPr>
            <w:tcW w:w="1915" w:type="dxa"/>
            <w:vAlign w:val="bottom"/>
          </w:tcPr>
          <w:p w14:paraId="5CF0E789" w14:textId="77777777" w:rsidR="0071251F" w:rsidRPr="00706B13" w:rsidRDefault="0071251F" w:rsidP="00706B13">
            <w:pPr>
              <w:jc w:val="center"/>
            </w:pPr>
            <w:r w:rsidRPr="00706B13">
              <w:t>1394150,38</w:t>
            </w:r>
          </w:p>
        </w:tc>
      </w:tr>
      <w:tr w:rsidR="0071251F" w:rsidRPr="00706B13" w14:paraId="74281F82" w14:textId="77777777" w:rsidTr="001A3DB2">
        <w:tc>
          <w:tcPr>
            <w:tcW w:w="1914" w:type="dxa"/>
          </w:tcPr>
          <w:p w14:paraId="196316F0" w14:textId="77777777" w:rsidR="0071251F" w:rsidRPr="00706B13" w:rsidRDefault="0071251F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0973BD92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383C4F59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CBCE3D8" w14:textId="77777777" w:rsidR="0071251F" w:rsidRPr="00706B13" w:rsidRDefault="0071251F" w:rsidP="00706B13">
            <w:pPr>
              <w:jc w:val="center"/>
            </w:pPr>
            <w:r w:rsidRPr="00706B13">
              <w:t>580003,16</w:t>
            </w:r>
          </w:p>
        </w:tc>
        <w:tc>
          <w:tcPr>
            <w:tcW w:w="1915" w:type="dxa"/>
            <w:vAlign w:val="bottom"/>
          </w:tcPr>
          <w:p w14:paraId="757DBF7D" w14:textId="77777777" w:rsidR="0071251F" w:rsidRPr="00706B13" w:rsidRDefault="0071251F" w:rsidP="00706B13">
            <w:pPr>
              <w:jc w:val="center"/>
            </w:pPr>
            <w:r w:rsidRPr="00706B13">
              <w:t>1394160,68</w:t>
            </w:r>
          </w:p>
        </w:tc>
      </w:tr>
      <w:tr w:rsidR="0071251F" w:rsidRPr="00706B13" w14:paraId="342EB1B5" w14:textId="77777777" w:rsidTr="001A3DB2">
        <w:tc>
          <w:tcPr>
            <w:tcW w:w="1914" w:type="dxa"/>
          </w:tcPr>
          <w:p w14:paraId="424DBD3B" w14:textId="77777777" w:rsidR="0071251F" w:rsidRPr="00706B13" w:rsidRDefault="0071251F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3B6155C7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202488DD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4A34A65" w14:textId="77777777" w:rsidR="0071251F" w:rsidRPr="00706B13" w:rsidRDefault="0071251F" w:rsidP="00706B13">
            <w:pPr>
              <w:jc w:val="center"/>
            </w:pPr>
            <w:r w:rsidRPr="00706B13">
              <w:t>580004,66</w:t>
            </w:r>
          </w:p>
        </w:tc>
        <w:tc>
          <w:tcPr>
            <w:tcW w:w="1915" w:type="dxa"/>
            <w:vAlign w:val="bottom"/>
          </w:tcPr>
          <w:p w14:paraId="7769E2CC" w14:textId="77777777" w:rsidR="0071251F" w:rsidRPr="00706B13" w:rsidRDefault="0071251F" w:rsidP="00706B13">
            <w:pPr>
              <w:jc w:val="center"/>
            </w:pPr>
            <w:r w:rsidRPr="00706B13">
              <w:t>1394165,94</w:t>
            </w:r>
          </w:p>
        </w:tc>
      </w:tr>
      <w:tr w:rsidR="0071251F" w:rsidRPr="00706B13" w14:paraId="62CD8A3B" w14:textId="77777777" w:rsidTr="001A3DB2">
        <w:tc>
          <w:tcPr>
            <w:tcW w:w="1914" w:type="dxa"/>
          </w:tcPr>
          <w:p w14:paraId="7E64417F" w14:textId="77777777" w:rsidR="0071251F" w:rsidRPr="00706B13" w:rsidRDefault="0071251F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67318FAF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36211CD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451CE86" w14:textId="77777777" w:rsidR="0071251F" w:rsidRPr="00706B13" w:rsidRDefault="0071251F" w:rsidP="00706B13">
            <w:pPr>
              <w:jc w:val="center"/>
            </w:pPr>
            <w:r w:rsidRPr="00706B13">
              <w:t>580034,61</w:t>
            </w:r>
          </w:p>
        </w:tc>
        <w:tc>
          <w:tcPr>
            <w:tcW w:w="1915" w:type="dxa"/>
            <w:vAlign w:val="bottom"/>
          </w:tcPr>
          <w:p w14:paraId="216CB7A2" w14:textId="77777777" w:rsidR="0071251F" w:rsidRPr="00706B13" w:rsidRDefault="0071251F" w:rsidP="00706B13">
            <w:pPr>
              <w:jc w:val="center"/>
            </w:pPr>
            <w:r w:rsidRPr="00706B13">
              <w:t>1394269,55</w:t>
            </w:r>
          </w:p>
        </w:tc>
      </w:tr>
      <w:tr w:rsidR="0071251F" w:rsidRPr="00706B13" w14:paraId="07EA24FB" w14:textId="77777777" w:rsidTr="001A3DB2">
        <w:tc>
          <w:tcPr>
            <w:tcW w:w="1914" w:type="dxa"/>
          </w:tcPr>
          <w:p w14:paraId="023CE51C" w14:textId="77777777" w:rsidR="0071251F" w:rsidRPr="00706B13" w:rsidRDefault="0071251F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752E1752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04418ED2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210B33A" w14:textId="77777777" w:rsidR="0071251F" w:rsidRPr="00706B13" w:rsidRDefault="0071251F" w:rsidP="00706B13">
            <w:pPr>
              <w:jc w:val="center"/>
            </w:pPr>
            <w:r w:rsidRPr="00706B13">
              <w:t>580042,84</w:t>
            </w:r>
          </w:p>
        </w:tc>
        <w:tc>
          <w:tcPr>
            <w:tcW w:w="1915" w:type="dxa"/>
            <w:vAlign w:val="bottom"/>
          </w:tcPr>
          <w:p w14:paraId="35B8A6F7" w14:textId="77777777" w:rsidR="0071251F" w:rsidRPr="00706B13" w:rsidRDefault="0071251F" w:rsidP="00706B13">
            <w:pPr>
              <w:jc w:val="center"/>
            </w:pPr>
            <w:r w:rsidRPr="00706B13">
              <w:t>1394298,42</w:t>
            </w:r>
          </w:p>
        </w:tc>
      </w:tr>
      <w:tr w:rsidR="0071251F" w:rsidRPr="00706B13" w14:paraId="60CFDC0F" w14:textId="77777777" w:rsidTr="001A3DB2">
        <w:tc>
          <w:tcPr>
            <w:tcW w:w="1914" w:type="dxa"/>
          </w:tcPr>
          <w:p w14:paraId="3C995D18" w14:textId="77777777" w:rsidR="0071251F" w:rsidRPr="00706B13" w:rsidRDefault="0071251F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62952620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0EE4939D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1FF966B" w14:textId="77777777" w:rsidR="0071251F" w:rsidRPr="00706B13" w:rsidRDefault="0071251F" w:rsidP="00706B13">
            <w:pPr>
              <w:jc w:val="center"/>
            </w:pPr>
            <w:r w:rsidRPr="00706B13">
              <w:t>580033,65</w:t>
            </w:r>
          </w:p>
        </w:tc>
        <w:tc>
          <w:tcPr>
            <w:tcW w:w="1915" w:type="dxa"/>
            <w:vAlign w:val="bottom"/>
          </w:tcPr>
          <w:p w14:paraId="753A8366" w14:textId="77777777" w:rsidR="0071251F" w:rsidRPr="00706B13" w:rsidRDefault="0071251F" w:rsidP="00706B13">
            <w:pPr>
              <w:jc w:val="center"/>
            </w:pPr>
            <w:r w:rsidRPr="00706B13">
              <w:t>1394300,92</w:t>
            </w:r>
          </w:p>
        </w:tc>
      </w:tr>
      <w:tr w:rsidR="0071251F" w:rsidRPr="00706B13" w14:paraId="7C7BC8F2" w14:textId="77777777" w:rsidTr="001A3DB2">
        <w:tc>
          <w:tcPr>
            <w:tcW w:w="1914" w:type="dxa"/>
          </w:tcPr>
          <w:p w14:paraId="213A1CF8" w14:textId="77777777" w:rsidR="0071251F" w:rsidRPr="00706B13" w:rsidRDefault="0071251F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4D7610B0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456B0B6D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6A2261F" w14:textId="77777777" w:rsidR="0071251F" w:rsidRPr="00706B13" w:rsidRDefault="0071251F" w:rsidP="00706B13">
            <w:pPr>
              <w:jc w:val="center"/>
            </w:pPr>
            <w:r w:rsidRPr="00706B13">
              <w:t>580006,28</w:t>
            </w:r>
          </w:p>
        </w:tc>
        <w:tc>
          <w:tcPr>
            <w:tcW w:w="1915" w:type="dxa"/>
            <w:vAlign w:val="bottom"/>
          </w:tcPr>
          <w:p w14:paraId="059D3EB8" w14:textId="77777777" w:rsidR="0071251F" w:rsidRPr="00706B13" w:rsidRDefault="0071251F" w:rsidP="00706B13">
            <w:pPr>
              <w:jc w:val="center"/>
            </w:pPr>
            <w:r w:rsidRPr="00706B13">
              <w:t>1394206,26</w:t>
            </w:r>
          </w:p>
        </w:tc>
      </w:tr>
      <w:tr w:rsidR="0071251F" w:rsidRPr="00706B13" w14:paraId="4C81ACAC" w14:textId="77777777" w:rsidTr="001A3DB2">
        <w:tc>
          <w:tcPr>
            <w:tcW w:w="1914" w:type="dxa"/>
          </w:tcPr>
          <w:p w14:paraId="33D8DD48" w14:textId="77777777" w:rsidR="0071251F" w:rsidRPr="00706B13" w:rsidRDefault="0071251F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21ADE641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27670FF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DBA9EE" w14:textId="77777777" w:rsidR="0071251F" w:rsidRPr="00706B13" w:rsidRDefault="0071251F" w:rsidP="00706B13">
            <w:pPr>
              <w:jc w:val="center"/>
            </w:pPr>
            <w:r w:rsidRPr="00706B13">
              <w:t>580000,28</w:t>
            </w:r>
          </w:p>
        </w:tc>
        <w:tc>
          <w:tcPr>
            <w:tcW w:w="1915" w:type="dxa"/>
            <w:vAlign w:val="bottom"/>
          </w:tcPr>
          <w:p w14:paraId="0112E256" w14:textId="77777777" w:rsidR="0071251F" w:rsidRPr="00706B13" w:rsidRDefault="0071251F" w:rsidP="00706B13">
            <w:pPr>
              <w:jc w:val="center"/>
            </w:pPr>
            <w:r w:rsidRPr="00706B13">
              <w:t>1394202,60</w:t>
            </w:r>
          </w:p>
        </w:tc>
      </w:tr>
      <w:tr w:rsidR="0071251F" w:rsidRPr="00706B13" w14:paraId="736AF967" w14:textId="77777777" w:rsidTr="001A3DB2">
        <w:tc>
          <w:tcPr>
            <w:tcW w:w="1914" w:type="dxa"/>
          </w:tcPr>
          <w:p w14:paraId="25CA1B81" w14:textId="77777777" w:rsidR="0071251F" w:rsidRPr="00706B13" w:rsidRDefault="0071251F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558DDAB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3E0C507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9777842" w14:textId="77777777" w:rsidR="0071251F" w:rsidRPr="00706B13" w:rsidRDefault="0071251F" w:rsidP="00706B13">
            <w:pPr>
              <w:jc w:val="center"/>
            </w:pPr>
            <w:r w:rsidRPr="00706B13">
              <w:t>579998,32</w:t>
            </w:r>
          </w:p>
        </w:tc>
        <w:tc>
          <w:tcPr>
            <w:tcW w:w="1915" w:type="dxa"/>
            <w:vAlign w:val="bottom"/>
          </w:tcPr>
          <w:p w14:paraId="774D816C" w14:textId="77777777" w:rsidR="0071251F" w:rsidRPr="00706B13" w:rsidRDefault="0071251F" w:rsidP="00706B13">
            <w:pPr>
              <w:jc w:val="center"/>
            </w:pPr>
            <w:r w:rsidRPr="00706B13">
              <w:t>1394193,64</w:t>
            </w:r>
          </w:p>
        </w:tc>
      </w:tr>
      <w:tr w:rsidR="0071251F" w:rsidRPr="00706B13" w14:paraId="5202B23A" w14:textId="77777777" w:rsidTr="001A3DB2">
        <w:tc>
          <w:tcPr>
            <w:tcW w:w="1914" w:type="dxa"/>
          </w:tcPr>
          <w:p w14:paraId="69EED748" w14:textId="77777777" w:rsidR="0071251F" w:rsidRPr="00706B13" w:rsidRDefault="0071251F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0AC5D088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61DDB00B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0B79082" w14:textId="77777777" w:rsidR="0071251F" w:rsidRPr="00706B13" w:rsidRDefault="0071251F" w:rsidP="00706B13">
            <w:pPr>
              <w:jc w:val="center"/>
            </w:pPr>
            <w:r w:rsidRPr="00706B13">
              <w:t>579987,25</w:t>
            </w:r>
          </w:p>
        </w:tc>
        <w:tc>
          <w:tcPr>
            <w:tcW w:w="1915" w:type="dxa"/>
            <w:vAlign w:val="bottom"/>
          </w:tcPr>
          <w:p w14:paraId="6D2F7E07" w14:textId="77777777" w:rsidR="0071251F" w:rsidRPr="00706B13" w:rsidRDefault="0071251F" w:rsidP="00706B13">
            <w:pPr>
              <w:jc w:val="center"/>
            </w:pPr>
            <w:r w:rsidRPr="00706B13">
              <w:t>1394154,70</w:t>
            </w:r>
          </w:p>
        </w:tc>
      </w:tr>
      <w:tr w:rsidR="0071251F" w:rsidRPr="00706B13" w14:paraId="49C84CC5" w14:textId="77777777" w:rsidTr="001A3DB2">
        <w:tc>
          <w:tcPr>
            <w:tcW w:w="1914" w:type="dxa"/>
          </w:tcPr>
          <w:p w14:paraId="4C7C3343" w14:textId="77777777" w:rsidR="0071251F" w:rsidRPr="00706B13" w:rsidRDefault="0071251F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53C76329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23340339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D6C67B1" w14:textId="77777777" w:rsidR="0071251F" w:rsidRPr="00706B13" w:rsidRDefault="0071251F" w:rsidP="00706B13">
            <w:pPr>
              <w:jc w:val="center"/>
            </w:pPr>
            <w:r w:rsidRPr="00706B13">
              <w:t>579975,64</w:t>
            </w:r>
          </w:p>
        </w:tc>
        <w:tc>
          <w:tcPr>
            <w:tcW w:w="1915" w:type="dxa"/>
            <w:vAlign w:val="bottom"/>
          </w:tcPr>
          <w:p w14:paraId="62D2BDCD" w14:textId="77777777" w:rsidR="0071251F" w:rsidRPr="00706B13" w:rsidRDefault="0071251F" w:rsidP="00706B13">
            <w:pPr>
              <w:jc w:val="center"/>
            </w:pPr>
            <w:r w:rsidRPr="00706B13">
              <w:t>1394116,98</w:t>
            </w:r>
          </w:p>
        </w:tc>
      </w:tr>
      <w:tr w:rsidR="0071251F" w:rsidRPr="00706B13" w14:paraId="2704B70C" w14:textId="77777777" w:rsidTr="001A3DB2">
        <w:tc>
          <w:tcPr>
            <w:tcW w:w="1914" w:type="dxa"/>
          </w:tcPr>
          <w:p w14:paraId="2435FF9A" w14:textId="77777777" w:rsidR="0071251F" w:rsidRPr="00706B13" w:rsidRDefault="0071251F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469B8F3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8D1E368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70DEFFD" w14:textId="77777777" w:rsidR="0071251F" w:rsidRPr="00706B13" w:rsidRDefault="0071251F" w:rsidP="00706B13">
            <w:pPr>
              <w:jc w:val="center"/>
            </w:pPr>
            <w:r w:rsidRPr="00706B13">
              <w:t>579966,31</w:t>
            </w:r>
          </w:p>
        </w:tc>
        <w:tc>
          <w:tcPr>
            <w:tcW w:w="1915" w:type="dxa"/>
            <w:vAlign w:val="bottom"/>
          </w:tcPr>
          <w:p w14:paraId="3CBC8345" w14:textId="77777777" w:rsidR="0071251F" w:rsidRPr="00706B13" w:rsidRDefault="0071251F" w:rsidP="00706B13">
            <w:pPr>
              <w:jc w:val="center"/>
            </w:pPr>
            <w:r w:rsidRPr="00706B13">
              <w:t>1394085,13</w:t>
            </w:r>
          </w:p>
        </w:tc>
      </w:tr>
      <w:tr w:rsidR="0071251F" w:rsidRPr="00706B13" w14:paraId="6C022B26" w14:textId="77777777" w:rsidTr="001A3DB2">
        <w:tc>
          <w:tcPr>
            <w:tcW w:w="1914" w:type="dxa"/>
          </w:tcPr>
          <w:p w14:paraId="7AEF1E0C" w14:textId="77777777" w:rsidR="0071251F" w:rsidRPr="00706B13" w:rsidRDefault="0071251F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4260B8A2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1397E58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54C9114" w14:textId="77777777" w:rsidR="0071251F" w:rsidRPr="00706B13" w:rsidRDefault="0071251F" w:rsidP="00706B13">
            <w:pPr>
              <w:jc w:val="center"/>
            </w:pPr>
            <w:r w:rsidRPr="00706B13">
              <w:t>579964,91</w:t>
            </w:r>
          </w:p>
        </w:tc>
        <w:tc>
          <w:tcPr>
            <w:tcW w:w="1915" w:type="dxa"/>
            <w:vAlign w:val="bottom"/>
          </w:tcPr>
          <w:p w14:paraId="256698D7" w14:textId="77777777" w:rsidR="0071251F" w:rsidRPr="00706B13" w:rsidRDefault="0071251F" w:rsidP="00706B13">
            <w:pPr>
              <w:jc w:val="center"/>
            </w:pPr>
            <w:r w:rsidRPr="00706B13">
              <w:t>1394079,78</w:t>
            </w:r>
          </w:p>
        </w:tc>
      </w:tr>
      <w:tr w:rsidR="0071251F" w:rsidRPr="00706B13" w14:paraId="432B38C4" w14:textId="77777777" w:rsidTr="001A3DB2">
        <w:tc>
          <w:tcPr>
            <w:tcW w:w="1914" w:type="dxa"/>
          </w:tcPr>
          <w:p w14:paraId="2A3E2FBE" w14:textId="77777777" w:rsidR="0071251F" w:rsidRPr="00706B13" w:rsidRDefault="0071251F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2EBA44E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3AF1D9DC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B3FB080" w14:textId="77777777" w:rsidR="0071251F" w:rsidRPr="00706B13" w:rsidRDefault="0071251F" w:rsidP="00706B13">
            <w:pPr>
              <w:jc w:val="center"/>
            </w:pPr>
            <w:r w:rsidRPr="00706B13">
              <w:t>579937,37</w:t>
            </w:r>
          </w:p>
        </w:tc>
        <w:tc>
          <w:tcPr>
            <w:tcW w:w="1915" w:type="dxa"/>
            <w:vAlign w:val="bottom"/>
          </w:tcPr>
          <w:p w14:paraId="056307B4" w14:textId="77777777" w:rsidR="0071251F" w:rsidRPr="00706B13" w:rsidRDefault="0071251F" w:rsidP="00706B13">
            <w:pPr>
              <w:jc w:val="center"/>
            </w:pPr>
            <w:r w:rsidRPr="00706B13">
              <w:t>1393983,48</w:t>
            </w:r>
          </w:p>
        </w:tc>
      </w:tr>
      <w:tr w:rsidR="0071251F" w:rsidRPr="00706B13" w14:paraId="0F0B2EFC" w14:textId="77777777" w:rsidTr="001A3DB2">
        <w:tc>
          <w:tcPr>
            <w:tcW w:w="1914" w:type="dxa"/>
          </w:tcPr>
          <w:p w14:paraId="6C2D8FC4" w14:textId="77777777" w:rsidR="0071251F" w:rsidRPr="00706B13" w:rsidRDefault="0071251F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2AF146DE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0538857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464353D" w14:textId="77777777" w:rsidR="0071251F" w:rsidRPr="00706B13" w:rsidRDefault="0071251F" w:rsidP="00706B13">
            <w:pPr>
              <w:jc w:val="center"/>
            </w:pPr>
            <w:r w:rsidRPr="00706B13">
              <w:t>579933,83</w:t>
            </w:r>
          </w:p>
        </w:tc>
        <w:tc>
          <w:tcPr>
            <w:tcW w:w="1915" w:type="dxa"/>
            <w:vAlign w:val="bottom"/>
          </w:tcPr>
          <w:p w14:paraId="735B424B" w14:textId="77777777" w:rsidR="0071251F" w:rsidRPr="00706B13" w:rsidRDefault="0071251F" w:rsidP="00706B13">
            <w:pPr>
              <w:jc w:val="center"/>
            </w:pPr>
            <w:r w:rsidRPr="00706B13">
              <w:t>1393973,36</w:t>
            </w:r>
          </w:p>
        </w:tc>
      </w:tr>
      <w:tr w:rsidR="0071251F" w:rsidRPr="00706B13" w14:paraId="705B96E8" w14:textId="77777777" w:rsidTr="001A3DB2">
        <w:tc>
          <w:tcPr>
            <w:tcW w:w="1914" w:type="dxa"/>
          </w:tcPr>
          <w:p w14:paraId="3B163737" w14:textId="77777777" w:rsidR="0071251F" w:rsidRPr="00706B13" w:rsidRDefault="0071251F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5E50FF4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645D95B7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545684A" w14:textId="77777777" w:rsidR="0071251F" w:rsidRPr="00706B13" w:rsidRDefault="0071251F" w:rsidP="00706B13">
            <w:pPr>
              <w:jc w:val="center"/>
            </w:pPr>
            <w:r w:rsidRPr="00706B13">
              <w:t>579924,72</w:t>
            </w:r>
          </w:p>
        </w:tc>
        <w:tc>
          <w:tcPr>
            <w:tcW w:w="1915" w:type="dxa"/>
            <w:vAlign w:val="bottom"/>
          </w:tcPr>
          <w:p w14:paraId="02BEE4C9" w14:textId="77777777" w:rsidR="0071251F" w:rsidRPr="00706B13" w:rsidRDefault="0071251F" w:rsidP="00706B13">
            <w:pPr>
              <w:jc w:val="center"/>
            </w:pPr>
            <w:r w:rsidRPr="00706B13">
              <w:t>1393942,68</w:t>
            </w:r>
          </w:p>
        </w:tc>
      </w:tr>
      <w:tr w:rsidR="0071251F" w:rsidRPr="00706B13" w14:paraId="48AF7852" w14:textId="77777777" w:rsidTr="001A3DB2">
        <w:tc>
          <w:tcPr>
            <w:tcW w:w="1914" w:type="dxa"/>
          </w:tcPr>
          <w:p w14:paraId="04B942B7" w14:textId="77777777" w:rsidR="0071251F" w:rsidRPr="00706B13" w:rsidRDefault="0071251F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52411768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262BE21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C8CBEF4" w14:textId="77777777" w:rsidR="0071251F" w:rsidRPr="00706B13" w:rsidRDefault="0071251F" w:rsidP="00706B13">
            <w:pPr>
              <w:jc w:val="center"/>
            </w:pPr>
            <w:r w:rsidRPr="00706B13">
              <w:t>579915,25</w:t>
            </w:r>
          </w:p>
        </w:tc>
        <w:tc>
          <w:tcPr>
            <w:tcW w:w="1915" w:type="dxa"/>
            <w:vAlign w:val="bottom"/>
          </w:tcPr>
          <w:p w14:paraId="3E867E7E" w14:textId="77777777" w:rsidR="0071251F" w:rsidRPr="00706B13" w:rsidRDefault="0071251F" w:rsidP="00706B13">
            <w:pPr>
              <w:jc w:val="center"/>
            </w:pPr>
            <w:r w:rsidRPr="00706B13">
              <w:t>1393906,11</w:t>
            </w:r>
          </w:p>
        </w:tc>
      </w:tr>
      <w:tr w:rsidR="0071251F" w:rsidRPr="00706B13" w14:paraId="32CD0D4C" w14:textId="77777777" w:rsidTr="001A3DB2">
        <w:tc>
          <w:tcPr>
            <w:tcW w:w="1914" w:type="dxa"/>
          </w:tcPr>
          <w:p w14:paraId="0EA7C5BF" w14:textId="77777777" w:rsidR="0071251F" w:rsidRPr="00706B13" w:rsidRDefault="0071251F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5559EFB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64D928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8FAF91F" w14:textId="77777777" w:rsidR="0071251F" w:rsidRPr="00706B13" w:rsidRDefault="0071251F" w:rsidP="00706B13">
            <w:pPr>
              <w:jc w:val="center"/>
            </w:pPr>
            <w:r w:rsidRPr="00706B13">
              <w:t>579934,70</w:t>
            </w:r>
          </w:p>
        </w:tc>
        <w:tc>
          <w:tcPr>
            <w:tcW w:w="1915" w:type="dxa"/>
            <w:vAlign w:val="bottom"/>
          </w:tcPr>
          <w:p w14:paraId="6F33D707" w14:textId="77777777" w:rsidR="0071251F" w:rsidRPr="00706B13" w:rsidRDefault="0071251F" w:rsidP="00706B13">
            <w:pPr>
              <w:jc w:val="center"/>
            </w:pPr>
            <w:r w:rsidRPr="00706B13">
              <w:t>1393893,12</w:t>
            </w:r>
          </w:p>
        </w:tc>
      </w:tr>
      <w:tr w:rsidR="0071251F" w:rsidRPr="00706B13" w14:paraId="0F9CC1E5" w14:textId="77777777" w:rsidTr="001A3DB2">
        <w:tc>
          <w:tcPr>
            <w:tcW w:w="1914" w:type="dxa"/>
          </w:tcPr>
          <w:p w14:paraId="7F83E9DB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02AF812E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21FB76B0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705018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5" w:type="dxa"/>
            <w:vAlign w:val="bottom"/>
          </w:tcPr>
          <w:p w14:paraId="26185C61" w14:textId="77777777" w:rsidR="0071251F" w:rsidRPr="00706B13" w:rsidRDefault="0071251F" w:rsidP="00706B13">
            <w:pPr>
              <w:jc w:val="center"/>
            </w:pPr>
          </w:p>
        </w:tc>
      </w:tr>
      <w:tr w:rsidR="0071251F" w:rsidRPr="00706B13" w14:paraId="018645E4" w14:textId="77777777" w:rsidTr="001A3DB2">
        <w:tc>
          <w:tcPr>
            <w:tcW w:w="1914" w:type="dxa"/>
          </w:tcPr>
          <w:p w14:paraId="0BC71AB4" w14:textId="77777777" w:rsidR="0071251F" w:rsidRPr="00706B13" w:rsidRDefault="0071251F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70581AD1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F09C34D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4965915" w14:textId="77777777" w:rsidR="0071251F" w:rsidRPr="00706B13" w:rsidRDefault="0071251F" w:rsidP="00706B13">
            <w:pPr>
              <w:jc w:val="center"/>
            </w:pPr>
            <w:r w:rsidRPr="00706B13">
              <w:t>579929,03</w:t>
            </w:r>
          </w:p>
        </w:tc>
        <w:tc>
          <w:tcPr>
            <w:tcW w:w="1915" w:type="dxa"/>
            <w:vAlign w:val="bottom"/>
          </w:tcPr>
          <w:p w14:paraId="06E45B11" w14:textId="77777777" w:rsidR="0071251F" w:rsidRPr="00706B13" w:rsidRDefault="0071251F" w:rsidP="00706B13">
            <w:pPr>
              <w:jc w:val="center"/>
            </w:pPr>
            <w:r w:rsidRPr="00706B13">
              <w:t>1393872,50</w:t>
            </w:r>
          </w:p>
        </w:tc>
      </w:tr>
      <w:tr w:rsidR="0071251F" w:rsidRPr="00706B13" w14:paraId="138AA04C" w14:textId="77777777" w:rsidTr="001A3DB2">
        <w:tc>
          <w:tcPr>
            <w:tcW w:w="1914" w:type="dxa"/>
          </w:tcPr>
          <w:p w14:paraId="1733DD79" w14:textId="77777777" w:rsidR="0071251F" w:rsidRPr="00706B13" w:rsidRDefault="0071251F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3BC433CA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103A0A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336840D" w14:textId="77777777" w:rsidR="0071251F" w:rsidRPr="00706B13" w:rsidRDefault="0071251F" w:rsidP="00706B13">
            <w:pPr>
              <w:jc w:val="center"/>
            </w:pPr>
            <w:r w:rsidRPr="00706B13">
              <w:t>579924,86</w:t>
            </w:r>
          </w:p>
        </w:tc>
        <w:tc>
          <w:tcPr>
            <w:tcW w:w="1915" w:type="dxa"/>
            <w:vAlign w:val="bottom"/>
          </w:tcPr>
          <w:p w14:paraId="4D74C3DC" w14:textId="77777777" w:rsidR="0071251F" w:rsidRPr="00706B13" w:rsidRDefault="0071251F" w:rsidP="00706B13">
            <w:pPr>
              <w:jc w:val="center"/>
            </w:pPr>
            <w:r w:rsidRPr="00706B13">
              <w:t>1393857,30</w:t>
            </w:r>
          </w:p>
        </w:tc>
      </w:tr>
      <w:tr w:rsidR="0071251F" w:rsidRPr="00706B13" w14:paraId="7AA221D5" w14:textId="77777777" w:rsidTr="001A3DB2">
        <w:tc>
          <w:tcPr>
            <w:tcW w:w="1914" w:type="dxa"/>
          </w:tcPr>
          <w:p w14:paraId="48344120" w14:textId="77777777" w:rsidR="0071251F" w:rsidRPr="00706B13" w:rsidRDefault="0071251F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17B3475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3C4787F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34F7A34" w14:textId="77777777" w:rsidR="0071251F" w:rsidRPr="00706B13" w:rsidRDefault="0071251F" w:rsidP="00706B13">
            <w:pPr>
              <w:jc w:val="center"/>
            </w:pPr>
            <w:r w:rsidRPr="00706B13">
              <w:t>579921,57</w:t>
            </w:r>
          </w:p>
        </w:tc>
        <w:tc>
          <w:tcPr>
            <w:tcW w:w="1915" w:type="dxa"/>
            <w:vAlign w:val="bottom"/>
          </w:tcPr>
          <w:p w14:paraId="0B0FDD1C" w14:textId="77777777" w:rsidR="0071251F" w:rsidRPr="00706B13" w:rsidRDefault="0071251F" w:rsidP="00706B13">
            <w:pPr>
              <w:jc w:val="center"/>
            </w:pPr>
            <w:r w:rsidRPr="00706B13">
              <w:t>1393852,15</w:t>
            </w:r>
          </w:p>
        </w:tc>
      </w:tr>
      <w:tr w:rsidR="0071251F" w:rsidRPr="00706B13" w14:paraId="3F95D349" w14:textId="77777777" w:rsidTr="001A3DB2">
        <w:tc>
          <w:tcPr>
            <w:tcW w:w="1914" w:type="dxa"/>
          </w:tcPr>
          <w:p w14:paraId="38F8DE18" w14:textId="77777777" w:rsidR="0071251F" w:rsidRPr="00706B13" w:rsidRDefault="0071251F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3E6CFFFB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6A52209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817BC04" w14:textId="77777777" w:rsidR="0071251F" w:rsidRPr="00706B13" w:rsidRDefault="0071251F" w:rsidP="00706B13">
            <w:pPr>
              <w:jc w:val="center"/>
            </w:pPr>
            <w:r w:rsidRPr="00706B13">
              <w:t>579921,40</w:t>
            </w:r>
          </w:p>
        </w:tc>
        <w:tc>
          <w:tcPr>
            <w:tcW w:w="1915" w:type="dxa"/>
            <w:vAlign w:val="bottom"/>
          </w:tcPr>
          <w:p w14:paraId="0194ABF7" w14:textId="77777777" w:rsidR="0071251F" w:rsidRPr="00706B13" w:rsidRDefault="0071251F" w:rsidP="00706B13">
            <w:pPr>
              <w:jc w:val="center"/>
            </w:pPr>
            <w:r w:rsidRPr="00706B13">
              <w:t>1393851,02</w:t>
            </w:r>
          </w:p>
        </w:tc>
      </w:tr>
      <w:tr w:rsidR="0071251F" w:rsidRPr="00706B13" w14:paraId="4C932EF2" w14:textId="77777777" w:rsidTr="001A3DB2">
        <w:tc>
          <w:tcPr>
            <w:tcW w:w="1914" w:type="dxa"/>
          </w:tcPr>
          <w:p w14:paraId="71D765F8" w14:textId="77777777" w:rsidR="0071251F" w:rsidRPr="00706B13" w:rsidRDefault="0071251F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6F6FC73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2E3A6704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18EDCCC" w14:textId="77777777" w:rsidR="0071251F" w:rsidRPr="00706B13" w:rsidRDefault="0071251F" w:rsidP="00706B13">
            <w:pPr>
              <w:jc w:val="center"/>
            </w:pPr>
            <w:r w:rsidRPr="00706B13">
              <w:t>579919,71</w:t>
            </w:r>
          </w:p>
        </w:tc>
        <w:tc>
          <w:tcPr>
            <w:tcW w:w="1915" w:type="dxa"/>
            <w:vAlign w:val="bottom"/>
          </w:tcPr>
          <w:p w14:paraId="30B93781" w14:textId="77777777" w:rsidR="0071251F" w:rsidRPr="00706B13" w:rsidRDefault="0071251F" w:rsidP="00706B13">
            <w:pPr>
              <w:jc w:val="center"/>
            </w:pPr>
            <w:r w:rsidRPr="00706B13">
              <w:t>1393847,39</w:t>
            </w:r>
          </w:p>
        </w:tc>
      </w:tr>
      <w:tr w:rsidR="0071251F" w:rsidRPr="00706B13" w14:paraId="7A44E5A2" w14:textId="77777777" w:rsidTr="001A3DB2">
        <w:tc>
          <w:tcPr>
            <w:tcW w:w="1914" w:type="dxa"/>
          </w:tcPr>
          <w:p w14:paraId="457CE702" w14:textId="77777777" w:rsidR="0071251F" w:rsidRPr="00706B13" w:rsidRDefault="0071251F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63B7238C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03DB9A50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ABBAA7C" w14:textId="77777777" w:rsidR="0071251F" w:rsidRPr="00706B13" w:rsidRDefault="0071251F" w:rsidP="00706B13">
            <w:pPr>
              <w:jc w:val="center"/>
            </w:pPr>
            <w:r w:rsidRPr="00706B13">
              <w:t>579918,63</w:t>
            </w:r>
          </w:p>
        </w:tc>
        <w:tc>
          <w:tcPr>
            <w:tcW w:w="1915" w:type="dxa"/>
            <w:vAlign w:val="bottom"/>
          </w:tcPr>
          <w:p w14:paraId="2C880C19" w14:textId="77777777" w:rsidR="0071251F" w:rsidRPr="00706B13" w:rsidRDefault="0071251F" w:rsidP="00706B13">
            <w:pPr>
              <w:jc w:val="center"/>
            </w:pPr>
            <w:r w:rsidRPr="00706B13">
              <w:t>1393847,88</w:t>
            </w:r>
          </w:p>
        </w:tc>
      </w:tr>
      <w:tr w:rsidR="0071251F" w:rsidRPr="00706B13" w14:paraId="6AE34285" w14:textId="77777777" w:rsidTr="001A3DB2">
        <w:tc>
          <w:tcPr>
            <w:tcW w:w="1914" w:type="dxa"/>
          </w:tcPr>
          <w:p w14:paraId="402A6DCA" w14:textId="77777777" w:rsidR="0071251F" w:rsidRPr="00706B13" w:rsidRDefault="0071251F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36C2B4A0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66983A9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90C6BDF" w14:textId="77777777" w:rsidR="0071251F" w:rsidRPr="00706B13" w:rsidRDefault="0071251F" w:rsidP="00706B13">
            <w:pPr>
              <w:jc w:val="center"/>
            </w:pPr>
            <w:r w:rsidRPr="00706B13">
              <w:t>579917,78</w:t>
            </w:r>
          </w:p>
        </w:tc>
        <w:tc>
          <w:tcPr>
            <w:tcW w:w="1915" w:type="dxa"/>
            <w:vAlign w:val="bottom"/>
          </w:tcPr>
          <w:p w14:paraId="6C9352FA" w14:textId="77777777" w:rsidR="0071251F" w:rsidRPr="00706B13" w:rsidRDefault="0071251F" w:rsidP="00706B13">
            <w:pPr>
              <w:jc w:val="center"/>
            </w:pPr>
            <w:r w:rsidRPr="00706B13">
              <w:t>1393845,61</w:t>
            </w:r>
          </w:p>
        </w:tc>
      </w:tr>
      <w:tr w:rsidR="0071251F" w:rsidRPr="00706B13" w14:paraId="3D9D5F32" w14:textId="77777777" w:rsidTr="001A3DB2">
        <w:tc>
          <w:tcPr>
            <w:tcW w:w="1914" w:type="dxa"/>
          </w:tcPr>
          <w:p w14:paraId="2B7BD257" w14:textId="77777777" w:rsidR="0071251F" w:rsidRPr="00706B13" w:rsidRDefault="0071251F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</w:tcPr>
          <w:p w14:paraId="48412E58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079BBE8A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CE95C11" w14:textId="77777777" w:rsidR="0071251F" w:rsidRPr="00706B13" w:rsidRDefault="0071251F" w:rsidP="00706B13">
            <w:pPr>
              <w:jc w:val="center"/>
            </w:pPr>
            <w:r w:rsidRPr="00706B13">
              <w:t>579917,80</w:t>
            </w:r>
          </w:p>
        </w:tc>
        <w:tc>
          <w:tcPr>
            <w:tcW w:w="1915" w:type="dxa"/>
            <w:vAlign w:val="bottom"/>
          </w:tcPr>
          <w:p w14:paraId="1F7DF143" w14:textId="77777777" w:rsidR="0071251F" w:rsidRPr="00706B13" w:rsidRDefault="0071251F" w:rsidP="00706B13">
            <w:pPr>
              <w:jc w:val="center"/>
            </w:pPr>
            <w:r w:rsidRPr="00706B13">
              <w:t>1393841,50</w:t>
            </w:r>
          </w:p>
        </w:tc>
      </w:tr>
      <w:tr w:rsidR="0071251F" w:rsidRPr="00706B13" w14:paraId="2D9A50AB" w14:textId="77777777" w:rsidTr="001A3DB2">
        <w:tc>
          <w:tcPr>
            <w:tcW w:w="1914" w:type="dxa"/>
          </w:tcPr>
          <w:p w14:paraId="5959E26B" w14:textId="77777777" w:rsidR="0071251F" w:rsidRPr="00706B13" w:rsidRDefault="0071251F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</w:tcPr>
          <w:p w14:paraId="68501A3B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640B30D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C5D4EB2" w14:textId="77777777" w:rsidR="0071251F" w:rsidRPr="00706B13" w:rsidRDefault="0071251F" w:rsidP="00706B13">
            <w:pPr>
              <w:jc w:val="center"/>
            </w:pPr>
            <w:r w:rsidRPr="00706B13">
              <w:t>579915,45</w:t>
            </w:r>
          </w:p>
        </w:tc>
        <w:tc>
          <w:tcPr>
            <w:tcW w:w="1915" w:type="dxa"/>
            <w:vAlign w:val="bottom"/>
          </w:tcPr>
          <w:p w14:paraId="42A0CB0C" w14:textId="77777777" w:rsidR="0071251F" w:rsidRPr="00706B13" w:rsidRDefault="0071251F" w:rsidP="00706B13">
            <w:pPr>
              <w:jc w:val="center"/>
            </w:pPr>
            <w:r w:rsidRPr="00706B13">
              <w:t>1393830,73</w:t>
            </w:r>
          </w:p>
        </w:tc>
      </w:tr>
      <w:tr w:rsidR="0071251F" w:rsidRPr="00706B13" w14:paraId="0D69AFE8" w14:textId="77777777" w:rsidTr="001A3DB2">
        <w:tc>
          <w:tcPr>
            <w:tcW w:w="1914" w:type="dxa"/>
          </w:tcPr>
          <w:p w14:paraId="14158AA3" w14:textId="77777777" w:rsidR="0071251F" w:rsidRPr="00706B13" w:rsidRDefault="0071251F" w:rsidP="00706B13">
            <w:pPr>
              <w:jc w:val="center"/>
            </w:pPr>
            <w:r w:rsidRPr="00706B13">
              <w:t>39</w:t>
            </w:r>
          </w:p>
        </w:tc>
        <w:tc>
          <w:tcPr>
            <w:tcW w:w="1914" w:type="dxa"/>
          </w:tcPr>
          <w:p w14:paraId="197452E1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1E9C360A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9D1EF3A" w14:textId="77777777" w:rsidR="0071251F" w:rsidRPr="00706B13" w:rsidRDefault="0071251F" w:rsidP="00706B13">
            <w:pPr>
              <w:jc w:val="center"/>
            </w:pPr>
            <w:r w:rsidRPr="00706B13">
              <w:t>579902,62</w:t>
            </w:r>
          </w:p>
        </w:tc>
        <w:tc>
          <w:tcPr>
            <w:tcW w:w="1915" w:type="dxa"/>
            <w:vAlign w:val="bottom"/>
          </w:tcPr>
          <w:p w14:paraId="35D37CDB" w14:textId="77777777" w:rsidR="0071251F" w:rsidRPr="00706B13" w:rsidRDefault="0071251F" w:rsidP="00706B13">
            <w:pPr>
              <w:jc w:val="center"/>
            </w:pPr>
            <w:r w:rsidRPr="00706B13">
              <w:t>1393782,09</w:t>
            </w:r>
          </w:p>
        </w:tc>
      </w:tr>
      <w:tr w:rsidR="0071251F" w:rsidRPr="00706B13" w14:paraId="5C0BC1C2" w14:textId="77777777" w:rsidTr="001A3DB2">
        <w:tc>
          <w:tcPr>
            <w:tcW w:w="1914" w:type="dxa"/>
          </w:tcPr>
          <w:p w14:paraId="2A8E22A9" w14:textId="77777777" w:rsidR="0071251F" w:rsidRPr="00706B13" w:rsidRDefault="0071251F" w:rsidP="00706B13">
            <w:pPr>
              <w:jc w:val="center"/>
            </w:pPr>
            <w:r w:rsidRPr="00706B13">
              <w:t>40</w:t>
            </w:r>
          </w:p>
        </w:tc>
        <w:tc>
          <w:tcPr>
            <w:tcW w:w="1914" w:type="dxa"/>
          </w:tcPr>
          <w:p w14:paraId="29D47CE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7C82C51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558F213" w14:textId="77777777" w:rsidR="0071251F" w:rsidRPr="00706B13" w:rsidRDefault="0071251F" w:rsidP="00706B13">
            <w:pPr>
              <w:jc w:val="center"/>
            </w:pPr>
            <w:r w:rsidRPr="00706B13">
              <w:t>579895,36</w:t>
            </w:r>
          </w:p>
        </w:tc>
        <w:tc>
          <w:tcPr>
            <w:tcW w:w="1915" w:type="dxa"/>
            <w:vAlign w:val="bottom"/>
          </w:tcPr>
          <w:p w14:paraId="304B83CB" w14:textId="77777777" w:rsidR="0071251F" w:rsidRPr="00706B13" w:rsidRDefault="0071251F" w:rsidP="00706B13">
            <w:pPr>
              <w:jc w:val="center"/>
            </w:pPr>
            <w:r w:rsidRPr="00706B13">
              <w:t>1393753,12</w:t>
            </w:r>
          </w:p>
        </w:tc>
      </w:tr>
      <w:tr w:rsidR="0071251F" w:rsidRPr="00706B13" w14:paraId="4F1EBB99" w14:textId="77777777" w:rsidTr="001A3DB2">
        <w:tc>
          <w:tcPr>
            <w:tcW w:w="1914" w:type="dxa"/>
          </w:tcPr>
          <w:p w14:paraId="4A152676" w14:textId="77777777" w:rsidR="0071251F" w:rsidRPr="00706B13" w:rsidRDefault="0071251F" w:rsidP="00706B13">
            <w:pPr>
              <w:jc w:val="center"/>
            </w:pPr>
            <w:r w:rsidRPr="00706B13">
              <w:t>41</w:t>
            </w:r>
          </w:p>
        </w:tc>
        <w:tc>
          <w:tcPr>
            <w:tcW w:w="1914" w:type="dxa"/>
          </w:tcPr>
          <w:p w14:paraId="287167CB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21A791F1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496910F" w14:textId="77777777" w:rsidR="0071251F" w:rsidRPr="00706B13" w:rsidRDefault="0071251F" w:rsidP="00706B13">
            <w:pPr>
              <w:jc w:val="center"/>
            </w:pPr>
            <w:r w:rsidRPr="00706B13">
              <w:t>579885,18</w:t>
            </w:r>
          </w:p>
        </w:tc>
        <w:tc>
          <w:tcPr>
            <w:tcW w:w="1915" w:type="dxa"/>
            <w:vAlign w:val="bottom"/>
          </w:tcPr>
          <w:p w14:paraId="0F47C35F" w14:textId="77777777" w:rsidR="0071251F" w:rsidRPr="00706B13" w:rsidRDefault="0071251F" w:rsidP="00706B13">
            <w:pPr>
              <w:jc w:val="center"/>
            </w:pPr>
            <w:r w:rsidRPr="00706B13">
              <w:t>1393712,34</w:t>
            </w:r>
          </w:p>
        </w:tc>
      </w:tr>
      <w:tr w:rsidR="0071251F" w:rsidRPr="00706B13" w14:paraId="50A0EF79" w14:textId="77777777" w:rsidTr="001A3DB2">
        <w:tc>
          <w:tcPr>
            <w:tcW w:w="1914" w:type="dxa"/>
          </w:tcPr>
          <w:p w14:paraId="690FBD3D" w14:textId="77777777" w:rsidR="0071251F" w:rsidRPr="00706B13" w:rsidRDefault="0071251F" w:rsidP="00706B13">
            <w:pPr>
              <w:jc w:val="center"/>
            </w:pPr>
            <w:r w:rsidRPr="00706B13">
              <w:t>42</w:t>
            </w:r>
          </w:p>
        </w:tc>
        <w:tc>
          <w:tcPr>
            <w:tcW w:w="1914" w:type="dxa"/>
          </w:tcPr>
          <w:p w14:paraId="1BDBB324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67427B8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124AE29" w14:textId="77777777" w:rsidR="0071251F" w:rsidRPr="00706B13" w:rsidRDefault="0071251F" w:rsidP="00706B13">
            <w:pPr>
              <w:jc w:val="center"/>
            </w:pPr>
            <w:r w:rsidRPr="00706B13">
              <w:t>579876,69</w:t>
            </w:r>
          </w:p>
        </w:tc>
        <w:tc>
          <w:tcPr>
            <w:tcW w:w="1915" w:type="dxa"/>
            <w:vAlign w:val="bottom"/>
          </w:tcPr>
          <w:p w14:paraId="373A3F73" w14:textId="77777777" w:rsidR="0071251F" w:rsidRPr="00706B13" w:rsidRDefault="0071251F" w:rsidP="00706B13">
            <w:pPr>
              <w:jc w:val="center"/>
            </w:pPr>
            <w:r w:rsidRPr="00706B13">
              <w:t>1393703,60</w:t>
            </w:r>
          </w:p>
        </w:tc>
      </w:tr>
      <w:tr w:rsidR="0071251F" w:rsidRPr="00706B13" w14:paraId="43309521" w14:textId="77777777" w:rsidTr="001A3DB2">
        <w:tc>
          <w:tcPr>
            <w:tcW w:w="1914" w:type="dxa"/>
          </w:tcPr>
          <w:p w14:paraId="490FE6D9" w14:textId="77777777" w:rsidR="0071251F" w:rsidRPr="00706B13" w:rsidRDefault="0071251F" w:rsidP="00706B13">
            <w:pPr>
              <w:jc w:val="center"/>
            </w:pPr>
            <w:r w:rsidRPr="00706B13">
              <w:t>43</w:t>
            </w:r>
          </w:p>
        </w:tc>
        <w:tc>
          <w:tcPr>
            <w:tcW w:w="1914" w:type="dxa"/>
          </w:tcPr>
          <w:p w14:paraId="0217F04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6B694DF2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1E036AD" w14:textId="77777777" w:rsidR="0071251F" w:rsidRPr="00706B13" w:rsidRDefault="0071251F" w:rsidP="00706B13">
            <w:pPr>
              <w:jc w:val="center"/>
            </w:pPr>
            <w:r w:rsidRPr="00706B13">
              <w:t>579874,30</w:t>
            </w:r>
          </w:p>
        </w:tc>
        <w:tc>
          <w:tcPr>
            <w:tcW w:w="1915" w:type="dxa"/>
            <w:vAlign w:val="bottom"/>
          </w:tcPr>
          <w:p w14:paraId="519E5BB2" w14:textId="77777777" w:rsidR="0071251F" w:rsidRPr="00706B13" w:rsidRDefault="0071251F" w:rsidP="00706B13">
            <w:pPr>
              <w:jc w:val="center"/>
            </w:pPr>
            <w:r w:rsidRPr="00706B13">
              <w:t>1393701,65</w:t>
            </w:r>
          </w:p>
        </w:tc>
      </w:tr>
      <w:tr w:rsidR="0071251F" w:rsidRPr="00706B13" w14:paraId="45A7B125" w14:textId="77777777" w:rsidTr="001A3DB2">
        <w:tc>
          <w:tcPr>
            <w:tcW w:w="1914" w:type="dxa"/>
          </w:tcPr>
          <w:p w14:paraId="39D5E82F" w14:textId="77777777" w:rsidR="0071251F" w:rsidRPr="00706B13" w:rsidRDefault="0071251F" w:rsidP="00706B13">
            <w:pPr>
              <w:jc w:val="center"/>
            </w:pPr>
            <w:r w:rsidRPr="00706B13">
              <w:t>44</w:t>
            </w:r>
          </w:p>
        </w:tc>
        <w:tc>
          <w:tcPr>
            <w:tcW w:w="1914" w:type="dxa"/>
          </w:tcPr>
          <w:p w14:paraId="5E391AB4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4FC25E1B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EA10F2B" w14:textId="77777777" w:rsidR="0071251F" w:rsidRPr="00706B13" w:rsidRDefault="0071251F" w:rsidP="00706B13">
            <w:pPr>
              <w:jc w:val="center"/>
            </w:pPr>
            <w:r w:rsidRPr="00706B13">
              <w:t>579874,34</w:t>
            </w:r>
          </w:p>
        </w:tc>
        <w:tc>
          <w:tcPr>
            <w:tcW w:w="1915" w:type="dxa"/>
            <w:vAlign w:val="bottom"/>
          </w:tcPr>
          <w:p w14:paraId="33CFCAE6" w14:textId="77777777" w:rsidR="0071251F" w:rsidRPr="00706B13" w:rsidRDefault="0071251F" w:rsidP="00706B13">
            <w:pPr>
              <w:jc w:val="center"/>
            </w:pPr>
            <w:r w:rsidRPr="00706B13">
              <w:t>1393703,66</w:t>
            </w:r>
          </w:p>
        </w:tc>
      </w:tr>
      <w:tr w:rsidR="0071251F" w:rsidRPr="00706B13" w14:paraId="7E02F858" w14:textId="77777777" w:rsidTr="001A3DB2">
        <w:tc>
          <w:tcPr>
            <w:tcW w:w="1914" w:type="dxa"/>
          </w:tcPr>
          <w:p w14:paraId="4D43BF3E" w14:textId="77777777" w:rsidR="0071251F" w:rsidRPr="00706B13" w:rsidRDefault="0071251F" w:rsidP="00706B13">
            <w:pPr>
              <w:jc w:val="center"/>
            </w:pPr>
            <w:r w:rsidRPr="00706B13">
              <w:t>45</w:t>
            </w:r>
          </w:p>
        </w:tc>
        <w:tc>
          <w:tcPr>
            <w:tcW w:w="1914" w:type="dxa"/>
          </w:tcPr>
          <w:p w14:paraId="3B0C8F7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6BE83E7D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7B22A16" w14:textId="77777777" w:rsidR="0071251F" w:rsidRPr="00706B13" w:rsidRDefault="0071251F" w:rsidP="00706B13">
            <w:pPr>
              <w:jc w:val="center"/>
            </w:pPr>
            <w:r w:rsidRPr="00706B13">
              <w:t>579873,49</w:t>
            </w:r>
          </w:p>
        </w:tc>
        <w:tc>
          <w:tcPr>
            <w:tcW w:w="1915" w:type="dxa"/>
            <w:vAlign w:val="bottom"/>
          </w:tcPr>
          <w:p w14:paraId="19055E65" w14:textId="77777777" w:rsidR="0071251F" w:rsidRPr="00706B13" w:rsidRDefault="0071251F" w:rsidP="00706B13">
            <w:pPr>
              <w:jc w:val="center"/>
            </w:pPr>
            <w:r w:rsidRPr="00706B13">
              <w:t>1393705,51</w:t>
            </w:r>
          </w:p>
        </w:tc>
      </w:tr>
      <w:tr w:rsidR="0071251F" w:rsidRPr="00706B13" w14:paraId="0B62FBDF" w14:textId="77777777" w:rsidTr="001A3DB2">
        <w:tc>
          <w:tcPr>
            <w:tcW w:w="1914" w:type="dxa"/>
          </w:tcPr>
          <w:p w14:paraId="52FE35E3" w14:textId="77777777" w:rsidR="0071251F" w:rsidRPr="00706B13" w:rsidRDefault="0071251F" w:rsidP="00706B13">
            <w:pPr>
              <w:jc w:val="center"/>
            </w:pPr>
            <w:r w:rsidRPr="00706B13">
              <w:t>46</w:t>
            </w:r>
          </w:p>
        </w:tc>
        <w:tc>
          <w:tcPr>
            <w:tcW w:w="1914" w:type="dxa"/>
          </w:tcPr>
          <w:p w14:paraId="7D663149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47DA5F8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354FD06" w14:textId="77777777" w:rsidR="0071251F" w:rsidRPr="00706B13" w:rsidRDefault="0071251F" w:rsidP="00706B13">
            <w:pPr>
              <w:jc w:val="center"/>
            </w:pPr>
            <w:r w:rsidRPr="00706B13">
              <w:t>579871,62</w:t>
            </w:r>
          </w:p>
        </w:tc>
        <w:tc>
          <w:tcPr>
            <w:tcW w:w="1915" w:type="dxa"/>
            <w:vAlign w:val="bottom"/>
          </w:tcPr>
          <w:p w14:paraId="1E7BB888" w14:textId="77777777" w:rsidR="0071251F" w:rsidRPr="00706B13" w:rsidRDefault="0071251F" w:rsidP="00706B13">
            <w:pPr>
              <w:jc w:val="center"/>
            </w:pPr>
            <w:r w:rsidRPr="00706B13">
              <w:t>1393707,67</w:t>
            </w:r>
          </w:p>
        </w:tc>
      </w:tr>
      <w:tr w:rsidR="0071251F" w:rsidRPr="00706B13" w14:paraId="7DE03968" w14:textId="77777777" w:rsidTr="001A3DB2">
        <w:tc>
          <w:tcPr>
            <w:tcW w:w="1914" w:type="dxa"/>
          </w:tcPr>
          <w:p w14:paraId="6F6551E8" w14:textId="77777777" w:rsidR="0071251F" w:rsidRPr="00706B13" w:rsidRDefault="0071251F" w:rsidP="00706B13">
            <w:pPr>
              <w:jc w:val="center"/>
            </w:pPr>
            <w:r w:rsidRPr="00706B13">
              <w:t>47</w:t>
            </w:r>
          </w:p>
        </w:tc>
        <w:tc>
          <w:tcPr>
            <w:tcW w:w="1914" w:type="dxa"/>
          </w:tcPr>
          <w:p w14:paraId="1D041E74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421114A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451C2E1" w14:textId="77777777" w:rsidR="0071251F" w:rsidRPr="00706B13" w:rsidRDefault="0071251F" w:rsidP="00706B13">
            <w:pPr>
              <w:jc w:val="center"/>
            </w:pPr>
            <w:r w:rsidRPr="00706B13">
              <w:t>579873,58</w:t>
            </w:r>
          </w:p>
        </w:tc>
        <w:tc>
          <w:tcPr>
            <w:tcW w:w="1915" w:type="dxa"/>
            <w:vAlign w:val="bottom"/>
          </w:tcPr>
          <w:p w14:paraId="6FADE968" w14:textId="77777777" w:rsidR="0071251F" w:rsidRPr="00706B13" w:rsidRDefault="0071251F" w:rsidP="00706B13">
            <w:pPr>
              <w:jc w:val="center"/>
            </w:pPr>
            <w:r w:rsidRPr="00706B13">
              <w:t>1393727,58</w:t>
            </w:r>
          </w:p>
        </w:tc>
      </w:tr>
      <w:tr w:rsidR="0071251F" w:rsidRPr="00706B13" w14:paraId="1A4E04AB" w14:textId="77777777" w:rsidTr="001A3DB2">
        <w:tc>
          <w:tcPr>
            <w:tcW w:w="1914" w:type="dxa"/>
          </w:tcPr>
          <w:p w14:paraId="1E074A16" w14:textId="77777777" w:rsidR="0071251F" w:rsidRPr="00706B13" w:rsidRDefault="0071251F" w:rsidP="00706B13">
            <w:pPr>
              <w:jc w:val="center"/>
            </w:pPr>
            <w:r w:rsidRPr="00706B13">
              <w:t>48</w:t>
            </w:r>
          </w:p>
        </w:tc>
        <w:tc>
          <w:tcPr>
            <w:tcW w:w="1914" w:type="dxa"/>
          </w:tcPr>
          <w:p w14:paraId="18B1F8D9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EA461EA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34D39FC" w14:textId="77777777" w:rsidR="0071251F" w:rsidRPr="00706B13" w:rsidRDefault="0071251F" w:rsidP="00706B13">
            <w:pPr>
              <w:jc w:val="center"/>
            </w:pPr>
            <w:r w:rsidRPr="00706B13">
              <w:t>579883,12</w:t>
            </w:r>
          </w:p>
        </w:tc>
        <w:tc>
          <w:tcPr>
            <w:tcW w:w="1915" w:type="dxa"/>
            <w:vAlign w:val="bottom"/>
          </w:tcPr>
          <w:p w14:paraId="44B62248" w14:textId="77777777" w:rsidR="0071251F" w:rsidRPr="00706B13" w:rsidRDefault="0071251F" w:rsidP="00706B13">
            <w:pPr>
              <w:jc w:val="center"/>
            </w:pPr>
            <w:r w:rsidRPr="00706B13">
              <w:t>1393770,13</w:t>
            </w:r>
          </w:p>
        </w:tc>
      </w:tr>
      <w:tr w:rsidR="0071251F" w:rsidRPr="00706B13" w14:paraId="6226F00A" w14:textId="77777777" w:rsidTr="001A3DB2">
        <w:tc>
          <w:tcPr>
            <w:tcW w:w="1914" w:type="dxa"/>
          </w:tcPr>
          <w:p w14:paraId="3E15DCCD" w14:textId="77777777" w:rsidR="0071251F" w:rsidRPr="00706B13" w:rsidRDefault="0071251F" w:rsidP="00706B13">
            <w:pPr>
              <w:jc w:val="center"/>
            </w:pPr>
            <w:r w:rsidRPr="00706B13">
              <w:t>49</w:t>
            </w:r>
          </w:p>
        </w:tc>
        <w:tc>
          <w:tcPr>
            <w:tcW w:w="1914" w:type="dxa"/>
          </w:tcPr>
          <w:p w14:paraId="67C485A7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948480F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50152F8" w14:textId="77777777" w:rsidR="0071251F" w:rsidRPr="00706B13" w:rsidRDefault="0071251F" w:rsidP="00706B13">
            <w:pPr>
              <w:jc w:val="center"/>
            </w:pPr>
            <w:r w:rsidRPr="00706B13">
              <w:t>579885,46</w:t>
            </w:r>
          </w:p>
        </w:tc>
        <w:tc>
          <w:tcPr>
            <w:tcW w:w="1915" w:type="dxa"/>
            <w:vAlign w:val="bottom"/>
          </w:tcPr>
          <w:p w14:paraId="7ED8E71B" w14:textId="77777777" w:rsidR="0071251F" w:rsidRPr="00706B13" w:rsidRDefault="0071251F" w:rsidP="00706B13">
            <w:pPr>
              <w:jc w:val="center"/>
            </w:pPr>
            <w:r w:rsidRPr="00706B13">
              <w:t>1393781,84</w:t>
            </w:r>
          </w:p>
        </w:tc>
      </w:tr>
      <w:tr w:rsidR="0071251F" w:rsidRPr="00706B13" w14:paraId="6B6BB8E0" w14:textId="77777777" w:rsidTr="001A3DB2">
        <w:tc>
          <w:tcPr>
            <w:tcW w:w="1914" w:type="dxa"/>
          </w:tcPr>
          <w:p w14:paraId="0AD3ABF1" w14:textId="77777777" w:rsidR="0071251F" w:rsidRPr="00706B13" w:rsidRDefault="0071251F" w:rsidP="00706B13">
            <w:pPr>
              <w:jc w:val="center"/>
            </w:pPr>
            <w:r w:rsidRPr="00706B13">
              <w:t>50</w:t>
            </w:r>
          </w:p>
        </w:tc>
        <w:tc>
          <w:tcPr>
            <w:tcW w:w="1914" w:type="dxa"/>
          </w:tcPr>
          <w:p w14:paraId="7577FD2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1737179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909050" w14:textId="77777777" w:rsidR="0071251F" w:rsidRPr="00706B13" w:rsidRDefault="0071251F" w:rsidP="00706B13">
            <w:pPr>
              <w:jc w:val="center"/>
            </w:pPr>
            <w:r w:rsidRPr="00706B13">
              <w:t>579893,74</w:t>
            </w:r>
          </w:p>
        </w:tc>
        <w:tc>
          <w:tcPr>
            <w:tcW w:w="1915" w:type="dxa"/>
            <w:vAlign w:val="bottom"/>
          </w:tcPr>
          <w:p w14:paraId="3FFD1718" w14:textId="77777777" w:rsidR="0071251F" w:rsidRPr="00706B13" w:rsidRDefault="0071251F" w:rsidP="00706B13">
            <w:pPr>
              <w:jc w:val="center"/>
            </w:pPr>
            <w:r w:rsidRPr="00706B13">
              <w:t>1393818,85</w:t>
            </w:r>
          </w:p>
        </w:tc>
      </w:tr>
      <w:tr w:rsidR="0071251F" w:rsidRPr="00706B13" w14:paraId="5A8BCF51" w14:textId="77777777" w:rsidTr="001A3DB2">
        <w:tc>
          <w:tcPr>
            <w:tcW w:w="1914" w:type="dxa"/>
          </w:tcPr>
          <w:p w14:paraId="1EA05C51" w14:textId="77777777" w:rsidR="0071251F" w:rsidRPr="00706B13" w:rsidRDefault="0071251F" w:rsidP="00706B13">
            <w:pPr>
              <w:jc w:val="center"/>
            </w:pPr>
            <w:r w:rsidRPr="00706B13">
              <w:t>51</w:t>
            </w:r>
          </w:p>
        </w:tc>
        <w:tc>
          <w:tcPr>
            <w:tcW w:w="1914" w:type="dxa"/>
          </w:tcPr>
          <w:p w14:paraId="09025B7B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3A7C3F2C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B904B62" w14:textId="77777777" w:rsidR="0071251F" w:rsidRPr="00706B13" w:rsidRDefault="0071251F" w:rsidP="00706B13">
            <w:pPr>
              <w:jc w:val="center"/>
            </w:pPr>
            <w:r w:rsidRPr="00706B13">
              <w:t>579901,63</w:t>
            </w:r>
          </w:p>
        </w:tc>
        <w:tc>
          <w:tcPr>
            <w:tcW w:w="1915" w:type="dxa"/>
            <w:vAlign w:val="bottom"/>
          </w:tcPr>
          <w:p w14:paraId="79A8C49E" w14:textId="77777777" w:rsidR="0071251F" w:rsidRPr="00706B13" w:rsidRDefault="0071251F" w:rsidP="00706B13">
            <w:pPr>
              <w:jc w:val="center"/>
            </w:pPr>
            <w:r w:rsidRPr="00706B13">
              <w:t>1393855,15</w:t>
            </w:r>
          </w:p>
        </w:tc>
      </w:tr>
      <w:tr w:rsidR="0071251F" w:rsidRPr="00706B13" w14:paraId="7EB0B764" w14:textId="77777777" w:rsidTr="001A3DB2">
        <w:tc>
          <w:tcPr>
            <w:tcW w:w="1914" w:type="dxa"/>
          </w:tcPr>
          <w:p w14:paraId="409D423F" w14:textId="77777777" w:rsidR="0071251F" w:rsidRPr="00706B13" w:rsidRDefault="0071251F" w:rsidP="00706B13">
            <w:pPr>
              <w:jc w:val="center"/>
            </w:pPr>
            <w:r w:rsidRPr="00706B13">
              <w:t>52</w:t>
            </w:r>
          </w:p>
        </w:tc>
        <w:tc>
          <w:tcPr>
            <w:tcW w:w="1914" w:type="dxa"/>
          </w:tcPr>
          <w:p w14:paraId="6C03535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6A0EC0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68B7DAA" w14:textId="77777777" w:rsidR="0071251F" w:rsidRPr="00706B13" w:rsidRDefault="0071251F" w:rsidP="00706B13">
            <w:pPr>
              <w:jc w:val="center"/>
            </w:pPr>
            <w:r w:rsidRPr="00706B13">
              <w:t>579903,70</w:t>
            </w:r>
          </w:p>
        </w:tc>
        <w:tc>
          <w:tcPr>
            <w:tcW w:w="1915" w:type="dxa"/>
            <w:vAlign w:val="bottom"/>
          </w:tcPr>
          <w:p w14:paraId="6060DAA4" w14:textId="77777777" w:rsidR="0071251F" w:rsidRPr="00706B13" w:rsidRDefault="0071251F" w:rsidP="00706B13">
            <w:pPr>
              <w:jc w:val="center"/>
            </w:pPr>
            <w:r w:rsidRPr="00706B13">
              <w:t>1393853,19</w:t>
            </w:r>
          </w:p>
        </w:tc>
      </w:tr>
      <w:tr w:rsidR="0071251F" w:rsidRPr="00706B13" w14:paraId="0A6269DD" w14:textId="77777777" w:rsidTr="001A3DB2">
        <w:tc>
          <w:tcPr>
            <w:tcW w:w="1914" w:type="dxa"/>
          </w:tcPr>
          <w:p w14:paraId="5C787428" w14:textId="77777777" w:rsidR="0071251F" w:rsidRPr="00706B13" w:rsidRDefault="0071251F" w:rsidP="00706B13">
            <w:pPr>
              <w:jc w:val="center"/>
            </w:pPr>
            <w:r w:rsidRPr="00706B13">
              <w:t>53</w:t>
            </w:r>
          </w:p>
        </w:tc>
        <w:tc>
          <w:tcPr>
            <w:tcW w:w="1914" w:type="dxa"/>
          </w:tcPr>
          <w:p w14:paraId="140D140D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54C6F151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F248BE9" w14:textId="77777777" w:rsidR="0071251F" w:rsidRPr="00706B13" w:rsidRDefault="0071251F" w:rsidP="00706B13">
            <w:pPr>
              <w:jc w:val="center"/>
            </w:pPr>
            <w:r w:rsidRPr="00706B13">
              <w:t>579907,72</w:t>
            </w:r>
          </w:p>
        </w:tc>
        <w:tc>
          <w:tcPr>
            <w:tcW w:w="1915" w:type="dxa"/>
            <w:vAlign w:val="bottom"/>
          </w:tcPr>
          <w:p w14:paraId="68186187" w14:textId="77777777" w:rsidR="0071251F" w:rsidRPr="00706B13" w:rsidRDefault="0071251F" w:rsidP="00706B13">
            <w:pPr>
              <w:jc w:val="center"/>
            </w:pPr>
            <w:r w:rsidRPr="00706B13">
              <w:t>1393857,44</w:t>
            </w:r>
          </w:p>
        </w:tc>
      </w:tr>
      <w:tr w:rsidR="0071251F" w:rsidRPr="00706B13" w14:paraId="7FE192D5" w14:textId="77777777" w:rsidTr="001A3DB2">
        <w:tc>
          <w:tcPr>
            <w:tcW w:w="1914" w:type="dxa"/>
          </w:tcPr>
          <w:p w14:paraId="7C83F363" w14:textId="77777777" w:rsidR="0071251F" w:rsidRPr="00706B13" w:rsidRDefault="0071251F" w:rsidP="00706B13">
            <w:pPr>
              <w:jc w:val="center"/>
            </w:pPr>
            <w:r w:rsidRPr="00706B13">
              <w:t>54</w:t>
            </w:r>
          </w:p>
        </w:tc>
        <w:tc>
          <w:tcPr>
            <w:tcW w:w="1914" w:type="dxa"/>
          </w:tcPr>
          <w:p w14:paraId="6D1D0E54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0EBBA5FA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FDB2C3B" w14:textId="77777777" w:rsidR="0071251F" w:rsidRPr="00706B13" w:rsidRDefault="0071251F" w:rsidP="00706B13">
            <w:pPr>
              <w:jc w:val="center"/>
            </w:pPr>
            <w:r w:rsidRPr="00706B13">
              <w:t>579903,57</w:t>
            </w:r>
          </w:p>
        </w:tc>
        <w:tc>
          <w:tcPr>
            <w:tcW w:w="1915" w:type="dxa"/>
            <w:vAlign w:val="bottom"/>
          </w:tcPr>
          <w:p w14:paraId="263CA70E" w14:textId="77777777" w:rsidR="0071251F" w:rsidRPr="00706B13" w:rsidRDefault="0071251F" w:rsidP="00706B13">
            <w:pPr>
              <w:jc w:val="center"/>
            </w:pPr>
            <w:r w:rsidRPr="00706B13">
              <w:t>1393861,35</w:t>
            </w:r>
          </w:p>
        </w:tc>
      </w:tr>
      <w:tr w:rsidR="0071251F" w:rsidRPr="00706B13" w14:paraId="46927C24" w14:textId="77777777" w:rsidTr="001A3DB2">
        <w:tc>
          <w:tcPr>
            <w:tcW w:w="1914" w:type="dxa"/>
          </w:tcPr>
          <w:p w14:paraId="0BCAF1EA" w14:textId="77777777" w:rsidR="0071251F" w:rsidRPr="00706B13" w:rsidRDefault="0071251F" w:rsidP="00706B13">
            <w:pPr>
              <w:jc w:val="center"/>
            </w:pPr>
            <w:r w:rsidRPr="00706B13">
              <w:t>55</w:t>
            </w:r>
          </w:p>
        </w:tc>
        <w:tc>
          <w:tcPr>
            <w:tcW w:w="1914" w:type="dxa"/>
          </w:tcPr>
          <w:p w14:paraId="03AF4D4B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734DAF5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1C0E95B" w14:textId="77777777" w:rsidR="0071251F" w:rsidRPr="00706B13" w:rsidRDefault="0071251F" w:rsidP="00706B13">
            <w:pPr>
              <w:jc w:val="center"/>
            </w:pPr>
            <w:r w:rsidRPr="00706B13">
              <w:t>579901,83</w:t>
            </w:r>
          </w:p>
        </w:tc>
        <w:tc>
          <w:tcPr>
            <w:tcW w:w="1915" w:type="dxa"/>
            <w:vAlign w:val="bottom"/>
          </w:tcPr>
          <w:p w14:paraId="20C527BF" w14:textId="77777777" w:rsidR="0071251F" w:rsidRPr="00706B13" w:rsidRDefault="0071251F" w:rsidP="00706B13">
            <w:pPr>
              <w:jc w:val="center"/>
            </w:pPr>
            <w:r w:rsidRPr="00706B13">
              <w:t>1393862,06</w:t>
            </w:r>
          </w:p>
        </w:tc>
      </w:tr>
      <w:tr w:rsidR="0071251F" w:rsidRPr="00706B13" w14:paraId="0DF6FF80" w14:textId="77777777" w:rsidTr="001A3DB2">
        <w:tc>
          <w:tcPr>
            <w:tcW w:w="1914" w:type="dxa"/>
          </w:tcPr>
          <w:p w14:paraId="7CB13BEE" w14:textId="77777777" w:rsidR="0071251F" w:rsidRPr="00706B13" w:rsidRDefault="0071251F" w:rsidP="00706B13">
            <w:pPr>
              <w:jc w:val="center"/>
            </w:pPr>
            <w:r w:rsidRPr="00706B13">
              <w:t>56</w:t>
            </w:r>
          </w:p>
        </w:tc>
        <w:tc>
          <w:tcPr>
            <w:tcW w:w="1914" w:type="dxa"/>
          </w:tcPr>
          <w:p w14:paraId="365504E9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6AA246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8436160" w14:textId="77777777" w:rsidR="0071251F" w:rsidRPr="00706B13" w:rsidRDefault="0071251F" w:rsidP="00706B13">
            <w:pPr>
              <w:jc w:val="center"/>
            </w:pPr>
            <w:r w:rsidRPr="00706B13">
              <w:t>579903,36</w:t>
            </w:r>
          </w:p>
        </w:tc>
        <w:tc>
          <w:tcPr>
            <w:tcW w:w="1915" w:type="dxa"/>
            <w:vAlign w:val="bottom"/>
          </w:tcPr>
          <w:p w14:paraId="4BFB97AF" w14:textId="77777777" w:rsidR="0071251F" w:rsidRPr="00706B13" w:rsidRDefault="0071251F" w:rsidP="00706B13">
            <w:pPr>
              <w:jc w:val="center"/>
            </w:pPr>
            <w:r w:rsidRPr="00706B13">
              <w:t>1393867,00</w:t>
            </w:r>
          </w:p>
        </w:tc>
      </w:tr>
      <w:tr w:rsidR="0071251F" w:rsidRPr="00706B13" w14:paraId="1E3673B0" w14:textId="77777777" w:rsidTr="001A3DB2">
        <w:tc>
          <w:tcPr>
            <w:tcW w:w="1914" w:type="dxa"/>
          </w:tcPr>
          <w:p w14:paraId="57B48CB1" w14:textId="77777777" w:rsidR="0071251F" w:rsidRPr="00706B13" w:rsidRDefault="0071251F" w:rsidP="00706B13">
            <w:pPr>
              <w:jc w:val="center"/>
            </w:pPr>
            <w:r w:rsidRPr="00706B13">
              <w:t>57</w:t>
            </w:r>
          </w:p>
        </w:tc>
        <w:tc>
          <w:tcPr>
            <w:tcW w:w="1914" w:type="dxa"/>
          </w:tcPr>
          <w:p w14:paraId="44864F2C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6F9821E6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A59695E" w14:textId="77777777" w:rsidR="0071251F" w:rsidRPr="00706B13" w:rsidRDefault="0071251F" w:rsidP="00706B13">
            <w:pPr>
              <w:jc w:val="center"/>
            </w:pPr>
            <w:r w:rsidRPr="00706B13">
              <w:t>579906,86</w:t>
            </w:r>
          </w:p>
        </w:tc>
        <w:tc>
          <w:tcPr>
            <w:tcW w:w="1915" w:type="dxa"/>
            <w:vAlign w:val="bottom"/>
          </w:tcPr>
          <w:p w14:paraId="132C1BE2" w14:textId="77777777" w:rsidR="0071251F" w:rsidRPr="00706B13" w:rsidRDefault="0071251F" w:rsidP="00706B13">
            <w:pPr>
              <w:jc w:val="center"/>
            </w:pPr>
            <w:r w:rsidRPr="00706B13">
              <w:t>1393867,05</w:t>
            </w:r>
          </w:p>
        </w:tc>
      </w:tr>
      <w:tr w:rsidR="0071251F" w:rsidRPr="00706B13" w14:paraId="727087FA" w14:textId="77777777" w:rsidTr="001A3DB2">
        <w:tc>
          <w:tcPr>
            <w:tcW w:w="1914" w:type="dxa"/>
          </w:tcPr>
          <w:p w14:paraId="2A00DE76" w14:textId="77777777" w:rsidR="0071251F" w:rsidRPr="00706B13" w:rsidRDefault="0071251F" w:rsidP="00706B13">
            <w:pPr>
              <w:jc w:val="center"/>
            </w:pPr>
            <w:r w:rsidRPr="00706B13">
              <w:t>58</w:t>
            </w:r>
          </w:p>
        </w:tc>
        <w:tc>
          <w:tcPr>
            <w:tcW w:w="1914" w:type="dxa"/>
          </w:tcPr>
          <w:p w14:paraId="7E631F31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3BB0A232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24B3AB3" w14:textId="77777777" w:rsidR="0071251F" w:rsidRPr="00706B13" w:rsidRDefault="0071251F" w:rsidP="00706B13">
            <w:pPr>
              <w:jc w:val="center"/>
            </w:pPr>
            <w:r w:rsidRPr="00706B13">
              <w:t>579908,67</w:t>
            </w:r>
          </w:p>
        </w:tc>
        <w:tc>
          <w:tcPr>
            <w:tcW w:w="1915" w:type="dxa"/>
            <w:vAlign w:val="bottom"/>
          </w:tcPr>
          <w:p w14:paraId="1B179309" w14:textId="77777777" w:rsidR="0071251F" w:rsidRPr="00706B13" w:rsidRDefault="0071251F" w:rsidP="00706B13">
            <w:pPr>
              <w:jc w:val="center"/>
            </w:pPr>
            <w:r w:rsidRPr="00706B13">
              <w:t>1393872,42</w:t>
            </w:r>
          </w:p>
        </w:tc>
      </w:tr>
      <w:tr w:rsidR="0071251F" w:rsidRPr="00706B13" w14:paraId="363A51A3" w14:textId="77777777" w:rsidTr="001A3DB2">
        <w:tc>
          <w:tcPr>
            <w:tcW w:w="1914" w:type="dxa"/>
          </w:tcPr>
          <w:p w14:paraId="621D6C24" w14:textId="77777777" w:rsidR="0071251F" w:rsidRPr="00706B13" w:rsidRDefault="0071251F" w:rsidP="00706B13">
            <w:pPr>
              <w:jc w:val="center"/>
            </w:pPr>
            <w:r w:rsidRPr="00706B13">
              <w:t>59</w:t>
            </w:r>
          </w:p>
        </w:tc>
        <w:tc>
          <w:tcPr>
            <w:tcW w:w="1914" w:type="dxa"/>
          </w:tcPr>
          <w:p w14:paraId="1DCA97B1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002A2963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C826466" w14:textId="77777777" w:rsidR="0071251F" w:rsidRPr="00706B13" w:rsidRDefault="0071251F" w:rsidP="00706B13">
            <w:pPr>
              <w:jc w:val="center"/>
            </w:pPr>
            <w:r w:rsidRPr="00706B13">
              <w:t>579906,69</w:t>
            </w:r>
          </w:p>
        </w:tc>
        <w:tc>
          <w:tcPr>
            <w:tcW w:w="1915" w:type="dxa"/>
            <w:vAlign w:val="bottom"/>
          </w:tcPr>
          <w:p w14:paraId="6152880D" w14:textId="77777777" w:rsidR="0071251F" w:rsidRPr="00706B13" w:rsidRDefault="0071251F" w:rsidP="00706B13">
            <w:pPr>
              <w:jc w:val="center"/>
            </w:pPr>
            <w:r w:rsidRPr="00706B13">
              <w:t>1393873,09</w:t>
            </w:r>
          </w:p>
        </w:tc>
      </w:tr>
      <w:tr w:rsidR="0071251F" w:rsidRPr="00706B13" w14:paraId="5FC6B670" w14:textId="77777777" w:rsidTr="001A3DB2">
        <w:tc>
          <w:tcPr>
            <w:tcW w:w="1914" w:type="dxa"/>
          </w:tcPr>
          <w:p w14:paraId="765A97CE" w14:textId="77777777" w:rsidR="0071251F" w:rsidRPr="00706B13" w:rsidRDefault="0071251F" w:rsidP="00706B13">
            <w:pPr>
              <w:jc w:val="center"/>
            </w:pPr>
            <w:r w:rsidRPr="00706B13">
              <w:t>60</w:t>
            </w:r>
          </w:p>
        </w:tc>
        <w:tc>
          <w:tcPr>
            <w:tcW w:w="1914" w:type="dxa"/>
          </w:tcPr>
          <w:p w14:paraId="0C7E9F84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70BA5129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6C8734D" w14:textId="77777777" w:rsidR="0071251F" w:rsidRPr="00706B13" w:rsidRDefault="0071251F" w:rsidP="00706B13">
            <w:pPr>
              <w:jc w:val="center"/>
            </w:pPr>
            <w:r w:rsidRPr="00706B13">
              <w:t>579909,91</w:t>
            </w:r>
          </w:p>
        </w:tc>
        <w:tc>
          <w:tcPr>
            <w:tcW w:w="1915" w:type="dxa"/>
            <w:vAlign w:val="bottom"/>
          </w:tcPr>
          <w:p w14:paraId="42FC2FE8" w14:textId="77777777" w:rsidR="0071251F" w:rsidRPr="00706B13" w:rsidRDefault="0071251F" w:rsidP="00706B13">
            <w:pPr>
              <w:jc w:val="center"/>
            </w:pPr>
            <w:r w:rsidRPr="00706B13">
              <w:t>1393885,53</w:t>
            </w:r>
          </w:p>
        </w:tc>
      </w:tr>
      <w:tr w:rsidR="0071251F" w:rsidRPr="00706B13" w14:paraId="51FFCF3D" w14:textId="77777777" w:rsidTr="001A3DB2">
        <w:tc>
          <w:tcPr>
            <w:tcW w:w="1914" w:type="dxa"/>
          </w:tcPr>
          <w:p w14:paraId="6551DAC0" w14:textId="77777777" w:rsidR="0071251F" w:rsidRPr="00706B13" w:rsidRDefault="0071251F" w:rsidP="00706B13">
            <w:pPr>
              <w:jc w:val="center"/>
            </w:pPr>
            <w:r w:rsidRPr="00706B13">
              <w:t>61</w:t>
            </w:r>
          </w:p>
        </w:tc>
        <w:tc>
          <w:tcPr>
            <w:tcW w:w="1914" w:type="dxa"/>
          </w:tcPr>
          <w:p w14:paraId="1041DF74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</w:tcPr>
          <w:p w14:paraId="4A26279A" w14:textId="77777777" w:rsidR="0071251F" w:rsidRPr="00706B13" w:rsidRDefault="0071251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4CA1D35" w14:textId="77777777" w:rsidR="0071251F" w:rsidRPr="00706B13" w:rsidRDefault="0071251F" w:rsidP="00706B13">
            <w:pPr>
              <w:jc w:val="center"/>
            </w:pPr>
            <w:r w:rsidRPr="00706B13">
              <w:t>579929,03</w:t>
            </w:r>
          </w:p>
        </w:tc>
        <w:tc>
          <w:tcPr>
            <w:tcW w:w="1915" w:type="dxa"/>
            <w:vAlign w:val="bottom"/>
          </w:tcPr>
          <w:p w14:paraId="48CF4110" w14:textId="77777777" w:rsidR="0071251F" w:rsidRPr="00706B13" w:rsidRDefault="0071251F" w:rsidP="00706B13">
            <w:pPr>
              <w:jc w:val="center"/>
            </w:pPr>
            <w:r w:rsidRPr="00706B13">
              <w:t>1393872,50</w:t>
            </w:r>
          </w:p>
        </w:tc>
      </w:tr>
    </w:tbl>
    <w:p w14:paraId="5DBE3B7D" w14:textId="77777777" w:rsidR="00E765A1" w:rsidRPr="00706B13" w:rsidRDefault="00E765A1" w:rsidP="00706B13">
      <w:pPr>
        <w:jc w:val="center"/>
      </w:pPr>
    </w:p>
    <w:p w14:paraId="65FD0C90" w14:textId="77777777" w:rsidR="001C2539" w:rsidRPr="00706B13" w:rsidRDefault="001C2539" w:rsidP="00706B13">
      <w:pPr>
        <w:jc w:val="center"/>
      </w:pPr>
      <w:r w:rsidRPr="00706B13">
        <w:t>Образуемый земельный участок с условным номером 152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1C2539" w:rsidRPr="00706B13" w14:paraId="36850D67" w14:textId="77777777" w:rsidTr="00883136">
        <w:tc>
          <w:tcPr>
            <w:tcW w:w="1914" w:type="dxa"/>
          </w:tcPr>
          <w:p w14:paraId="37D7EE91" w14:textId="77777777" w:rsidR="001C2539" w:rsidRPr="00706B13" w:rsidRDefault="001C2539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71E80CFC" w14:textId="77777777" w:rsidR="001C2539" w:rsidRPr="00706B13" w:rsidRDefault="001C2539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6E47175B" w14:textId="77777777" w:rsidR="001C2539" w:rsidRPr="00706B13" w:rsidRDefault="001C2539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3857E8FB" w14:textId="77777777" w:rsidR="001C2539" w:rsidRPr="00706B13" w:rsidRDefault="001C2539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1F91C6D1" w14:textId="77777777" w:rsidR="001C2539" w:rsidRPr="00706B13" w:rsidRDefault="001C2539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1C2539" w:rsidRPr="00706B13" w14:paraId="6235F2E6" w14:textId="77777777" w:rsidTr="00883136">
        <w:tc>
          <w:tcPr>
            <w:tcW w:w="1914" w:type="dxa"/>
          </w:tcPr>
          <w:p w14:paraId="295FFB37" w14:textId="77777777" w:rsidR="001C2539" w:rsidRPr="00706B13" w:rsidRDefault="001C2539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62353BC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2F442AF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53163D4" w14:textId="77777777" w:rsidR="001C2539" w:rsidRPr="00706B13" w:rsidRDefault="001C2539" w:rsidP="00706B13">
            <w:pPr>
              <w:jc w:val="center"/>
            </w:pPr>
            <w:r w:rsidRPr="00706B13">
              <w:t>578847,37</w:t>
            </w:r>
          </w:p>
        </w:tc>
        <w:tc>
          <w:tcPr>
            <w:tcW w:w="1915" w:type="dxa"/>
            <w:vAlign w:val="bottom"/>
          </w:tcPr>
          <w:p w14:paraId="32CF9FE5" w14:textId="77777777" w:rsidR="001C2539" w:rsidRPr="00706B13" w:rsidRDefault="001C2539" w:rsidP="00706B13">
            <w:pPr>
              <w:jc w:val="center"/>
            </w:pPr>
            <w:r w:rsidRPr="00706B13">
              <w:t>1394662,36</w:t>
            </w:r>
          </w:p>
        </w:tc>
      </w:tr>
      <w:tr w:rsidR="001C2539" w:rsidRPr="00706B13" w14:paraId="625D095D" w14:textId="77777777" w:rsidTr="00883136">
        <w:tc>
          <w:tcPr>
            <w:tcW w:w="1914" w:type="dxa"/>
          </w:tcPr>
          <w:p w14:paraId="4AB4522C" w14:textId="77777777" w:rsidR="001C2539" w:rsidRPr="00706B13" w:rsidRDefault="001C2539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02C13C0D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A297EF0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4F78A38" w14:textId="77777777" w:rsidR="001C2539" w:rsidRPr="00706B13" w:rsidRDefault="001C2539" w:rsidP="00706B13">
            <w:pPr>
              <w:jc w:val="center"/>
            </w:pPr>
            <w:r w:rsidRPr="00706B13">
              <w:t>578837,32</w:t>
            </w:r>
          </w:p>
        </w:tc>
        <w:tc>
          <w:tcPr>
            <w:tcW w:w="1915" w:type="dxa"/>
            <w:vAlign w:val="bottom"/>
          </w:tcPr>
          <w:p w14:paraId="177E4656" w14:textId="77777777" w:rsidR="001C2539" w:rsidRPr="00706B13" w:rsidRDefault="001C2539" w:rsidP="00706B13">
            <w:pPr>
              <w:jc w:val="center"/>
            </w:pPr>
            <w:r w:rsidRPr="00706B13">
              <w:t>1394664,87</w:t>
            </w:r>
          </w:p>
        </w:tc>
      </w:tr>
      <w:tr w:rsidR="001C2539" w:rsidRPr="00706B13" w14:paraId="3D5C87CB" w14:textId="77777777" w:rsidTr="00883136">
        <w:tc>
          <w:tcPr>
            <w:tcW w:w="1914" w:type="dxa"/>
          </w:tcPr>
          <w:p w14:paraId="263D1080" w14:textId="77777777" w:rsidR="001C2539" w:rsidRPr="00706B13" w:rsidRDefault="001C2539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0FAEBE91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3DD17FC4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91F59CC" w14:textId="77777777" w:rsidR="001C2539" w:rsidRPr="00706B13" w:rsidRDefault="001C2539" w:rsidP="00706B13">
            <w:pPr>
              <w:jc w:val="center"/>
            </w:pPr>
            <w:r w:rsidRPr="00706B13">
              <w:t>578851,29</w:t>
            </w:r>
          </w:p>
        </w:tc>
        <w:tc>
          <w:tcPr>
            <w:tcW w:w="1915" w:type="dxa"/>
            <w:vAlign w:val="bottom"/>
          </w:tcPr>
          <w:p w14:paraId="32C4A78D" w14:textId="77777777" w:rsidR="001C2539" w:rsidRPr="00706B13" w:rsidRDefault="001C2539" w:rsidP="00706B13">
            <w:pPr>
              <w:jc w:val="center"/>
            </w:pPr>
            <w:r w:rsidRPr="00706B13">
              <w:t>1394727,53</w:t>
            </w:r>
          </w:p>
        </w:tc>
      </w:tr>
      <w:tr w:rsidR="001C2539" w:rsidRPr="00706B13" w14:paraId="3A5D0168" w14:textId="77777777" w:rsidTr="00883136">
        <w:tc>
          <w:tcPr>
            <w:tcW w:w="1914" w:type="dxa"/>
          </w:tcPr>
          <w:p w14:paraId="21D239BC" w14:textId="77777777" w:rsidR="001C2539" w:rsidRPr="00706B13" w:rsidRDefault="001C2539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18FDA39C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557A67F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3F470AF" w14:textId="77777777" w:rsidR="001C2539" w:rsidRPr="00706B13" w:rsidRDefault="001C2539" w:rsidP="00706B13">
            <w:pPr>
              <w:jc w:val="center"/>
            </w:pPr>
            <w:r w:rsidRPr="00706B13">
              <w:t>578859,99</w:t>
            </w:r>
          </w:p>
        </w:tc>
        <w:tc>
          <w:tcPr>
            <w:tcW w:w="1915" w:type="dxa"/>
            <w:vAlign w:val="bottom"/>
          </w:tcPr>
          <w:p w14:paraId="6393DB9D" w14:textId="77777777" w:rsidR="001C2539" w:rsidRPr="00706B13" w:rsidRDefault="001C2539" w:rsidP="00706B13">
            <w:pPr>
              <w:jc w:val="center"/>
            </w:pPr>
            <w:r w:rsidRPr="00706B13">
              <w:t>1394766,54</w:t>
            </w:r>
          </w:p>
        </w:tc>
      </w:tr>
      <w:tr w:rsidR="001C2539" w:rsidRPr="00706B13" w14:paraId="02241945" w14:textId="77777777" w:rsidTr="00883136">
        <w:tc>
          <w:tcPr>
            <w:tcW w:w="1914" w:type="dxa"/>
          </w:tcPr>
          <w:p w14:paraId="1D0BD7C9" w14:textId="77777777" w:rsidR="001C2539" w:rsidRPr="00706B13" w:rsidRDefault="001C2539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6A620E2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EC63A6C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5BC20EB" w14:textId="77777777" w:rsidR="001C2539" w:rsidRPr="00706B13" w:rsidRDefault="001C2539" w:rsidP="00706B13">
            <w:pPr>
              <w:jc w:val="center"/>
            </w:pPr>
            <w:r w:rsidRPr="00706B13">
              <w:t>578894,26</w:t>
            </w:r>
          </w:p>
        </w:tc>
        <w:tc>
          <w:tcPr>
            <w:tcW w:w="1915" w:type="dxa"/>
            <w:vAlign w:val="bottom"/>
          </w:tcPr>
          <w:p w14:paraId="3D47AF7D" w14:textId="77777777" w:rsidR="001C2539" w:rsidRPr="00706B13" w:rsidRDefault="001C2539" w:rsidP="00706B13">
            <w:pPr>
              <w:jc w:val="center"/>
            </w:pPr>
            <w:r w:rsidRPr="00706B13">
              <w:t>1394758,90</w:t>
            </w:r>
          </w:p>
        </w:tc>
      </w:tr>
      <w:tr w:rsidR="001C2539" w:rsidRPr="00706B13" w14:paraId="779D05DA" w14:textId="77777777" w:rsidTr="00883136">
        <w:tc>
          <w:tcPr>
            <w:tcW w:w="1914" w:type="dxa"/>
          </w:tcPr>
          <w:p w14:paraId="3DEA0ACA" w14:textId="77777777" w:rsidR="001C2539" w:rsidRPr="00706B13" w:rsidRDefault="001C2539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56ACACF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3975734D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9D52172" w14:textId="77777777" w:rsidR="001C2539" w:rsidRPr="00706B13" w:rsidRDefault="001C2539" w:rsidP="00706B13">
            <w:pPr>
              <w:jc w:val="center"/>
            </w:pPr>
            <w:r w:rsidRPr="00706B13">
              <w:t>578867,05</w:t>
            </w:r>
          </w:p>
        </w:tc>
        <w:tc>
          <w:tcPr>
            <w:tcW w:w="1915" w:type="dxa"/>
            <w:vAlign w:val="bottom"/>
          </w:tcPr>
          <w:p w14:paraId="3070EF67" w14:textId="77777777" w:rsidR="001C2539" w:rsidRPr="00706B13" w:rsidRDefault="001C2539" w:rsidP="00706B13">
            <w:pPr>
              <w:jc w:val="center"/>
            </w:pPr>
            <w:r w:rsidRPr="00706B13">
              <w:t>1394740,15</w:t>
            </w:r>
          </w:p>
        </w:tc>
      </w:tr>
      <w:tr w:rsidR="001C2539" w:rsidRPr="00706B13" w14:paraId="0CD1B3C0" w14:textId="77777777" w:rsidTr="00883136">
        <w:tc>
          <w:tcPr>
            <w:tcW w:w="1914" w:type="dxa"/>
          </w:tcPr>
          <w:p w14:paraId="5DF66851" w14:textId="77777777" w:rsidR="001C2539" w:rsidRPr="00706B13" w:rsidRDefault="001C2539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510CC976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72998C21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7A1CD25" w14:textId="77777777" w:rsidR="001C2539" w:rsidRPr="00706B13" w:rsidRDefault="001C2539" w:rsidP="00706B13">
            <w:pPr>
              <w:jc w:val="center"/>
            </w:pPr>
            <w:r w:rsidRPr="00706B13">
              <w:t>578847,37</w:t>
            </w:r>
          </w:p>
        </w:tc>
        <w:tc>
          <w:tcPr>
            <w:tcW w:w="1915" w:type="dxa"/>
            <w:vAlign w:val="bottom"/>
          </w:tcPr>
          <w:p w14:paraId="6547C15B" w14:textId="77777777" w:rsidR="001C2539" w:rsidRPr="00706B13" w:rsidRDefault="001C2539" w:rsidP="00706B13">
            <w:pPr>
              <w:jc w:val="center"/>
            </w:pPr>
            <w:r w:rsidRPr="00706B13">
              <w:t>1394662,36</w:t>
            </w:r>
          </w:p>
        </w:tc>
      </w:tr>
      <w:tr w:rsidR="001C2539" w:rsidRPr="00706B13" w14:paraId="54CAE4FE" w14:textId="77777777" w:rsidTr="00883136">
        <w:tc>
          <w:tcPr>
            <w:tcW w:w="1914" w:type="dxa"/>
          </w:tcPr>
          <w:p w14:paraId="63E9919B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1283E4B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68EB030B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AE0BBC7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5" w:type="dxa"/>
            <w:vAlign w:val="bottom"/>
          </w:tcPr>
          <w:p w14:paraId="3A9081A8" w14:textId="77777777" w:rsidR="001C2539" w:rsidRPr="00706B13" w:rsidRDefault="001C2539" w:rsidP="00706B13">
            <w:pPr>
              <w:jc w:val="center"/>
            </w:pPr>
          </w:p>
        </w:tc>
      </w:tr>
      <w:tr w:rsidR="001C2539" w:rsidRPr="00706B13" w14:paraId="19E07B15" w14:textId="77777777" w:rsidTr="00883136">
        <w:tc>
          <w:tcPr>
            <w:tcW w:w="1914" w:type="dxa"/>
          </w:tcPr>
          <w:p w14:paraId="06BFD1BF" w14:textId="77777777" w:rsidR="001C2539" w:rsidRPr="00706B13" w:rsidRDefault="001C2539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07DE4E54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766F99F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273AF4B" w14:textId="77777777" w:rsidR="001C2539" w:rsidRPr="00706B13" w:rsidRDefault="001C2539" w:rsidP="00706B13">
            <w:pPr>
              <w:jc w:val="center"/>
            </w:pPr>
            <w:r w:rsidRPr="00706B13">
              <w:t>578843,29</w:t>
            </w:r>
          </w:p>
        </w:tc>
        <w:tc>
          <w:tcPr>
            <w:tcW w:w="1915" w:type="dxa"/>
            <w:vAlign w:val="bottom"/>
          </w:tcPr>
          <w:p w14:paraId="1B189A34" w14:textId="77777777" w:rsidR="001C2539" w:rsidRPr="00706B13" w:rsidRDefault="001C2539" w:rsidP="00706B13">
            <w:pPr>
              <w:jc w:val="center"/>
            </w:pPr>
            <w:r w:rsidRPr="00706B13">
              <w:t>1394643,67</w:t>
            </w:r>
          </w:p>
        </w:tc>
      </w:tr>
      <w:tr w:rsidR="001C2539" w:rsidRPr="00706B13" w14:paraId="1777B784" w14:textId="77777777" w:rsidTr="00883136">
        <w:tc>
          <w:tcPr>
            <w:tcW w:w="1914" w:type="dxa"/>
          </w:tcPr>
          <w:p w14:paraId="53DEA553" w14:textId="77777777" w:rsidR="001C2539" w:rsidRPr="00706B13" w:rsidRDefault="001C2539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1F79530C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0C73AA6F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C5E2B35" w14:textId="77777777" w:rsidR="001C2539" w:rsidRPr="00706B13" w:rsidRDefault="001C2539" w:rsidP="00706B13">
            <w:pPr>
              <w:jc w:val="center"/>
            </w:pPr>
            <w:r w:rsidRPr="00706B13">
              <w:t>578832,89</w:t>
            </w:r>
          </w:p>
        </w:tc>
        <w:tc>
          <w:tcPr>
            <w:tcW w:w="1915" w:type="dxa"/>
            <w:vAlign w:val="bottom"/>
          </w:tcPr>
          <w:p w14:paraId="53AC63A6" w14:textId="77777777" w:rsidR="001C2539" w:rsidRPr="00706B13" w:rsidRDefault="001C2539" w:rsidP="00706B13">
            <w:pPr>
              <w:jc w:val="center"/>
            </w:pPr>
            <w:r w:rsidRPr="00706B13">
              <w:t>1394646,71</w:t>
            </w:r>
          </w:p>
        </w:tc>
      </w:tr>
      <w:tr w:rsidR="001C2539" w:rsidRPr="00706B13" w14:paraId="188E31FE" w14:textId="77777777" w:rsidTr="00883136">
        <w:tc>
          <w:tcPr>
            <w:tcW w:w="1914" w:type="dxa"/>
          </w:tcPr>
          <w:p w14:paraId="66C7FF1E" w14:textId="77777777" w:rsidR="001C2539" w:rsidRPr="00706B13" w:rsidRDefault="001C2539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21931CA2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23BE3A8F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3D95345" w14:textId="77777777" w:rsidR="001C2539" w:rsidRPr="00706B13" w:rsidRDefault="001C2539" w:rsidP="00706B13">
            <w:pPr>
              <w:jc w:val="center"/>
            </w:pPr>
            <w:r w:rsidRPr="00706B13">
              <w:t>578827,86</w:t>
            </w:r>
          </w:p>
        </w:tc>
        <w:tc>
          <w:tcPr>
            <w:tcW w:w="1915" w:type="dxa"/>
            <w:vAlign w:val="bottom"/>
          </w:tcPr>
          <w:p w14:paraId="535C574E" w14:textId="77777777" w:rsidR="001C2539" w:rsidRPr="00706B13" w:rsidRDefault="001C2539" w:rsidP="00706B13">
            <w:pPr>
              <w:jc w:val="center"/>
            </w:pPr>
            <w:r w:rsidRPr="00706B13">
              <w:t>1394624,18</w:t>
            </w:r>
          </w:p>
        </w:tc>
      </w:tr>
      <w:tr w:rsidR="001C2539" w:rsidRPr="00706B13" w14:paraId="7326940D" w14:textId="77777777" w:rsidTr="00883136">
        <w:tc>
          <w:tcPr>
            <w:tcW w:w="1914" w:type="dxa"/>
          </w:tcPr>
          <w:p w14:paraId="22208AE8" w14:textId="77777777" w:rsidR="001C2539" w:rsidRPr="00706B13" w:rsidRDefault="001C2539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557DB182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520FB027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EE59F89" w14:textId="77777777" w:rsidR="001C2539" w:rsidRPr="00706B13" w:rsidRDefault="001C2539" w:rsidP="00706B13">
            <w:pPr>
              <w:jc w:val="center"/>
            </w:pPr>
            <w:r w:rsidRPr="00706B13">
              <w:t>578815,89</w:t>
            </w:r>
          </w:p>
        </w:tc>
        <w:tc>
          <w:tcPr>
            <w:tcW w:w="1915" w:type="dxa"/>
            <w:vAlign w:val="bottom"/>
          </w:tcPr>
          <w:p w14:paraId="0A261CAB" w14:textId="77777777" w:rsidR="001C2539" w:rsidRPr="00706B13" w:rsidRDefault="001C2539" w:rsidP="00706B13">
            <w:pPr>
              <w:jc w:val="center"/>
            </w:pPr>
            <w:r w:rsidRPr="00706B13">
              <w:t>1394575,08</w:t>
            </w:r>
          </w:p>
        </w:tc>
      </w:tr>
      <w:tr w:rsidR="001C2539" w:rsidRPr="00706B13" w14:paraId="0D0D6382" w14:textId="77777777" w:rsidTr="00883136">
        <w:tc>
          <w:tcPr>
            <w:tcW w:w="1914" w:type="dxa"/>
          </w:tcPr>
          <w:p w14:paraId="2A0A9EF3" w14:textId="77777777" w:rsidR="001C2539" w:rsidRPr="00706B13" w:rsidRDefault="001C2539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74809D3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051CA8D1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851F63" w14:textId="77777777" w:rsidR="001C2539" w:rsidRPr="00706B13" w:rsidRDefault="001C2539" w:rsidP="00706B13">
            <w:pPr>
              <w:jc w:val="center"/>
            </w:pPr>
            <w:r w:rsidRPr="00706B13">
              <w:t>578805,15</w:t>
            </w:r>
          </w:p>
        </w:tc>
        <w:tc>
          <w:tcPr>
            <w:tcW w:w="1915" w:type="dxa"/>
            <w:vAlign w:val="bottom"/>
          </w:tcPr>
          <w:p w14:paraId="0911DB0E" w14:textId="77777777" w:rsidR="001C2539" w:rsidRPr="00706B13" w:rsidRDefault="001C2539" w:rsidP="00706B13">
            <w:pPr>
              <w:jc w:val="center"/>
            </w:pPr>
            <w:r w:rsidRPr="00706B13">
              <w:t>1394521,11</w:t>
            </w:r>
          </w:p>
        </w:tc>
      </w:tr>
      <w:tr w:rsidR="001C2539" w:rsidRPr="00706B13" w14:paraId="14ED89AF" w14:textId="77777777" w:rsidTr="00883136">
        <w:tc>
          <w:tcPr>
            <w:tcW w:w="1914" w:type="dxa"/>
          </w:tcPr>
          <w:p w14:paraId="55AF2746" w14:textId="77777777" w:rsidR="001C2539" w:rsidRPr="00706B13" w:rsidRDefault="001C2539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3B82995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1C41BAE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0AC2C60" w14:textId="77777777" w:rsidR="001C2539" w:rsidRPr="00706B13" w:rsidRDefault="001C2539" w:rsidP="00706B13">
            <w:pPr>
              <w:jc w:val="center"/>
            </w:pPr>
            <w:r w:rsidRPr="00706B13">
              <w:t>578800,23</w:t>
            </w:r>
          </w:p>
        </w:tc>
        <w:tc>
          <w:tcPr>
            <w:tcW w:w="1915" w:type="dxa"/>
            <w:vAlign w:val="bottom"/>
          </w:tcPr>
          <w:p w14:paraId="082F2D67" w14:textId="77777777" w:rsidR="001C2539" w:rsidRPr="00706B13" w:rsidRDefault="001C2539" w:rsidP="00706B13">
            <w:pPr>
              <w:jc w:val="center"/>
            </w:pPr>
            <w:r w:rsidRPr="00706B13">
              <w:t>1394514,75</w:t>
            </w:r>
          </w:p>
        </w:tc>
      </w:tr>
      <w:tr w:rsidR="001C2539" w:rsidRPr="00706B13" w14:paraId="7FDDACB0" w14:textId="77777777" w:rsidTr="00883136">
        <w:tc>
          <w:tcPr>
            <w:tcW w:w="1914" w:type="dxa"/>
          </w:tcPr>
          <w:p w14:paraId="77C7BA10" w14:textId="77777777" w:rsidR="001C2539" w:rsidRPr="00706B13" w:rsidRDefault="001C2539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443A008F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00343476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DCD436B" w14:textId="77777777" w:rsidR="001C2539" w:rsidRPr="00706B13" w:rsidRDefault="001C2539" w:rsidP="00706B13">
            <w:pPr>
              <w:jc w:val="center"/>
            </w:pPr>
            <w:r w:rsidRPr="00706B13">
              <w:t>578812,50</w:t>
            </w:r>
          </w:p>
        </w:tc>
        <w:tc>
          <w:tcPr>
            <w:tcW w:w="1915" w:type="dxa"/>
            <w:vAlign w:val="bottom"/>
          </w:tcPr>
          <w:p w14:paraId="76A054AF" w14:textId="77777777" w:rsidR="001C2539" w:rsidRPr="00706B13" w:rsidRDefault="001C2539" w:rsidP="00706B13">
            <w:pPr>
              <w:jc w:val="center"/>
            </w:pPr>
            <w:r w:rsidRPr="00706B13">
              <w:t>1394507,92</w:t>
            </w:r>
          </w:p>
        </w:tc>
      </w:tr>
      <w:tr w:rsidR="001C2539" w:rsidRPr="00706B13" w14:paraId="32E787F1" w14:textId="77777777" w:rsidTr="00883136">
        <w:tc>
          <w:tcPr>
            <w:tcW w:w="1914" w:type="dxa"/>
          </w:tcPr>
          <w:p w14:paraId="7636EA86" w14:textId="77777777" w:rsidR="001C2539" w:rsidRPr="00706B13" w:rsidRDefault="001C2539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33D009FF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F1C4417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A6D1900" w14:textId="77777777" w:rsidR="001C2539" w:rsidRPr="00706B13" w:rsidRDefault="001C2539" w:rsidP="00706B13">
            <w:pPr>
              <w:jc w:val="center"/>
            </w:pPr>
            <w:r w:rsidRPr="00706B13">
              <w:t>578812,94</w:t>
            </w:r>
          </w:p>
        </w:tc>
        <w:tc>
          <w:tcPr>
            <w:tcW w:w="1915" w:type="dxa"/>
            <w:vAlign w:val="bottom"/>
          </w:tcPr>
          <w:p w14:paraId="1664C508" w14:textId="77777777" w:rsidR="001C2539" w:rsidRPr="00706B13" w:rsidRDefault="001C2539" w:rsidP="00706B13">
            <w:pPr>
              <w:jc w:val="center"/>
            </w:pPr>
            <w:r w:rsidRPr="00706B13">
              <w:t>1394516,03</w:t>
            </w:r>
          </w:p>
        </w:tc>
      </w:tr>
      <w:tr w:rsidR="001C2539" w:rsidRPr="00706B13" w14:paraId="1AD9DED3" w14:textId="77777777" w:rsidTr="00883136">
        <w:tc>
          <w:tcPr>
            <w:tcW w:w="1914" w:type="dxa"/>
          </w:tcPr>
          <w:p w14:paraId="7756FFB0" w14:textId="77777777" w:rsidR="001C2539" w:rsidRPr="00706B13" w:rsidRDefault="001C2539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5F9C0CA7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009E5D7B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674DFFE" w14:textId="77777777" w:rsidR="001C2539" w:rsidRPr="00706B13" w:rsidRDefault="001C2539" w:rsidP="00706B13">
            <w:pPr>
              <w:jc w:val="center"/>
            </w:pPr>
            <w:r w:rsidRPr="00706B13">
              <w:t>578821,25</w:t>
            </w:r>
          </w:p>
        </w:tc>
        <w:tc>
          <w:tcPr>
            <w:tcW w:w="1915" w:type="dxa"/>
            <w:vAlign w:val="bottom"/>
          </w:tcPr>
          <w:p w14:paraId="5CC208D6" w14:textId="77777777" w:rsidR="001C2539" w:rsidRPr="00706B13" w:rsidRDefault="001C2539" w:rsidP="00706B13">
            <w:pPr>
              <w:jc w:val="center"/>
            </w:pPr>
            <w:r w:rsidRPr="00706B13">
              <w:t>1394553,49</w:t>
            </w:r>
          </w:p>
        </w:tc>
      </w:tr>
      <w:tr w:rsidR="001C2539" w:rsidRPr="00706B13" w14:paraId="0D9358F8" w14:textId="77777777" w:rsidTr="00883136">
        <w:tc>
          <w:tcPr>
            <w:tcW w:w="1914" w:type="dxa"/>
          </w:tcPr>
          <w:p w14:paraId="3345F967" w14:textId="77777777" w:rsidR="001C2539" w:rsidRPr="00706B13" w:rsidRDefault="001C2539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1E7DB977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5840C3ED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7A92FB1" w14:textId="77777777" w:rsidR="001C2539" w:rsidRPr="00706B13" w:rsidRDefault="001C2539" w:rsidP="00706B13">
            <w:pPr>
              <w:jc w:val="center"/>
            </w:pPr>
            <w:r w:rsidRPr="00706B13">
              <w:t>578823,51</w:t>
            </w:r>
          </w:p>
        </w:tc>
        <w:tc>
          <w:tcPr>
            <w:tcW w:w="1915" w:type="dxa"/>
            <w:vAlign w:val="bottom"/>
          </w:tcPr>
          <w:p w14:paraId="409775EA" w14:textId="77777777" w:rsidR="001C2539" w:rsidRPr="00706B13" w:rsidRDefault="001C2539" w:rsidP="00706B13">
            <w:pPr>
              <w:jc w:val="center"/>
            </w:pPr>
            <w:r w:rsidRPr="00706B13">
              <w:t>1394552,99</w:t>
            </w:r>
          </w:p>
        </w:tc>
      </w:tr>
      <w:tr w:rsidR="001C2539" w:rsidRPr="00706B13" w14:paraId="1228B984" w14:textId="77777777" w:rsidTr="00883136">
        <w:tc>
          <w:tcPr>
            <w:tcW w:w="1914" w:type="dxa"/>
          </w:tcPr>
          <w:p w14:paraId="68C8D618" w14:textId="77777777" w:rsidR="001C2539" w:rsidRPr="00706B13" w:rsidRDefault="001C2539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7BCA32CD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170BEBB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F5FA8DF" w14:textId="77777777" w:rsidR="001C2539" w:rsidRPr="00706B13" w:rsidRDefault="001C2539" w:rsidP="00706B13">
            <w:pPr>
              <w:jc w:val="center"/>
            </w:pPr>
            <w:r w:rsidRPr="00706B13">
              <w:t>578843,29</w:t>
            </w:r>
          </w:p>
        </w:tc>
        <w:tc>
          <w:tcPr>
            <w:tcW w:w="1915" w:type="dxa"/>
            <w:vAlign w:val="bottom"/>
          </w:tcPr>
          <w:p w14:paraId="53DE4C7A" w14:textId="77777777" w:rsidR="001C2539" w:rsidRPr="00706B13" w:rsidRDefault="001C2539" w:rsidP="00706B13">
            <w:pPr>
              <w:jc w:val="center"/>
            </w:pPr>
            <w:r w:rsidRPr="00706B13">
              <w:t>1394643,67</w:t>
            </w:r>
          </w:p>
        </w:tc>
      </w:tr>
      <w:tr w:rsidR="001C2539" w:rsidRPr="00706B13" w14:paraId="349560AD" w14:textId="77777777" w:rsidTr="00883136">
        <w:tc>
          <w:tcPr>
            <w:tcW w:w="1914" w:type="dxa"/>
          </w:tcPr>
          <w:p w14:paraId="3F61C496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24BF7AD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60D88DD4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EC5E44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5" w:type="dxa"/>
            <w:vAlign w:val="bottom"/>
          </w:tcPr>
          <w:p w14:paraId="38D3E8C3" w14:textId="77777777" w:rsidR="001C2539" w:rsidRPr="00706B13" w:rsidRDefault="001C2539" w:rsidP="00706B13">
            <w:pPr>
              <w:jc w:val="center"/>
            </w:pPr>
          </w:p>
        </w:tc>
      </w:tr>
      <w:tr w:rsidR="001C2539" w:rsidRPr="00706B13" w14:paraId="62FB2F77" w14:textId="77777777" w:rsidTr="00883136">
        <w:tc>
          <w:tcPr>
            <w:tcW w:w="1914" w:type="dxa"/>
          </w:tcPr>
          <w:p w14:paraId="61AA8C89" w14:textId="77777777" w:rsidR="001C2539" w:rsidRPr="00706B13" w:rsidRDefault="001C2539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66DE4CB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79330137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4C2A646" w14:textId="77777777" w:rsidR="001C2539" w:rsidRPr="00706B13" w:rsidRDefault="001C2539" w:rsidP="00706B13">
            <w:pPr>
              <w:jc w:val="center"/>
            </w:pPr>
            <w:r w:rsidRPr="00706B13">
              <w:t>578759,58</w:t>
            </w:r>
          </w:p>
        </w:tc>
        <w:tc>
          <w:tcPr>
            <w:tcW w:w="1915" w:type="dxa"/>
            <w:vAlign w:val="bottom"/>
          </w:tcPr>
          <w:p w14:paraId="2A7198AF" w14:textId="77777777" w:rsidR="001C2539" w:rsidRPr="00706B13" w:rsidRDefault="001C2539" w:rsidP="00706B13">
            <w:pPr>
              <w:jc w:val="center"/>
            </w:pPr>
            <w:r w:rsidRPr="00706B13">
              <w:t>1394318,47</w:t>
            </w:r>
          </w:p>
        </w:tc>
      </w:tr>
      <w:tr w:rsidR="001C2539" w:rsidRPr="00706B13" w14:paraId="54798C0F" w14:textId="77777777" w:rsidTr="00883136">
        <w:tc>
          <w:tcPr>
            <w:tcW w:w="1914" w:type="dxa"/>
          </w:tcPr>
          <w:p w14:paraId="5958C36B" w14:textId="77777777" w:rsidR="001C2539" w:rsidRPr="00706B13" w:rsidRDefault="001C2539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3D4DBBE2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6A2DA90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BAB999" w14:textId="77777777" w:rsidR="001C2539" w:rsidRPr="00706B13" w:rsidRDefault="001C2539" w:rsidP="00706B13">
            <w:pPr>
              <w:jc w:val="center"/>
            </w:pPr>
            <w:r w:rsidRPr="00706B13">
              <w:t>578743,67</w:t>
            </w:r>
          </w:p>
        </w:tc>
        <w:tc>
          <w:tcPr>
            <w:tcW w:w="1915" w:type="dxa"/>
            <w:vAlign w:val="bottom"/>
          </w:tcPr>
          <w:p w14:paraId="3A6F2209" w14:textId="77777777" w:rsidR="001C2539" w:rsidRPr="00706B13" w:rsidRDefault="001C2539" w:rsidP="00706B13">
            <w:pPr>
              <w:jc w:val="center"/>
            </w:pPr>
            <w:r w:rsidRPr="00706B13">
              <w:t>1394321,89</w:t>
            </w:r>
          </w:p>
        </w:tc>
      </w:tr>
      <w:tr w:rsidR="001C2539" w:rsidRPr="00706B13" w14:paraId="12C20DD2" w14:textId="77777777" w:rsidTr="00883136">
        <w:tc>
          <w:tcPr>
            <w:tcW w:w="1914" w:type="dxa"/>
          </w:tcPr>
          <w:p w14:paraId="55FEFEA7" w14:textId="77777777" w:rsidR="001C2539" w:rsidRPr="00706B13" w:rsidRDefault="001C2539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327C3964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62B27A4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0AFF63" w14:textId="77777777" w:rsidR="001C2539" w:rsidRPr="00706B13" w:rsidRDefault="001C2539" w:rsidP="00706B13">
            <w:pPr>
              <w:jc w:val="center"/>
            </w:pPr>
            <w:r w:rsidRPr="00706B13">
              <w:t>578735,46</w:t>
            </w:r>
          </w:p>
        </w:tc>
        <w:tc>
          <w:tcPr>
            <w:tcW w:w="1915" w:type="dxa"/>
            <w:vAlign w:val="bottom"/>
          </w:tcPr>
          <w:p w14:paraId="64F47F3C" w14:textId="77777777" w:rsidR="001C2539" w:rsidRPr="00706B13" w:rsidRDefault="001C2539" w:rsidP="00706B13">
            <w:pPr>
              <w:jc w:val="center"/>
            </w:pPr>
            <w:r w:rsidRPr="00706B13">
              <w:t>1394291,87</w:t>
            </w:r>
          </w:p>
        </w:tc>
      </w:tr>
      <w:tr w:rsidR="001C2539" w:rsidRPr="00706B13" w14:paraId="4BD819B4" w14:textId="77777777" w:rsidTr="00883136">
        <w:tc>
          <w:tcPr>
            <w:tcW w:w="1914" w:type="dxa"/>
          </w:tcPr>
          <w:p w14:paraId="3998EFC8" w14:textId="77777777" w:rsidR="001C2539" w:rsidRPr="00706B13" w:rsidRDefault="001C2539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3B3391DD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46FACB1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B40E13D" w14:textId="77777777" w:rsidR="001C2539" w:rsidRPr="00706B13" w:rsidRDefault="001C2539" w:rsidP="00706B13">
            <w:pPr>
              <w:jc w:val="center"/>
            </w:pPr>
            <w:r w:rsidRPr="00706B13">
              <w:t>578727,22</w:t>
            </w:r>
          </w:p>
        </w:tc>
        <w:tc>
          <w:tcPr>
            <w:tcW w:w="1915" w:type="dxa"/>
            <w:vAlign w:val="bottom"/>
          </w:tcPr>
          <w:p w14:paraId="530D99F4" w14:textId="77777777" w:rsidR="001C2539" w:rsidRPr="00706B13" w:rsidRDefault="001C2539" w:rsidP="00706B13">
            <w:pPr>
              <w:jc w:val="center"/>
            </w:pPr>
            <w:r w:rsidRPr="00706B13">
              <w:t>1394260,58</w:t>
            </w:r>
          </w:p>
        </w:tc>
      </w:tr>
      <w:tr w:rsidR="001C2539" w:rsidRPr="00706B13" w14:paraId="18C4A152" w14:textId="77777777" w:rsidTr="00883136">
        <w:tc>
          <w:tcPr>
            <w:tcW w:w="1914" w:type="dxa"/>
          </w:tcPr>
          <w:p w14:paraId="3C5EF618" w14:textId="77777777" w:rsidR="001C2539" w:rsidRPr="00706B13" w:rsidRDefault="001C2539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2213B92F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69B3F7F8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83CD244" w14:textId="77777777" w:rsidR="001C2539" w:rsidRPr="00706B13" w:rsidRDefault="001C2539" w:rsidP="00706B13">
            <w:pPr>
              <w:jc w:val="center"/>
            </w:pPr>
            <w:r w:rsidRPr="00706B13">
              <w:t>578730,08</w:t>
            </w:r>
          </w:p>
        </w:tc>
        <w:tc>
          <w:tcPr>
            <w:tcW w:w="1915" w:type="dxa"/>
            <w:vAlign w:val="bottom"/>
          </w:tcPr>
          <w:p w14:paraId="105B4722" w14:textId="77777777" w:rsidR="001C2539" w:rsidRPr="00706B13" w:rsidRDefault="001C2539" w:rsidP="00706B13">
            <w:pPr>
              <w:jc w:val="center"/>
            </w:pPr>
            <w:r w:rsidRPr="00706B13">
              <w:t>1394259,91</w:t>
            </w:r>
          </w:p>
        </w:tc>
      </w:tr>
      <w:tr w:rsidR="001C2539" w:rsidRPr="00706B13" w14:paraId="6D11F871" w14:textId="77777777" w:rsidTr="00883136">
        <w:tc>
          <w:tcPr>
            <w:tcW w:w="1914" w:type="dxa"/>
          </w:tcPr>
          <w:p w14:paraId="4A6D8295" w14:textId="77777777" w:rsidR="001C2539" w:rsidRPr="00706B13" w:rsidRDefault="001C2539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66376605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7651AA20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5F88570" w14:textId="77777777" w:rsidR="001C2539" w:rsidRPr="00706B13" w:rsidRDefault="001C2539" w:rsidP="00706B13">
            <w:pPr>
              <w:jc w:val="center"/>
            </w:pPr>
            <w:r w:rsidRPr="00706B13">
              <w:t>578713,32</w:t>
            </w:r>
          </w:p>
        </w:tc>
        <w:tc>
          <w:tcPr>
            <w:tcW w:w="1915" w:type="dxa"/>
            <w:vAlign w:val="bottom"/>
          </w:tcPr>
          <w:p w14:paraId="1A23DE40" w14:textId="77777777" w:rsidR="001C2539" w:rsidRPr="00706B13" w:rsidRDefault="001C2539" w:rsidP="00706B13">
            <w:pPr>
              <w:jc w:val="center"/>
            </w:pPr>
            <w:r w:rsidRPr="00706B13">
              <w:t>1394196,06</w:t>
            </w:r>
          </w:p>
        </w:tc>
      </w:tr>
      <w:tr w:rsidR="001C2539" w:rsidRPr="00706B13" w14:paraId="3AC9B18F" w14:textId="77777777" w:rsidTr="00883136">
        <w:tc>
          <w:tcPr>
            <w:tcW w:w="1914" w:type="dxa"/>
          </w:tcPr>
          <w:p w14:paraId="6574F3EB" w14:textId="77777777" w:rsidR="001C2539" w:rsidRPr="00706B13" w:rsidRDefault="001C2539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52BE7BB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709D63FC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111BD72" w14:textId="77777777" w:rsidR="001C2539" w:rsidRPr="00706B13" w:rsidRDefault="001C2539" w:rsidP="00706B13">
            <w:pPr>
              <w:jc w:val="center"/>
            </w:pPr>
            <w:r w:rsidRPr="00706B13">
              <w:t>578712,00</w:t>
            </w:r>
          </w:p>
        </w:tc>
        <w:tc>
          <w:tcPr>
            <w:tcW w:w="1915" w:type="dxa"/>
            <w:vAlign w:val="bottom"/>
          </w:tcPr>
          <w:p w14:paraId="009DA4D8" w14:textId="77777777" w:rsidR="001C2539" w:rsidRPr="00706B13" w:rsidRDefault="001C2539" w:rsidP="00706B13">
            <w:pPr>
              <w:jc w:val="center"/>
            </w:pPr>
            <w:r w:rsidRPr="00706B13">
              <w:t>1394190,00</w:t>
            </w:r>
          </w:p>
        </w:tc>
      </w:tr>
      <w:tr w:rsidR="001C2539" w:rsidRPr="00706B13" w14:paraId="4AC3EC46" w14:textId="77777777" w:rsidTr="00883136">
        <w:tc>
          <w:tcPr>
            <w:tcW w:w="1914" w:type="dxa"/>
          </w:tcPr>
          <w:p w14:paraId="66AD928A" w14:textId="77777777" w:rsidR="001C2539" w:rsidRPr="00706B13" w:rsidRDefault="001C2539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2BDBAA66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2524E4F8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370D6BD" w14:textId="77777777" w:rsidR="001C2539" w:rsidRPr="00706B13" w:rsidRDefault="001C2539" w:rsidP="00706B13">
            <w:pPr>
              <w:jc w:val="center"/>
            </w:pPr>
            <w:r w:rsidRPr="00706B13">
              <w:t>578708,38</w:t>
            </w:r>
          </w:p>
        </w:tc>
        <w:tc>
          <w:tcPr>
            <w:tcW w:w="1915" w:type="dxa"/>
            <w:vAlign w:val="bottom"/>
          </w:tcPr>
          <w:p w14:paraId="6AEABF90" w14:textId="77777777" w:rsidR="001C2539" w:rsidRPr="00706B13" w:rsidRDefault="001C2539" w:rsidP="00706B13">
            <w:pPr>
              <w:jc w:val="center"/>
            </w:pPr>
            <w:r w:rsidRPr="00706B13">
              <w:t>1394178,18</w:t>
            </w:r>
          </w:p>
        </w:tc>
      </w:tr>
      <w:tr w:rsidR="001C2539" w:rsidRPr="00706B13" w14:paraId="23E31FE0" w14:textId="77777777" w:rsidTr="00883136">
        <w:tc>
          <w:tcPr>
            <w:tcW w:w="1914" w:type="dxa"/>
          </w:tcPr>
          <w:p w14:paraId="594C2819" w14:textId="77777777" w:rsidR="001C2539" w:rsidRPr="00706B13" w:rsidRDefault="001C2539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59AB2BC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16BB9CA8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6759C51" w14:textId="77777777" w:rsidR="001C2539" w:rsidRPr="00706B13" w:rsidRDefault="001C2539" w:rsidP="00706B13">
            <w:pPr>
              <w:jc w:val="center"/>
            </w:pPr>
            <w:r w:rsidRPr="00706B13">
              <w:t>578704,40</w:t>
            </w:r>
          </w:p>
        </w:tc>
        <w:tc>
          <w:tcPr>
            <w:tcW w:w="1915" w:type="dxa"/>
            <w:vAlign w:val="bottom"/>
          </w:tcPr>
          <w:p w14:paraId="58FAAD9C" w14:textId="77777777" w:rsidR="001C2539" w:rsidRPr="00706B13" w:rsidRDefault="001C2539" w:rsidP="00706B13">
            <w:pPr>
              <w:jc w:val="center"/>
            </w:pPr>
            <w:r w:rsidRPr="00706B13">
              <w:t>1394163,67</w:t>
            </w:r>
          </w:p>
        </w:tc>
      </w:tr>
      <w:tr w:rsidR="001C2539" w:rsidRPr="00706B13" w14:paraId="08493987" w14:textId="77777777" w:rsidTr="00883136">
        <w:tc>
          <w:tcPr>
            <w:tcW w:w="1914" w:type="dxa"/>
          </w:tcPr>
          <w:p w14:paraId="5B4AA4EC" w14:textId="77777777" w:rsidR="001C2539" w:rsidRPr="00706B13" w:rsidRDefault="001C2539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59A5D5B0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A03A69D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91BC189" w14:textId="77777777" w:rsidR="001C2539" w:rsidRPr="00706B13" w:rsidRDefault="001C2539" w:rsidP="00706B13">
            <w:pPr>
              <w:jc w:val="center"/>
            </w:pPr>
            <w:r w:rsidRPr="00706B13">
              <w:t>578702,61</w:t>
            </w:r>
          </w:p>
        </w:tc>
        <w:tc>
          <w:tcPr>
            <w:tcW w:w="1915" w:type="dxa"/>
            <w:vAlign w:val="bottom"/>
          </w:tcPr>
          <w:p w14:paraId="08DC58D9" w14:textId="77777777" w:rsidR="001C2539" w:rsidRPr="00706B13" w:rsidRDefault="001C2539" w:rsidP="00706B13">
            <w:pPr>
              <w:jc w:val="center"/>
            </w:pPr>
            <w:r w:rsidRPr="00706B13">
              <w:t>1394155,82</w:t>
            </w:r>
          </w:p>
        </w:tc>
      </w:tr>
      <w:tr w:rsidR="001C2539" w:rsidRPr="00706B13" w14:paraId="1082ACDA" w14:textId="77777777" w:rsidTr="00883136">
        <w:tc>
          <w:tcPr>
            <w:tcW w:w="1914" w:type="dxa"/>
          </w:tcPr>
          <w:p w14:paraId="7C30A876" w14:textId="77777777" w:rsidR="001C2539" w:rsidRPr="00706B13" w:rsidRDefault="001C2539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71BBAE73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8206E15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F2C02A8" w14:textId="77777777" w:rsidR="001C2539" w:rsidRPr="00706B13" w:rsidRDefault="001C2539" w:rsidP="00706B13">
            <w:pPr>
              <w:jc w:val="center"/>
            </w:pPr>
            <w:r w:rsidRPr="00706B13">
              <w:t>578703,15</w:t>
            </w:r>
          </w:p>
        </w:tc>
        <w:tc>
          <w:tcPr>
            <w:tcW w:w="1915" w:type="dxa"/>
            <w:vAlign w:val="bottom"/>
          </w:tcPr>
          <w:p w14:paraId="766EB780" w14:textId="77777777" w:rsidR="001C2539" w:rsidRPr="00706B13" w:rsidRDefault="001C2539" w:rsidP="00706B13">
            <w:pPr>
              <w:jc w:val="center"/>
            </w:pPr>
            <w:r w:rsidRPr="00706B13">
              <w:t>1394150,11</w:t>
            </w:r>
          </w:p>
        </w:tc>
      </w:tr>
      <w:tr w:rsidR="001C2539" w:rsidRPr="00706B13" w14:paraId="29DF791E" w14:textId="77777777" w:rsidTr="00883136">
        <w:tc>
          <w:tcPr>
            <w:tcW w:w="1914" w:type="dxa"/>
          </w:tcPr>
          <w:p w14:paraId="002DEAB6" w14:textId="77777777" w:rsidR="001C2539" w:rsidRPr="00706B13" w:rsidRDefault="001C2539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7C91EE7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0576BE87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77FAD0" w14:textId="77777777" w:rsidR="001C2539" w:rsidRPr="00706B13" w:rsidRDefault="001C2539" w:rsidP="00706B13">
            <w:pPr>
              <w:jc w:val="center"/>
            </w:pPr>
            <w:r w:rsidRPr="00706B13">
              <w:t>578704,37</w:t>
            </w:r>
          </w:p>
        </w:tc>
        <w:tc>
          <w:tcPr>
            <w:tcW w:w="1915" w:type="dxa"/>
            <w:vAlign w:val="bottom"/>
          </w:tcPr>
          <w:p w14:paraId="10DDD921" w14:textId="77777777" w:rsidR="001C2539" w:rsidRPr="00706B13" w:rsidRDefault="001C2539" w:rsidP="00706B13">
            <w:pPr>
              <w:jc w:val="center"/>
            </w:pPr>
            <w:r w:rsidRPr="00706B13">
              <w:t>1394150,23</w:t>
            </w:r>
          </w:p>
        </w:tc>
      </w:tr>
      <w:tr w:rsidR="001C2539" w:rsidRPr="00706B13" w14:paraId="25D07B5E" w14:textId="77777777" w:rsidTr="00883136">
        <w:tc>
          <w:tcPr>
            <w:tcW w:w="1914" w:type="dxa"/>
          </w:tcPr>
          <w:p w14:paraId="7D363B3A" w14:textId="77777777" w:rsidR="001C2539" w:rsidRPr="00706B13" w:rsidRDefault="001C2539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248B1D47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07EEF45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520E613" w14:textId="77777777" w:rsidR="001C2539" w:rsidRPr="00706B13" w:rsidRDefault="001C2539" w:rsidP="00706B13">
            <w:pPr>
              <w:jc w:val="center"/>
            </w:pPr>
            <w:r w:rsidRPr="00706B13">
              <w:t>578705,19</w:t>
            </w:r>
          </w:p>
        </w:tc>
        <w:tc>
          <w:tcPr>
            <w:tcW w:w="1915" w:type="dxa"/>
            <w:vAlign w:val="bottom"/>
          </w:tcPr>
          <w:p w14:paraId="0A276EC0" w14:textId="77777777" w:rsidR="001C2539" w:rsidRPr="00706B13" w:rsidRDefault="001C2539" w:rsidP="00706B13">
            <w:pPr>
              <w:jc w:val="center"/>
            </w:pPr>
            <w:r w:rsidRPr="00706B13">
              <w:t>1394135,13</w:t>
            </w:r>
          </w:p>
        </w:tc>
      </w:tr>
      <w:tr w:rsidR="001C2539" w:rsidRPr="00706B13" w14:paraId="1BD09DF0" w14:textId="77777777" w:rsidTr="00883136">
        <w:tc>
          <w:tcPr>
            <w:tcW w:w="1914" w:type="dxa"/>
          </w:tcPr>
          <w:p w14:paraId="4A1980CB" w14:textId="77777777" w:rsidR="001C2539" w:rsidRPr="00706B13" w:rsidRDefault="001C2539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4F6EB5B3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653D7894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247BCD5" w14:textId="77777777" w:rsidR="001C2539" w:rsidRPr="00706B13" w:rsidRDefault="001C2539" w:rsidP="00706B13">
            <w:pPr>
              <w:jc w:val="center"/>
            </w:pPr>
            <w:r w:rsidRPr="00706B13">
              <w:t>578704,56</w:t>
            </w:r>
          </w:p>
        </w:tc>
        <w:tc>
          <w:tcPr>
            <w:tcW w:w="1915" w:type="dxa"/>
            <w:vAlign w:val="bottom"/>
          </w:tcPr>
          <w:p w14:paraId="1523DC8C" w14:textId="77777777" w:rsidR="001C2539" w:rsidRPr="00706B13" w:rsidRDefault="001C2539" w:rsidP="00706B13">
            <w:pPr>
              <w:jc w:val="center"/>
            </w:pPr>
            <w:r w:rsidRPr="00706B13">
              <w:t>1394135,05</w:t>
            </w:r>
          </w:p>
        </w:tc>
      </w:tr>
      <w:tr w:rsidR="001C2539" w:rsidRPr="00706B13" w14:paraId="7DD1FE26" w14:textId="77777777" w:rsidTr="00883136">
        <w:tc>
          <w:tcPr>
            <w:tcW w:w="1914" w:type="dxa"/>
          </w:tcPr>
          <w:p w14:paraId="2D47B7B6" w14:textId="77777777" w:rsidR="001C2539" w:rsidRPr="00706B13" w:rsidRDefault="001C2539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335F8B72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73757572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C2778DE" w14:textId="77777777" w:rsidR="001C2539" w:rsidRPr="00706B13" w:rsidRDefault="001C2539" w:rsidP="00706B13">
            <w:pPr>
              <w:jc w:val="center"/>
            </w:pPr>
            <w:r w:rsidRPr="00706B13">
              <w:t>578708,18</w:t>
            </w:r>
          </w:p>
        </w:tc>
        <w:tc>
          <w:tcPr>
            <w:tcW w:w="1915" w:type="dxa"/>
            <w:vAlign w:val="bottom"/>
          </w:tcPr>
          <w:p w14:paraId="1154D091" w14:textId="77777777" w:rsidR="001C2539" w:rsidRPr="00706B13" w:rsidRDefault="001C2539" w:rsidP="00706B13">
            <w:pPr>
              <w:jc w:val="center"/>
            </w:pPr>
            <w:r w:rsidRPr="00706B13">
              <w:t>1394117,91</w:t>
            </w:r>
          </w:p>
        </w:tc>
      </w:tr>
      <w:tr w:rsidR="001C2539" w:rsidRPr="00706B13" w14:paraId="42A588FF" w14:textId="77777777" w:rsidTr="00883136">
        <w:tc>
          <w:tcPr>
            <w:tcW w:w="1914" w:type="dxa"/>
          </w:tcPr>
          <w:p w14:paraId="7C0FEFD6" w14:textId="77777777" w:rsidR="001C2539" w:rsidRPr="00706B13" w:rsidRDefault="001C2539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0A70E4A6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28006A2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2F63131" w14:textId="77777777" w:rsidR="001C2539" w:rsidRPr="00706B13" w:rsidRDefault="001C2539" w:rsidP="00706B13">
            <w:pPr>
              <w:jc w:val="center"/>
            </w:pPr>
            <w:r w:rsidRPr="00706B13">
              <w:t>578719,27</w:t>
            </w:r>
          </w:p>
        </w:tc>
        <w:tc>
          <w:tcPr>
            <w:tcW w:w="1915" w:type="dxa"/>
            <w:vAlign w:val="bottom"/>
          </w:tcPr>
          <w:p w14:paraId="29C9ED68" w14:textId="77777777" w:rsidR="001C2539" w:rsidRPr="00706B13" w:rsidRDefault="001C2539" w:rsidP="00706B13">
            <w:pPr>
              <w:jc w:val="center"/>
            </w:pPr>
            <w:r w:rsidRPr="00706B13">
              <w:t>1394087,56</w:t>
            </w:r>
          </w:p>
        </w:tc>
      </w:tr>
      <w:tr w:rsidR="001C2539" w:rsidRPr="00706B13" w14:paraId="4301508C" w14:textId="77777777" w:rsidTr="00883136">
        <w:tc>
          <w:tcPr>
            <w:tcW w:w="1914" w:type="dxa"/>
          </w:tcPr>
          <w:p w14:paraId="63856CC9" w14:textId="77777777" w:rsidR="001C2539" w:rsidRPr="00706B13" w:rsidRDefault="001C2539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</w:tcPr>
          <w:p w14:paraId="10AB462C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15AFAFB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FF5065B" w14:textId="77777777" w:rsidR="001C2539" w:rsidRPr="00706B13" w:rsidRDefault="001C2539" w:rsidP="00706B13">
            <w:pPr>
              <w:jc w:val="center"/>
            </w:pPr>
            <w:r w:rsidRPr="00706B13">
              <w:t>578723,74</w:t>
            </w:r>
          </w:p>
        </w:tc>
        <w:tc>
          <w:tcPr>
            <w:tcW w:w="1915" w:type="dxa"/>
            <w:vAlign w:val="bottom"/>
          </w:tcPr>
          <w:p w14:paraId="460182BC" w14:textId="77777777" w:rsidR="001C2539" w:rsidRPr="00706B13" w:rsidRDefault="001C2539" w:rsidP="00706B13">
            <w:pPr>
              <w:jc w:val="center"/>
            </w:pPr>
            <w:r w:rsidRPr="00706B13">
              <w:t>1394072,43</w:t>
            </w:r>
          </w:p>
        </w:tc>
      </w:tr>
      <w:tr w:rsidR="001C2539" w:rsidRPr="00706B13" w14:paraId="3C03DD3B" w14:textId="77777777" w:rsidTr="00883136">
        <w:tc>
          <w:tcPr>
            <w:tcW w:w="1914" w:type="dxa"/>
          </w:tcPr>
          <w:p w14:paraId="247BD411" w14:textId="77777777" w:rsidR="001C2539" w:rsidRPr="00706B13" w:rsidRDefault="001C2539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</w:tcPr>
          <w:p w14:paraId="3D83556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727070B0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E9FFE15" w14:textId="77777777" w:rsidR="001C2539" w:rsidRPr="00706B13" w:rsidRDefault="001C2539" w:rsidP="00706B13">
            <w:pPr>
              <w:jc w:val="center"/>
            </w:pPr>
            <w:r w:rsidRPr="00706B13">
              <w:t>578725,75</w:t>
            </w:r>
          </w:p>
        </w:tc>
        <w:tc>
          <w:tcPr>
            <w:tcW w:w="1915" w:type="dxa"/>
            <w:vAlign w:val="bottom"/>
          </w:tcPr>
          <w:p w14:paraId="3AE34611" w14:textId="77777777" w:rsidR="001C2539" w:rsidRPr="00706B13" w:rsidRDefault="001C2539" w:rsidP="00706B13">
            <w:pPr>
              <w:jc w:val="center"/>
            </w:pPr>
            <w:r w:rsidRPr="00706B13">
              <w:t>1394068,02</w:t>
            </w:r>
          </w:p>
        </w:tc>
      </w:tr>
      <w:tr w:rsidR="001C2539" w:rsidRPr="00706B13" w14:paraId="1D824FA3" w14:textId="77777777" w:rsidTr="00883136">
        <w:tc>
          <w:tcPr>
            <w:tcW w:w="1914" w:type="dxa"/>
          </w:tcPr>
          <w:p w14:paraId="7B4AFF37" w14:textId="77777777" w:rsidR="001C2539" w:rsidRPr="00706B13" w:rsidRDefault="001C2539" w:rsidP="00706B13">
            <w:pPr>
              <w:jc w:val="center"/>
            </w:pPr>
            <w:r w:rsidRPr="00706B13">
              <w:t>39</w:t>
            </w:r>
          </w:p>
        </w:tc>
        <w:tc>
          <w:tcPr>
            <w:tcW w:w="1914" w:type="dxa"/>
          </w:tcPr>
          <w:p w14:paraId="072DD892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04DA089F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B897C5A" w14:textId="77777777" w:rsidR="001C2539" w:rsidRPr="00706B13" w:rsidRDefault="001C2539" w:rsidP="00706B13">
            <w:pPr>
              <w:jc w:val="center"/>
            </w:pPr>
            <w:r w:rsidRPr="00706B13">
              <w:t>578737,54</w:t>
            </w:r>
          </w:p>
        </w:tc>
        <w:tc>
          <w:tcPr>
            <w:tcW w:w="1915" w:type="dxa"/>
            <w:vAlign w:val="bottom"/>
          </w:tcPr>
          <w:p w14:paraId="24745234" w14:textId="77777777" w:rsidR="001C2539" w:rsidRPr="00706B13" w:rsidRDefault="001C2539" w:rsidP="00706B13">
            <w:pPr>
              <w:jc w:val="center"/>
            </w:pPr>
            <w:r w:rsidRPr="00706B13">
              <w:t>1394066,52</w:t>
            </w:r>
          </w:p>
        </w:tc>
      </w:tr>
      <w:tr w:rsidR="001C2539" w:rsidRPr="00706B13" w14:paraId="0C0B4869" w14:textId="77777777" w:rsidTr="00883136">
        <w:tc>
          <w:tcPr>
            <w:tcW w:w="1914" w:type="dxa"/>
          </w:tcPr>
          <w:p w14:paraId="2B35E347" w14:textId="77777777" w:rsidR="001C2539" w:rsidRPr="00706B13" w:rsidRDefault="001C2539" w:rsidP="00706B13">
            <w:pPr>
              <w:jc w:val="center"/>
            </w:pPr>
            <w:r w:rsidRPr="00706B13">
              <w:t>40</w:t>
            </w:r>
          </w:p>
        </w:tc>
        <w:tc>
          <w:tcPr>
            <w:tcW w:w="1914" w:type="dxa"/>
          </w:tcPr>
          <w:p w14:paraId="4D5CE413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7FA6791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080D03C" w14:textId="77777777" w:rsidR="001C2539" w:rsidRPr="00706B13" w:rsidRDefault="001C2539" w:rsidP="00706B13">
            <w:pPr>
              <w:jc w:val="center"/>
            </w:pPr>
            <w:r w:rsidRPr="00706B13">
              <w:t>578784,38</w:t>
            </w:r>
          </w:p>
        </w:tc>
        <w:tc>
          <w:tcPr>
            <w:tcW w:w="1915" w:type="dxa"/>
            <w:vAlign w:val="bottom"/>
          </w:tcPr>
          <w:p w14:paraId="58C155F4" w14:textId="77777777" w:rsidR="001C2539" w:rsidRPr="00706B13" w:rsidRDefault="001C2539" w:rsidP="00706B13">
            <w:pPr>
              <w:jc w:val="center"/>
            </w:pPr>
            <w:r w:rsidRPr="00706B13">
              <w:t>1394060,56</w:t>
            </w:r>
          </w:p>
        </w:tc>
      </w:tr>
      <w:tr w:rsidR="001C2539" w:rsidRPr="00706B13" w14:paraId="0AD590EE" w14:textId="77777777" w:rsidTr="00883136">
        <w:tc>
          <w:tcPr>
            <w:tcW w:w="1914" w:type="dxa"/>
          </w:tcPr>
          <w:p w14:paraId="27E5A4A9" w14:textId="77777777" w:rsidR="001C2539" w:rsidRPr="00706B13" w:rsidRDefault="001C2539" w:rsidP="00706B13">
            <w:pPr>
              <w:jc w:val="center"/>
            </w:pPr>
            <w:r w:rsidRPr="00706B13">
              <w:t>41</w:t>
            </w:r>
          </w:p>
        </w:tc>
        <w:tc>
          <w:tcPr>
            <w:tcW w:w="1914" w:type="dxa"/>
          </w:tcPr>
          <w:p w14:paraId="2FEAA9EF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5885F4B0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608ECFD" w14:textId="77777777" w:rsidR="001C2539" w:rsidRPr="00706B13" w:rsidRDefault="001C2539" w:rsidP="00706B13">
            <w:pPr>
              <w:jc w:val="center"/>
            </w:pPr>
            <w:r w:rsidRPr="00706B13">
              <w:t>578815,44</w:t>
            </w:r>
          </w:p>
        </w:tc>
        <w:tc>
          <w:tcPr>
            <w:tcW w:w="1915" w:type="dxa"/>
            <w:vAlign w:val="bottom"/>
          </w:tcPr>
          <w:p w14:paraId="3F7872B6" w14:textId="77777777" w:rsidR="001C2539" w:rsidRPr="00706B13" w:rsidRDefault="001C2539" w:rsidP="00706B13">
            <w:pPr>
              <w:jc w:val="center"/>
            </w:pPr>
            <w:r w:rsidRPr="00706B13">
              <w:t>1394060,56</w:t>
            </w:r>
          </w:p>
        </w:tc>
      </w:tr>
      <w:tr w:rsidR="001C2539" w:rsidRPr="00706B13" w14:paraId="59975F9C" w14:textId="77777777" w:rsidTr="00883136">
        <w:tc>
          <w:tcPr>
            <w:tcW w:w="1914" w:type="dxa"/>
          </w:tcPr>
          <w:p w14:paraId="3E25A1A6" w14:textId="77777777" w:rsidR="001C2539" w:rsidRPr="00706B13" w:rsidRDefault="001C2539" w:rsidP="00706B13">
            <w:pPr>
              <w:jc w:val="center"/>
            </w:pPr>
            <w:r w:rsidRPr="00706B13">
              <w:t>42</w:t>
            </w:r>
          </w:p>
        </w:tc>
        <w:tc>
          <w:tcPr>
            <w:tcW w:w="1914" w:type="dxa"/>
          </w:tcPr>
          <w:p w14:paraId="44B73712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3C8783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CB9C008" w14:textId="77777777" w:rsidR="001C2539" w:rsidRPr="00706B13" w:rsidRDefault="001C2539" w:rsidP="00706B13">
            <w:pPr>
              <w:jc w:val="center"/>
            </w:pPr>
            <w:r w:rsidRPr="00706B13">
              <w:t>578818,56</w:t>
            </w:r>
          </w:p>
        </w:tc>
        <w:tc>
          <w:tcPr>
            <w:tcW w:w="1915" w:type="dxa"/>
            <w:vAlign w:val="bottom"/>
          </w:tcPr>
          <w:p w14:paraId="7D08E71E" w14:textId="77777777" w:rsidR="001C2539" w:rsidRPr="00706B13" w:rsidRDefault="001C2539" w:rsidP="00706B13">
            <w:pPr>
              <w:jc w:val="center"/>
            </w:pPr>
            <w:r w:rsidRPr="00706B13">
              <w:t>1394073,34</w:t>
            </w:r>
          </w:p>
        </w:tc>
      </w:tr>
      <w:tr w:rsidR="001C2539" w:rsidRPr="00706B13" w14:paraId="4260B211" w14:textId="77777777" w:rsidTr="00883136">
        <w:tc>
          <w:tcPr>
            <w:tcW w:w="1914" w:type="dxa"/>
          </w:tcPr>
          <w:p w14:paraId="1F3BCB4D" w14:textId="77777777" w:rsidR="001C2539" w:rsidRPr="00706B13" w:rsidRDefault="001C2539" w:rsidP="00706B13">
            <w:pPr>
              <w:jc w:val="center"/>
            </w:pPr>
            <w:r w:rsidRPr="00706B13">
              <w:t>43</w:t>
            </w:r>
          </w:p>
        </w:tc>
        <w:tc>
          <w:tcPr>
            <w:tcW w:w="1914" w:type="dxa"/>
          </w:tcPr>
          <w:p w14:paraId="53F30477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2CFF2B9D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438EC78" w14:textId="77777777" w:rsidR="001C2539" w:rsidRPr="00706B13" w:rsidRDefault="001C2539" w:rsidP="00706B13">
            <w:pPr>
              <w:jc w:val="center"/>
            </w:pPr>
            <w:r w:rsidRPr="00706B13">
              <w:t>578814,50</w:t>
            </w:r>
          </w:p>
        </w:tc>
        <w:tc>
          <w:tcPr>
            <w:tcW w:w="1915" w:type="dxa"/>
            <w:vAlign w:val="bottom"/>
          </w:tcPr>
          <w:p w14:paraId="26D4878B" w14:textId="77777777" w:rsidR="001C2539" w:rsidRPr="00706B13" w:rsidRDefault="001C2539" w:rsidP="00706B13">
            <w:pPr>
              <w:jc w:val="center"/>
            </w:pPr>
            <w:r w:rsidRPr="00706B13">
              <w:t>1394074,24</w:t>
            </w:r>
          </w:p>
        </w:tc>
      </w:tr>
      <w:tr w:rsidR="001C2539" w:rsidRPr="00706B13" w14:paraId="6CAC32A9" w14:textId="77777777" w:rsidTr="00883136">
        <w:tc>
          <w:tcPr>
            <w:tcW w:w="1914" w:type="dxa"/>
          </w:tcPr>
          <w:p w14:paraId="129C1676" w14:textId="77777777" w:rsidR="001C2539" w:rsidRPr="00706B13" w:rsidRDefault="001C2539" w:rsidP="00706B13">
            <w:pPr>
              <w:jc w:val="center"/>
            </w:pPr>
            <w:r w:rsidRPr="00706B13">
              <w:t>44</w:t>
            </w:r>
          </w:p>
        </w:tc>
        <w:tc>
          <w:tcPr>
            <w:tcW w:w="1914" w:type="dxa"/>
          </w:tcPr>
          <w:p w14:paraId="09167002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3CD3A69D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EAB9D1E" w14:textId="77777777" w:rsidR="001C2539" w:rsidRPr="00706B13" w:rsidRDefault="001C2539" w:rsidP="00706B13">
            <w:pPr>
              <w:jc w:val="center"/>
            </w:pPr>
            <w:r w:rsidRPr="00706B13">
              <w:t>578813,60</w:t>
            </w:r>
          </w:p>
        </w:tc>
        <w:tc>
          <w:tcPr>
            <w:tcW w:w="1915" w:type="dxa"/>
            <w:vAlign w:val="bottom"/>
          </w:tcPr>
          <w:p w14:paraId="38B757B3" w14:textId="77777777" w:rsidR="001C2539" w:rsidRPr="00706B13" w:rsidRDefault="001C2539" w:rsidP="00706B13">
            <w:pPr>
              <w:jc w:val="center"/>
            </w:pPr>
            <w:r w:rsidRPr="00706B13">
              <w:t>1394070,70</w:t>
            </w:r>
          </w:p>
        </w:tc>
      </w:tr>
      <w:tr w:rsidR="001C2539" w:rsidRPr="00706B13" w14:paraId="7810D894" w14:textId="77777777" w:rsidTr="00883136">
        <w:tc>
          <w:tcPr>
            <w:tcW w:w="1914" w:type="dxa"/>
          </w:tcPr>
          <w:p w14:paraId="252065EC" w14:textId="77777777" w:rsidR="001C2539" w:rsidRPr="00706B13" w:rsidRDefault="001C2539" w:rsidP="00706B13">
            <w:pPr>
              <w:jc w:val="center"/>
            </w:pPr>
            <w:r w:rsidRPr="00706B13">
              <w:t>45</w:t>
            </w:r>
          </w:p>
        </w:tc>
        <w:tc>
          <w:tcPr>
            <w:tcW w:w="1914" w:type="dxa"/>
          </w:tcPr>
          <w:p w14:paraId="66F2D132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0C50496D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F1DA167" w14:textId="77777777" w:rsidR="001C2539" w:rsidRPr="00706B13" w:rsidRDefault="001C2539" w:rsidP="00706B13">
            <w:pPr>
              <w:jc w:val="center"/>
            </w:pPr>
            <w:r w:rsidRPr="00706B13">
              <w:t>578797,42</w:t>
            </w:r>
          </w:p>
        </w:tc>
        <w:tc>
          <w:tcPr>
            <w:tcW w:w="1915" w:type="dxa"/>
            <w:vAlign w:val="bottom"/>
          </w:tcPr>
          <w:p w14:paraId="2EC5DF36" w14:textId="77777777" w:rsidR="001C2539" w:rsidRPr="00706B13" w:rsidRDefault="001C2539" w:rsidP="00706B13">
            <w:pPr>
              <w:jc w:val="center"/>
            </w:pPr>
            <w:r w:rsidRPr="00706B13">
              <w:t>1394074,49</w:t>
            </w:r>
          </w:p>
        </w:tc>
      </w:tr>
      <w:tr w:rsidR="001C2539" w:rsidRPr="00706B13" w14:paraId="1BFD6CF4" w14:textId="77777777" w:rsidTr="00883136">
        <w:tc>
          <w:tcPr>
            <w:tcW w:w="1914" w:type="dxa"/>
          </w:tcPr>
          <w:p w14:paraId="3951AE49" w14:textId="77777777" w:rsidR="001C2539" w:rsidRPr="00706B13" w:rsidRDefault="001C2539" w:rsidP="00706B13">
            <w:pPr>
              <w:jc w:val="center"/>
            </w:pPr>
            <w:r w:rsidRPr="00706B13">
              <w:t>46</w:t>
            </w:r>
          </w:p>
        </w:tc>
        <w:tc>
          <w:tcPr>
            <w:tcW w:w="1914" w:type="dxa"/>
          </w:tcPr>
          <w:p w14:paraId="0D97FE90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1B0D9E33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7AD3BB" w14:textId="77777777" w:rsidR="001C2539" w:rsidRPr="00706B13" w:rsidRDefault="001C2539" w:rsidP="00706B13">
            <w:pPr>
              <w:jc w:val="center"/>
            </w:pPr>
            <w:r w:rsidRPr="00706B13">
              <w:t>578780,36</w:t>
            </w:r>
          </w:p>
        </w:tc>
        <w:tc>
          <w:tcPr>
            <w:tcW w:w="1915" w:type="dxa"/>
            <w:vAlign w:val="bottom"/>
          </w:tcPr>
          <w:p w14:paraId="27199888" w14:textId="77777777" w:rsidR="001C2539" w:rsidRPr="00706B13" w:rsidRDefault="001C2539" w:rsidP="00706B13">
            <w:pPr>
              <w:jc w:val="center"/>
            </w:pPr>
            <w:r w:rsidRPr="00706B13">
              <w:t>1394074,32</w:t>
            </w:r>
          </w:p>
        </w:tc>
      </w:tr>
      <w:tr w:rsidR="001C2539" w:rsidRPr="00706B13" w14:paraId="06226C6D" w14:textId="77777777" w:rsidTr="00883136">
        <w:tc>
          <w:tcPr>
            <w:tcW w:w="1914" w:type="dxa"/>
          </w:tcPr>
          <w:p w14:paraId="6449946C" w14:textId="77777777" w:rsidR="001C2539" w:rsidRPr="00706B13" w:rsidRDefault="001C2539" w:rsidP="00706B13">
            <w:pPr>
              <w:jc w:val="center"/>
            </w:pPr>
            <w:r w:rsidRPr="00706B13">
              <w:t>47</w:t>
            </w:r>
          </w:p>
        </w:tc>
        <w:tc>
          <w:tcPr>
            <w:tcW w:w="1914" w:type="dxa"/>
          </w:tcPr>
          <w:p w14:paraId="75CFCD85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00C62CC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6371323" w14:textId="77777777" w:rsidR="001C2539" w:rsidRPr="00706B13" w:rsidRDefault="001C2539" w:rsidP="00706B13">
            <w:pPr>
              <w:jc w:val="center"/>
            </w:pPr>
            <w:r w:rsidRPr="00706B13">
              <w:t>578781,96</w:t>
            </w:r>
          </w:p>
        </w:tc>
        <w:tc>
          <w:tcPr>
            <w:tcW w:w="1915" w:type="dxa"/>
            <w:vAlign w:val="bottom"/>
          </w:tcPr>
          <w:p w14:paraId="79E5F62F" w14:textId="77777777" w:rsidR="001C2539" w:rsidRPr="00706B13" w:rsidRDefault="001C2539" w:rsidP="00706B13">
            <w:pPr>
              <w:jc w:val="center"/>
            </w:pPr>
            <w:r w:rsidRPr="00706B13">
              <w:t>1394078,84</w:t>
            </w:r>
          </w:p>
        </w:tc>
      </w:tr>
      <w:tr w:rsidR="001C2539" w:rsidRPr="00706B13" w14:paraId="7A69C992" w14:textId="77777777" w:rsidTr="00883136">
        <w:tc>
          <w:tcPr>
            <w:tcW w:w="1914" w:type="dxa"/>
          </w:tcPr>
          <w:p w14:paraId="71A6551B" w14:textId="77777777" w:rsidR="001C2539" w:rsidRPr="00706B13" w:rsidRDefault="001C2539" w:rsidP="00706B13">
            <w:pPr>
              <w:jc w:val="center"/>
            </w:pPr>
            <w:r w:rsidRPr="00706B13">
              <w:t>48</w:t>
            </w:r>
          </w:p>
        </w:tc>
        <w:tc>
          <w:tcPr>
            <w:tcW w:w="1914" w:type="dxa"/>
          </w:tcPr>
          <w:p w14:paraId="151BDFE7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69695464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8D7785E" w14:textId="77777777" w:rsidR="001C2539" w:rsidRPr="00706B13" w:rsidRDefault="001C2539" w:rsidP="00706B13">
            <w:pPr>
              <w:jc w:val="center"/>
            </w:pPr>
            <w:r w:rsidRPr="00706B13">
              <w:t>578779,66</w:t>
            </w:r>
          </w:p>
        </w:tc>
        <w:tc>
          <w:tcPr>
            <w:tcW w:w="1915" w:type="dxa"/>
            <w:vAlign w:val="bottom"/>
          </w:tcPr>
          <w:p w14:paraId="4D31612D" w14:textId="77777777" w:rsidR="001C2539" w:rsidRPr="00706B13" w:rsidRDefault="001C2539" w:rsidP="00706B13">
            <w:pPr>
              <w:jc w:val="center"/>
            </w:pPr>
            <w:r w:rsidRPr="00706B13">
              <w:t>1394077,22</w:t>
            </w:r>
          </w:p>
        </w:tc>
      </w:tr>
      <w:tr w:rsidR="001C2539" w:rsidRPr="00706B13" w14:paraId="2060595D" w14:textId="77777777" w:rsidTr="00883136">
        <w:tc>
          <w:tcPr>
            <w:tcW w:w="1914" w:type="dxa"/>
          </w:tcPr>
          <w:p w14:paraId="4766D828" w14:textId="77777777" w:rsidR="001C2539" w:rsidRPr="00706B13" w:rsidRDefault="001C2539" w:rsidP="00706B13">
            <w:pPr>
              <w:jc w:val="center"/>
            </w:pPr>
            <w:r w:rsidRPr="00706B13">
              <w:t>49</w:t>
            </w:r>
          </w:p>
        </w:tc>
        <w:tc>
          <w:tcPr>
            <w:tcW w:w="1914" w:type="dxa"/>
          </w:tcPr>
          <w:p w14:paraId="4F7F4295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602A35F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E65AE95" w14:textId="77777777" w:rsidR="001C2539" w:rsidRPr="00706B13" w:rsidRDefault="001C2539" w:rsidP="00706B13">
            <w:pPr>
              <w:jc w:val="center"/>
            </w:pPr>
            <w:r w:rsidRPr="00706B13">
              <w:t>578756,02</w:t>
            </w:r>
          </w:p>
        </w:tc>
        <w:tc>
          <w:tcPr>
            <w:tcW w:w="1915" w:type="dxa"/>
            <w:vAlign w:val="bottom"/>
          </w:tcPr>
          <w:p w14:paraId="2DE76026" w14:textId="77777777" w:rsidR="001C2539" w:rsidRPr="00706B13" w:rsidRDefault="001C2539" w:rsidP="00706B13">
            <w:pPr>
              <w:jc w:val="center"/>
            </w:pPr>
            <w:r w:rsidRPr="00706B13">
              <w:t>1394080,23</w:t>
            </w:r>
          </w:p>
        </w:tc>
      </w:tr>
      <w:tr w:rsidR="001C2539" w:rsidRPr="00706B13" w14:paraId="45A575AC" w14:textId="77777777" w:rsidTr="00883136">
        <w:tc>
          <w:tcPr>
            <w:tcW w:w="1914" w:type="dxa"/>
          </w:tcPr>
          <w:p w14:paraId="2B510A2C" w14:textId="77777777" w:rsidR="001C2539" w:rsidRPr="00706B13" w:rsidRDefault="001C2539" w:rsidP="00706B13">
            <w:pPr>
              <w:jc w:val="center"/>
            </w:pPr>
            <w:r w:rsidRPr="00706B13">
              <w:t>50</w:t>
            </w:r>
          </w:p>
        </w:tc>
        <w:tc>
          <w:tcPr>
            <w:tcW w:w="1914" w:type="dxa"/>
          </w:tcPr>
          <w:p w14:paraId="5EFFF51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1C6ACC5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82E4D5F" w14:textId="77777777" w:rsidR="001C2539" w:rsidRPr="00706B13" w:rsidRDefault="001C2539" w:rsidP="00706B13">
            <w:pPr>
              <w:jc w:val="center"/>
            </w:pPr>
            <w:r w:rsidRPr="00706B13">
              <w:t>578756,02</w:t>
            </w:r>
          </w:p>
        </w:tc>
        <w:tc>
          <w:tcPr>
            <w:tcW w:w="1915" w:type="dxa"/>
            <w:vAlign w:val="bottom"/>
          </w:tcPr>
          <w:p w14:paraId="335B0397" w14:textId="77777777" w:rsidR="001C2539" w:rsidRPr="00706B13" w:rsidRDefault="001C2539" w:rsidP="00706B13">
            <w:pPr>
              <w:jc w:val="center"/>
            </w:pPr>
            <w:r w:rsidRPr="00706B13">
              <w:t>1394081,15</w:t>
            </w:r>
          </w:p>
        </w:tc>
      </w:tr>
      <w:tr w:rsidR="001C2539" w:rsidRPr="00706B13" w14:paraId="3BD47911" w14:textId="77777777" w:rsidTr="00883136">
        <w:tc>
          <w:tcPr>
            <w:tcW w:w="1914" w:type="dxa"/>
          </w:tcPr>
          <w:p w14:paraId="77A01BB3" w14:textId="77777777" w:rsidR="001C2539" w:rsidRPr="00706B13" w:rsidRDefault="001C2539" w:rsidP="00706B13">
            <w:pPr>
              <w:jc w:val="center"/>
            </w:pPr>
            <w:r w:rsidRPr="00706B13">
              <w:t>51</w:t>
            </w:r>
          </w:p>
        </w:tc>
        <w:tc>
          <w:tcPr>
            <w:tcW w:w="1914" w:type="dxa"/>
          </w:tcPr>
          <w:p w14:paraId="5453A886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2874F852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A671AE3" w14:textId="77777777" w:rsidR="001C2539" w:rsidRPr="00706B13" w:rsidRDefault="001C2539" w:rsidP="00706B13">
            <w:pPr>
              <w:jc w:val="center"/>
            </w:pPr>
            <w:r w:rsidRPr="00706B13">
              <w:t>578747,69</w:t>
            </w:r>
          </w:p>
        </w:tc>
        <w:tc>
          <w:tcPr>
            <w:tcW w:w="1915" w:type="dxa"/>
            <w:vAlign w:val="bottom"/>
          </w:tcPr>
          <w:p w14:paraId="507F39AD" w14:textId="77777777" w:rsidR="001C2539" w:rsidRPr="00706B13" w:rsidRDefault="001C2539" w:rsidP="00706B13">
            <w:pPr>
              <w:jc w:val="center"/>
            </w:pPr>
            <w:r w:rsidRPr="00706B13">
              <w:t>1394081,91</w:t>
            </w:r>
          </w:p>
        </w:tc>
      </w:tr>
      <w:tr w:rsidR="001C2539" w:rsidRPr="00706B13" w14:paraId="56ABD707" w14:textId="77777777" w:rsidTr="00883136">
        <w:tc>
          <w:tcPr>
            <w:tcW w:w="1914" w:type="dxa"/>
          </w:tcPr>
          <w:p w14:paraId="61354522" w14:textId="77777777" w:rsidR="001C2539" w:rsidRPr="00706B13" w:rsidRDefault="001C2539" w:rsidP="00706B13">
            <w:pPr>
              <w:jc w:val="center"/>
            </w:pPr>
            <w:r w:rsidRPr="00706B13">
              <w:t>52</w:t>
            </w:r>
          </w:p>
        </w:tc>
        <w:tc>
          <w:tcPr>
            <w:tcW w:w="1914" w:type="dxa"/>
          </w:tcPr>
          <w:p w14:paraId="53AA1FE3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0962EF1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C93A778" w14:textId="77777777" w:rsidR="001C2539" w:rsidRPr="00706B13" w:rsidRDefault="001C2539" w:rsidP="00706B13">
            <w:pPr>
              <w:jc w:val="center"/>
            </w:pPr>
            <w:r w:rsidRPr="00706B13">
              <w:t>578734,70</w:t>
            </w:r>
          </w:p>
        </w:tc>
        <w:tc>
          <w:tcPr>
            <w:tcW w:w="1915" w:type="dxa"/>
            <w:vAlign w:val="bottom"/>
          </w:tcPr>
          <w:p w14:paraId="278C9138" w14:textId="77777777" w:rsidR="001C2539" w:rsidRPr="00706B13" w:rsidRDefault="001C2539" w:rsidP="00706B13">
            <w:pPr>
              <w:jc w:val="center"/>
            </w:pPr>
            <w:r w:rsidRPr="00706B13">
              <w:t>1394083,18</w:t>
            </w:r>
          </w:p>
        </w:tc>
      </w:tr>
      <w:tr w:rsidR="001C2539" w:rsidRPr="00706B13" w14:paraId="2056061B" w14:textId="77777777" w:rsidTr="00883136">
        <w:tc>
          <w:tcPr>
            <w:tcW w:w="1914" w:type="dxa"/>
          </w:tcPr>
          <w:p w14:paraId="1964FE8A" w14:textId="77777777" w:rsidR="001C2539" w:rsidRPr="00706B13" w:rsidRDefault="001C2539" w:rsidP="00706B13">
            <w:pPr>
              <w:jc w:val="center"/>
            </w:pPr>
            <w:r w:rsidRPr="00706B13">
              <w:t>53</w:t>
            </w:r>
          </w:p>
        </w:tc>
        <w:tc>
          <w:tcPr>
            <w:tcW w:w="1914" w:type="dxa"/>
          </w:tcPr>
          <w:p w14:paraId="5285A330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6BD244F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CACEACE" w14:textId="77777777" w:rsidR="001C2539" w:rsidRPr="00706B13" w:rsidRDefault="001C2539" w:rsidP="00706B13">
            <w:pPr>
              <w:jc w:val="center"/>
            </w:pPr>
            <w:r w:rsidRPr="00706B13">
              <w:t>578729,77</w:t>
            </w:r>
          </w:p>
        </w:tc>
        <w:tc>
          <w:tcPr>
            <w:tcW w:w="1915" w:type="dxa"/>
            <w:vAlign w:val="bottom"/>
          </w:tcPr>
          <w:p w14:paraId="10B8E5D6" w14:textId="77777777" w:rsidR="001C2539" w:rsidRPr="00706B13" w:rsidRDefault="001C2539" w:rsidP="00706B13">
            <w:pPr>
              <w:jc w:val="center"/>
            </w:pPr>
            <w:r w:rsidRPr="00706B13">
              <w:t>1394095,88</w:t>
            </w:r>
          </w:p>
        </w:tc>
      </w:tr>
      <w:tr w:rsidR="001C2539" w:rsidRPr="00706B13" w14:paraId="248F9455" w14:textId="77777777" w:rsidTr="00883136">
        <w:tc>
          <w:tcPr>
            <w:tcW w:w="1914" w:type="dxa"/>
          </w:tcPr>
          <w:p w14:paraId="1F34F89A" w14:textId="77777777" w:rsidR="001C2539" w:rsidRPr="00706B13" w:rsidRDefault="001C2539" w:rsidP="00706B13">
            <w:pPr>
              <w:jc w:val="center"/>
            </w:pPr>
            <w:r w:rsidRPr="00706B13">
              <w:t>54</w:t>
            </w:r>
          </w:p>
        </w:tc>
        <w:tc>
          <w:tcPr>
            <w:tcW w:w="1914" w:type="dxa"/>
          </w:tcPr>
          <w:p w14:paraId="4E31E7A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6B9135A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CC534A5" w14:textId="77777777" w:rsidR="001C2539" w:rsidRPr="00706B13" w:rsidRDefault="001C2539" w:rsidP="00706B13">
            <w:pPr>
              <w:jc w:val="center"/>
            </w:pPr>
            <w:r w:rsidRPr="00706B13">
              <w:t>578730,35</w:t>
            </w:r>
          </w:p>
        </w:tc>
        <w:tc>
          <w:tcPr>
            <w:tcW w:w="1915" w:type="dxa"/>
            <w:vAlign w:val="bottom"/>
          </w:tcPr>
          <w:p w14:paraId="74816F16" w14:textId="77777777" w:rsidR="001C2539" w:rsidRPr="00706B13" w:rsidRDefault="001C2539" w:rsidP="00706B13">
            <w:pPr>
              <w:jc w:val="center"/>
            </w:pPr>
            <w:r w:rsidRPr="00706B13">
              <w:t>1394095,87</w:t>
            </w:r>
          </w:p>
        </w:tc>
      </w:tr>
      <w:tr w:rsidR="001C2539" w:rsidRPr="00706B13" w14:paraId="5637E38B" w14:textId="77777777" w:rsidTr="00883136">
        <w:tc>
          <w:tcPr>
            <w:tcW w:w="1914" w:type="dxa"/>
          </w:tcPr>
          <w:p w14:paraId="333A45BD" w14:textId="77777777" w:rsidR="001C2539" w:rsidRPr="00706B13" w:rsidRDefault="001C2539" w:rsidP="00706B13">
            <w:pPr>
              <w:jc w:val="center"/>
            </w:pPr>
            <w:r w:rsidRPr="00706B13">
              <w:t>55</w:t>
            </w:r>
          </w:p>
        </w:tc>
        <w:tc>
          <w:tcPr>
            <w:tcW w:w="1914" w:type="dxa"/>
          </w:tcPr>
          <w:p w14:paraId="5D923AB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DE3CDF5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61086C" w14:textId="77777777" w:rsidR="001C2539" w:rsidRPr="00706B13" w:rsidRDefault="001C2539" w:rsidP="00706B13">
            <w:pPr>
              <w:jc w:val="center"/>
            </w:pPr>
            <w:r w:rsidRPr="00706B13">
              <w:t>578728,85</w:t>
            </w:r>
          </w:p>
        </w:tc>
        <w:tc>
          <w:tcPr>
            <w:tcW w:w="1915" w:type="dxa"/>
            <w:vAlign w:val="bottom"/>
          </w:tcPr>
          <w:p w14:paraId="208CD79A" w14:textId="77777777" w:rsidR="001C2539" w:rsidRPr="00706B13" w:rsidRDefault="001C2539" w:rsidP="00706B13">
            <w:pPr>
              <w:jc w:val="center"/>
            </w:pPr>
            <w:r w:rsidRPr="00706B13">
              <w:t>1394099,92</w:t>
            </w:r>
          </w:p>
        </w:tc>
      </w:tr>
      <w:tr w:rsidR="001C2539" w:rsidRPr="00706B13" w14:paraId="6793271B" w14:textId="77777777" w:rsidTr="00883136">
        <w:tc>
          <w:tcPr>
            <w:tcW w:w="1914" w:type="dxa"/>
          </w:tcPr>
          <w:p w14:paraId="392138F8" w14:textId="77777777" w:rsidR="001C2539" w:rsidRPr="00706B13" w:rsidRDefault="001C2539" w:rsidP="00706B13">
            <w:pPr>
              <w:jc w:val="center"/>
            </w:pPr>
            <w:r w:rsidRPr="00706B13">
              <w:t>56</w:t>
            </w:r>
          </w:p>
        </w:tc>
        <w:tc>
          <w:tcPr>
            <w:tcW w:w="1914" w:type="dxa"/>
          </w:tcPr>
          <w:p w14:paraId="4A934408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0EA5BAC1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6FA3B69" w14:textId="77777777" w:rsidR="001C2539" w:rsidRPr="00706B13" w:rsidRDefault="001C2539" w:rsidP="00706B13">
            <w:pPr>
              <w:jc w:val="center"/>
            </w:pPr>
            <w:r w:rsidRPr="00706B13">
              <w:t>578728,44</w:t>
            </w:r>
          </w:p>
        </w:tc>
        <w:tc>
          <w:tcPr>
            <w:tcW w:w="1915" w:type="dxa"/>
            <w:vAlign w:val="bottom"/>
          </w:tcPr>
          <w:p w14:paraId="48C5CE96" w14:textId="77777777" w:rsidR="001C2539" w:rsidRPr="00706B13" w:rsidRDefault="001C2539" w:rsidP="00706B13">
            <w:pPr>
              <w:jc w:val="center"/>
            </w:pPr>
            <w:r w:rsidRPr="00706B13">
              <w:t>1394099,77</w:t>
            </w:r>
          </w:p>
        </w:tc>
      </w:tr>
      <w:tr w:rsidR="001C2539" w:rsidRPr="00706B13" w14:paraId="6943F3E7" w14:textId="77777777" w:rsidTr="00883136">
        <w:tc>
          <w:tcPr>
            <w:tcW w:w="1914" w:type="dxa"/>
          </w:tcPr>
          <w:p w14:paraId="1350361D" w14:textId="77777777" w:rsidR="001C2539" w:rsidRPr="00706B13" w:rsidRDefault="001C2539" w:rsidP="00706B13">
            <w:pPr>
              <w:jc w:val="center"/>
            </w:pPr>
            <w:r w:rsidRPr="00706B13">
              <w:t>57</w:t>
            </w:r>
          </w:p>
        </w:tc>
        <w:tc>
          <w:tcPr>
            <w:tcW w:w="1914" w:type="dxa"/>
          </w:tcPr>
          <w:p w14:paraId="0738C151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275CFE8B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59DE43A" w14:textId="77777777" w:rsidR="001C2539" w:rsidRPr="00706B13" w:rsidRDefault="001C2539" w:rsidP="00706B13">
            <w:pPr>
              <w:jc w:val="center"/>
            </w:pPr>
            <w:r w:rsidRPr="00706B13">
              <w:t>578723,13</w:t>
            </w:r>
          </w:p>
        </w:tc>
        <w:tc>
          <w:tcPr>
            <w:tcW w:w="1915" w:type="dxa"/>
            <w:vAlign w:val="bottom"/>
          </w:tcPr>
          <w:p w14:paraId="054954B9" w14:textId="77777777" w:rsidR="001C2539" w:rsidRPr="00706B13" w:rsidRDefault="001C2539" w:rsidP="00706B13">
            <w:pPr>
              <w:jc w:val="center"/>
            </w:pPr>
            <w:r w:rsidRPr="00706B13">
              <w:t>1394115,36</w:t>
            </w:r>
          </w:p>
        </w:tc>
      </w:tr>
      <w:tr w:rsidR="001C2539" w:rsidRPr="00706B13" w14:paraId="526AFFFA" w14:textId="77777777" w:rsidTr="00883136">
        <w:tc>
          <w:tcPr>
            <w:tcW w:w="1914" w:type="dxa"/>
          </w:tcPr>
          <w:p w14:paraId="6EF0D5AF" w14:textId="77777777" w:rsidR="001C2539" w:rsidRPr="00706B13" w:rsidRDefault="001C2539" w:rsidP="00706B13">
            <w:pPr>
              <w:jc w:val="center"/>
            </w:pPr>
            <w:r w:rsidRPr="00706B13">
              <w:t>58</w:t>
            </w:r>
          </w:p>
        </w:tc>
        <w:tc>
          <w:tcPr>
            <w:tcW w:w="1914" w:type="dxa"/>
          </w:tcPr>
          <w:p w14:paraId="28428294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1A981FBD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906636F" w14:textId="77777777" w:rsidR="001C2539" w:rsidRPr="00706B13" w:rsidRDefault="001C2539" w:rsidP="00706B13">
            <w:pPr>
              <w:jc w:val="center"/>
            </w:pPr>
            <w:r w:rsidRPr="00706B13">
              <w:t>578716,71</w:t>
            </w:r>
          </w:p>
        </w:tc>
        <w:tc>
          <w:tcPr>
            <w:tcW w:w="1915" w:type="dxa"/>
            <w:vAlign w:val="bottom"/>
          </w:tcPr>
          <w:p w14:paraId="652187FE" w14:textId="77777777" w:rsidR="001C2539" w:rsidRPr="00706B13" w:rsidRDefault="001C2539" w:rsidP="00706B13">
            <w:pPr>
              <w:jc w:val="center"/>
            </w:pPr>
            <w:r w:rsidRPr="00706B13">
              <w:t>1394137,06</w:t>
            </w:r>
          </w:p>
        </w:tc>
      </w:tr>
      <w:tr w:rsidR="001C2539" w:rsidRPr="00706B13" w14:paraId="50D6FEE1" w14:textId="77777777" w:rsidTr="00883136">
        <w:tc>
          <w:tcPr>
            <w:tcW w:w="1914" w:type="dxa"/>
          </w:tcPr>
          <w:p w14:paraId="6DEAF874" w14:textId="77777777" w:rsidR="001C2539" w:rsidRPr="00706B13" w:rsidRDefault="001C2539" w:rsidP="00706B13">
            <w:pPr>
              <w:jc w:val="center"/>
            </w:pPr>
            <w:r w:rsidRPr="00706B13">
              <w:t>59</w:t>
            </w:r>
          </w:p>
        </w:tc>
        <w:tc>
          <w:tcPr>
            <w:tcW w:w="1914" w:type="dxa"/>
          </w:tcPr>
          <w:p w14:paraId="6A4A63C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42E31AB8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D84D29F" w14:textId="77777777" w:rsidR="001C2539" w:rsidRPr="00706B13" w:rsidRDefault="001C2539" w:rsidP="00706B13">
            <w:pPr>
              <w:jc w:val="center"/>
            </w:pPr>
            <w:r w:rsidRPr="00706B13">
              <w:t>578717,67</w:t>
            </w:r>
          </w:p>
        </w:tc>
        <w:tc>
          <w:tcPr>
            <w:tcW w:w="1915" w:type="dxa"/>
            <w:vAlign w:val="bottom"/>
          </w:tcPr>
          <w:p w14:paraId="0B90E612" w14:textId="77777777" w:rsidR="001C2539" w:rsidRPr="00706B13" w:rsidRDefault="001C2539" w:rsidP="00706B13">
            <w:pPr>
              <w:jc w:val="center"/>
            </w:pPr>
            <w:r w:rsidRPr="00706B13">
              <w:t>1394148,64</w:t>
            </w:r>
          </w:p>
        </w:tc>
      </w:tr>
      <w:tr w:rsidR="001C2539" w:rsidRPr="00706B13" w14:paraId="63E8F308" w14:textId="77777777" w:rsidTr="00883136">
        <w:tc>
          <w:tcPr>
            <w:tcW w:w="1914" w:type="dxa"/>
          </w:tcPr>
          <w:p w14:paraId="62FCDC5F" w14:textId="77777777" w:rsidR="001C2539" w:rsidRPr="00706B13" w:rsidRDefault="001C2539" w:rsidP="00706B13">
            <w:pPr>
              <w:jc w:val="center"/>
            </w:pPr>
            <w:r w:rsidRPr="00706B13">
              <w:t>60</w:t>
            </w:r>
          </w:p>
        </w:tc>
        <w:tc>
          <w:tcPr>
            <w:tcW w:w="1914" w:type="dxa"/>
          </w:tcPr>
          <w:p w14:paraId="199F122A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06888D15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F991E78" w14:textId="77777777" w:rsidR="001C2539" w:rsidRPr="00706B13" w:rsidRDefault="001C2539" w:rsidP="00706B13">
            <w:pPr>
              <w:jc w:val="center"/>
            </w:pPr>
            <w:r w:rsidRPr="00706B13">
              <w:t>578719,10</w:t>
            </w:r>
          </w:p>
        </w:tc>
        <w:tc>
          <w:tcPr>
            <w:tcW w:w="1915" w:type="dxa"/>
            <w:vAlign w:val="bottom"/>
          </w:tcPr>
          <w:p w14:paraId="7032B224" w14:textId="77777777" w:rsidR="001C2539" w:rsidRPr="00706B13" w:rsidRDefault="001C2539" w:rsidP="00706B13">
            <w:pPr>
              <w:jc w:val="center"/>
            </w:pPr>
            <w:r w:rsidRPr="00706B13">
              <w:t>1394149,69</w:t>
            </w:r>
          </w:p>
        </w:tc>
      </w:tr>
      <w:tr w:rsidR="001C2539" w:rsidRPr="00706B13" w14:paraId="703E3243" w14:textId="77777777" w:rsidTr="00883136">
        <w:tc>
          <w:tcPr>
            <w:tcW w:w="1914" w:type="dxa"/>
          </w:tcPr>
          <w:p w14:paraId="7AC05FBB" w14:textId="77777777" w:rsidR="001C2539" w:rsidRPr="00706B13" w:rsidRDefault="001C2539" w:rsidP="00706B13">
            <w:pPr>
              <w:jc w:val="center"/>
            </w:pPr>
            <w:r w:rsidRPr="00706B13">
              <w:t>61</w:t>
            </w:r>
          </w:p>
        </w:tc>
        <w:tc>
          <w:tcPr>
            <w:tcW w:w="1914" w:type="dxa"/>
          </w:tcPr>
          <w:p w14:paraId="4125835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572D7F7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780F685" w14:textId="77777777" w:rsidR="001C2539" w:rsidRPr="00706B13" w:rsidRDefault="001C2539" w:rsidP="00706B13">
            <w:pPr>
              <w:jc w:val="center"/>
            </w:pPr>
            <w:r w:rsidRPr="00706B13">
              <w:t>578723,16</w:t>
            </w:r>
          </w:p>
        </w:tc>
        <w:tc>
          <w:tcPr>
            <w:tcW w:w="1915" w:type="dxa"/>
            <w:vAlign w:val="bottom"/>
          </w:tcPr>
          <w:p w14:paraId="797DF573" w14:textId="77777777" w:rsidR="001C2539" w:rsidRPr="00706B13" w:rsidRDefault="001C2539" w:rsidP="00706B13">
            <w:pPr>
              <w:jc w:val="center"/>
            </w:pPr>
            <w:r w:rsidRPr="00706B13">
              <w:t>1394170,57</w:t>
            </w:r>
          </w:p>
        </w:tc>
      </w:tr>
      <w:tr w:rsidR="001C2539" w:rsidRPr="00706B13" w14:paraId="2BE36E0A" w14:textId="77777777" w:rsidTr="00883136">
        <w:tc>
          <w:tcPr>
            <w:tcW w:w="1914" w:type="dxa"/>
          </w:tcPr>
          <w:p w14:paraId="1D1B2D5A" w14:textId="77777777" w:rsidR="001C2539" w:rsidRPr="00706B13" w:rsidRDefault="001C2539" w:rsidP="00706B13">
            <w:pPr>
              <w:jc w:val="center"/>
            </w:pPr>
            <w:r w:rsidRPr="00706B13">
              <w:t>62</w:t>
            </w:r>
          </w:p>
        </w:tc>
        <w:tc>
          <w:tcPr>
            <w:tcW w:w="1914" w:type="dxa"/>
          </w:tcPr>
          <w:p w14:paraId="36A796A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564B9760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CFB30BE" w14:textId="77777777" w:rsidR="001C2539" w:rsidRPr="00706B13" w:rsidRDefault="001C2539" w:rsidP="00706B13">
            <w:pPr>
              <w:jc w:val="center"/>
            </w:pPr>
            <w:r w:rsidRPr="00706B13">
              <w:t>578733,42</w:t>
            </w:r>
          </w:p>
        </w:tc>
        <w:tc>
          <w:tcPr>
            <w:tcW w:w="1915" w:type="dxa"/>
            <w:vAlign w:val="bottom"/>
          </w:tcPr>
          <w:p w14:paraId="3B89ADF5" w14:textId="77777777" w:rsidR="001C2539" w:rsidRPr="00706B13" w:rsidRDefault="001C2539" w:rsidP="00706B13">
            <w:pPr>
              <w:jc w:val="center"/>
            </w:pPr>
            <w:r w:rsidRPr="00706B13">
              <w:t>1394211,28</w:t>
            </w:r>
          </w:p>
        </w:tc>
      </w:tr>
      <w:tr w:rsidR="001C2539" w:rsidRPr="00706B13" w14:paraId="46D7EF52" w14:textId="77777777" w:rsidTr="00883136">
        <w:tc>
          <w:tcPr>
            <w:tcW w:w="1914" w:type="dxa"/>
          </w:tcPr>
          <w:p w14:paraId="4F014DE6" w14:textId="77777777" w:rsidR="001C2539" w:rsidRPr="00706B13" w:rsidRDefault="001C2539" w:rsidP="00706B13">
            <w:pPr>
              <w:jc w:val="center"/>
            </w:pPr>
            <w:r w:rsidRPr="00706B13">
              <w:t>63</w:t>
            </w:r>
          </w:p>
        </w:tc>
        <w:tc>
          <w:tcPr>
            <w:tcW w:w="1914" w:type="dxa"/>
          </w:tcPr>
          <w:p w14:paraId="00164959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7208982C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EC2BCB5" w14:textId="77777777" w:rsidR="001C2539" w:rsidRPr="00706B13" w:rsidRDefault="001C2539" w:rsidP="00706B13">
            <w:pPr>
              <w:jc w:val="center"/>
            </w:pPr>
            <w:r w:rsidRPr="00706B13">
              <w:t>578745,56</w:t>
            </w:r>
          </w:p>
        </w:tc>
        <w:tc>
          <w:tcPr>
            <w:tcW w:w="1915" w:type="dxa"/>
            <w:vAlign w:val="bottom"/>
          </w:tcPr>
          <w:p w14:paraId="1FCE4273" w14:textId="77777777" w:rsidR="001C2539" w:rsidRPr="00706B13" w:rsidRDefault="001C2539" w:rsidP="00706B13">
            <w:pPr>
              <w:jc w:val="center"/>
            </w:pPr>
            <w:r w:rsidRPr="00706B13">
              <w:t>1394257,97</w:t>
            </w:r>
          </w:p>
        </w:tc>
      </w:tr>
      <w:tr w:rsidR="001C2539" w:rsidRPr="00706B13" w14:paraId="70C36C1A" w14:textId="77777777" w:rsidTr="00883136">
        <w:tc>
          <w:tcPr>
            <w:tcW w:w="1914" w:type="dxa"/>
          </w:tcPr>
          <w:p w14:paraId="650509CF" w14:textId="77777777" w:rsidR="001C2539" w:rsidRPr="00706B13" w:rsidRDefault="001C2539" w:rsidP="00706B13">
            <w:pPr>
              <w:jc w:val="center"/>
            </w:pPr>
            <w:r w:rsidRPr="00706B13">
              <w:t>64</w:t>
            </w:r>
          </w:p>
        </w:tc>
        <w:tc>
          <w:tcPr>
            <w:tcW w:w="1914" w:type="dxa"/>
          </w:tcPr>
          <w:p w14:paraId="0D562F0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3E57F24B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EF708A7" w14:textId="77777777" w:rsidR="001C2539" w:rsidRPr="00706B13" w:rsidRDefault="001C2539" w:rsidP="00706B13">
            <w:pPr>
              <w:jc w:val="center"/>
            </w:pPr>
            <w:r w:rsidRPr="00706B13">
              <w:t>578747,62</w:t>
            </w:r>
          </w:p>
        </w:tc>
        <w:tc>
          <w:tcPr>
            <w:tcW w:w="1915" w:type="dxa"/>
            <w:vAlign w:val="bottom"/>
          </w:tcPr>
          <w:p w14:paraId="7613CD99" w14:textId="77777777" w:rsidR="001C2539" w:rsidRPr="00706B13" w:rsidRDefault="001C2539" w:rsidP="00706B13">
            <w:pPr>
              <w:jc w:val="center"/>
            </w:pPr>
            <w:r w:rsidRPr="00706B13">
              <w:t>1394266,05</w:t>
            </w:r>
          </w:p>
        </w:tc>
      </w:tr>
      <w:tr w:rsidR="001C2539" w:rsidRPr="00706B13" w14:paraId="3F070A06" w14:textId="77777777" w:rsidTr="00883136">
        <w:tc>
          <w:tcPr>
            <w:tcW w:w="1914" w:type="dxa"/>
          </w:tcPr>
          <w:p w14:paraId="141715A9" w14:textId="77777777" w:rsidR="001C2539" w:rsidRPr="00706B13" w:rsidRDefault="001C2539" w:rsidP="00706B13">
            <w:pPr>
              <w:jc w:val="center"/>
            </w:pPr>
            <w:r w:rsidRPr="00706B13">
              <w:t>65</w:t>
            </w:r>
          </w:p>
        </w:tc>
        <w:tc>
          <w:tcPr>
            <w:tcW w:w="1914" w:type="dxa"/>
          </w:tcPr>
          <w:p w14:paraId="54A6C3BE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</w:tcPr>
          <w:p w14:paraId="1CB03794" w14:textId="77777777" w:rsidR="001C2539" w:rsidRPr="00706B13" w:rsidRDefault="001C2539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F50DD4B" w14:textId="77777777" w:rsidR="001C2539" w:rsidRPr="00706B13" w:rsidRDefault="001C2539" w:rsidP="00706B13">
            <w:pPr>
              <w:jc w:val="center"/>
            </w:pPr>
            <w:r w:rsidRPr="00706B13">
              <w:t>578759,58</w:t>
            </w:r>
          </w:p>
        </w:tc>
        <w:tc>
          <w:tcPr>
            <w:tcW w:w="1915" w:type="dxa"/>
            <w:vAlign w:val="bottom"/>
          </w:tcPr>
          <w:p w14:paraId="4C464662" w14:textId="77777777" w:rsidR="001C2539" w:rsidRPr="00706B13" w:rsidRDefault="001C2539" w:rsidP="00706B13">
            <w:pPr>
              <w:jc w:val="center"/>
            </w:pPr>
            <w:r w:rsidRPr="00706B13">
              <w:t>1394318,47</w:t>
            </w:r>
          </w:p>
        </w:tc>
      </w:tr>
    </w:tbl>
    <w:p w14:paraId="0C185BA7" w14:textId="77777777" w:rsidR="00E765A1" w:rsidRPr="00706B13" w:rsidRDefault="00E765A1" w:rsidP="00706B13">
      <w:pPr>
        <w:jc w:val="center"/>
      </w:pPr>
    </w:p>
    <w:p w14:paraId="1D80D67C" w14:textId="77777777" w:rsidR="002849A3" w:rsidRPr="00706B13" w:rsidRDefault="002849A3" w:rsidP="00706B13">
      <w:pPr>
        <w:jc w:val="center"/>
      </w:pPr>
      <w:r w:rsidRPr="00706B13">
        <w:t>Образуемый земельный участок с условным номером 153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849A3" w:rsidRPr="00706B13" w14:paraId="44C7A88E" w14:textId="77777777" w:rsidTr="00883136">
        <w:tc>
          <w:tcPr>
            <w:tcW w:w="1914" w:type="dxa"/>
          </w:tcPr>
          <w:p w14:paraId="72B10B17" w14:textId="77777777" w:rsidR="002849A3" w:rsidRPr="00706B13" w:rsidRDefault="002849A3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0D036C77" w14:textId="77777777" w:rsidR="002849A3" w:rsidRPr="00706B13" w:rsidRDefault="002849A3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5764D57D" w14:textId="77777777" w:rsidR="002849A3" w:rsidRPr="00706B13" w:rsidRDefault="002849A3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525F0875" w14:textId="77777777" w:rsidR="002849A3" w:rsidRPr="00706B13" w:rsidRDefault="002849A3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22D4477F" w14:textId="77777777" w:rsidR="002849A3" w:rsidRPr="00706B13" w:rsidRDefault="002849A3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2849A3" w:rsidRPr="00706B13" w14:paraId="57F7C38C" w14:textId="77777777" w:rsidTr="00883136">
        <w:tc>
          <w:tcPr>
            <w:tcW w:w="1914" w:type="dxa"/>
          </w:tcPr>
          <w:p w14:paraId="3A9A2C1F" w14:textId="77777777" w:rsidR="002849A3" w:rsidRPr="00706B13" w:rsidRDefault="002849A3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479B879D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34AE7085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31F7A08" w14:textId="77777777" w:rsidR="002849A3" w:rsidRPr="00706B13" w:rsidRDefault="002849A3" w:rsidP="00706B13">
            <w:pPr>
              <w:jc w:val="center"/>
            </w:pPr>
            <w:r w:rsidRPr="00706B13">
              <w:t>579270,61</w:t>
            </w:r>
          </w:p>
        </w:tc>
        <w:tc>
          <w:tcPr>
            <w:tcW w:w="1915" w:type="dxa"/>
            <w:vAlign w:val="bottom"/>
          </w:tcPr>
          <w:p w14:paraId="099944F9" w14:textId="77777777" w:rsidR="002849A3" w:rsidRPr="00706B13" w:rsidRDefault="002849A3" w:rsidP="00706B13">
            <w:pPr>
              <w:jc w:val="center"/>
            </w:pPr>
            <w:r w:rsidRPr="00706B13">
              <w:t>1394558,57</w:t>
            </w:r>
          </w:p>
        </w:tc>
      </w:tr>
      <w:tr w:rsidR="002849A3" w:rsidRPr="00706B13" w14:paraId="7F77F090" w14:textId="77777777" w:rsidTr="00883136">
        <w:tc>
          <w:tcPr>
            <w:tcW w:w="1914" w:type="dxa"/>
          </w:tcPr>
          <w:p w14:paraId="5715A973" w14:textId="77777777" w:rsidR="002849A3" w:rsidRPr="00706B13" w:rsidRDefault="002849A3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75128793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62E81AB2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D550816" w14:textId="77777777" w:rsidR="002849A3" w:rsidRPr="00706B13" w:rsidRDefault="002849A3" w:rsidP="00706B13">
            <w:pPr>
              <w:jc w:val="center"/>
            </w:pPr>
            <w:r w:rsidRPr="00706B13">
              <w:t>579259,61</w:t>
            </w:r>
          </w:p>
        </w:tc>
        <w:tc>
          <w:tcPr>
            <w:tcW w:w="1915" w:type="dxa"/>
            <w:vAlign w:val="bottom"/>
          </w:tcPr>
          <w:p w14:paraId="422423A3" w14:textId="77777777" w:rsidR="002849A3" w:rsidRPr="00706B13" w:rsidRDefault="002849A3" w:rsidP="00706B13">
            <w:pPr>
              <w:jc w:val="center"/>
            </w:pPr>
            <w:r w:rsidRPr="00706B13">
              <w:t>1394562,19</w:t>
            </w:r>
          </w:p>
        </w:tc>
      </w:tr>
      <w:tr w:rsidR="002849A3" w:rsidRPr="00706B13" w14:paraId="44E6CA8C" w14:textId="77777777" w:rsidTr="00883136">
        <w:tc>
          <w:tcPr>
            <w:tcW w:w="1914" w:type="dxa"/>
          </w:tcPr>
          <w:p w14:paraId="3754C80A" w14:textId="77777777" w:rsidR="002849A3" w:rsidRPr="00706B13" w:rsidRDefault="002849A3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4A8AE7B2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4DE77D1E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4B7BF7D" w14:textId="77777777" w:rsidR="002849A3" w:rsidRPr="00706B13" w:rsidRDefault="002849A3" w:rsidP="00706B13">
            <w:pPr>
              <w:jc w:val="center"/>
            </w:pPr>
            <w:r w:rsidRPr="00706B13">
              <w:t>579262,77</w:t>
            </w:r>
          </w:p>
        </w:tc>
        <w:tc>
          <w:tcPr>
            <w:tcW w:w="1915" w:type="dxa"/>
            <w:vAlign w:val="bottom"/>
          </w:tcPr>
          <w:p w14:paraId="583A0536" w14:textId="77777777" w:rsidR="002849A3" w:rsidRPr="00706B13" w:rsidRDefault="002849A3" w:rsidP="00706B13">
            <w:pPr>
              <w:jc w:val="center"/>
            </w:pPr>
            <w:r w:rsidRPr="00706B13">
              <w:t>1394574,76</w:t>
            </w:r>
          </w:p>
        </w:tc>
      </w:tr>
      <w:tr w:rsidR="002849A3" w:rsidRPr="00706B13" w14:paraId="13E5265B" w14:textId="77777777" w:rsidTr="00883136">
        <w:tc>
          <w:tcPr>
            <w:tcW w:w="1914" w:type="dxa"/>
          </w:tcPr>
          <w:p w14:paraId="64F54635" w14:textId="77777777" w:rsidR="002849A3" w:rsidRPr="00706B13" w:rsidRDefault="002849A3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309347EE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1D3B45C9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5F0FF13" w14:textId="77777777" w:rsidR="002849A3" w:rsidRPr="00706B13" w:rsidRDefault="002849A3" w:rsidP="00706B13">
            <w:pPr>
              <w:jc w:val="center"/>
            </w:pPr>
            <w:r w:rsidRPr="00706B13">
              <w:t>579263,84</w:t>
            </w:r>
          </w:p>
        </w:tc>
        <w:tc>
          <w:tcPr>
            <w:tcW w:w="1915" w:type="dxa"/>
            <w:vAlign w:val="bottom"/>
          </w:tcPr>
          <w:p w14:paraId="09762138" w14:textId="77777777" w:rsidR="002849A3" w:rsidRPr="00706B13" w:rsidRDefault="002849A3" w:rsidP="00706B13">
            <w:pPr>
              <w:jc w:val="center"/>
            </w:pPr>
            <w:r w:rsidRPr="00706B13">
              <w:t>1394584,30</w:t>
            </w:r>
          </w:p>
        </w:tc>
      </w:tr>
      <w:tr w:rsidR="002849A3" w:rsidRPr="00706B13" w14:paraId="682E54E5" w14:textId="77777777" w:rsidTr="00883136">
        <w:tc>
          <w:tcPr>
            <w:tcW w:w="1914" w:type="dxa"/>
          </w:tcPr>
          <w:p w14:paraId="58FD2FB3" w14:textId="77777777" w:rsidR="002849A3" w:rsidRPr="00706B13" w:rsidRDefault="002849A3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041BBA2D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36C20326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BFFA87D" w14:textId="77777777" w:rsidR="002849A3" w:rsidRPr="00706B13" w:rsidRDefault="002849A3" w:rsidP="00706B13">
            <w:pPr>
              <w:jc w:val="center"/>
            </w:pPr>
            <w:r w:rsidRPr="00706B13">
              <w:t>579267,11</w:t>
            </w:r>
          </w:p>
        </w:tc>
        <w:tc>
          <w:tcPr>
            <w:tcW w:w="1915" w:type="dxa"/>
            <w:vAlign w:val="bottom"/>
          </w:tcPr>
          <w:p w14:paraId="29EF9B87" w14:textId="77777777" w:rsidR="002849A3" w:rsidRPr="00706B13" w:rsidRDefault="002849A3" w:rsidP="00706B13">
            <w:pPr>
              <w:jc w:val="center"/>
            </w:pPr>
            <w:r w:rsidRPr="00706B13">
              <w:t>1394598,17</w:t>
            </w:r>
          </w:p>
        </w:tc>
      </w:tr>
      <w:tr w:rsidR="002849A3" w:rsidRPr="00706B13" w14:paraId="5DB92A4B" w14:textId="77777777" w:rsidTr="00883136">
        <w:tc>
          <w:tcPr>
            <w:tcW w:w="1914" w:type="dxa"/>
          </w:tcPr>
          <w:p w14:paraId="547BC0A3" w14:textId="77777777" w:rsidR="002849A3" w:rsidRPr="00706B13" w:rsidRDefault="002849A3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2A9A1930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74C51675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7FB8668" w14:textId="77777777" w:rsidR="002849A3" w:rsidRPr="00706B13" w:rsidRDefault="002849A3" w:rsidP="00706B13">
            <w:pPr>
              <w:jc w:val="center"/>
            </w:pPr>
            <w:r w:rsidRPr="00706B13">
              <w:t>579271,82</w:t>
            </w:r>
          </w:p>
        </w:tc>
        <w:tc>
          <w:tcPr>
            <w:tcW w:w="1915" w:type="dxa"/>
            <w:vAlign w:val="bottom"/>
          </w:tcPr>
          <w:p w14:paraId="17602005" w14:textId="77777777" w:rsidR="002849A3" w:rsidRPr="00706B13" w:rsidRDefault="002849A3" w:rsidP="00706B13">
            <w:pPr>
              <w:jc w:val="center"/>
            </w:pPr>
            <w:r w:rsidRPr="00706B13">
              <w:t>1394618,17</w:t>
            </w:r>
          </w:p>
        </w:tc>
      </w:tr>
      <w:tr w:rsidR="002849A3" w:rsidRPr="00706B13" w14:paraId="166C49FE" w14:textId="77777777" w:rsidTr="00883136">
        <w:tc>
          <w:tcPr>
            <w:tcW w:w="1914" w:type="dxa"/>
          </w:tcPr>
          <w:p w14:paraId="23986E38" w14:textId="77777777" w:rsidR="002849A3" w:rsidRPr="00706B13" w:rsidRDefault="002849A3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29C90E32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1326251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4F28236" w14:textId="77777777" w:rsidR="002849A3" w:rsidRPr="00706B13" w:rsidRDefault="002849A3" w:rsidP="00706B13">
            <w:pPr>
              <w:jc w:val="center"/>
            </w:pPr>
            <w:r w:rsidRPr="00706B13">
              <w:t>579277,58</w:t>
            </w:r>
          </w:p>
        </w:tc>
        <w:tc>
          <w:tcPr>
            <w:tcW w:w="1915" w:type="dxa"/>
            <w:vAlign w:val="bottom"/>
          </w:tcPr>
          <w:p w14:paraId="067A21B8" w14:textId="77777777" w:rsidR="002849A3" w:rsidRPr="00706B13" w:rsidRDefault="002849A3" w:rsidP="00706B13">
            <w:pPr>
              <w:jc w:val="center"/>
            </w:pPr>
            <w:r w:rsidRPr="00706B13">
              <w:t>1394642,63</w:t>
            </w:r>
          </w:p>
        </w:tc>
      </w:tr>
      <w:tr w:rsidR="002849A3" w:rsidRPr="00706B13" w14:paraId="6EE908FF" w14:textId="77777777" w:rsidTr="00883136">
        <w:tc>
          <w:tcPr>
            <w:tcW w:w="1914" w:type="dxa"/>
          </w:tcPr>
          <w:p w14:paraId="535F46F3" w14:textId="77777777" w:rsidR="002849A3" w:rsidRPr="00706B13" w:rsidRDefault="002849A3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0931C288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55007E3F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F8227D" w14:textId="77777777" w:rsidR="002849A3" w:rsidRPr="00706B13" w:rsidRDefault="002849A3" w:rsidP="00706B13">
            <w:pPr>
              <w:jc w:val="center"/>
            </w:pPr>
            <w:r w:rsidRPr="00706B13">
              <w:t>579269,80</w:t>
            </w:r>
          </w:p>
        </w:tc>
        <w:tc>
          <w:tcPr>
            <w:tcW w:w="1915" w:type="dxa"/>
            <w:vAlign w:val="bottom"/>
          </w:tcPr>
          <w:p w14:paraId="604FC297" w14:textId="77777777" w:rsidR="002849A3" w:rsidRPr="00706B13" w:rsidRDefault="002849A3" w:rsidP="00706B13">
            <w:pPr>
              <w:jc w:val="center"/>
            </w:pPr>
            <w:r w:rsidRPr="00706B13">
              <w:t>1394674,96</w:t>
            </w:r>
          </w:p>
        </w:tc>
      </w:tr>
      <w:tr w:rsidR="002849A3" w:rsidRPr="00706B13" w14:paraId="14C21F23" w14:textId="77777777" w:rsidTr="00883136">
        <w:tc>
          <w:tcPr>
            <w:tcW w:w="1914" w:type="dxa"/>
          </w:tcPr>
          <w:p w14:paraId="7D0B1F49" w14:textId="77777777" w:rsidR="002849A3" w:rsidRPr="00706B13" w:rsidRDefault="002849A3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2EBC2F14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0466D9FA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8C4F8C6" w14:textId="77777777" w:rsidR="002849A3" w:rsidRPr="00706B13" w:rsidRDefault="002849A3" w:rsidP="00706B13">
            <w:pPr>
              <w:jc w:val="center"/>
            </w:pPr>
            <w:r w:rsidRPr="00706B13">
              <w:t>579270,33</w:t>
            </w:r>
          </w:p>
        </w:tc>
        <w:tc>
          <w:tcPr>
            <w:tcW w:w="1915" w:type="dxa"/>
            <w:vAlign w:val="bottom"/>
          </w:tcPr>
          <w:p w14:paraId="3788C389" w14:textId="77777777" w:rsidR="002849A3" w:rsidRPr="00706B13" w:rsidRDefault="002849A3" w:rsidP="00706B13">
            <w:pPr>
              <w:jc w:val="center"/>
            </w:pPr>
            <w:r w:rsidRPr="00706B13">
              <w:t>1394677,48</w:t>
            </w:r>
          </w:p>
        </w:tc>
      </w:tr>
      <w:tr w:rsidR="002849A3" w:rsidRPr="00706B13" w14:paraId="45926B3E" w14:textId="77777777" w:rsidTr="00883136">
        <w:tc>
          <w:tcPr>
            <w:tcW w:w="1914" w:type="dxa"/>
          </w:tcPr>
          <w:p w14:paraId="76313650" w14:textId="77777777" w:rsidR="002849A3" w:rsidRPr="00706B13" w:rsidRDefault="002849A3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58FD8888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116BB1C9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B902078" w14:textId="77777777" w:rsidR="002849A3" w:rsidRPr="00706B13" w:rsidRDefault="002849A3" w:rsidP="00706B13">
            <w:pPr>
              <w:jc w:val="center"/>
            </w:pPr>
            <w:r w:rsidRPr="00706B13">
              <w:t>579299,35</w:t>
            </w:r>
          </w:p>
        </w:tc>
        <w:tc>
          <w:tcPr>
            <w:tcW w:w="1915" w:type="dxa"/>
            <w:vAlign w:val="bottom"/>
          </w:tcPr>
          <w:p w14:paraId="133A7B21" w14:textId="77777777" w:rsidR="002849A3" w:rsidRPr="00706B13" w:rsidRDefault="002849A3" w:rsidP="00706B13">
            <w:pPr>
              <w:jc w:val="center"/>
            </w:pPr>
            <w:r w:rsidRPr="00706B13">
              <w:t>1394670,24</w:t>
            </w:r>
          </w:p>
        </w:tc>
      </w:tr>
      <w:tr w:rsidR="002849A3" w:rsidRPr="00706B13" w14:paraId="3A3526D3" w14:textId="77777777" w:rsidTr="00883136">
        <w:tc>
          <w:tcPr>
            <w:tcW w:w="1914" w:type="dxa"/>
          </w:tcPr>
          <w:p w14:paraId="1D290397" w14:textId="77777777" w:rsidR="002849A3" w:rsidRPr="00706B13" w:rsidRDefault="002849A3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497B7812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0BA1791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E26E507" w14:textId="77777777" w:rsidR="002849A3" w:rsidRPr="00706B13" w:rsidRDefault="002849A3" w:rsidP="00706B13">
            <w:pPr>
              <w:jc w:val="center"/>
            </w:pPr>
            <w:r w:rsidRPr="00706B13">
              <w:t>579290,48</w:t>
            </w:r>
          </w:p>
        </w:tc>
        <w:tc>
          <w:tcPr>
            <w:tcW w:w="1915" w:type="dxa"/>
            <w:vAlign w:val="bottom"/>
          </w:tcPr>
          <w:p w14:paraId="552CFEBB" w14:textId="77777777" w:rsidR="002849A3" w:rsidRPr="00706B13" w:rsidRDefault="002849A3" w:rsidP="00706B13">
            <w:pPr>
              <w:jc w:val="center"/>
            </w:pPr>
            <w:r w:rsidRPr="00706B13">
              <w:t>1394637,84</w:t>
            </w:r>
          </w:p>
        </w:tc>
      </w:tr>
      <w:tr w:rsidR="002849A3" w:rsidRPr="00706B13" w14:paraId="2CB51ABF" w14:textId="77777777" w:rsidTr="00883136">
        <w:tc>
          <w:tcPr>
            <w:tcW w:w="1914" w:type="dxa"/>
          </w:tcPr>
          <w:p w14:paraId="241F2CCB" w14:textId="77777777" w:rsidR="002849A3" w:rsidRPr="00706B13" w:rsidRDefault="002849A3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5B062DCD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17180B4F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0769684" w14:textId="77777777" w:rsidR="002849A3" w:rsidRPr="00706B13" w:rsidRDefault="002849A3" w:rsidP="00706B13">
            <w:pPr>
              <w:jc w:val="center"/>
            </w:pPr>
            <w:r w:rsidRPr="00706B13">
              <w:t>579291,08</w:t>
            </w:r>
          </w:p>
        </w:tc>
        <w:tc>
          <w:tcPr>
            <w:tcW w:w="1915" w:type="dxa"/>
            <w:vAlign w:val="bottom"/>
          </w:tcPr>
          <w:p w14:paraId="3078FE00" w14:textId="77777777" w:rsidR="002849A3" w:rsidRPr="00706B13" w:rsidRDefault="002849A3" w:rsidP="00706B13">
            <w:pPr>
              <w:jc w:val="center"/>
            </w:pPr>
            <w:r w:rsidRPr="00706B13">
              <w:t>1394636,20</w:t>
            </w:r>
          </w:p>
        </w:tc>
      </w:tr>
      <w:tr w:rsidR="002849A3" w:rsidRPr="00706B13" w14:paraId="6091C9BD" w14:textId="77777777" w:rsidTr="00883136">
        <w:tc>
          <w:tcPr>
            <w:tcW w:w="1914" w:type="dxa"/>
          </w:tcPr>
          <w:p w14:paraId="3ACFD592" w14:textId="77777777" w:rsidR="002849A3" w:rsidRPr="00706B13" w:rsidRDefault="002849A3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5241271E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8868503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BA99922" w14:textId="77777777" w:rsidR="002849A3" w:rsidRPr="00706B13" w:rsidRDefault="002849A3" w:rsidP="00706B13">
            <w:pPr>
              <w:jc w:val="center"/>
            </w:pPr>
            <w:r w:rsidRPr="00706B13">
              <w:t>579287,90</w:t>
            </w:r>
          </w:p>
        </w:tc>
        <w:tc>
          <w:tcPr>
            <w:tcW w:w="1915" w:type="dxa"/>
            <w:vAlign w:val="bottom"/>
          </w:tcPr>
          <w:p w14:paraId="44648D69" w14:textId="77777777" w:rsidR="002849A3" w:rsidRPr="00706B13" w:rsidRDefault="002849A3" w:rsidP="00706B13">
            <w:pPr>
              <w:jc w:val="center"/>
            </w:pPr>
            <w:r w:rsidRPr="00706B13">
              <w:t>1394622,97</w:t>
            </w:r>
          </w:p>
        </w:tc>
      </w:tr>
      <w:tr w:rsidR="002849A3" w:rsidRPr="00706B13" w14:paraId="4535B027" w14:textId="77777777" w:rsidTr="00883136">
        <w:tc>
          <w:tcPr>
            <w:tcW w:w="1914" w:type="dxa"/>
          </w:tcPr>
          <w:p w14:paraId="53F53445" w14:textId="77777777" w:rsidR="002849A3" w:rsidRPr="00706B13" w:rsidRDefault="002849A3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00E32864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5913855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F2ACA9A" w14:textId="77777777" w:rsidR="002849A3" w:rsidRPr="00706B13" w:rsidRDefault="002849A3" w:rsidP="00706B13">
            <w:pPr>
              <w:jc w:val="center"/>
            </w:pPr>
            <w:r w:rsidRPr="00706B13">
              <w:t>579285,39</w:t>
            </w:r>
          </w:p>
        </w:tc>
        <w:tc>
          <w:tcPr>
            <w:tcW w:w="1915" w:type="dxa"/>
            <w:vAlign w:val="bottom"/>
          </w:tcPr>
          <w:p w14:paraId="37AB645A" w14:textId="77777777" w:rsidR="002849A3" w:rsidRPr="00706B13" w:rsidRDefault="002849A3" w:rsidP="00706B13">
            <w:pPr>
              <w:jc w:val="center"/>
            </w:pPr>
            <w:r w:rsidRPr="00706B13">
              <w:t>1394613,90</w:t>
            </w:r>
          </w:p>
        </w:tc>
      </w:tr>
      <w:tr w:rsidR="002849A3" w:rsidRPr="00706B13" w14:paraId="5CE14B35" w14:textId="77777777" w:rsidTr="00883136">
        <w:tc>
          <w:tcPr>
            <w:tcW w:w="1914" w:type="dxa"/>
          </w:tcPr>
          <w:p w14:paraId="37B3B1BE" w14:textId="77777777" w:rsidR="002849A3" w:rsidRPr="00706B13" w:rsidRDefault="002849A3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03B69D3E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0FBB177D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780C039" w14:textId="77777777" w:rsidR="002849A3" w:rsidRPr="00706B13" w:rsidRDefault="002849A3" w:rsidP="00706B13">
            <w:pPr>
              <w:jc w:val="center"/>
            </w:pPr>
            <w:r w:rsidRPr="00706B13">
              <w:t>579276,85</w:t>
            </w:r>
          </w:p>
        </w:tc>
        <w:tc>
          <w:tcPr>
            <w:tcW w:w="1915" w:type="dxa"/>
            <w:vAlign w:val="bottom"/>
          </w:tcPr>
          <w:p w14:paraId="415B0BD2" w14:textId="77777777" w:rsidR="002849A3" w:rsidRPr="00706B13" w:rsidRDefault="002849A3" w:rsidP="00706B13">
            <w:pPr>
              <w:jc w:val="center"/>
            </w:pPr>
            <w:r w:rsidRPr="00706B13">
              <w:t>1394581,21</w:t>
            </w:r>
          </w:p>
        </w:tc>
      </w:tr>
      <w:tr w:rsidR="002849A3" w:rsidRPr="00706B13" w14:paraId="467C7844" w14:textId="77777777" w:rsidTr="00883136">
        <w:tc>
          <w:tcPr>
            <w:tcW w:w="1914" w:type="dxa"/>
          </w:tcPr>
          <w:p w14:paraId="4A0F1AE0" w14:textId="77777777" w:rsidR="002849A3" w:rsidRPr="00706B13" w:rsidRDefault="002849A3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4086EF6C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139BD93B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CE95B7D" w14:textId="77777777" w:rsidR="002849A3" w:rsidRPr="00706B13" w:rsidRDefault="002849A3" w:rsidP="00706B13">
            <w:pPr>
              <w:jc w:val="center"/>
            </w:pPr>
            <w:r w:rsidRPr="00706B13">
              <w:t>579270,61</w:t>
            </w:r>
          </w:p>
        </w:tc>
        <w:tc>
          <w:tcPr>
            <w:tcW w:w="1915" w:type="dxa"/>
            <w:vAlign w:val="bottom"/>
          </w:tcPr>
          <w:p w14:paraId="7F67A6F1" w14:textId="77777777" w:rsidR="002849A3" w:rsidRPr="00706B13" w:rsidRDefault="002849A3" w:rsidP="00706B13">
            <w:pPr>
              <w:jc w:val="center"/>
            </w:pPr>
            <w:r w:rsidRPr="00706B13">
              <w:t>1394558,57</w:t>
            </w:r>
          </w:p>
        </w:tc>
      </w:tr>
      <w:tr w:rsidR="002849A3" w:rsidRPr="00706B13" w14:paraId="48213DB3" w14:textId="77777777" w:rsidTr="00883136">
        <w:tc>
          <w:tcPr>
            <w:tcW w:w="1914" w:type="dxa"/>
          </w:tcPr>
          <w:p w14:paraId="301EA757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30677E5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4A324403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5680D4C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5" w:type="dxa"/>
            <w:vAlign w:val="bottom"/>
          </w:tcPr>
          <w:p w14:paraId="03D2C6CC" w14:textId="77777777" w:rsidR="002849A3" w:rsidRPr="00706B13" w:rsidRDefault="002849A3" w:rsidP="00706B13">
            <w:pPr>
              <w:jc w:val="center"/>
            </w:pPr>
          </w:p>
        </w:tc>
      </w:tr>
      <w:tr w:rsidR="002849A3" w:rsidRPr="00706B13" w14:paraId="6DE0067C" w14:textId="77777777" w:rsidTr="00883136">
        <w:tc>
          <w:tcPr>
            <w:tcW w:w="1914" w:type="dxa"/>
          </w:tcPr>
          <w:p w14:paraId="3E48E1B5" w14:textId="77777777" w:rsidR="002849A3" w:rsidRPr="00706B13" w:rsidRDefault="002849A3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0D07A2E4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7900B8E6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BC258FA" w14:textId="77777777" w:rsidR="002849A3" w:rsidRPr="00706B13" w:rsidRDefault="002849A3" w:rsidP="00706B13">
            <w:pPr>
              <w:jc w:val="center"/>
            </w:pPr>
            <w:r w:rsidRPr="00706B13">
              <w:t>579256,10</w:t>
            </w:r>
          </w:p>
        </w:tc>
        <w:tc>
          <w:tcPr>
            <w:tcW w:w="1915" w:type="dxa"/>
            <w:vAlign w:val="bottom"/>
          </w:tcPr>
          <w:p w14:paraId="59DC2764" w14:textId="77777777" w:rsidR="002849A3" w:rsidRPr="00706B13" w:rsidRDefault="002849A3" w:rsidP="00706B13">
            <w:pPr>
              <w:jc w:val="center"/>
            </w:pPr>
            <w:r w:rsidRPr="00706B13">
              <w:t>1394501,25</w:t>
            </w:r>
          </w:p>
        </w:tc>
      </w:tr>
      <w:tr w:rsidR="002849A3" w:rsidRPr="00706B13" w14:paraId="705F37ED" w14:textId="77777777" w:rsidTr="00883136">
        <w:tc>
          <w:tcPr>
            <w:tcW w:w="1914" w:type="dxa"/>
          </w:tcPr>
          <w:p w14:paraId="4665B71C" w14:textId="77777777" w:rsidR="002849A3" w:rsidRPr="00706B13" w:rsidRDefault="002849A3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472E94F3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6114F7B5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C6FB4E4" w14:textId="77777777" w:rsidR="002849A3" w:rsidRPr="00706B13" w:rsidRDefault="002849A3" w:rsidP="00706B13">
            <w:pPr>
              <w:jc w:val="center"/>
            </w:pPr>
            <w:r w:rsidRPr="00706B13">
              <w:t>579264,57</w:t>
            </w:r>
          </w:p>
        </w:tc>
        <w:tc>
          <w:tcPr>
            <w:tcW w:w="1915" w:type="dxa"/>
            <w:vAlign w:val="bottom"/>
          </w:tcPr>
          <w:p w14:paraId="647B7C5F" w14:textId="77777777" w:rsidR="002849A3" w:rsidRPr="00706B13" w:rsidRDefault="002849A3" w:rsidP="00706B13">
            <w:pPr>
              <w:jc w:val="center"/>
            </w:pPr>
            <w:r w:rsidRPr="00706B13">
              <w:t>1394531,46</w:t>
            </w:r>
          </w:p>
        </w:tc>
      </w:tr>
      <w:tr w:rsidR="002849A3" w:rsidRPr="00706B13" w14:paraId="06625E43" w14:textId="77777777" w:rsidTr="00883136">
        <w:tc>
          <w:tcPr>
            <w:tcW w:w="1914" w:type="dxa"/>
          </w:tcPr>
          <w:p w14:paraId="0FF18320" w14:textId="77777777" w:rsidR="002849A3" w:rsidRPr="00706B13" w:rsidRDefault="002849A3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3F401833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18ED3180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E90AE3A" w14:textId="77777777" w:rsidR="002849A3" w:rsidRPr="00706B13" w:rsidRDefault="002849A3" w:rsidP="00706B13">
            <w:pPr>
              <w:jc w:val="center"/>
            </w:pPr>
            <w:r w:rsidRPr="00706B13">
              <w:t>579262,30</w:t>
            </w:r>
          </w:p>
        </w:tc>
        <w:tc>
          <w:tcPr>
            <w:tcW w:w="1915" w:type="dxa"/>
            <w:vAlign w:val="bottom"/>
          </w:tcPr>
          <w:p w14:paraId="6F78BFC8" w14:textId="77777777" w:rsidR="002849A3" w:rsidRPr="00706B13" w:rsidRDefault="002849A3" w:rsidP="00706B13">
            <w:pPr>
              <w:jc w:val="center"/>
            </w:pPr>
            <w:r w:rsidRPr="00706B13">
              <w:t>1394532,09</w:t>
            </w:r>
          </w:p>
        </w:tc>
      </w:tr>
      <w:tr w:rsidR="002849A3" w:rsidRPr="00706B13" w14:paraId="6A5B0894" w14:textId="77777777" w:rsidTr="00883136">
        <w:tc>
          <w:tcPr>
            <w:tcW w:w="1914" w:type="dxa"/>
          </w:tcPr>
          <w:p w14:paraId="06C6D489" w14:textId="77777777" w:rsidR="002849A3" w:rsidRPr="00706B13" w:rsidRDefault="002849A3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14D434FC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C015747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A7E0D51" w14:textId="77777777" w:rsidR="002849A3" w:rsidRPr="00706B13" w:rsidRDefault="002849A3" w:rsidP="00706B13">
            <w:pPr>
              <w:jc w:val="center"/>
            </w:pPr>
            <w:r w:rsidRPr="00706B13">
              <w:t>579260,79</w:t>
            </w:r>
          </w:p>
        </w:tc>
        <w:tc>
          <w:tcPr>
            <w:tcW w:w="1915" w:type="dxa"/>
            <w:vAlign w:val="bottom"/>
          </w:tcPr>
          <w:p w14:paraId="60D1C40D" w14:textId="77777777" w:rsidR="002849A3" w:rsidRPr="00706B13" w:rsidRDefault="002849A3" w:rsidP="00706B13">
            <w:pPr>
              <w:jc w:val="center"/>
            </w:pPr>
            <w:r w:rsidRPr="00706B13">
              <w:t>1394527,16</w:t>
            </w:r>
          </w:p>
        </w:tc>
      </w:tr>
      <w:tr w:rsidR="002849A3" w:rsidRPr="00706B13" w14:paraId="7BA766D5" w14:textId="77777777" w:rsidTr="00883136">
        <w:tc>
          <w:tcPr>
            <w:tcW w:w="1914" w:type="dxa"/>
          </w:tcPr>
          <w:p w14:paraId="4164F826" w14:textId="77777777" w:rsidR="002849A3" w:rsidRPr="00706B13" w:rsidRDefault="002849A3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5990903C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19FA441C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113B8BE" w14:textId="77777777" w:rsidR="002849A3" w:rsidRPr="00706B13" w:rsidRDefault="002849A3" w:rsidP="00706B13">
            <w:pPr>
              <w:jc w:val="center"/>
            </w:pPr>
            <w:r w:rsidRPr="00706B13">
              <w:t>579246,82</w:t>
            </w:r>
          </w:p>
        </w:tc>
        <w:tc>
          <w:tcPr>
            <w:tcW w:w="1915" w:type="dxa"/>
            <w:vAlign w:val="bottom"/>
          </w:tcPr>
          <w:p w14:paraId="5CA3314E" w14:textId="77777777" w:rsidR="002849A3" w:rsidRPr="00706B13" w:rsidRDefault="002849A3" w:rsidP="00706B13">
            <w:pPr>
              <w:jc w:val="center"/>
            </w:pPr>
            <w:r w:rsidRPr="00706B13">
              <w:t>1394531,55</w:t>
            </w:r>
          </w:p>
        </w:tc>
      </w:tr>
      <w:tr w:rsidR="002849A3" w:rsidRPr="00706B13" w14:paraId="5EF1D34A" w14:textId="77777777" w:rsidTr="00883136">
        <w:tc>
          <w:tcPr>
            <w:tcW w:w="1914" w:type="dxa"/>
          </w:tcPr>
          <w:p w14:paraId="6020EFFD" w14:textId="77777777" w:rsidR="002849A3" w:rsidRPr="00706B13" w:rsidRDefault="002849A3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6AA3AB6D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3F471BB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3BBD372" w14:textId="77777777" w:rsidR="002849A3" w:rsidRPr="00706B13" w:rsidRDefault="002849A3" w:rsidP="00706B13">
            <w:pPr>
              <w:jc w:val="center"/>
            </w:pPr>
            <w:r w:rsidRPr="00706B13">
              <w:t>579232,14</w:t>
            </w:r>
          </w:p>
        </w:tc>
        <w:tc>
          <w:tcPr>
            <w:tcW w:w="1915" w:type="dxa"/>
            <w:vAlign w:val="bottom"/>
          </w:tcPr>
          <w:p w14:paraId="07ABA551" w14:textId="77777777" w:rsidR="002849A3" w:rsidRPr="00706B13" w:rsidRDefault="002849A3" w:rsidP="00706B13">
            <w:pPr>
              <w:jc w:val="center"/>
            </w:pPr>
            <w:r w:rsidRPr="00706B13">
              <w:t>1394478,78</w:t>
            </w:r>
          </w:p>
        </w:tc>
      </w:tr>
      <w:tr w:rsidR="002849A3" w:rsidRPr="00706B13" w14:paraId="6A7CA58F" w14:textId="77777777" w:rsidTr="00883136">
        <w:tc>
          <w:tcPr>
            <w:tcW w:w="1914" w:type="dxa"/>
          </w:tcPr>
          <w:p w14:paraId="7E43A6EE" w14:textId="77777777" w:rsidR="002849A3" w:rsidRPr="00706B13" w:rsidRDefault="002849A3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0467EBA1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1C73A02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309333E" w14:textId="77777777" w:rsidR="002849A3" w:rsidRPr="00706B13" w:rsidRDefault="002849A3" w:rsidP="00706B13">
            <w:pPr>
              <w:jc w:val="center"/>
            </w:pPr>
            <w:r w:rsidRPr="00706B13">
              <w:t>579230,86</w:t>
            </w:r>
          </w:p>
        </w:tc>
        <w:tc>
          <w:tcPr>
            <w:tcW w:w="1915" w:type="dxa"/>
            <w:vAlign w:val="bottom"/>
          </w:tcPr>
          <w:p w14:paraId="42FFCD88" w14:textId="77777777" w:rsidR="002849A3" w:rsidRPr="00706B13" w:rsidRDefault="002849A3" w:rsidP="00706B13">
            <w:pPr>
              <w:jc w:val="center"/>
            </w:pPr>
            <w:r w:rsidRPr="00706B13">
              <w:t>1394474,15</w:t>
            </w:r>
          </w:p>
        </w:tc>
      </w:tr>
      <w:tr w:rsidR="002849A3" w:rsidRPr="00706B13" w14:paraId="014BB421" w14:textId="77777777" w:rsidTr="00883136">
        <w:tc>
          <w:tcPr>
            <w:tcW w:w="1914" w:type="dxa"/>
          </w:tcPr>
          <w:p w14:paraId="4AE83FE8" w14:textId="77777777" w:rsidR="002849A3" w:rsidRPr="00706B13" w:rsidRDefault="002849A3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4AE882C5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54ED9116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8E3EACF" w14:textId="77777777" w:rsidR="002849A3" w:rsidRPr="00706B13" w:rsidRDefault="002849A3" w:rsidP="00706B13">
            <w:pPr>
              <w:jc w:val="center"/>
            </w:pPr>
            <w:r w:rsidRPr="00706B13">
              <w:t>579224,96</w:t>
            </w:r>
          </w:p>
        </w:tc>
        <w:tc>
          <w:tcPr>
            <w:tcW w:w="1915" w:type="dxa"/>
            <w:vAlign w:val="bottom"/>
          </w:tcPr>
          <w:p w14:paraId="1AB3DDAB" w14:textId="77777777" w:rsidR="002849A3" w:rsidRPr="00706B13" w:rsidRDefault="002849A3" w:rsidP="00706B13">
            <w:pPr>
              <w:jc w:val="center"/>
            </w:pPr>
            <w:r w:rsidRPr="00706B13">
              <w:t>1394450,58</w:t>
            </w:r>
          </w:p>
        </w:tc>
      </w:tr>
      <w:tr w:rsidR="002849A3" w:rsidRPr="00706B13" w14:paraId="72FE42C8" w14:textId="77777777" w:rsidTr="00883136">
        <w:tc>
          <w:tcPr>
            <w:tcW w:w="1914" w:type="dxa"/>
          </w:tcPr>
          <w:p w14:paraId="504A02A5" w14:textId="77777777" w:rsidR="002849A3" w:rsidRPr="00706B13" w:rsidRDefault="002849A3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425457AC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38B43DB9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5B0ACAF" w14:textId="77777777" w:rsidR="002849A3" w:rsidRPr="00706B13" w:rsidRDefault="002849A3" w:rsidP="00706B13">
            <w:pPr>
              <w:jc w:val="center"/>
            </w:pPr>
            <w:r w:rsidRPr="00706B13">
              <w:t>579212,50</w:t>
            </w:r>
          </w:p>
        </w:tc>
        <w:tc>
          <w:tcPr>
            <w:tcW w:w="1915" w:type="dxa"/>
            <w:vAlign w:val="bottom"/>
          </w:tcPr>
          <w:p w14:paraId="15DDA48C" w14:textId="77777777" w:rsidR="002849A3" w:rsidRPr="00706B13" w:rsidRDefault="002849A3" w:rsidP="00706B13">
            <w:pPr>
              <w:jc w:val="center"/>
            </w:pPr>
            <w:r w:rsidRPr="00706B13">
              <w:t>1394400,84</w:t>
            </w:r>
          </w:p>
        </w:tc>
      </w:tr>
      <w:tr w:rsidR="002849A3" w:rsidRPr="00706B13" w14:paraId="5DB7EF1C" w14:textId="77777777" w:rsidTr="00883136">
        <w:tc>
          <w:tcPr>
            <w:tcW w:w="1914" w:type="dxa"/>
          </w:tcPr>
          <w:p w14:paraId="1F54EE24" w14:textId="77777777" w:rsidR="002849A3" w:rsidRPr="00706B13" w:rsidRDefault="002849A3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18409BBE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01A39880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C1E1D1F" w14:textId="77777777" w:rsidR="002849A3" w:rsidRPr="00706B13" w:rsidRDefault="002849A3" w:rsidP="00706B13">
            <w:pPr>
              <w:jc w:val="center"/>
            </w:pPr>
            <w:r w:rsidRPr="00706B13">
              <w:t>579211,21</w:t>
            </w:r>
          </w:p>
        </w:tc>
        <w:tc>
          <w:tcPr>
            <w:tcW w:w="1915" w:type="dxa"/>
            <w:vAlign w:val="bottom"/>
          </w:tcPr>
          <w:p w14:paraId="2A501810" w14:textId="77777777" w:rsidR="002849A3" w:rsidRPr="00706B13" w:rsidRDefault="002849A3" w:rsidP="00706B13">
            <w:pPr>
              <w:jc w:val="center"/>
            </w:pPr>
            <w:r w:rsidRPr="00706B13">
              <w:t>1394395,69</w:t>
            </w:r>
          </w:p>
        </w:tc>
      </w:tr>
      <w:tr w:rsidR="002849A3" w:rsidRPr="00706B13" w14:paraId="3DD3A626" w14:textId="77777777" w:rsidTr="00883136">
        <w:tc>
          <w:tcPr>
            <w:tcW w:w="1914" w:type="dxa"/>
          </w:tcPr>
          <w:p w14:paraId="745CE215" w14:textId="77777777" w:rsidR="002849A3" w:rsidRPr="00706B13" w:rsidRDefault="002849A3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2A5A2276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5EE8D2D2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4ECA6D8" w14:textId="77777777" w:rsidR="002849A3" w:rsidRPr="00706B13" w:rsidRDefault="002849A3" w:rsidP="00706B13">
            <w:pPr>
              <w:jc w:val="center"/>
            </w:pPr>
            <w:r w:rsidRPr="00706B13">
              <w:t>579203,30</w:t>
            </w:r>
          </w:p>
        </w:tc>
        <w:tc>
          <w:tcPr>
            <w:tcW w:w="1915" w:type="dxa"/>
            <w:vAlign w:val="bottom"/>
          </w:tcPr>
          <w:p w14:paraId="25C97D2B" w14:textId="77777777" w:rsidR="002849A3" w:rsidRPr="00706B13" w:rsidRDefault="002849A3" w:rsidP="00706B13">
            <w:pPr>
              <w:jc w:val="center"/>
            </w:pPr>
            <w:r w:rsidRPr="00706B13">
              <w:t>1394364,12</w:t>
            </w:r>
          </w:p>
        </w:tc>
      </w:tr>
      <w:tr w:rsidR="002849A3" w:rsidRPr="00706B13" w14:paraId="338ACAAD" w14:textId="77777777" w:rsidTr="00883136">
        <w:tc>
          <w:tcPr>
            <w:tcW w:w="1914" w:type="dxa"/>
          </w:tcPr>
          <w:p w14:paraId="7B99DD3D" w14:textId="77777777" w:rsidR="002849A3" w:rsidRPr="00706B13" w:rsidRDefault="002849A3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58C95A68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3F9E1B54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F8B2D4C" w14:textId="77777777" w:rsidR="002849A3" w:rsidRPr="00706B13" w:rsidRDefault="002849A3" w:rsidP="00706B13">
            <w:pPr>
              <w:jc w:val="center"/>
            </w:pPr>
            <w:r w:rsidRPr="00706B13">
              <w:t>579192,02</w:t>
            </w:r>
          </w:p>
        </w:tc>
        <w:tc>
          <w:tcPr>
            <w:tcW w:w="1915" w:type="dxa"/>
            <w:vAlign w:val="bottom"/>
          </w:tcPr>
          <w:p w14:paraId="095596E7" w14:textId="77777777" w:rsidR="002849A3" w:rsidRPr="00706B13" w:rsidRDefault="002849A3" w:rsidP="00706B13">
            <w:pPr>
              <w:jc w:val="center"/>
            </w:pPr>
            <w:r w:rsidRPr="00706B13">
              <w:t>1394325,71</w:t>
            </w:r>
          </w:p>
        </w:tc>
      </w:tr>
      <w:tr w:rsidR="002849A3" w:rsidRPr="00706B13" w14:paraId="74D9AFC8" w14:textId="77777777" w:rsidTr="00883136">
        <w:tc>
          <w:tcPr>
            <w:tcW w:w="1914" w:type="dxa"/>
          </w:tcPr>
          <w:p w14:paraId="6E8E0F82" w14:textId="77777777" w:rsidR="002849A3" w:rsidRPr="00706B13" w:rsidRDefault="002849A3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5AF5E510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66173F3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3AA02A7" w14:textId="77777777" w:rsidR="002849A3" w:rsidRPr="00706B13" w:rsidRDefault="002849A3" w:rsidP="00706B13">
            <w:pPr>
              <w:jc w:val="center"/>
            </w:pPr>
            <w:r w:rsidRPr="00706B13">
              <w:t>579189,12</w:t>
            </w:r>
          </w:p>
        </w:tc>
        <w:tc>
          <w:tcPr>
            <w:tcW w:w="1915" w:type="dxa"/>
            <w:vAlign w:val="bottom"/>
          </w:tcPr>
          <w:p w14:paraId="2C347E30" w14:textId="77777777" w:rsidR="002849A3" w:rsidRPr="00706B13" w:rsidRDefault="002849A3" w:rsidP="00706B13">
            <w:pPr>
              <w:jc w:val="center"/>
            </w:pPr>
            <w:r w:rsidRPr="00706B13">
              <w:t>1394326,44</w:t>
            </w:r>
          </w:p>
        </w:tc>
      </w:tr>
      <w:tr w:rsidR="002849A3" w:rsidRPr="00706B13" w14:paraId="7A6A7A81" w14:textId="77777777" w:rsidTr="00883136">
        <w:tc>
          <w:tcPr>
            <w:tcW w:w="1914" w:type="dxa"/>
          </w:tcPr>
          <w:p w14:paraId="5E397C46" w14:textId="77777777" w:rsidR="002849A3" w:rsidRPr="00706B13" w:rsidRDefault="002849A3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5E616391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59359F38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92A169C" w14:textId="77777777" w:rsidR="002849A3" w:rsidRPr="00706B13" w:rsidRDefault="002849A3" w:rsidP="00706B13">
            <w:pPr>
              <w:jc w:val="center"/>
            </w:pPr>
            <w:r w:rsidRPr="00706B13">
              <w:t>579176,72</w:t>
            </w:r>
          </w:p>
        </w:tc>
        <w:tc>
          <w:tcPr>
            <w:tcW w:w="1915" w:type="dxa"/>
            <w:vAlign w:val="bottom"/>
          </w:tcPr>
          <w:p w14:paraId="5EB254C2" w14:textId="77777777" w:rsidR="002849A3" w:rsidRPr="00706B13" w:rsidRDefault="002849A3" w:rsidP="00706B13">
            <w:pPr>
              <w:jc w:val="center"/>
            </w:pPr>
            <w:r w:rsidRPr="00706B13">
              <w:t>1394287,00</w:t>
            </w:r>
          </w:p>
        </w:tc>
      </w:tr>
      <w:tr w:rsidR="002849A3" w:rsidRPr="00706B13" w14:paraId="4E63732F" w14:textId="77777777" w:rsidTr="00883136">
        <w:tc>
          <w:tcPr>
            <w:tcW w:w="1914" w:type="dxa"/>
          </w:tcPr>
          <w:p w14:paraId="61EA9382" w14:textId="77777777" w:rsidR="002849A3" w:rsidRPr="00706B13" w:rsidRDefault="002849A3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7F29CABF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01541081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109D5F2" w14:textId="77777777" w:rsidR="002849A3" w:rsidRPr="00706B13" w:rsidRDefault="002849A3" w:rsidP="00706B13">
            <w:pPr>
              <w:jc w:val="center"/>
            </w:pPr>
            <w:r w:rsidRPr="00706B13">
              <w:t>579173,75</w:t>
            </w:r>
          </w:p>
        </w:tc>
        <w:tc>
          <w:tcPr>
            <w:tcW w:w="1915" w:type="dxa"/>
            <w:vAlign w:val="bottom"/>
          </w:tcPr>
          <w:p w14:paraId="4161576B" w14:textId="77777777" w:rsidR="002849A3" w:rsidRPr="00706B13" w:rsidRDefault="002849A3" w:rsidP="00706B13">
            <w:pPr>
              <w:jc w:val="center"/>
            </w:pPr>
            <w:r w:rsidRPr="00706B13">
              <w:t>1394284,80</w:t>
            </w:r>
          </w:p>
        </w:tc>
      </w:tr>
      <w:tr w:rsidR="002849A3" w:rsidRPr="00706B13" w14:paraId="188BDAC6" w14:textId="77777777" w:rsidTr="00883136">
        <w:tc>
          <w:tcPr>
            <w:tcW w:w="1914" w:type="dxa"/>
          </w:tcPr>
          <w:p w14:paraId="5846A2FF" w14:textId="77777777" w:rsidR="002849A3" w:rsidRPr="00706B13" w:rsidRDefault="002849A3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28E7F112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6518109C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421F0A" w14:textId="77777777" w:rsidR="002849A3" w:rsidRPr="00706B13" w:rsidRDefault="002849A3" w:rsidP="00706B13">
            <w:pPr>
              <w:jc w:val="center"/>
            </w:pPr>
            <w:r w:rsidRPr="00706B13">
              <w:t>579191,03</w:t>
            </w:r>
          </w:p>
        </w:tc>
        <w:tc>
          <w:tcPr>
            <w:tcW w:w="1915" w:type="dxa"/>
            <w:vAlign w:val="bottom"/>
          </w:tcPr>
          <w:p w14:paraId="6EADB1D3" w14:textId="77777777" w:rsidR="002849A3" w:rsidRPr="00706B13" w:rsidRDefault="002849A3" w:rsidP="00706B13">
            <w:pPr>
              <w:jc w:val="center"/>
            </w:pPr>
            <w:r w:rsidRPr="00706B13">
              <w:t>1394278,83</w:t>
            </w:r>
          </w:p>
        </w:tc>
      </w:tr>
      <w:tr w:rsidR="002849A3" w:rsidRPr="00706B13" w14:paraId="66178A36" w14:textId="77777777" w:rsidTr="00883136">
        <w:tc>
          <w:tcPr>
            <w:tcW w:w="1914" w:type="dxa"/>
          </w:tcPr>
          <w:p w14:paraId="48549FCB" w14:textId="77777777" w:rsidR="002849A3" w:rsidRPr="00706B13" w:rsidRDefault="002849A3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7182FB9F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48FBEA8A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36179A4" w14:textId="77777777" w:rsidR="002849A3" w:rsidRPr="00706B13" w:rsidRDefault="002849A3" w:rsidP="00706B13">
            <w:pPr>
              <w:jc w:val="center"/>
            </w:pPr>
            <w:r w:rsidRPr="00706B13">
              <w:t>579206,54</w:t>
            </w:r>
          </w:p>
        </w:tc>
        <w:tc>
          <w:tcPr>
            <w:tcW w:w="1915" w:type="dxa"/>
            <w:vAlign w:val="bottom"/>
          </w:tcPr>
          <w:p w14:paraId="4D844352" w14:textId="77777777" w:rsidR="002849A3" w:rsidRPr="00706B13" w:rsidRDefault="002849A3" w:rsidP="00706B13">
            <w:pPr>
              <w:jc w:val="center"/>
            </w:pPr>
            <w:r w:rsidRPr="00706B13">
              <w:t>1394267,25</w:t>
            </w:r>
          </w:p>
        </w:tc>
      </w:tr>
      <w:tr w:rsidR="002849A3" w:rsidRPr="00706B13" w14:paraId="3A44D1F7" w14:textId="77777777" w:rsidTr="00883136">
        <w:tc>
          <w:tcPr>
            <w:tcW w:w="1914" w:type="dxa"/>
          </w:tcPr>
          <w:p w14:paraId="301E2943" w14:textId="77777777" w:rsidR="002849A3" w:rsidRPr="00706B13" w:rsidRDefault="002849A3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1021BB8C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792492EB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B252FE5" w14:textId="77777777" w:rsidR="002849A3" w:rsidRPr="00706B13" w:rsidRDefault="002849A3" w:rsidP="00706B13">
            <w:pPr>
              <w:jc w:val="center"/>
            </w:pPr>
            <w:r w:rsidRPr="00706B13">
              <w:t>579198,87</w:t>
            </w:r>
          </w:p>
        </w:tc>
        <w:tc>
          <w:tcPr>
            <w:tcW w:w="1915" w:type="dxa"/>
            <w:vAlign w:val="bottom"/>
          </w:tcPr>
          <w:p w14:paraId="2CAB14AC" w14:textId="77777777" w:rsidR="002849A3" w:rsidRPr="00706B13" w:rsidRDefault="002849A3" w:rsidP="00706B13">
            <w:pPr>
              <w:jc w:val="center"/>
            </w:pPr>
            <w:r w:rsidRPr="00706B13">
              <w:t>1394289,42</w:t>
            </w:r>
          </w:p>
        </w:tc>
      </w:tr>
      <w:tr w:rsidR="002849A3" w:rsidRPr="00706B13" w14:paraId="4E53DE82" w14:textId="77777777" w:rsidTr="00883136">
        <w:tc>
          <w:tcPr>
            <w:tcW w:w="1914" w:type="dxa"/>
          </w:tcPr>
          <w:p w14:paraId="7D37D581" w14:textId="77777777" w:rsidR="002849A3" w:rsidRPr="00706B13" w:rsidRDefault="002849A3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6206C1D4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3846C78B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61FE0F" w14:textId="77777777" w:rsidR="002849A3" w:rsidRPr="00706B13" w:rsidRDefault="002849A3" w:rsidP="00706B13">
            <w:pPr>
              <w:jc w:val="center"/>
            </w:pPr>
            <w:r w:rsidRPr="00706B13">
              <w:t>579203,71</w:t>
            </w:r>
          </w:p>
        </w:tc>
        <w:tc>
          <w:tcPr>
            <w:tcW w:w="1915" w:type="dxa"/>
            <w:vAlign w:val="bottom"/>
          </w:tcPr>
          <w:p w14:paraId="605C41C4" w14:textId="77777777" w:rsidR="002849A3" w:rsidRPr="00706B13" w:rsidRDefault="002849A3" w:rsidP="00706B13">
            <w:pPr>
              <w:jc w:val="center"/>
            </w:pPr>
            <w:r w:rsidRPr="00706B13">
              <w:t>1394309,82</w:t>
            </w:r>
          </w:p>
        </w:tc>
      </w:tr>
      <w:tr w:rsidR="002849A3" w:rsidRPr="00706B13" w14:paraId="7A3CAD34" w14:textId="77777777" w:rsidTr="00883136">
        <w:tc>
          <w:tcPr>
            <w:tcW w:w="1914" w:type="dxa"/>
          </w:tcPr>
          <w:p w14:paraId="028C070F" w14:textId="77777777" w:rsidR="002849A3" w:rsidRPr="00706B13" w:rsidRDefault="002849A3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</w:tcPr>
          <w:p w14:paraId="50F77828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40C968BB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9C3A262" w14:textId="77777777" w:rsidR="002849A3" w:rsidRPr="00706B13" w:rsidRDefault="002849A3" w:rsidP="00706B13">
            <w:pPr>
              <w:jc w:val="center"/>
            </w:pPr>
            <w:r w:rsidRPr="00706B13">
              <w:t>579211,66</w:t>
            </w:r>
          </w:p>
        </w:tc>
        <w:tc>
          <w:tcPr>
            <w:tcW w:w="1915" w:type="dxa"/>
            <w:vAlign w:val="bottom"/>
          </w:tcPr>
          <w:p w14:paraId="313931EA" w14:textId="77777777" w:rsidR="002849A3" w:rsidRPr="00706B13" w:rsidRDefault="002849A3" w:rsidP="00706B13">
            <w:pPr>
              <w:jc w:val="center"/>
            </w:pPr>
            <w:r w:rsidRPr="00706B13">
              <w:t>1394338,75</w:t>
            </w:r>
          </w:p>
        </w:tc>
      </w:tr>
      <w:tr w:rsidR="002849A3" w:rsidRPr="00706B13" w14:paraId="1B5BB682" w14:textId="77777777" w:rsidTr="00883136">
        <w:tc>
          <w:tcPr>
            <w:tcW w:w="1914" w:type="dxa"/>
          </w:tcPr>
          <w:p w14:paraId="04CDA3DF" w14:textId="77777777" w:rsidR="002849A3" w:rsidRPr="00706B13" w:rsidRDefault="002849A3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</w:tcPr>
          <w:p w14:paraId="60145EC7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0884DE0D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C473F75" w14:textId="77777777" w:rsidR="002849A3" w:rsidRPr="00706B13" w:rsidRDefault="002849A3" w:rsidP="00706B13">
            <w:pPr>
              <w:jc w:val="center"/>
            </w:pPr>
            <w:r w:rsidRPr="00706B13">
              <w:t>579214,86</w:t>
            </w:r>
          </w:p>
        </w:tc>
        <w:tc>
          <w:tcPr>
            <w:tcW w:w="1915" w:type="dxa"/>
            <w:vAlign w:val="bottom"/>
          </w:tcPr>
          <w:p w14:paraId="045A6830" w14:textId="77777777" w:rsidR="002849A3" w:rsidRPr="00706B13" w:rsidRDefault="002849A3" w:rsidP="00706B13">
            <w:pPr>
              <w:jc w:val="center"/>
            </w:pPr>
            <w:r w:rsidRPr="00706B13">
              <w:t>1394346,61</w:t>
            </w:r>
          </w:p>
        </w:tc>
      </w:tr>
      <w:tr w:rsidR="002849A3" w:rsidRPr="00706B13" w14:paraId="2C371EDF" w14:textId="77777777" w:rsidTr="00883136">
        <w:tc>
          <w:tcPr>
            <w:tcW w:w="1914" w:type="dxa"/>
          </w:tcPr>
          <w:p w14:paraId="28754E21" w14:textId="77777777" w:rsidR="002849A3" w:rsidRPr="00706B13" w:rsidRDefault="002849A3" w:rsidP="00706B13">
            <w:pPr>
              <w:jc w:val="center"/>
            </w:pPr>
            <w:r w:rsidRPr="00706B13">
              <w:t>39</w:t>
            </w:r>
          </w:p>
        </w:tc>
        <w:tc>
          <w:tcPr>
            <w:tcW w:w="1914" w:type="dxa"/>
          </w:tcPr>
          <w:p w14:paraId="3743049B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1148620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B6A4EF8" w14:textId="77777777" w:rsidR="002849A3" w:rsidRPr="00706B13" w:rsidRDefault="002849A3" w:rsidP="00706B13">
            <w:pPr>
              <w:jc w:val="center"/>
            </w:pPr>
            <w:r w:rsidRPr="00706B13">
              <w:t>579226,22</w:t>
            </w:r>
          </w:p>
        </w:tc>
        <w:tc>
          <w:tcPr>
            <w:tcW w:w="1915" w:type="dxa"/>
            <w:vAlign w:val="bottom"/>
          </w:tcPr>
          <w:p w14:paraId="286455AA" w14:textId="77777777" w:rsidR="002849A3" w:rsidRPr="00706B13" w:rsidRDefault="002849A3" w:rsidP="00706B13">
            <w:pPr>
              <w:jc w:val="center"/>
            </w:pPr>
            <w:r w:rsidRPr="00706B13">
              <w:t>1394388,99</w:t>
            </w:r>
          </w:p>
        </w:tc>
      </w:tr>
      <w:tr w:rsidR="002849A3" w:rsidRPr="00706B13" w14:paraId="29EECE65" w14:textId="77777777" w:rsidTr="00883136">
        <w:tc>
          <w:tcPr>
            <w:tcW w:w="1914" w:type="dxa"/>
          </w:tcPr>
          <w:p w14:paraId="59A808C2" w14:textId="77777777" w:rsidR="002849A3" w:rsidRPr="00706B13" w:rsidRDefault="002849A3" w:rsidP="00706B13">
            <w:pPr>
              <w:jc w:val="center"/>
            </w:pPr>
            <w:r w:rsidRPr="00706B13">
              <w:t>40</w:t>
            </w:r>
          </w:p>
        </w:tc>
        <w:tc>
          <w:tcPr>
            <w:tcW w:w="1914" w:type="dxa"/>
          </w:tcPr>
          <w:p w14:paraId="1E64D9B6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1E00EFCA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4FBD59A" w14:textId="77777777" w:rsidR="002849A3" w:rsidRPr="00706B13" w:rsidRDefault="002849A3" w:rsidP="00706B13">
            <w:pPr>
              <w:jc w:val="center"/>
            </w:pPr>
            <w:r w:rsidRPr="00706B13">
              <w:t>579239,37</w:t>
            </w:r>
          </w:p>
        </w:tc>
        <w:tc>
          <w:tcPr>
            <w:tcW w:w="1915" w:type="dxa"/>
            <w:vAlign w:val="bottom"/>
          </w:tcPr>
          <w:p w14:paraId="6C3E37C7" w14:textId="77777777" w:rsidR="002849A3" w:rsidRPr="00706B13" w:rsidRDefault="002849A3" w:rsidP="00706B13">
            <w:pPr>
              <w:jc w:val="center"/>
            </w:pPr>
            <w:r w:rsidRPr="00706B13">
              <w:t>1394438,02</w:t>
            </w:r>
          </w:p>
        </w:tc>
      </w:tr>
      <w:tr w:rsidR="002849A3" w:rsidRPr="00706B13" w14:paraId="4F768E68" w14:textId="77777777" w:rsidTr="00883136">
        <w:tc>
          <w:tcPr>
            <w:tcW w:w="1914" w:type="dxa"/>
          </w:tcPr>
          <w:p w14:paraId="4970D155" w14:textId="77777777" w:rsidR="002849A3" w:rsidRPr="00706B13" w:rsidRDefault="002849A3" w:rsidP="00706B13">
            <w:pPr>
              <w:jc w:val="center"/>
            </w:pPr>
            <w:r w:rsidRPr="00706B13">
              <w:t>41</w:t>
            </w:r>
          </w:p>
        </w:tc>
        <w:tc>
          <w:tcPr>
            <w:tcW w:w="1914" w:type="dxa"/>
          </w:tcPr>
          <w:p w14:paraId="081B7F27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</w:tcPr>
          <w:p w14:paraId="21E9A368" w14:textId="77777777" w:rsidR="002849A3" w:rsidRPr="00706B13" w:rsidRDefault="002849A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B2E9504" w14:textId="77777777" w:rsidR="002849A3" w:rsidRPr="00706B13" w:rsidRDefault="002849A3" w:rsidP="00706B13">
            <w:pPr>
              <w:jc w:val="center"/>
            </w:pPr>
            <w:r w:rsidRPr="00706B13">
              <w:t>579256,10</w:t>
            </w:r>
          </w:p>
        </w:tc>
        <w:tc>
          <w:tcPr>
            <w:tcW w:w="1915" w:type="dxa"/>
            <w:vAlign w:val="bottom"/>
          </w:tcPr>
          <w:p w14:paraId="651771D3" w14:textId="77777777" w:rsidR="002849A3" w:rsidRPr="00706B13" w:rsidRDefault="002849A3" w:rsidP="00706B13">
            <w:pPr>
              <w:jc w:val="center"/>
            </w:pPr>
            <w:r w:rsidRPr="00706B13">
              <w:t>1394501,25</w:t>
            </w:r>
          </w:p>
        </w:tc>
      </w:tr>
    </w:tbl>
    <w:p w14:paraId="1242150F" w14:textId="77777777" w:rsidR="00E765A1" w:rsidRPr="00706B13" w:rsidRDefault="00E765A1" w:rsidP="00706B13">
      <w:pPr>
        <w:jc w:val="center"/>
      </w:pPr>
    </w:p>
    <w:p w14:paraId="0C2E9BCC" w14:textId="77777777" w:rsidR="00C425C6" w:rsidRPr="00706B13" w:rsidRDefault="00C425C6" w:rsidP="00706B13">
      <w:pPr>
        <w:jc w:val="center"/>
      </w:pPr>
      <w:r w:rsidRPr="00706B13">
        <w:t>Образуемый земельный участок с условным номером 154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425C6" w:rsidRPr="00706B13" w14:paraId="703EF34F" w14:textId="77777777" w:rsidTr="00706EE3">
        <w:tc>
          <w:tcPr>
            <w:tcW w:w="1914" w:type="dxa"/>
          </w:tcPr>
          <w:p w14:paraId="731B8F30" w14:textId="77777777" w:rsidR="00C425C6" w:rsidRPr="00706B13" w:rsidRDefault="00C425C6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0351197B" w14:textId="77777777" w:rsidR="00C425C6" w:rsidRPr="00706B13" w:rsidRDefault="00C425C6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594B2CAB" w14:textId="77777777" w:rsidR="00C425C6" w:rsidRPr="00706B13" w:rsidRDefault="00C425C6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33FD83AD" w14:textId="77777777" w:rsidR="00C425C6" w:rsidRPr="00706B13" w:rsidRDefault="00C425C6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1FB14F61" w14:textId="77777777" w:rsidR="00C425C6" w:rsidRPr="00706B13" w:rsidRDefault="00C425C6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C425C6" w:rsidRPr="00706B13" w14:paraId="43F8B724" w14:textId="77777777" w:rsidTr="00706EE3">
        <w:tc>
          <w:tcPr>
            <w:tcW w:w="1914" w:type="dxa"/>
          </w:tcPr>
          <w:p w14:paraId="3A090AF2" w14:textId="77777777" w:rsidR="00C425C6" w:rsidRPr="00706B13" w:rsidRDefault="00C425C6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07F5B97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78D8ABA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B3DD998" w14:textId="77777777" w:rsidR="00C425C6" w:rsidRPr="00706B13" w:rsidRDefault="00C425C6" w:rsidP="00706B13">
            <w:pPr>
              <w:jc w:val="center"/>
            </w:pPr>
            <w:r w:rsidRPr="00706B13">
              <w:t>578889,45</w:t>
            </w:r>
          </w:p>
        </w:tc>
        <w:tc>
          <w:tcPr>
            <w:tcW w:w="1915" w:type="dxa"/>
            <w:vAlign w:val="bottom"/>
          </w:tcPr>
          <w:p w14:paraId="7ED17169" w14:textId="77777777" w:rsidR="00C425C6" w:rsidRPr="00706B13" w:rsidRDefault="00C425C6" w:rsidP="00706B13">
            <w:pPr>
              <w:jc w:val="center"/>
            </w:pPr>
            <w:r w:rsidRPr="00706B13">
              <w:t>1394287,39</w:t>
            </w:r>
          </w:p>
        </w:tc>
      </w:tr>
      <w:tr w:rsidR="00C425C6" w:rsidRPr="00706B13" w14:paraId="25419C68" w14:textId="77777777" w:rsidTr="00706EE3">
        <w:tc>
          <w:tcPr>
            <w:tcW w:w="1914" w:type="dxa"/>
          </w:tcPr>
          <w:p w14:paraId="3796AC6E" w14:textId="77777777" w:rsidR="00C425C6" w:rsidRPr="00706B13" w:rsidRDefault="00C425C6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2A61D553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06419112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C6710B2" w14:textId="77777777" w:rsidR="00C425C6" w:rsidRPr="00706B13" w:rsidRDefault="00C425C6" w:rsidP="00706B13">
            <w:pPr>
              <w:jc w:val="center"/>
            </w:pPr>
            <w:r w:rsidRPr="00706B13">
              <w:t>578882,25</w:t>
            </w:r>
          </w:p>
        </w:tc>
        <w:tc>
          <w:tcPr>
            <w:tcW w:w="1915" w:type="dxa"/>
            <w:vAlign w:val="bottom"/>
          </w:tcPr>
          <w:p w14:paraId="38F83623" w14:textId="77777777" w:rsidR="00C425C6" w:rsidRPr="00706B13" w:rsidRDefault="00C425C6" w:rsidP="00706B13">
            <w:pPr>
              <w:jc w:val="center"/>
            </w:pPr>
            <w:r w:rsidRPr="00706B13">
              <w:t>1394260,01</w:t>
            </w:r>
          </w:p>
        </w:tc>
      </w:tr>
      <w:tr w:rsidR="00C425C6" w:rsidRPr="00706B13" w14:paraId="680D4635" w14:textId="77777777" w:rsidTr="00706EE3">
        <w:tc>
          <w:tcPr>
            <w:tcW w:w="1914" w:type="dxa"/>
          </w:tcPr>
          <w:p w14:paraId="611A0464" w14:textId="77777777" w:rsidR="00C425C6" w:rsidRPr="00706B13" w:rsidRDefault="00C425C6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3E275C8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0715659D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AE7DED9" w14:textId="77777777" w:rsidR="00C425C6" w:rsidRPr="00706B13" w:rsidRDefault="00C425C6" w:rsidP="00706B13">
            <w:pPr>
              <w:jc w:val="center"/>
            </w:pPr>
            <w:r w:rsidRPr="00706B13">
              <w:t>578879,15</w:t>
            </w:r>
          </w:p>
        </w:tc>
        <w:tc>
          <w:tcPr>
            <w:tcW w:w="1915" w:type="dxa"/>
            <w:vAlign w:val="bottom"/>
          </w:tcPr>
          <w:p w14:paraId="0C5D081F" w14:textId="77777777" w:rsidR="00C425C6" w:rsidRPr="00706B13" w:rsidRDefault="00C425C6" w:rsidP="00706B13">
            <w:pPr>
              <w:jc w:val="center"/>
            </w:pPr>
            <w:r w:rsidRPr="00706B13">
              <w:t>1394248,06</w:t>
            </w:r>
          </w:p>
        </w:tc>
      </w:tr>
      <w:tr w:rsidR="00C425C6" w:rsidRPr="00706B13" w14:paraId="70D3B60D" w14:textId="77777777" w:rsidTr="00706EE3">
        <w:tc>
          <w:tcPr>
            <w:tcW w:w="1914" w:type="dxa"/>
          </w:tcPr>
          <w:p w14:paraId="604B3AE4" w14:textId="77777777" w:rsidR="00C425C6" w:rsidRPr="00706B13" w:rsidRDefault="00C425C6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411F1C49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618D0617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A2F9DEF" w14:textId="77777777" w:rsidR="00C425C6" w:rsidRPr="00706B13" w:rsidRDefault="00C425C6" w:rsidP="00706B13">
            <w:pPr>
              <w:jc w:val="center"/>
            </w:pPr>
            <w:r w:rsidRPr="00706B13">
              <w:t>578874,60</w:t>
            </w:r>
          </w:p>
        </w:tc>
        <w:tc>
          <w:tcPr>
            <w:tcW w:w="1915" w:type="dxa"/>
            <w:vAlign w:val="bottom"/>
          </w:tcPr>
          <w:p w14:paraId="0FCAC427" w14:textId="77777777" w:rsidR="00C425C6" w:rsidRPr="00706B13" w:rsidRDefault="00C425C6" w:rsidP="00706B13">
            <w:pPr>
              <w:jc w:val="center"/>
            </w:pPr>
            <w:r w:rsidRPr="00706B13">
              <w:t>1394249,24</w:t>
            </w:r>
          </w:p>
        </w:tc>
      </w:tr>
      <w:tr w:rsidR="00C425C6" w:rsidRPr="00706B13" w14:paraId="4BD18154" w14:textId="77777777" w:rsidTr="00706EE3">
        <w:tc>
          <w:tcPr>
            <w:tcW w:w="1914" w:type="dxa"/>
          </w:tcPr>
          <w:p w14:paraId="04FBFF2C" w14:textId="77777777" w:rsidR="00C425C6" w:rsidRPr="00706B13" w:rsidRDefault="00C425C6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5278E492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02E5879D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A904BF5" w14:textId="77777777" w:rsidR="00C425C6" w:rsidRPr="00706B13" w:rsidRDefault="00C425C6" w:rsidP="00706B13">
            <w:pPr>
              <w:jc w:val="center"/>
            </w:pPr>
            <w:r w:rsidRPr="00706B13">
              <w:t>578872,47</w:t>
            </w:r>
          </w:p>
        </w:tc>
        <w:tc>
          <w:tcPr>
            <w:tcW w:w="1915" w:type="dxa"/>
            <w:vAlign w:val="bottom"/>
          </w:tcPr>
          <w:p w14:paraId="4CBEB924" w14:textId="77777777" w:rsidR="00C425C6" w:rsidRPr="00706B13" w:rsidRDefault="00C425C6" w:rsidP="00706B13">
            <w:pPr>
              <w:jc w:val="center"/>
            </w:pPr>
            <w:r w:rsidRPr="00706B13">
              <w:t>1394241,01</w:t>
            </w:r>
          </w:p>
        </w:tc>
      </w:tr>
      <w:tr w:rsidR="00C425C6" w:rsidRPr="00706B13" w14:paraId="4E0FA5D8" w14:textId="77777777" w:rsidTr="00706EE3">
        <w:tc>
          <w:tcPr>
            <w:tcW w:w="1914" w:type="dxa"/>
          </w:tcPr>
          <w:p w14:paraId="3F5B58E5" w14:textId="77777777" w:rsidR="00C425C6" w:rsidRPr="00706B13" w:rsidRDefault="00C425C6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2E6E19D1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0E12B7C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94E159A" w14:textId="77777777" w:rsidR="00C425C6" w:rsidRPr="00706B13" w:rsidRDefault="00C425C6" w:rsidP="00706B13">
            <w:pPr>
              <w:jc w:val="center"/>
            </w:pPr>
            <w:r w:rsidRPr="00706B13">
              <w:t>578877,02</w:t>
            </w:r>
          </w:p>
        </w:tc>
        <w:tc>
          <w:tcPr>
            <w:tcW w:w="1915" w:type="dxa"/>
            <w:vAlign w:val="bottom"/>
          </w:tcPr>
          <w:p w14:paraId="739FA1D0" w14:textId="77777777" w:rsidR="00C425C6" w:rsidRPr="00706B13" w:rsidRDefault="00C425C6" w:rsidP="00706B13">
            <w:pPr>
              <w:jc w:val="center"/>
            </w:pPr>
            <w:r w:rsidRPr="00706B13">
              <w:t>1394239,83</w:t>
            </w:r>
          </w:p>
        </w:tc>
      </w:tr>
      <w:tr w:rsidR="00C425C6" w:rsidRPr="00706B13" w14:paraId="22247D5E" w14:textId="77777777" w:rsidTr="00706EE3">
        <w:tc>
          <w:tcPr>
            <w:tcW w:w="1914" w:type="dxa"/>
          </w:tcPr>
          <w:p w14:paraId="495A1DEB" w14:textId="77777777" w:rsidR="00C425C6" w:rsidRPr="00706B13" w:rsidRDefault="00C425C6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213AA108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61406F8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0032354" w14:textId="77777777" w:rsidR="00C425C6" w:rsidRPr="00706B13" w:rsidRDefault="00C425C6" w:rsidP="00706B13">
            <w:pPr>
              <w:jc w:val="center"/>
            </w:pPr>
            <w:r w:rsidRPr="00706B13">
              <w:t>578876,64</w:t>
            </w:r>
          </w:p>
        </w:tc>
        <w:tc>
          <w:tcPr>
            <w:tcW w:w="1915" w:type="dxa"/>
            <w:vAlign w:val="bottom"/>
          </w:tcPr>
          <w:p w14:paraId="136EF11C" w14:textId="77777777" w:rsidR="00C425C6" w:rsidRPr="00706B13" w:rsidRDefault="00C425C6" w:rsidP="00706B13">
            <w:pPr>
              <w:jc w:val="center"/>
            </w:pPr>
            <w:r w:rsidRPr="00706B13">
              <w:t>1394238,38</w:t>
            </w:r>
          </w:p>
        </w:tc>
      </w:tr>
      <w:tr w:rsidR="00C425C6" w:rsidRPr="00706B13" w14:paraId="184A8AFB" w14:textId="77777777" w:rsidTr="00706EE3">
        <w:tc>
          <w:tcPr>
            <w:tcW w:w="1914" w:type="dxa"/>
          </w:tcPr>
          <w:p w14:paraId="6CEA374E" w14:textId="77777777" w:rsidR="00C425C6" w:rsidRPr="00706B13" w:rsidRDefault="00C425C6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70589DB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12A746C8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6531D48" w14:textId="77777777" w:rsidR="00C425C6" w:rsidRPr="00706B13" w:rsidRDefault="00C425C6" w:rsidP="00706B13">
            <w:pPr>
              <w:jc w:val="center"/>
            </w:pPr>
            <w:r w:rsidRPr="00706B13">
              <w:t>578873,91</w:t>
            </w:r>
          </w:p>
        </w:tc>
        <w:tc>
          <w:tcPr>
            <w:tcW w:w="1915" w:type="dxa"/>
            <w:vAlign w:val="bottom"/>
          </w:tcPr>
          <w:p w14:paraId="2D971698" w14:textId="77777777" w:rsidR="00C425C6" w:rsidRPr="00706B13" w:rsidRDefault="00C425C6" w:rsidP="00706B13">
            <w:pPr>
              <w:jc w:val="center"/>
            </w:pPr>
            <w:r w:rsidRPr="00706B13">
              <w:t>1394218,84</w:t>
            </w:r>
          </w:p>
        </w:tc>
      </w:tr>
      <w:tr w:rsidR="00C425C6" w:rsidRPr="00706B13" w14:paraId="6CB6E784" w14:textId="77777777" w:rsidTr="00706EE3">
        <w:tc>
          <w:tcPr>
            <w:tcW w:w="1914" w:type="dxa"/>
          </w:tcPr>
          <w:p w14:paraId="7EC276C7" w14:textId="77777777" w:rsidR="00C425C6" w:rsidRPr="00706B13" w:rsidRDefault="00C425C6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0553A7F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755F18A0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C409BEC" w14:textId="77777777" w:rsidR="00C425C6" w:rsidRPr="00706B13" w:rsidRDefault="00C425C6" w:rsidP="00706B13">
            <w:pPr>
              <w:jc w:val="center"/>
            </w:pPr>
            <w:r w:rsidRPr="00706B13">
              <w:t>578872,45</w:t>
            </w:r>
          </w:p>
        </w:tc>
        <w:tc>
          <w:tcPr>
            <w:tcW w:w="1915" w:type="dxa"/>
            <w:vAlign w:val="bottom"/>
          </w:tcPr>
          <w:p w14:paraId="35AA98DB" w14:textId="77777777" w:rsidR="00C425C6" w:rsidRPr="00706B13" w:rsidRDefault="00C425C6" w:rsidP="00706B13">
            <w:pPr>
              <w:jc w:val="center"/>
            </w:pPr>
            <w:r w:rsidRPr="00706B13">
              <w:t>1394219,19</w:t>
            </w:r>
          </w:p>
        </w:tc>
      </w:tr>
      <w:tr w:rsidR="00C425C6" w:rsidRPr="00706B13" w14:paraId="46863D13" w14:textId="77777777" w:rsidTr="00706EE3">
        <w:tc>
          <w:tcPr>
            <w:tcW w:w="1914" w:type="dxa"/>
          </w:tcPr>
          <w:p w14:paraId="3FDCAA9D" w14:textId="77777777" w:rsidR="00C425C6" w:rsidRPr="00706B13" w:rsidRDefault="00C425C6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0F8A260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41E1779E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1B6AE29" w14:textId="77777777" w:rsidR="00C425C6" w:rsidRPr="00706B13" w:rsidRDefault="00C425C6" w:rsidP="00706B13">
            <w:pPr>
              <w:jc w:val="center"/>
            </w:pPr>
            <w:r w:rsidRPr="00706B13">
              <w:t>578860,85</w:t>
            </w:r>
          </w:p>
        </w:tc>
        <w:tc>
          <w:tcPr>
            <w:tcW w:w="1915" w:type="dxa"/>
            <w:vAlign w:val="bottom"/>
          </w:tcPr>
          <w:p w14:paraId="5844127D" w14:textId="77777777" w:rsidR="00C425C6" w:rsidRPr="00706B13" w:rsidRDefault="00C425C6" w:rsidP="00706B13">
            <w:pPr>
              <w:jc w:val="center"/>
            </w:pPr>
            <w:r w:rsidRPr="00706B13">
              <w:t>1394170,77</w:t>
            </w:r>
          </w:p>
        </w:tc>
      </w:tr>
      <w:tr w:rsidR="00C425C6" w:rsidRPr="00706B13" w14:paraId="71750F52" w14:textId="77777777" w:rsidTr="00706EE3">
        <w:tc>
          <w:tcPr>
            <w:tcW w:w="1914" w:type="dxa"/>
          </w:tcPr>
          <w:p w14:paraId="26E1CF74" w14:textId="77777777" w:rsidR="00C425C6" w:rsidRPr="00706B13" w:rsidRDefault="00C425C6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3FE06EE8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00B84FD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F9950E" w14:textId="77777777" w:rsidR="00C425C6" w:rsidRPr="00706B13" w:rsidRDefault="00C425C6" w:rsidP="00706B13">
            <w:pPr>
              <w:jc w:val="center"/>
            </w:pPr>
            <w:r w:rsidRPr="00706B13">
              <w:t>578848,44</w:t>
            </w:r>
          </w:p>
        </w:tc>
        <w:tc>
          <w:tcPr>
            <w:tcW w:w="1915" w:type="dxa"/>
            <w:vAlign w:val="bottom"/>
          </w:tcPr>
          <w:p w14:paraId="25D82E4D" w14:textId="77777777" w:rsidR="00C425C6" w:rsidRPr="00706B13" w:rsidRDefault="00C425C6" w:rsidP="00706B13">
            <w:pPr>
              <w:jc w:val="center"/>
            </w:pPr>
            <w:r w:rsidRPr="00706B13">
              <w:t>1394121,10</w:t>
            </w:r>
          </w:p>
        </w:tc>
      </w:tr>
      <w:tr w:rsidR="00C425C6" w:rsidRPr="00706B13" w14:paraId="4C3426AC" w14:textId="77777777" w:rsidTr="00706EE3">
        <w:tc>
          <w:tcPr>
            <w:tcW w:w="1914" w:type="dxa"/>
          </w:tcPr>
          <w:p w14:paraId="32D9A457" w14:textId="77777777" w:rsidR="00C425C6" w:rsidRPr="00706B13" w:rsidRDefault="00C425C6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628278A4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425B2004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CE81DA2" w14:textId="77777777" w:rsidR="00C425C6" w:rsidRPr="00706B13" w:rsidRDefault="00C425C6" w:rsidP="00706B13">
            <w:pPr>
              <w:jc w:val="center"/>
            </w:pPr>
            <w:r w:rsidRPr="00706B13">
              <w:t>578846,15</w:t>
            </w:r>
          </w:p>
        </w:tc>
        <w:tc>
          <w:tcPr>
            <w:tcW w:w="1915" w:type="dxa"/>
            <w:vAlign w:val="bottom"/>
          </w:tcPr>
          <w:p w14:paraId="2FC5A413" w14:textId="77777777" w:rsidR="00C425C6" w:rsidRPr="00706B13" w:rsidRDefault="00C425C6" w:rsidP="00706B13">
            <w:pPr>
              <w:jc w:val="center"/>
            </w:pPr>
            <w:r w:rsidRPr="00706B13">
              <w:t>1394110,47</w:t>
            </w:r>
          </w:p>
        </w:tc>
      </w:tr>
      <w:tr w:rsidR="00C425C6" w:rsidRPr="00706B13" w14:paraId="786D0EB1" w14:textId="77777777" w:rsidTr="00706EE3">
        <w:tc>
          <w:tcPr>
            <w:tcW w:w="1914" w:type="dxa"/>
          </w:tcPr>
          <w:p w14:paraId="07BC700D" w14:textId="77777777" w:rsidR="00C425C6" w:rsidRPr="00706B13" w:rsidRDefault="00C425C6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632354D9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D7AF687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1506FE2" w14:textId="77777777" w:rsidR="00C425C6" w:rsidRPr="00706B13" w:rsidRDefault="00C425C6" w:rsidP="00706B13">
            <w:pPr>
              <w:jc w:val="center"/>
            </w:pPr>
            <w:r w:rsidRPr="00706B13">
              <w:t>578838,70</w:t>
            </w:r>
          </w:p>
        </w:tc>
        <w:tc>
          <w:tcPr>
            <w:tcW w:w="1915" w:type="dxa"/>
            <w:vAlign w:val="bottom"/>
          </w:tcPr>
          <w:p w14:paraId="15E11EF3" w14:textId="77777777" w:rsidR="00C425C6" w:rsidRPr="00706B13" w:rsidRDefault="00C425C6" w:rsidP="00706B13">
            <w:pPr>
              <w:jc w:val="center"/>
            </w:pPr>
            <w:r w:rsidRPr="00706B13">
              <w:t>1394074,06</w:t>
            </w:r>
          </w:p>
        </w:tc>
      </w:tr>
      <w:tr w:rsidR="00C425C6" w:rsidRPr="00706B13" w14:paraId="729FCCA4" w14:textId="77777777" w:rsidTr="00706EE3">
        <w:tc>
          <w:tcPr>
            <w:tcW w:w="1914" w:type="dxa"/>
          </w:tcPr>
          <w:p w14:paraId="0AD981E8" w14:textId="77777777" w:rsidR="00C425C6" w:rsidRPr="00706B13" w:rsidRDefault="00C425C6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55596072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60D5D3F9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631DA24" w14:textId="77777777" w:rsidR="00C425C6" w:rsidRPr="00706B13" w:rsidRDefault="00C425C6" w:rsidP="00706B13">
            <w:pPr>
              <w:jc w:val="center"/>
            </w:pPr>
            <w:r w:rsidRPr="00706B13">
              <w:t>578834,59</w:t>
            </w:r>
          </w:p>
        </w:tc>
        <w:tc>
          <w:tcPr>
            <w:tcW w:w="1915" w:type="dxa"/>
            <w:vAlign w:val="bottom"/>
          </w:tcPr>
          <w:p w14:paraId="418A5305" w14:textId="77777777" w:rsidR="00C425C6" w:rsidRPr="00706B13" w:rsidRDefault="00C425C6" w:rsidP="00706B13">
            <w:pPr>
              <w:jc w:val="center"/>
            </w:pPr>
            <w:r w:rsidRPr="00706B13">
              <w:t>1394054,29</w:t>
            </w:r>
          </w:p>
        </w:tc>
      </w:tr>
      <w:tr w:rsidR="00C425C6" w:rsidRPr="00706B13" w14:paraId="1EC3704F" w14:textId="77777777" w:rsidTr="00706EE3">
        <w:tc>
          <w:tcPr>
            <w:tcW w:w="1914" w:type="dxa"/>
          </w:tcPr>
          <w:p w14:paraId="777AAA02" w14:textId="77777777" w:rsidR="00C425C6" w:rsidRPr="00706B13" w:rsidRDefault="00C425C6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37D90770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1BFF1F2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55A7E8C" w14:textId="77777777" w:rsidR="00C425C6" w:rsidRPr="00706B13" w:rsidRDefault="00C425C6" w:rsidP="00706B13">
            <w:pPr>
              <w:jc w:val="center"/>
            </w:pPr>
            <w:r w:rsidRPr="00706B13">
              <w:t>578829,65</w:t>
            </w:r>
          </w:p>
        </w:tc>
        <w:tc>
          <w:tcPr>
            <w:tcW w:w="1915" w:type="dxa"/>
            <w:vAlign w:val="bottom"/>
          </w:tcPr>
          <w:p w14:paraId="1BB58BDD" w14:textId="77777777" w:rsidR="00C425C6" w:rsidRPr="00706B13" w:rsidRDefault="00C425C6" w:rsidP="00706B13">
            <w:pPr>
              <w:jc w:val="center"/>
            </w:pPr>
            <w:r w:rsidRPr="00706B13">
              <w:t>1393985,00</w:t>
            </w:r>
          </w:p>
        </w:tc>
      </w:tr>
      <w:tr w:rsidR="00C425C6" w:rsidRPr="00706B13" w14:paraId="20F35C64" w14:textId="77777777" w:rsidTr="00706EE3">
        <w:tc>
          <w:tcPr>
            <w:tcW w:w="1914" w:type="dxa"/>
          </w:tcPr>
          <w:p w14:paraId="4AB84411" w14:textId="77777777" w:rsidR="00C425C6" w:rsidRPr="00706B13" w:rsidRDefault="00C425C6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1A1810F3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84F0CC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BA9E13E" w14:textId="77777777" w:rsidR="00C425C6" w:rsidRPr="00706B13" w:rsidRDefault="00C425C6" w:rsidP="00706B13">
            <w:pPr>
              <w:jc w:val="center"/>
            </w:pPr>
            <w:r w:rsidRPr="00706B13">
              <w:t>578828,84</w:t>
            </w:r>
          </w:p>
        </w:tc>
        <w:tc>
          <w:tcPr>
            <w:tcW w:w="1915" w:type="dxa"/>
            <w:vAlign w:val="bottom"/>
          </w:tcPr>
          <w:p w14:paraId="3F32F525" w14:textId="77777777" w:rsidR="00C425C6" w:rsidRPr="00706B13" w:rsidRDefault="00C425C6" w:rsidP="00706B13">
            <w:pPr>
              <w:jc w:val="center"/>
            </w:pPr>
            <w:r w:rsidRPr="00706B13">
              <w:t>1393950,60</w:t>
            </w:r>
          </w:p>
        </w:tc>
      </w:tr>
      <w:tr w:rsidR="00C425C6" w:rsidRPr="00706B13" w14:paraId="336770E4" w14:textId="77777777" w:rsidTr="00706EE3">
        <w:tc>
          <w:tcPr>
            <w:tcW w:w="1914" w:type="dxa"/>
          </w:tcPr>
          <w:p w14:paraId="332C3AE6" w14:textId="77777777" w:rsidR="00C425C6" w:rsidRPr="00706B13" w:rsidRDefault="00C425C6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42DC69D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1CD5203E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42BAC6" w14:textId="77777777" w:rsidR="00C425C6" w:rsidRPr="00706B13" w:rsidRDefault="00C425C6" w:rsidP="00706B13">
            <w:pPr>
              <w:jc w:val="center"/>
            </w:pPr>
            <w:r w:rsidRPr="00706B13">
              <w:t>578828,06</w:t>
            </w:r>
          </w:p>
        </w:tc>
        <w:tc>
          <w:tcPr>
            <w:tcW w:w="1915" w:type="dxa"/>
            <w:vAlign w:val="bottom"/>
          </w:tcPr>
          <w:p w14:paraId="16040603" w14:textId="77777777" w:rsidR="00C425C6" w:rsidRPr="00706B13" w:rsidRDefault="00C425C6" w:rsidP="00706B13">
            <w:pPr>
              <w:jc w:val="center"/>
            </w:pPr>
            <w:r w:rsidRPr="00706B13">
              <w:t>1393932,89</w:t>
            </w:r>
          </w:p>
        </w:tc>
      </w:tr>
      <w:tr w:rsidR="00C425C6" w:rsidRPr="00706B13" w14:paraId="5D9BB4A9" w14:textId="77777777" w:rsidTr="00706EE3">
        <w:tc>
          <w:tcPr>
            <w:tcW w:w="1914" w:type="dxa"/>
          </w:tcPr>
          <w:p w14:paraId="22629F77" w14:textId="77777777" w:rsidR="00C425C6" w:rsidRPr="00706B13" w:rsidRDefault="00C425C6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3C8C5A6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6F749713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6D4B18E" w14:textId="77777777" w:rsidR="00C425C6" w:rsidRPr="00706B13" w:rsidRDefault="00C425C6" w:rsidP="00706B13">
            <w:pPr>
              <w:jc w:val="center"/>
            </w:pPr>
            <w:r w:rsidRPr="00706B13">
              <w:t>578825,97</w:t>
            </w:r>
          </w:p>
        </w:tc>
        <w:tc>
          <w:tcPr>
            <w:tcW w:w="1915" w:type="dxa"/>
            <w:vAlign w:val="bottom"/>
          </w:tcPr>
          <w:p w14:paraId="08AC85F5" w14:textId="77777777" w:rsidR="00C425C6" w:rsidRPr="00706B13" w:rsidRDefault="00C425C6" w:rsidP="00706B13">
            <w:pPr>
              <w:jc w:val="center"/>
            </w:pPr>
            <w:r w:rsidRPr="00706B13">
              <w:t>1393910,46</w:t>
            </w:r>
          </w:p>
        </w:tc>
      </w:tr>
      <w:tr w:rsidR="00C425C6" w:rsidRPr="00706B13" w14:paraId="02E2F935" w14:textId="77777777" w:rsidTr="00706EE3">
        <w:tc>
          <w:tcPr>
            <w:tcW w:w="1914" w:type="dxa"/>
          </w:tcPr>
          <w:p w14:paraId="396E9B20" w14:textId="77777777" w:rsidR="00C425C6" w:rsidRPr="00706B13" w:rsidRDefault="00C425C6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6341EB6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72F07A8C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9A4C8A" w14:textId="77777777" w:rsidR="00C425C6" w:rsidRPr="00706B13" w:rsidRDefault="00C425C6" w:rsidP="00706B13">
            <w:pPr>
              <w:jc w:val="center"/>
            </w:pPr>
            <w:r w:rsidRPr="00706B13">
              <w:t>578825,98</w:t>
            </w:r>
          </w:p>
        </w:tc>
        <w:tc>
          <w:tcPr>
            <w:tcW w:w="1915" w:type="dxa"/>
            <w:vAlign w:val="bottom"/>
          </w:tcPr>
          <w:p w14:paraId="50771164" w14:textId="77777777" w:rsidR="00C425C6" w:rsidRPr="00706B13" w:rsidRDefault="00C425C6" w:rsidP="00706B13">
            <w:pPr>
              <w:jc w:val="center"/>
            </w:pPr>
            <w:r w:rsidRPr="00706B13">
              <w:t>1393892,05</w:t>
            </w:r>
          </w:p>
        </w:tc>
      </w:tr>
      <w:tr w:rsidR="00C425C6" w:rsidRPr="00706B13" w14:paraId="52A4A127" w14:textId="77777777" w:rsidTr="00706EE3">
        <w:tc>
          <w:tcPr>
            <w:tcW w:w="1914" w:type="dxa"/>
          </w:tcPr>
          <w:p w14:paraId="587F0B7E" w14:textId="77777777" w:rsidR="00C425C6" w:rsidRPr="00706B13" w:rsidRDefault="00C425C6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1CE8C52F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8E14F7A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6B2C606" w14:textId="77777777" w:rsidR="00C425C6" w:rsidRPr="00706B13" w:rsidRDefault="00C425C6" w:rsidP="00706B13">
            <w:pPr>
              <w:jc w:val="center"/>
            </w:pPr>
            <w:r w:rsidRPr="00706B13">
              <w:t>578825,78</w:t>
            </w:r>
          </w:p>
        </w:tc>
        <w:tc>
          <w:tcPr>
            <w:tcW w:w="1915" w:type="dxa"/>
            <w:vAlign w:val="bottom"/>
          </w:tcPr>
          <w:p w14:paraId="7363B1B0" w14:textId="77777777" w:rsidR="00C425C6" w:rsidRPr="00706B13" w:rsidRDefault="00C425C6" w:rsidP="00706B13">
            <w:pPr>
              <w:jc w:val="center"/>
            </w:pPr>
            <w:r w:rsidRPr="00706B13">
              <w:t>1393882,58</w:t>
            </w:r>
          </w:p>
        </w:tc>
      </w:tr>
      <w:tr w:rsidR="00C425C6" w:rsidRPr="00706B13" w14:paraId="09B75AF5" w14:textId="77777777" w:rsidTr="00706EE3">
        <w:tc>
          <w:tcPr>
            <w:tcW w:w="1914" w:type="dxa"/>
          </w:tcPr>
          <w:p w14:paraId="10C72485" w14:textId="77777777" w:rsidR="00C425C6" w:rsidRPr="00706B13" w:rsidRDefault="00C425C6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42D0C381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DE906C0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FB4DA40" w14:textId="77777777" w:rsidR="00C425C6" w:rsidRPr="00706B13" w:rsidRDefault="00C425C6" w:rsidP="00706B13">
            <w:pPr>
              <w:jc w:val="center"/>
            </w:pPr>
            <w:r w:rsidRPr="00706B13">
              <w:t>578824,41</w:t>
            </w:r>
          </w:p>
        </w:tc>
        <w:tc>
          <w:tcPr>
            <w:tcW w:w="1915" w:type="dxa"/>
            <w:vAlign w:val="bottom"/>
          </w:tcPr>
          <w:p w14:paraId="6825B5AB" w14:textId="77777777" w:rsidR="00C425C6" w:rsidRPr="00706B13" w:rsidRDefault="00C425C6" w:rsidP="00706B13">
            <w:pPr>
              <w:jc w:val="center"/>
            </w:pPr>
            <w:r w:rsidRPr="00706B13">
              <w:t>1393861,45</w:t>
            </w:r>
          </w:p>
        </w:tc>
      </w:tr>
      <w:tr w:rsidR="00C425C6" w:rsidRPr="00706B13" w14:paraId="6250961C" w14:textId="77777777" w:rsidTr="00706EE3">
        <w:tc>
          <w:tcPr>
            <w:tcW w:w="1914" w:type="dxa"/>
          </w:tcPr>
          <w:p w14:paraId="5A2929D1" w14:textId="77777777" w:rsidR="00C425C6" w:rsidRPr="00706B13" w:rsidRDefault="00C425C6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7836155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4DDD58FC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FABA62C" w14:textId="77777777" w:rsidR="00C425C6" w:rsidRPr="00706B13" w:rsidRDefault="00C425C6" w:rsidP="00706B13">
            <w:pPr>
              <w:jc w:val="center"/>
            </w:pPr>
            <w:r w:rsidRPr="00706B13">
              <w:t>578823,67</w:t>
            </w:r>
          </w:p>
        </w:tc>
        <w:tc>
          <w:tcPr>
            <w:tcW w:w="1915" w:type="dxa"/>
            <w:vAlign w:val="bottom"/>
          </w:tcPr>
          <w:p w14:paraId="3712ABAB" w14:textId="77777777" w:rsidR="00C425C6" w:rsidRPr="00706B13" w:rsidRDefault="00C425C6" w:rsidP="00706B13">
            <w:pPr>
              <w:jc w:val="center"/>
            </w:pPr>
            <w:r w:rsidRPr="00706B13">
              <w:t>1393851,60</w:t>
            </w:r>
          </w:p>
        </w:tc>
      </w:tr>
      <w:tr w:rsidR="00C425C6" w:rsidRPr="00706B13" w14:paraId="7CB35265" w14:textId="77777777" w:rsidTr="00706EE3">
        <w:tc>
          <w:tcPr>
            <w:tcW w:w="1914" w:type="dxa"/>
          </w:tcPr>
          <w:p w14:paraId="489BABF4" w14:textId="77777777" w:rsidR="00C425C6" w:rsidRPr="00706B13" w:rsidRDefault="00C425C6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17208C2E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6AE80B3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F8C3182" w14:textId="77777777" w:rsidR="00C425C6" w:rsidRPr="00706B13" w:rsidRDefault="00C425C6" w:rsidP="00706B13">
            <w:pPr>
              <w:jc w:val="center"/>
            </w:pPr>
            <w:r w:rsidRPr="00706B13">
              <w:t>578821,92</w:t>
            </w:r>
          </w:p>
        </w:tc>
        <w:tc>
          <w:tcPr>
            <w:tcW w:w="1915" w:type="dxa"/>
            <w:vAlign w:val="bottom"/>
          </w:tcPr>
          <w:p w14:paraId="40544A4D" w14:textId="77777777" w:rsidR="00C425C6" w:rsidRPr="00706B13" w:rsidRDefault="00C425C6" w:rsidP="00706B13">
            <w:pPr>
              <w:jc w:val="center"/>
            </w:pPr>
            <w:r w:rsidRPr="00706B13">
              <w:t>1393826,32</w:t>
            </w:r>
          </w:p>
        </w:tc>
      </w:tr>
      <w:tr w:rsidR="00C425C6" w:rsidRPr="00706B13" w14:paraId="59FDA23E" w14:textId="77777777" w:rsidTr="00706EE3">
        <w:tc>
          <w:tcPr>
            <w:tcW w:w="1914" w:type="dxa"/>
          </w:tcPr>
          <w:p w14:paraId="066CF883" w14:textId="77777777" w:rsidR="00C425C6" w:rsidRPr="00706B13" w:rsidRDefault="00C425C6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1D866AF8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48C27A78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E12748" w14:textId="77777777" w:rsidR="00C425C6" w:rsidRPr="00706B13" w:rsidRDefault="00C425C6" w:rsidP="00706B13">
            <w:pPr>
              <w:jc w:val="center"/>
            </w:pPr>
            <w:r w:rsidRPr="00706B13">
              <w:t>578821,64</w:t>
            </w:r>
          </w:p>
        </w:tc>
        <w:tc>
          <w:tcPr>
            <w:tcW w:w="1915" w:type="dxa"/>
            <w:vAlign w:val="bottom"/>
          </w:tcPr>
          <w:p w14:paraId="43ACDF41" w14:textId="77777777" w:rsidR="00C425C6" w:rsidRPr="00706B13" w:rsidRDefault="00C425C6" w:rsidP="00706B13">
            <w:pPr>
              <w:jc w:val="center"/>
            </w:pPr>
            <w:r w:rsidRPr="00706B13">
              <w:t>1393809,23</w:t>
            </w:r>
          </w:p>
        </w:tc>
      </w:tr>
      <w:tr w:rsidR="00C425C6" w:rsidRPr="00706B13" w14:paraId="3513BDD7" w14:textId="77777777" w:rsidTr="00706EE3">
        <w:tc>
          <w:tcPr>
            <w:tcW w:w="1914" w:type="dxa"/>
          </w:tcPr>
          <w:p w14:paraId="7246185C" w14:textId="77777777" w:rsidR="00C425C6" w:rsidRPr="00706B13" w:rsidRDefault="00C425C6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06217A9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4D687507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B5E71A6" w14:textId="77777777" w:rsidR="00C425C6" w:rsidRPr="00706B13" w:rsidRDefault="00C425C6" w:rsidP="00706B13">
            <w:pPr>
              <w:jc w:val="center"/>
            </w:pPr>
            <w:r w:rsidRPr="00706B13">
              <w:t>578820,41</w:t>
            </w:r>
          </w:p>
        </w:tc>
        <w:tc>
          <w:tcPr>
            <w:tcW w:w="1915" w:type="dxa"/>
            <w:vAlign w:val="bottom"/>
          </w:tcPr>
          <w:p w14:paraId="313ABA8F" w14:textId="77777777" w:rsidR="00C425C6" w:rsidRPr="00706B13" w:rsidRDefault="00C425C6" w:rsidP="00706B13">
            <w:pPr>
              <w:jc w:val="center"/>
            </w:pPr>
            <w:r w:rsidRPr="00706B13">
              <w:t>1393771,03</w:t>
            </w:r>
          </w:p>
        </w:tc>
      </w:tr>
      <w:tr w:rsidR="00C425C6" w:rsidRPr="00706B13" w14:paraId="32B3DD40" w14:textId="77777777" w:rsidTr="00706EE3">
        <w:tc>
          <w:tcPr>
            <w:tcW w:w="1914" w:type="dxa"/>
          </w:tcPr>
          <w:p w14:paraId="5166BC4B" w14:textId="77777777" w:rsidR="00C425C6" w:rsidRPr="00706B13" w:rsidRDefault="00C425C6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6D526541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0D0370EB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80F960D" w14:textId="77777777" w:rsidR="00C425C6" w:rsidRPr="00706B13" w:rsidRDefault="00C425C6" w:rsidP="00706B13">
            <w:pPr>
              <w:jc w:val="center"/>
            </w:pPr>
            <w:r w:rsidRPr="00706B13">
              <w:t>578820,32</w:t>
            </w:r>
          </w:p>
        </w:tc>
        <w:tc>
          <w:tcPr>
            <w:tcW w:w="1915" w:type="dxa"/>
            <w:vAlign w:val="bottom"/>
          </w:tcPr>
          <w:p w14:paraId="68FC50C7" w14:textId="77777777" w:rsidR="00C425C6" w:rsidRPr="00706B13" w:rsidRDefault="00C425C6" w:rsidP="00706B13">
            <w:pPr>
              <w:jc w:val="center"/>
            </w:pPr>
            <w:r w:rsidRPr="00706B13">
              <w:t>1393768,03</w:t>
            </w:r>
          </w:p>
        </w:tc>
      </w:tr>
      <w:tr w:rsidR="00C425C6" w:rsidRPr="00706B13" w14:paraId="7FB9CBD5" w14:textId="77777777" w:rsidTr="00706EE3">
        <w:tc>
          <w:tcPr>
            <w:tcW w:w="1914" w:type="dxa"/>
          </w:tcPr>
          <w:p w14:paraId="393BBCDD" w14:textId="77777777" w:rsidR="00C425C6" w:rsidRPr="00706B13" w:rsidRDefault="00C425C6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43C9313E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1872F1E4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CB66D8E" w14:textId="77777777" w:rsidR="00C425C6" w:rsidRPr="00706B13" w:rsidRDefault="00C425C6" w:rsidP="00706B13">
            <w:pPr>
              <w:jc w:val="center"/>
            </w:pPr>
            <w:r w:rsidRPr="00706B13">
              <w:t>578822,50</w:t>
            </w:r>
          </w:p>
        </w:tc>
        <w:tc>
          <w:tcPr>
            <w:tcW w:w="1915" w:type="dxa"/>
            <w:vAlign w:val="bottom"/>
          </w:tcPr>
          <w:p w14:paraId="4D959D21" w14:textId="77777777" w:rsidR="00C425C6" w:rsidRPr="00706B13" w:rsidRDefault="00C425C6" w:rsidP="00706B13">
            <w:pPr>
              <w:jc w:val="center"/>
            </w:pPr>
            <w:r w:rsidRPr="00706B13">
              <w:t>1393726,92</w:t>
            </w:r>
          </w:p>
        </w:tc>
      </w:tr>
      <w:tr w:rsidR="00C425C6" w:rsidRPr="00706B13" w14:paraId="7F90AD26" w14:textId="77777777" w:rsidTr="00706EE3">
        <w:tc>
          <w:tcPr>
            <w:tcW w:w="1914" w:type="dxa"/>
          </w:tcPr>
          <w:p w14:paraId="15CDAA36" w14:textId="77777777" w:rsidR="00C425C6" w:rsidRPr="00706B13" w:rsidRDefault="00C425C6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0E07889A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2102B2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1543B47" w14:textId="77777777" w:rsidR="00C425C6" w:rsidRPr="00706B13" w:rsidRDefault="00C425C6" w:rsidP="00706B13">
            <w:pPr>
              <w:jc w:val="center"/>
            </w:pPr>
            <w:r w:rsidRPr="00706B13">
              <w:t>578823,02</w:t>
            </w:r>
          </w:p>
        </w:tc>
        <w:tc>
          <w:tcPr>
            <w:tcW w:w="1915" w:type="dxa"/>
            <w:vAlign w:val="bottom"/>
          </w:tcPr>
          <w:p w14:paraId="2772F0E8" w14:textId="77777777" w:rsidR="00C425C6" w:rsidRPr="00706B13" w:rsidRDefault="00C425C6" w:rsidP="00706B13">
            <w:pPr>
              <w:jc w:val="center"/>
            </w:pPr>
            <w:r w:rsidRPr="00706B13">
              <w:t>1393712,48</w:t>
            </w:r>
          </w:p>
        </w:tc>
      </w:tr>
      <w:tr w:rsidR="00C425C6" w:rsidRPr="00706B13" w14:paraId="176F1441" w14:textId="77777777" w:rsidTr="00706EE3">
        <w:tc>
          <w:tcPr>
            <w:tcW w:w="1914" w:type="dxa"/>
          </w:tcPr>
          <w:p w14:paraId="6C4F85D6" w14:textId="77777777" w:rsidR="00C425C6" w:rsidRPr="00706B13" w:rsidRDefault="00C425C6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41CE4679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17260CF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BF8984D" w14:textId="77777777" w:rsidR="00C425C6" w:rsidRPr="00706B13" w:rsidRDefault="00C425C6" w:rsidP="00706B13">
            <w:pPr>
              <w:jc w:val="center"/>
            </w:pPr>
            <w:r w:rsidRPr="00706B13">
              <w:t>578825,82</w:t>
            </w:r>
          </w:p>
        </w:tc>
        <w:tc>
          <w:tcPr>
            <w:tcW w:w="1915" w:type="dxa"/>
            <w:vAlign w:val="bottom"/>
          </w:tcPr>
          <w:p w14:paraId="4AF7972A" w14:textId="77777777" w:rsidR="00C425C6" w:rsidRPr="00706B13" w:rsidRDefault="00C425C6" w:rsidP="00706B13">
            <w:pPr>
              <w:jc w:val="center"/>
            </w:pPr>
            <w:r w:rsidRPr="00706B13">
              <w:t>1393676,53</w:t>
            </w:r>
          </w:p>
        </w:tc>
      </w:tr>
      <w:tr w:rsidR="00C425C6" w:rsidRPr="00706B13" w14:paraId="7389443C" w14:textId="77777777" w:rsidTr="00706EE3">
        <w:tc>
          <w:tcPr>
            <w:tcW w:w="1914" w:type="dxa"/>
          </w:tcPr>
          <w:p w14:paraId="1B68CDF8" w14:textId="77777777" w:rsidR="00C425C6" w:rsidRPr="00706B13" w:rsidRDefault="00C425C6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1EB25A18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3B370AA2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99FC05E" w14:textId="77777777" w:rsidR="00C425C6" w:rsidRPr="00706B13" w:rsidRDefault="00C425C6" w:rsidP="00706B13">
            <w:pPr>
              <w:jc w:val="center"/>
            </w:pPr>
            <w:r w:rsidRPr="00706B13">
              <w:t>578829,12</w:t>
            </w:r>
          </w:p>
        </w:tc>
        <w:tc>
          <w:tcPr>
            <w:tcW w:w="1915" w:type="dxa"/>
            <w:vAlign w:val="bottom"/>
          </w:tcPr>
          <w:p w14:paraId="10A3B5FC" w14:textId="77777777" w:rsidR="00C425C6" w:rsidRPr="00706B13" w:rsidRDefault="00C425C6" w:rsidP="00706B13">
            <w:pPr>
              <w:jc w:val="center"/>
            </w:pPr>
            <w:r w:rsidRPr="00706B13">
              <w:t>1393676,38</w:t>
            </w:r>
          </w:p>
        </w:tc>
      </w:tr>
      <w:tr w:rsidR="00C425C6" w:rsidRPr="00706B13" w14:paraId="2B464B79" w14:textId="77777777" w:rsidTr="00706EE3">
        <w:tc>
          <w:tcPr>
            <w:tcW w:w="1914" w:type="dxa"/>
          </w:tcPr>
          <w:p w14:paraId="740B9AC5" w14:textId="77777777" w:rsidR="00C425C6" w:rsidRPr="00706B13" w:rsidRDefault="00C425C6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7C3D63D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A2BF4B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357E094" w14:textId="77777777" w:rsidR="00C425C6" w:rsidRPr="00706B13" w:rsidRDefault="00C425C6" w:rsidP="00706B13">
            <w:pPr>
              <w:jc w:val="center"/>
            </w:pPr>
            <w:r w:rsidRPr="00706B13">
              <w:t>578832,79</w:t>
            </w:r>
          </w:p>
        </w:tc>
        <w:tc>
          <w:tcPr>
            <w:tcW w:w="1915" w:type="dxa"/>
            <w:vAlign w:val="bottom"/>
          </w:tcPr>
          <w:p w14:paraId="3D4F6E46" w14:textId="77777777" w:rsidR="00C425C6" w:rsidRPr="00706B13" w:rsidRDefault="00C425C6" w:rsidP="00706B13">
            <w:pPr>
              <w:jc w:val="center"/>
            </w:pPr>
            <w:r w:rsidRPr="00706B13">
              <w:t>1393665,60</w:t>
            </w:r>
          </w:p>
        </w:tc>
      </w:tr>
      <w:tr w:rsidR="00C425C6" w:rsidRPr="00706B13" w14:paraId="1B5FA048" w14:textId="77777777" w:rsidTr="00706EE3">
        <w:tc>
          <w:tcPr>
            <w:tcW w:w="1914" w:type="dxa"/>
          </w:tcPr>
          <w:p w14:paraId="42CA24D8" w14:textId="77777777" w:rsidR="00C425C6" w:rsidRPr="00706B13" w:rsidRDefault="00C425C6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5FF43BAC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37A2211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1DBF62C" w14:textId="77777777" w:rsidR="00C425C6" w:rsidRPr="00706B13" w:rsidRDefault="00C425C6" w:rsidP="00706B13">
            <w:pPr>
              <w:jc w:val="center"/>
            </w:pPr>
            <w:r w:rsidRPr="00706B13">
              <w:t>578850,66</w:t>
            </w:r>
          </w:p>
        </w:tc>
        <w:tc>
          <w:tcPr>
            <w:tcW w:w="1915" w:type="dxa"/>
            <w:vAlign w:val="bottom"/>
          </w:tcPr>
          <w:p w14:paraId="4E7FE421" w14:textId="77777777" w:rsidR="00C425C6" w:rsidRPr="00706B13" w:rsidRDefault="00C425C6" w:rsidP="00706B13">
            <w:pPr>
              <w:jc w:val="center"/>
            </w:pPr>
            <w:r w:rsidRPr="00706B13">
              <w:t>1393640,48</w:t>
            </w:r>
          </w:p>
        </w:tc>
      </w:tr>
      <w:tr w:rsidR="00C425C6" w:rsidRPr="00706B13" w14:paraId="65A664E0" w14:textId="77777777" w:rsidTr="00706EE3">
        <w:tc>
          <w:tcPr>
            <w:tcW w:w="1914" w:type="dxa"/>
          </w:tcPr>
          <w:p w14:paraId="3E9498E9" w14:textId="77777777" w:rsidR="00C425C6" w:rsidRPr="00706B13" w:rsidRDefault="00C425C6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65BB09AB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36EDBF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EF922FD" w14:textId="77777777" w:rsidR="00C425C6" w:rsidRPr="00706B13" w:rsidRDefault="00C425C6" w:rsidP="00706B13">
            <w:pPr>
              <w:jc w:val="center"/>
            </w:pPr>
            <w:r w:rsidRPr="00706B13">
              <w:t>578823,73</w:t>
            </w:r>
          </w:p>
        </w:tc>
        <w:tc>
          <w:tcPr>
            <w:tcW w:w="1915" w:type="dxa"/>
            <w:vAlign w:val="bottom"/>
          </w:tcPr>
          <w:p w14:paraId="16C02DB6" w14:textId="77777777" w:rsidR="00C425C6" w:rsidRPr="00706B13" w:rsidRDefault="00C425C6" w:rsidP="00706B13">
            <w:pPr>
              <w:jc w:val="center"/>
            </w:pPr>
            <w:r w:rsidRPr="00706B13">
              <w:t>1393610,99</w:t>
            </w:r>
          </w:p>
        </w:tc>
      </w:tr>
      <w:tr w:rsidR="00C425C6" w:rsidRPr="00706B13" w14:paraId="14EBBEC8" w14:textId="77777777" w:rsidTr="00706EE3">
        <w:tc>
          <w:tcPr>
            <w:tcW w:w="1914" w:type="dxa"/>
          </w:tcPr>
          <w:p w14:paraId="3B78C356" w14:textId="77777777" w:rsidR="00C425C6" w:rsidRPr="00706B13" w:rsidRDefault="00C425C6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22EA8B8B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1AF80A0C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8A62AD4" w14:textId="77777777" w:rsidR="00C425C6" w:rsidRPr="00706B13" w:rsidRDefault="00C425C6" w:rsidP="00706B13">
            <w:pPr>
              <w:jc w:val="center"/>
            </w:pPr>
            <w:r w:rsidRPr="00706B13">
              <w:t>578815,60</w:t>
            </w:r>
          </w:p>
        </w:tc>
        <w:tc>
          <w:tcPr>
            <w:tcW w:w="1915" w:type="dxa"/>
            <w:vAlign w:val="bottom"/>
          </w:tcPr>
          <w:p w14:paraId="59C5D0E5" w14:textId="77777777" w:rsidR="00C425C6" w:rsidRPr="00706B13" w:rsidRDefault="00C425C6" w:rsidP="00706B13">
            <w:pPr>
              <w:jc w:val="center"/>
            </w:pPr>
            <w:r w:rsidRPr="00706B13">
              <w:t>1393640,50</w:t>
            </w:r>
          </w:p>
        </w:tc>
      </w:tr>
      <w:tr w:rsidR="00C425C6" w:rsidRPr="00706B13" w14:paraId="540453C0" w14:textId="77777777" w:rsidTr="00706EE3">
        <w:tc>
          <w:tcPr>
            <w:tcW w:w="1914" w:type="dxa"/>
          </w:tcPr>
          <w:p w14:paraId="3302AD1D" w14:textId="77777777" w:rsidR="00C425C6" w:rsidRPr="00706B13" w:rsidRDefault="00C425C6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08B7FCB1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1565CCE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D7248AD" w14:textId="77777777" w:rsidR="00C425C6" w:rsidRPr="00706B13" w:rsidRDefault="00C425C6" w:rsidP="00706B13">
            <w:pPr>
              <w:jc w:val="center"/>
            </w:pPr>
            <w:r w:rsidRPr="00706B13">
              <w:t>578812,97</w:t>
            </w:r>
          </w:p>
        </w:tc>
        <w:tc>
          <w:tcPr>
            <w:tcW w:w="1915" w:type="dxa"/>
            <w:vAlign w:val="bottom"/>
          </w:tcPr>
          <w:p w14:paraId="245B0CBC" w14:textId="77777777" w:rsidR="00C425C6" w:rsidRPr="00706B13" w:rsidRDefault="00C425C6" w:rsidP="00706B13">
            <w:pPr>
              <w:jc w:val="center"/>
            </w:pPr>
            <w:r w:rsidRPr="00706B13">
              <w:t>1393649,65</w:t>
            </w:r>
          </w:p>
        </w:tc>
      </w:tr>
      <w:tr w:rsidR="00C425C6" w:rsidRPr="00706B13" w14:paraId="009ECFE2" w14:textId="77777777" w:rsidTr="00706EE3">
        <w:tc>
          <w:tcPr>
            <w:tcW w:w="1914" w:type="dxa"/>
          </w:tcPr>
          <w:p w14:paraId="450DC338" w14:textId="77777777" w:rsidR="00C425C6" w:rsidRPr="00706B13" w:rsidRDefault="00C425C6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3C070659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748B575A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0A2FB6D" w14:textId="77777777" w:rsidR="00C425C6" w:rsidRPr="00706B13" w:rsidRDefault="00C425C6" w:rsidP="00706B13">
            <w:pPr>
              <w:jc w:val="center"/>
            </w:pPr>
            <w:r w:rsidRPr="00706B13">
              <w:t>578814,78</w:t>
            </w:r>
          </w:p>
        </w:tc>
        <w:tc>
          <w:tcPr>
            <w:tcW w:w="1915" w:type="dxa"/>
            <w:vAlign w:val="bottom"/>
          </w:tcPr>
          <w:p w14:paraId="27945572" w14:textId="77777777" w:rsidR="00C425C6" w:rsidRPr="00706B13" w:rsidRDefault="00C425C6" w:rsidP="00706B13">
            <w:pPr>
              <w:jc w:val="center"/>
            </w:pPr>
            <w:r w:rsidRPr="00706B13">
              <w:t>1393650,27</w:t>
            </w:r>
          </w:p>
        </w:tc>
      </w:tr>
      <w:tr w:rsidR="00C425C6" w:rsidRPr="00706B13" w14:paraId="53835CD8" w14:textId="77777777" w:rsidTr="00706EE3">
        <w:tc>
          <w:tcPr>
            <w:tcW w:w="1914" w:type="dxa"/>
          </w:tcPr>
          <w:p w14:paraId="6799BFEE" w14:textId="77777777" w:rsidR="00C425C6" w:rsidRPr="00706B13" w:rsidRDefault="00C425C6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</w:tcPr>
          <w:p w14:paraId="1064FB7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0D0F8F53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8FA1222" w14:textId="77777777" w:rsidR="00C425C6" w:rsidRPr="00706B13" w:rsidRDefault="00C425C6" w:rsidP="00706B13">
            <w:pPr>
              <w:jc w:val="center"/>
            </w:pPr>
            <w:r w:rsidRPr="00706B13">
              <w:t>578806,37</w:t>
            </w:r>
          </w:p>
        </w:tc>
        <w:tc>
          <w:tcPr>
            <w:tcW w:w="1915" w:type="dxa"/>
            <w:vAlign w:val="bottom"/>
          </w:tcPr>
          <w:p w14:paraId="1C9677EC" w14:textId="77777777" w:rsidR="00C425C6" w:rsidRPr="00706B13" w:rsidRDefault="00C425C6" w:rsidP="00706B13">
            <w:pPr>
              <w:jc w:val="center"/>
            </w:pPr>
            <w:r w:rsidRPr="00706B13">
              <w:t>1393682,10</w:t>
            </w:r>
          </w:p>
        </w:tc>
      </w:tr>
      <w:tr w:rsidR="00C425C6" w:rsidRPr="00706B13" w14:paraId="60EA4C02" w14:textId="77777777" w:rsidTr="00706EE3">
        <w:tc>
          <w:tcPr>
            <w:tcW w:w="1914" w:type="dxa"/>
          </w:tcPr>
          <w:p w14:paraId="718DA893" w14:textId="77777777" w:rsidR="00C425C6" w:rsidRPr="00706B13" w:rsidRDefault="00C425C6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</w:tcPr>
          <w:p w14:paraId="628914FF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3FF775BF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36CE493" w14:textId="77777777" w:rsidR="00C425C6" w:rsidRPr="00706B13" w:rsidRDefault="00C425C6" w:rsidP="00706B13">
            <w:pPr>
              <w:jc w:val="center"/>
            </w:pPr>
            <w:r w:rsidRPr="00706B13">
              <w:t>578805,62</w:t>
            </w:r>
          </w:p>
        </w:tc>
        <w:tc>
          <w:tcPr>
            <w:tcW w:w="1915" w:type="dxa"/>
            <w:vAlign w:val="bottom"/>
          </w:tcPr>
          <w:p w14:paraId="53899A1E" w14:textId="77777777" w:rsidR="00C425C6" w:rsidRPr="00706B13" w:rsidRDefault="00C425C6" w:rsidP="00706B13">
            <w:pPr>
              <w:jc w:val="center"/>
            </w:pPr>
            <w:r w:rsidRPr="00706B13">
              <w:t>1393686,67</w:t>
            </w:r>
          </w:p>
        </w:tc>
      </w:tr>
      <w:tr w:rsidR="00C425C6" w:rsidRPr="00706B13" w14:paraId="1BFFA755" w14:textId="77777777" w:rsidTr="00706EE3">
        <w:tc>
          <w:tcPr>
            <w:tcW w:w="1914" w:type="dxa"/>
          </w:tcPr>
          <w:p w14:paraId="1772E423" w14:textId="77777777" w:rsidR="00C425C6" w:rsidRPr="00706B13" w:rsidRDefault="00C425C6" w:rsidP="00706B13">
            <w:pPr>
              <w:jc w:val="center"/>
            </w:pPr>
            <w:r w:rsidRPr="00706B13">
              <w:t>39</w:t>
            </w:r>
          </w:p>
        </w:tc>
        <w:tc>
          <w:tcPr>
            <w:tcW w:w="1914" w:type="dxa"/>
          </w:tcPr>
          <w:p w14:paraId="2DA6CC69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72FCACBC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27BAB45" w14:textId="77777777" w:rsidR="00C425C6" w:rsidRPr="00706B13" w:rsidRDefault="00C425C6" w:rsidP="00706B13">
            <w:pPr>
              <w:jc w:val="center"/>
            </w:pPr>
            <w:r w:rsidRPr="00706B13">
              <w:t>578806,49</w:t>
            </w:r>
          </w:p>
        </w:tc>
        <w:tc>
          <w:tcPr>
            <w:tcW w:w="1915" w:type="dxa"/>
            <w:vAlign w:val="bottom"/>
          </w:tcPr>
          <w:p w14:paraId="3D666363" w14:textId="77777777" w:rsidR="00C425C6" w:rsidRPr="00706B13" w:rsidRDefault="00C425C6" w:rsidP="00706B13">
            <w:pPr>
              <w:jc w:val="center"/>
            </w:pPr>
            <w:r w:rsidRPr="00706B13">
              <w:t>1393705,76</w:t>
            </w:r>
          </w:p>
        </w:tc>
      </w:tr>
      <w:tr w:rsidR="00C425C6" w:rsidRPr="00706B13" w14:paraId="4DE8F372" w14:textId="77777777" w:rsidTr="00706EE3">
        <w:tc>
          <w:tcPr>
            <w:tcW w:w="1914" w:type="dxa"/>
          </w:tcPr>
          <w:p w14:paraId="39C31D9A" w14:textId="77777777" w:rsidR="00C425C6" w:rsidRPr="00706B13" w:rsidRDefault="00C425C6" w:rsidP="00706B13">
            <w:pPr>
              <w:jc w:val="center"/>
            </w:pPr>
            <w:r w:rsidRPr="00706B13">
              <w:t>40</w:t>
            </w:r>
          </w:p>
        </w:tc>
        <w:tc>
          <w:tcPr>
            <w:tcW w:w="1914" w:type="dxa"/>
          </w:tcPr>
          <w:p w14:paraId="0D537FDB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75C9F0B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74E4277" w14:textId="77777777" w:rsidR="00C425C6" w:rsidRPr="00706B13" w:rsidRDefault="00C425C6" w:rsidP="00706B13">
            <w:pPr>
              <w:jc w:val="center"/>
            </w:pPr>
            <w:r w:rsidRPr="00706B13">
              <w:t>578808,09</w:t>
            </w:r>
          </w:p>
        </w:tc>
        <w:tc>
          <w:tcPr>
            <w:tcW w:w="1915" w:type="dxa"/>
            <w:vAlign w:val="bottom"/>
          </w:tcPr>
          <w:p w14:paraId="30587E10" w14:textId="77777777" w:rsidR="00C425C6" w:rsidRPr="00706B13" w:rsidRDefault="00C425C6" w:rsidP="00706B13">
            <w:pPr>
              <w:jc w:val="center"/>
            </w:pPr>
            <w:r w:rsidRPr="00706B13">
              <w:t>1393740,97</w:t>
            </w:r>
          </w:p>
        </w:tc>
      </w:tr>
      <w:tr w:rsidR="00C425C6" w:rsidRPr="00706B13" w14:paraId="51D5806D" w14:textId="77777777" w:rsidTr="00706EE3">
        <w:tc>
          <w:tcPr>
            <w:tcW w:w="1914" w:type="dxa"/>
          </w:tcPr>
          <w:p w14:paraId="7CD028C3" w14:textId="77777777" w:rsidR="00C425C6" w:rsidRPr="00706B13" w:rsidRDefault="00C425C6" w:rsidP="00706B13">
            <w:pPr>
              <w:jc w:val="center"/>
            </w:pPr>
            <w:r w:rsidRPr="00706B13">
              <w:t>41</w:t>
            </w:r>
          </w:p>
        </w:tc>
        <w:tc>
          <w:tcPr>
            <w:tcW w:w="1914" w:type="dxa"/>
          </w:tcPr>
          <w:p w14:paraId="58B8C490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4359AEBD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2916E1C" w14:textId="77777777" w:rsidR="00C425C6" w:rsidRPr="00706B13" w:rsidRDefault="00C425C6" w:rsidP="00706B13">
            <w:pPr>
              <w:jc w:val="center"/>
            </w:pPr>
            <w:r w:rsidRPr="00706B13">
              <w:t>578807,08</w:t>
            </w:r>
          </w:p>
        </w:tc>
        <w:tc>
          <w:tcPr>
            <w:tcW w:w="1915" w:type="dxa"/>
            <w:vAlign w:val="bottom"/>
          </w:tcPr>
          <w:p w14:paraId="003A2621" w14:textId="77777777" w:rsidR="00C425C6" w:rsidRPr="00706B13" w:rsidRDefault="00C425C6" w:rsidP="00706B13">
            <w:pPr>
              <w:jc w:val="center"/>
            </w:pPr>
            <w:r w:rsidRPr="00706B13">
              <w:t>1393801,01</w:t>
            </w:r>
          </w:p>
        </w:tc>
      </w:tr>
      <w:tr w:rsidR="00C425C6" w:rsidRPr="00706B13" w14:paraId="0DF66070" w14:textId="77777777" w:rsidTr="00706EE3">
        <w:tc>
          <w:tcPr>
            <w:tcW w:w="1914" w:type="dxa"/>
          </w:tcPr>
          <w:p w14:paraId="06ACB789" w14:textId="77777777" w:rsidR="00C425C6" w:rsidRPr="00706B13" w:rsidRDefault="00C425C6" w:rsidP="00706B13">
            <w:pPr>
              <w:jc w:val="center"/>
            </w:pPr>
            <w:r w:rsidRPr="00706B13">
              <w:t>42</w:t>
            </w:r>
          </w:p>
        </w:tc>
        <w:tc>
          <w:tcPr>
            <w:tcW w:w="1914" w:type="dxa"/>
          </w:tcPr>
          <w:p w14:paraId="2B09ADC8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D5C8F2D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2ED69B1" w14:textId="77777777" w:rsidR="00C425C6" w:rsidRPr="00706B13" w:rsidRDefault="00C425C6" w:rsidP="00706B13">
            <w:pPr>
              <w:jc w:val="center"/>
            </w:pPr>
            <w:r w:rsidRPr="00706B13">
              <w:t>578808,00</w:t>
            </w:r>
          </w:p>
        </w:tc>
        <w:tc>
          <w:tcPr>
            <w:tcW w:w="1915" w:type="dxa"/>
            <w:vAlign w:val="bottom"/>
          </w:tcPr>
          <w:p w14:paraId="78FC9BEA" w14:textId="77777777" w:rsidR="00C425C6" w:rsidRPr="00706B13" w:rsidRDefault="00C425C6" w:rsidP="00706B13">
            <w:pPr>
              <w:jc w:val="center"/>
            </w:pPr>
            <w:r w:rsidRPr="00706B13">
              <w:t>1393841,28</w:t>
            </w:r>
          </w:p>
        </w:tc>
      </w:tr>
      <w:tr w:rsidR="00C425C6" w:rsidRPr="00706B13" w14:paraId="3D2713DF" w14:textId="77777777" w:rsidTr="00706EE3">
        <w:tc>
          <w:tcPr>
            <w:tcW w:w="1914" w:type="dxa"/>
          </w:tcPr>
          <w:p w14:paraId="3FDE690D" w14:textId="77777777" w:rsidR="00C425C6" w:rsidRPr="00706B13" w:rsidRDefault="00C425C6" w:rsidP="00706B13">
            <w:pPr>
              <w:jc w:val="center"/>
            </w:pPr>
            <w:r w:rsidRPr="00706B13">
              <w:t>43</w:t>
            </w:r>
          </w:p>
        </w:tc>
        <w:tc>
          <w:tcPr>
            <w:tcW w:w="1914" w:type="dxa"/>
          </w:tcPr>
          <w:p w14:paraId="5270F2AF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21B110B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369BB4B" w14:textId="77777777" w:rsidR="00C425C6" w:rsidRPr="00706B13" w:rsidRDefault="00C425C6" w:rsidP="00706B13">
            <w:pPr>
              <w:jc w:val="center"/>
            </w:pPr>
            <w:r w:rsidRPr="00706B13">
              <w:t>578807,48</w:t>
            </w:r>
          </w:p>
        </w:tc>
        <w:tc>
          <w:tcPr>
            <w:tcW w:w="1915" w:type="dxa"/>
            <w:vAlign w:val="bottom"/>
          </w:tcPr>
          <w:p w14:paraId="3A432674" w14:textId="77777777" w:rsidR="00C425C6" w:rsidRPr="00706B13" w:rsidRDefault="00C425C6" w:rsidP="00706B13">
            <w:pPr>
              <w:jc w:val="center"/>
            </w:pPr>
            <w:r w:rsidRPr="00706B13">
              <w:t>1393848,10</w:t>
            </w:r>
          </w:p>
        </w:tc>
      </w:tr>
      <w:tr w:rsidR="00C425C6" w:rsidRPr="00706B13" w14:paraId="06D9064D" w14:textId="77777777" w:rsidTr="00706EE3">
        <w:tc>
          <w:tcPr>
            <w:tcW w:w="1914" w:type="dxa"/>
          </w:tcPr>
          <w:p w14:paraId="1F3222C9" w14:textId="77777777" w:rsidR="00C425C6" w:rsidRPr="00706B13" w:rsidRDefault="00C425C6" w:rsidP="00706B13">
            <w:pPr>
              <w:jc w:val="center"/>
            </w:pPr>
            <w:r w:rsidRPr="00706B13">
              <w:t>44</w:t>
            </w:r>
          </w:p>
        </w:tc>
        <w:tc>
          <w:tcPr>
            <w:tcW w:w="1914" w:type="dxa"/>
          </w:tcPr>
          <w:p w14:paraId="616D4B84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38F6E04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2067E52" w14:textId="77777777" w:rsidR="00C425C6" w:rsidRPr="00706B13" w:rsidRDefault="00C425C6" w:rsidP="00706B13">
            <w:pPr>
              <w:jc w:val="center"/>
            </w:pPr>
            <w:r w:rsidRPr="00706B13">
              <w:t>578808,63</w:t>
            </w:r>
          </w:p>
        </w:tc>
        <w:tc>
          <w:tcPr>
            <w:tcW w:w="1915" w:type="dxa"/>
            <w:vAlign w:val="bottom"/>
          </w:tcPr>
          <w:p w14:paraId="7E290606" w14:textId="77777777" w:rsidR="00C425C6" w:rsidRPr="00706B13" w:rsidRDefault="00C425C6" w:rsidP="00706B13">
            <w:pPr>
              <w:jc w:val="center"/>
            </w:pPr>
            <w:r w:rsidRPr="00706B13">
              <w:t>1393894,24</w:t>
            </w:r>
          </w:p>
        </w:tc>
      </w:tr>
      <w:tr w:rsidR="00C425C6" w:rsidRPr="00706B13" w14:paraId="4BA8CBAF" w14:textId="77777777" w:rsidTr="00706EE3">
        <w:tc>
          <w:tcPr>
            <w:tcW w:w="1914" w:type="dxa"/>
          </w:tcPr>
          <w:p w14:paraId="4ED35DA9" w14:textId="77777777" w:rsidR="00C425C6" w:rsidRPr="00706B13" w:rsidRDefault="00C425C6" w:rsidP="00706B13">
            <w:pPr>
              <w:jc w:val="center"/>
            </w:pPr>
            <w:r w:rsidRPr="00706B13">
              <w:t>45</w:t>
            </w:r>
          </w:p>
        </w:tc>
        <w:tc>
          <w:tcPr>
            <w:tcW w:w="1914" w:type="dxa"/>
          </w:tcPr>
          <w:p w14:paraId="1DBD043F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7758B548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12F878A" w14:textId="77777777" w:rsidR="00C425C6" w:rsidRPr="00706B13" w:rsidRDefault="00C425C6" w:rsidP="00706B13">
            <w:pPr>
              <w:jc w:val="center"/>
            </w:pPr>
            <w:r w:rsidRPr="00706B13">
              <w:t>578808,69</w:t>
            </w:r>
          </w:p>
        </w:tc>
        <w:tc>
          <w:tcPr>
            <w:tcW w:w="1915" w:type="dxa"/>
            <w:vAlign w:val="bottom"/>
          </w:tcPr>
          <w:p w14:paraId="376F80B1" w14:textId="77777777" w:rsidR="00C425C6" w:rsidRPr="00706B13" w:rsidRDefault="00C425C6" w:rsidP="00706B13">
            <w:pPr>
              <w:jc w:val="center"/>
            </w:pPr>
            <w:r w:rsidRPr="00706B13">
              <w:t>1393911,13</w:t>
            </w:r>
          </w:p>
        </w:tc>
      </w:tr>
      <w:tr w:rsidR="00C425C6" w:rsidRPr="00706B13" w14:paraId="27014199" w14:textId="77777777" w:rsidTr="00706EE3">
        <w:tc>
          <w:tcPr>
            <w:tcW w:w="1914" w:type="dxa"/>
          </w:tcPr>
          <w:p w14:paraId="259ADA0F" w14:textId="77777777" w:rsidR="00C425C6" w:rsidRPr="00706B13" w:rsidRDefault="00C425C6" w:rsidP="00706B13">
            <w:pPr>
              <w:jc w:val="center"/>
            </w:pPr>
            <w:r w:rsidRPr="00706B13">
              <w:t>46</w:t>
            </w:r>
          </w:p>
        </w:tc>
        <w:tc>
          <w:tcPr>
            <w:tcW w:w="1914" w:type="dxa"/>
          </w:tcPr>
          <w:p w14:paraId="40AC30FD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8E034F3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C5C1C5A" w14:textId="77777777" w:rsidR="00C425C6" w:rsidRPr="00706B13" w:rsidRDefault="00C425C6" w:rsidP="00706B13">
            <w:pPr>
              <w:jc w:val="center"/>
            </w:pPr>
            <w:r w:rsidRPr="00706B13">
              <w:t>578809,86</w:t>
            </w:r>
          </w:p>
        </w:tc>
        <w:tc>
          <w:tcPr>
            <w:tcW w:w="1915" w:type="dxa"/>
            <w:vAlign w:val="bottom"/>
          </w:tcPr>
          <w:p w14:paraId="34B88CE0" w14:textId="77777777" w:rsidR="00C425C6" w:rsidRPr="00706B13" w:rsidRDefault="00C425C6" w:rsidP="00706B13">
            <w:pPr>
              <w:jc w:val="center"/>
            </w:pPr>
            <w:r w:rsidRPr="00706B13">
              <w:t>1393934,05</w:t>
            </w:r>
          </w:p>
        </w:tc>
      </w:tr>
      <w:tr w:rsidR="00C425C6" w:rsidRPr="00706B13" w14:paraId="4FE70170" w14:textId="77777777" w:rsidTr="00706EE3">
        <w:tc>
          <w:tcPr>
            <w:tcW w:w="1914" w:type="dxa"/>
          </w:tcPr>
          <w:p w14:paraId="763E4459" w14:textId="77777777" w:rsidR="00C425C6" w:rsidRPr="00706B13" w:rsidRDefault="00C425C6" w:rsidP="00706B13">
            <w:pPr>
              <w:jc w:val="center"/>
            </w:pPr>
            <w:r w:rsidRPr="00706B13">
              <w:t>47</w:t>
            </w:r>
          </w:p>
        </w:tc>
        <w:tc>
          <w:tcPr>
            <w:tcW w:w="1914" w:type="dxa"/>
          </w:tcPr>
          <w:p w14:paraId="4DD10C42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67D0189D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54D3AAB" w14:textId="77777777" w:rsidR="00C425C6" w:rsidRPr="00706B13" w:rsidRDefault="00C425C6" w:rsidP="00706B13">
            <w:pPr>
              <w:jc w:val="center"/>
            </w:pPr>
            <w:r w:rsidRPr="00706B13">
              <w:t>578810,95</w:t>
            </w:r>
          </w:p>
        </w:tc>
        <w:tc>
          <w:tcPr>
            <w:tcW w:w="1915" w:type="dxa"/>
            <w:vAlign w:val="bottom"/>
          </w:tcPr>
          <w:p w14:paraId="6ED080B8" w14:textId="77777777" w:rsidR="00C425C6" w:rsidRPr="00706B13" w:rsidRDefault="00C425C6" w:rsidP="00706B13">
            <w:pPr>
              <w:jc w:val="center"/>
            </w:pPr>
            <w:r w:rsidRPr="00706B13">
              <w:t>1393954,75</w:t>
            </w:r>
          </w:p>
        </w:tc>
      </w:tr>
      <w:tr w:rsidR="00C425C6" w:rsidRPr="00706B13" w14:paraId="38A5E087" w14:textId="77777777" w:rsidTr="00706EE3">
        <w:tc>
          <w:tcPr>
            <w:tcW w:w="1914" w:type="dxa"/>
          </w:tcPr>
          <w:p w14:paraId="6C2F036C" w14:textId="77777777" w:rsidR="00C425C6" w:rsidRPr="00706B13" w:rsidRDefault="00C425C6" w:rsidP="00706B13">
            <w:pPr>
              <w:jc w:val="center"/>
            </w:pPr>
            <w:r w:rsidRPr="00706B13">
              <w:t>48</w:t>
            </w:r>
          </w:p>
        </w:tc>
        <w:tc>
          <w:tcPr>
            <w:tcW w:w="1914" w:type="dxa"/>
          </w:tcPr>
          <w:p w14:paraId="62A328FD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8685B5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684BB86" w14:textId="77777777" w:rsidR="00C425C6" w:rsidRPr="00706B13" w:rsidRDefault="00C425C6" w:rsidP="00706B13">
            <w:pPr>
              <w:jc w:val="center"/>
            </w:pPr>
            <w:r w:rsidRPr="00706B13">
              <w:t>578812,47</w:t>
            </w:r>
          </w:p>
        </w:tc>
        <w:tc>
          <w:tcPr>
            <w:tcW w:w="1915" w:type="dxa"/>
            <w:vAlign w:val="bottom"/>
          </w:tcPr>
          <w:p w14:paraId="6D1ACFE1" w14:textId="77777777" w:rsidR="00C425C6" w:rsidRPr="00706B13" w:rsidRDefault="00C425C6" w:rsidP="00706B13">
            <w:pPr>
              <w:jc w:val="center"/>
            </w:pPr>
            <w:r w:rsidRPr="00706B13">
              <w:t>1393979,79</w:t>
            </w:r>
          </w:p>
        </w:tc>
      </w:tr>
      <w:tr w:rsidR="00C425C6" w:rsidRPr="00706B13" w14:paraId="3821DE34" w14:textId="77777777" w:rsidTr="00706EE3">
        <w:tc>
          <w:tcPr>
            <w:tcW w:w="1914" w:type="dxa"/>
          </w:tcPr>
          <w:p w14:paraId="4EA36333" w14:textId="77777777" w:rsidR="00C425C6" w:rsidRPr="00706B13" w:rsidRDefault="00C425C6" w:rsidP="00706B13">
            <w:pPr>
              <w:jc w:val="center"/>
            </w:pPr>
            <w:r w:rsidRPr="00706B13">
              <w:t>49</w:t>
            </w:r>
          </w:p>
        </w:tc>
        <w:tc>
          <w:tcPr>
            <w:tcW w:w="1914" w:type="dxa"/>
          </w:tcPr>
          <w:p w14:paraId="6D21724B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372A8E20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69B243C" w14:textId="77777777" w:rsidR="00C425C6" w:rsidRPr="00706B13" w:rsidRDefault="00C425C6" w:rsidP="00706B13">
            <w:pPr>
              <w:jc w:val="center"/>
            </w:pPr>
            <w:r w:rsidRPr="00706B13">
              <w:t>578812,79</w:t>
            </w:r>
          </w:p>
        </w:tc>
        <w:tc>
          <w:tcPr>
            <w:tcW w:w="1915" w:type="dxa"/>
            <w:vAlign w:val="bottom"/>
          </w:tcPr>
          <w:p w14:paraId="38C9FDFE" w14:textId="77777777" w:rsidR="00C425C6" w:rsidRPr="00706B13" w:rsidRDefault="00C425C6" w:rsidP="00706B13">
            <w:pPr>
              <w:jc w:val="center"/>
            </w:pPr>
            <w:r w:rsidRPr="00706B13">
              <w:t>1393993,26</w:t>
            </w:r>
          </w:p>
        </w:tc>
      </w:tr>
      <w:tr w:rsidR="00C425C6" w:rsidRPr="00706B13" w14:paraId="14B84CF1" w14:textId="77777777" w:rsidTr="00706EE3">
        <w:tc>
          <w:tcPr>
            <w:tcW w:w="1914" w:type="dxa"/>
          </w:tcPr>
          <w:p w14:paraId="06563E12" w14:textId="77777777" w:rsidR="00C425C6" w:rsidRPr="00706B13" w:rsidRDefault="00C425C6" w:rsidP="00706B13">
            <w:pPr>
              <w:jc w:val="center"/>
            </w:pPr>
            <w:r w:rsidRPr="00706B13">
              <w:t>50</w:t>
            </w:r>
          </w:p>
        </w:tc>
        <w:tc>
          <w:tcPr>
            <w:tcW w:w="1914" w:type="dxa"/>
          </w:tcPr>
          <w:p w14:paraId="3597EF7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0CA612E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FED6FD" w14:textId="77777777" w:rsidR="00C425C6" w:rsidRPr="00706B13" w:rsidRDefault="00C425C6" w:rsidP="00706B13">
            <w:pPr>
              <w:jc w:val="center"/>
            </w:pPr>
            <w:r w:rsidRPr="00706B13">
              <w:t>578815,44</w:t>
            </w:r>
          </w:p>
        </w:tc>
        <w:tc>
          <w:tcPr>
            <w:tcW w:w="1915" w:type="dxa"/>
            <w:vAlign w:val="bottom"/>
          </w:tcPr>
          <w:p w14:paraId="618A6101" w14:textId="77777777" w:rsidR="00C425C6" w:rsidRPr="00706B13" w:rsidRDefault="00C425C6" w:rsidP="00706B13">
            <w:pPr>
              <w:jc w:val="center"/>
            </w:pPr>
            <w:r w:rsidRPr="00706B13">
              <w:t>1394060,56</w:t>
            </w:r>
          </w:p>
        </w:tc>
      </w:tr>
      <w:tr w:rsidR="00C425C6" w:rsidRPr="00706B13" w14:paraId="19E132F7" w14:textId="77777777" w:rsidTr="00706EE3">
        <w:tc>
          <w:tcPr>
            <w:tcW w:w="1914" w:type="dxa"/>
          </w:tcPr>
          <w:p w14:paraId="7D6C6A67" w14:textId="77777777" w:rsidR="00C425C6" w:rsidRPr="00706B13" w:rsidRDefault="00C425C6" w:rsidP="00706B13">
            <w:pPr>
              <w:jc w:val="center"/>
            </w:pPr>
            <w:r w:rsidRPr="00706B13">
              <w:t>51</w:t>
            </w:r>
          </w:p>
        </w:tc>
        <w:tc>
          <w:tcPr>
            <w:tcW w:w="1914" w:type="dxa"/>
          </w:tcPr>
          <w:p w14:paraId="433ADBBE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440CD84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BD1BD83" w14:textId="77777777" w:rsidR="00C425C6" w:rsidRPr="00706B13" w:rsidRDefault="00C425C6" w:rsidP="00706B13">
            <w:pPr>
              <w:jc w:val="center"/>
            </w:pPr>
            <w:r w:rsidRPr="00706B13">
              <w:t>578818,56</w:t>
            </w:r>
          </w:p>
        </w:tc>
        <w:tc>
          <w:tcPr>
            <w:tcW w:w="1915" w:type="dxa"/>
            <w:vAlign w:val="bottom"/>
          </w:tcPr>
          <w:p w14:paraId="78601A63" w14:textId="77777777" w:rsidR="00C425C6" w:rsidRPr="00706B13" w:rsidRDefault="00C425C6" w:rsidP="00706B13">
            <w:pPr>
              <w:jc w:val="center"/>
            </w:pPr>
            <w:r w:rsidRPr="00706B13">
              <w:t>1394073,34</w:t>
            </w:r>
          </w:p>
        </w:tc>
      </w:tr>
      <w:tr w:rsidR="00C425C6" w:rsidRPr="00706B13" w14:paraId="76753923" w14:textId="77777777" w:rsidTr="00706EE3">
        <w:tc>
          <w:tcPr>
            <w:tcW w:w="1914" w:type="dxa"/>
          </w:tcPr>
          <w:p w14:paraId="6F6CEFE4" w14:textId="77777777" w:rsidR="00C425C6" w:rsidRPr="00706B13" w:rsidRDefault="00C425C6" w:rsidP="00706B13">
            <w:pPr>
              <w:jc w:val="center"/>
            </w:pPr>
            <w:r w:rsidRPr="00706B13">
              <w:t>52</w:t>
            </w:r>
          </w:p>
        </w:tc>
        <w:tc>
          <w:tcPr>
            <w:tcW w:w="1914" w:type="dxa"/>
          </w:tcPr>
          <w:p w14:paraId="413BE694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3209933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461311F" w14:textId="77777777" w:rsidR="00C425C6" w:rsidRPr="00706B13" w:rsidRDefault="00C425C6" w:rsidP="00706B13">
            <w:pPr>
              <w:jc w:val="center"/>
            </w:pPr>
            <w:r w:rsidRPr="00706B13">
              <w:t>578825,18</w:t>
            </w:r>
          </w:p>
        </w:tc>
        <w:tc>
          <w:tcPr>
            <w:tcW w:w="1915" w:type="dxa"/>
            <w:vAlign w:val="bottom"/>
          </w:tcPr>
          <w:p w14:paraId="0FA63613" w14:textId="77777777" w:rsidR="00C425C6" w:rsidRPr="00706B13" w:rsidRDefault="00C425C6" w:rsidP="00706B13">
            <w:pPr>
              <w:jc w:val="center"/>
            </w:pPr>
            <w:r w:rsidRPr="00706B13">
              <w:t>1394108,31</w:t>
            </w:r>
          </w:p>
        </w:tc>
      </w:tr>
      <w:tr w:rsidR="00C425C6" w:rsidRPr="00706B13" w14:paraId="7DB0B183" w14:textId="77777777" w:rsidTr="00706EE3">
        <w:tc>
          <w:tcPr>
            <w:tcW w:w="1914" w:type="dxa"/>
          </w:tcPr>
          <w:p w14:paraId="0A1DE370" w14:textId="77777777" w:rsidR="00C425C6" w:rsidRPr="00706B13" w:rsidRDefault="00C425C6" w:rsidP="00706B13">
            <w:pPr>
              <w:jc w:val="center"/>
            </w:pPr>
            <w:r w:rsidRPr="00706B13">
              <w:t>53</w:t>
            </w:r>
          </w:p>
        </w:tc>
        <w:tc>
          <w:tcPr>
            <w:tcW w:w="1914" w:type="dxa"/>
          </w:tcPr>
          <w:p w14:paraId="37AAEC92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33426F50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6B5147A" w14:textId="77777777" w:rsidR="00C425C6" w:rsidRPr="00706B13" w:rsidRDefault="00C425C6" w:rsidP="00706B13">
            <w:pPr>
              <w:jc w:val="center"/>
            </w:pPr>
            <w:r w:rsidRPr="00706B13">
              <w:t>578823,30</w:t>
            </w:r>
          </w:p>
        </w:tc>
        <w:tc>
          <w:tcPr>
            <w:tcW w:w="1915" w:type="dxa"/>
            <w:vAlign w:val="bottom"/>
          </w:tcPr>
          <w:p w14:paraId="3BDF3994" w14:textId="77777777" w:rsidR="00C425C6" w:rsidRPr="00706B13" w:rsidRDefault="00C425C6" w:rsidP="00706B13">
            <w:pPr>
              <w:jc w:val="center"/>
            </w:pPr>
            <w:r w:rsidRPr="00706B13">
              <w:t>1394108,79</w:t>
            </w:r>
          </w:p>
        </w:tc>
      </w:tr>
      <w:tr w:rsidR="00C425C6" w:rsidRPr="00706B13" w14:paraId="62AFB55A" w14:textId="77777777" w:rsidTr="00706EE3">
        <w:tc>
          <w:tcPr>
            <w:tcW w:w="1914" w:type="dxa"/>
          </w:tcPr>
          <w:p w14:paraId="7E96EB1E" w14:textId="77777777" w:rsidR="00C425C6" w:rsidRPr="00706B13" w:rsidRDefault="00C425C6" w:rsidP="00706B13">
            <w:pPr>
              <w:jc w:val="center"/>
            </w:pPr>
            <w:r w:rsidRPr="00706B13">
              <w:t>54</w:t>
            </w:r>
          </w:p>
        </w:tc>
        <w:tc>
          <w:tcPr>
            <w:tcW w:w="1914" w:type="dxa"/>
          </w:tcPr>
          <w:p w14:paraId="7EC6D9E7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DA26470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9F3D75B" w14:textId="77777777" w:rsidR="00C425C6" w:rsidRPr="00706B13" w:rsidRDefault="00C425C6" w:rsidP="00706B13">
            <w:pPr>
              <w:jc w:val="center"/>
            </w:pPr>
            <w:r w:rsidRPr="00706B13">
              <w:t>578824,30</w:t>
            </w:r>
          </w:p>
        </w:tc>
        <w:tc>
          <w:tcPr>
            <w:tcW w:w="1915" w:type="dxa"/>
            <w:vAlign w:val="bottom"/>
          </w:tcPr>
          <w:p w14:paraId="2A99A084" w14:textId="77777777" w:rsidR="00C425C6" w:rsidRPr="00706B13" w:rsidRDefault="00C425C6" w:rsidP="00706B13">
            <w:pPr>
              <w:jc w:val="center"/>
            </w:pPr>
            <w:r w:rsidRPr="00706B13">
              <w:t>1394112,88</w:t>
            </w:r>
          </w:p>
        </w:tc>
      </w:tr>
      <w:tr w:rsidR="00C425C6" w:rsidRPr="00706B13" w14:paraId="3F744B6E" w14:textId="77777777" w:rsidTr="00706EE3">
        <w:tc>
          <w:tcPr>
            <w:tcW w:w="1914" w:type="dxa"/>
          </w:tcPr>
          <w:p w14:paraId="09CD2FE4" w14:textId="77777777" w:rsidR="00C425C6" w:rsidRPr="00706B13" w:rsidRDefault="00C425C6" w:rsidP="00706B13">
            <w:pPr>
              <w:jc w:val="center"/>
            </w:pPr>
            <w:r w:rsidRPr="00706B13">
              <w:t>55</w:t>
            </w:r>
          </w:p>
        </w:tc>
        <w:tc>
          <w:tcPr>
            <w:tcW w:w="1914" w:type="dxa"/>
          </w:tcPr>
          <w:p w14:paraId="1FB2EA6A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DD79AE8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35E8B2D" w14:textId="77777777" w:rsidR="00C425C6" w:rsidRPr="00706B13" w:rsidRDefault="00C425C6" w:rsidP="00706B13">
            <w:pPr>
              <w:jc w:val="center"/>
            </w:pPr>
            <w:r w:rsidRPr="00706B13">
              <w:t>578827,51</w:t>
            </w:r>
          </w:p>
        </w:tc>
        <w:tc>
          <w:tcPr>
            <w:tcW w:w="1915" w:type="dxa"/>
            <w:vAlign w:val="bottom"/>
          </w:tcPr>
          <w:p w14:paraId="1D0E0F79" w14:textId="77777777" w:rsidR="00C425C6" w:rsidRPr="00706B13" w:rsidRDefault="00C425C6" w:rsidP="00706B13">
            <w:pPr>
              <w:jc w:val="center"/>
            </w:pPr>
            <w:r w:rsidRPr="00706B13">
              <w:t>1394126,05</w:t>
            </w:r>
          </w:p>
        </w:tc>
      </w:tr>
      <w:tr w:rsidR="00C425C6" w:rsidRPr="00706B13" w14:paraId="1B840B5C" w14:textId="77777777" w:rsidTr="00706EE3">
        <w:tc>
          <w:tcPr>
            <w:tcW w:w="1914" w:type="dxa"/>
          </w:tcPr>
          <w:p w14:paraId="6B7E96D2" w14:textId="77777777" w:rsidR="00C425C6" w:rsidRPr="00706B13" w:rsidRDefault="00C425C6" w:rsidP="00706B13">
            <w:pPr>
              <w:jc w:val="center"/>
            </w:pPr>
            <w:r w:rsidRPr="00706B13">
              <w:t>56</w:t>
            </w:r>
          </w:p>
        </w:tc>
        <w:tc>
          <w:tcPr>
            <w:tcW w:w="1914" w:type="dxa"/>
          </w:tcPr>
          <w:p w14:paraId="726CEAA6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772E5F4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DECA106" w14:textId="77777777" w:rsidR="00C425C6" w:rsidRPr="00706B13" w:rsidRDefault="00C425C6" w:rsidP="00706B13">
            <w:pPr>
              <w:jc w:val="center"/>
            </w:pPr>
            <w:r w:rsidRPr="00706B13">
              <w:t>578825,81</w:t>
            </w:r>
          </w:p>
        </w:tc>
        <w:tc>
          <w:tcPr>
            <w:tcW w:w="1915" w:type="dxa"/>
            <w:vAlign w:val="bottom"/>
          </w:tcPr>
          <w:p w14:paraId="29EA45C9" w14:textId="77777777" w:rsidR="00C425C6" w:rsidRPr="00706B13" w:rsidRDefault="00C425C6" w:rsidP="00706B13">
            <w:pPr>
              <w:jc w:val="center"/>
            </w:pPr>
            <w:r w:rsidRPr="00706B13">
              <w:t>1394126,50</w:t>
            </w:r>
          </w:p>
        </w:tc>
      </w:tr>
      <w:tr w:rsidR="00C425C6" w:rsidRPr="00706B13" w14:paraId="30A5C1D2" w14:textId="77777777" w:rsidTr="00706EE3">
        <w:tc>
          <w:tcPr>
            <w:tcW w:w="1914" w:type="dxa"/>
          </w:tcPr>
          <w:p w14:paraId="33B48C02" w14:textId="77777777" w:rsidR="00C425C6" w:rsidRPr="00706B13" w:rsidRDefault="00C425C6" w:rsidP="00706B13">
            <w:pPr>
              <w:jc w:val="center"/>
            </w:pPr>
            <w:r w:rsidRPr="00706B13">
              <w:t>57</w:t>
            </w:r>
          </w:p>
        </w:tc>
        <w:tc>
          <w:tcPr>
            <w:tcW w:w="1914" w:type="dxa"/>
          </w:tcPr>
          <w:p w14:paraId="306BFC6C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39BF90F4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528B2B1" w14:textId="77777777" w:rsidR="00C425C6" w:rsidRPr="00706B13" w:rsidRDefault="00C425C6" w:rsidP="00706B13">
            <w:pPr>
              <w:jc w:val="center"/>
            </w:pPr>
            <w:r w:rsidRPr="00706B13">
              <w:t>578839,23</w:t>
            </w:r>
          </w:p>
        </w:tc>
        <w:tc>
          <w:tcPr>
            <w:tcW w:w="1915" w:type="dxa"/>
            <w:vAlign w:val="bottom"/>
          </w:tcPr>
          <w:p w14:paraId="055BDFCF" w14:textId="77777777" w:rsidR="00C425C6" w:rsidRPr="00706B13" w:rsidRDefault="00C425C6" w:rsidP="00706B13">
            <w:pPr>
              <w:jc w:val="center"/>
            </w:pPr>
            <w:r w:rsidRPr="00706B13">
              <w:t>1394181,91</w:t>
            </w:r>
          </w:p>
        </w:tc>
      </w:tr>
      <w:tr w:rsidR="00C425C6" w:rsidRPr="00706B13" w14:paraId="5E0578CE" w14:textId="77777777" w:rsidTr="00706EE3">
        <w:tc>
          <w:tcPr>
            <w:tcW w:w="1914" w:type="dxa"/>
          </w:tcPr>
          <w:p w14:paraId="620962EA" w14:textId="77777777" w:rsidR="00C425C6" w:rsidRPr="00706B13" w:rsidRDefault="00C425C6" w:rsidP="00706B13">
            <w:pPr>
              <w:jc w:val="center"/>
            </w:pPr>
            <w:r w:rsidRPr="00706B13">
              <w:t>58</w:t>
            </w:r>
          </w:p>
        </w:tc>
        <w:tc>
          <w:tcPr>
            <w:tcW w:w="1914" w:type="dxa"/>
          </w:tcPr>
          <w:p w14:paraId="1D248BBE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1E11BE9C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9CA1E32" w14:textId="77777777" w:rsidR="00C425C6" w:rsidRPr="00706B13" w:rsidRDefault="00C425C6" w:rsidP="00706B13">
            <w:pPr>
              <w:jc w:val="center"/>
            </w:pPr>
            <w:r w:rsidRPr="00706B13">
              <w:t>578855,00</w:t>
            </w:r>
          </w:p>
        </w:tc>
        <w:tc>
          <w:tcPr>
            <w:tcW w:w="1915" w:type="dxa"/>
            <w:vAlign w:val="bottom"/>
          </w:tcPr>
          <w:p w14:paraId="49F52E7E" w14:textId="77777777" w:rsidR="00C425C6" w:rsidRPr="00706B13" w:rsidRDefault="00C425C6" w:rsidP="00706B13">
            <w:pPr>
              <w:jc w:val="center"/>
            </w:pPr>
            <w:r w:rsidRPr="00706B13">
              <w:t>1394245,96</w:t>
            </w:r>
          </w:p>
        </w:tc>
      </w:tr>
      <w:tr w:rsidR="00C425C6" w:rsidRPr="00706B13" w14:paraId="1103BF69" w14:textId="77777777" w:rsidTr="00706EE3">
        <w:tc>
          <w:tcPr>
            <w:tcW w:w="1914" w:type="dxa"/>
          </w:tcPr>
          <w:p w14:paraId="12F8594B" w14:textId="77777777" w:rsidR="00C425C6" w:rsidRPr="00706B13" w:rsidRDefault="00C425C6" w:rsidP="00706B13">
            <w:pPr>
              <w:jc w:val="center"/>
            </w:pPr>
            <w:r w:rsidRPr="00706B13">
              <w:t>59</w:t>
            </w:r>
          </w:p>
        </w:tc>
        <w:tc>
          <w:tcPr>
            <w:tcW w:w="1914" w:type="dxa"/>
          </w:tcPr>
          <w:p w14:paraId="5C865FA5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2A102F22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9ECFE4C" w14:textId="77777777" w:rsidR="00C425C6" w:rsidRPr="00706B13" w:rsidRDefault="00C425C6" w:rsidP="00706B13">
            <w:pPr>
              <w:jc w:val="center"/>
            </w:pPr>
            <w:r w:rsidRPr="00706B13">
              <w:t>578852,38</w:t>
            </w:r>
          </w:p>
        </w:tc>
        <w:tc>
          <w:tcPr>
            <w:tcW w:w="1915" w:type="dxa"/>
            <w:vAlign w:val="bottom"/>
          </w:tcPr>
          <w:p w14:paraId="23E4865F" w14:textId="77777777" w:rsidR="00C425C6" w:rsidRPr="00706B13" w:rsidRDefault="00C425C6" w:rsidP="00706B13">
            <w:pPr>
              <w:jc w:val="center"/>
            </w:pPr>
            <w:r w:rsidRPr="00706B13">
              <w:t>1394246,62</w:t>
            </w:r>
          </w:p>
        </w:tc>
      </w:tr>
      <w:tr w:rsidR="00C425C6" w:rsidRPr="00706B13" w14:paraId="6422CAD7" w14:textId="77777777" w:rsidTr="00706EE3">
        <w:tc>
          <w:tcPr>
            <w:tcW w:w="1914" w:type="dxa"/>
          </w:tcPr>
          <w:p w14:paraId="57D2CAE7" w14:textId="77777777" w:rsidR="00C425C6" w:rsidRPr="00706B13" w:rsidRDefault="00C425C6" w:rsidP="00706B13">
            <w:pPr>
              <w:jc w:val="center"/>
            </w:pPr>
            <w:r w:rsidRPr="00706B13">
              <w:t>60</w:t>
            </w:r>
          </w:p>
        </w:tc>
        <w:tc>
          <w:tcPr>
            <w:tcW w:w="1914" w:type="dxa"/>
          </w:tcPr>
          <w:p w14:paraId="4CBEDCC1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5127B3FA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B304BD1" w14:textId="77777777" w:rsidR="00C425C6" w:rsidRPr="00706B13" w:rsidRDefault="00C425C6" w:rsidP="00706B13">
            <w:pPr>
              <w:jc w:val="center"/>
            </w:pPr>
            <w:r w:rsidRPr="00706B13">
              <w:t>578863,32</w:t>
            </w:r>
          </w:p>
        </w:tc>
        <w:tc>
          <w:tcPr>
            <w:tcW w:w="1915" w:type="dxa"/>
            <w:vAlign w:val="bottom"/>
          </w:tcPr>
          <w:p w14:paraId="06D99481" w14:textId="77777777" w:rsidR="00C425C6" w:rsidRPr="00706B13" w:rsidRDefault="00C425C6" w:rsidP="00706B13">
            <w:pPr>
              <w:jc w:val="center"/>
            </w:pPr>
            <w:r w:rsidRPr="00706B13">
              <w:t>1394290,55</w:t>
            </w:r>
          </w:p>
        </w:tc>
      </w:tr>
      <w:tr w:rsidR="00C425C6" w:rsidRPr="00706B13" w14:paraId="18D3A9A8" w14:textId="77777777" w:rsidTr="00706EE3">
        <w:tc>
          <w:tcPr>
            <w:tcW w:w="1914" w:type="dxa"/>
          </w:tcPr>
          <w:p w14:paraId="25CC79DE" w14:textId="77777777" w:rsidR="00C425C6" w:rsidRPr="00706B13" w:rsidRDefault="00C425C6" w:rsidP="00706B13">
            <w:pPr>
              <w:jc w:val="center"/>
            </w:pPr>
            <w:r w:rsidRPr="00706B13">
              <w:t>61</w:t>
            </w:r>
          </w:p>
        </w:tc>
        <w:tc>
          <w:tcPr>
            <w:tcW w:w="1914" w:type="dxa"/>
          </w:tcPr>
          <w:p w14:paraId="306BF25F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383DED3F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AC34F59" w14:textId="77777777" w:rsidR="00C425C6" w:rsidRPr="00706B13" w:rsidRDefault="00C425C6" w:rsidP="00706B13">
            <w:pPr>
              <w:jc w:val="center"/>
            </w:pPr>
            <w:r w:rsidRPr="00706B13">
              <w:t>578864,74</w:t>
            </w:r>
          </w:p>
        </w:tc>
        <w:tc>
          <w:tcPr>
            <w:tcW w:w="1915" w:type="dxa"/>
            <w:vAlign w:val="bottom"/>
          </w:tcPr>
          <w:p w14:paraId="71C7CB6B" w14:textId="77777777" w:rsidR="00C425C6" w:rsidRPr="00706B13" w:rsidRDefault="00C425C6" w:rsidP="00706B13">
            <w:pPr>
              <w:jc w:val="center"/>
            </w:pPr>
            <w:r w:rsidRPr="00706B13">
              <w:t>1394296,25</w:t>
            </w:r>
          </w:p>
        </w:tc>
      </w:tr>
      <w:tr w:rsidR="00C425C6" w:rsidRPr="00706B13" w14:paraId="44B3F057" w14:textId="77777777" w:rsidTr="00706EE3">
        <w:tc>
          <w:tcPr>
            <w:tcW w:w="1914" w:type="dxa"/>
          </w:tcPr>
          <w:p w14:paraId="0B204729" w14:textId="77777777" w:rsidR="00C425C6" w:rsidRPr="00706B13" w:rsidRDefault="00C425C6" w:rsidP="00706B13">
            <w:pPr>
              <w:jc w:val="center"/>
            </w:pPr>
            <w:r w:rsidRPr="00706B13">
              <w:t>62</w:t>
            </w:r>
          </w:p>
        </w:tc>
        <w:tc>
          <w:tcPr>
            <w:tcW w:w="1914" w:type="dxa"/>
          </w:tcPr>
          <w:p w14:paraId="70569B0D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</w:tcPr>
          <w:p w14:paraId="4587338A" w14:textId="77777777" w:rsidR="00C425C6" w:rsidRPr="00706B13" w:rsidRDefault="00C425C6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ED10BAC" w14:textId="77777777" w:rsidR="00C425C6" w:rsidRPr="00706B13" w:rsidRDefault="00C425C6" w:rsidP="00706B13">
            <w:pPr>
              <w:jc w:val="center"/>
            </w:pPr>
            <w:r w:rsidRPr="00706B13">
              <w:t>578889,45</w:t>
            </w:r>
          </w:p>
        </w:tc>
        <w:tc>
          <w:tcPr>
            <w:tcW w:w="1915" w:type="dxa"/>
            <w:vAlign w:val="bottom"/>
          </w:tcPr>
          <w:p w14:paraId="64B9BDD1" w14:textId="77777777" w:rsidR="00C425C6" w:rsidRPr="00706B13" w:rsidRDefault="00C425C6" w:rsidP="00706B13">
            <w:pPr>
              <w:jc w:val="center"/>
            </w:pPr>
            <w:r w:rsidRPr="00706B13">
              <w:t>1394287,39</w:t>
            </w:r>
          </w:p>
        </w:tc>
      </w:tr>
    </w:tbl>
    <w:p w14:paraId="46180548" w14:textId="77777777" w:rsidR="00B15A7B" w:rsidRPr="00706B13" w:rsidRDefault="00B15A7B" w:rsidP="00706B13">
      <w:pPr>
        <w:jc w:val="center"/>
      </w:pPr>
    </w:p>
    <w:p w14:paraId="228F8688" w14:textId="77777777" w:rsidR="000E23C0" w:rsidRPr="00706B13" w:rsidRDefault="000E23C0" w:rsidP="00706B13">
      <w:pPr>
        <w:jc w:val="center"/>
      </w:pPr>
      <w:r w:rsidRPr="00706B13">
        <w:t>Образуемый земельный участок с условным номером 155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E23C0" w:rsidRPr="00706B13" w14:paraId="09ECE342" w14:textId="77777777" w:rsidTr="000E23C0">
        <w:tc>
          <w:tcPr>
            <w:tcW w:w="1914" w:type="dxa"/>
          </w:tcPr>
          <w:p w14:paraId="7728CE0B" w14:textId="77777777" w:rsidR="000E23C0" w:rsidRPr="00706B13" w:rsidRDefault="000E23C0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73757680" w14:textId="77777777" w:rsidR="000E23C0" w:rsidRPr="00706B13" w:rsidRDefault="000E23C0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7C500C19" w14:textId="77777777" w:rsidR="000E23C0" w:rsidRPr="00706B13" w:rsidRDefault="000E23C0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25ED282D" w14:textId="77777777" w:rsidR="000E23C0" w:rsidRPr="00706B13" w:rsidRDefault="000E23C0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162AFB06" w14:textId="77777777" w:rsidR="000E23C0" w:rsidRPr="00706B13" w:rsidRDefault="000E23C0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0E23C0" w:rsidRPr="00706B13" w14:paraId="5409977C" w14:textId="77777777" w:rsidTr="000E23C0">
        <w:tc>
          <w:tcPr>
            <w:tcW w:w="1914" w:type="dxa"/>
          </w:tcPr>
          <w:p w14:paraId="5FD718CA" w14:textId="77777777" w:rsidR="000E23C0" w:rsidRPr="00706B13" w:rsidRDefault="000E23C0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59DEF7F7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59DB9EDD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96A5FD9" w14:textId="77777777" w:rsidR="000E23C0" w:rsidRPr="00706B13" w:rsidRDefault="000E23C0" w:rsidP="00706B13">
            <w:pPr>
              <w:jc w:val="center"/>
            </w:pPr>
            <w:r w:rsidRPr="00706B13">
              <w:t>579 416,05</w:t>
            </w:r>
          </w:p>
        </w:tc>
        <w:tc>
          <w:tcPr>
            <w:tcW w:w="1915" w:type="dxa"/>
            <w:vAlign w:val="bottom"/>
          </w:tcPr>
          <w:p w14:paraId="60EBE052" w14:textId="77777777" w:rsidR="000E23C0" w:rsidRPr="00706B13" w:rsidRDefault="000E23C0" w:rsidP="00706B13">
            <w:pPr>
              <w:jc w:val="center"/>
            </w:pPr>
            <w:r w:rsidRPr="00706B13">
              <w:t>1 394 200,02</w:t>
            </w:r>
          </w:p>
        </w:tc>
      </w:tr>
      <w:tr w:rsidR="000E23C0" w:rsidRPr="00706B13" w14:paraId="32D39BE7" w14:textId="77777777" w:rsidTr="000E23C0">
        <w:tc>
          <w:tcPr>
            <w:tcW w:w="1914" w:type="dxa"/>
          </w:tcPr>
          <w:p w14:paraId="0F0546E4" w14:textId="77777777" w:rsidR="000E23C0" w:rsidRPr="00706B13" w:rsidRDefault="000E23C0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587D604F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5CE49B7A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92D7CEC" w14:textId="77777777" w:rsidR="000E23C0" w:rsidRPr="00706B13" w:rsidRDefault="000E23C0" w:rsidP="00706B13">
            <w:pPr>
              <w:jc w:val="center"/>
            </w:pPr>
            <w:r w:rsidRPr="00706B13">
              <w:t>579 418,52</w:t>
            </w:r>
          </w:p>
        </w:tc>
        <w:tc>
          <w:tcPr>
            <w:tcW w:w="1915" w:type="dxa"/>
            <w:vAlign w:val="bottom"/>
          </w:tcPr>
          <w:p w14:paraId="711E4F42" w14:textId="77777777" w:rsidR="000E23C0" w:rsidRPr="00706B13" w:rsidRDefault="000E23C0" w:rsidP="00706B13">
            <w:pPr>
              <w:jc w:val="center"/>
            </w:pPr>
            <w:r w:rsidRPr="00706B13">
              <w:t>1 394 210,73</w:t>
            </w:r>
          </w:p>
        </w:tc>
      </w:tr>
      <w:tr w:rsidR="000E23C0" w:rsidRPr="00706B13" w14:paraId="21B89BB0" w14:textId="77777777" w:rsidTr="000E23C0">
        <w:tc>
          <w:tcPr>
            <w:tcW w:w="1914" w:type="dxa"/>
          </w:tcPr>
          <w:p w14:paraId="7B10A962" w14:textId="77777777" w:rsidR="000E23C0" w:rsidRPr="00706B13" w:rsidRDefault="000E23C0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493F04D8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11A9B035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5D99DA6" w14:textId="77777777" w:rsidR="000E23C0" w:rsidRPr="00706B13" w:rsidRDefault="000E23C0" w:rsidP="00706B13">
            <w:pPr>
              <w:jc w:val="center"/>
            </w:pPr>
            <w:r w:rsidRPr="00706B13">
              <w:t>579 393,78</w:t>
            </w:r>
          </w:p>
        </w:tc>
        <w:tc>
          <w:tcPr>
            <w:tcW w:w="1915" w:type="dxa"/>
            <w:vAlign w:val="bottom"/>
          </w:tcPr>
          <w:p w14:paraId="7881AC36" w14:textId="77777777" w:rsidR="000E23C0" w:rsidRPr="00706B13" w:rsidRDefault="000E23C0" w:rsidP="00706B13">
            <w:pPr>
              <w:jc w:val="center"/>
            </w:pPr>
            <w:r w:rsidRPr="00706B13">
              <w:t>1 394 217,11</w:t>
            </w:r>
          </w:p>
        </w:tc>
      </w:tr>
      <w:tr w:rsidR="000E23C0" w:rsidRPr="00706B13" w14:paraId="0E90E7FA" w14:textId="77777777" w:rsidTr="000E23C0">
        <w:tc>
          <w:tcPr>
            <w:tcW w:w="1914" w:type="dxa"/>
          </w:tcPr>
          <w:p w14:paraId="42398362" w14:textId="77777777" w:rsidR="000E23C0" w:rsidRPr="00706B13" w:rsidRDefault="000E23C0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33721547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3AA713FE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6B6D0E3" w14:textId="77777777" w:rsidR="000E23C0" w:rsidRPr="00706B13" w:rsidRDefault="000E23C0" w:rsidP="00706B13">
            <w:pPr>
              <w:jc w:val="center"/>
            </w:pPr>
            <w:r w:rsidRPr="00706B13">
              <w:t>579 399,91</w:t>
            </w:r>
          </w:p>
        </w:tc>
        <w:tc>
          <w:tcPr>
            <w:tcW w:w="1915" w:type="dxa"/>
            <w:vAlign w:val="bottom"/>
          </w:tcPr>
          <w:p w14:paraId="1E787799" w14:textId="77777777" w:rsidR="000E23C0" w:rsidRPr="00706B13" w:rsidRDefault="000E23C0" w:rsidP="00706B13">
            <w:pPr>
              <w:jc w:val="center"/>
            </w:pPr>
            <w:r w:rsidRPr="00706B13">
              <w:t>1 394 238,96</w:t>
            </w:r>
          </w:p>
        </w:tc>
      </w:tr>
      <w:tr w:rsidR="000E23C0" w:rsidRPr="00706B13" w14:paraId="0478CE04" w14:textId="77777777" w:rsidTr="000E23C0">
        <w:tc>
          <w:tcPr>
            <w:tcW w:w="1914" w:type="dxa"/>
          </w:tcPr>
          <w:p w14:paraId="6820088E" w14:textId="77777777" w:rsidR="000E23C0" w:rsidRPr="00706B13" w:rsidRDefault="000E23C0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2FF52C45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6BB01021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C67C39D" w14:textId="77777777" w:rsidR="000E23C0" w:rsidRPr="00706B13" w:rsidRDefault="000E23C0" w:rsidP="00706B13">
            <w:pPr>
              <w:jc w:val="center"/>
            </w:pPr>
            <w:r w:rsidRPr="00706B13">
              <w:t>579 331,58</w:t>
            </w:r>
          </w:p>
        </w:tc>
        <w:tc>
          <w:tcPr>
            <w:tcW w:w="1915" w:type="dxa"/>
            <w:vAlign w:val="bottom"/>
          </w:tcPr>
          <w:p w14:paraId="13C8412B" w14:textId="77777777" w:rsidR="000E23C0" w:rsidRPr="00706B13" w:rsidRDefault="000E23C0" w:rsidP="00706B13">
            <w:pPr>
              <w:jc w:val="center"/>
            </w:pPr>
            <w:r w:rsidRPr="00706B13">
              <w:t>1 394 256,77</w:t>
            </w:r>
          </w:p>
        </w:tc>
      </w:tr>
      <w:tr w:rsidR="000E23C0" w:rsidRPr="00706B13" w14:paraId="6E3864FC" w14:textId="77777777" w:rsidTr="000E23C0">
        <w:tc>
          <w:tcPr>
            <w:tcW w:w="1914" w:type="dxa"/>
          </w:tcPr>
          <w:p w14:paraId="29841631" w14:textId="77777777" w:rsidR="000E23C0" w:rsidRPr="00706B13" w:rsidRDefault="000E23C0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4B542C1E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772D5E53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28897C8" w14:textId="77777777" w:rsidR="000E23C0" w:rsidRPr="00706B13" w:rsidRDefault="000E23C0" w:rsidP="00706B13">
            <w:pPr>
              <w:jc w:val="center"/>
            </w:pPr>
            <w:r w:rsidRPr="00706B13">
              <w:t>579 333,73</w:t>
            </w:r>
          </w:p>
        </w:tc>
        <w:tc>
          <w:tcPr>
            <w:tcW w:w="1915" w:type="dxa"/>
            <w:vAlign w:val="bottom"/>
          </w:tcPr>
          <w:p w14:paraId="6D33906C" w14:textId="77777777" w:rsidR="000E23C0" w:rsidRPr="00706B13" w:rsidRDefault="000E23C0" w:rsidP="00706B13">
            <w:pPr>
              <w:jc w:val="center"/>
            </w:pPr>
            <w:r w:rsidRPr="00706B13">
              <w:t>1 394 264,51</w:t>
            </w:r>
          </w:p>
        </w:tc>
      </w:tr>
      <w:tr w:rsidR="000E23C0" w:rsidRPr="00706B13" w14:paraId="2BE2E0D8" w14:textId="77777777" w:rsidTr="000E23C0">
        <w:tc>
          <w:tcPr>
            <w:tcW w:w="1914" w:type="dxa"/>
          </w:tcPr>
          <w:p w14:paraId="04870B2A" w14:textId="77777777" w:rsidR="000E23C0" w:rsidRPr="00706B13" w:rsidRDefault="000E23C0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4BC40839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3A7C54DD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ED07A2D" w14:textId="77777777" w:rsidR="000E23C0" w:rsidRPr="00706B13" w:rsidRDefault="000E23C0" w:rsidP="00706B13">
            <w:pPr>
              <w:jc w:val="center"/>
            </w:pPr>
            <w:r w:rsidRPr="00706B13">
              <w:t>579 321,00</w:t>
            </w:r>
          </w:p>
        </w:tc>
        <w:tc>
          <w:tcPr>
            <w:tcW w:w="1915" w:type="dxa"/>
            <w:vAlign w:val="bottom"/>
          </w:tcPr>
          <w:p w14:paraId="2EEBECA9" w14:textId="77777777" w:rsidR="000E23C0" w:rsidRPr="00706B13" w:rsidRDefault="000E23C0" w:rsidP="00706B13">
            <w:pPr>
              <w:jc w:val="center"/>
            </w:pPr>
            <w:r w:rsidRPr="00706B13">
              <w:t>1 394 268,06</w:t>
            </w:r>
          </w:p>
        </w:tc>
      </w:tr>
      <w:tr w:rsidR="000E23C0" w:rsidRPr="00706B13" w14:paraId="75947DCE" w14:textId="77777777" w:rsidTr="000E23C0">
        <w:tc>
          <w:tcPr>
            <w:tcW w:w="1914" w:type="dxa"/>
          </w:tcPr>
          <w:p w14:paraId="39D882F4" w14:textId="77777777" w:rsidR="000E23C0" w:rsidRPr="00706B13" w:rsidRDefault="000E23C0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4224A53B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12E39311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F8DA35B" w14:textId="77777777" w:rsidR="000E23C0" w:rsidRPr="00706B13" w:rsidRDefault="000E23C0" w:rsidP="00706B13">
            <w:pPr>
              <w:jc w:val="center"/>
            </w:pPr>
            <w:r w:rsidRPr="00706B13">
              <w:t>579 315,65</w:t>
            </w:r>
          </w:p>
        </w:tc>
        <w:tc>
          <w:tcPr>
            <w:tcW w:w="1915" w:type="dxa"/>
            <w:vAlign w:val="bottom"/>
          </w:tcPr>
          <w:p w14:paraId="37C0AC08" w14:textId="77777777" w:rsidR="000E23C0" w:rsidRPr="00706B13" w:rsidRDefault="000E23C0" w:rsidP="00706B13">
            <w:pPr>
              <w:jc w:val="center"/>
            </w:pPr>
            <w:r w:rsidRPr="00706B13">
              <w:t>1 394 265,88</w:t>
            </w:r>
          </w:p>
        </w:tc>
      </w:tr>
      <w:tr w:rsidR="000E23C0" w:rsidRPr="00706B13" w14:paraId="63D7DC4A" w14:textId="77777777" w:rsidTr="000E23C0">
        <w:tc>
          <w:tcPr>
            <w:tcW w:w="1914" w:type="dxa"/>
          </w:tcPr>
          <w:p w14:paraId="5CAB2BF0" w14:textId="77777777" w:rsidR="000E23C0" w:rsidRPr="00706B13" w:rsidRDefault="000E23C0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2DC189CE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74D061B9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941F7C1" w14:textId="77777777" w:rsidR="000E23C0" w:rsidRPr="00706B13" w:rsidRDefault="000E23C0" w:rsidP="00706B13">
            <w:pPr>
              <w:jc w:val="center"/>
            </w:pPr>
            <w:r w:rsidRPr="00706B13">
              <w:t>579 313,61</w:t>
            </w:r>
          </w:p>
        </w:tc>
        <w:tc>
          <w:tcPr>
            <w:tcW w:w="1915" w:type="dxa"/>
            <w:vAlign w:val="bottom"/>
          </w:tcPr>
          <w:p w14:paraId="72CAA990" w14:textId="77777777" w:rsidR="000E23C0" w:rsidRPr="00706B13" w:rsidRDefault="000E23C0" w:rsidP="00706B13">
            <w:pPr>
              <w:jc w:val="center"/>
            </w:pPr>
            <w:r w:rsidRPr="00706B13">
              <w:t>1 394 257,63</w:t>
            </w:r>
          </w:p>
        </w:tc>
      </w:tr>
      <w:tr w:rsidR="000E23C0" w:rsidRPr="00706B13" w14:paraId="6D4996B1" w14:textId="77777777" w:rsidTr="000E23C0">
        <w:tc>
          <w:tcPr>
            <w:tcW w:w="1914" w:type="dxa"/>
          </w:tcPr>
          <w:p w14:paraId="6B2B0122" w14:textId="77777777" w:rsidR="000E23C0" w:rsidRPr="00706B13" w:rsidRDefault="000E23C0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6BD77806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442475FD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5CF55D5" w14:textId="77777777" w:rsidR="000E23C0" w:rsidRPr="00706B13" w:rsidRDefault="000E23C0" w:rsidP="00706B13">
            <w:pPr>
              <w:jc w:val="center"/>
            </w:pPr>
            <w:r w:rsidRPr="00706B13">
              <w:t>579 244,86</w:t>
            </w:r>
          </w:p>
        </w:tc>
        <w:tc>
          <w:tcPr>
            <w:tcW w:w="1915" w:type="dxa"/>
            <w:vAlign w:val="bottom"/>
          </w:tcPr>
          <w:p w14:paraId="3E1CADF0" w14:textId="77777777" w:rsidR="000E23C0" w:rsidRPr="00706B13" w:rsidRDefault="000E23C0" w:rsidP="00706B13">
            <w:pPr>
              <w:jc w:val="center"/>
            </w:pPr>
            <w:r w:rsidRPr="00706B13">
              <w:t>1 394 276,68</w:t>
            </w:r>
          </w:p>
        </w:tc>
      </w:tr>
      <w:tr w:rsidR="000E23C0" w:rsidRPr="00706B13" w14:paraId="10E3AB15" w14:textId="77777777" w:rsidTr="000E23C0">
        <w:tc>
          <w:tcPr>
            <w:tcW w:w="1914" w:type="dxa"/>
          </w:tcPr>
          <w:p w14:paraId="3B270195" w14:textId="77777777" w:rsidR="000E23C0" w:rsidRPr="00706B13" w:rsidRDefault="000E23C0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62747F94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2A4F316D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B27E236" w14:textId="77777777" w:rsidR="000E23C0" w:rsidRPr="00706B13" w:rsidRDefault="000E23C0" w:rsidP="00706B13">
            <w:pPr>
              <w:jc w:val="center"/>
            </w:pPr>
            <w:r w:rsidRPr="00706B13">
              <w:t>579 241,62</w:t>
            </w:r>
          </w:p>
        </w:tc>
        <w:tc>
          <w:tcPr>
            <w:tcW w:w="1915" w:type="dxa"/>
            <w:vAlign w:val="bottom"/>
          </w:tcPr>
          <w:p w14:paraId="041E13A1" w14:textId="77777777" w:rsidR="000E23C0" w:rsidRPr="00706B13" w:rsidRDefault="000E23C0" w:rsidP="00706B13">
            <w:pPr>
              <w:jc w:val="center"/>
            </w:pPr>
            <w:r w:rsidRPr="00706B13">
              <w:t>1 394 264,92</w:t>
            </w:r>
          </w:p>
        </w:tc>
      </w:tr>
      <w:tr w:rsidR="000E23C0" w:rsidRPr="00706B13" w14:paraId="631CD99F" w14:textId="77777777" w:rsidTr="000E23C0">
        <w:tc>
          <w:tcPr>
            <w:tcW w:w="1914" w:type="dxa"/>
          </w:tcPr>
          <w:p w14:paraId="092702D3" w14:textId="77777777" w:rsidR="000E23C0" w:rsidRPr="00706B13" w:rsidRDefault="000E23C0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38A402FD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07136F71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FA6F920" w14:textId="77777777" w:rsidR="000E23C0" w:rsidRPr="00706B13" w:rsidRDefault="000E23C0" w:rsidP="00706B13">
            <w:pPr>
              <w:jc w:val="center"/>
            </w:pPr>
            <w:r w:rsidRPr="00706B13">
              <w:t>579 227,14</w:t>
            </w:r>
          </w:p>
        </w:tc>
        <w:tc>
          <w:tcPr>
            <w:tcW w:w="1915" w:type="dxa"/>
            <w:vAlign w:val="bottom"/>
          </w:tcPr>
          <w:p w14:paraId="13B00783" w14:textId="77777777" w:rsidR="000E23C0" w:rsidRPr="00706B13" w:rsidRDefault="000E23C0" w:rsidP="00706B13">
            <w:pPr>
              <w:jc w:val="center"/>
            </w:pPr>
            <w:r w:rsidRPr="00706B13">
              <w:t>1 394 268,91</w:t>
            </w:r>
          </w:p>
        </w:tc>
      </w:tr>
      <w:tr w:rsidR="000E23C0" w:rsidRPr="00706B13" w14:paraId="481C0067" w14:textId="77777777" w:rsidTr="000E23C0">
        <w:tc>
          <w:tcPr>
            <w:tcW w:w="1914" w:type="dxa"/>
          </w:tcPr>
          <w:p w14:paraId="64D588F8" w14:textId="77777777" w:rsidR="000E23C0" w:rsidRPr="00706B13" w:rsidRDefault="000E23C0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6EF4749F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332AF27F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1A5B9FF" w14:textId="77777777" w:rsidR="000E23C0" w:rsidRPr="00706B13" w:rsidRDefault="000E23C0" w:rsidP="00706B13">
            <w:pPr>
              <w:jc w:val="center"/>
            </w:pPr>
            <w:r w:rsidRPr="00706B13">
              <w:t>579 230,40</w:t>
            </w:r>
          </w:p>
        </w:tc>
        <w:tc>
          <w:tcPr>
            <w:tcW w:w="1915" w:type="dxa"/>
            <w:vAlign w:val="bottom"/>
          </w:tcPr>
          <w:p w14:paraId="1DDD2688" w14:textId="77777777" w:rsidR="000E23C0" w:rsidRPr="00706B13" w:rsidRDefault="000E23C0" w:rsidP="00706B13">
            <w:pPr>
              <w:jc w:val="center"/>
            </w:pPr>
            <w:r w:rsidRPr="00706B13">
              <w:t>1 394 280,68</w:t>
            </w:r>
          </w:p>
        </w:tc>
      </w:tr>
      <w:tr w:rsidR="000E23C0" w:rsidRPr="00706B13" w14:paraId="35D04744" w14:textId="77777777" w:rsidTr="000E23C0">
        <w:tc>
          <w:tcPr>
            <w:tcW w:w="1914" w:type="dxa"/>
          </w:tcPr>
          <w:p w14:paraId="754856D1" w14:textId="77777777" w:rsidR="000E23C0" w:rsidRPr="00706B13" w:rsidRDefault="000E23C0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7337833D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33B2A9FB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82FCE89" w14:textId="77777777" w:rsidR="000E23C0" w:rsidRPr="00706B13" w:rsidRDefault="000E23C0" w:rsidP="00706B13">
            <w:pPr>
              <w:jc w:val="center"/>
            </w:pPr>
            <w:r w:rsidRPr="00706B13">
              <w:t>579 198,87</w:t>
            </w:r>
          </w:p>
        </w:tc>
        <w:tc>
          <w:tcPr>
            <w:tcW w:w="1915" w:type="dxa"/>
            <w:vAlign w:val="bottom"/>
          </w:tcPr>
          <w:p w14:paraId="0D133B22" w14:textId="77777777" w:rsidR="000E23C0" w:rsidRPr="00706B13" w:rsidRDefault="000E23C0" w:rsidP="00706B13">
            <w:pPr>
              <w:jc w:val="center"/>
            </w:pPr>
            <w:r w:rsidRPr="00706B13">
              <w:t>1 394 289,42</w:t>
            </w:r>
          </w:p>
        </w:tc>
      </w:tr>
      <w:tr w:rsidR="000E23C0" w:rsidRPr="00706B13" w14:paraId="6C8DA096" w14:textId="77777777" w:rsidTr="000E23C0">
        <w:tc>
          <w:tcPr>
            <w:tcW w:w="1914" w:type="dxa"/>
          </w:tcPr>
          <w:p w14:paraId="124AD339" w14:textId="77777777" w:rsidR="000E23C0" w:rsidRPr="00706B13" w:rsidRDefault="000E23C0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5B95EB2D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216C0367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7CB4907" w14:textId="77777777" w:rsidR="000E23C0" w:rsidRPr="00706B13" w:rsidRDefault="000E23C0" w:rsidP="00706B13">
            <w:pPr>
              <w:jc w:val="center"/>
            </w:pPr>
            <w:r w:rsidRPr="00706B13">
              <w:t>579 206,54</w:t>
            </w:r>
          </w:p>
        </w:tc>
        <w:tc>
          <w:tcPr>
            <w:tcW w:w="1915" w:type="dxa"/>
            <w:vAlign w:val="bottom"/>
          </w:tcPr>
          <w:p w14:paraId="5CBD7DBD" w14:textId="77777777" w:rsidR="000E23C0" w:rsidRPr="00706B13" w:rsidRDefault="000E23C0" w:rsidP="00706B13">
            <w:pPr>
              <w:jc w:val="center"/>
            </w:pPr>
            <w:r w:rsidRPr="00706B13">
              <w:t>1 394 267,25</w:t>
            </w:r>
          </w:p>
        </w:tc>
      </w:tr>
      <w:tr w:rsidR="000E23C0" w:rsidRPr="00706B13" w14:paraId="2FDF6758" w14:textId="77777777" w:rsidTr="000E23C0">
        <w:tc>
          <w:tcPr>
            <w:tcW w:w="1914" w:type="dxa"/>
          </w:tcPr>
          <w:p w14:paraId="10568E09" w14:textId="77777777" w:rsidR="000E23C0" w:rsidRPr="00706B13" w:rsidRDefault="000E23C0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6393A657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326144DA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89B3297" w14:textId="77777777" w:rsidR="000E23C0" w:rsidRPr="00706B13" w:rsidRDefault="000E23C0" w:rsidP="00706B13">
            <w:pPr>
              <w:jc w:val="center"/>
            </w:pPr>
            <w:r w:rsidRPr="00706B13">
              <w:t>579 220,82</w:t>
            </w:r>
          </w:p>
        </w:tc>
        <w:tc>
          <w:tcPr>
            <w:tcW w:w="1915" w:type="dxa"/>
            <w:vAlign w:val="bottom"/>
          </w:tcPr>
          <w:p w14:paraId="54F0AB10" w14:textId="77777777" w:rsidR="000E23C0" w:rsidRPr="00706B13" w:rsidRDefault="000E23C0" w:rsidP="00706B13">
            <w:pPr>
              <w:jc w:val="center"/>
            </w:pPr>
            <w:r w:rsidRPr="00706B13">
              <w:t>1 394 260,77</w:t>
            </w:r>
          </w:p>
        </w:tc>
      </w:tr>
      <w:tr w:rsidR="000E23C0" w:rsidRPr="00706B13" w14:paraId="5BB50878" w14:textId="77777777" w:rsidTr="000E23C0">
        <w:tc>
          <w:tcPr>
            <w:tcW w:w="1914" w:type="dxa"/>
          </w:tcPr>
          <w:p w14:paraId="288C6F57" w14:textId="77777777" w:rsidR="000E23C0" w:rsidRPr="00706B13" w:rsidRDefault="000E23C0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2E982450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1DB5E463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6075CD7" w14:textId="77777777" w:rsidR="000E23C0" w:rsidRPr="00706B13" w:rsidRDefault="000E23C0" w:rsidP="00706B13">
            <w:pPr>
              <w:jc w:val="center"/>
            </w:pPr>
            <w:r w:rsidRPr="00706B13">
              <w:t>579 235,60</w:t>
            </w:r>
          </w:p>
        </w:tc>
        <w:tc>
          <w:tcPr>
            <w:tcW w:w="1915" w:type="dxa"/>
            <w:vAlign w:val="bottom"/>
          </w:tcPr>
          <w:p w14:paraId="43818AC2" w14:textId="77777777" w:rsidR="000E23C0" w:rsidRPr="00706B13" w:rsidRDefault="000E23C0" w:rsidP="00706B13">
            <w:pPr>
              <w:jc w:val="center"/>
            </w:pPr>
            <w:r w:rsidRPr="00706B13">
              <w:t>1 394 254,68</w:t>
            </w:r>
          </w:p>
        </w:tc>
      </w:tr>
      <w:tr w:rsidR="000E23C0" w:rsidRPr="00706B13" w14:paraId="37E5B21C" w14:textId="77777777" w:rsidTr="000E23C0">
        <w:tc>
          <w:tcPr>
            <w:tcW w:w="1914" w:type="dxa"/>
          </w:tcPr>
          <w:p w14:paraId="4B12D52F" w14:textId="77777777" w:rsidR="000E23C0" w:rsidRPr="00706B13" w:rsidRDefault="000E23C0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2C895400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2B685B5E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D85F70B" w14:textId="77777777" w:rsidR="000E23C0" w:rsidRPr="00706B13" w:rsidRDefault="000E23C0" w:rsidP="00706B13">
            <w:pPr>
              <w:jc w:val="center"/>
            </w:pPr>
            <w:r w:rsidRPr="00706B13">
              <w:t>579 416,07</w:t>
            </w:r>
          </w:p>
        </w:tc>
        <w:tc>
          <w:tcPr>
            <w:tcW w:w="1915" w:type="dxa"/>
            <w:vAlign w:val="bottom"/>
          </w:tcPr>
          <w:p w14:paraId="77634F4A" w14:textId="77777777" w:rsidR="000E23C0" w:rsidRPr="00706B13" w:rsidRDefault="000E23C0" w:rsidP="00706B13">
            <w:pPr>
              <w:jc w:val="center"/>
            </w:pPr>
            <w:r w:rsidRPr="00706B13">
              <w:t>1 394 200,11</w:t>
            </w:r>
          </w:p>
        </w:tc>
      </w:tr>
      <w:tr w:rsidR="000E23C0" w:rsidRPr="00706B13" w14:paraId="07CAB250" w14:textId="77777777" w:rsidTr="000E23C0">
        <w:tc>
          <w:tcPr>
            <w:tcW w:w="1914" w:type="dxa"/>
          </w:tcPr>
          <w:p w14:paraId="01EEA921" w14:textId="77777777" w:rsidR="000E23C0" w:rsidRPr="00706B13" w:rsidRDefault="000E23C0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3BDAF902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5A8F8709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F3C55C9" w14:textId="77777777" w:rsidR="000E23C0" w:rsidRPr="00706B13" w:rsidRDefault="000E23C0" w:rsidP="00706B13">
            <w:pPr>
              <w:jc w:val="center"/>
            </w:pPr>
            <w:r w:rsidRPr="00706B13">
              <w:t>579 418,52</w:t>
            </w:r>
          </w:p>
        </w:tc>
        <w:tc>
          <w:tcPr>
            <w:tcW w:w="1915" w:type="dxa"/>
            <w:vAlign w:val="bottom"/>
          </w:tcPr>
          <w:p w14:paraId="58B3E0FA" w14:textId="77777777" w:rsidR="000E23C0" w:rsidRPr="00706B13" w:rsidRDefault="000E23C0" w:rsidP="00706B13">
            <w:pPr>
              <w:jc w:val="center"/>
            </w:pPr>
            <w:r w:rsidRPr="00706B13">
              <w:t>1 394 210,73</w:t>
            </w:r>
          </w:p>
        </w:tc>
      </w:tr>
      <w:tr w:rsidR="000E23C0" w:rsidRPr="00706B13" w14:paraId="25BD1C26" w14:textId="77777777" w:rsidTr="000E23C0">
        <w:tc>
          <w:tcPr>
            <w:tcW w:w="1914" w:type="dxa"/>
          </w:tcPr>
          <w:p w14:paraId="0627523A" w14:textId="77777777" w:rsidR="000E23C0" w:rsidRPr="00706B13" w:rsidRDefault="000E23C0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2D8A2029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</w:tcPr>
          <w:p w14:paraId="27009B5D" w14:textId="77777777" w:rsidR="000E23C0" w:rsidRPr="00706B13" w:rsidRDefault="000E23C0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D5509C9" w14:textId="77777777" w:rsidR="000E23C0" w:rsidRPr="00706B13" w:rsidRDefault="000E23C0" w:rsidP="00706B13">
            <w:pPr>
              <w:jc w:val="center"/>
            </w:pPr>
            <w:r w:rsidRPr="00706B13">
              <w:t>579 416,05</w:t>
            </w:r>
          </w:p>
        </w:tc>
        <w:tc>
          <w:tcPr>
            <w:tcW w:w="1915" w:type="dxa"/>
            <w:vAlign w:val="bottom"/>
          </w:tcPr>
          <w:p w14:paraId="22655D68" w14:textId="77777777" w:rsidR="000E23C0" w:rsidRPr="00706B13" w:rsidRDefault="000E23C0" w:rsidP="00706B13">
            <w:pPr>
              <w:jc w:val="center"/>
            </w:pPr>
            <w:r w:rsidRPr="00706B13">
              <w:t>1 394 200,02</w:t>
            </w:r>
          </w:p>
        </w:tc>
      </w:tr>
    </w:tbl>
    <w:p w14:paraId="62EDAE93" w14:textId="77777777" w:rsidR="00604D1F" w:rsidRPr="00706B13" w:rsidRDefault="00604D1F" w:rsidP="00706B13">
      <w:pPr>
        <w:jc w:val="center"/>
      </w:pPr>
    </w:p>
    <w:p w14:paraId="534F3643" w14:textId="77777777" w:rsidR="00C31CCF" w:rsidRPr="00706B13" w:rsidRDefault="00C31CCF" w:rsidP="00706B13">
      <w:pPr>
        <w:jc w:val="center"/>
      </w:pPr>
    </w:p>
    <w:p w14:paraId="20E181A8" w14:textId="77777777" w:rsidR="00C31CCF" w:rsidRPr="00706B13" w:rsidRDefault="00C31CCF" w:rsidP="00706B13">
      <w:pPr>
        <w:jc w:val="center"/>
      </w:pPr>
      <w:r w:rsidRPr="00706B13">
        <w:t>Образуемый земельный участок с условным номером 156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1CCF" w:rsidRPr="00706B13" w14:paraId="07F2DDA9" w14:textId="77777777" w:rsidTr="00C31CCF">
        <w:tc>
          <w:tcPr>
            <w:tcW w:w="1914" w:type="dxa"/>
          </w:tcPr>
          <w:p w14:paraId="0637D14B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2664D3C2" w14:textId="77777777" w:rsidR="00C31CCF" w:rsidRPr="00706B13" w:rsidRDefault="00C31CCF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051C8515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322A34AC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18336D40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706B13" w:rsidRPr="00706B13" w14:paraId="61A398E6" w14:textId="77777777" w:rsidTr="00C31CCF">
        <w:tc>
          <w:tcPr>
            <w:tcW w:w="1914" w:type="dxa"/>
            <w:vAlign w:val="bottom"/>
          </w:tcPr>
          <w:p w14:paraId="0B2E52B9" w14:textId="77777777" w:rsidR="00706B13" w:rsidRPr="00706B13" w:rsidRDefault="00706B13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0B282AC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EFD9DD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29BEAAA" w14:textId="77777777" w:rsidR="00706B13" w:rsidRPr="00706B13" w:rsidRDefault="00706B13" w:rsidP="00706B13">
            <w:pPr>
              <w:jc w:val="center"/>
            </w:pPr>
            <w:r w:rsidRPr="00706B13">
              <w:t>579163,13</w:t>
            </w:r>
          </w:p>
        </w:tc>
        <w:tc>
          <w:tcPr>
            <w:tcW w:w="1915" w:type="dxa"/>
            <w:vAlign w:val="bottom"/>
          </w:tcPr>
          <w:p w14:paraId="328634C8" w14:textId="77777777" w:rsidR="00706B13" w:rsidRPr="00706B13" w:rsidRDefault="00706B13" w:rsidP="00706B13">
            <w:pPr>
              <w:jc w:val="center"/>
            </w:pPr>
            <w:r w:rsidRPr="00706B13">
              <w:t>1394214,78</w:t>
            </w:r>
          </w:p>
        </w:tc>
      </w:tr>
      <w:tr w:rsidR="00706B13" w:rsidRPr="00706B13" w14:paraId="26AFC9EB" w14:textId="77777777" w:rsidTr="00C31CCF">
        <w:tc>
          <w:tcPr>
            <w:tcW w:w="1914" w:type="dxa"/>
            <w:vAlign w:val="bottom"/>
          </w:tcPr>
          <w:p w14:paraId="5C2DA1E5" w14:textId="77777777" w:rsidR="00706B13" w:rsidRPr="00706B13" w:rsidRDefault="00706B13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5DA8AF1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B51406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2144E0" w14:textId="77777777" w:rsidR="00706B13" w:rsidRPr="00706B13" w:rsidRDefault="00706B13" w:rsidP="00706B13">
            <w:pPr>
              <w:jc w:val="center"/>
            </w:pPr>
            <w:r w:rsidRPr="00706B13">
              <w:t>579163,81</w:t>
            </w:r>
          </w:p>
        </w:tc>
        <w:tc>
          <w:tcPr>
            <w:tcW w:w="1915" w:type="dxa"/>
            <w:vAlign w:val="bottom"/>
          </w:tcPr>
          <w:p w14:paraId="025C36D2" w14:textId="77777777" w:rsidR="00706B13" w:rsidRPr="00706B13" w:rsidRDefault="00706B13" w:rsidP="00706B13">
            <w:pPr>
              <w:jc w:val="center"/>
            </w:pPr>
            <w:r w:rsidRPr="00706B13">
              <w:t>1394217,91</w:t>
            </w:r>
          </w:p>
        </w:tc>
      </w:tr>
      <w:tr w:rsidR="00706B13" w:rsidRPr="00706B13" w14:paraId="32CCC2FA" w14:textId="77777777" w:rsidTr="00C31CCF">
        <w:tc>
          <w:tcPr>
            <w:tcW w:w="1914" w:type="dxa"/>
            <w:vAlign w:val="bottom"/>
          </w:tcPr>
          <w:p w14:paraId="40E1F59E" w14:textId="77777777" w:rsidR="00706B13" w:rsidRPr="00706B13" w:rsidRDefault="00706B13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3798968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3D4652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6388EE3" w14:textId="77777777" w:rsidR="00706B13" w:rsidRPr="00706B13" w:rsidRDefault="00706B13" w:rsidP="00706B13">
            <w:pPr>
              <w:jc w:val="center"/>
            </w:pPr>
            <w:r w:rsidRPr="00706B13">
              <w:t>579165,18</w:t>
            </w:r>
          </w:p>
        </w:tc>
        <w:tc>
          <w:tcPr>
            <w:tcW w:w="1915" w:type="dxa"/>
            <w:vAlign w:val="bottom"/>
          </w:tcPr>
          <w:p w14:paraId="32CE6385" w14:textId="77777777" w:rsidR="00706B13" w:rsidRPr="00706B13" w:rsidRDefault="00706B13" w:rsidP="00706B13">
            <w:pPr>
              <w:jc w:val="center"/>
            </w:pPr>
            <w:r w:rsidRPr="00706B13">
              <w:t>1394227,72</w:t>
            </w:r>
          </w:p>
        </w:tc>
      </w:tr>
      <w:tr w:rsidR="00706B13" w:rsidRPr="00706B13" w14:paraId="320C7B08" w14:textId="77777777" w:rsidTr="00C31CCF">
        <w:tc>
          <w:tcPr>
            <w:tcW w:w="1914" w:type="dxa"/>
            <w:vAlign w:val="bottom"/>
          </w:tcPr>
          <w:p w14:paraId="7460CC9B" w14:textId="77777777" w:rsidR="00706B13" w:rsidRPr="00706B13" w:rsidRDefault="00706B13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409643B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FB031B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5705E2D" w14:textId="77777777" w:rsidR="00706B13" w:rsidRPr="00706B13" w:rsidRDefault="00706B13" w:rsidP="00706B13">
            <w:pPr>
              <w:jc w:val="center"/>
            </w:pPr>
            <w:r w:rsidRPr="00706B13">
              <w:t>579166,92</w:t>
            </w:r>
          </w:p>
        </w:tc>
        <w:tc>
          <w:tcPr>
            <w:tcW w:w="1915" w:type="dxa"/>
            <w:vAlign w:val="bottom"/>
          </w:tcPr>
          <w:p w14:paraId="42D9A144" w14:textId="77777777" w:rsidR="00706B13" w:rsidRPr="00706B13" w:rsidRDefault="00706B13" w:rsidP="00706B13">
            <w:pPr>
              <w:jc w:val="center"/>
            </w:pPr>
            <w:r w:rsidRPr="00706B13">
              <w:t>1394234,67</w:t>
            </w:r>
          </w:p>
        </w:tc>
      </w:tr>
      <w:tr w:rsidR="00706B13" w:rsidRPr="00706B13" w14:paraId="21DADB1A" w14:textId="77777777" w:rsidTr="00C31CCF">
        <w:tc>
          <w:tcPr>
            <w:tcW w:w="1914" w:type="dxa"/>
            <w:vAlign w:val="bottom"/>
          </w:tcPr>
          <w:p w14:paraId="23D8A6C4" w14:textId="77777777" w:rsidR="00706B13" w:rsidRPr="00706B13" w:rsidRDefault="00706B13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49828445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F19277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30B658E" w14:textId="77777777" w:rsidR="00706B13" w:rsidRPr="00706B13" w:rsidRDefault="00706B13" w:rsidP="00706B13">
            <w:pPr>
              <w:jc w:val="center"/>
            </w:pPr>
            <w:r w:rsidRPr="00706B13">
              <w:t>579159,27</w:t>
            </w:r>
          </w:p>
        </w:tc>
        <w:tc>
          <w:tcPr>
            <w:tcW w:w="1915" w:type="dxa"/>
            <w:vAlign w:val="bottom"/>
          </w:tcPr>
          <w:p w14:paraId="1743DF51" w14:textId="77777777" w:rsidR="00706B13" w:rsidRPr="00706B13" w:rsidRDefault="00706B13" w:rsidP="00706B13">
            <w:pPr>
              <w:jc w:val="center"/>
            </w:pPr>
            <w:r w:rsidRPr="00706B13">
              <w:t>1394239,50</w:t>
            </w:r>
          </w:p>
        </w:tc>
      </w:tr>
      <w:tr w:rsidR="00706B13" w:rsidRPr="00706B13" w14:paraId="458D0247" w14:textId="77777777" w:rsidTr="00C31CCF">
        <w:tc>
          <w:tcPr>
            <w:tcW w:w="1914" w:type="dxa"/>
            <w:vAlign w:val="bottom"/>
          </w:tcPr>
          <w:p w14:paraId="64144285" w14:textId="77777777" w:rsidR="00706B13" w:rsidRPr="00706B13" w:rsidRDefault="00706B13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7848CC7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BD9F85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4199B32" w14:textId="77777777" w:rsidR="00706B13" w:rsidRPr="00706B13" w:rsidRDefault="00706B13" w:rsidP="00706B13">
            <w:pPr>
              <w:jc w:val="center"/>
            </w:pPr>
            <w:r w:rsidRPr="00706B13">
              <w:t>579153,15</w:t>
            </w:r>
          </w:p>
        </w:tc>
        <w:tc>
          <w:tcPr>
            <w:tcW w:w="1915" w:type="dxa"/>
            <w:vAlign w:val="bottom"/>
          </w:tcPr>
          <w:p w14:paraId="3563825D" w14:textId="77777777" w:rsidR="00706B13" w:rsidRPr="00706B13" w:rsidRDefault="00706B13" w:rsidP="00706B13">
            <w:pPr>
              <w:jc w:val="center"/>
            </w:pPr>
            <w:r w:rsidRPr="00706B13">
              <w:t>1394245,20</w:t>
            </w:r>
          </w:p>
        </w:tc>
      </w:tr>
      <w:tr w:rsidR="00706B13" w:rsidRPr="00706B13" w14:paraId="4434E017" w14:textId="77777777" w:rsidTr="00C31CCF">
        <w:tc>
          <w:tcPr>
            <w:tcW w:w="1914" w:type="dxa"/>
            <w:vAlign w:val="bottom"/>
          </w:tcPr>
          <w:p w14:paraId="4D9D2520" w14:textId="77777777" w:rsidR="00706B13" w:rsidRPr="00706B13" w:rsidRDefault="00706B13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20A6137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E45AA1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19A7FAE" w14:textId="77777777" w:rsidR="00706B13" w:rsidRPr="00706B13" w:rsidRDefault="00706B13" w:rsidP="00706B13">
            <w:pPr>
              <w:jc w:val="center"/>
            </w:pPr>
            <w:r w:rsidRPr="00706B13">
              <w:t>579149,94</w:t>
            </w:r>
          </w:p>
        </w:tc>
        <w:tc>
          <w:tcPr>
            <w:tcW w:w="1915" w:type="dxa"/>
            <w:vAlign w:val="bottom"/>
          </w:tcPr>
          <w:p w14:paraId="4F211BD0" w14:textId="77777777" w:rsidR="00706B13" w:rsidRPr="00706B13" w:rsidRDefault="00706B13" w:rsidP="00706B13">
            <w:pPr>
              <w:jc w:val="center"/>
            </w:pPr>
            <w:r w:rsidRPr="00706B13">
              <w:t>1394255,16</w:t>
            </w:r>
          </w:p>
        </w:tc>
      </w:tr>
      <w:tr w:rsidR="00706B13" w:rsidRPr="00706B13" w14:paraId="2FB78E67" w14:textId="77777777" w:rsidTr="00C31CCF">
        <w:tc>
          <w:tcPr>
            <w:tcW w:w="1914" w:type="dxa"/>
            <w:vAlign w:val="bottom"/>
          </w:tcPr>
          <w:p w14:paraId="3B85B0EA" w14:textId="77777777" w:rsidR="00706B13" w:rsidRPr="00706B13" w:rsidRDefault="00706B13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12E0E3B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88BB93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34E655B" w14:textId="77777777" w:rsidR="00706B13" w:rsidRPr="00706B13" w:rsidRDefault="00706B13" w:rsidP="00706B13">
            <w:pPr>
              <w:jc w:val="center"/>
            </w:pPr>
            <w:r w:rsidRPr="00706B13">
              <w:t>579151,39</w:t>
            </w:r>
          </w:p>
        </w:tc>
        <w:tc>
          <w:tcPr>
            <w:tcW w:w="1915" w:type="dxa"/>
            <w:vAlign w:val="bottom"/>
          </w:tcPr>
          <w:p w14:paraId="719301C3" w14:textId="77777777" w:rsidR="00706B13" w:rsidRPr="00706B13" w:rsidRDefault="00706B13" w:rsidP="00706B13">
            <w:pPr>
              <w:jc w:val="center"/>
            </w:pPr>
            <w:r w:rsidRPr="00706B13">
              <w:t>1394260,44</w:t>
            </w:r>
          </w:p>
        </w:tc>
      </w:tr>
      <w:tr w:rsidR="00706B13" w:rsidRPr="00706B13" w14:paraId="7EBE4BD7" w14:textId="77777777" w:rsidTr="00C31CCF">
        <w:tc>
          <w:tcPr>
            <w:tcW w:w="1914" w:type="dxa"/>
            <w:vAlign w:val="bottom"/>
          </w:tcPr>
          <w:p w14:paraId="2FDED9DD" w14:textId="77777777" w:rsidR="00706B13" w:rsidRPr="00706B13" w:rsidRDefault="00706B13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1358C1F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F15C99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1E2994B" w14:textId="77777777" w:rsidR="00706B13" w:rsidRPr="00706B13" w:rsidRDefault="00706B13" w:rsidP="00706B13">
            <w:pPr>
              <w:jc w:val="center"/>
            </w:pPr>
            <w:r w:rsidRPr="00706B13">
              <w:t>579155,08</w:t>
            </w:r>
          </w:p>
        </w:tc>
        <w:tc>
          <w:tcPr>
            <w:tcW w:w="1915" w:type="dxa"/>
            <w:vAlign w:val="bottom"/>
          </w:tcPr>
          <w:p w14:paraId="3D1F8F03" w14:textId="77777777" w:rsidR="00706B13" w:rsidRPr="00706B13" w:rsidRDefault="00706B13" w:rsidP="00706B13">
            <w:pPr>
              <w:jc w:val="center"/>
            </w:pPr>
            <w:r w:rsidRPr="00706B13">
              <w:t>1394264,77</w:t>
            </w:r>
          </w:p>
        </w:tc>
      </w:tr>
      <w:tr w:rsidR="00706B13" w:rsidRPr="00706B13" w14:paraId="7782D690" w14:textId="77777777" w:rsidTr="00C31CCF">
        <w:tc>
          <w:tcPr>
            <w:tcW w:w="1914" w:type="dxa"/>
            <w:vAlign w:val="bottom"/>
          </w:tcPr>
          <w:p w14:paraId="65706A91" w14:textId="77777777" w:rsidR="00706B13" w:rsidRPr="00706B13" w:rsidRDefault="00706B13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24B5396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7691B5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64B6F8F" w14:textId="77777777" w:rsidR="00706B13" w:rsidRPr="00706B13" w:rsidRDefault="00706B13" w:rsidP="00706B13">
            <w:pPr>
              <w:jc w:val="center"/>
            </w:pPr>
            <w:r w:rsidRPr="00706B13">
              <w:t>579160,07</w:t>
            </w:r>
          </w:p>
        </w:tc>
        <w:tc>
          <w:tcPr>
            <w:tcW w:w="1915" w:type="dxa"/>
            <w:vAlign w:val="bottom"/>
          </w:tcPr>
          <w:p w14:paraId="4703CAAB" w14:textId="77777777" w:rsidR="00706B13" w:rsidRPr="00706B13" w:rsidRDefault="00706B13" w:rsidP="00706B13">
            <w:pPr>
              <w:jc w:val="center"/>
            </w:pPr>
            <w:r w:rsidRPr="00706B13">
              <w:t>1394266,45</w:t>
            </w:r>
          </w:p>
        </w:tc>
      </w:tr>
      <w:tr w:rsidR="00706B13" w:rsidRPr="00706B13" w14:paraId="6BD85716" w14:textId="77777777" w:rsidTr="00C31CCF">
        <w:tc>
          <w:tcPr>
            <w:tcW w:w="1914" w:type="dxa"/>
            <w:vAlign w:val="bottom"/>
          </w:tcPr>
          <w:p w14:paraId="716E4759" w14:textId="77777777" w:rsidR="00706B13" w:rsidRPr="00706B13" w:rsidRDefault="00706B13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2EB4170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DE4E89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1BCFD9E" w14:textId="77777777" w:rsidR="00706B13" w:rsidRPr="00706B13" w:rsidRDefault="00706B13" w:rsidP="00706B13">
            <w:pPr>
              <w:jc w:val="center"/>
            </w:pPr>
            <w:r w:rsidRPr="00706B13">
              <w:t>579166,35</w:t>
            </w:r>
          </w:p>
        </w:tc>
        <w:tc>
          <w:tcPr>
            <w:tcW w:w="1915" w:type="dxa"/>
            <w:vAlign w:val="bottom"/>
          </w:tcPr>
          <w:p w14:paraId="2A5A78C8" w14:textId="77777777" w:rsidR="00706B13" w:rsidRPr="00706B13" w:rsidRDefault="00706B13" w:rsidP="00706B13">
            <w:pPr>
              <w:jc w:val="center"/>
            </w:pPr>
            <w:r w:rsidRPr="00706B13">
              <w:t>1394266,75</w:t>
            </w:r>
          </w:p>
        </w:tc>
      </w:tr>
      <w:tr w:rsidR="00706B13" w:rsidRPr="00706B13" w14:paraId="131A0E04" w14:textId="77777777" w:rsidTr="00C31CCF">
        <w:tc>
          <w:tcPr>
            <w:tcW w:w="1914" w:type="dxa"/>
            <w:vAlign w:val="bottom"/>
          </w:tcPr>
          <w:p w14:paraId="6591DD4D" w14:textId="77777777" w:rsidR="00706B13" w:rsidRPr="00706B13" w:rsidRDefault="00706B13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27E3CBF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915436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FC8DEB3" w14:textId="77777777" w:rsidR="00706B13" w:rsidRPr="00706B13" w:rsidRDefault="00706B13" w:rsidP="00706B13">
            <w:pPr>
              <w:jc w:val="center"/>
            </w:pPr>
            <w:r w:rsidRPr="00706B13">
              <w:t>579148,38</w:t>
            </w:r>
          </w:p>
        </w:tc>
        <w:tc>
          <w:tcPr>
            <w:tcW w:w="1915" w:type="dxa"/>
            <w:vAlign w:val="bottom"/>
          </w:tcPr>
          <w:p w14:paraId="08147004" w14:textId="77777777" w:rsidR="00706B13" w:rsidRPr="00706B13" w:rsidRDefault="00706B13" w:rsidP="00706B13">
            <w:pPr>
              <w:jc w:val="center"/>
            </w:pPr>
            <w:r w:rsidRPr="00706B13">
              <w:t>1394278,07</w:t>
            </w:r>
          </w:p>
        </w:tc>
      </w:tr>
      <w:tr w:rsidR="00706B13" w:rsidRPr="00706B13" w14:paraId="54FF3EDA" w14:textId="77777777" w:rsidTr="00C31CCF">
        <w:tc>
          <w:tcPr>
            <w:tcW w:w="1914" w:type="dxa"/>
            <w:vAlign w:val="bottom"/>
          </w:tcPr>
          <w:p w14:paraId="69986AA5" w14:textId="77777777" w:rsidR="00706B13" w:rsidRPr="00706B13" w:rsidRDefault="00706B13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174028D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36A8A7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94F5F21" w14:textId="77777777" w:rsidR="00706B13" w:rsidRPr="00706B13" w:rsidRDefault="00706B13" w:rsidP="00706B13">
            <w:pPr>
              <w:jc w:val="center"/>
            </w:pPr>
            <w:r w:rsidRPr="00706B13">
              <w:t>579142,97</w:t>
            </w:r>
          </w:p>
        </w:tc>
        <w:tc>
          <w:tcPr>
            <w:tcW w:w="1915" w:type="dxa"/>
            <w:vAlign w:val="bottom"/>
          </w:tcPr>
          <w:p w14:paraId="75017C02" w14:textId="77777777" w:rsidR="00706B13" w:rsidRPr="00706B13" w:rsidRDefault="00706B13" w:rsidP="00706B13">
            <w:pPr>
              <w:jc w:val="center"/>
            </w:pPr>
            <w:r w:rsidRPr="00706B13">
              <w:t>1394266,78</w:t>
            </w:r>
          </w:p>
        </w:tc>
      </w:tr>
      <w:tr w:rsidR="00706B13" w:rsidRPr="00706B13" w14:paraId="44DB24A5" w14:textId="77777777" w:rsidTr="00C31CCF">
        <w:tc>
          <w:tcPr>
            <w:tcW w:w="1914" w:type="dxa"/>
            <w:vAlign w:val="bottom"/>
          </w:tcPr>
          <w:p w14:paraId="5F1B2136" w14:textId="77777777" w:rsidR="00706B13" w:rsidRPr="00706B13" w:rsidRDefault="00706B13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2ED603AA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3574B9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6FB36CC" w14:textId="77777777" w:rsidR="00706B13" w:rsidRPr="00706B13" w:rsidRDefault="00706B13" w:rsidP="00706B13">
            <w:pPr>
              <w:jc w:val="center"/>
            </w:pPr>
            <w:r w:rsidRPr="00706B13">
              <w:t>579139,72</w:t>
            </w:r>
          </w:p>
        </w:tc>
        <w:tc>
          <w:tcPr>
            <w:tcW w:w="1915" w:type="dxa"/>
            <w:vAlign w:val="bottom"/>
          </w:tcPr>
          <w:p w14:paraId="0E71F546" w14:textId="77777777" w:rsidR="00706B13" w:rsidRPr="00706B13" w:rsidRDefault="00706B13" w:rsidP="00706B13">
            <w:pPr>
              <w:jc w:val="center"/>
            </w:pPr>
            <w:r w:rsidRPr="00706B13">
              <w:t>1394259,82</w:t>
            </w:r>
          </w:p>
        </w:tc>
      </w:tr>
      <w:tr w:rsidR="00706B13" w:rsidRPr="00706B13" w14:paraId="31F68C90" w14:textId="77777777" w:rsidTr="00C31CCF">
        <w:tc>
          <w:tcPr>
            <w:tcW w:w="1914" w:type="dxa"/>
            <w:vAlign w:val="bottom"/>
          </w:tcPr>
          <w:p w14:paraId="261999D8" w14:textId="77777777" w:rsidR="00706B13" w:rsidRPr="00706B13" w:rsidRDefault="00706B13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3F2FCD6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7E7013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4277CCA" w14:textId="77777777" w:rsidR="00706B13" w:rsidRPr="00706B13" w:rsidRDefault="00706B13" w:rsidP="00706B13">
            <w:pPr>
              <w:jc w:val="center"/>
            </w:pPr>
            <w:r w:rsidRPr="00706B13">
              <w:t>579134,33</w:t>
            </w:r>
          </w:p>
        </w:tc>
        <w:tc>
          <w:tcPr>
            <w:tcW w:w="1915" w:type="dxa"/>
            <w:vAlign w:val="bottom"/>
          </w:tcPr>
          <w:p w14:paraId="59EB4658" w14:textId="77777777" w:rsidR="00706B13" w:rsidRPr="00706B13" w:rsidRDefault="00706B13" w:rsidP="00706B13">
            <w:pPr>
              <w:jc w:val="center"/>
            </w:pPr>
            <w:r w:rsidRPr="00706B13">
              <w:t>1394256,50</w:t>
            </w:r>
          </w:p>
        </w:tc>
      </w:tr>
      <w:tr w:rsidR="00706B13" w:rsidRPr="00706B13" w14:paraId="2E3BD63F" w14:textId="77777777" w:rsidTr="00C31CCF">
        <w:tc>
          <w:tcPr>
            <w:tcW w:w="1914" w:type="dxa"/>
            <w:vAlign w:val="bottom"/>
          </w:tcPr>
          <w:p w14:paraId="5A7B4E0C" w14:textId="77777777" w:rsidR="00706B13" w:rsidRPr="00706B13" w:rsidRDefault="00706B13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476E051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2C712C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A2970E9" w14:textId="77777777" w:rsidR="00706B13" w:rsidRPr="00706B13" w:rsidRDefault="00706B13" w:rsidP="00706B13">
            <w:pPr>
              <w:jc w:val="center"/>
            </w:pPr>
            <w:r w:rsidRPr="00706B13">
              <w:t>579121,01</w:t>
            </w:r>
          </w:p>
        </w:tc>
        <w:tc>
          <w:tcPr>
            <w:tcW w:w="1915" w:type="dxa"/>
            <w:vAlign w:val="bottom"/>
          </w:tcPr>
          <w:p w14:paraId="72DD48B9" w14:textId="77777777" w:rsidR="00706B13" w:rsidRPr="00706B13" w:rsidRDefault="00706B13" w:rsidP="00706B13">
            <w:pPr>
              <w:jc w:val="center"/>
            </w:pPr>
            <w:r w:rsidRPr="00706B13">
              <w:t>1394256,26</w:t>
            </w:r>
          </w:p>
        </w:tc>
      </w:tr>
      <w:tr w:rsidR="00706B13" w:rsidRPr="00706B13" w14:paraId="0C170A4D" w14:textId="77777777" w:rsidTr="00C31CCF">
        <w:tc>
          <w:tcPr>
            <w:tcW w:w="1914" w:type="dxa"/>
            <w:vAlign w:val="bottom"/>
          </w:tcPr>
          <w:p w14:paraId="4896FE3C" w14:textId="77777777" w:rsidR="00706B13" w:rsidRPr="00706B13" w:rsidRDefault="00706B13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63A42B5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C1FD03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B83DAD8" w14:textId="77777777" w:rsidR="00706B13" w:rsidRPr="00706B13" w:rsidRDefault="00706B13" w:rsidP="00706B13">
            <w:pPr>
              <w:jc w:val="center"/>
            </w:pPr>
            <w:r w:rsidRPr="00706B13">
              <w:t>579111,70</w:t>
            </w:r>
          </w:p>
        </w:tc>
        <w:tc>
          <w:tcPr>
            <w:tcW w:w="1915" w:type="dxa"/>
            <w:vAlign w:val="bottom"/>
          </w:tcPr>
          <w:p w14:paraId="6C6F7CE3" w14:textId="77777777" w:rsidR="00706B13" w:rsidRPr="00706B13" w:rsidRDefault="00706B13" w:rsidP="00706B13">
            <w:pPr>
              <w:jc w:val="center"/>
            </w:pPr>
            <w:r w:rsidRPr="00706B13">
              <w:t>1394256,60</w:t>
            </w:r>
          </w:p>
        </w:tc>
      </w:tr>
      <w:tr w:rsidR="00706B13" w:rsidRPr="00706B13" w14:paraId="3DF6F209" w14:textId="77777777" w:rsidTr="00C31CCF">
        <w:tc>
          <w:tcPr>
            <w:tcW w:w="1914" w:type="dxa"/>
            <w:vAlign w:val="bottom"/>
          </w:tcPr>
          <w:p w14:paraId="6AF2ECEF" w14:textId="77777777" w:rsidR="00706B13" w:rsidRPr="00706B13" w:rsidRDefault="00706B13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0478792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CCD59A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CF49517" w14:textId="77777777" w:rsidR="00706B13" w:rsidRPr="00706B13" w:rsidRDefault="00706B13" w:rsidP="00706B13">
            <w:pPr>
              <w:jc w:val="center"/>
            </w:pPr>
            <w:r w:rsidRPr="00706B13">
              <w:t>579090,55</w:t>
            </w:r>
          </w:p>
        </w:tc>
        <w:tc>
          <w:tcPr>
            <w:tcW w:w="1915" w:type="dxa"/>
            <w:vAlign w:val="bottom"/>
          </w:tcPr>
          <w:p w14:paraId="1E0842CA" w14:textId="77777777" w:rsidR="00706B13" w:rsidRPr="00706B13" w:rsidRDefault="00706B13" w:rsidP="00706B13">
            <w:pPr>
              <w:jc w:val="center"/>
            </w:pPr>
            <w:r w:rsidRPr="00706B13">
              <w:t>1394260,75</w:t>
            </w:r>
          </w:p>
        </w:tc>
      </w:tr>
      <w:tr w:rsidR="00706B13" w:rsidRPr="00706B13" w14:paraId="10AB3E09" w14:textId="77777777" w:rsidTr="00C31CCF">
        <w:tc>
          <w:tcPr>
            <w:tcW w:w="1914" w:type="dxa"/>
            <w:vAlign w:val="bottom"/>
          </w:tcPr>
          <w:p w14:paraId="45B01504" w14:textId="77777777" w:rsidR="00706B13" w:rsidRPr="00706B13" w:rsidRDefault="00706B13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0F231AD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0C867AA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33DD740" w14:textId="77777777" w:rsidR="00706B13" w:rsidRPr="00706B13" w:rsidRDefault="00706B13" w:rsidP="00706B13">
            <w:pPr>
              <w:jc w:val="center"/>
            </w:pPr>
            <w:r w:rsidRPr="00706B13">
              <w:t>579042,36</w:t>
            </w:r>
          </w:p>
        </w:tc>
        <w:tc>
          <w:tcPr>
            <w:tcW w:w="1915" w:type="dxa"/>
            <w:vAlign w:val="bottom"/>
          </w:tcPr>
          <w:p w14:paraId="66777AB4" w14:textId="77777777" w:rsidR="00706B13" w:rsidRPr="00706B13" w:rsidRDefault="00706B13" w:rsidP="00706B13">
            <w:pPr>
              <w:jc w:val="center"/>
            </w:pPr>
            <w:r w:rsidRPr="00706B13">
              <w:t>1394272,73</w:t>
            </w:r>
          </w:p>
        </w:tc>
      </w:tr>
      <w:tr w:rsidR="00706B13" w:rsidRPr="00706B13" w14:paraId="5A450E35" w14:textId="77777777" w:rsidTr="00C31CCF">
        <w:tc>
          <w:tcPr>
            <w:tcW w:w="1914" w:type="dxa"/>
            <w:vAlign w:val="bottom"/>
          </w:tcPr>
          <w:p w14:paraId="14778F4D" w14:textId="77777777" w:rsidR="00706B13" w:rsidRPr="00706B13" w:rsidRDefault="00706B13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49C1410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5E7C0D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6DEE800" w14:textId="77777777" w:rsidR="00706B13" w:rsidRPr="00706B13" w:rsidRDefault="00706B13" w:rsidP="00706B13">
            <w:pPr>
              <w:jc w:val="center"/>
            </w:pPr>
            <w:r w:rsidRPr="00706B13">
              <w:t>579037,12</w:t>
            </w:r>
          </w:p>
        </w:tc>
        <w:tc>
          <w:tcPr>
            <w:tcW w:w="1915" w:type="dxa"/>
            <w:vAlign w:val="bottom"/>
          </w:tcPr>
          <w:p w14:paraId="607742A8" w14:textId="77777777" w:rsidR="00706B13" w:rsidRPr="00706B13" w:rsidRDefault="00706B13" w:rsidP="00706B13">
            <w:pPr>
              <w:jc w:val="center"/>
            </w:pPr>
            <w:r w:rsidRPr="00706B13">
              <w:t>1394274,14</w:t>
            </w:r>
          </w:p>
        </w:tc>
      </w:tr>
      <w:tr w:rsidR="00706B13" w:rsidRPr="00706B13" w14:paraId="4990C963" w14:textId="77777777" w:rsidTr="00C31CCF">
        <w:tc>
          <w:tcPr>
            <w:tcW w:w="1914" w:type="dxa"/>
            <w:vAlign w:val="bottom"/>
          </w:tcPr>
          <w:p w14:paraId="263EE5AA" w14:textId="77777777" w:rsidR="00706B13" w:rsidRPr="00706B13" w:rsidRDefault="00706B13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55FD7F8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9113C0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5397D71" w14:textId="77777777" w:rsidR="00706B13" w:rsidRPr="00706B13" w:rsidRDefault="00706B13" w:rsidP="00706B13">
            <w:pPr>
              <w:jc w:val="center"/>
            </w:pPr>
            <w:r w:rsidRPr="00706B13">
              <w:t>579024,07</w:t>
            </w:r>
          </w:p>
        </w:tc>
        <w:tc>
          <w:tcPr>
            <w:tcW w:w="1915" w:type="dxa"/>
            <w:vAlign w:val="bottom"/>
          </w:tcPr>
          <w:p w14:paraId="298E0CE0" w14:textId="77777777" w:rsidR="00706B13" w:rsidRPr="00706B13" w:rsidRDefault="00706B13" w:rsidP="00706B13">
            <w:pPr>
              <w:jc w:val="center"/>
            </w:pPr>
            <w:r w:rsidRPr="00706B13">
              <w:t>1394282,12</w:t>
            </w:r>
          </w:p>
        </w:tc>
      </w:tr>
      <w:tr w:rsidR="00706B13" w:rsidRPr="00706B13" w14:paraId="41BFF119" w14:textId="77777777" w:rsidTr="00C31CCF">
        <w:tc>
          <w:tcPr>
            <w:tcW w:w="1914" w:type="dxa"/>
            <w:vAlign w:val="bottom"/>
          </w:tcPr>
          <w:p w14:paraId="528AB6E7" w14:textId="77777777" w:rsidR="00706B13" w:rsidRPr="00706B13" w:rsidRDefault="00706B13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2E9790E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79E2D8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A46794D" w14:textId="77777777" w:rsidR="00706B13" w:rsidRPr="00706B13" w:rsidRDefault="00706B13" w:rsidP="00706B13">
            <w:pPr>
              <w:jc w:val="center"/>
            </w:pPr>
            <w:r w:rsidRPr="00706B13">
              <w:t>579004,02</w:t>
            </w:r>
          </w:p>
        </w:tc>
        <w:tc>
          <w:tcPr>
            <w:tcW w:w="1915" w:type="dxa"/>
            <w:vAlign w:val="bottom"/>
          </w:tcPr>
          <w:p w14:paraId="5CA85B35" w14:textId="77777777" w:rsidR="00706B13" w:rsidRPr="00706B13" w:rsidRDefault="00706B13" w:rsidP="00706B13">
            <w:pPr>
              <w:jc w:val="center"/>
            </w:pPr>
            <w:r w:rsidRPr="00706B13">
              <w:t>1394288,00</w:t>
            </w:r>
          </w:p>
        </w:tc>
      </w:tr>
      <w:tr w:rsidR="00706B13" w:rsidRPr="00706B13" w14:paraId="011D4403" w14:textId="77777777" w:rsidTr="00C31CCF">
        <w:tc>
          <w:tcPr>
            <w:tcW w:w="1914" w:type="dxa"/>
            <w:vAlign w:val="bottom"/>
          </w:tcPr>
          <w:p w14:paraId="7B9114AF" w14:textId="77777777" w:rsidR="00706B13" w:rsidRPr="00706B13" w:rsidRDefault="00706B13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07D37E2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79B6C5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0974A94" w14:textId="77777777" w:rsidR="00706B13" w:rsidRPr="00706B13" w:rsidRDefault="00706B13" w:rsidP="00706B13">
            <w:pPr>
              <w:jc w:val="center"/>
            </w:pPr>
            <w:r w:rsidRPr="00706B13">
              <w:t>579003,57</w:t>
            </w:r>
          </w:p>
        </w:tc>
        <w:tc>
          <w:tcPr>
            <w:tcW w:w="1915" w:type="dxa"/>
            <w:vAlign w:val="bottom"/>
          </w:tcPr>
          <w:p w14:paraId="4714B980" w14:textId="77777777" w:rsidR="00706B13" w:rsidRPr="00706B13" w:rsidRDefault="00706B13" w:rsidP="00706B13">
            <w:pPr>
              <w:jc w:val="center"/>
            </w:pPr>
            <w:r w:rsidRPr="00706B13">
              <w:t>1394286,52</w:t>
            </w:r>
          </w:p>
        </w:tc>
      </w:tr>
      <w:tr w:rsidR="00706B13" w:rsidRPr="00706B13" w14:paraId="43A86F32" w14:textId="77777777" w:rsidTr="00C31CCF">
        <w:tc>
          <w:tcPr>
            <w:tcW w:w="1914" w:type="dxa"/>
            <w:vAlign w:val="bottom"/>
          </w:tcPr>
          <w:p w14:paraId="5AC6E43B" w14:textId="77777777" w:rsidR="00706B13" w:rsidRPr="00706B13" w:rsidRDefault="00706B13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1B2E8DA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3FD9D1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37FFECE" w14:textId="77777777" w:rsidR="00706B13" w:rsidRPr="00706B13" w:rsidRDefault="00706B13" w:rsidP="00706B13">
            <w:pPr>
              <w:jc w:val="center"/>
            </w:pPr>
            <w:r w:rsidRPr="00706B13">
              <w:t>578976,64</w:t>
            </w:r>
          </w:p>
        </w:tc>
        <w:tc>
          <w:tcPr>
            <w:tcW w:w="1915" w:type="dxa"/>
            <w:vAlign w:val="bottom"/>
          </w:tcPr>
          <w:p w14:paraId="305EE5F3" w14:textId="77777777" w:rsidR="00706B13" w:rsidRPr="00706B13" w:rsidRDefault="00706B13" w:rsidP="00706B13">
            <w:pPr>
              <w:jc w:val="center"/>
            </w:pPr>
            <w:r w:rsidRPr="00706B13">
              <w:t>1394294,34</w:t>
            </w:r>
          </w:p>
        </w:tc>
      </w:tr>
      <w:tr w:rsidR="00706B13" w:rsidRPr="00706B13" w14:paraId="6B9D8BF9" w14:textId="77777777" w:rsidTr="00C31CCF">
        <w:tc>
          <w:tcPr>
            <w:tcW w:w="1914" w:type="dxa"/>
            <w:vAlign w:val="bottom"/>
          </w:tcPr>
          <w:p w14:paraId="2FBEBBCA" w14:textId="77777777" w:rsidR="00706B13" w:rsidRPr="00706B13" w:rsidRDefault="00706B13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4336FA1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F24352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B18880B" w14:textId="77777777" w:rsidR="00706B13" w:rsidRPr="00706B13" w:rsidRDefault="00706B13" w:rsidP="00706B13">
            <w:pPr>
              <w:jc w:val="center"/>
            </w:pPr>
            <w:r w:rsidRPr="00706B13">
              <w:t>578944,39</w:t>
            </w:r>
          </w:p>
        </w:tc>
        <w:tc>
          <w:tcPr>
            <w:tcW w:w="1915" w:type="dxa"/>
            <w:vAlign w:val="bottom"/>
          </w:tcPr>
          <w:p w14:paraId="1727C42C" w14:textId="77777777" w:rsidR="00706B13" w:rsidRPr="00706B13" w:rsidRDefault="00706B13" w:rsidP="00706B13">
            <w:pPr>
              <w:jc w:val="center"/>
            </w:pPr>
            <w:r w:rsidRPr="00706B13">
              <w:t>1394303,94</w:t>
            </w:r>
          </w:p>
        </w:tc>
      </w:tr>
      <w:tr w:rsidR="00706B13" w:rsidRPr="00706B13" w14:paraId="373C8BEF" w14:textId="77777777" w:rsidTr="00C31CCF">
        <w:tc>
          <w:tcPr>
            <w:tcW w:w="1914" w:type="dxa"/>
            <w:vAlign w:val="bottom"/>
          </w:tcPr>
          <w:p w14:paraId="160FADF2" w14:textId="77777777" w:rsidR="00706B13" w:rsidRPr="00706B13" w:rsidRDefault="00706B13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7290D25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38E21AA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524C08C" w14:textId="77777777" w:rsidR="00706B13" w:rsidRPr="00706B13" w:rsidRDefault="00706B13" w:rsidP="00706B13">
            <w:pPr>
              <w:jc w:val="center"/>
            </w:pPr>
            <w:r w:rsidRPr="00706B13">
              <w:t>578939,35</w:t>
            </w:r>
          </w:p>
        </w:tc>
        <w:tc>
          <w:tcPr>
            <w:tcW w:w="1915" w:type="dxa"/>
            <w:vAlign w:val="bottom"/>
          </w:tcPr>
          <w:p w14:paraId="7DFB92D2" w14:textId="77777777" w:rsidR="00706B13" w:rsidRPr="00706B13" w:rsidRDefault="00706B13" w:rsidP="00706B13">
            <w:pPr>
              <w:jc w:val="center"/>
            </w:pPr>
            <w:r w:rsidRPr="00706B13">
              <w:t>1394304,53</w:t>
            </w:r>
          </w:p>
        </w:tc>
      </w:tr>
      <w:tr w:rsidR="00706B13" w:rsidRPr="00706B13" w14:paraId="391B66CF" w14:textId="77777777" w:rsidTr="00C31CCF">
        <w:tc>
          <w:tcPr>
            <w:tcW w:w="1914" w:type="dxa"/>
            <w:vAlign w:val="bottom"/>
          </w:tcPr>
          <w:p w14:paraId="28D11D3A" w14:textId="77777777" w:rsidR="00706B13" w:rsidRPr="00706B13" w:rsidRDefault="00706B13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795B05E5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33FE1B8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671DA56" w14:textId="77777777" w:rsidR="00706B13" w:rsidRPr="00706B13" w:rsidRDefault="00706B13" w:rsidP="00706B13">
            <w:pPr>
              <w:jc w:val="center"/>
            </w:pPr>
            <w:r w:rsidRPr="00706B13">
              <w:t>578896,14</w:t>
            </w:r>
          </w:p>
        </w:tc>
        <w:tc>
          <w:tcPr>
            <w:tcW w:w="1915" w:type="dxa"/>
            <w:vAlign w:val="bottom"/>
          </w:tcPr>
          <w:p w14:paraId="48D1F11B" w14:textId="77777777" w:rsidR="00706B13" w:rsidRPr="00706B13" w:rsidRDefault="00706B13" w:rsidP="00706B13">
            <w:pPr>
              <w:jc w:val="center"/>
            </w:pPr>
            <w:r w:rsidRPr="00706B13">
              <w:t>1394316,93</w:t>
            </w:r>
          </w:p>
        </w:tc>
      </w:tr>
      <w:tr w:rsidR="00706B13" w:rsidRPr="00706B13" w14:paraId="7163D254" w14:textId="77777777" w:rsidTr="00C31CCF">
        <w:tc>
          <w:tcPr>
            <w:tcW w:w="1914" w:type="dxa"/>
            <w:vAlign w:val="bottom"/>
          </w:tcPr>
          <w:p w14:paraId="6B43F068" w14:textId="77777777" w:rsidR="00706B13" w:rsidRPr="00706B13" w:rsidRDefault="00706B13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286AC47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300A8E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B5BA5CA" w14:textId="77777777" w:rsidR="00706B13" w:rsidRPr="00706B13" w:rsidRDefault="00706B13" w:rsidP="00706B13">
            <w:pPr>
              <w:jc w:val="center"/>
            </w:pPr>
            <w:r w:rsidRPr="00706B13">
              <w:t>578881,97</w:t>
            </w:r>
          </w:p>
        </w:tc>
        <w:tc>
          <w:tcPr>
            <w:tcW w:w="1915" w:type="dxa"/>
            <w:vAlign w:val="bottom"/>
          </w:tcPr>
          <w:p w14:paraId="35F41F5C" w14:textId="77777777" w:rsidR="00706B13" w:rsidRPr="00706B13" w:rsidRDefault="00706B13" w:rsidP="00706B13">
            <w:pPr>
              <w:jc w:val="center"/>
            </w:pPr>
            <w:r w:rsidRPr="00706B13">
              <w:t>1394319,34</w:t>
            </w:r>
          </w:p>
        </w:tc>
      </w:tr>
      <w:tr w:rsidR="00706B13" w:rsidRPr="00706B13" w14:paraId="0AEA4BB5" w14:textId="77777777" w:rsidTr="00C31CCF">
        <w:tc>
          <w:tcPr>
            <w:tcW w:w="1914" w:type="dxa"/>
            <w:vAlign w:val="bottom"/>
          </w:tcPr>
          <w:p w14:paraId="1D88CC6A" w14:textId="77777777" w:rsidR="00706B13" w:rsidRPr="00706B13" w:rsidRDefault="00706B13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2416C79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8F2BCFA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348783F" w14:textId="77777777" w:rsidR="00706B13" w:rsidRPr="00706B13" w:rsidRDefault="00706B13" w:rsidP="00706B13">
            <w:pPr>
              <w:jc w:val="center"/>
            </w:pPr>
            <w:r w:rsidRPr="00706B13">
              <w:t>578855,29</w:t>
            </w:r>
          </w:p>
        </w:tc>
        <w:tc>
          <w:tcPr>
            <w:tcW w:w="1915" w:type="dxa"/>
            <w:vAlign w:val="bottom"/>
          </w:tcPr>
          <w:p w14:paraId="7E39CFEA" w14:textId="77777777" w:rsidR="00706B13" w:rsidRPr="00706B13" w:rsidRDefault="00706B13" w:rsidP="00706B13">
            <w:pPr>
              <w:jc w:val="center"/>
            </w:pPr>
            <w:r w:rsidRPr="00706B13">
              <w:t>1394326,49</w:t>
            </w:r>
          </w:p>
        </w:tc>
      </w:tr>
      <w:tr w:rsidR="00706B13" w:rsidRPr="00706B13" w14:paraId="68AEE3DE" w14:textId="77777777" w:rsidTr="00C31CCF">
        <w:tc>
          <w:tcPr>
            <w:tcW w:w="1914" w:type="dxa"/>
            <w:vAlign w:val="bottom"/>
          </w:tcPr>
          <w:p w14:paraId="5967106E" w14:textId="77777777" w:rsidR="00706B13" w:rsidRPr="00706B13" w:rsidRDefault="00706B13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61EE3635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AA27ED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6E829E4" w14:textId="77777777" w:rsidR="00706B13" w:rsidRPr="00706B13" w:rsidRDefault="00706B13" w:rsidP="00706B13">
            <w:pPr>
              <w:jc w:val="center"/>
            </w:pPr>
            <w:r w:rsidRPr="00706B13">
              <w:t>578851,54</w:t>
            </w:r>
          </w:p>
        </w:tc>
        <w:tc>
          <w:tcPr>
            <w:tcW w:w="1915" w:type="dxa"/>
            <w:vAlign w:val="bottom"/>
          </w:tcPr>
          <w:p w14:paraId="639BBD02" w14:textId="77777777" w:rsidR="00706B13" w:rsidRPr="00706B13" w:rsidRDefault="00706B13" w:rsidP="00706B13">
            <w:pPr>
              <w:jc w:val="center"/>
            </w:pPr>
            <w:r w:rsidRPr="00706B13">
              <w:t>1394327,37</w:t>
            </w:r>
          </w:p>
        </w:tc>
      </w:tr>
      <w:tr w:rsidR="00706B13" w:rsidRPr="00706B13" w14:paraId="1AD78744" w14:textId="77777777" w:rsidTr="00C31CCF">
        <w:tc>
          <w:tcPr>
            <w:tcW w:w="1914" w:type="dxa"/>
            <w:vAlign w:val="bottom"/>
          </w:tcPr>
          <w:p w14:paraId="1868BC4E" w14:textId="77777777" w:rsidR="00706B13" w:rsidRPr="00706B13" w:rsidRDefault="00706B13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050CAB1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20C786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3731813" w14:textId="77777777" w:rsidR="00706B13" w:rsidRPr="00706B13" w:rsidRDefault="00706B13" w:rsidP="00706B13">
            <w:pPr>
              <w:jc w:val="center"/>
            </w:pPr>
            <w:r w:rsidRPr="00706B13">
              <w:t>578850,73</w:t>
            </w:r>
          </w:p>
        </w:tc>
        <w:tc>
          <w:tcPr>
            <w:tcW w:w="1915" w:type="dxa"/>
            <w:vAlign w:val="bottom"/>
          </w:tcPr>
          <w:p w14:paraId="316F6DE4" w14:textId="77777777" w:rsidR="00706B13" w:rsidRPr="00706B13" w:rsidRDefault="00706B13" w:rsidP="00706B13">
            <w:pPr>
              <w:jc w:val="center"/>
            </w:pPr>
            <w:r w:rsidRPr="00706B13">
              <w:t>1394324,31</w:t>
            </w:r>
          </w:p>
        </w:tc>
      </w:tr>
      <w:tr w:rsidR="00706B13" w:rsidRPr="00706B13" w14:paraId="6796EFC3" w14:textId="77777777" w:rsidTr="00C31CCF">
        <w:tc>
          <w:tcPr>
            <w:tcW w:w="1914" w:type="dxa"/>
            <w:vAlign w:val="bottom"/>
          </w:tcPr>
          <w:p w14:paraId="596D0176" w14:textId="77777777" w:rsidR="00706B13" w:rsidRPr="00706B13" w:rsidRDefault="00706B13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45DDE9D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D603B4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FD048FA" w14:textId="77777777" w:rsidR="00706B13" w:rsidRPr="00706B13" w:rsidRDefault="00706B13" w:rsidP="00706B13">
            <w:pPr>
              <w:jc w:val="center"/>
            </w:pPr>
            <w:r w:rsidRPr="00706B13">
              <w:t>578796,51</w:t>
            </w:r>
          </w:p>
        </w:tc>
        <w:tc>
          <w:tcPr>
            <w:tcW w:w="1915" w:type="dxa"/>
            <w:vAlign w:val="bottom"/>
          </w:tcPr>
          <w:p w14:paraId="148C5B4A" w14:textId="77777777" w:rsidR="00706B13" w:rsidRPr="00706B13" w:rsidRDefault="00706B13" w:rsidP="00706B13">
            <w:pPr>
              <w:jc w:val="center"/>
            </w:pPr>
            <w:r w:rsidRPr="00706B13">
              <w:t>1394337,56</w:t>
            </w:r>
          </w:p>
        </w:tc>
      </w:tr>
      <w:tr w:rsidR="00706B13" w:rsidRPr="00706B13" w14:paraId="58317069" w14:textId="77777777" w:rsidTr="00C31CCF">
        <w:tc>
          <w:tcPr>
            <w:tcW w:w="1914" w:type="dxa"/>
            <w:vAlign w:val="bottom"/>
          </w:tcPr>
          <w:p w14:paraId="2478E96D" w14:textId="77777777" w:rsidR="00706B13" w:rsidRPr="00706B13" w:rsidRDefault="00706B13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4D9FCF6A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6E5070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B4B5224" w14:textId="77777777" w:rsidR="00706B13" w:rsidRPr="00706B13" w:rsidRDefault="00706B13" w:rsidP="00706B13">
            <w:pPr>
              <w:jc w:val="center"/>
            </w:pPr>
            <w:r w:rsidRPr="00706B13">
              <w:t>578797,07</w:t>
            </w:r>
          </w:p>
        </w:tc>
        <w:tc>
          <w:tcPr>
            <w:tcW w:w="1915" w:type="dxa"/>
            <w:vAlign w:val="bottom"/>
          </w:tcPr>
          <w:p w14:paraId="339AE434" w14:textId="77777777" w:rsidR="00706B13" w:rsidRPr="00706B13" w:rsidRDefault="00706B13" w:rsidP="00706B13">
            <w:pPr>
              <w:jc w:val="center"/>
            </w:pPr>
            <w:r w:rsidRPr="00706B13">
              <w:t>1394340,05</w:t>
            </w:r>
          </w:p>
        </w:tc>
      </w:tr>
      <w:tr w:rsidR="00706B13" w:rsidRPr="00706B13" w14:paraId="608011C4" w14:textId="77777777" w:rsidTr="00C31CCF">
        <w:tc>
          <w:tcPr>
            <w:tcW w:w="1914" w:type="dxa"/>
            <w:vAlign w:val="bottom"/>
          </w:tcPr>
          <w:p w14:paraId="7BB25DF5" w14:textId="77777777" w:rsidR="00706B13" w:rsidRPr="00706B13" w:rsidRDefault="00706B13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04CB7CD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D80E8E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5737A27" w14:textId="77777777" w:rsidR="00706B13" w:rsidRPr="00706B13" w:rsidRDefault="00706B13" w:rsidP="00706B13">
            <w:pPr>
              <w:jc w:val="center"/>
            </w:pPr>
            <w:r w:rsidRPr="00706B13">
              <w:t>578771,17</w:t>
            </w:r>
          </w:p>
        </w:tc>
        <w:tc>
          <w:tcPr>
            <w:tcW w:w="1915" w:type="dxa"/>
            <w:vAlign w:val="bottom"/>
          </w:tcPr>
          <w:p w14:paraId="5A21DF4A" w14:textId="77777777" w:rsidR="00706B13" w:rsidRPr="00706B13" w:rsidRDefault="00706B13" w:rsidP="00706B13">
            <w:pPr>
              <w:jc w:val="center"/>
            </w:pPr>
            <w:r w:rsidRPr="00706B13">
              <w:t>1394346,48</w:t>
            </w:r>
          </w:p>
        </w:tc>
      </w:tr>
      <w:tr w:rsidR="00706B13" w:rsidRPr="00706B13" w14:paraId="64F62352" w14:textId="77777777" w:rsidTr="00C31CCF">
        <w:tc>
          <w:tcPr>
            <w:tcW w:w="1914" w:type="dxa"/>
            <w:vAlign w:val="bottom"/>
          </w:tcPr>
          <w:p w14:paraId="2C367E05" w14:textId="77777777" w:rsidR="00706B13" w:rsidRPr="00706B13" w:rsidRDefault="00706B13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418D5C4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71A2785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16B12B3" w14:textId="77777777" w:rsidR="00706B13" w:rsidRPr="00706B13" w:rsidRDefault="00706B13" w:rsidP="00706B13">
            <w:pPr>
              <w:jc w:val="center"/>
            </w:pPr>
            <w:r w:rsidRPr="00706B13">
              <w:t>578764,76</w:t>
            </w:r>
          </w:p>
        </w:tc>
        <w:tc>
          <w:tcPr>
            <w:tcW w:w="1915" w:type="dxa"/>
            <w:vAlign w:val="bottom"/>
          </w:tcPr>
          <w:p w14:paraId="33B940C2" w14:textId="77777777" w:rsidR="00706B13" w:rsidRPr="00706B13" w:rsidRDefault="00706B13" w:rsidP="00706B13">
            <w:pPr>
              <w:jc w:val="center"/>
            </w:pPr>
            <w:r w:rsidRPr="00706B13">
              <w:t>1394348,41</w:t>
            </w:r>
          </w:p>
        </w:tc>
      </w:tr>
      <w:tr w:rsidR="00706B13" w:rsidRPr="00706B13" w14:paraId="6C3A199E" w14:textId="77777777" w:rsidTr="00C31CCF">
        <w:tc>
          <w:tcPr>
            <w:tcW w:w="1914" w:type="dxa"/>
            <w:vAlign w:val="bottom"/>
          </w:tcPr>
          <w:p w14:paraId="51B6009E" w14:textId="77777777" w:rsidR="00706B13" w:rsidRPr="00706B13" w:rsidRDefault="00706B13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4E42829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898C8D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85E1F8C" w14:textId="77777777" w:rsidR="00706B13" w:rsidRPr="00706B13" w:rsidRDefault="00706B13" w:rsidP="00706B13">
            <w:pPr>
              <w:jc w:val="center"/>
            </w:pPr>
            <w:r w:rsidRPr="00706B13">
              <w:t>578763,50</w:t>
            </w:r>
          </w:p>
        </w:tc>
        <w:tc>
          <w:tcPr>
            <w:tcW w:w="1915" w:type="dxa"/>
            <w:vAlign w:val="bottom"/>
          </w:tcPr>
          <w:p w14:paraId="5DED1B38" w14:textId="77777777" w:rsidR="00706B13" w:rsidRPr="00706B13" w:rsidRDefault="00706B13" w:rsidP="00706B13">
            <w:pPr>
              <w:jc w:val="center"/>
            </w:pPr>
            <w:r w:rsidRPr="00706B13">
              <w:t>1394344,18</w:t>
            </w:r>
          </w:p>
        </w:tc>
      </w:tr>
      <w:tr w:rsidR="00706B13" w:rsidRPr="00706B13" w14:paraId="61A10642" w14:textId="77777777" w:rsidTr="00C31CCF">
        <w:tc>
          <w:tcPr>
            <w:tcW w:w="1914" w:type="dxa"/>
            <w:vAlign w:val="bottom"/>
          </w:tcPr>
          <w:p w14:paraId="0BF5C048" w14:textId="77777777" w:rsidR="00706B13" w:rsidRPr="00706B13" w:rsidRDefault="00706B13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</w:tcPr>
          <w:p w14:paraId="6DDE43A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2D5372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8B2A279" w14:textId="77777777" w:rsidR="00706B13" w:rsidRPr="00706B13" w:rsidRDefault="00706B13" w:rsidP="00706B13">
            <w:pPr>
              <w:jc w:val="center"/>
            </w:pPr>
            <w:r w:rsidRPr="00706B13">
              <w:t>578769,44</w:t>
            </w:r>
          </w:p>
        </w:tc>
        <w:tc>
          <w:tcPr>
            <w:tcW w:w="1915" w:type="dxa"/>
            <w:vAlign w:val="bottom"/>
          </w:tcPr>
          <w:p w14:paraId="080FCFBC" w14:textId="77777777" w:rsidR="00706B13" w:rsidRPr="00706B13" w:rsidRDefault="00706B13" w:rsidP="00706B13">
            <w:pPr>
              <w:jc w:val="center"/>
            </w:pPr>
            <w:r w:rsidRPr="00706B13">
              <w:t>1394337,03</w:t>
            </w:r>
          </w:p>
        </w:tc>
      </w:tr>
      <w:tr w:rsidR="00706B13" w:rsidRPr="00706B13" w14:paraId="58BC0431" w14:textId="77777777" w:rsidTr="00C31CCF">
        <w:tc>
          <w:tcPr>
            <w:tcW w:w="1914" w:type="dxa"/>
            <w:vAlign w:val="bottom"/>
          </w:tcPr>
          <w:p w14:paraId="7979FD32" w14:textId="77777777" w:rsidR="00706B13" w:rsidRPr="00706B13" w:rsidRDefault="00706B13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</w:tcPr>
          <w:p w14:paraId="57F3649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F66F7C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C3B8D78" w14:textId="77777777" w:rsidR="00706B13" w:rsidRPr="00706B13" w:rsidRDefault="00706B13" w:rsidP="00706B13">
            <w:pPr>
              <w:jc w:val="center"/>
            </w:pPr>
            <w:r w:rsidRPr="00706B13">
              <w:t>578764,73</w:t>
            </w:r>
          </w:p>
        </w:tc>
        <w:tc>
          <w:tcPr>
            <w:tcW w:w="1915" w:type="dxa"/>
            <w:vAlign w:val="bottom"/>
          </w:tcPr>
          <w:p w14:paraId="33AEECB7" w14:textId="77777777" w:rsidR="00706B13" w:rsidRPr="00706B13" w:rsidRDefault="00706B13" w:rsidP="00706B13">
            <w:pPr>
              <w:jc w:val="center"/>
            </w:pPr>
            <w:r w:rsidRPr="00706B13">
              <w:t>1394321,45</w:t>
            </w:r>
          </w:p>
        </w:tc>
      </w:tr>
      <w:tr w:rsidR="00706B13" w:rsidRPr="00706B13" w14:paraId="29B2A631" w14:textId="77777777" w:rsidTr="00C31CCF">
        <w:tc>
          <w:tcPr>
            <w:tcW w:w="1914" w:type="dxa"/>
            <w:vAlign w:val="bottom"/>
          </w:tcPr>
          <w:p w14:paraId="3FF9B23A" w14:textId="77777777" w:rsidR="00706B13" w:rsidRPr="00706B13" w:rsidRDefault="00706B13" w:rsidP="00706B13">
            <w:pPr>
              <w:jc w:val="center"/>
            </w:pPr>
            <w:r w:rsidRPr="00706B13">
              <w:t>39</w:t>
            </w:r>
          </w:p>
        </w:tc>
        <w:tc>
          <w:tcPr>
            <w:tcW w:w="1914" w:type="dxa"/>
          </w:tcPr>
          <w:p w14:paraId="69374085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7B32C4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FB639DD" w14:textId="77777777" w:rsidR="00706B13" w:rsidRPr="00706B13" w:rsidRDefault="00706B13" w:rsidP="00706B13">
            <w:pPr>
              <w:jc w:val="center"/>
            </w:pPr>
            <w:r w:rsidRPr="00706B13">
              <w:t>578806,46</w:t>
            </w:r>
          </w:p>
        </w:tc>
        <w:tc>
          <w:tcPr>
            <w:tcW w:w="1915" w:type="dxa"/>
            <w:vAlign w:val="bottom"/>
          </w:tcPr>
          <w:p w14:paraId="0CD6DB95" w14:textId="77777777" w:rsidR="00706B13" w:rsidRPr="00706B13" w:rsidRDefault="00706B13" w:rsidP="00706B13">
            <w:pPr>
              <w:jc w:val="center"/>
            </w:pPr>
            <w:r w:rsidRPr="00706B13">
              <w:t>1394310,93</w:t>
            </w:r>
          </w:p>
        </w:tc>
      </w:tr>
      <w:tr w:rsidR="00706B13" w:rsidRPr="00706B13" w14:paraId="1C04CD83" w14:textId="77777777" w:rsidTr="00C31CCF">
        <w:tc>
          <w:tcPr>
            <w:tcW w:w="1914" w:type="dxa"/>
            <w:vAlign w:val="bottom"/>
          </w:tcPr>
          <w:p w14:paraId="459E6F15" w14:textId="77777777" w:rsidR="00706B13" w:rsidRPr="00706B13" w:rsidRDefault="00706B13" w:rsidP="00706B13">
            <w:pPr>
              <w:jc w:val="center"/>
            </w:pPr>
            <w:r w:rsidRPr="00706B13">
              <w:t>40</w:t>
            </w:r>
          </w:p>
        </w:tc>
        <w:tc>
          <w:tcPr>
            <w:tcW w:w="1914" w:type="dxa"/>
          </w:tcPr>
          <w:p w14:paraId="6A1844D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0156EC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1489CFF" w14:textId="77777777" w:rsidR="00706B13" w:rsidRPr="00706B13" w:rsidRDefault="00706B13" w:rsidP="00706B13">
            <w:pPr>
              <w:jc w:val="center"/>
            </w:pPr>
            <w:r w:rsidRPr="00706B13">
              <w:t>578808,95</w:t>
            </w:r>
          </w:p>
        </w:tc>
        <w:tc>
          <w:tcPr>
            <w:tcW w:w="1915" w:type="dxa"/>
            <w:vAlign w:val="bottom"/>
          </w:tcPr>
          <w:p w14:paraId="29BB930B" w14:textId="77777777" w:rsidR="00706B13" w:rsidRPr="00706B13" w:rsidRDefault="00706B13" w:rsidP="00706B13">
            <w:pPr>
              <w:jc w:val="center"/>
            </w:pPr>
            <w:r w:rsidRPr="00706B13">
              <w:t>1394310,25</w:t>
            </w:r>
          </w:p>
        </w:tc>
      </w:tr>
      <w:tr w:rsidR="00706B13" w:rsidRPr="00706B13" w14:paraId="5AF00F24" w14:textId="77777777" w:rsidTr="00C31CCF">
        <w:tc>
          <w:tcPr>
            <w:tcW w:w="1914" w:type="dxa"/>
            <w:vAlign w:val="bottom"/>
          </w:tcPr>
          <w:p w14:paraId="7F4CDD1F" w14:textId="77777777" w:rsidR="00706B13" w:rsidRPr="00706B13" w:rsidRDefault="00706B13" w:rsidP="00706B13">
            <w:pPr>
              <w:jc w:val="center"/>
            </w:pPr>
            <w:r w:rsidRPr="00706B13">
              <w:t>41</w:t>
            </w:r>
          </w:p>
        </w:tc>
        <w:tc>
          <w:tcPr>
            <w:tcW w:w="1914" w:type="dxa"/>
          </w:tcPr>
          <w:p w14:paraId="42CBF9DA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63D095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9B6290" w14:textId="77777777" w:rsidR="00706B13" w:rsidRPr="00706B13" w:rsidRDefault="00706B13" w:rsidP="00706B13">
            <w:pPr>
              <w:jc w:val="center"/>
            </w:pPr>
            <w:r w:rsidRPr="00706B13">
              <w:t>578812,83</w:t>
            </w:r>
          </w:p>
        </w:tc>
        <w:tc>
          <w:tcPr>
            <w:tcW w:w="1915" w:type="dxa"/>
            <w:vAlign w:val="bottom"/>
          </w:tcPr>
          <w:p w14:paraId="7A20E4A2" w14:textId="77777777" w:rsidR="00706B13" w:rsidRPr="00706B13" w:rsidRDefault="00706B13" w:rsidP="00706B13">
            <w:pPr>
              <w:jc w:val="center"/>
            </w:pPr>
            <w:r w:rsidRPr="00706B13">
              <w:t>1394309,27</w:t>
            </w:r>
          </w:p>
        </w:tc>
      </w:tr>
      <w:tr w:rsidR="00706B13" w:rsidRPr="00706B13" w14:paraId="55EA1DF2" w14:textId="77777777" w:rsidTr="00C31CCF">
        <w:tc>
          <w:tcPr>
            <w:tcW w:w="1914" w:type="dxa"/>
            <w:vAlign w:val="bottom"/>
          </w:tcPr>
          <w:p w14:paraId="4681AE52" w14:textId="77777777" w:rsidR="00706B13" w:rsidRPr="00706B13" w:rsidRDefault="00706B13" w:rsidP="00706B13">
            <w:pPr>
              <w:jc w:val="center"/>
            </w:pPr>
            <w:r w:rsidRPr="00706B13">
              <w:t>42</w:t>
            </w:r>
          </w:p>
        </w:tc>
        <w:tc>
          <w:tcPr>
            <w:tcW w:w="1914" w:type="dxa"/>
          </w:tcPr>
          <w:p w14:paraId="78095C3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A24E2A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4174389" w14:textId="77777777" w:rsidR="00706B13" w:rsidRPr="00706B13" w:rsidRDefault="00706B13" w:rsidP="00706B13">
            <w:pPr>
              <w:jc w:val="center"/>
            </w:pPr>
            <w:r w:rsidRPr="00706B13">
              <w:t>578864,74</w:t>
            </w:r>
          </w:p>
        </w:tc>
        <w:tc>
          <w:tcPr>
            <w:tcW w:w="1915" w:type="dxa"/>
            <w:vAlign w:val="bottom"/>
          </w:tcPr>
          <w:p w14:paraId="5B869AB6" w14:textId="77777777" w:rsidR="00706B13" w:rsidRPr="00706B13" w:rsidRDefault="00706B13" w:rsidP="00706B13">
            <w:pPr>
              <w:jc w:val="center"/>
            </w:pPr>
            <w:r w:rsidRPr="00706B13">
              <w:t>1394296,25</w:t>
            </w:r>
          </w:p>
        </w:tc>
      </w:tr>
      <w:tr w:rsidR="00706B13" w:rsidRPr="00706B13" w14:paraId="3B86F1E3" w14:textId="77777777" w:rsidTr="00C31CCF">
        <w:tc>
          <w:tcPr>
            <w:tcW w:w="1914" w:type="dxa"/>
            <w:vAlign w:val="bottom"/>
          </w:tcPr>
          <w:p w14:paraId="118BA0FD" w14:textId="77777777" w:rsidR="00706B13" w:rsidRPr="00706B13" w:rsidRDefault="00706B13" w:rsidP="00706B13">
            <w:pPr>
              <w:jc w:val="center"/>
            </w:pPr>
            <w:r w:rsidRPr="00706B13">
              <w:t>43</w:t>
            </w:r>
          </w:p>
        </w:tc>
        <w:tc>
          <w:tcPr>
            <w:tcW w:w="1914" w:type="dxa"/>
          </w:tcPr>
          <w:p w14:paraId="34ABB5B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3A681DD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74D25C2" w14:textId="77777777" w:rsidR="00706B13" w:rsidRPr="00706B13" w:rsidRDefault="00706B13" w:rsidP="00706B13">
            <w:pPr>
              <w:jc w:val="center"/>
            </w:pPr>
            <w:r w:rsidRPr="00706B13">
              <w:t>578889,45</w:t>
            </w:r>
          </w:p>
        </w:tc>
        <w:tc>
          <w:tcPr>
            <w:tcW w:w="1915" w:type="dxa"/>
            <w:vAlign w:val="bottom"/>
          </w:tcPr>
          <w:p w14:paraId="75AE51D9" w14:textId="77777777" w:rsidR="00706B13" w:rsidRPr="00706B13" w:rsidRDefault="00706B13" w:rsidP="00706B13">
            <w:pPr>
              <w:jc w:val="center"/>
            </w:pPr>
            <w:r w:rsidRPr="00706B13">
              <w:t>1394287,39</w:t>
            </w:r>
          </w:p>
        </w:tc>
      </w:tr>
      <w:tr w:rsidR="00706B13" w:rsidRPr="00706B13" w14:paraId="5D91BDB8" w14:textId="77777777" w:rsidTr="00C31CCF">
        <w:tc>
          <w:tcPr>
            <w:tcW w:w="1914" w:type="dxa"/>
            <w:vAlign w:val="bottom"/>
          </w:tcPr>
          <w:p w14:paraId="42FA5546" w14:textId="77777777" w:rsidR="00706B13" w:rsidRPr="00706B13" w:rsidRDefault="00706B13" w:rsidP="00706B13">
            <w:pPr>
              <w:jc w:val="center"/>
            </w:pPr>
            <w:r w:rsidRPr="00706B13">
              <w:t>44</w:t>
            </w:r>
          </w:p>
        </w:tc>
        <w:tc>
          <w:tcPr>
            <w:tcW w:w="1914" w:type="dxa"/>
          </w:tcPr>
          <w:p w14:paraId="18A6470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3DFFC74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88C2883" w14:textId="77777777" w:rsidR="00706B13" w:rsidRPr="00706B13" w:rsidRDefault="00706B13" w:rsidP="00706B13">
            <w:pPr>
              <w:jc w:val="center"/>
            </w:pPr>
            <w:r w:rsidRPr="00706B13">
              <w:t>578926,07</w:t>
            </w:r>
          </w:p>
        </w:tc>
        <w:tc>
          <w:tcPr>
            <w:tcW w:w="1915" w:type="dxa"/>
            <w:vAlign w:val="bottom"/>
          </w:tcPr>
          <w:p w14:paraId="53FAF4E4" w14:textId="77777777" w:rsidR="00706B13" w:rsidRPr="00706B13" w:rsidRDefault="00706B13" w:rsidP="00706B13">
            <w:pPr>
              <w:jc w:val="center"/>
            </w:pPr>
            <w:r w:rsidRPr="00706B13">
              <w:t>1394278,17</w:t>
            </w:r>
          </w:p>
        </w:tc>
      </w:tr>
      <w:tr w:rsidR="00706B13" w:rsidRPr="00706B13" w14:paraId="26B55C59" w14:textId="77777777" w:rsidTr="00C31CCF">
        <w:tc>
          <w:tcPr>
            <w:tcW w:w="1914" w:type="dxa"/>
            <w:vAlign w:val="bottom"/>
          </w:tcPr>
          <w:p w14:paraId="3B283574" w14:textId="77777777" w:rsidR="00706B13" w:rsidRPr="00706B13" w:rsidRDefault="00706B13" w:rsidP="00706B13">
            <w:pPr>
              <w:jc w:val="center"/>
            </w:pPr>
            <w:r w:rsidRPr="00706B13">
              <w:t>45</w:t>
            </w:r>
          </w:p>
        </w:tc>
        <w:tc>
          <w:tcPr>
            <w:tcW w:w="1914" w:type="dxa"/>
          </w:tcPr>
          <w:p w14:paraId="1097756A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D8027E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88835FD" w14:textId="77777777" w:rsidR="00706B13" w:rsidRPr="00706B13" w:rsidRDefault="00706B13" w:rsidP="00706B13">
            <w:pPr>
              <w:jc w:val="center"/>
            </w:pPr>
            <w:r w:rsidRPr="00706B13">
              <w:t>578967,46</w:t>
            </w:r>
          </w:p>
        </w:tc>
        <w:tc>
          <w:tcPr>
            <w:tcW w:w="1915" w:type="dxa"/>
            <w:vAlign w:val="bottom"/>
          </w:tcPr>
          <w:p w14:paraId="7C8C2005" w14:textId="77777777" w:rsidR="00706B13" w:rsidRPr="00706B13" w:rsidRDefault="00706B13" w:rsidP="00706B13">
            <w:pPr>
              <w:jc w:val="center"/>
            </w:pPr>
            <w:r w:rsidRPr="00706B13">
              <w:t>1394268,26</w:t>
            </w:r>
          </w:p>
        </w:tc>
      </w:tr>
      <w:tr w:rsidR="00706B13" w:rsidRPr="00706B13" w14:paraId="31FA370E" w14:textId="77777777" w:rsidTr="00C31CCF">
        <w:tc>
          <w:tcPr>
            <w:tcW w:w="1914" w:type="dxa"/>
            <w:vAlign w:val="bottom"/>
          </w:tcPr>
          <w:p w14:paraId="16A497FA" w14:textId="77777777" w:rsidR="00706B13" w:rsidRPr="00706B13" w:rsidRDefault="00706B13" w:rsidP="00706B13">
            <w:pPr>
              <w:jc w:val="center"/>
            </w:pPr>
            <w:r w:rsidRPr="00706B13">
              <w:t>46</w:t>
            </w:r>
          </w:p>
        </w:tc>
        <w:tc>
          <w:tcPr>
            <w:tcW w:w="1914" w:type="dxa"/>
          </w:tcPr>
          <w:p w14:paraId="43671CE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5CC7D8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0F91D1A" w14:textId="77777777" w:rsidR="00706B13" w:rsidRPr="00706B13" w:rsidRDefault="00706B13" w:rsidP="00706B13">
            <w:pPr>
              <w:jc w:val="center"/>
            </w:pPr>
            <w:r w:rsidRPr="00706B13">
              <w:t>578972,84</w:t>
            </w:r>
          </w:p>
        </w:tc>
        <w:tc>
          <w:tcPr>
            <w:tcW w:w="1915" w:type="dxa"/>
            <w:vAlign w:val="bottom"/>
          </w:tcPr>
          <w:p w14:paraId="1FDE65F5" w14:textId="77777777" w:rsidR="00706B13" w:rsidRPr="00706B13" w:rsidRDefault="00706B13" w:rsidP="00706B13">
            <w:pPr>
              <w:jc w:val="center"/>
            </w:pPr>
            <w:r w:rsidRPr="00706B13">
              <w:t>1394266,98</w:t>
            </w:r>
          </w:p>
        </w:tc>
      </w:tr>
      <w:tr w:rsidR="00706B13" w:rsidRPr="00706B13" w14:paraId="7C4EE018" w14:textId="77777777" w:rsidTr="00C31CCF">
        <w:tc>
          <w:tcPr>
            <w:tcW w:w="1914" w:type="dxa"/>
            <w:vAlign w:val="bottom"/>
          </w:tcPr>
          <w:p w14:paraId="671EDFC3" w14:textId="77777777" w:rsidR="00706B13" w:rsidRPr="00706B13" w:rsidRDefault="00706B13" w:rsidP="00706B13">
            <w:pPr>
              <w:jc w:val="center"/>
            </w:pPr>
            <w:r w:rsidRPr="00706B13">
              <w:t>47</w:t>
            </w:r>
          </w:p>
        </w:tc>
        <w:tc>
          <w:tcPr>
            <w:tcW w:w="1914" w:type="dxa"/>
          </w:tcPr>
          <w:p w14:paraId="267B273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D9C279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AA8D2E8" w14:textId="77777777" w:rsidR="00706B13" w:rsidRPr="00706B13" w:rsidRDefault="00706B13" w:rsidP="00706B13">
            <w:pPr>
              <w:jc w:val="center"/>
            </w:pPr>
            <w:r w:rsidRPr="00706B13">
              <w:t>578990,76</w:t>
            </w:r>
          </w:p>
        </w:tc>
        <w:tc>
          <w:tcPr>
            <w:tcW w:w="1915" w:type="dxa"/>
            <w:vAlign w:val="bottom"/>
          </w:tcPr>
          <w:p w14:paraId="49AFE772" w14:textId="77777777" w:rsidR="00706B13" w:rsidRPr="00706B13" w:rsidRDefault="00706B13" w:rsidP="00706B13">
            <w:pPr>
              <w:jc w:val="center"/>
            </w:pPr>
            <w:r w:rsidRPr="00706B13">
              <w:t>1394262,50</w:t>
            </w:r>
          </w:p>
        </w:tc>
      </w:tr>
      <w:tr w:rsidR="00706B13" w:rsidRPr="00706B13" w14:paraId="143F04D9" w14:textId="77777777" w:rsidTr="00C31CCF">
        <w:tc>
          <w:tcPr>
            <w:tcW w:w="1914" w:type="dxa"/>
            <w:vAlign w:val="bottom"/>
          </w:tcPr>
          <w:p w14:paraId="78F7F732" w14:textId="77777777" w:rsidR="00706B13" w:rsidRPr="00706B13" w:rsidRDefault="00706B13" w:rsidP="00706B13">
            <w:pPr>
              <w:jc w:val="center"/>
            </w:pPr>
            <w:r w:rsidRPr="00706B13">
              <w:t>48</w:t>
            </w:r>
          </w:p>
        </w:tc>
        <w:tc>
          <w:tcPr>
            <w:tcW w:w="1914" w:type="dxa"/>
          </w:tcPr>
          <w:p w14:paraId="5BD32A6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F0DB6C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C29236A" w14:textId="77777777" w:rsidR="00706B13" w:rsidRPr="00706B13" w:rsidRDefault="00706B13" w:rsidP="00706B13">
            <w:pPr>
              <w:jc w:val="center"/>
            </w:pPr>
            <w:r w:rsidRPr="00706B13">
              <w:t>578998,84</w:t>
            </w:r>
          </w:p>
        </w:tc>
        <w:tc>
          <w:tcPr>
            <w:tcW w:w="1915" w:type="dxa"/>
            <w:vAlign w:val="bottom"/>
          </w:tcPr>
          <w:p w14:paraId="31408BC6" w14:textId="77777777" w:rsidR="00706B13" w:rsidRPr="00706B13" w:rsidRDefault="00706B13" w:rsidP="00706B13">
            <w:pPr>
              <w:jc w:val="center"/>
            </w:pPr>
            <w:r w:rsidRPr="00706B13">
              <w:t>1394261,49</w:t>
            </w:r>
          </w:p>
        </w:tc>
      </w:tr>
      <w:tr w:rsidR="00706B13" w:rsidRPr="00706B13" w14:paraId="4B484FB6" w14:textId="77777777" w:rsidTr="00C31CCF">
        <w:tc>
          <w:tcPr>
            <w:tcW w:w="1914" w:type="dxa"/>
            <w:vAlign w:val="bottom"/>
          </w:tcPr>
          <w:p w14:paraId="50A9AB1C" w14:textId="77777777" w:rsidR="00706B13" w:rsidRPr="00706B13" w:rsidRDefault="00706B13" w:rsidP="00706B13">
            <w:pPr>
              <w:jc w:val="center"/>
            </w:pPr>
            <w:r w:rsidRPr="00706B13">
              <w:t>49</w:t>
            </w:r>
          </w:p>
        </w:tc>
        <w:tc>
          <w:tcPr>
            <w:tcW w:w="1914" w:type="dxa"/>
          </w:tcPr>
          <w:p w14:paraId="1816267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4CD8BA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C734DE5" w14:textId="77777777" w:rsidR="00706B13" w:rsidRPr="00706B13" w:rsidRDefault="00706B13" w:rsidP="00706B13">
            <w:pPr>
              <w:jc w:val="center"/>
            </w:pPr>
            <w:r w:rsidRPr="00706B13">
              <w:t>579049,76</w:t>
            </w:r>
          </w:p>
        </w:tc>
        <w:tc>
          <w:tcPr>
            <w:tcW w:w="1915" w:type="dxa"/>
            <w:vAlign w:val="bottom"/>
          </w:tcPr>
          <w:p w14:paraId="6E804E4A" w14:textId="77777777" w:rsidR="00706B13" w:rsidRPr="00706B13" w:rsidRDefault="00706B13" w:rsidP="00706B13">
            <w:pPr>
              <w:jc w:val="center"/>
            </w:pPr>
            <w:r w:rsidRPr="00706B13">
              <w:t>1394253,55</w:t>
            </w:r>
          </w:p>
        </w:tc>
      </w:tr>
      <w:tr w:rsidR="00706B13" w:rsidRPr="00706B13" w14:paraId="639595C0" w14:textId="77777777" w:rsidTr="00C31CCF">
        <w:tc>
          <w:tcPr>
            <w:tcW w:w="1914" w:type="dxa"/>
            <w:vAlign w:val="bottom"/>
          </w:tcPr>
          <w:p w14:paraId="3026E970" w14:textId="77777777" w:rsidR="00706B13" w:rsidRPr="00706B13" w:rsidRDefault="00706B13" w:rsidP="00706B13">
            <w:pPr>
              <w:jc w:val="center"/>
            </w:pPr>
            <w:r w:rsidRPr="00706B13">
              <w:t>50</w:t>
            </w:r>
          </w:p>
        </w:tc>
        <w:tc>
          <w:tcPr>
            <w:tcW w:w="1914" w:type="dxa"/>
          </w:tcPr>
          <w:p w14:paraId="5FD62BE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365E277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51BBF37" w14:textId="77777777" w:rsidR="00706B13" w:rsidRPr="00706B13" w:rsidRDefault="00706B13" w:rsidP="00706B13">
            <w:pPr>
              <w:jc w:val="center"/>
            </w:pPr>
            <w:r w:rsidRPr="00706B13">
              <w:t>579054,39</w:t>
            </w:r>
          </w:p>
        </w:tc>
        <w:tc>
          <w:tcPr>
            <w:tcW w:w="1915" w:type="dxa"/>
            <w:vAlign w:val="bottom"/>
          </w:tcPr>
          <w:p w14:paraId="24837E6B" w14:textId="77777777" w:rsidR="00706B13" w:rsidRPr="00706B13" w:rsidRDefault="00706B13" w:rsidP="00706B13">
            <w:pPr>
              <w:jc w:val="center"/>
            </w:pPr>
            <w:r w:rsidRPr="00706B13">
              <w:t>1394252,39</w:t>
            </w:r>
          </w:p>
        </w:tc>
      </w:tr>
      <w:tr w:rsidR="00706B13" w:rsidRPr="00706B13" w14:paraId="77D6E4D4" w14:textId="77777777" w:rsidTr="00C31CCF">
        <w:tc>
          <w:tcPr>
            <w:tcW w:w="1914" w:type="dxa"/>
            <w:vAlign w:val="bottom"/>
          </w:tcPr>
          <w:p w14:paraId="7C9EE081" w14:textId="77777777" w:rsidR="00706B13" w:rsidRPr="00706B13" w:rsidRDefault="00706B13" w:rsidP="00706B13">
            <w:pPr>
              <w:jc w:val="center"/>
            </w:pPr>
            <w:r w:rsidRPr="00706B13">
              <w:t>51</w:t>
            </w:r>
          </w:p>
        </w:tc>
        <w:tc>
          <w:tcPr>
            <w:tcW w:w="1914" w:type="dxa"/>
          </w:tcPr>
          <w:p w14:paraId="7617BB6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77E73D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92F6D01" w14:textId="77777777" w:rsidR="00706B13" w:rsidRPr="00706B13" w:rsidRDefault="00706B13" w:rsidP="00706B13">
            <w:pPr>
              <w:jc w:val="center"/>
            </w:pPr>
            <w:r w:rsidRPr="00706B13">
              <w:t>579058,98</w:t>
            </w:r>
          </w:p>
        </w:tc>
        <w:tc>
          <w:tcPr>
            <w:tcW w:w="1915" w:type="dxa"/>
            <w:vAlign w:val="bottom"/>
          </w:tcPr>
          <w:p w14:paraId="4B758E0A" w14:textId="77777777" w:rsidR="00706B13" w:rsidRPr="00706B13" w:rsidRDefault="00706B13" w:rsidP="00706B13">
            <w:pPr>
              <w:jc w:val="center"/>
            </w:pPr>
            <w:r w:rsidRPr="00706B13">
              <w:t>1394251,21</w:t>
            </w:r>
          </w:p>
        </w:tc>
      </w:tr>
      <w:tr w:rsidR="00706B13" w:rsidRPr="00706B13" w14:paraId="6F49F8E8" w14:textId="77777777" w:rsidTr="00C31CCF">
        <w:tc>
          <w:tcPr>
            <w:tcW w:w="1914" w:type="dxa"/>
            <w:vAlign w:val="bottom"/>
          </w:tcPr>
          <w:p w14:paraId="0A1598FF" w14:textId="77777777" w:rsidR="00706B13" w:rsidRPr="00706B13" w:rsidRDefault="00706B13" w:rsidP="00706B13">
            <w:pPr>
              <w:jc w:val="center"/>
            </w:pPr>
            <w:r w:rsidRPr="00706B13">
              <w:t>52</w:t>
            </w:r>
          </w:p>
        </w:tc>
        <w:tc>
          <w:tcPr>
            <w:tcW w:w="1914" w:type="dxa"/>
          </w:tcPr>
          <w:p w14:paraId="799B2B6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0DCF42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790093C" w14:textId="77777777" w:rsidR="00706B13" w:rsidRPr="00706B13" w:rsidRDefault="00706B13" w:rsidP="00706B13">
            <w:pPr>
              <w:jc w:val="center"/>
            </w:pPr>
            <w:r w:rsidRPr="00706B13">
              <w:t>579059,70</w:t>
            </w:r>
          </w:p>
        </w:tc>
        <w:tc>
          <w:tcPr>
            <w:tcW w:w="1915" w:type="dxa"/>
            <w:vAlign w:val="bottom"/>
          </w:tcPr>
          <w:p w14:paraId="7BBF270C" w14:textId="77777777" w:rsidR="00706B13" w:rsidRPr="00706B13" w:rsidRDefault="00706B13" w:rsidP="00706B13">
            <w:pPr>
              <w:jc w:val="center"/>
            </w:pPr>
            <w:r w:rsidRPr="00706B13">
              <w:t>1394251,01</w:t>
            </w:r>
          </w:p>
        </w:tc>
      </w:tr>
      <w:tr w:rsidR="00706B13" w:rsidRPr="00706B13" w14:paraId="777DD25C" w14:textId="77777777" w:rsidTr="00C31CCF">
        <w:tc>
          <w:tcPr>
            <w:tcW w:w="1914" w:type="dxa"/>
            <w:vAlign w:val="bottom"/>
          </w:tcPr>
          <w:p w14:paraId="03DEDEBC" w14:textId="77777777" w:rsidR="00706B13" w:rsidRPr="00706B13" w:rsidRDefault="00706B13" w:rsidP="00706B13">
            <w:pPr>
              <w:jc w:val="center"/>
            </w:pPr>
            <w:r w:rsidRPr="00706B13">
              <w:t>53</w:t>
            </w:r>
          </w:p>
        </w:tc>
        <w:tc>
          <w:tcPr>
            <w:tcW w:w="1914" w:type="dxa"/>
          </w:tcPr>
          <w:p w14:paraId="18138EE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15E7ED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13439FE" w14:textId="77777777" w:rsidR="00706B13" w:rsidRPr="00706B13" w:rsidRDefault="00706B13" w:rsidP="00706B13">
            <w:pPr>
              <w:jc w:val="center"/>
            </w:pPr>
            <w:r w:rsidRPr="00706B13">
              <w:t>579106,30</w:t>
            </w:r>
          </w:p>
        </w:tc>
        <w:tc>
          <w:tcPr>
            <w:tcW w:w="1915" w:type="dxa"/>
            <w:vAlign w:val="bottom"/>
          </w:tcPr>
          <w:p w14:paraId="2BA1C135" w14:textId="77777777" w:rsidR="00706B13" w:rsidRPr="00706B13" w:rsidRDefault="00706B13" w:rsidP="00706B13">
            <w:pPr>
              <w:jc w:val="center"/>
            </w:pPr>
            <w:r w:rsidRPr="00706B13">
              <w:t>1394238,45</w:t>
            </w:r>
          </w:p>
        </w:tc>
      </w:tr>
      <w:tr w:rsidR="00706B13" w:rsidRPr="00706B13" w14:paraId="6AA885CB" w14:textId="77777777" w:rsidTr="00C31CCF">
        <w:tc>
          <w:tcPr>
            <w:tcW w:w="1914" w:type="dxa"/>
            <w:vAlign w:val="bottom"/>
          </w:tcPr>
          <w:p w14:paraId="30FC17E5" w14:textId="77777777" w:rsidR="00706B13" w:rsidRPr="00706B13" w:rsidRDefault="00706B13" w:rsidP="00706B13">
            <w:pPr>
              <w:jc w:val="center"/>
            </w:pPr>
            <w:r w:rsidRPr="00706B13">
              <w:t>54</w:t>
            </w:r>
          </w:p>
        </w:tc>
        <w:tc>
          <w:tcPr>
            <w:tcW w:w="1914" w:type="dxa"/>
          </w:tcPr>
          <w:p w14:paraId="522D8B6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384AA94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34C7949" w14:textId="77777777" w:rsidR="00706B13" w:rsidRPr="00706B13" w:rsidRDefault="00706B13" w:rsidP="00706B13">
            <w:pPr>
              <w:jc w:val="center"/>
            </w:pPr>
            <w:r w:rsidRPr="00706B13">
              <w:t>579145,87</w:t>
            </w:r>
          </w:p>
        </w:tc>
        <w:tc>
          <w:tcPr>
            <w:tcW w:w="1915" w:type="dxa"/>
            <w:vAlign w:val="bottom"/>
          </w:tcPr>
          <w:p w14:paraId="47D5A85B" w14:textId="77777777" w:rsidR="00706B13" w:rsidRPr="00706B13" w:rsidRDefault="00706B13" w:rsidP="00706B13">
            <w:pPr>
              <w:jc w:val="center"/>
            </w:pPr>
            <w:r w:rsidRPr="00706B13">
              <w:t>1394227,42</w:t>
            </w:r>
          </w:p>
        </w:tc>
      </w:tr>
      <w:tr w:rsidR="00706B13" w:rsidRPr="00706B13" w14:paraId="1AB9E4B6" w14:textId="77777777" w:rsidTr="00C31CCF">
        <w:tc>
          <w:tcPr>
            <w:tcW w:w="1914" w:type="dxa"/>
            <w:vAlign w:val="bottom"/>
          </w:tcPr>
          <w:p w14:paraId="5E21BBAC" w14:textId="77777777" w:rsidR="00706B13" w:rsidRPr="00706B13" w:rsidRDefault="00706B13" w:rsidP="00706B13">
            <w:pPr>
              <w:jc w:val="center"/>
            </w:pPr>
            <w:r w:rsidRPr="00706B13">
              <w:t>55</w:t>
            </w:r>
          </w:p>
        </w:tc>
        <w:tc>
          <w:tcPr>
            <w:tcW w:w="1914" w:type="dxa"/>
          </w:tcPr>
          <w:p w14:paraId="4F29AA2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C71468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0AB70E6" w14:textId="77777777" w:rsidR="00706B13" w:rsidRPr="00706B13" w:rsidRDefault="00706B13" w:rsidP="00706B13">
            <w:pPr>
              <w:jc w:val="center"/>
            </w:pPr>
            <w:r w:rsidRPr="00706B13">
              <w:t>579144,12</w:t>
            </w:r>
          </w:p>
        </w:tc>
        <w:tc>
          <w:tcPr>
            <w:tcW w:w="1915" w:type="dxa"/>
            <w:vAlign w:val="bottom"/>
          </w:tcPr>
          <w:p w14:paraId="7C1708CF" w14:textId="77777777" w:rsidR="00706B13" w:rsidRPr="00706B13" w:rsidRDefault="00706B13" w:rsidP="00706B13">
            <w:pPr>
              <w:jc w:val="center"/>
            </w:pPr>
            <w:r w:rsidRPr="00706B13">
              <w:t>1394218,66</w:t>
            </w:r>
          </w:p>
        </w:tc>
      </w:tr>
      <w:tr w:rsidR="00706B13" w:rsidRPr="00706B13" w14:paraId="4661184B" w14:textId="77777777" w:rsidTr="00C31CCF">
        <w:tc>
          <w:tcPr>
            <w:tcW w:w="1914" w:type="dxa"/>
            <w:vAlign w:val="bottom"/>
          </w:tcPr>
          <w:p w14:paraId="6887E92A" w14:textId="77777777" w:rsidR="00706B13" w:rsidRPr="00706B13" w:rsidRDefault="00706B13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4108E24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CDE68F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B6E4A30" w14:textId="77777777" w:rsidR="00706B13" w:rsidRPr="00706B13" w:rsidRDefault="00706B13" w:rsidP="00706B13">
            <w:pPr>
              <w:jc w:val="center"/>
            </w:pPr>
            <w:r w:rsidRPr="00706B13">
              <w:t>579163,13</w:t>
            </w:r>
          </w:p>
        </w:tc>
        <w:tc>
          <w:tcPr>
            <w:tcW w:w="1915" w:type="dxa"/>
            <w:vAlign w:val="bottom"/>
          </w:tcPr>
          <w:p w14:paraId="6120E795" w14:textId="77777777" w:rsidR="00706B13" w:rsidRPr="00706B13" w:rsidRDefault="00706B13" w:rsidP="00706B13">
            <w:pPr>
              <w:jc w:val="center"/>
            </w:pPr>
            <w:r w:rsidRPr="00706B13">
              <w:t>1394214,78</w:t>
            </w:r>
          </w:p>
        </w:tc>
      </w:tr>
    </w:tbl>
    <w:p w14:paraId="15EDD4EF" w14:textId="77777777" w:rsidR="00706B13" w:rsidRPr="00706B13" w:rsidRDefault="00706B13" w:rsidP="00706B13">
      <w:pPr>
        <w:jc w:val="center"/>
      </w:pPr>
    </w:p>
    <w:p w14:paraId="600E8693" w14:textId="77777777" w:rsidR="00706B13" w:rsidRPr="00706B13" w:rsidRDefault="00706B13" w:rsidP="00706B13">
      <w:pPr>
        <w:jc w:val="center"/>
      </w:pPr>
    </w:p>
    <w:p w14:paraId="284DA69F" w14:textId="77777777" w:rsidR="00C31CCF" w:rsidRPr="00706B13" w:rsidRDefault="00C31CCF" w:rsidP="00706B13">
      <w:pPr>
        <w:jc w:val="center"/>
      </w:pPr>
      <w:r w:rsidRPr="00706B13">
        <w:t>Образуемый земельный участок с условным номером 157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1CCF" w:rsidRPr="00706B13" w14:paraId="7448957D" w14:textId="77777777" w:rsidTr="00C31CCF">
        <w:tc>
          <w:tcPr>
            <w:tcW w:w="1914" w:type="dxa"/>
          </w:tcPr>
          <w:p w14:paraId="45FDE6D8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388DD871" w14:textId="77777777" w:rsidR="00C31CCF" w:rsidRPr="00706B13" w:rsidRDefault="00C31CCF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34B53713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270EAD72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7920A436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C31CCF" w:rsidRPr="00706B13" w14:paraId="3782BBDF" w14:textId="77777777" w:rsidTr="00C31CCF">
        <w:tc>
          <w:tcPr>
            <w:tcW w:w="1914" w:type="dxa"/>
            <w:vAlign w:val="bottom"/>
          </w:tcPr>
          <w:p w14:paraId="1F9BCF94" w14:textId="77777777" w:rsidR="00C31CCF" w:rsidRPr="00706B13" w:rsidRDefault="00C31CCF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37771B4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F5E940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A621947" w14:textId="77777777" w:rsidR="00C31CCF" w:rsidRPr="00706B13" w:rsidRDefault="00C31CCF" w:rsidP="00706B13">
            <w:pPr>
              <w:jc w:val="center"/>
            </w:pPr>
            <w:r w:rsidRPr="00706B13">
              <w:t>579175,31</w:t>
            </w:r>
          </w:p>
        </w:tc>
        <w:tc>
          <w:tcPr>
            <w:tcW w:w="1915" w:type="dxa"/>
            <w:vAlign w:val="bottom"/>
          </w:tcPr>
          <w:p w14:paraId="407083F2" w14:textId="77777777" w:rsidR="00C31CCF" w:rsidRPr="00706B13" w:rsidRDefault="00C31CCF" w:rsidP="00706B13">
            <w:pPr>
              <w:jc w:val="center"/>
            </w:pPr>
            <w:r w:rsidRPr="00706B13">
              <w:t>1393929,24</w:t>
            </w:r>
          </w:p>
        </w:tc>
      </w:tr>
      <w:tr w:rsidR="00C31CCF" w:rsidRPr="00706B13" w14:paraId="19B237A9" w14:textId="77777777" w:rsidTr="00C31CCF">
        <w:tc>
          <w:tcPr>
            <w:tcW w:w="1914" w:type="dxa"/>
            <w:vAlign w:val="bottom"/>
          </w:tcPr>
          <w:p w14:paraId="2D6E3580" w14:textId="77777777" w:rsidR="00C31CCF" w:rsidRPr="00706B13" w:rsidRDefault="00C31CCF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7807410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49564EA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F137366" w14:textId="77777777" w:rsidR="00C31CCF" w:rsidRPr="00706B13" w:rsidRDefault="00C31CCF" w:rsidP="00706B13">
            <w:pPr>
              <w:jc w:val="center"/>
            </w:pPr>
            <w:r w:rsidRPr="00706B13">
              <w:t>579173,10</w:t>
            </w:r>
          </w:p>
        </w:tc>
        <w:tc>
          <w:tcPr>
            <w:tcW w:w="1915" w:type="dxa"/>
            <w:vAlign w:val="bottom"/>
          </w:tcPr>
          <w:p w14:paraId="783EBBA9" w14:textId="77777777" w:rsidR="00C31CCF" w:rsidRPr="00706B13" w:rsidRDefault="00C31CCF" w:rsidP="00706B13">
            <w:pPr>
              <w:jc w:val="center"/>
            </w:pPr>
            <w:r w:rsidRPr="00706B13">
              <w:t>1393941,59</w:t>
            </w:r>
          </w:p>
        </w:tc>
      </w:tr>
      <w:tr w:rsidR="00C31CCF" w:rsidRPr="00706B13" w14:paraId="2065858C" w14:textId="77777777" w:rsidTr="00C31CCF">
        <w:tc>
          <w:tcPr>
            <w:tcW w:w="1914" w:type="dxa"/>
            <w:vAlign w:val="bottom"/>
          </w:tcPr>
          <w:p w14:paraId="650E0C35" w14:textId="77777777" w:rsidR="00C31CCF" w:rsidRPr="00706B13" w:rsidRDefault="00C31CCF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66F747D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378BBCE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6D9B8F1" w14:textId="77777777" w:rsidR="00C31CCF" w:rsidRPr="00706B13" w:rsidRDefault="00C31CCF" w:rsidP="00706B13">
            <w:pPr>
              <w:jc w:val="center"/>
            </w:pPr>
            <w:r w:rsidRPr="00706B13">
              <w:t>579138,53</w:t>
            </w:r>
          </w:p>
        </w:tc>
        <w:tc>
          <w:tcPr>
            <w:tcW w:w="1915" w:type="dxa"/>
            <w:vAlign w:val="bottom"/>
          </w:tcPr>
          <w:p w14:paraId="6998A7AD" w14:textId="77777777" w:rsidR="00C31CCF" w:rsidRPr="00706B13" w:rsidRDefault="00C31CCF" w:rsidP="00706B13">
            <w:pPr>
              <w:jc w:val="center"/>
            </w:pPr>
            <w:r w:rsidRPr="00706B13">
              <w:t>1393946,96</w:t>
            </w:r>
          </w:p>
        </w:tc>
      </w:tr>
      <w:tr w:rsidR="00C31CCF" w:rsidRPr="00706B13" w14:paraId="019DABC6" w14:textId="77777777" w:rsidTr="00C31CCF">
        <w:tc>
          <w:tcPr>
            <w:tcW w:w="1914" w:type="dxa"/>
            <w:vAlign w:val="bottom"/>
          </w:tcPr>
          <w:p w14:paraId="71C0FC56" w14:textId="77777777" w:rsidR="00C31CCF" w:rsidRPr="00706B13" w:rsidRDefault="00C31CCF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139D5D1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1708F9E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E689FE9" w14:textId="77777777" w:rsidR="00C31CCF" w:rsidRPr="00706B13" w:rsidRDefault="00C31CCF" w:rsidP="00706B13">
            <w:pPr>
              <w:jc w:val="center"/>
            </w:pPr>
            <w:r w:rsidRPr="00706B13">
              <w:t>579110,39</w:t>
            </w:r>
          </w:p>
        </w:tc>
        <w:tc>
          <w:tcPr>
            <w:tcW w:w="1915" w:type="dxa"/>
            <w:vAlign w:val="bottom"/>
          </w:tcPr>
          <w:p w14:paraId="1ECB8AEF" w14:textId="77777777" w:rsidR="00C31CCF" w:rsidRPr="00706B13" w:rsidRDefault="00C31CCF" w:rsidP="00706B13">
            <w:pPr>
              <w:jc w:val="center"/>
            </w:pPr>
            <w:r w:rsidRPr="00706B13">
              <w:t>1393951,07</w:t>
            </w:r>
          </w:p>
        </w:tc>
      </w:tr>
      <w:tr w:rsidR="00C31CCF" w:rsidRPr="00706B13" w14:paraId="0084B848" w14:textId="77777777" w:rsidTr="00C31CCF">
        <w:tc>
          <w:tcPr>
            <w:tcW w:w="1914" w:type="dxa"/>
            <w:vAlign w:val="bottom"/>
          </w:tcPr>
          <w:p w14:paraId="18D38035" w14:textId="77777777" w:rsidR="00C31CCF" w:rsidRPr="00706B13" w:rsidRDefault="00C31CCF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04EA2A5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26678D6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DA8B4A5" w14:textId="77777777" w:rsidR="00C31CCF" w:rsidRPr="00706B13" w:rsidRDefault="00C31CCF" w:rsidP="00706B13">
            <w:pPr>
              <w:jc w:val="center"/>
            </w:pPr>
            <w:r w:rsidRPr="00706B13">
              <w:t>579080,08</w:t>
            </w:r>
          </w:p>
        </w:tc>
        <w:tc>
          <w:tcPr>
            <w:tcW w:w="1915" w:type="dxa"/>
            <w:vAlign w:val="bottom"/>
          </w:tcPr>
          <w:p w14:paraId="7C2708AC" w14:textId="77777777" w:rsidR="00C31CCF" w:rsidRPr="00706B13" w:rsidRDefault="00C31CCF" w:rsidP="00706B13">
            <w:pPr>
              <w:jc w:val="center"/>
            </w:pPr>
            <w:r w:rsidRPr="00706B13">
              <w:t>1393955,19</w:t>
            </w:r>
          </w:p>
        </w:tc>
      </w:tr>
      <w:tr w:rsidR="00C31CCF" w:rsidRPr="00706B13" w14:paraId="56D5AD69" w14:textId="77777777" w:rsidTr="00C31CCF">
        <w:tc>
          <w:tcPr>
            <w:tcW w:w="1914" w:type="dxa"/>
            <w:vAlign w:val="bottom"/>
          </w:tcPr>
          <w:p w14:paraId="7E9E5721" w14:textId="77777777" w:rsidR="00C31CCF" w:rsidRPr="00706B13" w:rsidRDefault="00C31CCF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1B8176F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50BCB46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26267E7" w14:textId="77777777" w:rsidR="00C31CCF" w:rsidRPr="00706B13" w:rsidRDefault="00C31CCF" w:rsidP="00706B13">
            <w:pPr>
              <w:jc w:val="center"/>
            </w:pPr>
            <w:r w:rsidRPr="00706B13">
              <w:t>579061,91</w:t>
            </w:r>
          </w:p>
        </w:tc>
        <w:tc>
          <w:tcPr>
            <w:tcW w:w="1915" w:type="dxa"/>
            <w:vAlign w:val="bottom"/>
          </w:tcPr>
          <w:p w14:paraId="4438EC7F" w14:textId="77777777" w:rsidR="00C31CCF" w:rsidRPr="00706B13" w:rsidRDefault="00C31CCF" w:rsidP="00706B13">
            <w:pPr>
              <w:jc w:val="center"/>
            </w:pPr>
            <w:r w:rsidRPr="00706B13">
              <w:t>1393957,79</w:t>
            </w:r>
          </w:p>
        </w:tc>
      </w:tr>
      <w:tr w:rsidR="00C31CCF" w:rsidRPr="00706B13" w14:paraId="0C9F43DE" w14:textId="77777777" w:rsidTr="00C31CCF">
        <w:tc>
          <w:tcPr>
            <w:tcW w:w="1914" w:type="dxa"/>
            <w:vAlign w:val="bottom"/>
          </w:tcPr>
          <w:p w14:paraId="5E6A76D9" w14:textId="77777777" w:rsidR="00C31CCF" w:rsidRPr="00706B13" w:rsidRDefault="00C31CCF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355E5DA4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03B2B4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8F72BCF" w14:textId="77777777" w:rsidR="00C31CCF" w:rsidRPr="00706B13" w:rsidRDefault="00C31CCF" w:rsidP="00706B13">
            <w:pPr>
              <w:jc w:val="center"/>
            </w:pPr>
            <w:r w:rsidRPr="00706B13">
              <w:t>579043,48</w:t>
            </w:r>
          </w:p>
        </w:tc>
        <w:tc>
          <w:tcPr>
            <w:tcW w:w="1915" w:type="dxa"/>
            <w:vAlign w:val="bottom"/>
          </w:tcPr>
          <w:p w14:paraId="3D58A42E" w14:textId="77777777" w:rsidR="00C31CCF" w:rsidRPr="00706B13" w:rsidRDefault="00C31CCF" w:rsidP="00706B13">
            <w:pPr>
              <w:jc w:val="center"/>
            </w:pPr>
            <w:r w:rsidRPr="00706B13">
              <w:t>1393959,61</w:t>
            </w:r>
          </w:p>
        </w:tc>
      </w:tr>
      <w:tr w:rsidR="00C31CCF" w:rsidRPr="00706B13" w14:paraId="5DD289BD" w14:textId="77777777" w:rsidTr="00C31CCF">
        <w:tc>
          <w:tcPr>
            <w:tcW w:w="1914" w:type="dxa"/>
            <w:vAlign w:val="bottom"/>
          </w:tcPr>
          <w:p w14:paraId="54FB563E" w14:textId="77777777" w:rsidR="00C31CCF" w:rsidRPr="00706B13" w:rsidRDefault="00C31CCF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4928640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2D91989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5988A7D" w14:textId="77777777" w:rsidR="00C31CCF" w:rsidRPr="00706B13" w:rsidRDefault="00C31CCF" w:rsidP="00706B13">
            <w:pPr>
              <w:jc w:val="center"/>
            </w:pPr>
            <w:r w:rsidRPr="00706B13">
              <w:t>579037,77</w:t>
            </w:r>
          </w:p>
        </w:tc>
        <w:tc>
          <w:tcPr>
            <w:tcW w:w="1915" w:type="dxa"/>
            <w:vAlign w:val="bottom"/>
          </w:tcPr>
          <w:p w14:paraId="0805B3E2" w14:textId="77777777" w:rsidR="00C31CCF" w:rsidRPr="00706B13" w:rsidRDefault="00C31CCF" w:rsidP="00706B13">
            <w:pPr>
              <w:jc w:val="center"/>
            </w:pPr>
            <w:r w:rsidRPr="00706B13">
              <w:t>1393960,42</w:t>
            </w:r>
          </w:p>
        </w:tc>
      </w:tr>
      <w:tr w:rsidR="00C31CCF" w:rsidRPr="00706B13" w14:paraId="65C64A35" w14:textId="77777777" w:rsidTr="00C31CCF">
        <w:tc>
          <w:tcPr>
            <w:tcW w:w="1914" w:type="dxa"/>
            <w:vAlign w:val="bottom"/>
          </w:tcPr>
          <w:p w14:paraId="70FB110B" w14:textId="77777777" w:rsidR="00C31CCF" w:rsidRPr="00706B13" w:rsidRDefault="00C31CCF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6AC9B6B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5773CE6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0C2B86A" w14:textId="77777777" w:rsidR="00C31CCF" w:rsidRPr="00706B13" w:rsidRDefault="00C31CCF" w:rsidP="00706B13">
            <w:pPr>
              <w:jc w:val="center"/>
            </w:pPr>
            <w:r w:rsidRPr="00706B13">
              <w:t>579035,42</w:t>
            </w:r>
          </w:p>
        </w:tc>
        <w:tc>
          <w:tcPr>
            <w:tcW w:w="1915" w:type="dxa"/>
            <w:vAlign w:val="bottom"/>
          </w:tcPr>
          <w:p w14:paraId="1929704F" w14:textId="77777777" w:rsidR="00C31CCF" w:rsidRPr="00706B13" w:rsidRDefault="00C31CCF" w:rsidP="00706B13">
            <w:pPr>
              <w:jc w:val="center"/>
            </w:pPr>
            <w:r w:rsidRPr="00706B13">
              <w:t>1393960,47</w:t>
            </w:r>
          </w:p>
        </w:tc>
      </w:tr>
      <w:tr w:rsidR="00C31CCF" w:rsidRPr="00706B13" w14:paraId="629DEFA1" w14:textId="77777777" w:rsidTr="00C31CCF">
        <w:tc>
          <w:tcPr>
            <w:tcW w:w="1914" w:type="dxa"/>
            <w:vAlign w:val="bottom"/>
          </w:tcPr>
          <w:p w14:paraId="0319C659" w14:textId="77777777" w:rsidR="00C31CCF" w:rsidRPr="00706B13" w:rsidRDefault="00C31CCF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0EDAF7D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16191E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7260868" w14:textId="77777777" w:rsidR="00C31CCF" w:rsidRPr="00706B13" w:rsidRDefault="00C31CCF" w:rsidP="00706B13">
            <w:pPr>
              <w:jc w:val="center"/>
            </w:pPr>
            <w:r w:rsidRPr="00706B13">
              <w:t>579000,10</w:t>
            </w:r>
          </w:p>
        </w:tc>
        <w:tc>
          <w:tcPr>
            <w:tcW w:w="1915" w:type="dxa"/>
            <w:vAlign w:val="bottom"/>
          </w:tcPr>
          <w:p w14:paraId="291D42F1" w14:textId="77777777" w:rsidR="00C31CCF" w:rsidRPr="00706B13" w:rsidRDefault="00C31CCF" w:rsidP="00706B13">
            <w:pPr>
              <w:jc w:val="center"/>
            </w:pPr>
            <w:r w:rsidRPr="00706B13">
              <w:t>1393965,27</w:t>
            </w:r>
          </w:p>
        </w:tc>
      </w:tr>
      <w:tr w:rsidR="00C31CCF" w:rsidRPr="00706B13" w14:paraId="713DA310" w14:textId="77777777" w:rsidTr="00C31CCF">
        <w:tc>
          <w:tcPr>
            <w:tcW w:w="1914" w:type="dxa"/>
            <w:vAlign w:val="bottom"/>
          </w:tcPr>
          <w:p w14:paraId="5FFECE0A" w14:textId="77777777" w:rsidR="00C31CCF" w:rsidRPr="00706B13" w:rsidRDefault="00C31CCF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4D332FFF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3FC525B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9450D1E" w14:textId="77777777" w:rsidR="00C31CCF" w:rsidRPr="00706B13" w:rsidRDefault="00C31CCF" w:rsidP="00706B13">
            <w:pPr>
              <w:jc w:val="center"/>
            </w:pPr>
            <w:r w:rsidRPr="00706B13">
              <w:t>578996,90</w:t>
            </w:r>
          </w:p>
        </w:tc>
        <w:tc>
          <w:tcPr>
            <w:tcW w:w="1915" w:type="dxa"/>
            <w:vAlign w:val="bottom"/>
          </w:tcPr>
          <w:p w14:paraId="3914E262" w14:textId="77777777" w:rsidR="00C31CCF" w:rsidRPr="00706B13" w:rsidRDefault="00C31CCF" w:rsidP="00706B13">
            <w:pPr>
              <w:jc w:val="center"/>
            </w:pPr>
            <w:r w:rsidRPr="00706B13">
              <w:t>1393965,55</w:t>
            </w:r>
          </w:p>
        </w:tc>
      </w:tr>
      <w:tr w:rsidR="00C31CCF" w:rsidRPr="00706B13" w14:paraId="6491E506" w14:textId="77777777" w:rsidTr="00C31CCF">
        <w:tc>
          <w:tcPr>
            <w:tcW w:w="1914" w:type="dxa"/>
            <w:vAlign w:val="bottom"/>
          </w:tcPr>
          <w:p w14:paraId="64A5985E" w14:textId="77777777" w:rsidR="00C31CCF" w:rsidRPr="00706B13" w:rsidRDefault="00C31CCF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3FD33C3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25BA03A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C2B69FF" w14:textId="77777777" w:rsidR="00C31CCF" w:rsidRPr="00706B13" w:rsidRDefault="00C31CCF" w:rsidP="00706B13">
            <w:pPr>
              <w:jc w:val="center"/>
            </w:pPr>
            <w:r w:rsidRPr="00706B13">
              <w:t>578996,67</w:t>
            </w:r>
          </w:p>
        </w:tc>
        <w:tc>
          <w:tcPr>
            <w:tcW w:w="1915" w:type="dxa"/>
            <w:vAlign w:val="bottom"/>
          </w:tcPr>
          <w:p w14:paraId="588E424A" w14:textId="77777777" w:rsidR="00C31CCF" w:rsidRPr="00706B13" w:rsidRDefault="00C31CCF" w:rsidP="00706B13">
            <w:pPr>
              <w:jc w:val="center"/>
            </w:pPr>
            <w:r w:rsidRPr="00706B13">
              <w:t>1393963,97</w:t>
            </w:r>
          </w:p>
        </w:tc>
      </w:tr>
      <w:tr w:rsidR="00C31CCF" w:rsidRPr="00706B13" w14:paraId="60C01871" w14:textId="77777777" w:rsidTr="00C31CCF">
        <w:tc>
          <w:tcPr>
            <w:tcW w:w="1914" w:type="dxa"/>
            <w:vAlign w:val="bottom"/>
          </w:tcPr>
          <w:p w14:paraId="4C0C16B5" w14:textId="77777777" w:rsidR="00C31CCF" w:rsidRPr="00706B13" w:rsidRDefault="00C31CCF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06CFFD7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43A89C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4C56EB1" w14:textId="77777777" w:rsidR="00C31CCF" w:rsidRPr="00706B13" w:rsidRDefault="00C31CCF" w:rsidP="00706B13">
            <w:pPr>
              <w:jc w:val="center"/>
            </w:pPr>
            <w:r w:rsidRPr="00706B13">
              <w:t>578963,96</w:t>
            </w:r>
          </w:p>
        </w:tc>
        <w:tc>
          <w:tcPr>
            <w:tcW w:w="1915" w:type="dxa"/>
            <w:vAlign w:val="bottom"/>
          </w:tcPr>
          <w:p w14:paraId="25344176" w14:textId="77777777" w:rsidR="00C31CCF" w:rsidRPr="00706B13" w:rsidRDefault="00C31CCF" w:rsidP="00706B13">
            <w:pPr>
              <w:jc w:val="center"/>
            </w:pPr>
            <w:r w:rsidRPr="00706B13">
              <w:t>1393968,46</w:t>
            </w:r>
          </w:p>
        </w:tc>
      </w:tr>
      <w:tr w:rsidR="00C31CCF" w:rsidRPr="00706B13" w14:paraId="76E9EB94" w14:textId="77777777" w:rsidTr="00C31CCF">
        <w:tc>
          <w:tcPr>
            <w:tcW w:w="1914" w:type="dxa"/>
            <w:vAlign w:val="bottom"/>
          </w:tcPr>
          <w:p w14:paraId="44769951" w14:textId="77777777" w:rsidR="00C31CCF" w:rsidRPr="00706B13" w:rsidRDefault="00C31CCF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14E4925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1FCEEC3F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04A0227" w14:textId="77777777" w:rsidR="00C31CCF" w:rsidRPr="00706B13" w:rsidRDefault="00C31CCF" w:rsidP="00706B13">
            <w:pPr>
              <w:jc w:val="center"/>
            </w:pPr>
            <w:r w:rsidRPr="00706B13">
              <w:t>578951,10</w:t>
            </w:r>
          </w:p>
        </w:tc>
        <w:tc>
          <w:tcPr>
            <w:tcW w:w="1915" w:type="dxa"/>
            <w:vAlign w:val="bottom"/>
          </w:tcPr>
          <w:p w14:paraId="12418722" w14:textId="77777777" w:rsidR="00C31CCF" w:rsidRPr="00706B13" w:rsidRDefault="00C31CCF" w:rsidP="00706B13">
            <w:pPr>
              <w:jc w:val="center"/>
            </w:pPr>
            <w:r w:rsidRPr="00706B13">
              <w:t>1393970,08</w:t>
            </w:r>
          </w:p>
        </w:tc>
      </w:tr>
      <w:tr w:rsidR="00C31CCF" w:rsidRPr="00706B13" w14:paraId="0770E4FA" w14:textId="77777777" w:rsidTr="00C31CCF">
        <w:tc>
          <w:tcPr>
            <w:tcW w:w="1914" w:type="dxa"/>
            <w:vAlign w:val="bottom"/>
          </w:tcPr>
          <w:p w14:paraId="06FF90DE" w14:textId="77777777" w:rsidR="00C31CCF" w:rsidRPr="00706B13" w:rsidRDefault="00C31CCF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1565511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AE5B5C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97B70E2" w14:textId="77777777" w:rsidR="00C31CCF" w:rsidRPr="00706B13" w:rsidRDefault="00C31CCF" w:rsidP="00706B13">
            <w:pPr>
              <w:jc w:val="center"/>
            </w:pPr>
            <w:r w:rsidRPr="00706B13">
              <w:t>578951,21</w:t>
            </w:r>
          </w:p>
        </w:tc>
        <w:tc>
          <w:tcPr>
            <w:tcW w:w="1915" w:type="dxa"/>
            <w:vAlign w:val="bottom"/>
          </w:tcPr>
          <w:p w14:paraId="5FA63CA1" w14:textId="77777777" w:rsidR="00C31CCF" w:rsidRPr="00706B13" w:rsidRDefault="00C31CCF" w:rsidP="00706B13">
            <w:pPr>
              <w:jc w:val="center"/>
            </w:pPr>
            <w:r w:rsidRPr="00706B13">
              <w:t>1393972,27</w:t>
            </w:r>
          </w:p>
        </w:tc>
      </w:tr>
      <w:tr w:rsidR="00C31CCF" w:rsidRPr="00706B13" w14:paraId="24C5A5B3" w14:textId="77777777" w:rsidTr="00C31CCF">
        <w:tc>
          <w:tcPr>
            <w:tcW w:w="1914" w:type="dxa"/>
            <w:vAlign w:val="bottom"/>
          </w:tcPr>
          <w:p w14:paraId="110D014C" w14:textId="77777777" w:rsidR="00C31CCF" w:rsidRPr="00706B13" w:rsidRDefault="00C31CCF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3AF7761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427ADE2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EAA1B31" w14:textId="77777777" w:rsidR="00C31CCF" w:rsidRPr="00706B13" w:rsidRDefault="00C31CCF" w:rsidP="00706B13">
            <w:pPr>
              <w:jc w:val="center"/>
            </w:pPr>
            <w:r w:rsidRPr="00706B13">
              <w:t>578939,19</w:t>
            </w:r>
          </w:p>
        </w:tc>
        <w:tc>
          <w:tcPr>
            <w:tcW w:w="1915" w:type="dxa"/>
            <w:vAlign w:val="bottom"/>
          </w:tcPr>
          <w:p w14:paraId="5EE22581" w14:textId="77777777" w:rsidR="00C31CCF" w:rsidRPr="00706B13" w:rsidRDefault="00C31CCF" w:rsidP="00706B13">
            <w:pPr>
              <w:jc w:val="center"/>
            </w:pPr>
            <w:r w:rsidRPr="00706B13">
              <w:t>1393973,86</w:t>
            </w:r>
          </w:p>
        </w:tc>
      </w:tr>
      <w:tr w:rsidR="00C31CCF" w:rsidRPr="00706B13" w14:paraId="33E1ED55" w14:textId="77777777" w:rsidTr="00C31CCF">
        <w:tc>
          <w:tcPr>
            <w:tcW w:w="1914" w:type="dxa"/>
            <w:vAlign w:val="bottom"/>
          </w:tcPr>
          <w:p w14:paraId="4D7283B7" w14:textId="77777777" w:rsidR="00C31CCF" w:rsidRPr="00706B13" w:rsidRDefault="00C31CCF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3D33EC7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C030A5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BB06A2B" w14:textId="77777777" w:rsidR="00C31CCF" w:rsidRPr="00706B13" w:rsidRDefault="00C31CCF" w:rsidP="00706B13">
            <w:pPr>
              <w:jc w:val="center"/>
            </w:pPr>
            <w:r w:rsidRPr="00706B13">
              <w:t>578898,12</w:t>
            </w:r>
          </w:p>
        </w:tc>
        <w:tc>
          <w:tcPr>
            <w:tcW w:w="1915" w:type="dxa"/>
            <w:vAlign w:val="bottom"/>
          </w:tcPr>
          <w:p w14:paraId="69E5E729" w14:textId="77777777" w:rsidR="00C31CCF" w:rsidRPr="00706B13" w:rsidRDefault="00C31CCF" w:rsidP="00706B13">
            <w:pPr>
              <w:jc w:val="center"/>
            </w:pPr>
            <w:r w:rsidRPr="00706B13">
              <w:t>1393979,60</w:t>
            </w:r>
          </w:p>
        </w:tc>
      </w:tr>
      <w:tr w:rsidR="00C31CCF" w:rsidRPr="00706B13" w14:paraId="20A7F339" w14:textId="77777777" w:rsidTr="00C31CCF">
        <w:tc>
          <w:tcPr>
            <w:tcW w:w="1914" w:type="dxa"/>
            <w:vAlign w:val="bottom"/>
          </w:tcPr>
          <w:p w14:paraId="7D5A9CC2" w14:textId="77777777" w:rsidR="00C31CCF" w:rsidRPr="00706B13" w:rsidRDefault="00C31CCF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183CB83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C74B614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47A06C4" w14:textId="77777777" w:rsidR="00C31CCF" w:rsidRPr="00706B13" w:rsidRDefault="00C31CCF" w:rsidP="00706B13">
            <w:pPr>
              <w:jc w:val="center"/>
            </w:pPr>
            <w:r w:rsidRPr="00706B13">
              <w:t>578895,88</w:t>
            </w:r>
          </w:p>
        </w:tc>
        <w:tc>
          <w:tcPr>
            <w:tcW w:w="1915" w:type="dxa"/>
            <w:vAlign w:val="bottom"/>
          </w:tcPr>
          <w:p w14:paraId="68625D73" w14:textId="77777777" w:rsidR="00C31CCF" w:rsidRPr="00706B13" w:rsidRDefault="00C31CCF" w:rsidP="00706B13">
            <w:pPr>
              <w:jc w:val="center"/>
            </w:pPr>
            <w:r w:rsidRPr="00706B13">
              <w:t>1393979,83</w:t>
            </w:r>
          </w:p>
        </w:tc>
      </w:tr>
      <w:tr w:rsidR="00C31CCF" w:rsidRPr="00706B13" w14:paraId="08789028" w14:textId="77777777" w:rsidTr="00C31CCF">
        <w:tc>
          <w:tcPr>
            <w:tcW w:w="1914" w:type="dxa"/>
            <w:vAlign w:val="bottom"/>
          </w:tcPr>
          <w:p w14:paraId="662AA181" w14:textId="77777777" w:rsidR="00C31CCF" w:rsidRPr="00706B13" w:rsidRDefault="00C31CCF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0C82BCD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E942C7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579FA29" w14:textId="77777777" w:rsidR="00C31CCF" w:rsidRPr="00706B13" w:rsidRDefault="00C31CCF" w:rsidP="00706B13">
            <w:pPr>
              <w:jc w:val="center"/>
            </w:pPr>
            <w:r w:rsidRPr="00706B13">
              <w:t>578891,74</w:t>
            </w:r>
          </w:p>
        </w:tc>
        <w:tc>
          <w:tcPr>
            <w:tcW w:w="1915" w:type="dxa"/>
            <w:vAlign w:val="bottom"/>
          </w:tcPr>
          <w:p w14:paraId="137EF48D" w14:textId="77777777" w:rsidR="00C31CCF" w:rsidRPr="00706B13" w:rsidRDefault="00C31CCF" w:rsidP="00706B13">
            <w:pPr>
              <w:jc w:val="center"/>
            </w:pPr>
            <w:r w:rsidRPr="00706B13">
              <w:t>1393980,38</w:t>
            </w:r>
          </w:p>
        </w:tc>
      </w:tr>
      <w:tr w:rsidR="00C31CCF" w:rsidRPr="00706B13" w14:paraId="37063212" w14:textId="77777777" w:rsidTr="00C31CCF">
        <w:tc>
          <w:tcPr>
            <w:tcW w:w="1914" w:type="dxa"/>
            <w:vAlign w:val="bottom"/>
          </w:tcPr>
          <w:p w14:paraId="143EF439" w14:textId="77777777" w:rsidR="00C31CCF" w:rsidRPr="00706B13" w:rsidRDefault="00C31CCF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4E2BF03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6AA7E9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5C63054" w14:textId="77777777" w:rsidR="00C31CCF" w:rsidRPr="00706B13" w:rsidRDefault="00C31CCF" w:rsidP="00706B13">
            <w:pPr>
              <w:jc w:val="center"/>
            </w:pPr>
            <w:r w:rsidRPr="00706B13">
              <w:t>578883,16</w:t>
            </w:r>
          </w:p>
        </w:tc>
        <w:tc>
          <w:tcPr>
            <w:tcW w:w="1915" w:type="dxa"/>
            <w:vAlign w:val="bottom"/>
          </w:tcPr>
          <w:p w14:paraId="2F38F470" w14:textId="77777777" w:rsidR="00C31CCF" w:rsidRPr="00706B13" w:rsidRDefault="00C31CCF" w:rsidP="00706B13">
            <w:pPr>
              <w:jc w:val="center"/>
            </w:pPr>
            <w:r w:rsidRPr="00706B13">
              <w:t>1393981,60</w:t>
            </w:r>
          </w:p>
        </w:tc>
      </w:tr>
      <w:tr w:rsidR="00C31CCF" w:rsidRPr="00706B13" w14:paraId="1BBFB144" w14:textId="77777777" w:rsidTr="00C31CCF">
        <w:tc>
          <w:tcPr>
            <w:tcW w:w="1914" w:type="dxa"/>
            <w:vAlign w:val="bottom"/>
          </w:tcPr>
          <w:p w14:paraId="03BBBE06" w14:textId="77777777" w:rsidR="00C31CCF" w:rsidRPr="00706B13" w:rsidRDefault="00C31CCF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5475ABB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41498CE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DAE882D" w14:textId="77777777" w:rsidR="00C31CCF" w:rsidRPr="00706B13" w:rsidRDefault="00C31CCF" w:rsidP="00706B13">
            <w:pPr>
              <w:jc w:val="center"/>
            </w:pPr>
            <w:r w:rsidRPr="00706B13">
              <w:t>578879,20</w:t>
            </w:r>
          </w:p>
        </w:tc>
        <w:tc>
          <w:tcPr>
            <w:tcW w:w="1915" w:type="dxa"/>
            <w:vAlign w:val="bottom"/>
          </w:tcPr>
          <w:p w14:paraId="6BAB0A86" w14:textId="77777777" w:rsidR="00C31CCF" w:rsidRPr="00706B13" w:rsidRDefault="00C31CCF" w:rsidP="00706B13">
            <w:pPr>
              <w:jc w:val="center"/>
            </w:pPr>
            <w:r w:rsidRPr="00706B13">
              <w:t>1393982,19</w:t>
            </w:r>
          </w:p>
        </w:tc>
      </w:tr>
      <w:tr w:rsidR="00C31CCF" w:rsidRPr="00706B13" w14:paraId="327938CF" w14:textId="77777777" w:rsidTr="00C31CCF">
        <w:tc>
          <w:tcPr>
            <w:tcW w:w="1914" w:type="dxa"/>
            <w:vAlign w:val="bottom"/>
          </w:tcPr>
          <w:p w14:paraId="2400377A" w14:textId="77777777" w:rsidR="00C31CCF" w:rsidRPr="00706B13" w:rsidRDefault="00C31CCF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375CF88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4B6DED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68E7287" w14:textId="77777777" w:rsidR="00C31CCF" w:rsidRPr="00706B13" w:rsidRDefault="00C31CCF" w:rsidP="00706B13">
            <w:pPr>
              <w:jc w:val="center"/>
            </w:pPr>
            <w:r w:rsidRPr="00706B13">
              <w:t>578875,12</w:t>
            </w:r>
          </w:p>
        </w:tc>
        <w:tc>
          <w:tcPr>
            <w:tcW w:w="1915" w:type="dxa"/>
            <w:vAlign w:val="bottom"/>
          </w:tcPr>
          <w:p w14:paraId="51CCA23F" w14:textId="77777777" w:rsidR="00C31CCF" w:rsidRPr="00706B13" w:rsidRDefault="00C31CCF" w:rsidP="00706B13">
            <w:pPr>
              <w:jc w:val="center"/>
            </w:pPr>
            <w:r w:rsidRPr="00706B13">
              <w:t>1393983,20</w:t>
            </w:r>
          </w:p>
        </w:tc>
      </w:tr>
      <w:tr w:rsidR="00C31CCF" w:rsidRPr="00706B13" w14:paraId="31263802" w14:textId="77777777" w:rsidTr="00C31CCF">
        <w:tc>
          <w:tcPr>
            <w:tcW w:w="1914" w:type="dxa"/>
            <w:vAlign w:val="bottom"/>
          </w:tcPr>
          <w:p w14:paraId="6F852295" w14:textId="77777777" w:rsidR="00C31CCF" w:rsidRPr="00706B13" w:rsidRDefault="00C31CCF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618C8F9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86E39A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A6774F" w14:textId="77777777" w:rsidR="00C31CCF" w:rsidRPr="00706B13" w:rsidRDefault="00C31CCF" w:rsidP="00706B13">
            <w:pPr>
              <w:jc w:val="center"/>
            </w:pPr>
            <w:r w:rsidRPr="00706B13">
              <w:t>578854,36</w:t>
            </w:r>
          </w:p>
        </w:tc>
        <w:tc>
          <w:tcPr>
            <w:tcW w:w="1915" w:type="dxa"/>
            <w:vAlign w:val="bottom"/>
          </w:tcPr>
          <w:p w14:paraId="783C0203" w14:textId="77777777" w:rsidR="00C31CCF" w:rsidRPr="00706B13" w:rsidRDefault="00C31CCF" w:rsidP="00706B13">
            <w:pPr>
              <w:jc w:val="center"/>
            </w:pPr>
            <w:r w:rsidRPr="00706B13">
              <w:t>1393985,51</w:t>
            </w:r>
          </w:p>
        </w:tc>
      </w:tr>
      <w:tr w:rsidR="00C31CCF" w:rsidRPr="00706B13" w14:paraId="08FBAA5D" w14:textId="77777777" w:rsidTr="00C31CCF">
        <w:tc>
          <w:tcPr>
            <w:tcW w:w="1914" w:type="dxa"/>
            <w:vAlign w:val="bottom"/>
          </w:tcPr>
          <w:p w14:paraId="223F7594" w14:textId="77777777" w:rsidR="00C31CCF" w:rsidRPr="00706B13" w:rsidRDefault="00C31CCF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778E61D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2C4D56D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E09642D" w14:textId="77777777" w:rsidR="00C31CCF" w:rsidRPr="00706B13" w:rsidRDefault="00C31CCF" w:rsidP="00706B13">
            <w:pPr>
              <w:jc w:val="center"/>
            </w:pPr>
            <w:r w:rsidRPr="00706B13">
              <w:t>578853,35</w:t>
            </w:r>
          </w:p>
        </w:tc>
        <w:tc>
          <w:tcPr>
            <w:tcW w:w="1915" w:type="dxa"/>
            <w:vAlign w:val="bottom"/>
          </w:tcPr>
          <w:p w14:paraId="3954E5AB" w14:textId="77777777" w:rsidR="00C31CCF" w:rsidRPr="00706B13" w:rsidRDefault="00C31CCF" w:rsidP="00706B13">
            <w:pPr>
              <w:jc w:val="center"/>
            </w:pPr>
            <w:r w:rsidRPr="00706B13">
              <w:t>1393985,61</w:t>
            </w:r>
          </w:p>
        </w:tc>
      </w:tr>
      <w:tr w:rsidR="00C31CCF" w:rsidRPr="00706B13" w14:paraId="087978FC" w14:textId="77777777" w:rsidTr="00C31CCF">
        <w:tc>
          <w:tcPr>
            <w:tcW w:w="1914" w:type="dxa"/>
            <w:vAlign w:val="bottom"/>
          </w:tcPr>
          <w:p w14:paraId="39C37213" w14:textId="77777777" w:rsidR="00C31CCF" w:rsidRPr="00706B13" w:rsidRDefault="00C31CCF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19FC16E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70740C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C4D2094" w14:textId="77777777" w:rsidR="00C31CCF" w:rsidRPr="00706B13" w:rsidRDefault="00C31CCF" w:rsidP="00706B13">
            <w:pPr>
              <w:jc w:val="center"/>
            </w:pPr>
            <w:r w:rsidRPr="00706B13">
              <w:t>578852,95</w:t>
            </w:r>
          </w:p>
        </w:tc>
        <w:tc>
          <w:tcPr>
            <w:tcW w:w="1915" w:type="dxa"/>
            <w:vAlign w:val="bottom"/>
          </w:tcPr>
          <w:p w14:paraId="65E7CB91" w14:textId="77777777" w:rsidR="00C31CCF" w:rsidRPr="00706B13" w:rsidRDefault="00C31CCF" w:rsidP="00706B13">
            <w:pPr>
              <w:jc w:val="center"/>
            </w:pPr>
            <w:r w:rsidRPr="00706B13">
              <w:t>1393982,27</w:t>
            </w:r>
          </w:p>
        </w:tc>
      </w:tr>
      <w:tr w:rsidR="00C31CCF" w:rsidRPr="00706B13" w14:paraId="0BA2BD5E" w14:textId="77777777" w:rsidTr="00C31CCF">
        <w:tc>
          <w:tcPr>
            <w:tcW w:w="1914" w:type="dxa"/>
            <w:vAlign w:val="bottom"/>
          </w:tcPr>
          <w:p w14:paraId="3722FFF7" w14:textId="77777777" w:rsidR="00C31CCF" w:rsidRPr="00706B13" w:rsidRDefault="00C31CCF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54C264D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40A3A29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0A03DF6" w14:textId="77777777" w:rsidR="00C31CCF" w:rsidRPr="00706B13" w:rsidRDefault="00C31CCF" w:rsidP="00706B13">
            <w:pPr>
              <w:jc w:val="center"/>
            </w:pPr>
            <w:r w:rsidRPr="00706B13">
              <w:t>578836,76</w:t>
            </w:r>
          </w:p>
        </w:tc>
        <w:tc>
          <w:tcPr>
            <w:tcW w:w="1915" w:type="dxa"/>
            <w:vAlign w:val="bottom"/>
          </w:tcPr>
          <w:p w14:paraId="7E75E36D" w14:textId="77777777" w:rsidR="00C31CCF" w:rsidRPr="00706B13" w:rsidRDefault="00C31CCF" w:rsidP="00706B13">
            <w:pPr>
              <w:jc w:val="center"/>
            </w:pPr>
            <w:r w:rsidRPr="00706B13">
              <w:t>1393983,95</w:t>
            </w:r>
          </w:p>
        </w:tc>
      </w:tr>
      <w:tr w:rsidR="00C31CCF" w:rsidRPr="00706B13" w14:paraId="1559FB19" w14:textId="77777777" w:rsidTr="00C31CCF">
        <w:tc>
          <w:tcPr>
            <w:tcW w:w="1914" w:type="dxa"/>
            <w:vAlign w:val="bottom"/>
          </w:tcPr>
          <w:p w14:paraId="7D4780DB" w14:textId="77777777" w:rsidR="00C31CCF" w:rsidRPr="00706B13" w:rsidRDefault="00C31CCF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3B275D3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03043B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6A2FF41" w14:textId="77777777" w:rsidR="00C31CCF" w:rsidRPr="00706B13" w:rsidRDefault="00C31CCF" w:rsidP="00706B13">
            <w:pPr>
              <w:jc w:val="center"/>
            </w:pPr>
            <w:r w:rsidRPr="00706B13">
              <w:t>578829,65</w:t>
            </w:r>
          </w:p>
        </w:tc>
        <w:tc>
          <w:tcPr>
            <w:tcW w:w="1915" w:type="dxa"/>
            <w:vAlign w:val="bottom"/>
          </w:tcPr>
          <w:p w14:paraId="36271B95" w14:textId="77777777" w:rsidR="00C31CCF" w:rsidRPr="00706B13" w:rsidRDefault="00C31CCF" w:rsidP="00706B13">
            <w:pPr>
              <w:jc w:val="center"/>
            </w:pPr>
            <w:r w:rsidRPr="00706B13">
              <w:t>1393985,00</w:t>
            </w:r>
          </w:p>
        </w:tc>
      </w:tr>
      <w:tr w:rsidR="00C31CCF" w:rsidRPr="00706B13" w14:paraId="66F778AD" w14:textId="77777777" w:rsidTr="00C31CCF">
        <w:tc>
          <w:tcPr>
            <w:tcW w:w="1914" w:type="dxa"/>
            <w:vAlign w:val="bottom"/>
          </w:tcPr>
          <w:p w14:paraId="3802AB00" w14:textId="77777777" w:rsidR="00C31CCF" w:rsidRPr="00706B13" w:rsidRDefault="00C31CCF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5966EC5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5C85176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8DE94F0" w14:textId="77777777" w:rsidR="00C31CCF" w:rsidRPr="00706B13" w:rsidRDefault="00C31CCF" w:rsidP="00706B13">
            <w:pPr>
              <w:jc w:val="center"/>
            </w:pPr>
            <w:r w:rsidRPr="00706B13">
              <w:t>578829,36</w:t>
            </w:r>
          </w:p>
        </w:tc>
        <w:tc>
          <w:tcPr>
            <w:tcW w:w="1915" w:type="dxa"/>
            <w:vAlign w:val="bottom"/>
          </w:tcPr>
          <w:p w14:paraId="0E04BDF1" w14:textId="77777777" w:rsidR="00C31CCF" w:rsidRPr="00706B13" w:rsidRDefault="00C31CCF" w:rsidP="00706B13">
            <w:pPr>
              <w:jc w:val="center"/>
            </w:pPr>
            <w:r w:rsidRPr="00706B13">
              <w:t>1393972,66</w:t>
            </w:r>
          </w:p>
        </w:tc>
      </w:tr>
      <w:tr w:rsidR="00C31CCF" w:rsidRPr="00706B13" w14:paraId="1F512027" w14:textId="77777777" w:rsidTr="00C31CCF">
        <w:tc>
          <w:tcPr>
            <w:tcW w:w="1914" w:type="dxa"/>
            <w:vAlign w:val="bottom"/>
          </w:tcPr>
          <w:p w14:paraId="3EDD728B" w14:textId="77777777" w:rsidR="00C31CCF" w:rsidRPr="00706B13" w:rsidRDefault="00C31CCF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5080155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5CBF721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889AC6" w14:textId="77777777" w:rsidR="00C31CCF" w:rsidRPr="00706B13" w:rsidRDefault="00C31CCF" w:rsidP="00706B13">
            <w:pPr>
              <w:jc w:val="center"/>
            </w:pPr>
            <w:r w:rsidRPr="00706B13">
              <w:t>578847,27</w:t>
            </w:r>
          </w:p>
        </w:tc>
        <w:tc>
          <w:tcPr>
            <w:tcW w:w="1915" w:type="dxa"/>
            <w:vAlign w:val="bottom"/>
          </w:tcPr>
          <w:p w14:paraId="0EA65D2C" w14:textId="77777777" w:rsidR="00C31CCF" w:rsidRPr="00706B13" w:rsidRDefault="00C31CCF" w:rsidP="00706B13">
            <w:pPr>
              <w:jc w:val="center"/>
            </w:pPr>
            <w:r w:rsidRPr="00706B13">
              <w:t>1393970,13</w:t>
            </w:r>
          </w:p>
        </w:tc>
      </w:tr>
      <w:tr w:rsidR="00C31CCF" w:rsidRPr="00706B13" w14:paraId="4550FFDD" w14:textId="77777777" w:rsidTr="00C31CCF">
        <w:tc>
          <w:tcPr>
            <w:tcW w:w="1914" w:type="dxa"/>
            <w:vAlign w:val="bottom"/>
          </w:tcPr>
          <w:p w14:paraId="064B305E" w14:textId="77777777" w:rsidR="00C31CCF" w:rsidRPr="00706B13" w:rsidRDefault="00C31CCF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0D8B427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3281B18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484BA99" w14:textId="77777777" w:rsidR="00C31CCF" w:rsidRPr="00706B13" w:rsidRDefault="00C31CCF" w:rsidP="00706B13">
            <w:pPr>
              <w:jc w:val="center"/>
            </w:pPr>
            <w:r w:rsidRPr="00706B13">
              <w:t>578952,47</w:t>
            </w:r>
          </w:p>
        </w:tc>
        <w:tc>
          <w:tcPr>
            <w:tcW w:w="1915" w:type="dxa"/>
            <w:vAlign w:val="bottom"/>
          </w:tcPr>
          <w:p w14:paraId="62F753A6" w14:textId="77777777" w:rsidR="00C31CCF" w:rsidRPr="00706B13" w:rsidRDefault="00C31CCF" w:rsidP="00706B13">
            <w:pPr>
              <w:jc w:val="center"/>
            </w:pPr>
            <w:r w:rsidRPr="00706B13">
              <w:t>1393955,31</w:t>
            </w:r>
          </w:p>
        </w:tc>
      </w:tr>
      <w:tr w:rsidR="00C31CCF" w:rsidRPr="00706B13" w14:paraId="3B1EB40F" w14:textId="77777777" w:rsidTr="00C31CCF">
        <w:tc>
          <w:tcPr>
            <w:tcW w:w="1914" w:type="dxa"/>
            <w:vAlign w:val="bottom"/>
          </w:tcPr>
          <w:p w14:paraId="4F74A517" w14:textId="77777777" w:rsidR="00C31CCF" w:rsidRPr="00706B13" w:rsidRDefault="00C31CCF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48EE3B1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765DFC74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AAEE32" w14:textId="77777777" w:rsidR="00C31CCF" w:rsidRPr="00706B13" w:rsidRDefault="00C31CCF" w:rsidP="00706B13">
            <w:pPr>
              <w:jc w:val="center"/>
            </w:pPr>
            <w:r w:rsidRPr="00706B13">
              <w:t>578987,01</w:t>
            </w:r>
          </w:p>
        </w:tc>
        <w:tc>
          <w:tcPr>
            <w:tcW w:w="1915" w:type="dxa"/>
            <w:vAlign w:val="bottom"/>
          </w:tcPr>
          <w:p w14:paraId="4E80B7F9" w14:textId="77777777" w:rsidR="00C31CCF" w:rsidRPr="00706B13" w:rsidRDefault="00C31CCF" w:rsidP="00706B13">
            <w:pPr>
              <w:jc w:val="center"/>
            </w:pPr>
            <w:r w:rsidRPr="00706B13">
              <w:t>1393950,41</w:t>
            </w:r>
          </w:p>
        </w:tc>
      </w:tr>
      <w:tr w:rsidR="00C31CCF" w:rsidRPr="00706B13" w14:paraId="7F92CB18" w14:textId="77777777" w:rsidTr="00C31CCF">
        <w:tc>
          <w:tcPr>
            <w:tcW w:w="1914" w:type="dxa"/>
            <w:vAlign w:val="bottom"/>
          </w:tcPr>
          <w:p w14:paraId="23EE6CCE" w14:textId="77777777" w:rsidR="00C31CCF" w:rsidRPr="00706B13" w:rsidRDefault="00C31CCF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0CD0EE0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46478E0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2209170" w14:textId="77777777" w:rsidR="00C31CCF" w:rsidRPr="00706B13" w:rsidRDefault="00C31CCF" w:rsidP="00706B13">
            <w:pPr>
              <w:jc w:val="center"/>
            </w:pPr>
            <w:r w:rsidRPr="00706B13">
              <w:t>578999,11</w:t>
            </w:r>
          </w:p>
        </w:tc>
        <w:tc>
          <w:tcPr>
            <w:tcW w:w="1915" w:type="dxa"/>
            <w:vAlign w:val="bottom"/>
          </w:tcPr>
          <w:p w14:paraId="767848EE" w14:textId="77777777" w:rsidR="00C31CCF" w:rsidRPr="00706B13" w:rsidRDefault="00C31CCF" w:rsidP="00706B13">
            <w:pPr>
              <w:jc w:val="center"/>
            </w:pPr>
            <w:r w:rsidRPr="00706B13">
              <w:t>1393951,29</w:t>
            </w:r>
          </w:p>
        </w:tc>
      </w:tr>
      <w:tr w:rsidR="00C31CCF" w:rsidRPr="00706B13" w14:paraId="5EE3486D" w14:textId="77777777" w:rsidTr="00C31CCF">
        <w:tc>
          <w:tcPr>
            <w:tcW w:w="1914" w:type="dxa"/>
            <w:vAlign w:val="bottom"/>
          </w:tcPr>
          <w:p w14:paraId="3D8642A4" w14:textId="77777777" w:rsidR="00C31CCF" w:rsidRPr="00706B13" w:rsidRDefault="00C31CCF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62B76F3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3232381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B9EC384" w14:textId="77777777" w:rsidR="00C31CCF" w:rsidRPr="00706B13" w:rsidRDefault="00C31CCF" w:rsidP="00706B13">
            <w:pPr>
              <w:jc w:val="center"/>
            </w:pPr>
            <w:r w:rsidRPr="00706B13">
              <w:t>579034,15</w:t>
            </w:r>
          </w:p>
        </w:tc>
        <w:tc>
          <w:tcPr>
            <w:tcW w:w="1915" w:type="dxa"/>
            <w:vAlign w:val="bottom"/>
          </w:tcPr>
          <w:p w14:paraId="24BF6DC8" w14:textId="77777777" w:rsidR="00C31CCF" w:rsidRPr="00706B13" w:rsidRDefault="00C31CCF" w:rsidP="00706B13">
            <w:pPr>
              <w:jc w:val="center"/>
            </w:pPr>
            <w:r w:rsidRPr="00706B13">
              <w:t>1393946,76</w:t>
            </w:r>
          </w:p>
        </w:tc>
      </w:tr>
      <w:tr w:rsidR="00C31CCF" w:rsidRPr="00706B13" w14:paraId="426B6F5D" w14:textId="77777777" w:rsidTr="00C31CCF">
        <w:tc>
          <w:tcPr>
            <w:tcW w:w="1914" w:type="dxa"/>
            <w:vAlign w:val="bottom"/>
          </w:tcPr>
          <w:p w14:paraId="505E7555" w14:textId="77777777" w:rsidR="00C31CCF" w:rsidRPr="00706B13" w:rsidRDefault="00C31CCF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52C821C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62C3EE2F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19571B2" w14:textId="77777777" w:rsidR="00C31CCF" w:rsidRPr="00706B13" w:rsidRDefault="00C31CCF" w:rsidP="00706B13">
            <w:pPr>
              <w:jc w:val="center"/>
            </w:pPr>
            <w:r w:rsidRPr="00706B13">
              <w:t>579069,19</w:t>
            </w:r>
          </w:p>
        </w:tc>
        <w:tc>
          <w:tcPr>
            <w:tcW w:w="1915" w:type="dxa"/>
            <w:vAlign w:val="bottom"/>
          </w:tcPr>
          <w:p w14:paraId="2D376D5E" w14:textId="77777777" w:rsidR="00C31CCF" w:rsidRPr="00706B13" w:rsidRDefault="00C31CCF" w:rsidP="00706B13">
            <w:pPr>
              <w:jc w:val="center"/>
            </w:pPr>
            <w:r w:rsidRPr="00706B13">
              <w:t>1393942,19</w:t>
            </w:r>
          </w:p>
        </w:tc>
      </w:tr>
      <w:tr w:rsidR="00C31CCF" w:rsidRPr="00706B13" w14:paraId="61595B21" w14:textId="77777777" w:rsidTr="00C31CCF">
        <w:tc>
          <w:tcPr>
            <w:tcW w:w="1914" w:type="dxa"/>
            <w:vAlign w:val="bottom"/>
          </w:tcPr>
          <w:p w14:paraId="2E9C0FD0" w14:textId="77777777" w:rsidR="00C31CCF" w:rsidRPr="00706B13" w:rsidRDefault="00C31CCF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34176DE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01E06B3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97D380E" w14:textId="77777777" w:rsidR="00C31CCF" w:rsidRPr="00706B13" w:rsidRDefault="00C31CCF" w:rsidP="00706B13">
            <w:pPr>
              <w:jc w:val="center"/>
            </w:pPr>
            <w:r w:rsidRPr="00706B13">
              <w:t>579104,23</w:t>
            </w:r>
          </w:p>
        </w:tc>
        <w:tc>
          <w:tcPr>
            <w:tcW w:w="1915" w:type="dxa"/>
            <w:vAlign w:val="bottom"/>
          </w:tcPr>
          <w:p w14:paraId="73DC3139" w14:textId="77777777" w:rsidR="00C31CCF" w:rsidRPr="00706B13" w:rsidRDefault="00C31CCF" w:rsidP="00706B13">
            <w:pPr>
              <w:jc w:val="center"/>
            </w:pPr>
            <w:r w:rsidRPr="00706B13">
              <w:t>1393937,64</w:t>
            </w:r>
          </w:p>
        </w:tc>
      </w:tr>
      <w:tr w:rsidR="00C31CCF" w:rsidRPr="00706B13" w14:paraId="5A4FBA87" w14:textId="77777777" w:rsidTr="00C31CCF">
        <w:tc>
          <w:tcPr>
            <w:tcW w:w="1914" w:type="dxa"/>
            <w:vAlign w:val="bottom"/>
          </w:tcPr>
          <w:p w14:paraId="3C09F1E8" w14:textId="77777777" w:rsidR="00C31CCF" w:rsidRPr="00706B13" w:rsidRDefault="00C31CCF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649220D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550347A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9E0A031" w14:textId="77777777" w:rsidR="00C31CCF" w:rsidRPr="00706B13" w:rsidRDefault="00C31CCF" w:rsidP="00706B13">
            <w:pPr>
              <w:jc w:val="center"/>
            </w:pPr>
            <w:r w:rsidRPr="00706B13">
              <w:t>579111,61</w:t>
            </w:r>
          </w:p>
        </w:tc>
        <w:tc>
          <w:tcPr>
            <w:tcW w:w="1915" w:type="dxa"/>
            <w:vAlign w:val="bottom"/>
          </w:tcPr>
          <w:p w14:paraId="396E5F6D" w14:textId="77777777" w:rsidR="00C31CCF" w:rsidRPr="00706B13" w:rsidRDefault="00C31CCF" w:rsidP="00706B13">
            <w:pPr>
              <w:jc w:val="center"/>
            </w:pPr>
            <w:r w:rsidRPr="00706B13">
              <w:t>1393936,75</w:t>
            </w:r>
          </w:p>
        </w:tc>
      </w:tr>
      <w:tr w:rsidR="00C31CCF" w:rsidRPr="00706B13" w14:paraId="1F8785DE" w14:textId="77777777" w:rsidTr="00C31CCF">
        <w:tc>
          <w:tcPr>
            <w:tcW w:w="1914" w:type="dxa"/>
            <w:vAlign w:val="bottom"/>
          </w:tcPr>
          <w:p w14:paraId="3FB3B664" w14:textId="77777777" w:rsidR="00C31CCF" w:rsidRPr="00706B13" w:rsidRDefault="00C31CCF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</w:tcPr>
          <w:p w14:paraId="6C69030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13A50DB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E0AE7FD" w14:textId="77777777" w:rsidR="00C31CCF" w:rsidRPr="00706B13" w:rsidRDefault="00C31CCF" w:rsidP="00706B13">
            <w:pPr>
              <w:jc w:val="center"/>
            </w:pPr>
            <w:r w:rsidRPr="00706B13">
              <w:t>579143,59</w:t>
            </w:r>
          </w:p>
        </w:tc>
        <w:tc>
          <w:tcPr>
            <w:tcW w:w="1915" w:type="dxa"/>
            <w:vAlign w:val="bottom"/>
          </w:tcPr>
          <w:p w14:paraId="4372A096" w14:textId="77777777" w:rsidR="00C31CCF" w:rsidRPr="00706B13" w:rsidRDefault="00C31CCF" w:rsidP="00706B13">
            <w:pPr>
              <w:jc w:val="center"/>
            </w:pPr>
            <w:r w:rsidRPr="00706B13">
              <w:t>1393932,91</w:t>
            </w:r>
          </w:p>
        </w:tc>
      </w:tr>
      <w:tr w:rsidR="00C31CCF" w:rsidRPr="00706B13" w14:paraId="7BB318B0" w14:textId="77777777" w:rsidTr="00C31CCF">
        <w:tc>
          <w:tcPr>
            <w:tcW w:w="1914" w:type="dxa"/>
            <w:vAlign w:val="bottom"/>
          </w:tcPr>
          <w:p w14:paraId="2D27544A" w14:textId="77777777" w:rsidR="00C31CCF" w:rsidRPr="00706B13" w:rsidRDefault="00C31CCF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58D96F0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</w:tcPr>
          <w:p w14:paraId="288538B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9DD5771" w14:textId="77777777" w:rsidR="00C31CCF" w:rsidRPr="00706B13" w:rsidRDefault="00C31CCF" w:rsidP="00706B13">
            <w:pPr>
              <w:jc w:val="center"/>
            </w:pPr>
            <w:r w:rsidRPr="00706B13">
              <w:t>579175,31</w:t>
            </w:r>
          </w:p>
        </w:tc>
        <w:tc>
          <w:tcPr>
            <w:tcW w:w="1915" w:type="dxa"/>
            <w:vAlign w:val="bottom"/>
          </w:tcPr>
          <w:p w14:paraId="5B703BCD" w14:textId="77777777" w:rsidR="00C31CCF" w:rsidRPr="00706B13" w:rsidRDefault="00C31CCF" w:rsidP="00706B13">
            <w:pPr>
              <w:jc w:val="center"/>
            </w:pPr>
            <w:r w:rsidRPr="00706B13">
              <w:t>1393929,24</w:t>
            </w:r>
          </w:p>
        </w:tc>
      </w:tr>
    </w:tbl>
    <w:p w14:paraId="20C70363" w14:textId="77777777" w:rsidR="00C31CCF" w:rsidRPr="00706B13" w:rsidRDefault="00C31CCF" w:rsidP="00706B13">
      <w:pPr>
        <w:jc w:val="center"/>
      </w:pPr>
      <w:r w:rsidRPr="00706B13">
        <w:t>Образуемый земельный участок с условным номером 158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1CCF" w:rsidRPr="00706B13" w14:paraId="2F34A8AE" w14:textId="77777777" w:rsidTr="00C31CCF">
        <w:tc>
          <w:tcPr>
            <w:tcW w:w="1914" w:type="dxa"/>
          </w:tcPr>
          <w:p w14:paraId="0DD9B2BA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73AA412A" w14:textId="77777777" w:rsidR="00C31CCF" w:rsidRPr="00706B13" w:rsidRDefault="00C31CCF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6592DFEB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4EA5175B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2E7DE7DC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C31CCF" w:rsidRPr="00706B13" w14:paraId="3CEDBDE5" w14:textId="77777777" w:rsidTr="00C31CCF">
        <w:tc>
          <w:tcPr>
            <w:tcW w:w="1914" w:type="dxa"/>
            <w:vAlign w:val="bottom"/>
          </w:tcPr>
          <w:p w14:paraId="1237F92D" w14:textId="77777777" w:rsidR="00C31CCF" w:rsidRPr="00706B13" w:rsidRDefault="00C31CCF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085EDE4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A824D1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3D36802" w14:textId="77777777" w:rsidR="00C31CCF" w:rsidRPr="00706B13" w:rsidRDefault="00C31CCF" w:rsidP="00706B13">
            <w:pPr>
              <w:jc w:val="center"/>
            </w:pPr>
            <w:r w:rsidRPr="00706B13">
              <w:t>579187,67</w:t>
            </w:r>
          </w:p>
        </w:tc>
        <w:tc>
          <w:tcPr>
            <w:tcW w:w="1915" w:type="dxa"/>
            <w:vAlign w:val="bottom"/>
          </w:tcPr>
          <w:p w14:paraId="5049DE9B" w14:textId="77777777" w:rsidR="00C31CCF" w:rsidRPr="00706B13" w:rsidRDefault="00C31CCF" w:rsidP="00706B13">
            <w:pPr>
              <w:jc w:val="center"/>
            </w:pPr>
            <w:r w:rsidRPr="00706B13">
              <w:t>1393850,18</w:t>
            </w:r>
          </w:p>
        </w:tc>
      </w:tr>
      <w:tr w:rsidR="00C31CCF" w:rsidRPr="00706B13" w14:paraId="4E149DAE" w14:textId="77777777" w:rsidTr="00C31CCF">
        <w:tc>
          <w:tcPr>
            <w:tcW w:w="1914" w:type="dxa"/>
            <w:vAlign w:val="bottom"/>
          </w:tcPr>
          <w:p w14:paraId="079ACF04" w14:textId="77777777" w:rsidR="00C31CCF" w:rsidRPr="00706B13" w:rsidRDefault="00C31CCF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5904713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A79387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78A22C" w14:textId="77777777" w:rsidR="00C31CCF" w:rsidRPr="00706B13" w:rsidRDefault="00C31CCF" w:rsidP="00706B13">
            <w:pPr>
              <w:jc w:val="center"/>
            </w:pPr>
            <w:r w:rsidRPr="00706B13">
              <w:t>579186,85</w:t>
            </w:r>
          </w:p>
        </w:tc>
        <w:tc>
          <w:tcPr>
            <w:tcW w:w="1915" w:type="dxa"/>
            <w:vAlign w:val="bottom"/>
          </w:tcPr>
          <w:p w14:paraId="29F24382" w14:textId="77777777" w:rsidR="00C31CCF" w:rsidRPr="00706B13" w:rsidRDefault="00C31CCF" w:rsidP="00706B13">
            <w:pPr>
              <w:jc w:val="center"/>
            </w:pPr>
            <w:r w:rsidRPr="00706B13">
              <w:t>1393865,37</w:t>
            </w:r>
          </w:p>
        </w:tc>
      </w:tr>
      <w:tr w:rsidR="00C31CCF" w:rsidRPr="00706B13" w14:paraId="38EA8840" w14:textId="77777777" w:rsidTr="00C31CCF">
        <w:tc>
          <w:tcPr>
            <w:tcW w:w="1914" w:type="dxa"/>
            <w:vAlign w:val="bottom"/>
          </w:tcPr>
          <w:p w14:paraId="07F1F2AF" w14:textId="77777777" w:rsidR="00C31CCF" w:rsidRPr="00706B13" w:rsidRDefault="00C31CCF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67F7C83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7C8B90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A6E18BA" w14:textId="77777777" w:rsidR="00C31CCF" w:rsidRPr="00706B13" w:rsidRDefault="00C31CCF" w:rsidP="00706B13">
            <w:pPr>
              <w:jc w:val="center"/>
            </w:pPr>
            <w:r w:rsidRPr="00706B13">
              <w:t>579160,76</w:t>
            </w:r>
          </w:p>
        </w:tc>
        <w:tc>
          <w:tcPr>
            <w:tcW w:w="1915" w:type="dxa"/>
            <w:vAlign w:val="bottom"/>
          </w:tcPr>
          <w:p w14:paraId="4CB78EB5" w14:textId="77777777" w:rsidR="00C31CCF" w:rsidRPr="00706B13" w:rsidRDefault="00C31CCF" w:rsidP="00706B13">
            <w:pPr>
              <w:jc w:val="center"/>
            </w:pPr>
            <w:r w:rsidRPr="00706B13">
              <w:t>1393868,30</w:t>
            </w:r>
          </w:p>
        </w:tc>
      </w:tr>
      <w:tr w:rsidR="00C31CCF" w:rsidRPr="00706B13" w14:paraId="6B6CFEF3" w14:textId="77777777" w:rsidTr="00C31CCF">
        <w:tc>
          <w:tcPr>
            <w:tcW w:w="1914" w:type="dxa"/>
            <w:vAlign w:val="bottom"/>
          </w:tcPr>
          <w:p w14:paraId="1879D891" w14:textId="77777777" w:rsidR="00C31CCF" w:rsidRPr="00706B13" w:rsidRDefault="00C31CCF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1575F9EF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A0215B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D073FA1" w14:textId="77777777" w:rsidR="00C31CCF" w:rsidRPr="00706B13" w:rsidRDefault="00C31CCF" w:rsidP="00706B13">
            <w:pPr>
              <w:jc w:val="center"/>
            </w:pPr>
            <w:r w:rsidRPr="00706B13">
              <w:t>579135,58</w:t>
            </w:r>
          </w:p>
        </w:tc>
        <w:tc>
          <w:tcPr>
            <w:tcW w:w="1915" w:type="dxa"/>
            <w:vAlign w:val="bottom"/>
          </w:tcPr>
          <w:p w14:paraId="4A20E7E4" w14:textId="77777777" w:rsidR="00C31CCF" w:rsidRPr="00706B13" w:rsidRDefault="00C31CCF" w:rsidP="00706B13">
            <w:pPr>
              <w:jc w:val="center"/>
            </w:pPr>
            <w:r w:rsidRPr="00706B13">
              <w:t>1393871,12</w:t>
            </w:r>
          </w:p>
        </w:tc>
      </w:tr>
      <w:tr w:rsidR="00C31CCF" w:rsidRPr="00706B13" w14:paraId="15D32E32" w14:textId="77777777" w:rsidTr="00C31CCF">
        <w:tc>
          <w:tcPr>
            <w:tcW w:w="1914" w:type="dxa"/>
            <w:vAlign w:val="bottom"/>
          </w:tcPr>
          <w:p w14:paraId="4F7DAA69" w14:textId="77777777" w:rsidR="00C31CCF" w:rsidRPr="00706B13" w:rsidRDefault="00C31CCF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22FF5AF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9522B0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04A395D" w14:textId="77777777" w:rsidR="00C31CCF" w:rsidRPr="00706B13" w:rsidRDefault="00C31CCF" w:rsidP="00706B13">
            <w:pPr>
              <w:jc w:val="center"/>
            </w:pPr>
            <w:r w:rsidRPr="00706B13">
              <w:t>579103,53</w:t>
            </w:r>
          </w:p>
        </w:tc>
        <w:tc>
          <w:tcPr>
            <w:tcW w:w="1915" w:type="dxa"/>
            <w:vAlign w:val="bottom"/>
          </w:tcPr>
          <w:p w14:paraId="5A875BA2" w14:textId="77777777" w:rsidR="00C31CCF" w:rsidRPr="00706B13" w:rsidRDefault="00C31CCF" w:rsidP="00706B13">
            <w:pPr>
              <w:jc w:val="center"/>
            </w:pPr>
            <w:r w:rsidRPr="00706B13">
              <w:t>1393875,17</w:t>
            </w:r>
          </w:p>
        </w:tc>
      </w:tr>
      <w:tr w:rsidR="00C31CCF" w:rsidRPr="00706B13" w14:paraId="19887D72" w14:textId="77777777" w:rsidTr="00C31CCF">
        <w:tc>
          <w:tcPr>
            <w:tcW w:w="1914" w:type="dxa"/>
            <w:vAlign w:val="bottom"/>
          </w:tcPr>
          <w:p w14:paraId="619FED8F" w14:textId="77777777" w:rsidR="00C31CCF" w:rsidRPr="00706B13" w:rsidRDefault="00C31CCF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4F69660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97C2E0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BFDA1D2" w14:textId="77777777" w:rsidR="00C31CCF" w:rsidRPr="00706B13" w:rsidRDefault="00C31CCF" w:rsidP="00706B13">
            <w:pPr>
              <w:jc w:val="center"/>
            </w:pPr>
            <w:r w:rsidRPr="00706B13">
              <w:t>579099,26</w:t>
            </w:r>
          </w:p>
        </w:tc>
        <w:tc>
          <w:tcPr>
            <w:tcW w:w="1915" w:type="dxa"/>
            <w:vAlign w:val="bottom"/>
          </w:tcPr>
          <w:p w14:paraId="5C35DDBD" w14:textId="77777777" w:rsidR="00C31CCF" w:rsidRPr="00706B13" w:rsidRDefault="00C31CCF" w:rsidP="00706B13">
            <w:pPr>
              <w:jc w:val="center"/>
            </w:pPr>
            <w:r w:rsidRPr="00706B13">
              <w:t>1393875,70</w:t>
            </w:r>
          </w:p>
        </w:tc>
      </w:tr>
      <w:tr w:rsidR="00C31CCF" w:rsidRPr="00706B13" w14:paraId="6842E5E6" w14:textId="77777777" w:rsidTr="00C31CCF">
        <w:tc>
          <w:tcPr>
            <w:tcW w:w="1914" w:type="dxa"/>
            <w:vAlign w:val="bottom"/>
          </w:tcPr>
          <w:p w14:paraId="24413377" w14:textId="77777777" w:rsidR="00C31CCF" w:rsidRPr="00706B13" w:rsidRDefault="00C31CCF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746026C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7BCBC9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9BE977" w14:textId="77777777" w:rsidR="00C31CCF" w:rsidRPr="00706B13" w:rsidRDefault="00C31CCF" w:rsidP="00706B13">
            <w:pPr>
              <w:jc w:val="center"/>
            </w:pPr>
            <w:r w:rsidRPr="00706B13">
              <w:t>579063,49</w:t>
            </w:r>
          </w:p>
        </w:tc>
        <w:tc>
          <w:tcPr>
            <w:tcW w:w="1915" w:type="dxa"/>
            <w:vAlign w:val="bottom"/>
          </w:tcPr>
          <w:p w14:paraId="0E583055" w14:textId="77777777" w:rsidR="00C31CCF" w:rsidRPr="00706B13" w:rsidRDefault="00C31CCF" w:rsidP="00706B13">
            <w:pPr>
              <w:jc w:val="center"/>
            </w:pPr>
            <w:r w:rsidRPr="00706B13">
              <w:t>1393879,81</w:t>
            </w:r>
          </w:p>
        </w:tc>
      </w:tr>
      <w:tr w:rsidR="00C31CCF" w:rsidRPr="00706B13" w14:paraId="57EB6C90" w14:textId="77777777" w:rsidTr="00C31CCF">
        <w:tc>
          <w:tcPr>
            <w:tcW w:w="1914" w:type="dxa"/>
            <w:vAlign w:val="bottom"/>
          </w:tcPr>
          <w:p w14:paraId="697A8B28" w14:textId="77777777" w:rsidR="00C31CCF" w:rsidRPr="00706B13" w:rsidRDefault="00C31CCF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1D397F3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1D2E46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290574C" w14:textId="77777777" w:rsidR="00C31CCF" w:rsidRPr="00706B13" w:rsidRDefault="00C31CCF" w:rsidP="00706B13">
            <w:pPr>
              <w:jc w:val="center"/>
            </w:pPr>
            <w:r w:rsidRPr="00706B13">
              <w:t>579027,72</w:t>
            </w:r>
          </w:p>
        </w:tc>
        <w:tc>
          <w:tcPr>
            <w:tcW w:w="1915" w:type="dxa"/>
            <w:vAlign w:val="bottom"/>
          </w:tcPr>
          <w:p w14:paraId="0671D455" w14:textId="77777777" w:rsidR="00C31CCF" w:rsidRPr="00706B13" w:rsidRDefault="00C31CCF" w:rsidP="00706B13">
            <w:pPr>
              <w:jc w:val="center"/>
            </w:pPr>
            <w:r w:rsidRPr="00706B13">
              <w:t>1393883,92</w:t>
            </w:r>
          </w:p>
        </w:tc>
      </w:tr>
      <w:tr w:rsidR="00C31CCF" w:rsidRPr="00706B13" w14:paraId="78C6FF29" w14:textId="77777777" w:rsidTr="00C31CCF">
        <w:tc>
          <w:tcPr>
            <w:tcW w:w="1914" w:type="dxa"/>
            <w:vAlign w:val="bottom"/>
          </w:tcPr>
          <w:p w14:paraId="7DB0A62D" w14:textId="77777777" w:rsidR="00C31CCF" w:rsidRPr="00706B13" w:rsidRDefault="00C31CCF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7CE412B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4AE045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2EA4B90" w14:textId="77777777" w:rsidR="00C31CCF" w:rsidRPr="00706B13" w:rsidRDefault="00C31CCF" w:rsidP="00706B13">
            <w:pPr>
              <w:jc w:val="center"/>
            </w:pPr>
            <w:r w:rsidRPr="00706B13">
              <w:t>578991,98</w:t>
            </w:r>
          </w:p>
        </w:tc>
        <w:tc>
          <w:tcPr>
            <w:tcW w:w="1915" w:type="dxa"/>
            <w:vAlign w:val="bottom"/>
          </w:tcPr>
          <w:p w14:paraId="61619CBE" w14:textId="77777777" w:rsidR="00C31CCF" w:rsidRPr="00706B13" w:rsidRDefault="00C31CCF" w:rsidP="00706B13">
            <w:pPr>
              <w:jc w:val="center"/>
            </w:pPr>
            <w:r w:rsidRPr="00706B13">
              <w:t>1393888,03</w:t>
            </w:r>
          </w:p>
        </w:tc>
      </w:tr>
      <w:tr w:rsidR="00C31CCF" w:rsidRPr="00706B13" w14:paraId="24BB2B2F" w14:textId="77777777" w:rsidTr="00C31CCF">
        <w:tc>
          <w:tcPr>
            <w:tcW w:w="1914" w:type="dxa"/>
            <w:vAlign w:val="bottom"/>
          </w:tcPr>
          <w:p w14:paraId="0537B572" w14:textId="77777777" w:rsidR="00C31CCF" w:rsidRPr="00706B13" w:rsidRDefault="00C31CCF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4538791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28ADE7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4857D62" w14:textId="77777777" w:rsidR="00C31CCF" w:rsidRPr="00706B13" w:rsidRDefault="00C31CCF" w:rsidP="00706B13">
            <w:pPr>
              <w:jc w:val="center"/>
            </w:pPr>
            <w:r w:rsidRPr="00706B13">
              <w:t>578981,31</w:t>
            </w:r>
          </w:p>
        </w:tc>
        <w:tc>
          <w:tcPr>
            <w:tcW w:w="1915" w:type="dxa"/>
            <w:vAlign w:val="bottom"/>
          </w:tcPr>
          <w:p w14:paraId="5027DFA2" w14:textId="77777777" w:rsidR="00C31CCF" w:rsidRPr="00706B13" w:rsidRDefault="00C31CCF" w:rsidP="00706B13">
            <w:pPr>
              <w:jc w:val="center"/>
            </w:pPr>
            <w:r w:rsidRPr="00706B13">
              <w:t>1393890,06</w:t>
            </w:r>
          </w:p>
        </w:tc>
      </w:tr>
      <w:tr w:rsidR="00C31CCF" w:rsidRPr="00706B13" w14:paraId="7A2963F9" w14:textId="77777777" w:rsidTr="00C31CCF">
        <w:tc>
          <w:tcPr>
            <w:tcW w:w="1914" w:type="dxa"/>
            <w:vAlign w:val="bottom"/>
          </w:tcPr>
          <w:p w14:paraId="3B74820A" w14:textId="77777777" w:rsidR="00C31CCF" w:rsidRPr="00706B13" w:rsidRDefault="00C31CCF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7FAD9CE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2698A5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5ECCA19" w14:textId="77777777" w:rsidR="00C31CCF" w:rsidRPr="00706B13" w:rsidRDefault="00C31CCF" w:rsidP="00706B13">
            <w:pPr>
              <w:jc w:val="center"/>
            </w:pPr>
            <w:r w:rsidRPr="00706B13">
              <w:t>578959,44</w:t>
            </w:r>
          </w:p>
        </w:tc>
        <w:tc>
          <w:tcPr>
            <w:tcW w:w="1915" w:type="dxa"/>
            <w:vAlign w:val="bottom"/>
          </w:tcPr>
          <w:p w14:paraId="48121E83" w14:textId="77777777" w:rsidR="00C31CCF" w:rsidRPr="00706B13" w:rsidRDefault="00C31CCF" w:rsidP="00706B13">
            <w:pPr>
              <w:jc w:val="center"/>
            </w:pPr>
            <w:r w:rsidRPr="00706B13">
              <w:t>1393892,49</w:t>
            </w:r>
          </w:p>
        </w:tc>
      </w:tr>
      <w:tr w:rsidR="00C31CCF" w:rsidRPr="00706B13" w14:paraId="57F1511C" w14:textId="77777777" w:rsidTr="00C31CCF">
        <w:tc>
          <w:tcPr>
            <w:tcW w:w="1914" w:type="dxa"/>
            <w:vAlign w:val="bottom"/>
          </w:tcPr>
          <w:p w14:paraId="20ED463D" w14:textId="77777777" w:rsidR="00C31CCF" w:rsidRPr="00706B13" w:rsidRDefault="00C31CCF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49AC528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2E6B9A4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86CB60D" w14:textId="77777777" w:rsidR="00C31CCF" w:rsidRPr="00706B13" w:rsidRDefault="00C31CCF" w:rsidP="00706B13">
            <w:pPr>
              <w:jc w:val="center"/>
            </w:pPr>
            <w:r w:rsidRPr="00706B13">
              <w:t>578955,43</w:t>
            </w:r>
          </w:p>
        </w:tc>
        <w:tc>
          <w:tcPr>
            <w:tcW w:w="1915" w:type="dxa"/>
            <w:vAlign w:val="bottom"/>
          </w:tcPr>
          <w:p w14:paraId="1D90D2BD" w14:textId="77777777" w:rsidR="00C31CCF" w:rsidRPr="00706B13" w:rsidRDefault="00C31CCF" w:rsidP="00706B13">
            <w:pPr>
              <w:jc w:val="center"/>
            </w:pPr>
            <w:r w:rsidRPr="00706B13">
              <w:t>1393892,61</w:t>
            </w:r>
          </w:p>
        </w:tc>
      </w:tr>
      <w:tr w:rsidR="00C31CCF" w:rsidRPr="00706B13" w14:paraId="19BD0DAD" w14:textId="77777777" w:rsidTr="00C31CCF">
        <w:tc>
          <w:tcPr>
            <w:tcW w:w="1914" w:type="dxa"/>
            <w:vAlign w:val="bottom"/>
          </w:tcPr>
          <w:p w14:paraId="5FC17EB4" w14:textId="77777777" w:rsidR="00C31CCF" w:rsidRPr="00706B13" w:rsidRDefault="00C31CCF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1D26AFEF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03836E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79FC012" w14:textId="77777777" w:rsidR="00C31CCF" w:rsidRPr="00706B13" w:rsidRDefault="00C31CCF" w:rsidP="00706B13">
            <w:pPr>
              <w:jc w:val="center"/>
            </w:pPr>
            <w:r w:rsidRPr="00706B13">
              <w:t>578905,03</w:t>
            </w:r>
          </w:p>
        </w:tc>
        <w:tc>
          <w:tcPr>
            <w:tcW w:w="1915" w:type="dxa"/>
            <w:vAlign w:val="bottom"/>
          </w:tcPr>
          <w:p w14:paraId="06983F32" w14:textId="77777777" w:rsidR="00C31CCF" w:rsidRPr="00706B13" w:rsidRDefault="00C31CCF" w:rsidP="00706B13">
            <w:pPr>
              <w:jc w:val="center"/>
            </w:pPr>
            <w:r w:rsidRPr="00706B13">
              <w:t>1393896,72</w:t>
            </w:r>
          </w:p>
        </w:tc>
      </w:tr>
      <w:tr w:rsidR="00C31CCF" w:rsidRPr="00706B13" w14:paraId="02B97DE7" w14:textId="77777777" w:rsidTr="00C31CCF">
        <w:tc>
          <w:tcPr>
            <w:tcW w:w="1914" w:type="dxa"/>
            <w:vAlign w:val="bottom"/>
          </w:tcPr>
          <w:p w14:paraId="04C25548" w14:textId="77777777" w:rsidR="00C31CCF" w:rsidRPr="00706B13" w:rsidRDefault="00C31CCF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2E4E5DCF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F719FF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511E746" w14:textId="77777777" w:rsidR="00C31CCF" w:rsidRPr="00706B13" w:rsidRDefault="00C31CCF" w:rsidP="00706B13">
            <w:pPr>
              <w:jc w:val="center"/>
            </w:pPr>
            <w:r w:rsidRPr="00706B13">
              <w:t>578861,03</w:t>
            </w:r>
          </w:p>
        </w:tc>
        <w:tc>
          <w:tcPr>
            <w:tcW w:w="1915" w:type="dxa"/>
            <w:vAlign w:val="bottom"/>
          </w:tcPr>
          <w:p w14:paraId="6AE23288" w14:textId="77777777" w:rsidR="00C31CCF" w:rsidRPr="00706B13" w:rsidRDefault="00C31CCF" w:rsidP="00706B13">
            <w:pPr>
              <w:jc w:val="center"/>
            </w:pPr>
            <w:r w:rsidRPr="00706B13">
              <w:t>1393906,94</w:t>
            </w:r>
          </w:p>
        </w:tc>
      </w:tr>
      <w:tr w:rsidR="00C31CCF" w:rsidRPr="00706B13" w14:paraId="021B3C78" w14:textId="77777777" w:rsidTr="00C31CCF">
        <w:tc>
          <w:tcPr>
            <w:tcW w:w="1914" w:type="dxa"/>
            <w:vAlign w:val="bottom"/>
          </w:tcPr>
          <w:p w14:paraId="211FA903" w14:textId="77777777" w:rsidR="00C31CCF" w:rsidRPr="00706B13" w:rsidRDefault="00C31CCF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56A3A45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EE5978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8F390D4" w14:textId="77777777" w:rsidR="00C31CCF" w:rsidRPr="00706B13" w:rsidRDefault="00C31CCF" w:rsidP="00706B13">
            <w:pPr>
              <w:jc w:val="center"/>
            </w:pPr>
            <w:r w:rsidRPr="00706B13">
              <w:t>578825,97</w:t>
            </w:r>
          </w:p>
        </w:tc>
        <w:tc>
          <w:tcPr>
            <w:tcW w:w="1915" w:type="dxa"/>
            <w:vAlign w:val="bottom"/>
          </w:tcPr>
          <w:p w14:paraId="2307ECFC" w14:textId="77777777" w:rsidR="00C31CCF" w:rsidRPr="00706B13" w:rsidRDefault="00C31CCF" w:rsidP="00706B13">
            <w:pPr>
              <w:jc w:val="center"/>
            </w:pPr>
            <w:r w:rsidRPr="00706B13">
              <w:t>1393910,46</w:t>
            </w:r>
          </w:p>
        </w:tc>
      </w:tr>
      <w:tr w:rsidR="00C31CCF" w:rsidRPr="00706B13" w14:paraId="4CC8A58B" w14:textId="77777777" w:rsidTr="00C31CCF">
        <w:tc>
          <w:tcPr>
            <w:tcW w:w="1914" w:type="dxa"/>
            <w:vAlign w:val="bottom"/>
          </w:tcPr>
          <w:p w14:paraId="69EB6E8E" w14:textId="77777777" w:rsidR="00C31CCF" w:rsidRPr="00706B13" w:rsidRDefault="00C31CCF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07FD28D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6137B4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46CD964" w14:textId="77777777" w:rsidR="00C31CCF" w:rsidRPr="00706B13" w:rsidRDefault="00C31CCF" w:rsidP="00706B13">
            <w:pPr>
              <w:jc w:val="center"/>
            </w:pPr>
            <w:r w:rsidRPr="00706B13">
              <w:t>578825,98</w:t>
            </w:r>
          </w:p>
        </w:tc>
        <w:tc>
          <w:tcPr>
            <w:tcW w:w="1915" w:type="dxa"/>
            <w:vAlign w:val="bottom"/>
          </w:tcPr>
          <w:p w14:paraId="5EDC8434" w14:textId="77777777" w:rsidR="00C31CCF" w:rsidRPr="00706B13" w:rsidRDefault="00C31CCF" w:rsidP="00706B13">
            <w:pPr>
              <w:jc w:val="center"/>
            </w:pPr>
            <w:r w:rsidRPr="00706B13">
              <w:t>1393892,05</w:t>
            </w:r>
          </w:p>
        </w:tc>
      </w:tr>
      <w:tr w:rsidR="00C31CCF" w:rsidRPr="00706B13" w14:paraId="29CBA6F6" w14:textId="77777777" w:rsidTr="00C31CCF">
        <w:tc>
          <w:tcPr>
            <w:tcW w:w="1914" w:type="dxa"/>
            <w:vAlign w:val="bottom"/>
          </w:tcPr>
          <w:p w14:paraId="4883997E" w14:textId="77777777" w:rsidR="00C31CCF" w:rsidRPr="00706B13" w:rsidRDefault="00C31CCF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7BA4420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84E1E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FDC1889" w14:textId="77777777" w:rsidR="00C31CCF" w:rsidRPr="00706B13" w:rsidRDefault="00C31CCF" w:rsidP="00706B13">
            <w:pPr>
              <w:jc w:val="center"/>
            </w:pPr>
            <w:r w:rsidRPr="00706B13">
              <w:t>578854,60</w:t>
            </w:r>
          </w:p>
        </w:tc>
        <w:tc>
          <w:tcPr>
            <w:tcW w:w="1915" w:type="dxa"/>
            <w:vAlign w:val="bottom"/>
          </w:tcPr>
          <w:p w14:paraId="69A63EFF" w14:textId="77777777" w:rsidR="00C31CCF" w:rsidRPr="00706B13" w:rsidRDefault="00C31CCF" w:rsidP="00706B13">
            <w:pPr>
              <w:jc w:val="center"/>
            </w:pPr>
            <w:r w:rsidRPr="00706B13">
              <w:t>1393888,81</w:t>
            </w:r>
          </w:p>
        </w:tc>
      </w:tr>
      <w:tr w:rsidR="00C31CCF" w:rsidRPr="00706B13" w14:paraId="562EFC24" w14:textId="77777777" w:rsidTr="00C31CCF">
        <w:tc>
          <w:tcPr>
            <w:tcW w:w="1914" w:type="dxa"/>
            <w:vAlign w:val="bottom"/>
          </w:tcPr>
          <w:p w14:paraId="04D0FB8B" w14:textId="77777777" w:rsidR="00C31CCF" w:rsidRPr="00706B13" w:rsidRDefault="00C31CCF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604EC49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8D9689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78E537A" w14:textId="77777777" w:rsidR="00C31CCF" w:rsidRPr="00706B13" w:rsidRDefault="00C31CCF" w:rsidP="00706B13">
            <w:pPr>
              <w:jc w:val="center"/>
            </w:pPr>
            <w:r w:rsidRPr="00706B13">
              <w:t>578861,62</w:t>
            </w:r>
          </w:p>
        </w:tc>
        <w:tc>
          <w:tcPr>
            <w:tcW w:w="1915" w:type="dxa"/>
            <w:vAlign w:val="bottom"/>
          </w:tcPr>
          <w:p w14:paraId="0A255B5F" w14:textId="77777777" w:rsidR="00C31CCF" w:rsidRPr="00706B13" w:rsidRDefault="00C31CCF" w:rsidP="00706B13">
            <w:pPr>
              <w:jc w:val="center"/>
            </w:pPr>
            <w:r w:rsidRPr="00706B13">
              <w:t>1393887,61</w:t>
            </w:r>
          </w:p>
        </w:tc>
      </w:tr>
      <w:tr w:rsidR="00C31CCF" w:rsidRPr="00706B13" w14:paraId="15F3F916" w14:textId="77777777" w:rsidTr="00C31CCF">
        <w:tc>
          <w:tcPr>
            <w:tcW w:w="1914" w:type="dxa"/>
            <w:vAlign w:val="bottom"/>
          </w:tcPr>
          <w:p w14:paraId="638BC67F" w14:textId="77777777" w:rsidR="00C31CCF" w:rsidRPr="00706B13" w:rsidRDefault="00C31CCF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044AD2A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580F6D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F8A4E39" w14:textId="77777777" w:rsidR="00C31CCF" w:rsidRPr="00706B13" w:rsidRDefault="00C31CCF" w:rsidP="00706B13">
            <w:pPr>
              <w:jc w:val="center"/>
            </w:pPr>
            <w:r w:rsidRPr="00706B13">
              <w:t>578896,55</w:t>
            </w:r>
          </w:p>
        </w:tc>
        <w:tc>
          <w:tcPr>
            <w:tcW w:w="1915" w:type="dxa"/>
            <w:vAlign w:val="bottom"/>
          </w:tcPr>
          <w:p w14:paraId="77E7E2C8" w14:textId="77777777" w:rsidR="00C31CCF" w:rsidRPr="00706B13" w:rsidRDefault="00C31CCF" w:rsidP="00706B13">
            <w:pPr>
              <w:jc w:val="center"/>
            </w:pPr>
            <w:r w:rsidRPr="00706B13">
              <w:t>1393883,29</w:t>
            </w:r>
          </w:p>
        </w:tc>
      </w:tr>
      <w:tr w:rsidR="00C31CCF" w:rsidRPr="00706B13" w14:paraId="0F121766" w14:textId="77777777" w:rsidTr="00C31CCF">
        <w:tc>
          <w:tcPr>
            <w:tcW w:w="1914" w:type="dxa"/>
            <w:vAlign w:val="bottom"/>
          </w:tcPr>
          <w:p w14:paraId="4BA78028" w14:textId="77777777" w:rsidR="00C31CCF" w:rsidRPr="00706B13" w:rsidRDefault="00C31CCF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73EC5D1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DBC1E09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4D921A7" w14:textId="77777777" w:rsidR="00C31CCF" w:rsidRPr="00706B13" w:rsidRDefault="00C31CCF" w:rsidP="00706B13">
            <w:pPr>
              <w:jc w:val="center"/>
            </w:pPr>
            <w:r w:rsidRPr="00706B13">
              <w:t>578915,17</w:t>
            </w:r>
          </w:p>
        </w:tc>
        <w:tc>
          <w:tcPr>
            <w:tcW w:w="1915" w:type="dxa"/>
            <w:vAlign w:val="bottom"/>
          </w:tcPr>
          <w:p w14:paraId="58ECCA19" w14:textId="77777777" w:rsidR="00C31CCF" w:rsidRPr="00706B13" w:rsidRDefault="00C31CCF" w:rsidP="00706B13">
            <w:pPr>
              <w:jc w:val="center"/>
            </w:pPr>
            <w:r w:rsidRPr="00706B13">
              <w:t>1393881,23</w:t>
            </w:r>
          </w:p>
        </w:tc>
      </w:tr>
      <w:tr w:rsidR="00C31CCF" w:rsidRPr="00706B13" w14:paraId="5FE063EE" w14:textId="77777777" w:rsidTr="00C31CCF">
        <w:tc>
          <w:tcPr>
            <w:tcW w:w="1914" w:type="dxa"/>
            <w:vAlign w:val="bottom"/>
          </w:tcPr>
          <w:p w14:paraId="44185043" w14:textId="77777777" w:rsidR="00C31CCF" w:rsidRPr="00706B13" w:rsidRDefault="00C31CCF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73CBFA9F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35A8F4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36CD96" w14:textId="77777777" w:rsidR="00C31CCF" w:rsidRPr="00706B13" w:rsidRDefault="00C31CCF" w:rsidP="00706B13">
            <w:pPr>
              <w:jc w:val="center"/>
            </w:pPr>
            <w:r w:rsidRPr="00706B13">
              <w:t>578933,95</w:t>
            </w:r>
          </w:p>
        </w:tc>
        <w:tc>
          <w:tcPr>
            <w:tcW w:w="1915" w:type="dxa"/>
            <w:vAlign w:val="bottom"/>
          </w:tcPr>
          <w:p w14:paraId="7579E202" w14:textId="77777777" w:rsidR="00C31CCF" w:rsidRPr="00706B13" w:rsidRDefault="00C31CCF" w:rsidP="00706B13">
            <w:pPr>
              <w:jc w:val="center"/>
            </w:pPr>
            <w:r w:rsidRPr="00706B13">
              <w:t>1393879,15</w:t>
            </w:r>
          </w:p>
        </w:tc>
      </w:tr>
      <w:tr w:rsidR="00C31CCF" w:rsidRPr="00706B13" w14:paraId="7975FBF9" w14:textId="77777777" w:rsidTr="00C31CCF">
        <w:tc>
          <w:tcPr>
            <w:tcW w:w="1914" w:type="dxa"/>
            <w:vAlign w:val="bottom"/>
          </w:tcPr>
          <w:p w14:paraId="3E668F62" w14:textId="77777777" w:rsidR="00C31CCF" w:rsidRPr="00706B13" w:rsidRDefault="00C31CCF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7F9767F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E7D100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EDCC285" w14:textId="77777777" w:rsidR="00C31CCF" w:rsidRPr="00706B13" w:rsidRDefault="00C31CCF" w:rsidP="00706B13">
            <w:pPr>
              <w:jc w:val="center"/>
            </w:pPr>
            <w:r w:rsidRPr="00706B13">
              <w:t>578933,98</w:t>
            </w:r>
          </w:p>
        </w:tc>
        <w:tc>
          <w:tcPr>
            <w:tcW w:w="1915" w:type="dxa"/>
            <w:vAlign w:val="bottom"/>
          </w:tcPr>
          <w:p w14:paraId="061F4A67" w14:textId="77777777" w:rsidR="00C31CCF" w:rsidRPr="00706B13" w:rsidRDefault="00C31CCF" w:rsidP="00706B13">
            <w:pPr>
              <w:jc w:val="center"/>
            </w:pPr>
            <w:r w:rsidRPr="00706B13">
              <w:t>1393878,56</w:t>
            </w:r>
          </w:p>
        </w:tc>
      </w:tr>
      <w:tr w:rsidR="00C31CCF" w:rsidRPr="00706B13" w14:paraId="43481799" w14:textId="77777777" w:rsidTr="00C31CCF">
        <w:tc>
          <w:tcPr>
            <w:tcW w:w="1914" w:type="dxa"/>
            <w:vAlign w:val="bottom"/>
          </w:tcPr>
          <w:p w14:paraId="3E508641" w14:textId="77777777" w:rsidR="00C31CCF" w:rsidRPr="00706B13" w:rsidRDefault="00C31CCF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323B3CC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596D3D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648BDA3" w14:textId="77777777" w:rsidR="00C31CCF" w:rsidRPr="00706B13" w:rsidRDefault="00C31CCF" w:rsidP="00706B13">
            <w:pPr>
              <w:jc w:val="center"/>
            </w:pPr>
            <w:r w:rsidRPr="00706B13">
              <w:t>578949,90</w:t>
            </w:r>
          </w:p>
        </w:tc>
        <w:tc>
          <w:tcPr>
            <w:tcW w:w="1915" w:type="dxa"/>
            <w:vAlign w:val="bottom"/>
          </w:tcPr>
          <w:p w14:paraId="4F9FDF58" w14:textId="77777777" w:rsidR="00C31CCF" w:rsidRPr="00706B13" w:rsidRDefault="00C31CCF" w:rsidP="00706B13">
            <w:pPr>
              <w:jc w:val="center"/>
            </w:pPr>
            <w:r w:rsidRPr="00706B13">
              <w:t>1393875,96</w:t>
            </w:r>
          </w:p>
        </w:tc>
      </w:tr>
      <w:tr w:rsidR="00C31CCF" w:rsidRPr="00706B13" w14:paraId="1F7B8EB4" w14:textId="77777777" w:rsidTr="00C31CCF">
        <w:tc>
          <w:tcPr>
            <w:tcW w:w="1914" w:type="dxa"/>
            <w:vAlign w:val="bottom"/>
          </w:tcPr>
          <w:p w14:paraId="3FBE2040" w14:textId="77777777" w:rsidR="00C31CCF" w:rsidRPr="00706B13" w:rsidRDefault="00C31CCF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7BE7FEA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2150D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F2731D5" w14:textId="77777777" w:rsidR="00C31CCF" w:rsidRPr="00706B13" w:rsidRDefault="00C31CCF" w:rsidP="00706B13">
            <w:pPr>
              <w:jc w:val="center"/>
            </w:pPr>
            <w:r w:rsidRPr="00706B13">
              <w:t>578952,90</w:t>
            </w:r>
          </w:p>
        </w:tc>
        <w:tc>
          <w:tcPr>
            <w:tcW w:w="1915" w:type="dxa"/>
            <w:vAlign w:val="bottom"/>
          </w:tcPr>
          <w:p w14:paraId="0DAF772C" w14:textId="77777777" w:rsidR="00C31CCF" w:rsidRPr="00706B13" w:rsidRDefault="00C31CCF" w:rsidP="00706B13">
            <w:pPr>
              <w:jc w:val="center"/>
            </w:pPr>
            <w:r w:rsidRPr="00706B13">
              <w:t>1393875,77</w:t>
            </w:r>
          </w:p>
        </w:tc>
      </w:tr>
      <w:tr w:rsidR="00C31CCF" w:rsidRPr="00706B13" w14:paraId="625B9AC2" w14:textId="77777777" w:rsidTr="00C31CCF">
        <w:tc>
          <w:tcPr>
            <w:tcW w:w="1914" w:type="dxa"/>
            <w:vAlign w:val="bottom"/>
          </w:tcPr>
          <w:p w14:paraId="621E6050" w14:textId="77777777" w:rsidR="00C31CCF" w:rsidRPr="00706B13" w:rsidRDefault="00C31CCF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4261BD7F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AAF8236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A23199F" w14:textId="77777777" w:rsidR="00C31CCF" w:rsidRPr="00706B13" w:rsidRDefault="00C31CCF" w:rsidP="00706B13">
            <w:pPr>
              <w:jc w:val="center"/>
            </w:pPr>
            <w:r w:rsidRPr="00706B13">
              <w:t>578986,86</w:t>
            </w:r>
          </w:p>
        </w:tc>
        <w:tc>
          <w:tcPr>
            <w:tcW w:w="1915" w:type="dxa"/>
            <w:vAlign w:val="bottom"/>
          </w:tcPr>
          <w:p w14:paraId="2F9AD7F5" w14:textId="77777777" w:rsidR="00C31CCF" w:rsidRPr="00706B13" w:rsidRDefault="00C31CCF" w:rsidP="00706B13">
            <w:pPr>
              <w:jc w:val="center"/>
            </w:pPr>
            <w:r w:rsidRPr="00706B13">
              <w:t>1393871,54</w:t>
            </w:r>
          </w:p>
        </w:tc>
      </w:tr>
      <w:tr w:rsidR="00C31CCF" w:rsidRPr="00706B13" w14:paraId="7CB5E737" w14:textId="77777777" w:rsidTr="00C31CCF">
        <w:tc>
          <w:tcPr>
            <w:tcW w:w="1914" w:type="dxa"/>
            <w:vAlign w:val="bottom"/>
          </w:tcPr>
          <w:p w14:paraId="6F4CECA0" w14:textId="77777777" w:rsidR="00C31CCF" w:rsidRPr="00706B13" w:rsidRDefault="00C31CCF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751EA26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348E8A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F1291DC" w14:textId="77777777" w:rsidR="00C31CCF" w:rsidRPr="00706B13" w:rsidRDefault="00C31CCF" w:rsidP="00706B13">
            <w:pPr>
              <w:jc w:val="center"/>
            </w:pPr>
            <w:r w:rsidRPr="00706B13">
              <w:t>579017,88</w:t>
            </w:r>
          </w:p>
        </w:tc>
        <w:tc>
          <w:tcPr>
            <w:tcW w:w="1915" w:type="dxa"/>
            <w:vAlign w:val="bottom"/>
          </w:tcPr>
          <w:p w14:paraId="56725F11" w14:textId="77777777" w:rsidR="00C31CCF" w:rsidRPr="00706B13" w:rsidRDefault="00C31CCF" w:rsidP="00706B13">
            <w:pPr>
              <w:jc w:val="center"/>
            </w:pPr>
            <w:r w:rsidRPr="00706B13">
              <w:t>1393866,97</w:t>
            </w:r>
          </w:p>
        </w:tc>
      </w:tr>
      <w:tr w:rsidR="00C31CCF" w:rsidRPr="00706B13" w14:paraId="694DB4AA" w14:textId="77777777" w:rsidTr="00C31CCF">
        <w:tc>
          <w:tcPr>
            <w:tcW w:w="1914" w:type="dxa"/>
            <w:vAlign w:val="bottom"/>
          </w:tcPr>
          <w:p w14:paraId="6974133A" w14:textId="77777777" w:rsidR="00C31CCF" w:rsidRPr="00706B13" w:rsidRDefault="00C31CCF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251287CA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2F0238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190C9E3" w14:textId="77777777" w:rsidR="00C31CCF" w:rsidRPr="00706B13" w:rsidRDefault="00C31CCF" w:rsidP="00706B13">
            <w:pPr>
              <w:jc w:val="center"/>
            </w:pPr>
            <w:r w:rsidRPr="00706B13">
              <w:t>579040,64</w:t>
            </w:r>
          </w:p>
        </w:tc>
        <w:tc>
          <w:tcPr>
            <w:tcW w:w="1915" w:type="dxa"/>
            <w:vAlign w:val="bottom"/>
          </w:tcPr>
          <w:p w14:paraId="0A9DF85D" w14:textId="77777777" w:rsidR="00C31CCF" w:rsidRPr="00706B13" w:rsidRDefault="00C31CCF" w:rsidP="00706B13">
            <w:pPr>
              <w:jc w:val="center"/>
            </w:pPr>
            <w:r w:rsidRPr="00706B13">
              <w:t>1393865,45</w:t>
            </w:r>
          </w:p>
        </w:tc>
      </w:tr>
      <w:tr w:rsidR="00C31CCF" w:rsidRPr="00706B13" w14:paraId="7B409410" w14:textId="77777777" w:rsidTr="00C31CCF">
        <w:tc>
          <w:tcPr>
            <w:tcW w:w="1914" w:type="dxa"/>
            <w:vAlign w:val="bottom"/>
          </w:tcPr>
          <w:p w14:paraId="6518D664" w14:textId="77777777" w:rsidR="00C31CCF" w:rsidRPr="00706B13" w:rsidRDefault="00C31CCF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04E5A51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8FBAA10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9B81CEC" w14:textId="77777777" w:rsidR="00C31CCF" w:rsidRPr="00706B13" w:rsidRDefault="00C31CCF" w:rsidP="00706B13">
            <w:pPr>
              <w:jc w:val="center"/>
            </w:pPr>
            <w:r w:rsidRPr="00706B13">
              <w:t>579040,75</w:t>
            </w:r>
          </w:p>
        </w:tc>
        <w:tc>
          <w:tcPr>
            <w:tcW w:w="1915" w:type="dxa"/>
            <w:vAlign w:val="bottom"/>
          </w:tcPr>
          <w:p w14:paraId="573A8657" w14:textId="77777777" w:rsidR="00C31CCF" w:rsidRPr="00706B13" w:rsidRDefault="00C31CCF" w:rsidP="00706B13">
            <w:pPr>
              <w:jc w:val="center"/>
            </w:pPr>
            <w:r w:rsidRPr="00706B13">
              <w:t>1393865,73</w:t>
            </w:r>
          </w:p>
        </w:tc>
      </w:tr>
      <w:tr w:rsidR="00C31CCF" w:rsidRPr="00706B13" w14:paraId="714B495A" w14:textId="77777777" w:rsidTr="00C31CCF">
        <w:tc>
          <w:tcPr>
            <w:tcW w:w="1914" w:type="dxa"/>
            <w:vAlign w:val="bottom"/>
          </w:tcPr>
          <w:p w14:paraId="777D2F8E" w14:textId="77777777" w:rsidR="00C31CCF" w:rsidRPr="00706B13" w:rsidRDefault="00C31CCF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189663A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C78F9D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816A672" w14:textId="77777777" w:rsidR="00C31CCF" w:rsidRPr="00706B13" w:rsidRDefault="00C31CCF" w:rsidP="00706B13">
            <w:pPr>
              <w:jc w:val="center"/>
            </w:pPr>
            <w:r w:rsidRPr="00706B13">
              <w:t>579064,16</w:t>
            </w:r>
          </w:p>
        </w:tc>
        <w:tc>
          <w:tcPr>
            <w:tcW w:w="1915" w:type="dxa"/>
            <w:vAlign w:val="bottom"/>
          </w:tcPr>
          <w:p w14:paraId="07FC335E" w14:textId="77777777" w:rsidR="00C31CCF" w:rsidRPr="00706B13" w:rsidRDefault="00C31CCF" w:rsidP="00706B13">
            <w:pPr>
              <w:jc w:val="center"/>
            </w:pPr>
            <w:r w:rsidRPr="00706B13">
              <w:t>1393862,90</w:t>
            </w:r>
          </w:p>
        </w:tc>
      </w:tr>
      <w:tr w:rsidR="00C31CCF" w:rsidRPr="00706B13" w14:paraId="37E04076" w14:textId="77777777" w:rsidTr="00C31CCF">
        <w:tc>
          <w:tcPr>
            <w:tcW w:w="1914" w:type="dxa"/>
            <w:vAlign w:val="bottom"/>
          </w:tcPr>
          <w:p w14:paraId="704A0857" w14:textId="77777777" w:rsidR="00C31CCF" w:rsidRPr="00706B13" w:rsidRDefault="00C31CCF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632EDB2D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79B4B01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B99304B" w14:textId="77777777" w:rsidR="00C31CCF" w:rsidRPr="00706B13" w:rsidRDefault="00C31CCF" w:rsidP="00706B13">
            <w:pPr>
              <w:jc w:val="center"/>
            </w:pPr>
            <w:r w:rsidRPr="00706B13">
              <w:t>579064,62</w:t>
            </w:r>
          </w:p>
        </w:tc>
        <w:tc>
          <w:tcPr>
            <w:tcW w:w="1915" w:type="dxa"/>
            <w:vAlign w:val="bottom"/>
          </w:tcPr>
          <w:p w14:paraId="7EDE794B" w14:textId="77777777" w:rsidR="00C31CCF" w:rsidRPr="00706B13" w:rsidRDefault="00C31CCF" w:rsidP="00706B13">
            <w:pPr>
              <w:jc w:val="center"/>
            </w:pPr>
            <w:r w:rsidRPr="00706B13">
              <w:t>1393862,59</w:t>
            </w:r>
          </w:p>
        </w:tc>
      </w:tr>
      <w:tr w:rsidR="00C31CCF" w:rsidRPr="00706B13" w14:paraId="1C69482D" w14:textId="77777777" w:rsidTr="00C31CCF">
        <w:tc>
          <w:tcPr>
            <w:tcW w:w="1914" w:type="dxa"/>
            <w:vAlign w:val="bottom"/>
          </w:tcPr>
          <w:p w14:paraId="3115BF6B" w14:textId="77777777" w:rsidR="00C31CCF" w:rsidRPr="00706B13" w:rsidRDefault="00C31CCF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2A5D297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30C798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09FB5FF" w14:textId="77777777" w:rsidR="00C31CCF" w:rsidRPr="00706B13" w:rsidRDefault="00C31CCF" w:rsidP="00706B13">
            <w:pPr>
              <w:jc w:val="center"/>
            </w:pPr>
            <w:r w:rsidRPr="00706B13">
              <w:t>579069,19</w:t>
            </w:r>
          </w:p>
        </w:tc>
        <w:tc>
          <w:tcPr>
            <w:tcW w:w="1915" w:type="dxa"/>
            <w:vAlign w:val="bottom"/>
          </w:tcPr>
          <w:p w14:paraId="2A15ABB7" w14:textId="77777777" w:rsidR="00C31CCF" w:rsidRPr="00706B13" w:rsidRDefault="00C31CCF" w:rsidP="00706B13">
            <w:pPr>
              <w:jc w:val="center"/>
            </w:pPr>
            <w:r w:rsidRPr="00706B13">
              <w:t>1393861,86</w:t>
            </w:r>
          </w:p>
        </w:tc>
      </w:tr>
      <w:tr w:rsidR="00C31CCF" w:rsidRPr="00706B13" w14:paraId="0982912C" w14:textId="77777777" w:rsidTr="00C31CCF">
        <w:tc>
          <w:tcPr>
            <w:tcW w:w="1914" w:type="dxa"/>
            <w:vAlign w:val="bottom"/>
          </w:tcPr>
          <w:p w14:paraId="0E029EC6" w14:textId="77777777" w:rsidR="00C31CCF" w:rsidRPr="00706B13" w:rsidRDefault="00C31CCF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1591BCCB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3046754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AFCC21B" w14:textId="77777777" w:rsidR="00C31CCF" w:rsidRPr="00706B13" w:rsidRDefault="00C31CCF" w:rsidP="00706B13">
            <w:pPr>
              <w:jc w:val="center"/>
            </w:pPr>
            <w:r w:rsidRPr="00706B13">
              <w:t>579089,61</w:t>
            </w:r>
          </w:p>
        </w:tc>
        <w:tc>
          <w:tcPr>
            <w:tcW w:w="1915" w:type="dxa"/>
            <w:vAlign w:val="bottom"/>
          </w:tcPr>
          <w:p w14:paraId="3DAF4F50" w14:textId="77777777" w:rsidR="00C31CCF" w:rsidRPr="00706B13" w:rsidRDefault="00C31CCF" w:rsidP="00706B13">
            <w:pPr>
              <w:jc w:val="center"/>
            </w:pPr>
            <w:r w:rsidRPr="00706B13">
              <w:t>1393858,59</w:t>
            </w:r>
          </w:p>
        </w:tc>
      </w:tr>
      <w:tr w:rsidR="00C31CCF" w:rsidRPr="00706B13" w14:paraId="0C169F32" w14:textId="77777777" w:rsidTr="00C31CCF">
        <w:tc>
          <w:tcPr>
            <w:tcW w:w="1914" w:type="dxa"/>
            <w:vAlign w:val="bottom"/>
          </w:tcPr>
          <w:p w14:paraId="7108080B" w14:textId="77777777" w:rsidR="00C31CCF" w:rsidRPr="00706B13" w:rsidRDefault="00C31CCF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5C297DA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EC5C8EE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4BA2FD2" w14:textId="77777777" w:rsidR="00C31CCF" w:rsidRPr="00706B13" w:rsidRDefault="00C31CCF" w:rsidP="00706B13">
            <w:pPr>
              <w:jc w:val="center"/>
            </w:pPr>
            <w:r w:rsidRPr="00706B13">
              <w:t>579103,59</w:t>
            </w:r>
          </w:p>
        </w:tc>
        <w:tc>
          <w:tcPr>
            <w:tcW w:w="1915" w:type="dxa"/>
            <w:vAlign w:val="bottom"/>
          </w:tcPr>
          <w:p w14:paraId="35C97191" w14:textId="77777777" w:rsidR="00C31CCF" w:rsidRPr="00706B13" w:rsidRDefault="00C31CCF" w:rsidP="00706B13">
            <w:pPr>
              <w:jc w:val="center"/>
            </w:pPr>
            <w:r w:rsidRPr="00706B13">
              <w:t>1393856,98</w:t>
            </w:r>
          </w:p>
        </w:tc>
      </w:tr>
      <w:tr w:rsidR="00C31CCF" w:rsidRPr="00706B13" w14:paraId="6F54C958" w14:textId="77777777" w:rsidTr="00C31CCF">
        <w:tc>
          <w:tcPr>
            <w:tcW w:w="1914" w:type="dxa"/>
            <w:vAlign w:val="bottom"/>
          </w:tcPr>
          <w:p w14:paraId="5AE5FAA2" w14:textId="77777777" w:rsidR="00C31CCF" w:rsidRPr="00706B13" w:rsidRDefault="00C31CCF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43CCFEE7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A5BCCE5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ED03307" w14:textId="77777777" w:rsidR="00C31CCF" w:rsidRPr="00706B13" w:rsidRDefault="00C31CCF" w:rsidP="00706B13">
            <w:pPr>
              <w:jc w:val="center"/>
            </w:pPr>
            <w:r w:rsidRPr="00706B13">
              <w:t>579106,95</w:t>
            </w:r>
          </w:p>
        </w:tc>
        <w:tc>
          <w:tcPr>
            <w:tcW w:w="1915" w:type="dxa"/>
            <w:vAlign w:val="bottom"/>
          </w:tcPr>
          <w:p w14:paraId="3442521C" w14:textId="77777777" w:rsidR="00C31CCF" w:rsidRPr="00706B13" w:rsidRDefault="00C31CCF" w:rsidP="00706B13">
            <w:pPr>
              <w:jc w:val="center"/>
            </w:pPr>
            <w:r w:rsidRPr="00706B13">
              <w:t>1393857,16</w:t>
            </w:r>
          </w:p>
        </w:tc>
      </w:tr>
      <w:tr w:rsidR="00C31CCF" w:rsidRPr="00706B13" w14:paraId="527B5BCE" w14:textId="77777777" w:rsidTr="00C31CCF">
        <w:tc>
          <w:tcPr>
            <w:tcW w:w="1914" w:type="dxa"/>
            <w:vAlign w:val="bottom"/>
          </w:tcPr>
          <w:p w14:paraId="22BD389F" w14:textId="77777777" w:rsidR="00C31CCF" w:rsidRPr="00706B13" w:rsidRDefault="00C31CCF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5031E4C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522AF44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EAA78AE" w14:textId="77777777" w:rsidR="00C31CCF" w:rsidRPr="00706B13" w:rsidRDefault="00C31CCF" w:rsidP="00706B13">
            <w:pPr>
              <w:jc w:val="center"/>
            </w:pPr>
            <w:r w:rsidRPr="00706B13">
              <w:t>579135,81</w:t>
            </w:r>
          </w:p>
        </w:tc>
        <w:tc>
          <w:tcPr>
            <w:tcW w:w="1915" w:type="dxa"/>
            <w:vAlign w:val="bottom"/>
          </w:tcPr>
          <w:p w14:paraId="2CE46ECC" w14:textId="77777777" w:rsidR="00C31CCF" w:rsidRPr="00706B13" w:rsidRDefault="00C31CCF" w:rsidP="00706B13">
            <w:pPr>
              <w:jc w:val="center"/>
            </w:pPr>
            <w:r w:rsidRPr="00706B13">
              <w:t>1393854,13</w:t>
            </w:r>
          </w:p>
        </w:tc>
      </w:tr>
      <w:tr w:rsidR="00C31CCF" w:rsidRPr="00706B13" w14:paraId="140E7C50" w14:textId="77777777" w:rsidTr="00C31CCF">
        <w:tc>
          <w:tcPr>
            <w:tcW w:w="1914" w:type="dxa"/>
            <w:vAlign w:val="bottom"/>
          </w:tcPr>
          <w:p w14:paraId="617DC38D" w14:textId="77777777" w:rsidR="00C31CCF" w:rsidRPr="00706B13" w:rsidRDefault="00C31CCF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30C3F0A2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F34CB8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BD30ED3" w14:textId="77777777" w:rsidR="00C31CCF" w:rsidRPr="00706B13" w:rsidRDefault="00C31CCF" w:rsidP="00706B13">
            <w:pPr>
              <w:jc w:val="center"/>
            </w:pPr>
            <w:r w:rsidRPr="00706B13">
              <w:t>579162,12</w:t>
            </w:r>
          </w:p>
        </w:tc>
        <w:tc>
          <w:tcPr>
            <w:tcW w:w="1915" w:type="dxa"/>
            <w:vAlign w:val="bottom"/>
          </w:tcPr>
          <w:p w14:paraId="6AECA8A4" w14:textId="77777777" w:rsidR="00C31CCF" w:rsidRPr="00706B13" w:rsidRDefault="00C31CCF" w:rsidP="00706B13">
            <w:pPr>
              <w:jc w:val="center"/>
            </w:pPr>
            <w:r w:rsidRPr="00706B13">
              <w:t>1393851,20</w:t>
            </w:r>
          </w:p>
        </w:tc>
      </w:tr>
      <w:tr w:rsidR="00C31CCF" w:rsidRPr="00706B13" w14:paraId="2915C0D0" w14:textId="77777777" w:rsidTr="00C31CCF">
        <w:tc>
          <w:tcPr>
            <w:tcW w:w="1914" w:type="dxa"/>
            <w:vAlign w:val="bottom"/>
          </w:tcPr>
          <w:p w14:paraId="0AC3CFB9" w14:textId="77777777" w:rsidR="00C31CCF" w:rsidRPr="00706B13" w:rsidRDefault="00C31CCF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1504AAB3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F155B3C" w14:textId="77777777" w:rsidR="00C31CCF" w:rsidRPr="00706B13" w:rsidRDefault="00C31CCF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159EE35" w14:textId="77777777" w:rsidR="00C31CCF" w:rsidRPr="00706B13" w:rsidRDefault="00C31CCF" w:rsidP="00706B13">
            <w:pPr>
              <w:jc w:val="center"/>
            </w:pPr>
            <w:r w:rsidRPr="00706B13">
              <w:t>579187,67</w:t>
            </w:r>
          </w:p>
        </w:tc>
        <w:tc>
          <w:tcPr>
            <w:tcW w:w="1915" w:type="dxa"/>
            <w:vAlign w:val="bottom"/>
          </w:tcPr>
          <w:p w14:paraId="12141FD4" w14:textId="77777777" w:rsidR="00C31CCF" w:rsidRPr="00706B13" w:rsidRDefault="00C31CCF" w:rsidP="00706B13">
            <w:pPr>
              <w:jc w:val="center"/>
            </w:pPr>
            <w:r w:rsidRPr="00706B13">
              <w:t>1393850,18</w:t>
            </w:r>
          </w:p>
        </w:tc>
      </w:tr>
    </w:tbl>
    <w:p w14:paraId="4292B943" w14:textId="77777777" w:rsidR="00C31CCF" w:rsidRPr="00706B13" w:rsidRDefault="00C31CCF" w:rsidP="00706B13">
      <w:pPr>
        <w:jc w:val="center"/>
      </w:pPr>
    </w:p>
    <w:p w14:paraId="11DA270B" w14:textId="77777777" w:rsidR="00C31CCF" w:rsidRPr="00706B13" w:rsidRDefault="00C31CCF" w:rsidP="00706B13">
      <w:pPr>
        <w:jc w:val="center"/>
      </w:pPr>
      <w:r w:rsidRPr="00706B13">
        <w:t>Образуемый земельный участок с условным номером 159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1CCF" w:rsidRPr="00706B13" w14:paraId="54125AB8" w14:textId="77777777" w:rsidTr="00C31CCF">
        <w:tc>
          <w:tcPr>
            <w:tcW w:w="1914" w:type="dxa"/>
          </w:tcPr>
          <w:p w14:paraId="79189374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3EDDCDC4" w14:textId="77777777" w:rsidR="00C31CCF" w:rsidRPr="00706B13" w:rsidRDefault="00C31CCF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5E2B9F29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4A85C242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087A3A11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706B13" w:rsidRPr="00706B13" w14:paraId="70868451" w14:textId="77777777" w:rsidTr="00C31CCF">
        <w:tc>
          <w:tcPr>
            <w:tcW w:w="1914" w:type="dxa"/>
            <w:vAlign w:val="bottom"/>
          </w:tcPr>
          <w:p w14:paraId="5F2F15B1" w14:textId="77777777" w:rsidR="00706B13" w:rsidRPr="00706B13" w:rsidRDefault="00706B13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2C6000C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A0A3465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488F4AF" w14:textId="77777777" w:rsidR="00706B13" w:rsidRPr="00706B13" w:rsidRDefault="00706B13" w:rsidP="00706B13">
            <w:pPr>
              <w:jc w:val="center"/>
            </w:pPr>
            <w:r w:rsidRPr="00706B13">
              <w:t>579160,31</w:t>
            </w:r>
          </w:p>
        </w:tc>
        <w:tc>
          <w:tcPr>
            <w:tcW w:w="1915" w:type="dxa"/>
            <w:vAlign w:val="bottom"/>
          </w:tcPr>
          <w:p w14:paraId="451FD04A" w14:textId="77777777" w:rsidR="00706B13" w:rsidRPr="00706B13" w:rsidRDefault="00706B13" w:rsidP="00706B13">
            <w:pPr>
              <w:jc w:val="center"/>
            </w:pPr>
            <w:r w:rsidRPr="00706B13">
              <w:t>1394008,64</w:t>
            </w:r>
          </w:p>
        </w:tc>
      </w:tr>
      <w:tr w:rsidR="00706B13" w:rsidRPr="00706B13" w14:paraId="621AFF0A" w14:textId="77777777" w:rsidTr="00C31CCF">
        <w:tc>
          <w:tcPr>
            <w:tcW w:w="1914" w:type="dxa"/>
            <w:vAlign w:val="bottom"/>
          </w:tcPr>
          <w:p w14:paraId="738F04AB" w14:textId="77777777" w:rsidR="00706B13" w:rsidRPr="00706B13" w:rsidRDefault="00706B13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50B30E0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02E10C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245EA1A" w14:textId="77777777" w:rsidR="00706B13" w:rsidRPr="00706B13" w:rsidRDefault="00706B13" w:rsidP="00706B13">
            <w:pPr>
              <w:jc w:val="center"/>
            </w:pPr>
            <w:r w:rsidRPr="00706B13">
              <w:t>579156,37</w:t>
            </w:r>
          </w:p>
        </w:tc>
        <w:tc>
          <w:tcPr>
            <w:tcW w:w="1915" w:type="dxa"/>
            <w:vAlign w:val="bottom"/>
          </w:tcPr>
          <w:p w14:paraId="4F329215" w14:textId="77777777" w:rsidR="00706B13" w:rsidRPr="00706B13" w:rsidRDefault="00706B13" w:rsidP="00706B13">
            <w:pPr>
              <w:jc w:val="center"/>
            </w:pPr>
            <w:r w:rsidRPr="00706B13">
              <w:t>1394024,14</w:t>
            </w:r>
          </w:p>
        </w:tc>
      </w:tr>
      <w:tr w:rsidR="00706B13" w:rsidRPr="00706B13" w14:paraId="5210F21C" w14:textId="77777777" w:rsidTr="00C31CCF">
        <w:tc>
          <w:tcPr>
            <w:tcW w:w="1914" w:type="dxa"/>
            <w:vAlign w:val="bottom"/>
          </w:tcPr>
          <w:p w14:paraId="40B7113A" w14:textId="77777777" w:rsidR="00706B13" w:rsidRPr="00706B13" w:rsidRDefault="00706B13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4A1CBBC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B5DB09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44C7A21" w14:textId="77777777" w:rsidR="00706B13" w:rsidRPr="00706B13" w:rsidRDefault="00706B13" w:rsidP="00706B13">
            <w:pPr>
              <w:jc w:val="center"/>
            </w:pPr>
            <w:r w:rsidRPr="00706B13">
              <w:t>579130,34</w:t>
            </w:r>
          </w:p>
        </w:tc>
        <w:tc>
          <w:tcPr>
            <w:tcW w:w="1915" w:type="dxa"/>
            <w:vAlign w:val="bottom"/>
          </w:tcPr>
          <w:p w14:paraId="64F625B1" w14:textId="77777777" w:rsidR="00706B13" w:rsidRPr="00706B13" w:rsidRDefault="00706B13" w:rsidP="00706B13">
            <w:pPr>
              <w:jc w:val="center"/>
            </w:pPr>
            <w:r w:rsidRPr="00706B13">
              <w:t>1394027,43</w:t>
            </w:r>
          </w:p>
        </w:tc>
      </w:tr>
      <w:tr w:rsidR="00706B13" w:rsidRPr="00706B13" w14:paraId="2E55B2D1" w14:textId="77777777" w:rsidTr="00C31CCF">
        <w:tc>
          <w:tcPr>
            <w:tcW w:w="1914" w:type="dxa"/>
            <w:vAlign w:val="bottom"/>
          </w:tcPr>
          <w:p w14:paraId="6F24EAD8" w14:textId="77777777" w:rsidR="00706B13" w:rsidRPr="00706B13" w:rsidRDefault="00706B13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7652560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FBB4A9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F299364" w14:textId="77777777" w:rsidR="00706B13" w:rsidRPr="00706B13" w:rsidRDefault="00706B13" w:rsidP="00706B13">
            <w:pPr>
              <w:jc w:val="center"/>
            </w:pPr>
            <w:r w:rsidRPr="00706B13">
              <w:t>579109,76</w:t>
            </w:r>
          </w:p>
        </w:tc>
        <w:tc>
          <w:tcPr>
            <w:tcW w:w="1915" w:type="dxa"/>
            <w:vAlign w:val="bottom"/>
          </w:tcPr>
          <w:p w14:paraId="59084BED" w14:textId="77777777" w:rsidR="00706B13" w:rsidRPr="00706B13" w:rsidRDefault="00706B13" w:rsidP="00706B13">
            <w:pPr>
              <w:jc w:val="center"/>
            </w:pPr>
            <w:r w:rsidRPr="00706B13">
              <w:t>1394030,81</w:t>
            </w:r>
          </w:p>
        </w:tc>
      </w:tr>
      <w:tr w:rsidR="00706B13" w:rsidRPr="00706B13" w14:paraId="6E1068A7" w14:textId="77777777" w:rsidTr="00C31CCF">
        <w:tc>
          <w:tcPr>
            <w:tcW w:w="1914" w:type="dxa"/>
            <w:vAlign w:val="bottom"/>
          </w:tcPr>
          <w:p w14:paraId="28B9CF19" w14:textId="77777777" w:rsidR="00706B13" w:rsidRPr="00706B13" w:rsidRDefault="00706B13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7B4ABD6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D50477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BD3A663" w14:textId="77777777" w:rsidR="00706B13" w:rsidRPr="00706B13" w:rsidRDefault="00706B13" w:rsidP="00706B13">
            <w:pPr>
              <w:jc w:val="center"/>
            </w:pPr>
            <w:r w:rsidRPr="00706B13">
              <w:t>579091,81</w:t>
            </w:r>
          </w:p>
        </w:tc>
        <w:tc>
          <w:tcPr>
            <w:tcW w:w="1915" w:type="dxa"/>
            <w:vAlign w:val="bottom"/>
          </w:tcPr>
          <w:p w14:paraId="51A2CFF2" w14:textId="77777777" w:rsidR="00706B13" w:rsidRPr="00706B13" w:rsidRDefault="00706B13" w:rsidP="00706B13">
            <w:pPr>
              <w:jc w:val="center"/>
            </w:pPr>
            <w:r w:rsidRPr="00706B13">
              <w:t>1394033,80</w:t>
            </w:r>
          </w:p>
        </w:tc>
      </w:tr>
      <w:tr w:rsidR="00706B13" w:rsidRPr="00706B13" w14:paraId="52CBE39B" w14:textId="77777777" w:rsidTr="00C31CCF">
        <w:tc>
          <w:tcPr>
            <w:tcW w:w="1914" w:type="dxa"/>
            <w:vAlign w:val="bottom"/>
          </w:tcPr>
          <w:p w14:paraId="068BC489" w14:textId="77777777" w:rsidR="00706B13" w:rsidRPr="00706B13" w:rsidRDefault="00706B13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3AFF649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2C367E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D76ABDD" w14:textId="77777777" w:rsidR="00706B13" w:rsidRPr="00706B13" w:rsidRDefault="00706B13" w:rsidP="00706B13">
            <w:pPr>
              <w:jc w:val="center"/>
            </w:pPr>
            <w:r w:rsidRPr="00706B13">
              <w:t>579076,60</w:t>
            </w:r>
          </w:p>
        </w:tc>
        <w:tc>
          <w:tcPr>
            <w:tcW w:w="1915" w:type="dxa"/>
            <w:vAlign w:val="bottom"/>
          </w:tcPr>
          <w:p w14:paraId="5CAC231C" w14:textId="77777777" w:rsidR="00706B13" w:rsidRPr="00706B13" w:rsidRDefault="00706B13" w:rsidP="00706B13">
            <w:pPr>
              <w:jc w:val="center"/>
            </w:pPr>
            <w:r w:rsidRPr="00706B13">
              <w:t>1394036,42</w:t>
            </w:r>
          </w:p>
        </w:tc>
      </w:tr>
      <w:tr w:rsidR="00706B13" w:rsidRPr="00706B13" w14:paraId="28FD06BB" w14:textId="77777777" w:rsidTr="00C31CCF">
        <w:tc>
          <w:tcPr>
            <w:tcW w:w="1914" w:type="dxa"/>
            <w:vAlign w:val="bottom"/>
          </w:tcPr>
          <w:p w14:paraId="72E78381" w14:textId="77777777" w:rsidR="00706B13" w:rsidRPr="00706B13" w:rsidRDefault="00706B13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36ACCFA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EA7AAD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152AEAA" w14:textId="77777777" w:rsidR="00706B13" w:rsidRPr="00706B13" w:rsidRDefault="00706B13" w:rsidP="00706B13">
            <w:pPr>
              <w:jc w:val="center"/>
            </w:pPr>
            <w:r w:rsidRPr="00706B13">
              <w:t>579076,43</w:t>
            </w:r>
          </w:p>
        </w:tc>
        <w:tc>
          <w:tcPr>
            <w:tcW w:w="1915" w:type="dxa"/>
            <w:vAlign w:val="bottom"/>
          </w:tcPr>
          <w:p w14:paraId="7C036315" w14:textId="77777777" w:rsidR="00706B13" w:rsidRPr="00706B13" w:rsidRDefault="00706B13" w:rsidP="00706B13">
            <w:pPr>
              <w:jc w:val="center"/>
            </w:pPr>
            <w:r w:rsidRPr="00706B13">
              <w:t>1394035,60</w:t>
            </w:r>
          </w:p>
        </w:tc>
      </w:tr>
      <w:tr w:rsidR="00706B13" w:rsidRPr="00706B13" w14:paraId="23FDE560" w14:textId="77777777" w:rsidTr="00C31CCF">
        <w:tc>
          <w:tcPr>
            <w:tcW w:w="1914" w:type="dxa"/>
            <w:vAlign w:val="bottom"/>
          </w:tcPr>
          <w:p w14:paraId="0DF7EF35" w14:textId="77777777" w:rsidR="00706B13" w:rsidRPr="00706B13" w:rsidRDefault="00706B13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7BA06B5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443C7F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75A5DD0" w14:textId="77777777" w:rsidR="00706B13" w:rsidRPr="00706B13" w:rsidRDefault="00706B13" w:rsidP="00706B13">
            <w:pPr>
              <w:jc w:val="center"/>
            </w:pPr>
            <w:r w:rsidRPr="00706B13">
              <w:t>579047,60</w:t>
            </w:r>
          </w:p>
        </w:tc>
        <w:tc>
          <w:tcPr>
            <w:tcW w:w="1915" w:type="dxa"/>
            <w:vAlign w:val="bottom"/>
          </w:tcPr>
          <w:p w14:paraId="70CDD8AA" w14:textId="77777777" w:rsidR="00706B13" w:rsidRPr="00706B13" w:rsidRDefault="00706B13" w:rsidP="00706B13">
            <w:pPr>
              <w:jc w:val="center"/>
            </w:pPr>
            <w:r w:rsidRPr="00706B13">
              <w:t>1394039,76</w:t>
            </w:r>
          </w:p>
        </w:tc>
      </w:tr>
      <w:tr w:rsidR="00706B13" w:rsidRPr="00706B13" w14:paraId="43CDB23A" w14:textId="77777777" w:rsidTr="00C31CCF">
        <w:tc>
          <w:tcPr>
            <w:tcW w:w="1914" w:type="dxa"/>
            <w:vAlign w:val="bottom"/>
          </w:tcPr>
          <w:p w14:paraId="5E5551D7" w14:textId="77777777" w:rsidR="00706B13" w:rsidRPr="00706B13" w:rsidRDefault="00706B13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0A31874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91EED3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27FCCBF" w14:textId="77777777" w:rsidR="00706B13" w:rsidRPr="00706B13" w:rsidRDefault="00706B13" w:rsidP="00706B13">
            <w:pPr>
              <w:jc w:val="center"/>
            </w:pPr>
            <w:r w:rsidRPr="00706B13">
              <w:t>579048,31</w:t>
            </w:r>
          </w:p>
        </w:tc>
        <w:tc>
          <w:tcPr>
            <w:tcW w:w="1915" w:type="dxa"/>
            <w:vAlign w:val="bottom"/>
          </w:tcPr>
          <w:p w14:paraId="1BDE8CD6" w14:textId="77777777" w:rsidR="00706B13" w:rsidRPr="00706B13" w:rsidRDefault="00706B13" w:rsidP="00706B13">
            <w:pPr>
              <w:jc w:val="center"/>
            </w:pPr>
            <w:r w:rsidRPr="00706B13">
              <w:t>1394042,61</w:t>
            </w:r>
          </w:p>
        </w:tc>
      </w:tr>
      <w:tr w:rsidR="00706B13" w:rsidRPr="00706B13" w14:paraId="6363A9C6" w14:textId="77777777" w:rsidTr="00C31CCF">
        <w:tc>
          <w:tcPr>
            <w:tcW w:w="1914" w:type="dxa"/>
            <w:vAlign w:val="bottom"/>
          </w:tcPr>
          <w:p w14:paraId="453B35A9" w14:textId="77777777" w:rsidR="00706B13" w:rsidRPr="00706B13" w:rsidRDefault="00706B13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0B865F0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3CF83FB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AB16E2E" w14:textId="77777777" w:rsidR="00706B13" w:rsidRPr="00706B13" w:rsidRDefault="00706B13" w:rsidP="00706B13">
            <w:pPr>
              <w:jc w:val="center"/>
            </w:pPr>
            <w:r w:rsidRPr="00706B13">
              <w:t>579047,49</w:t>
            </w:r>
          </w:p>
        </w:tc>
        <w:tc>
          <w:tcPr>
            <w:tcW w:w="1915" w:type="dxa"/>
            <w:vAlign w:val="bottom"/>
          </w:tcPr>
          <w:p w14:paraId="23DCA99D" w14:textId="77777777" w:rsidR="00706B13" w:rsidRPr="00706B13" w:rsidRDefault="00706B13" w:rsidP="00706B13">
            <w:pPr>
              <w:jc w:val="center"/>
            </w:pPr>
            <w:r w:rsidRPr="00706B13">
              <w:t>1394042,84</w:t>
            </w:r>
          </w:p>
        </w:tc>
      </w:tr>
      <w:tr w:rsidR="00706B13" w:rsidRPr="00706B13" w14:paraId="0F1C36EE" w14:textId="77777777" w:rsidTr="00C31CCF">
        <w:tc>
          <w:tcPr>
            <w:tcW w:w="1914" w:type="dxa"/>
            <w:vAlign w:val="bottom"/>
          </w:tcPr>
          <w:p w14:paraId="0175048C" w14:textId="77777777" w:rsidR="00706B13" w:rsidRPr="00706B13" w:rsidRDefault="00706B13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013C2CC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C8D9CE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FCA8AB2" w14:textId="77777777" w:rsidR="00706B13" w:rsidRPr="00706B13" w:rsidRDefault="00706B13" w:rsidP="00706B13">
            <w:pPr>
              <w:jc w:val="center"/>
            </w:pPr>
            <w:r w:rsidRPr="00706B13">
              <w:t>579046,58</w:t>
            </w:r>
          </w:p>
        </w:tc>
        <w:tc>
          <w:tcPr>
            <w:tcW w:w="1915" w:type="dxa"/>
            <w:vAlign w:val="bottom"/>
          </w:tcPr>
          <w:p w14:paraId="7837C8B8" w14:textId="77777777" w:rsidR="00706B13" w:rsidRPr="00706B13" w:rsidRDefault="00706B13" w:rsidP="00706B13">
            <w:pPr>
              <w:jc w:val="center"/>
            </w:pPr>
            <w:r w:rsidRPr="00706B13">
              <w:t>1394039,58</w:t>
            </w:r>
          </w:p>
        </w:tc>
      </w:tr>
      <w:tr w:rsidR="00706B13" w:rsidRPr="00706B13" w14:paraId="615543FF" w14:textId="77777777" w:rsidTr="00C31CCF">
        <w:tc>
          <w:tcPr>
            <w:tcW w:w="1914" w:type="dxa"/>
            <w:vAlign w:val="bottom"/>
          </w:tcPr>
          <w:p w14:paraId="4873F425" w14:textId="77777777" w:rsidR="00706B13" w:rsidRPr="00706B13" w:rsidRDefault="00706B13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236A055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355A87A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D141233" w14:textId="77777777" w:rsidR="00706B13" w:rsidRPr="00706B13" w:rsidRDefault="00706B13" w:rsidP="00706B13">
            <w:pPr>
              <w:jc w:val="center"/>
            </w:pPr>
            <w:r w:rsidRPr="00706B13">
              <w:t>579028,93</w:t>
            </w:r>
          </w:p>
        </w:tc>
        <w:tc>
          <w:tcPr>
            <w:tcW w:w="1915" w:type="dxa"/>
            <w:vAlign w:val="bottom"/>
          </w:tcPr>
          <w:p w14:paraId="360B0F43" w14:textId="77777777" w:rsidR="00706B13" w:rsidRPr="00706B13" w:rsidRDefault="00706B13" w:rsidP="00706B13">
            <w:pPr>
              <w:jc w:val="center"/>
            </w:pPr>
            <w:r w:rsidRPr="00706B13">
              <w:t>1394044,32</w:t>
            </w:r>
          </w:p>
        </w:tc>
      </w:tr>
      <w:tr w:rsidR="00706B13" w:rsidRPr="00706B13" w14:paraId="6223C432" w14:textId="77777777" w:rsidTr="00C31CCF">
        <w:tc>
          <w:tcPr>
            <w:tcW w:w="1914" w:type="dxa"/>
            <w:vAlign w:val="bottom"/>
          </w:tcPr>
          <w:p w14:paraId="1F1E727E" w14:textId="77777777" w:rsidR="00706B13" w:rsidRPr="00706B13" w:rsidRDefault="00706B13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6E1B11F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F8DAB9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8FC9ECB" w14:textId="77777777" w:rsidR="00706B13" w:rsidRPr="00706B13" w:rsidRDefault="00706B13" w:rsidP="00706B13">
            <w:pPr>
              <w:jc w:val="center"/>
            </w:pPr>
            <w:r w:rsidRPr="00706B13">
              <w:t>579004,69</w:t>
            </w:r>
          </w:p>
        </w:tc>
        <w:tc>
          <w:tcPr>
            <w:tcW w:w="1915" w:type="dxa"/>
            <w:vAlign w:val="bottom"/>
          </w:tcPr>
          <w:p w14:paraId="2E648A8B" w14:textId="77777777" w:rsidR="00706B13" w:rsidRPr="00706B13" w:rsidRDefault="00706B13" w:rsidP="00706B13">
            <w:pPr>
              <w:jc w:val="center"/>
            </w:pPr>
            <w:r w:rsidRPr="00706B13">
              <w:t>1394047,86</w:t>
            </w:r>
          </w:p>
        </w:tc>
      </w:tr>
      <w:tr w:rsidR="00706B13" w:rsidRPr="00706B13" w14:paraId="3C24A79F" w14:textId="77777777" w:rsidTr="00C31CCF">
        <w:tc>
          <w:tcPr>
            <w:tcW w:w="1914" w:type="dxa"/>
            <w:vAlign w:val="bottom"/>
          </w:tcPr>
          <w:p w14:paraId="112A99DE" w14:textId="77777777" w:rsidR="00706B13" w:rsidRPr="00706B13" w:rsidRDefault="00706B13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2A5D9C1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43ABC6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C5BB522" w14:textId="77777777" w:rsidR="00706B13" w:rsidRPr="00706B13" w:rsidRDefault="00706B13" w:rsidP="00706B13">
            <w:pPr>
              <w:jc w:val="center"/>
            </w:pPr>
            <w:r w:rsidRPr="00706B13">
              <w:t>579001,13</w:t>
            </w:r>
          </w:p>
        </w:tc>
        <w:tc>
          <w:tcPr>
            <w:tcW w:w="1915" w:type="dxa"/>
            <w:vAlign w:val="bottom"/>
          </w:tcPr>
          <w:p w14:paraId="2540A5C8" w14:textId="77777777" w:rsidR="00706B13" w:rsidRPr="00706B13" w:rsidRDefault="00706B13" w:rsidP="00706B13">
            <w:pPr>
              <w:jc w:val="center"/>
            </w:pPr>
            <w:r w:rsidRPr="00706B13">
              <w:t>1394048,40</w:t>
            </w:r>
          </w:p>
        </w:tc>
      </w:tr>
      <w:tr w:rsidR="00706B13" w:rsidRPr="00706B13" w14:paraId="55151657" w14:textId="77777777" w:rsidTr="00C31CCF">
        <w:tc>
          <w:tcPr>
            <w:tcW w:w="1914" w:type="dxa"/>
            <w:vAlign w:val="bottom"/>
          </w:tcPr>
          <w:p w14:paraId="653F60EA" w14:textId="77777777" w:rsidR="00706B13" w:rsidRPr="00706B13" w:rsidRDefault="00706B13" w:rsidP="00706B13">
            <w:pPr>
              <w:jc w:val="center"/>
            </w:pPr>
            <w:r w:rsidRPr="00706B13">
              <w:t>15</w:t>
            </w:r>
          </w:p>
        </w:tc>
        <w:tc>
          <w:tcPr>
            <w:tcW w:w="1914" w:type="dxa"/>
          </w:tcPr>
          <w:p w14:paraId="4B75EF4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668B9A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AA70D1D" w14:textId="77777777" w:rsidR="00706B13" w:rsidRPr="00706B13" w:rsidRDefault="00706B13" w:rsidP="00706B13">
            <w:pPr>
              <w:jc w:val="center"/>
            </w:pPr>
            <w:r w:rsidRPr="00706B13">
              <w:t>578976,46</w:t>
            </w:r>
          </w:p>
        </w:tc>
        <w:tc>
          <w:tcPr>
            <w:tcW w:w="1915" w:type="dxa"/>
            <w:vAlign w:val="bottom"/>
          </w:tcPr>
          <w:p w14:paraId="75AEFC61" w14:textId="77777777" w:rsidR="00706B13" w:rsidRPr="00706B13" w:rsidRDefault="00706B13" w:rsidP="00706B13">
            <w:pPr>
              <w:jc w:val="center"/>
            </w:pPr>
            <w:r w:rsidRPr="00706B13">
              <w:t>1394052,21</w:t>
            </w:r>
          </w:p>
        </w:tc>
      </w:tr>
      <w:tr w:rsidR="00706B13" w:rsidRPr="00706B13" w14:paraId="5962350A" w14:textId="77777777" w:rsidTr="00C31CCF">
        <w:tc>
          <w:tcPr>
            <w:tcW w:w="1914" w:type="dxa"/>
            <w:vAlign w:val="bottom"/>
          </w:tcPr>
          <w:p w14:paraId="2506E03F" w14:textId="77777777" w:rsidR="00706B13" w:rsidRPr="00706B13" w:rsidRDefault="00706B13" w:rsidP="00706B13">
            <w:pPr>
              <w:jc w:val="center"/>
            </w:pPr>
            <w:r w:rsidRPr="00706B13">
              <w:t>16</w:t>
            </w:r>
          </w:p>
        </w:tc>
        <w:tc>
          <w:tcPr>
            <w:tcW w:w="1914" w:type="dxa"/>
          </w:tcPr>
          <w:p w14:paraId="13D5A62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6541B2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3A1AF95" w14:textId="77777777" w:rsidR="00706B13" w:rsidRPr="00706B13" w:rsidRDefault="00706B13" w:rsidP="00706B13">
            <w:pPr>
              <w:jc w:val="center"/>
            </w:pPr>
            <w:r w:rsidRPr="00706B13">
              <w:t>578947,16</w:t>
            </w:r>
          </w:p>
        </w:tc>
        <w:tc>
          <w:tcPr>
            <w:tcW w:w="1915" w:type="dxa"/>
            <w:vAlign w:val="bottom"/>
          </w:tcPr>
          <w:p w14:paraId="4CD9C4DD" w14:textId="77777777" w:rsidR="00706B13" w:rsidRPr="00706B13" w:rsidRDefault="00706B13" w:rsidP="00706B13">
            <w:pPr>
              <w:jc w:val="center"/>
            </w:pPr>
            <w:r w:rsidRPr="00706B13">
              <w:t>1394055,78</w:t>
            </w:r>
          </w:p>
        </w:tc>
      </w:tr>
      <w:tr w:rsidR="00706B13" w:rsidRPr="00706B13" w14:paraId="4D88A9C0" w14:textId="77777777" w:rsidTr="00C31CCF">
        <w:tc>
          <w:tcPr>
            <w:tcW w:w="1914" w:type="dxa"/>
            <w:vAlign w:val="bottom"/>
          </w:tcPr>
          <w:p w14:paraId="2799A9E9" w14:textId="77777777" w:rsidR="00706B13" w:rsidRPr="00706B13" w:rsidRDefault="00706B13" w:rsidP="00706B13">
            <w:pPr>
              <w:jc w:val="center"/>
            </w:pPr>
            <w:r w:rsidRPr="00706B13">
              <w:t>17</w:t>
            </w:r>
          </w:p>
        </w:tc>
        <w:tc>
          <w:tcPr>
            <w:tcW w:w="1914" w:type="dxa"/>
          </w:tcPr>
          <w:p w14:paraId="4D180AF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E6A605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1FF51BC" w14:textId="77777777" w:rsidR="00706B13" w:rsidRPr="00706B13" w:rsidRDefault="00706B13" w:rsidP="00706B13">
            <w:pPr>
              <w:jc w:val="center"/>
            </w:pPr>
            <w:r w:rsidRPr="00706B13">
              <w:t>578921,74</w:t>
            </w:r>
          </w:p>
        </w:tc>
        <w:tc>
          <w:tcPr>
            <w:tcW w:w="1915" w:type="dxa"/>
            <w:vAlign w:val="bottom"/>
          </w:tcPr>
          <w:p w14:paraId="7AEF687E" w14:textId="77777777" w:rsidR="00706B13" w:rsidRPr="00706B13" w:rsidRDefault="00706B13" w:rsidP="00706B13">
            <w:pPr>
              <w:jc w:val="center"/>
            </w:pPr>
            <w:r w:rsidRPr="00706B13">
              <w:t>1394058,54</w:t>
            </w:r>
          </w:p>
        </w:tc>
      </w:tr>
      <w:tr w:rsidR="00706B13" w:rsidRPr="00706B13" w14:paraId="5DEA8132" w14:textId="77777777" w:rsidTr="00C31CCF">
        <w:tc>
          <w:tcPr>
            <w:tcW w:w="1914" w:type="dxa"/>
            <w:vAlign w:val="bottom"/>
          </w:tcPr>
          <w:p w14:paraId="0EE50DE2" w14:textId="77777777" w:rsidR="00706B13" w:rsidRPr="00706B13" w:rsidRDefault="00706B13" w:rsidP="00706B13">
            <w:pPr>
              <w:jc w:val="center"/>
            </w:pPr>
            <w:r w:rsidRPr="00706B13">
              <w:t>18</w:t>
            </w:r>
          </w:p>
        </w:tc>
        <w:tc>
          <w:tcPr>
            <w:tcW w:w="1914" w:type="dxa"/>
          </w:tcPr>
          <w:p w14:paraId="0452567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5CCECD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1A823B2" w14:textId="77777777" w:rsidR="00706B13" w:rsidRPr="00706B13" w:rsidRDefault="00706B13" w:rsidP="00706B13">
            <w:pPr>
              <w:jc w:val="center"/>
            </w:pPr>
            <w:r w:rsidRPr="00706B13">
              <w:t>578894,76</w:t>
            </w:r>
          </w:p>
        </w:tc>
        <w:tc>
          <w:tcPr>
            <w:tcW w:w="1915" w:type="dxa"/>
            <w:vAlign w:val="bottom"/>
          </w:tcPr>
          <w:p w14:paraId="2A6E20BB" w14:textId="77777777" w:rsidR="00706B13" w:rsidRPr="00706B13" w:rsidRDefault="00706B13" w:rsidP="00706B13">
            <w:pPr>
              <w:jc w:val="center"/>
            </w:pPr>
            <w:r w:rsidRPr="00706B13">
              <w:t>1394063,13</w:t>
            </w:r>
          </w:p>
        </w:tc>
      </w:tr>
      <w:tr w:rsidR="00706B13" w:rsidRPr="00706B13" w14:paraId="18942F58" w14:textId="77777777" w:rsidTr="00C31CCF">
        <w:tc>
          <w:tcPr>
            <w:tcW w:w="1914" w:type="dxa"/>
            <w:vAlign w:val="bottom"/>
          </w:tcPr>
          <w:p w14:paraId="086B49A6" w14:textId="77777777" w:rsidR="00706B13" w:rsidRPr="00706B13" w:rsidRDefault="00706B13" w:rsidP="00706B13">
            <w:pPr>
              <w:jc w:val="center"/>
            </w:pPr>
            <w:r w:rsidRPr="00706B13">
              <w:t>19</w:t>
            </w:r>
          </w:p>
        </w:tc>
        <w:tc>
          <w:tcPr>
            <w:tcW w:w="1914" w:type="dxa"/>
          </w:tcPr>
          <w:p w14:paraId="16F5257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5AA4C7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144916E" w14:textId="77777777" w:rsidR="00706B13" w:rsidRPr="00706B13" w:rsidRDefault="00706B13" w:rsidP="00706B13">
            <w:pPr>
              <w:jc w:val="center"/>
            </w:pPr>
            <w:r w:rsidRPr="00706B13">
              <w:t>578869,08</w:t>
            </w:r>
          </w:p>
        </w:tc>
        <w:tc>
          <w:tcPr>
            <w:tcW w:w="1915" w:type="dxa"/>
            <w:vAlign w:val="bottom"/>
          </w:tcPr>
          <w:p w14:paraId="3E8BE9C6" w14:textId="77777777" w:rsidR="00706B13" w:rsidRPr="00706B13" w:rsidRDefault="00706B13" w:rsidP="00706B13">
            <w:pPr>
              <w:jc w:val="center"/>
            </w:pPr>
            <w:r w:rsidRPr="00706B13">
              <w:t>1394065,85</w:t>
            </w:r>
          </w:p>
        </w:tc>
      </w:tr>
      <w:tr w:rsidR="00706B13" w:rsidRPr="00706B13" w14:paraId="42740B97" w14:textId="77777777" w:rsidTr="00C31CCF">
        <w:tc>
          <w:tcPr>
            <w:tcW w:w="1914" w:type="dxa"/>
            <w:vAlign w:val="bottom"/>
          </w:tcPr>
          <w:p w14:paraId="07E8FCD1" w14:textId="77777777" w:rsidR="00706B13" w:rsidRPr="00706B13" w:rsidRDefault="00706B13" w:rsidP="00706B13">
            <w:pPr>
              <w:jc w:val="center"/>
            </w:pPr>
            <w:r w:rsidRPr="00706B13">
              <w:t>20</w:t>
            </w:r>
          </w:p>
        </w:tc>
        <w:tc>
          <w:tcPr>
            <w:tcW w:w="1914" w:type="dxa"/>
          </w:tcPr>
          <w:p w14:paraId="10379A1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01F5F1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E8FBD11" w14:textId="77777777" w:rsidR="00706B13" w:rsidRPr="00706B13" w:rsidRDefault="00706B13" w:rsidP="00706B13">
            <w:pPr>
              <w:jc w:val="center"/>
            </w:pPr>
            <w:r w:rsidRPr="00706B13">
              <w:t>578838,70</w:t>
            </w:r>
          </w:p>
        </w:tc>
        <w:tc>
          <w:tcPr>
            <w:tcW w:w="1915" w:type="dxa"/>
            <w:vAlign w:val="bottom"/>
          </w:tcPr>
          <w:p w14:paraId="3B54E222" w14:textId="77777777" w:rsidR="00706B13" w:rsidRPr="00706B13" w:rsidRDefault="00706B13" w:rsidP="00706B13">
            <w:pPr>
              <w:jc w:val="center"/>
            </w:pPr>
            <w:r w:rsidRPr="00706B13">
              <w:t>1394074,06</w:t>
            </w:r>
          </w:p>
        </w:tc>
      </w:tr>
      <w:tr w:rsidR="00706B13" w:rsidRPr="00706B13" w14:paraId="7F2B57FF" w14:textId="77777777" w:rsidTr="00C31CCF">
        <w:tc>
          <w:tcPr>
            <w:tcW w:w="1914" w:type="dxa"/>
            <w:vAlign w:val="bottom"/>
          </w:tcPr>
          <w:p w14:paraId="78ED8681" w14:textId="77777777" w:rsidR="00706B13" w:rsidRPr="00706B13" w:rsidRDefault="00706B13" w:rsidP="00706B13">
            <w:pPr>
              <w:jc w:val="center"/>
            </w:pPr>
            <w:r w:rsidRPr="00706B13">
              <w:t>21</w:t>
            </w:r>
          </w:p>
        </w:tc>
        <w:tc>
          <w:tcPr>
            <w:tcW w:w="1914" w:type="dxa"/>
          </w:tcPr>
          <w:p w14:paraId="4B4DFD3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9F83F0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3961EA0" w14:textId="77777777" w:rsidR="00706B13" w:rsidRPr="00706B13" w:rsidRDefault="00706B13" w:rsidP="00706B13">
            <w:pPr>
              <w:jc w:val="center"/>
            </w:pPr>
            <w:r w:rsidRPr="00706B13">
              <w:t>578834,59</w:t>
            </w:r>
          </w:p>
        </w:tc>
        <w:tc>
          <w:tcPr>
            <w:tcW w:w="1915" w:type="dxa"/>
            <w:vAlign w:val="bottom"/>
          </w:tcPr>
          <w:p w14:paraId="01218D03" w14:textId="77777777" w:rsidR="00706B13" w:rsidRPr="00706B13" w:rsidRDefault="00706B13" w:rsidP="00706B13">
            <w:pPr>
              <w:jc w:val="center"/>
            </w:pPr>
            <w:r w:rsidRPr="00706B13">
              <w:t>1394054,29</w:t>
            </w:r>
          </w:p>
        </w:tc>
      </w:tr>
      <w:tr w:rsidR="00706B13" w:rsidRPr="00706B13" w14:paraId="7B3FA3DE" w14:textId="77777777" w:rsidTr="00C31CCF">
        <w:tc>
          <w:tcPr>
            <w:tcW w:w="1914" w:type="dxa"/>
            <w:vAlign w:val="bottom"/>
          </w:tcPr>
          <w:p w14:paraId="3CDBBC69" w14:textId="77777777" w:rsidR="00706B13" w:rsidRPr="00706B13" w:rsidRDefault="00706B13" w:rsidP="00706B13">
            <w:pPr>
              <w:jc w:val="center"/>
            </w:pPr>
            <w:r w:rsidRPr="00706B13">
              <w:t>22</w:t>
            </w:r>
          </w:p>
        </w:tc>
        <w:tc>
          <w:tcPr>
            <w:tcW w:w="1914" w:type="dxa"/>
          </w:tcPr>
          <w:p w14:paraId="54D7E76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9D448E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FFDCFDC" w14:textId="77777777" w:rsidR="00706B13" w:rsidRPr="00706B13" w:rsidRDefault="00706B13" w:rsidP="00706B13">
            <w:pPr>
              <w:jc w:val="center"/>
            </w:pPr>
            <w:r w:rsidRPr="00706B13">
              <w:t>578861,37</w:t>
            </w:r>
          </w:p>
        </w:tc>
        <w:tc>
          <w:tcPr>
            <w:tcW w:w="1915" w:type="dxa"/>
            <w:vAlign w:val="bottom"/>
          </w:tcPr>
          <w:p w14:paraId="271C1433" w14:textId="77777777" w:rsidR="00706B13" w:rsidRPr="00706B13" w:rsidRDefault="00706B13" w:rsidP="00706B13">
            <w:pPr>
              <w:jc w:val="center"/>
            </w:pPr>
            <w:r w:rsidRPr="00706B13">
              <w:t>1394050,21</w:t>
            </w:r>
          </w:p>
        </w:tc>
      </w:tr>
      <w:tr w:rsidR="00706B13" w:rsidRPr="00706B13" w14:paraId="3E759BCD" w14:textId="77777777" w:rsidTr="00C31CCF">
        <w:tc>
          <w:tcPr>
            <w:tcW w:w="1914" w:type="dxa"/>
            <w:vAlign w:val="bottom"/>
          </w:tcPr>
          <w:p w14:paraId="537E7674" w14:textId="77777777" w:rsidR="00706B13" w:rsidRPr="00706B13" w:rsidRDefault="00706B13" w:rsidP="00706B13">
            <w:pPr>
              <w:jc w:val="center"/>
            </w:pPr>
            <w:r w:rsidRPr="00706B13">
              <w:t>23</w:t>
            </w:r>
          </w:p>
        </w:tc>
        <w:tc>
          <w:tcPr>
            <w:tcW w:w="1914" w:type="dxa"/>
          </w:tcPr>
          <w:p w14:paraId="3593354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B6ED4C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5E5D227" w14:textId="77777777" w:rsidR="00706B13" w:rsidRPr="00706B13" w:rsidRDefault="00706B13" w:rsidP="00706B13">
            <w:pPr>
              <w:jc w:val="center"/>
            </w:pPr>
            <w:r w:rsidRPr="00706B13">
              <w:t>578888,45</w:t>
            </w:r>
          </w:p>
        </w:tc>
        <w:tc>
          <w:tcPr>
            <w:tcW w:w="1915" w:type="dxa"/>
            <w:vAlign w:val="bottom"/>
          </w:tcPr>
          <w:p w14:paraId="2CBBDF63" w14:textId="77777777" w:rsidR="00706B13" w:rsidRPr="00706B13" w:rsidRDefault="00706B13" w:rsidP="00706B13">
            <w:pPr>
              <w:jc w:val="center"/>
            </w:pPr>
            <w:r w:rsidRPr="00706B13">
              <w:t>1394046,38</w:t>
            </w:r>
          </w:p>
        </w:tc>
      </w:tr>
      <w:tr w:rsidR="00706B13" w:rsidRPr="00706B13" w14:paraId="4802D8D6" w14:textId="77777777" w:rsidTr="00C31CCF">
        <w:tc>
          <w:tcPr>
            <w:tcW w:w="1914" w:type="dxa"/>
            <w:vAlign w:val="bottom"/>
          </w:tcPr>
          <w:p w14:paraId="40E6E236" w14:textId="77777777" w:rsidR="00706B13" w:rsidRPr="00706B13" w:rsidRDefault="00706B13" w:rsidP="00706B13">
            <w:pPr>
              <w:jc w:val="center"/>
            </w:pPr>
            <w:r w:rsidRPr="00706B13">
              <w:t>24</w:t>
            </w:r>
          </w:p>
        </w:tc>
        <w:tc>
          <w:tcPr>
            <w:tcW w:w="1914" w:type="dxa"/>
          </w:tcPr>
          <w:p w14:paraId="74810A2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5707B6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739E4AC" w14:textId="77777777" w:rsidR="00706B13" w:rsidRPr="00706B13" w:rsidRDefault="00706B13" w:rsidP="00706B13">
            <w:pPr>
              <w:jc w:val="center"/>
            </w:pPr>
            <w:r w:rsidRPr="00706B13">
              <w:t>578888,85</w:t>
            </w:r>
          </w:p>
        </w:tc>
        <w:tc>
          <w:tcPr>
            <w:tcW w:w="1915" w:type="dxa"/>
            <w:vAlign w:val="bottom"/>
          </w:tcPr>
          <w:p w14:paraId="23066950" w14:textId="77777777" w:rsidR="00706B13" w:rsidRPr="00706B13" w:rsidRDefault="00706B13" w:rsidP="00706B13">
            <w:pPr>
              <w:jc w:val="center"/>
            </w:pPr>
            <w:r w:rsidRPr="00706B13">
              <w:t>1394048,26</w:t>
            </w:r>
          </w:p>
        </w:tc>
      </w:tr>
      <w:tr w:rsidR="00706B13" w:rsidRPr="00706B13" w14:paraId="11DFE964" w14:textId="77777777" w:rsidTr="00C31CCF">
        <w:tc>
          <w:tcPr>
            <w:tcW w:w="1914" w:type="dxa"/>
            <w:vAlign w:val="bottom"/>
          </w:tcPr>
          <w:p w14:paraId="30455B1E" w14:textId="77777777" w:rsidR="00706B13" w:rsidRPr="00706B13" w:rsidRDefault="00706B13" w:rsidP="00706B13">
            <w:pPr>
              <w:jc w:val="center"/>
            </w:pPr>
            <w:r w:rsidRPr="00706B13">
              <w:t>25</w:t>
            </w:r>
          </w:p>
        </w:tc>
        <w:tc>
          <w:tcPr>
            <w:tcW w:w="1914" w:type="dxa"/>
          </w:tcPr>
          <w:p w14:paraId="6FC54B6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EEB003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8742E9A" w14:textId="77777777" w:rsidR="00706B13" w:rsidRPr="00706B13" w:rsidRDefault="00706B13" w:rsidP="00706B13">
            <w:pPr>
              <w:jc w:val="center"/>
            </w:pPr>
            <w:r w:rsidRPr="00706B13">
              <w:t>578905,38</w:t>
            </w:r>
          </w:p>
        </w:tc>
        <w:tc>
          <w:tcPr>
            <w:tcW w:w="1915" w:type="dxa"/>
            <w:vAlign w:val="bottom"/>
          </w:tcPr>
          <w:p w14:paraId="3C2C7DB9" w14:textId="77777777" w:rsidR="00706B13" w:rsidRPr="00706B13" w:rsidRDefault="00706B13" w:rsidP="00706B13">
            <w:pPr>
              <w:jc w:val="center"/>
            </w:pPr>
            <w:r w:rsidRPr="00706B13">
              <w:t>1394045,21</w:t>
            </w:r>
          </w:p>
        </w:tc>
      </w:tr>
      <w:tr w:rsidR="00706B13" w:rsidRPr="00706B13" w14:paraId="32897EF5" w14:textId="77777777" w:rsidTr="00C31CCF">
        <w:tc>
          <w:tcPr>
            <w:tcW w:w="1914" w:type="dxa"/>
            <w:vAlign w:val="bottom"/>
          </w:tcPr>
          <w:p w14:paraId="56096A3B" w14:textId="77777777" w:rsidR="00706B13" w:rsidRPr="00706B13" w:rsidRDefault="00706B13" w:rsidP="00706B13">
            <w:pPr>
              <w:jc w:val="center"/>
            </w:pPr>
            <w:r w:rsidRPr="00706B13">
              <w:t>26</w:t>
            </w:r>
          </w:p>
        </w:tc>
        <w:tc>
          <w:tcPr>
            <w:tcW w:w="1914" w:type="dxa"/>
          </w:tcPr>
          <w:p w14:paraId="423D4F85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520855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BA86D9E" w14:textId="77777777" w:rsidR="00706B13" w:rsidRPr="00706B13" w:rsidRDefault="00706B13" w:rsidP="00706B13">
            <w:pPr>
              <w:jc w:val="center"/>
            </w:pPr>
            <w:r w:rsidRPr="00706B13">
              <w:t>578920,73</w:t>
            </w:r>
          </w:p>
        </w:tc>
        <w:tc>
          <w:tcPr>
            <w:tcW w:w="1915" w:type="dxa"/>
            <w:vAlign w:val="bottom"/>
          </w:tcPr>
          <w:p w14:paraId="57820869" w14:textId="77777777" w:rsidR="00706B13" w:rsidRPr="00706B13" w:rsidRDefault="00706B13" w:rsidP="00706B13">
            <w:pPr>
              <w:jc w:val="center"/>
            </w:pPr>
            <w:r w:rsidRPr="00706B13">
              <w:t>1394043,16</w:t>
            </w:r>
          </w:p>
        </w:tc>
      </w:tr>
      <w:tr w:rsidR="00706B13" w:rsidRPr="00706B13" w14:paraId="5596D7DD" w14:textId="77777777" w:rsidTr="00C31CCF">
        <w:tc>
          <w:tcPr>
            <w:tcW w:w="1914" w:type="dxa"/>
            <w:vAlign w:val="bottom"/>
          </w:tcPr>
          <w:p w14:paraId="5FD85C89" w14:textId="77777777" w:rsidR="00706B13" w:rsidRPr="00706B13" w:rsidRDefault="00706B13" w:rsidP="00706B13">
            <w:pPr>
              <w:jc w:val="center"/>
            </w:pPr>
            <w:r w:rsidRPr="00706B13">
              <w:t>27</w:t>
            </w:r>
          </w:p>
        </w:tc>
        <w:tc>
          <w:tcPr>
            <w:tcW w:w="1914" w:type="dxa"/>
          </w:tcPr>
          <w:p w14:paraId="0A62E45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EDDA42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7EF7D3A" w14:textId="77777777" w:rsidR="00706B13" w:rsidRPr="00706B13" w:rsidRDefault="00706B13" w:rsidP="00706B13">
            <w:pPr>
              <w:jc w:val="center"/>
            </w:pPr>
            <w:r w:rsidRPr="00706B13">
              <w:t>578950,38</w:t>
            </w:r>
          </w:p>
        </w:tc>
        <w:tc>
          <w:tcPr>
            <w:tcW w:w="1915" w:type="dxa"/>
            <w:vAlign w:val="bottom"/>
          </w:tcPr>
          <w:p w14:paraId="69A40D15" w14:textId="77777777" w:rsidR="00706B13" w:rsidRPr="00706B13" w:rsidRDefault="00706B13" w:rsidP="00706B13">
            <w:pPr>
              <w:jc w:val="center"/>
            </w:pPr>
            <w:r w:rsidRPr="00706B13">
              <w:t>1394038,83</w:t>
            </w:r>
          </w:p>
        </w:tc>
      </w:tr>
      <w:tr w:rsidR="00706B13" w:rsidRPr="00706B13" w14:paraId="66BB0CAE" w14:textId="77777777" w:rsidTr="00C31CCF">
        <w:tc>
          <w:tcPr>
            <w:tcW w:w="1914" w:type="dxa"/>
            <w:vAlign w:val="bottom"/>
          </w:tcPr>
          <w:p w14:paraId="16E40F15" w14:textId="77777777" w:rsidR="00706B13" w:rsidRPr="00706B13" w:rsidRDefault="00706B13" w:rsidP="00706B13">
            <w:pPr>
              <w:jc w:val="center"/>
            </w:pPr>
            <w:r w:rsidRPr="00706B13">
              <w:t>28</w:t>
            </w:r>
          </w:p>
        </w:tc>
        <w:tc>
          <w:tcPr>
            <w:tcW w:w="1914" w:type="dxa"/>
          </w:tcPr>
          <w:p w14:paraId="46234B4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30BDAE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8D9B048" w14:textId="77777777" w:rsidR="00706B13" w:rsidRPr="00706B13" w:rsidRDefault="00706B13" w:rsidP="00706B13">
            <w:pPr>
              <w:jc w:val="center"/>
            </w:pPr>
            <w:r w:rsidRPr="00706B13">
              <w:t>578950,70</w:t>
            </w:r>
          </w:p>
        </w:tc>
        <w:tc>
          <w:tcPr>
            <w:tcW w:w="1915" w:type="dxa"/>
            <w:vAlign w:val="bottom"/>
          </w:tcPr>
          <w:p w14:paraId="224C5DE6" w14:textId="77777777" w:rsidR="00706B13" w:rsidRPr="00706B13" w:rsidRDefault="00706B13" w:rsidP="00706B13">
            <w:pPr>
              <w:jc w:val="center"/>
            </w:pPr>
            <w:r w:rsidRPr="00706B13">
              <w:t>1394039,26</w:t>
            </w:r>
          </w:p>
        </w:tc>
      </w:tr>
      <w:tr w:rsidR="00706B13" w:rsidRPr="00706B13" w14:paraId="5E74B9BC" w14:textId="77777777" w:rsidTr="00C31CCF">
        <w:tc>
          <w:tcPr>
            <w:tcW w:w="1914" w:type="dxa"/>
            <w:vAlign w:val="bottom"/>
          </w:tcPr>
          <w:p w14:paraId="30E25E08" w14:textId="77777777" w:rsidR="00706B13" w:rsidRPr="00706B13" w:rsidRDefault="00706B13" w:rsidP="00706B13">
            <w:pPr>
              <w:jc w:val="center"/>
            </w:pPr>
            <w:r w:rsidRPr="00706B13">
              <w:t>29</w:t>
            </w:r>
          </w:p>
        </w:tc>
        <w:tc>
          <w:tcPr>
            <w:tcW w:w="1914" w:type="dxa"/>
          </w:tcPr>
          <w:p w14:paraId="773E252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625527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0D989B5" w14:textId="77777777" w:rsidR="00706B13" w:rsidRPr="00706B13" w:rsidRDefault="00706B13" w:rsidP="00706B13">
            <w:pPr>
              <w:jc w:val="center"/>
            </w:pPr>
            <w:r w:rsidRPr="00706B13">
              <w:t>578973,70</w:t>
            </w:r>
          </w:p>
        </w:tc>
        <w:tc>
          <w:tcPr>
            <w:tcW w:w="1915" w:type="dxa"/>
            <w:vAlign w:val="bottom"/>
          </w:tcPr>
          <w:p w14:paraId="34849C80" w14:textId="77777777" w:rsidR="00706B13" w:rsidRPr="00706B13" w:rsidRDefault="00706B13" w:rsidP="00706B13">
            <w:pPr>
              <w:jc w:val="center"/>
            </w:pPr>
            <w:r w:rsidRPr="00706B13">
              <w:t>1394035,90</w:t>
            </w:r>
          </w:p>
        </w:tc>
      </w:tr>
      <w:tr w:rsidR="00706B13" w:rsidRPr="00706B13" w14:paraId="2F0F7C5C" w14:textId="77777777" w:rsidTr="00C31CCF">
        <w:tc>
          <w:tcPr>
            <w:tcW w:w="1914" w:type="dxa"/>
            <w:vAlign w:val="bottom"/>
          </w:tcPr>
          <w:p w14:paraId="3F064178" w14:textId="77777777" w:rsidR="00706B13" w:rsidRPr="00706B13" w:rsidRDefault="00706B13" w:rsidP="00706B13">
            <w:pPr>
              <w:jc w:val="center"/>
            </w:pPr>
            <w:r w:rsidRPr="00706B13">
              <w:t>30</w:t>
            </w:r>
          </w:p>
        </w:tc>
        <w:tc>
          <w:tcPr>
            <w:tcW w:w="1914" w:type="dxa"/>
          </w:tcPr>
          <w:p w14:paraId="6E0A646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FBB562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70E5FF8B" w14:textId="77777777" w:rsidR="00706B13" w:rsidRPr="00706B13" w:rsidRDefault="00706B13" w:rsidP="00706B13">
            <w:pPr>
              <w:jc w:val="center"/>
            </w:pPr>
            <w:r w:rsidRPr="00706B13">
              <w:t>579010,47</w:t>
            </w:r>
          </w:p>
        </w:tc>
        <w:tc>
          <w:tcPr>
            <w:tcW w:w="1915" w:type="dxa"/>
            <w:vAlign w:val="bottom"/>
          </w:tcPr>
          <w:p w14:paraId="428979B9" w14:textId="77777777" w:rsidR="00706B13" w:rsidRPr="00706B13" w:rsidRDefault="00706B13" w:rsidP="00706B13">
            <w:pPr>
              <w:jc w:val="center"/>
            </w:pPr>
            <w:r w:rsidRPr="00706B13">
              <w:t>1394030,32</w:t>
            </w:r>
          </w:p>
        </w:tc>
      </w:tr>
      <w:tr w:rsidR="00706B13" w:rsidRPr="00706B13" w14:paraId="55476454" w14:textId="77777777" w:rsidTr="00C31CCF">
        <w:tc>
          <w:tcPr>
            <w:tcW w:w="1914" w:type="dxa"/>
            <w:vAlign w:val="bottom"/>
          </w:tcPr>
          <w:p w14:paraId="00229A36" w14:textId="77777777" w:rsidR="00706B13" w:rsidRPr="00706B13" w:rsidRDefault="00706B13" w:rsidP="00706B13">
            <w:pPr>
              <w:jc w:val="center"/>
            </w:pPr>
            <w:r w:rsidRPr="00706B13">
              <w:t>31</w:t>
            </w:r>
          </w:p>
        </w:tc>
        <w:tc>
          <w:tcPr>
            <w:tcW w:w="1914" w:type="dxa"/>
          </w:tcPr>
          <w:p w14:paraId="4A82B35A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3276435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93C0551" w14:textId="77777777" w:rsidR="00706B13" w:rsidRPr="00706B13" w:rsidRDefault="00706B13" w:rsidP="00706B13">
            <w:pPr>
              <w:jc w:val="center"/>
            </w:pPr>
            <w:r w:rsidRPr="00706B13">
              <w:t>579044,43</w:t>
            </w:r>
          </w:p>
        </w:tc>
        <w:tc>
          <w:tcPr>
            <w:tcW w:w="1915" w:type="dxa"/>
            <w:vAlign w:val="bottom"/>
          </w:tcPr>
          <w:p w14:paraId="3EA4D9E1" w14:textId="77777777" w:rsidR="00706B13" w:rsidRPr="00706B13" w:rsidRDefault="00706B13" w:rsidP="00706B13">
            <w:pPr>
              <w:jc w:val="center"/>
            </w:pPr>
            <w:r w:rsidRPr="00706B13">
              <w:t>1394025,96</w:t>
            </w:r>
          </w:p>
        </w:tc>
      </w:tr>
      <w:tr w:rsidR="00706B13" w:rsidRPr="00706B13" w14:paraId="550C405C" w14:textId="77777777" w:rsidTr="00C31CCF">
        <w:tc>
          <w:tcPr>
            <w:tcW w:w="1914" w:type="dxa"/>
            <w:vAlign w:val="bottom"/>
          </w:tcPr>
          <w:p w14:paraId="2EE0D152" w14:textId="77777777" w:rsidR="00706B13" w:rsidRPr="00706B13" w:rsidRDefault="00706B13" w:rsidP="00706B13">
            <w:pPr>
              <w:jc w:val="center"/>
            </w:pPr>
            <w:r w:rsidRPr="00706B13">
              <w:t>32</w:t>
            </w:r>
          </w:p>
        </w:tc>
        <w:tc>
          <w:tcPr>
            <w:tcW w:w="1914" w:type="dxa"/>
          </w:tcPr>
          <w:p w14:paraId="01CAF25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1C0766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F8B5C76" w14:textId="77777777" w:rsidR="00706B13" w:rsidRPr="00706B13" w:rsidRDefault="00706B13" w:rsidP="00706B13">
            <w:pPr>
              <w:jc w:val="center"/>
            </w:pPr>
            <w:r w:rsidRPr="00706B13">
              <w:t>579051,72</w:t>
            </w:r>
          </w:p>
        </w:tc>
        <w:tc>
          <w:tcPr>
            <w:tcW w:w="1915" w:type="dxa"/>
            <w:vAlign w:val="bottom"/>
          </w:tcPr>
          <w:p w14:paraId="1066DBD5" w14:textId="77777777" w:rsidR="00706B13" w:rsidRPr="00706B13" w:rsidRDefault="00706B13" w:rsidP="00706B13">
            <w:pPr>
              <w:jc w:val="center"/>
            </w:pPr>
            <w:r w:rsidRPr="00706B13">
              <w:t>1394024,70</w:t>
            </w:r>
          </w:p>
        </w:tc>
      </w:tr>
      <w:tr w:rsidR="00706B13" w:rsidRPr="00706B13" w14:paraId="655842AC" w14:textId="77777777" w:rsidTr="00C31CCF">
        <w:tc>
          <w:tcPr>
            <w:tcW w:w="1914" w:type="dxa"/>
            <w:vAlign w:val="bottom"/>
          </w:tcPr>
          <w:p w14:paraId="520DFC49" w14:textId="77777777" w:rsidR="00706B13" w:rsidRPr="00706B13" w:rsidRDefault="00706B13" w:rsidP="00706B13">
            <w:pPr>
              <w:jc w:val="center"/>
            </w:pPr>
            <w:r w:rsidRPr="00706B13">
              <w:t>33</w:t>
            </w:r>
          </w:p>
        </w:tc>
        <w:tc>
          <w:tcPr>
            <w:tcW w:w="1914" w:type="dxa"/>
          </w:tcPr>
          <w:p w14:paraId="7D9467D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15F9AF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BC8A7B6" w14:textId="77777777" w:rsidR="00706B13" w:rsidRPr="00706B13" w:rsidRDefault="00706B13" w:rsidP="00706B13">
            <w:pPr>
              <w:jc w:val="center"/>
            </w:pPr>
            <w:r w:rsidRPr="00706B13">
              <w:t>579063,37</w:t>
            </w:r>
          </w:p>
        </w:tc>
        <w:tc>
          <w:tcPr>
            <w:tcW w:w="1915" w:type="dxa"/>
            <w:vAlign w:val="bottom"/>
          </w:tcPr>
          <w:p w14:paraId="2BD6AA84" w14:textId="77777777" w:rsidR="00706B13" w:rsidRPr="00706B13" w:rsidRDefault="00706B13" w:rsidP="00706B13">
            <w:pPr>
              <w:jc w:val="center"/>
            </w:pPr>
            <w:r w:rsidRPr="00706B13">
              <w:t>1394023,40</w:t>
            </w:r>
          </w:p>
        </w:tc>
      </w:tr>
      <w:tr w:rsidR="00706B13" w:rsidRPr="00706B13" w14:paraId="7D2FD2AB" w14:textId="77777777" w:rsidTr="00C31CCF">
        <w:tc>
          <w:tcPr>
            <w:tcW w:w="1914" w:type="dxa"/>
            <w:vAlign w:val="bottom"/>
          </w:tcPr>
          <w:p w14:paraId="0602AD95" w14:textId="77777777" w:rsidR="00706B13" w:rsidRPr="00706B13" w:rsidRDefault="00706B13" w:rsidP="00706B13">
            <w:pPr>
              <w:jc w:val="center"/>
            </w:pPr>
            <w:r w:rsidRPr="00706B13">
              <w:t>34</w:t>
            </w:r>
          </w:p>
        </w:tc>
        <w:tc>
          <w:tcPr>
            <w:tcW w:w="1914" w:type="dxa"/>
          </w:tcPr>
          <w:p w14:paraId="2FC9F29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16C4CF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2D09B55" w14:textId="77777777" w:rsidR="00706B13" w:rsidRPr="00706B13" w:rsidRDefault="00706B13" w:rsidP="00706B13">
            <w:pPr>
              <w:jc w:val="center"/>
            </w:pPr>
            <w:r w:rsidRPr="00706B13">
              <w:t>579069,83</w:t>
            </w:r>
          </w:p>
        </w:tc>
        <w:tc>
          <w:tcPr>
            <w:tcW w:w="1915" w:type="dxa"/>
            <w:vAlign w:val="bottom"/>
          </w:tcPr>
          <w:p w14:paraId="77E3E75D" w14:textId="77777777" w:rsidR="00706B13" w:rsidRPr="00706B13" w:rsidRDefault="00706B13" w:rsidP="00706B13">
            <w:pPr>
              <w:jc w:val="center"/>
            </w:pPr>
            <w:r w:rsidRPr="00706B13">
              <w:t>1394023,28</w:t>
            </w:r>
          </w:p>
        </w:tc>
      </w:tr>
      <w:tr w:rsidR="00706B13" w:rsidRPr="00706B13" w14:paraId="2E0C54F6" w14:textId="77777777" w:rsidTr="00C31CCF">
        <w:tc>
          <w:tcPr>
            <w:tcW w:w="1914" w:type="dxa"/>
            <w:vAlign w:val="bottom"/>
          </w:tcPr>
          <w:p w14:paraId="2EB1DBF0" w14:textId="77777777" w:rsidR="00706B13" w:rsidRPr="00706B13" w:rsidRDefault="00706B13" w:rsidP="00706B13">
            <w:pPr>
              <w:jc w:val="center"/>
            </w:pPr>
            <w:r w:rsidRPr="00706B13">
              <w:t>35</w:t>
            </w:r>
          </w:p>
        </w:tc>
        <w:tc>
          <w:tcPr>
            <w:tcW w:w="1914" w:type="dxa"/>
          </w:tcPr>
          <w:p w14:paraId="784F5CBA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7A543E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3A2AEA55" w14:textId="77777777" w:rsidR="00706B13" w:rsidRPr="00706B13" w:rsidRDefault="00706B13" w:rsidP="00706B13">
            <w:pPr>
              <w:jc w:val="center"/>
            </w:pPr>
            <w:r w:rsidRPr="00706B13">
              <w:t>579072,69</w:t>
            </w:r>
          </w:p>
        </w:tc>
        <w:tc>
          <w:tcPr>
            <w:tcW w:w="1915" w:type="dxa"/>
            <w:vAlign w:val="bottom"/>
          </w:tcPr>
          <w:p w14:paraId="1B6C8A8F" w14:textId="77777777" w:rsidR="00706B13" w:rsidRPr="00706B13" w:rsidRDefault="00706B13" w:rsidP="00706B13">
            <w:pPr>
              <w:jc w:val="center"/>
            </w:pPr>
            <w:r w:rsidRPr="00706B13">
              <w:t>1394021,79</w:t>
            </w:r>
          </w:p>
        </w:tc>
      </w:tr>
      <w:tr w:rsidR="00706B13" w:rsidRPr="00706B13" w14:paraId="0666D209" w14:textId="77777777" w:rsidTr="00C31CCF">
        <w:tc>
          <w:tcPr>
            <w:tcW w:w="1914" w:type="dxa"/>
            <w:vAlign w:val="bottom"/>
          </w:tcPr>
          <w:p w14:paraId="2A242002" w14:textId="77777777" w:rsidR="00706B13" w:rsidRPr="00706B13" w:rsidRDefault="00706B13" w:rsidP="00706B13">
            <w:pPr>
              <w:jc w:val="center"/>
            </w:pPr>
            <w:r w:rsidRPr="00706B13">
              <w:t>36</w:t>
            </w:r>
          </w:p>
        </w:tc>
        <w:tc>
          <w:tcPr>
            <w:tcW w:w="1914" w:type="dxa"/>
          </w:tcPr>
          <w:p w14:paraId="46ECC0D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3B0042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29D1209" w14:textId="77777777" w:rsidR="00706B13" w:rsidRPr="00706B13" w:rsidRDefault="00706B13" w:rsidP="00706B13">
            <w:pPr>
              <w:jc w:val="center"/>
            </w:pPr>
            <w:r w:rsidRPr="00706B13">
              <w:t>579107,62</w:t>
            </w:r>
          </w:p>
        </w:tc>
        <w:tc>
          <w:tcPr>
            <w:tcW w:w="1915" w:type="dxa"/>
            <w:vAlign w:val="bottom"/>
          </w:tcPr>
          <w:p w14:paraId="2EC99506" w14:textId="77777777" w:rsidR="00706B13" w:rsidRPr="00706B13" w:rsidRDefault="00706B13" w:rsidP="00706B13">
            <w:pPr>
              <w:jc w:val="center"/>
            </w:pPr>
            <w:r w:rsidRPr="00706B13">
              <w:t>1394017,83</w:t>
            </w:r>
          </w:p>
        </w:tc>
      </w:tr>
      <w:tr w:rsidR="00706B13" w:rsidRPr="00706B13" w14:paraId="1E18D2B7" w14:textId="77777777" w:rsidTr="00C31CCF">
        <w:tc>
          <w:tcPr>
            <w:tcW w:w="1914" w:type="dxa"/>
            <w:vAlign w:val="bottom"/>
          </w:tcPr>
          <w:p w14:paraId="3194685B" w14:textId="77777777" w:rsidR="00706B13" w:rsidRPr="00706B13" w:rsidRDefault="00706B13" w:rsidP="00706B13">
            <w:pPr>
              <w:jc w:val="center"/>
            </w:pPr>
            <w:r w:rsidRPr="00706B13">
              <w:t>37</w:t>
            </w:r>
          </w:p>
        </w:tc>
        <w:tc>
          <w:tcPr>
            <w:tcW w:w="1914" w:type="dxa"/>
          </w:tcPr>
          <w:p w14:paraId="257430A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57BE02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C52C4FB" w14:textId="77777777" w:rsidR="00706B13" w:rsidRPr="00706B13" w:rsidRDefault="00706B13" w:rsidP="00706B13">
            <w:pPr>
              <w:jc w:val="center"/>
            </w:pPr>
            <w:r w:rsidRPr="00706B13">
              <w:t>579107,58</w:t>
            </w:r>
          </w:p>
        </w:tc>
        <w:tc>
          <w:tcPr>
            <w:tcW w:w="1915" w:type="dxa"/>
            <w:vAlign w:val="bottom"/>
          </w:tcPr>
          <w:p w14:paraId="7E5BAD6B" w14:textId="77777777" w:rsidR="00706B13" w:rsidRPr="00706B13" w:rsidRDefault="00706B13" w:rsidP="00706B13">
            <w:pPr>
              <w:jc w:val="center"/>
            </w:pPr>
            <w:r w:rsidRPr="00706B13">
              <w:t>1394014,48</w:t>
            </w:r>
          </w:p>
        </w:tc>
      </w:tr>
      <w:tr w:rsidR="00706B13" w:rsidRPr="00706B13" w14:paraId="6CFE3240" w14:textId="77777777" w:rsidTr="00C31CCF">
        <w:tc>
          <w:tcPr>
            <w:tcW w:w="1914" w:type="dxa"/>
            <w:vAlign w:val="bottom"/>
          </w:tcPr>
          <w:p w14:paraId="39587F3D" w14:textId="77777777" w:rsidR="00706B13" w:rsidRPr="00706B13" w:rsidRDefault="00706B13" w:rsidP="00706B13">
            <w:pPr>
              <w:jc w:val="center"/>
            </w:pPr>
            <w:r w:rsidRPr="00706B13">
              <w:t>38</w:t>
            </w:r>
          </w:p>
        </w:tc>
        <w:tc>
          <w:tcPr>
            <w:tcW w:w="1914" w:type="dxa"/>
          </w:tcPr>
          <w:p w14:paraId="131608F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F62182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146AEFA" w14:textId="77777777" w:rsidR="00706B13" w:rsidRPr="00706B13" w:rsidRDefault="00706B13" w:rsidP="00706B13">
            <w:pPr>
              <w:jc w:val="center"/>
            </w:pPr>
            <w:r w:rsidRPr="00706B13">
              <w:t>579108,33</w:t>
            </w:r>
          </w:p>
        </w:tc>
        <w:tc>
          <w:tcPr>
            <w:tcW w:w="1915" w:type="dxa"/>
            <w:vAlign w:val="bottom"/>
          </w:tcPr>
          <w:p w14:paraId="0FB34F84" w14:textId="77777777" w:rsidR="00706B13" w:rsidRPr="00706B13" w:rsidRDefault="00706B13" w:rsidP="00706B13">
            <w:pPr>
              <w:jc w:val="center"/>
            </w:pPr>
            <w:r w:rsidRPr="00706B13">
              <w:t>1394018,12</w:t>
            </w:r>
          </w:p>
        </w:tc>
      </w:tr>
      <w:tr w:rsidR="00706B13" w:rsidRPr="00706B13" w14:paraId="1935EA43" w14:textId="77777777" w:rsidTr="00C31CCF">
        <w:tc>
          <w:tcPr>
            <w:tcW w:w="1914" w:type="dxa"/>
            <w:vAlign w:val="bottom"/>
          </w:tcPr>
          <w:p w14:paraId="6EDAA889" w14:textId="77777777" w:rsidR="00706B13" w:rsidRPr="00706B13" w:rsidRDefault="00706B13" w:rsidP="00706B13">
            <w:pPr>
              <w:jc w:val="center"/>
            </w:pPr>
            <w:r w:rsidRPr="00706B13">
              <w:t>39</w:t>
            </w:r>
          </w:p>
        </w:tc>
        <w:tc>
          <w:tcPr>
            <w:tcW w:w="1914" w:type="dxa"/>
          </w:tcPr>
          <w:p w14:paraId="55808BE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3F84DC3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6FFF627" w14:textId="77777777" w:rsidR="00706B13" w:rsidRPr="00706B13" w:rsidRDefault="00706B13" w:rsidP="00706B13">
            <w:pPr>
              <w:jc w:val="center"/>
            </w:pPr>
            <w:r w:rsidRPr="00706B13">
              <w:t>579111,93</w:t>
            </w:r>
          </w:p>
        </w:tc>
        <w:tc>
          <w:tcPr>
            <w:tcW w:w="1915" w:type="dxa"/>
            <w:vAlign w:val="bottom"/>
          </w:tcPr>
          <w:p w14:paraId="04931269" w14:textId="77777777" w:rsidR="00706B13" w:rsidRPr="00706B13" w:rsidRDefault="00706B13" w:rsidP="00706B13">
            <w:pPr>
              <w:jc w:val="center"/>
            </w:pPr>
            <w:r w:rsidRPr="00706B13">
              <w:t>1394017,79</w:t>
            </w:r>
          </w:p>
        </w:tc>
      </w:tr>
      <w:tr w:rsidR="00706B13" w:rsidRPr="00706B13" w14:paraId="50E6B91C" w14:textId="77777777" w:rsidTr="00C31CCF">
        <w:tc>
          <w:tcPr>
            <w:tcW w:w="1914" w:type="dxa"/>
            <w:vAlign w:val="bottom"/>
          </w:tcPr>
          <w:p w14:paraId="4468D4F2" w14:textId="77777777" w:rsidR="00706B13" w:rsidRPr="00706B13" w:rsidRDefault="00706B13" w:rsidP="00706B13">
            <w:pPr>
              <w:jc w:val="center"/>
            </w:pPr>
            <w:r w:rsidRPr="00706B13">
              <w:t>40</w:t>
            </w:r>
          </w:p>
        </w:tc>
        <w:tc>
          <w:tcPr>
            <w:tcW w:w="1914" w:type="dxa"/>
          </w:tcPr>
          <w:p w14:paraId="04BE222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D301A2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9679BDE" w14:textId="77777777" w:rsidR="00706B13" w:rsidRPr="00706B13" w:rsidRDefault="00706B13" w:rsidP="00706B13">
            <w:pPr>
              <w:jc w:val="center"/>
            </w:pPr>
            <w:r w:rsidRPr="00706B13">
              <w:t>579128,80</w:t>
            </w:r>
          </w:p>
        </w:tc>
        <w:tc>
          <w:tcPr>
            <w:tcW w:w="1915" w:type="dxa"/>
            <w:vAlign w:val="bottom"/>
          </w:tcPr>
          <w:p w14:paraId="66D33D62" w14:textId="77777777" w:rsidR="00706B13" w:rsidRPr="00706B13" w:rsidRDefault="00706B13" w:rsidP="00706B13">
            <w:pPr>
              <w:jc w:val="center"/>
            </w:pPr>
            <w:r w:rsidRPr="00706B13">
              <w:t>1394014,97</w:t>
            </w:r>
          </w:p>
        </w:tc>
      </w:tr>
      <w:tr w:rsidR="00706B13" w:rsidRPr="00706B13" w14:paraId="0E42131B" w14:textId="77777777" w:rsidTr="00C31CCF">
        <w:tc>
          <w:tcPr>
            <w:tcW w:w="1914" w:type="dxa"/>
            <w:vAlign w:val="bottom"/>
          </w:tcPr>
          <w:p w14:paraId="3E583F37" w14:textId="77777777" w:rsidR="00706B13" w:rsidRPr="00706B13" w:rsidRDefault="00706B13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5A7DE4DD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AC1E1D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B0253CA" w14:textId="77777777" w:rsidR="00706B13" w:rsidRPr="00706B13" w:rsidRDefault="00706B13" w:rsidP="00706B13">
            <w:pPr>
              <w:jc w:val="center"/>
            </w:pPr>
            <w:r w:rsidRPr="00706B13">
              <w:t>579160,31</w:t>
            </w:r>
          </w:p>
        </w:tc>
        <w:tc>
          <w:tcPr>
            <w:tcW w:w="1915" w:type="dxa"/>
            <w:vAlign w:val="bottom"/>
          </w:tcPr>
          <w:p w14:paraId="5355664A" w14:textId="77777777" w:rsidR="00706B13" w:rsidRPr="00706B13" w:rsidRDefault="00706B13" w:rsidP="00706B13">
            <w:pPr>
              <w:jc w:val="center"/>
            </w:pPr>
            <w:r w:rsidRPr="00706B13">
              <w:t>1394008,64</w:t>
            </w:r>
          </w:p>
        </w:tc>
      </w:tr>
    </w:tbl>
    <w:p w14:paraId="17E3ADB4" w14:textId="77777777" w:rsidR="00C31CCF" w:rsidRPr="00706B13" w:rsidRDefault="00C31CCF" w:rsidP="00706B13">
      <w:pPr>
        <w:jc w:val="center"/>
      </w:pPr>
      <w:r w:rsidRPr="00706B13">
        <w:t>Образуемый земельный участок с условным номером 160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1CCF" w:rsidRPr="00706B13" w14:paraId="211CE4AB" w14:textId="77777777" w:rsidTr="00C31CCF">
        <w:tc>
          <w:tcPr>
            <w:tcW w:w="1914" w:type="dxa"/>
          </w:tcPr>
          <w:p w14:paraId="148BA364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Номер</w:t>
            </w:r>
          </w:p>
        </w:tc>
        <w:tc>
          <w:tcPr>
            <w:tcW w:w="1914" w:type="dxa"/>
          </w:tcPr>
          <w:p w14:paraId="4C07F45E" w14:textId="77777777" w:rsidR="00C31CCF" w:rsidRPr="00706B13" w:rsidRDefault="00C31CCF" w:rsidP="00706B13">
            <w:pPr>
              <w:jc w:val="center"/>
              <w:rPr>
                <w:b/>
              </w:rPr>
            </w:pPr>
            <w:proofErr w:type="spellStart"/>
            <w:r w:rsidRPr="00706B13">
              <w:rPr>
                <w:b/>
              </w:rPr>
              <w:t>Дир.угол</w:t>
            </w:r>
            <w:proofErr w:type="spellEnd"/>
          </w:p>
        </w:tc>
        <w:tc>
          <w:tcPr>
            <w:tcW w:w="1914" w:type="dxa"/>
          </w:tcPr>
          <w:p w14:paraId="68368719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Длина</w:t>
            </w:r>
          </w:p>
        </w:tc>
        <w:tc>
          <w:tcPr>
            <w:tcW w:w="1914" w:type="dxa"/>
          </w:tcPr>
          <w:p w14:paraId="0EE9B8D4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X</w:t>
            </w:r>
          </w:p>
        </w:tc>
        <w:tc>
          <w:tcPr>
            <w:tcW w:w="1915" w:type="dxa"/>
          </w:tcPr>
          <w:p w14:paraId="37646253" w14:textId="77777777" w:rsidR="00C31CCF" w:rsidRPr="00706B13" w:rsidRDefault="00C31CCF" w:rsidP="00706B13">
            <w:pPr>
              <w:jc w:val="center"/>
              <w:rPr>
                <w:b/>
              </w:rPr>
            </w:pPr>
            <w:r w:rsidRPr="00706B13">
              <w:rPr>
                <w:b/>
              </w:rPr>
              <w:t>Y</w:t>
            </w:r>
          </w:p>
        </w:tc>
      </w:tr>
      <w:tr w:rsidR="00706B13" w:rsidRPr="00706B13" w14:paraId="1632CD97" w14:textId="77777777" w:rsidTr="00C31CCF">
        <w:tc>
          <w:tcPr>
            <w:tcW w:w="1914" w:type="dxa"/>
            <w:vAlign w:val="bottom"/>
          </w:tcPr>
          <w:p w14:paraId="6C7D37C7" w14:textId="77777777" w:rsidR="00706B13" w:rsidRPr="00706B13" w:rsidRDefault="00706B13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1AD1CE52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DE4F18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312F520" w14:textId="77777777" w:rsidR="00706B13" w:rsidRPr="00706B13" w:rsidRDefault="00706B13" w:rsidP="00706B13">
            <w:pPr>
              <w:jc w:val="center"/>
            </w:pPr>
            <w:r w:rsidRPr="00706B13">
              <w:t>578624,78</w:t>
            </w:r>
          </w:p>
        </w:tc>
        <w:tc>
          <w:tcPr>
            <w:tcW w:w="1915" w:type="dxa"/>
            <w:vAlign w:val="bottom"/>
          </w:tcPr>
          <w:p w14:paraId="1952BD3F" w14:textId="77777777" w:rsidR="00706B13" w:rsidRPr="00706B13" w:rsidRDefault="00706B13" w:rsidP="00706B13">
            <w:pPr>
              <w:jc w:val="center"/>
            </w:pPr>
            <w:r w:rsidRPr="00706B13">
              <w:t>1394821,15</w:t>
            </w:r>
          </w:p>
        </w:tc>
      </w:tr>
      <w:tr w:rsidR="00706B13" w:rsidRPr="00706B13" w14:paraId="5C33E6CA" w14:textId="77777777" w:rsidTr="00C31CCF">
        <w:tc>
          <w:tcPr>
            <w:tcW w:w="1914" w:type="dxa"/>
            <w:vAlign w:val="bottom"/>
          </w:tcPr>
          <w:p w14:paraId="3605DA12" w14:textId="77777777" w:rsidR="00706B13" w:rsidRPr="00706B13" w:rsidRDefault="00706B13" w:rsidP="00706B13">
            <w:pPr>
              <w:jc w:val="center"/>
            </w:pPr>
            <w:r w:rsidRPr="00706B13">
              <w:t>2</w:t>
            </w:r>
          </w:p>
        </w:tc>
        <w:tc>
          <w:tcPr>
            <w:tcW w:w="1914" w:type="dxa"/>
          </w:tcPr>
          <w:p w14:paraId="198BB19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F27D70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670E8BB" w14:textId="77777777" w:rsidR="00706B13" w:rsidRPr="00706B13" w:rsidRDefault="00706B13" w:rsidP="00706B13">
            <w:pPr>
              <w:jc w:val="center"/>
            </w:pPr>
            <w:r w:rsidRPr="00706B13">
              <w:t>578623,97</w:t>
            </w:r>
          </w:p>
        </w:tc>
        <w:tc>
          <w:tcPr>
            <w:tcW w:w="1915" w:type="dxa"/>
            <w:vAlign w:val="bottom"/>
          </w:tcPr>
          <w:p w14:paraId="449D28D2" w14:textId="77777777" w:rsidR="00706B13" w:rsidRPr="00706B13" w:rsidRDefault="00706B13" w:rsidP="00706B13">
            <w:pPr>
              <w:jc w:val="center"/>
            </w:pPr>
            <w:r w:rsidRPr="00706B13">
              <w:t>1394858,93</w:t>
            </w:r>
          </w:p>
        </w:tc>
      </w:tr>
      <w:tr w:rsidR="00706B13" w:rsidRPr="00706B13" w14:paraId="2DF5FF93" w14:textId="77777777" w:rsidTr="00C31CCF">
        <w:tc>
          <w:tcPr>
            <w:tcW w:w="1914" w:type="dxa"/>
            <w:vAlign w:val="bottom"/>
          </w:tcPr>
          <w:p w14:paraId="4E29BFCE" w14:textId="77777777" w:rsidR="00706B13" w:rsidRPr="00706B13" w:rsidRDefault="00706B13" w:rsidP="00706B13">
            <w:pPr>
              <w:jc w:val="center"/>
            </w:pPr>
            <w:r w:rsidRPr="00706B13">
              <w:t>3</w:t>
            </w:r>
          </w:p>
        </w:tc>
        <w:tc>
          <w:tcPr>
            <w:tcW w:w="1914" w:type="dxa"/>
          </w:tcPr>
          <w:p w14:paraId="32B0154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82E388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03AD801" w14:textId="77777777" w:rsidR="00706B13" w:rsidRPr="00706B13" w:rsidRDefault="00706B13" w:rsidP="00706B13">
            <w:pPr>
              <w:jc w:val="center"/>
            </w:pPr>
            <w:r w:rsidRPr="00706B13">
              <w:t>578626,87</w:t>
            </w:r>
          </w:p>
        </w:tc>
        <w:tc>
          <w:tcPr>
            <w:tcW w:w="1915" w:type="dxa"/>
            <w:vAlign w:val="bottom"/>
          </w:tcPr>
          <w:p w14:paraId="3C7D4CBF" w14:textId="77777777" w:rsidR="00706B13" w:rsidRPr="00706B13" w:rsidRDefault="00706B13" w:rsidP="00706B13">
            <w:pPr>
              <w:jc w:val="center"/>
            </w:pPr>
            <w:r w:rsidRPr="00706B13">
              <w:t>1394877,67</w:t>
            </w:r>
          </w:p>
        </w:tc>
      </w:tr>
      <w:tr w:rsidR="00706B13" w:rsidRPr="00706B13" w14:paraId="66D50E03" w14:textId="77777777" w:rsidTr="00C31CCF">
        <w:tc>
          <w:tcPr>
            <w:tcW w:w="1914" w:type="dxa"/>
            <w:vAlign w:val="bottom"/>
          </w:tcPr>
          <w:p w14:paraId="515A691E" w14:textId="77777777" w:rsidR="00706B13" w:rsidRPr="00706B13" w:rsidRDefault="00706B13" w:rsidP="00706B13">
            <w:pPr>
              <w:jc w:val="center"/>
            </w:pPr>
            <w:r w:rsidRPr="00706B13">
              <w:t>4</w:t>
            </w:r>
          </w:p>
        </w:tc>
        <w:tc>
          <w:tcPr>
            <w:tcW w:w="1914" w:type="dxa"/>
          </w:tcPr>
          <w:p w14:paraId="147F7F04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A386B2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172D768" w14:textId="77777777" w:rsidR="00706B13" w:rsidRPr="00706B13" w:rsidRDefault="00706B13" w:rsidP="00706B13">
            <w:pPr>
              <w:jc w:val="center"/>
            </w:pPr>
            <w:r w:rsidRPr="00706B13">
              <w:t>578626,28</w:t>
            </w:r>
          </w:p>
        </w:tc>
        <w:tc>
          <w:tcPr>
            <w:tcW w:w="1915" w:type="dxa"/>
            <w:vAlign w:val="bottom"/>
          </w:tcPr>
          <w:p w14:paraId="0DBEABE4" w14:textId="77777777" w:rsidR="00706B13" w:rsidRPr="00706B13" w:rsidRDefault="00706B13" w:rsidP="00706B13">
            <w:pPr>
              <w:jc w:val="center"/>
            </w:pPr>
            <w:r w:rsidRPr="00706B13">
              <w:t>1394899,83</w:t>
            </w:r>
          </w:p>
        </w:tc>
      </w:tr>
      <w:tr w:rsidR="00706B13" w:rsidRPr="00706B13" w14:paraId="3D08874F" w14:textId="77777777" w:rsidTr="00C31CCF">
        <w:tc>
          <w:tcPr>
            <w:tcW w:w="1914" w:type="dxa"/>
            <w:vAlign w:val="bottom"/>
          </w:tcPr>
          <w:p w14:paraId="16876E2C" w14:textId="77777777" w:rsidR="00706B13" w:rsidRPr="00706B13" w:rsidRDefault="00706B13" w:rsidP="00706B13">
            <w:pPr>
              <w:jc w:val="center"/>
            </w:pPr>
            <w:r w:rsidRPr="00706B13">
              <w:t>5</w:t>
            </w:r>
          </w:p>
        </w:tc>
        <w:tc>
          <w:tcPr>
            <w:tcW w:w="1914" w:type="dxa"/>
          </w:tcPr>
          <w:p w14:paraId="649A42B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0CFEFB5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CFD18AA" w14:textId="77777777" w:rsidR="00706B13" w:rsidRPr="00706B13" w:rsidRDefault="00706B13" w:rsidP="00706B13">
            <w:pPr>
              <w:jc w:val="center"/>
            </w:pPr>
            <w:r w:rsidRPr="00706B13">
              <w:t>578627,46</w:t>
            </w:r>
          </w:p>
        </w:tc>
        <w:tc>
          <w:tcPr>
            <w:tcW w:w="1915" w:type="dxa"/>
            <w:vAlign w:val="bottom"/>
          </w:tcPr>
          <w:p w14:paraId="04A8065B" w14:textId="77777777" w:rsidR="00706B13" w:rsidRPr="00706B13" w:rsidRDefault="00706B13" w:rsidP="00706B13">
            <w:pPr>
              <w:jc w:val="center"/>
            </w:pPr>
            <w:r w:rsidRPr="00706B13">
              <w:t>1394910,52</w:t>
            </w:r>
          </w:p>
        </w:tc>
      </w:tr>
      <w:tr w:rsidR="00706B13" w:rsidRPr="00706B13" w14:paraId="5E840F56" w14:textId="77777777" w:rsidTr="00C31CCF">
        <w:tc>
          <w:tcPr>
            <w:tcW w:w="1914" w:type="dxa"/>
            <w:vAlign w:val="bottom"/>
          </w:tcPr>
          <w:p w14:paraId="0B3BA8A9" w14:textId="77777777" w:rsidR="00706B13" w:rsidRPr="00706B13" w:rsidRDefault="00706B13" w:rsidP="00706B13">
            <w:pPr>
              <w:jc w:val="center"/>
            </w:pPr>
            <w:r w:rsidRPr="00706B13">
              <w:t>6</w:t>
            </w:r>
          </w:p>
        </w:tc>
        <w:tc>
          <w:tcPr>
            <w:tcW w:w="1914" w:type="dxa"/>
          </w:tcPr>
          <w:p w14:paraId="0AC20F6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51D571C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47AC234" w14:textId="77777777" w:rsidR="00706B13" w:rsidRPr="00706B13" w:rsidRDefault="00706B13" w:rsidP="00706B13">
            <w:pPr>
              <w:jc w:val="center"/>
            </w:pPr>
            <w:r w:rsidRPr="00706B13">
              <w:t>578627,05</w:t>
            </w:r>
          </w:p>
        </w:tc>
        <w:tc>
          <w:tcPr>
            <w:tcW w:w="1915" w:type="dxa"/>
            <w:vAlign w:val="bottom"/>
          </w:tcPr>
          <w:p w14:paraId="7478EF5F" w14:textId="77777777" w:rsidR="00706B13" w:rsidRPr="00706B13" w:rsidRDefault="00706B13" w:rsidP="00706B13">
            <w:pPr>
              <w:jc w:val="center"/>
            </w:pPr>
            <w:r w:rsidRPr="00706B13">
              <w:t>1394942,03</w:t>
            </w:r>
          </w:p>
        </w:tc>
      </w:tr>
      <w:tr w:rsidR="00706B13" w:rsidRPr="00706B13" w14:paraId="5AF50628" w14:textId="77777777" w:rsidTr="00C31CCF">
        <w:tc>
          <w:tcPr>
            <w:tcW w:w="1914" w:type="dxa"/>
            <w:vAlign w:val="bottom"/>
          </w:tcPr>
          <w:p w14:paraId="0B4D51F4" w14:textId="77777777" w:rsidR="00706B13" w:rsidRPr="00706B13" w:rsidRDefault="00706B13" w:rsidP="00706B13">
            <w:pPr>
              <w:jc w:val="center"/>
            </w:pPr>
            <w:r w:rsidRPr="00706B13">
              <w:t>7</w:t>
            </w:r>
          </w:p>
        </w:tc>
        <w:tc>
          <w:tcPr>
            <w:tcW w:w="1914" w:type="dxa"/>
          </w:tcPr>
          <w:p w14:paraId="304DACD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EECC4F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C4C2FA9" w14:textId="77777777" w:rsidR="00706B13" w:rsidRPr="00706B13" w:rsidRDefault="00706B13" w:rsidP="00706B13">
            <w:pPr>
              <w:jc w:val="center"/>
            </w:pPr>
            <w:r w:rsidRPr="00706B13">
              <w:t>578613,35</w:t>
            </w:r>
          </w:p>
        </w:tc>
        <w:tc>
          <w:tcPr>
            <w:tcW w:w="1915" w:type="dxa"/>
            <w:vAlign w:val="bottom"/>
          </w:tcPr>
          <w:p w14:paraId="21CD45A1" w14:textId="77777777" w:rsidR="00706B13" w:rsidRPr="00706B13" w:rsidRDefault="00706B13" w:rsidP="00706B13">
            <w:pPr>
              <w:jc w:val="center"/>
            </w:pPr>
            <w:r w:rsidRPr="00706B13">
              <w:t>1394945,50</w:t>
            </w:r>
          </w:p>
        </w:tc>
      </w:tr>
      <w:tr w:rsidR="00706B13" w:rsidRPr="00706B13" w14:paraId="4D075888" w14:textId="77777777" w:rsidTr="00C31CCF">
        <w:tc>
          <w:tcPr>
            <w:tcW w:w="1914" w:type="dxa"/>
            <w:vAlign w:val="bottom"/>
          </w:tcPr>
          <w:p w14:paraId="04FA101D" w14:textId="77777777" w:rsidR="00706B13" w:rsidRPr="00706B13" w:rsidRDefault="00706B13" w:rsidP="00706B13">
            <w:pPr>
              <w:jc w:val="center"/>
            </w:pPr>
            <w:r w:rsidRPr="00706B13">
              <w:t>8</w:t>
            </w:r>
          </w:p>
        </w:tc>
        <w:tc>
          <w:tcPr>
            <w:tcW w:w="1914" w:type="dxa"/>
          </w:tcPr>
          <w:p w14:paraId="0848EB60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707A763F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5174DD1" w14:textId="77777777" w:rsidR="00706B13" w:rsidRPr="00706B13" w:rsidRDefault="00706B13" w:rsidP="00706B13">
            <w:pPr>
              <w:jc w:val="center"/>
            </w:pPr>
            <w:r w:rsidRPr="00706B13">
              <w:t>578612,96</w:t>
            </w:r>
          </w:p>
        </w:tc>
        <w:tc>
          <w:tcPr>
            <w:tcW w:w="1915" w:type="dxa"/>
            <w:vAlign w:val="bottom"/>
          </w:tcPr>
          <w:p w14:paraId="0A111961" w14:textId="77777777" w:rsidR="00706B13" w:rsidRPr="00706B13" w:rsidRDefault="00706B13" w:rsidP="00706B13">
            <w:pPr>
              <w:jc w:val="center"/>
            </w:pPr>
            <w:r w:rsidRPr="00706B13">
              <w:t>1394910,78</w:t>
            </w:r>
          </w:p>
        </w:tc>
      </w:tr>
      <w:tr w:rsidR="00706B13" w:rsidRPr="00706B13" w14:paraId="1AA86B11" w14:textId="77777777" w:rsidTr="00C31CCF">
        <w:tc>
          <w:tcPr>
            <w:tcW w:w="1914" w:type="dxa"/>
            <w:vAlign w:val="bottom"/>
          </w:tcPr>
          <w:p w14:paraId="2DDC3F63" w14:textId="77777777" w:rsidR="00706B13" w:rsidRPr="00706B13" w:rsidRDefault="00706B13" w:rsidP="00706B13">
            <w:pPr>
              <w:jc w:val="center"/>
            </w:pPr>
            <w:r w:rsidRPr="00706B13">
              <w:t>9</w:t>
            </w:r>
          </w:p>
        </w:tc>
        <w:tc>
          <w:tcPr>
            <w:tcW w:w="1914" w:type="dxa"/>
          </w:tcPr>
          <w:p w14:paraId="7578749B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91E4EA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0ABB34C2" w14:textId="77777777" w:rsidR="00706B13" w:rsidRPr="00706B13" w:rsidRDefault="00706B13" w:rsidP="00706B13">
            <w:pPr>
              <w:jc w:val="center"/>
            </w:pPr>
            <w:r w:rsidRPr="00706B13">
              <w:t>578612,79</w:t>
            </w:r>
          </w:p>
        </w:tc>
        <w:tc>
          <w:tcPr>
            <w:tcW w:w="1915" w:type="dxa"/>
            <w:vAlign w:val="bottom"/>
          </w:tcPr>
          <w:p w14:paraId="4AE3A7C7" w14:textId="77777777" w:rsidR="00706B13" w:rsidRPr="00706B13" w:rsidRDefault="00706B13" w:rsidP="00706B13">
            <w:pPr>
              <w:jc w:val="center"/>
            </w:pPr>
            <w:r w:rsidRPr="00706B13">
              <w:t>1394895,75</w:t>
            </w:r>
          </w:p>
        </w:tc>
      </w:tr>
      <w:tr w:rsidR="00706B13" w:rsidRPr="00706B13" w14:paraId="4D48D3A7" w14:textId="77777777" w:rsidTr="00C31CCF">
        <w:tc>
          <w:tcPr>
            <w:tcW w:w="1914" w:type="dxa"/>
            <w:vAlign w:val="bottom"/>
          </w:tcPr>
          <w:p w14:paraId="4A20229F" w14:textId="77777777" w:rsidR="00706B13" w:rsidRPr="00706B13" w:rsidRDefault="00706B13" w:rsidP="00706B13">
            <w:pPr>
              <w:jc w:val="center"/>
            </w:pPr>
            <w:r w:rsidRPr="00706B13">
              <w:t>10</w:t>
            </w:r>
          </w:p>
        </w:tc>
        <w:tc>
          <w:tcPr>
            <w:tcW w:w="1914" w:type="dxa"/>
          </w:tcPr>
          <w:p w14:paraId="4DDD177C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35DAD533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2731E79C" w14:textId="77777777" w:rsidR="00706B13" w:rsidRPr="00706B13" w:rsidRDefault="00706B13" w:rsidP="00706B13">
            <w:pPr>
              <w:jc w:val="center"/>
            </w:pPr>
            <w:r w:rsidRPr="00706B13">
              <w:t>578612,11</w:t>
            </w:r>
          </w:p>
        </w:tc>
        <w:tc>
          <w:tcPr>
            <w:tcW w:w="1915" w:type="dxa"/>
            <w:vAlign w:val="bottom"/>
          </w:tcPr>
          <w:p w14:paraId="408F1C98" w14:textId="77777777" w:rsidR="00706B13" w:rsidRPr="00706B13" w:rsidRDefault="00706B13" w:rsidP="00706B13">
            <w:pPr>
              <w:jc w:val="center"/>
            </w:pPr>
            <w:r w:rsidRPr="00706B13">
              <w:t>1394834,55</w:t>
            </w:r>
          </w:p>
        </w:tc>
      </w:tr>
      <w:tr w:rsidR="00706B13" w:rsidRPr="00706B13" w14:paraId="1C0B0666" w14:textId="77777777" w:rsidTr="00C31CCF">
        <w:tc>
          <w:tcPr>
            <w:tcW w:w="1914" w:type="dxa"/>
            <w:vAlign w:val="bottom"/>
          </w:tcPr>
          <w:p w14:paraId="7DEC7EBD" w14:textId="77777777" w:rsidR="00706B13" w:rsidRPr="00706B13" w:rsidRDefault="00706B13" w:rsidP="00706B13">
            <w:pPr>
              <w:jc w:val="center"/>
            </w:pPr>
            <w:r w:rsidRPr="00706B13">
              <w:t>11</w:t>
            </w:r>
          </w:p>
        </w:tc>
        <w:tc>
          <w:tcPr>
            <w:tcW w:w="1914" w:type="dxa"/>
          </w:tcPr>
          <w:p w14:paraId="74C70707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126586D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BF1A95C" w14:textId="77777777" w:rsidR="00706B13" w:rsidRPr="00706B13" w:rsidRDefault="00706B13" w:rsidP="00706B13">
            <w:pPr>
              <w:jc w:val="center"/>
            </w:pPr>
            <w:r w:rsidRPr="00706B13">
              <w:t>578586,57</w:t>
            </w:r>
          </w:p>
        </w:tc>
        <w:tc>
          <w:tcPr>
            <w:tcW w:w="1915" w:type="dxa"/>
            <w:vAlign w:val="bottom"/>
          </w:tcPr>
          <w:p w14:paraId="60FB196B" w14:textId="77777777" w:rsidR="00706B13" w:rsidRPr="00706B13" w:rsidRDefault="00706B13" w:rsidP="00706B13">
            <w:pPr>
              <w:jc w:val="center"/>
            </w:pPr>
            <w:r w:rsidRPr="00706B13">
              <w:t>1394823,78</w:t>
            </w:r>
          </w:p>
        </w:tc>
      </w:tr>
      <w:tr w:rsidR="00706B13" w:rsidRPr="00706B13" w14:paraId="4AE6877F" w14:textId="77777777" w:rsidTr="00C31CCF">
        <w:tc>
          <w:tcPr>
            <w:tcW w:w="1914" w:type="dxa"/>
            <w:vAlign w:val="bottom"/>
          </w:tcPr>
          <w:p w14:paraId="6E013970" w14:textId="77777777" w:rsidR="00706B13" w:rsidRPr="00706B13" w:rsidRDefault="00706B13" w:rsidP="00706B13">
            <w:pPr>
              <w:jc w:val="center"/>
            </w:pPr>
            <w:r w:rsidRPr="00706B13">
              <w:t>12</w:t>
            </w:r>
          </w:p>
        </w:tc>
        <w:tc>
          <w:tcPr>
            <w:tcW w:w="1914" w:type="dxa"/>
          </w:tcPr>
          <w:p w14:paraId="40057B5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2D59A9F9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63DA887A" w14:textId="77777777" w:rsidR="00706B13" w:rsidRPr="00706B13" w:rsidRDefault="00706B13" w:rsidP="00706B13">
            <w:pPr>
              <w:jc w:val="center"/>
            </w:pPr>
            <w:r w:rsidRPr="00706B13">
              <w:t>578570,22</w:t>
            </w:r>
          </w:p>
        </w:tc>
        <w:tc>
          <w:tcPr>
            <w:tcW w:w="1915" w:type="dxa"/>
            <w:vAlign w:val="bottom"/>
          </w:tcPr>
          <w:p w14:paraId="51B2940D" w14:textId="77777777" w:rsidR="00706B13" w:rsidRPr="00706B13" w:rsidRDefault="00706B13" w:rsidP="00706B13">
            <w:pPr>
              <w:jc w:val="center"/>
            </w:pPr>
            <w:r w:rsidRPr="00706B13">
              <w:t>1394816,88</w:t>
            </w:r>
          </w:p>
        </w:tc>
      </w:tr>
      <w:tr w:rsidR="00706B13" w:rsidRPr="00706B13" w14:paraId="7FCD539D" w14:textId="77777777" w:rsidTr="00C31CCF">
        <w:tc>
          <w:tcPr>
            <w:tcW w:w="1914" w:type="dxa"/>
            <w:vAlign w:val="bottom"/>
          </w:tcPr>
          <w:p w14:paraId="08E8E5A3" w14:textId="77777777" w:rsidR="00706B13" w:rsidRPr="00706B13" w:rsidRDefault="00706B13" w:rsidP="00706B13">
            <w:pPr>
              <w:jc w:val="center"/>
            </w:pPr>
            <w:r w:rsidRPr="00706B13">
              <w:t>13</w:t>
            </w:r>
          </w:p>
        </w:tc>
        <w:tc>
          <w:tcPr>
            <w:tcW w:w="1914" w:type="dxa"/>
          </w:tcPr>
          <w:p w14:paraId="69BE512A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453CA5E1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42B4789D" w14:textId="77777777" w:rsidR="00706B13" w:rsidRPr="00706B13" w:rsidRDefault="00706B13" w:rsidP="00706B13">
            <w:pPr>
              <w:jc w:val="center"/>
            </w:pPr>
            <w:r w:rsidRPr="00706B13">
              <w:t>578574,50</w:t>
            </w:r>
          </w:p>
        </w:tc>
        <w:tc>
          <w:tcPr>
            <w:tcW w:w="1915" w:type="dxa"/>
            <w:vAlign w:val="bottom"/>
          </w:tcPr>
          <w:p w14:paraId="2083EAA4" w14:textId="77777777" w:rsidR="00706B13" w:rsidRPr="00706B13" w:rsidRDefault="00706B13" w:rsidP="00706B13">
            <w:pPr>
              <w:jc w:val="center"/>
            </w:pPr>
            <w:r w:rsidRPr="00706B13">
              <w:t>1394810,13</w:t>
            </w:r>
          </w:p>
        </w:tc>
      </w:tr>
      <w:tr w:rsidR="00706B13" w:rsidRPr="00706B13" w14:paraId="1E003432" w14:textId="77777777" w:rsidTr="00C31CCF">
        <w:tc>
          <w:tcPr>
            <w:tcW w:w="1914" w:type="dxa"/>
            <w:vAlign w:val="bottom"/>
          </w:tcPr>
          <w:p w14:paraId="030DBD87" w14:textId="77777777" w:rsidR="00706B13" w:rsidRPr="00706B13" w:rsidRDefault="00706B13" w:rsidP="00706B13">
            <w:pPr>
              <w:jc w:val="center"/>
            </w:pPr>
            <w:r w:rsidRPr="00706B13">
              <w:t>14</w:t>
            </w:r>
          </w:p>
        </w:tc>
        <w:tc>
          <w:tcPr>
            <w:tcW w:w="1914" w:type="dxa"/>
          </w:tcPr>
          <w:p w14:paraId="412C918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5D7A556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1CEEB50D" w14:textId="77777777" w:rsidR="00706B13" w:rsidRPr="00706B13" w:rsidRDefault="00706B13" w:rsidP="00706B13">
            <w:pPr>
              <w:jc w:val="center"/>
            </w:pPr>
            <w:r w:rsidRPr="00706B13">
              <w:t>578608,02</w:t>
            </w:r>
          </w:p>
        </w:tc>
        <w:tc>
          <w:tcPr>
            <w:tcW w:w="1915" w:type="dxa"/>
            <w:vAlign w:val="bottom"/>
          </w:tcPr>
          <w:p w14:paraId="0CA48147" w14:textId="77777777" w:rsidR="00706B13" w:rsidRPr="00706B13" w:rsidRDefault="00706B13" w:rsidP="00706B13">
            <w:pPr>
              <w:jc w:val="center"/>
            </w:pPr>
            <w:r w:rsidRPr="00706B13">
              <w:t>1394824,16</w:t>
            </w:r>
          </w:p>
        </w:tc>
      </w:tr>
      <w:tr w:rsidR="00706B13" w:rsidRPr="00706B13" w14:paraId="5B5ADCB8" w14:textId="77777777" w:rsidTr="00C31CCF">
        <w:tc>
          <w:tcPr>
            <w:tcW w:w="1914" w:type="dxa"/>
            <w:vAlign w:val="bottom"/>
          </w:tcPr>
          <w:p w14:paraId="08DF2CDF" w14:textId="77777777" w:rsidR="00706B13" w:rsidRPr="00706B13" w:rsidRDefault="00706B13" w:rsidP="00706B13">
            <w:pPr>
              <w:jc w:val="center"/>
            </w:pPr>
            <w:r w:rsidRPr="00706B13">
              <w:t>1</w:t>
            </w:r>
          </w:p>
        </w:tc>
        <w:tc>
          <w:tcPr>
            <w:tcW w:w="1914" w:type="dxa"/>
          </w:tcPr>
          <w:p w14:paraId="74C91E28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</w:tcPr>
          <w:p w14:paraId="6296D8BE" w14:textId="77777777" w:rsidR="00706B13" w:rsidRPr="00706B13" w:rsidRDefault="00706B13" w:rsidP="00706B13">
            <w:pPr>
              <w:jc w:val="center"/>
            </w:pPr>
          </w:p>
        </w:tc>
        <w:tc>
          <w:tcPr>
            <w:tcW w:w="1914" w:type="dxa"/>
            <w:vAlign w:val="bottom"/>
          </w:tcPr>
          <w:p w14:paraId="5005E6BC" w14:textId="77777777" w:rsidR="00706B13" w:rsidRPr="00706B13" w:rsidRDefault="00706B13" w:rsidP="00706B13">
            <w:pPr>
              <w:jc w:val="center"/>
            </w:pPr>
            <w:r w:rsidRPr="00706B13">
              <w:t>578624,78</w:t>
            </w:r>
          </w:p>
        </w:tc>
        <w:tc>
          <w:tcPr>
            <w:tcW w:w="1915" w:type="dxa"/>
            <w:vAlign w:val="bottom"/>
          </w:tcPr>
          <w:p w14:paraId="0D71A1DA" w14:textId="77777777" w:rsidR="00706B13" w:rsidRPr="00706B13" w:rsidRDefault="00706B13" w:rsidP="00706B13">
            <w:pPr>
              <w:jc w:val="center"/>
            </w:pPr>
            <w:r w:rsidRPr="00706B13">
              <w:t>1394821,15</w:t>
            </w:r>
          </w:p>
        </w:tc>
      </w:tr>
    </w:tbl>
    <w:p w14:paraId="47D26558" w14:textId="77777777" w:rsidR="00C31CCF" w:rsidRPr="00706B13" w:rsidRDefault="00C31CCF" w:rsidP="00706B13">
      <w:pPr>
        <w:jc w:val="center"/>
      </w:pPr>
    </w:p>
    <w:p w14:paraId="6D86CD63" w14:textId="77777777" w:rsidR="00C31CCF" w:rsidRPr="00706B13" w:rsidRDefault="00C31CCF" w:rsidP="00706B13">
      <w:pPr>
        <w:jc w:val="center"/>
      </w:pPr>
    </w:p>
    <w:p w14:paraId="678248CC" w14:textId="77777777" w:rsidR="00C31CCF" w:rsidRPr="00706B13" w:rsidRDefault="00C31CCF" w:rsidP="00706B13">
      <w:pPr>
        <w:jc w:val="center"/>
      </w:pPr>
    </w:p>
    <w:p w14:paraId="0C2FA170" w14:textId="77777777" w:rsidR="00B15A7B" w:rsidRPr="00706B13" w:rsidRDefault="00B15A7B" w:rsidP="00706B13">
      <w:pPr>
        <w:jc w:val="center"/>
      </w:pPr>
    </w:p>
    <w:sectPr w:rsidR="00B15A7B" w:rsidRPr="00706B13" w:rsidSect="0059596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BB8"/>
    <w:rsid w:val="00004788"/>
    <w:rsid w:val="0005335B"/>
    <w:rsid w:val="00062CEF"/>
    <w:rsid w:val="00074503"/>
    <w:rsid w:val="000E23C0"/>
    <w:rsid w:val="000F3D7F"/>
    <w:rsid w:val="00107444"/>
    <w:rsid w:val="0012074B"/>
    <w:rsid w:val="00122DA5"/>
    <w:rsid w:val="00131D89"/>
    <w:rsid w:val="00132C01"/>
    <w:rsid w:val="0014106D"/>
    <w:rsid w:val="0015756B"/>
    <w:rsid w:val="001976EB"/>
    <w:rsid w:val="001A0658"/>
    <w:rsid w:val="001A3DB2"/>
    <w:rsid w:val="001B3BB8"/>
    <w:rsid w:val="001C015F"/>
    <w:rsid w:val="001C2539"/>
    <w:rsid w:val="0021789D"/>
    <w:rsid w:val="002464D4"/>
    <w:rsid w:val="002579DC"/>
    <w:rsid w:val="002849A3"/>
    <w:rsid w:val="002909CD"/>
    <w:rsid w:val="002B297C"/>
    <w:rsid w:val="002B5CAD"/>
    <w:rsid w:val="002F28FE"/>
    <w:rsid w:val="00373DB8"/>
    <w:rsid w:val="003926E3"/>
    <w:rsid w:val="003A5A90"/>
    <w:rsid w:val="003E297C"/>
    <w:rsid w:val="0040513D"/>
    <w:rsid w:val="00421122"/>
    <w:rsid w:val="004345EA"/>
    <w:rsid w:val="00450528"/>
    <w:rsid w:val="00477E72"/>
    <w:rsid w:val="004C16BE"/>
    <w:rsid w:val="00504580"/>
    <w:rsid w:val="00533CF2"/>
    <w:rsid w:val="0054124F"/>
    <w:rsid w:val="0056051F"/>
    <w:rsid w:val="00577573"/>
    <w:rsid w:val="00583DCB"/>
    <w:rsid w:val="00595967"/>
    <w:rsid w:val="005B400D"/>
    <w:rsid w:val="00604D1F"/>
    <w:rsid w:val="00631B61"/>
    <w:rsid w:val="006549EC"/>
    <w:rsid w:val="006655C9"/>
    <w:rsid w:val="006802BD"/>
    <w:rsid w:val="00681255"/>
    <w:rsid w:val="00706B13"/>
    <w:rsid w:val="00706EE3"/>
    <w:rsid w:val="0071251F"/>
    <w:rsid w:val="007164F9"/>
    <w:rsid w:val="00726174"/>
    <w:rsid w:val="0088174B"/>
    <w:rsid w:val="00883136"/>
    <w:rsid w:val="008A60FA"/>
    <w:rsid w:val="008A6F1D"/>
    <w:rsid w:val="008E77E4"/>
    <w:rsid w:val="008F4A64"/>
    <w:rsid w:val="009317BC"/>
    <w:rsid w:val="00933D53"/>
    <w:rsid w:val="00963C0D"/>
    <w:rsid w:val="00974977"/>
    <w:rsid w:val="00980118"/>
    <w:rsid w:val="009B63B1"/>
    <w:rsid w:val="009B6430"/>
    <w:rsid w:val="009B7DC9"/>
    <w:rsid w:val="009B7FE9"/>
    <w:rsid w:val="009C344E"/>
    <w:rsid w:val="009E229B"/>
    <w:rsid w:val="009E6A76"/>
    <w:rsid w:val="00A0011E"/>
    <w:rsid w:val="00A00A17"/>
    <w:rsid w:val="00A1519B"/>
    <w:rsid w:val="00A569DE"/>
    <w:rsid w:val="00A7627B"/>
    <w:rsid w:val="00AA058A"/>
    <w:rsid w:val="00AF4EBB"/>
    <w:rsid w:val="00B15A7B"/>
    <w:rsid w:val="00B36DC6"/>
    <w:rsid w:val="00B64F00"/>
    <w:rsid w:val="00B9310A"/>
    <w:rsid w:val="00BA1729"/>
    <w:rsid w:val="00BA4728"/>
    <w:rsid w:val="00BB07EE"/>
    <w:rsid w:val="00BD0802"/>
    <w:rsid w:val="00BE6B5A"/>
    <w:rsid w:val="00BF512D"/>
    <w:rsid w:val="00C31CCF"/>
    <w:rsid w:val="00C425C6"/>
    <w:rsid w:val="00C710BF"/>
    <w:rsid w:val="00CF473D"/>
    <w:rsid w:val="00D55742"/>
    <w:rsid w:val="00D86A7C"/>
    <w:rsid w:val="00D87CE5"/>
    <w:rsid w:val="00DB1DD5"/>
    <w:rsid w:val="00DE17B2"/>
    <w:rsid w:val="00DE5043"/>
    <w:rsid w:val="00E011B6"/>
    <w:rsid w:val="00E10872"/>
    <w:rsid w:val="00E109AF"/>
    <w:rsid w:val="00E4515A"/>
    <w:rsid w:val="00E765A1"/>
    <w:rsid w:val="00E767CF"/>
    <w:rsid w:val="00EC1A8C"/>
    <w:rsid w:val="00EC3B48"/>
    <w:rsid w:val="00EC68C8"/>
    <w:rsid w:val="00EE6998"/>
    <w:rsid w:val="00F23270"/>
    <w:rsid w:val="00F83D23"/>
    <w:rsid w:val="00FA1003"/>
    <w:rsid w:val="00FA62B6"/>
    <w:rsid w:val="00FB4C0F"/>
    <w:rsid w:val="00FB53D6"/>
    <w:rsid w:val="00FC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5CCE"/>
  <w15:docId w15:val="{562DF6E8-87B3-497D-AAA9-8A699C3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B297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B29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F108-AA86-4D04-8ED1-CB806BFB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6921</TotalTime>
  <Pages>30</Pages>
  <Words>15422</Words>
  <Characters>87909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103125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subject/>
  <dc:creator>Сергей С. Гнедин</dc:creator>
  <cp:keywords/>
  <dc:description/>
  <cp:lastModifiedBy>Алексей Чайка</cp:lastModifiedBy>
  <cp:revision>14</cp:revision>
  <cp:lastPrinted>2021-05-13T09:17:00Z</cp:lastPrinted>
  <dcterms:created xsi:type="dcterms:W3CDTF">2016-06-09T05:55:00Z</dcterms:created>
  <dcterms:modified xsi:type="dcterms:W3CDTF">2021-09-17T07:14:00Z</dcterms:modified>
</cp:coreProperties>
</file>