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1B" w:rsidRPr="000D5375" w:rsidRDefault="001F471B" w:rsidP="00D65D76">
      <w:pPr>
        <w:jc w:val="right"/>
        <w:outlineLvl w:val="0"/>
      </w:pPr>
      <w:r w:rsidRPr="000D5375">
        <w:t>Приложение Б</w:t>
      </w:r>
    </w:p>
    <w:p w:rsidR="001F471B" w:rsidRPr="000D5375" w:rsidRDefault="001F471B" w:rsidP="001F471B">
      <w:pPr>
        <w:jc w:val="center"/>
        <w:rPr>
          <w:b/>
        </w:rPr>
      </w:pPr>
    </w:p>
    <w:p w:rsidR="001F471B" w:rsidRPr="000D5375" w:rsidRDefault="001F471B" w:rsidP="001F471B">
      <w:pPr>
        <w:jc w:val="center"/>
        <w:rPr>
          <w:b/>
        </w:rPr>
      </w:pPr>
      <w:r w:rsidRPr="000D5375">
        <w:rPr>
          <w:b/>
        </w:rPr>
        <w:t>Перечень видов разрешенного использования образуемых земельных участков</w:t>
      </w:r>
    </w:p>
    <w:p w:rsidR="001F471B" w:rsidRPr="000D5375" w:rsidRDefault="001F471B"/>
    <w:tbl>
      <w:tblPr>
        <w:tblStyle w:val="a7"/>
        <w:tblW w:w="9150" w:type="dxa"/>
        <w:tblLook w:val="04A0"/>
      </w:tblPr>
      <w:tblGrid>
        <w:gridCol w:w="1347"/>
        <w:gridCol w:w="6514"/>
        <w:gridCol w:w="1289"/>
      </w:tblGrid>
      <w:tr w:rsidR="001F471B" w:rsidRPr="000D5375" w:rsidTr="007959F5">
        <w:trPr>
          <w:trHeight w:val="300"/>
        </w:trPr>
        <w:tc>
          <w:tcPr>
            <w:tcW w:w="1347" w:type="dxa"/>
            <w:noWrap/>
          </w:tcPr>
          <w:p w:rsidR="001F471B" w:rsidRPr="000D5375" w:rsidRDefault="001F471B" w:rsidP="001F471B">
            <w:pPr>
              <w:jc w:val="center"/>
              <w:rPr>
                <w:b/>
              </w:rPr>
            </w:pPr>
            <w:r w:rsidRPr="000D5375">
              <w:rPr>
                <w:b/>
              </w:rPr>
              <w:t>Условный номер</w:t>
            </w:r>
          </w:p>
        </w:tc>
        <w:tc>
          <w:tcPr>
            <w:tcW w:w="6514" w:type="dxa"/>
            <w:noWrap/>
          </w:tcPr>
          <w:p w:rsidR="001F471B" w:rsidRPr="000D5375" w:rsidRDefault="001F471B" w:rsidP="001F471B">
            <w:pPr>
              <w:jc w:val="center"/>
              <w:rPr>
                <w:b/>
              </w:rPr>
            </w:pPr>
            <w:r w:rsidRPr="000D5375">
              <w:rPr>
                <w:b/>
              </w:rPr>
              <w:t>Вид разрешённого использования</w:t>
            </w:r>
          </w:p>
        </w:tc>
        <w:tc>
          <w:tcPr>
            <w:tcW w:w="1289" w:type="dxa"/>
            <w:noWrap/>
          </w:tcPr>
          <w:p w:rsidR="001F471B" w:rsidRPr="000D5375" w:rsidRDefault="001F471B" w:rsidP="001F471B">
            <w:pPr>
              <w:jc w:val="center"/>
              <w:rPr>
                <w:b/>
              </w:rPr>
            </w:pPr>
            <w:r w:rsidRPr="000D5375">
              <w:rPr>
                <w:b/>
              </w:rPr>
              <w:t>Площадь, кв.м.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1873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2191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1659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2086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009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2477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3646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1727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202EA2" w:rsidRDefault="001F471B" w:rsidP="001F471B">
            <w:pPr>
              <w:rPr>
                <w:highlight w:val="yellow"/>
              </w:rPr>
            </w:pPr>
            <w:r w:rsidRPr="00202EA2">
              <w:rPr>
                <w:highlight w:val="yellow"/>
              </w:rPr>
              <w:t>015</w:t>
            </w:r>
          </w:p>
        </w:tc>
        <w:tc>
          <w:tcPr>
            <w:tcW w:w="6514" w:type="dxa"/>
            <w:noWrap/>
            <w:hideMark/>
          </w:tcPr>
          <w:p w:rsidR="001F471B" w:rsidRPr="00202EA2" w:rsidRDefault="001F471B" w:rsidP="001F471B">
            <w:pPr>
              <w:rPr>
                <w:highlight w:val="yellow"/>
              </w:rPr>
            </w:pPr>
            <w:r w:rsidRPr="00202EA2">
              <w:rPr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202EA2" w:rsidRDefault="001F471B" w:rsidP="001F471B">
            <w:pPr>
              <w:jc w:val="right"/>
              <w:rPr>
                <w:highlight w:val="yellow"/>
              </w:rPr>
            </w:pPr>
            <w:r w:rsidRPr="00202EA2">
              <w:rPr>
                <w:highlight w:val="yellow"/>
              </w:rPr>
              <w:t>2663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019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8A6961" w:rsidRDefault="001F471B" w:rsidP="001F471B">
            <w:r w:rsidRPr="008A6961">
              <w:t>025</w:t>
            </w:r>
          </w:p>
        </w:tc>
        <w:tc>
          <w:tcPr>
            <w:tcW w:w="6514" w:type="dxa"/>
            <w:noWrap/>
            <w:hideMark/>
          </w:tcPr>
          <w:p w:rsidR="001F471B" w:rsidRPr="008A6961" w:rsidRDefault="001F471B" w:rsidP="001F471B">
            <w:r w:rsidRPr="008A6961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8A6961" w:rsidRDefault="001F471B" w:rsidP="001F471B">
            <w:pPr>
              <w:jc w:val="right"/>
            </w:pPr>
            <w:r w:rsidRPr="008A6961">
              <w:t>1964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8A6961" w:rsidRDefault="001F471B" w:rsidP="001F471B">
            <w:pPr>
              <w:rPr>
                <w:color w:val="FF0000"/>
              </w:rPr>
            </w:pPr>
            <w:r w:rsidRPr="008A6961">
              <w:rPr>
                <w:color w:val="FF0000"/>
              </w:rPr>
              <w:t>026</w:t>
            </w:r>
          </w:p>
        </w:tc>
        <w:tc>
          <w:tcPr>
            <w:tcW w:w="6514" w:type="dxa"/>
            <w:noWrap/>
            <w:hideMark/>
          </w:tcPr>
          <w:p w:rsidR="001F471B" w:rsidRPr="008A6961" w:rsidRDefault="001F471B" w:rsidP="001F471B">
            <w:pPr>
              <w:rPr>
                <w:color w:val="FF0000"/>
              </w:rPr>
            </w:pPr>
            <w:r w:rsidRPr="008A6961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8A6961" w:rsidRDefault="001F471B" w:rsidP="001F471B">
            <w:pPr>
              <w:jc w:val="right"/>
              <w:rPr>
                <w:color w:val="FF0000"/>
              </w:rPr>
            </w:pPr>
            <w:r w:rsidRPr="008A6961">
              <w:rPr>
                <w:color w:val="FF0000"/>
              </w:rPr>
              <w:t>895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8A6961" w:rsidRDefault="001F471B" w:rsidP="001F471B">
            <w:pPr>
              <w:rPr>
                <w:color w:val="FF0000"/>
              </w:rPr>
            </w:pPr>
            <w:r w:rsidRPr="008A6961">
              <w:rPr>
                <w:color w:val="FF0000"/>
              </w:rPr>
              <w:t>027</w:t>
            </w:r>
          </w:p>
        </w:tc>
        <w:tc>
          <w:tcPr>
            <w:tcW w:w="6514" w:type="dxa"/>
            <w:noWrap/>
            <w:hideMark/>
          </w:tcPr>
          <w:p w:rsidR="001F471B" w:rsidRPr="008A6961" w:rsidRDefault="001F471B" w:rsidP="001F471B">
            <w:pPr>
              <w:rPr>
                <w:color w:val="FF0000"/>
              </w:rPr>
            </w:pPr>
            <w:r w:rsidRPr="008A6961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8A6961" w:rsidRDefault="001F471B" w:rsidP="001F471B">
            <w:pPr>
              <w:jc w:val="right"/>
              <w:rPr>
                <w:color w:val="FF0000"/>
              </w:rPr>
            </w:pPr>
            <w:r w:rsidRPr="008A6961">
              <w:rPr>
                <w:color w:val="FF0000"/>
              </w:rPr>
              <w:t>1271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569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2660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1239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038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1011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1185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626B2" w:rsidP="00D626B2">
            <w:pPr>
              <w:jc w:val="right"/>
            </w:pPr>
            <w:r>
              <w:t>1941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046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1679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049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1024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059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1014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975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1019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988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1262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069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1744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079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F5784B" w:rsidP="001F471B">
            <w:r w:rsidRPr="000D5375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797ADB">
            <w:pPr>
              <w:jc w:val="right"/>
            </w:pPr>
            <w:r w:rsidRPr="000D5375">
              <w:t>1</w:t>
            </w:r>
            <w:r w:rsidR="00797ADB" w:rsidRPr="000D5375">
              <w:t>589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F5784B" w:rsidP="001F471B">
            <w:r w:rsidRPr="000D5375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1629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1312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F5784B" w:rsidP="001F471B">
            <w:r w:rsidRPr="000D5375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1284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089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2887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3237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2327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2577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3248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2721">
            <w:r w:rsidRPr="000D5375">
              <w:t>Малоэтажная многоквартирная жилая застройка</w:t>
            </w:r>
            <w:r w:rsidR="00DC3C63" w:rsidRPr="000D5375">
              <w:t xml:space="preserve"> (формирование данной позиции возможно только после перераспределения земельного участка с кадастровым номером 41:05:0101003:2672, по проекту п.</w:t>
            </w:r>
            <w:r w:rsidR="001F2721" w:rsidRPr="000D5375">
              <w:t>6</w:t>
            </w:r>
            <w:r w:rsidR="00DC3C63" w:rsidRPr="000D5375">
              <w:t>9</w:t>
            </w:r>
            <w:r w:rsidR="001F2721" w:rsidRPr="000D5375">
              <w:t xml:space="preserve"> перераспределение)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DC3C63" w:rsidP="001F471B">
            <w:pPr>
              <w:jc w:val="right"/>
            </w:pPr>
            <w:r w:rsidRPr="000D5375">
              <w:t>2504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095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3484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1773</w:t>
            </w:r>
          </w:p>
        </w:tc>
      </w:tr>
      <w:tr w:rsidR="00D626B2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D626B2" w:rsidRPr="000D5375" w:rsidRDefault="00D626B2" w:rsidP="001F471B">
            <w:r>
              <w:t>097</w:t>
            </w:r>
          </w:p>
        </w:tc>
        <w:tc>
          <w:tcPr>
            <w:tcW w:w="6514" w:type="dxa"/>
            <w:noWrap/>
            <w:hideMark/>
          </w:tcPr>
          <w:p w:rsidR="00D626B2" w:rsidRPr="000D5375" w:rsidRDefault="00D626B2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D626B2" w:rsidRPr="000D5375" w:rsidRDefault="00D626B2" w:rsidP="001F471B">
            <w:pPr>
              <w:jc w:val="right"/>
            </w:pPr>
            <w:r>
              <w:t>1496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098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1987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3295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1394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109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 xml:space="preserve">Коммунальное </w:t>
            </w:r>
            <w:proofErr w:type="spellStart"/>
            <w:r w:rsidRPr="000D5375">
              <w:t>обсуживание</w:t>
            </w:r>
            <w:proofErr w:type="spellEnd"/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3184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3616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2965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119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1851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Культурное развитие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1905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3145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1588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1086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1553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2012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852EF1" w:rsidP="001F471B">
            <w:pPr>
              <w:jc w:val="right"/>
            </w:pPr>
            <w:r w:rsidRPr="000D5375">
              <w:t>1516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139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A51632" w:rsidP="001F471B">
            <w:pPr>
              <w:jc w:val="right"/>
            </w:pPr>
            <w:r w:rsidRPr="000D5375">
              <w:t>1677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852EF1" w:rsidP="001F471B">
            <w:pPr>
              <w:jc w:val="right"/>
            </w:pPr>
            <w:r w:rsidRPr="000D5375">
              <w:t>1472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852EF1" w:rsidP="001F471B">
            <w:pPr>
              <w:jc w:val="right"/>
            </w:pPr>
            <w:r w:rsidRPr="000D5375">
              <w:t>3032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1759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3F36E7" w:rsidP="001F471B">
            <w:pPr>
              <w:jc w:val="right"/>
            </w:pPr>
            <w:r w:rsidRPr="000D5375">
              <w:t>2026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1574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1545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148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149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2A216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2A216B" w:rsidP="001F471B">
            <w:pPr>
              <w:jc w:val="right"/>
            </w:pPr>
            <w:r w:rsidRPr="000D5375">
              <w:t>1961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1513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159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1164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1082</w:t>
            </w:r>
          </w:p>
        </w:tc>
      </w:tr>
      <w:tr w:rsidR="00E850F6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850F6" w:rsidRPr="000D5375" w:rsidRDefault="00E850F6" w:rsidP="001F471B">
            <w:r w:rsidRPr="000D5375">
              <w:t>161</w:t>
            </w:r>
          </w:p>
        </w:tc>
        <w:tc>
          <w:tcPr>
            <w:tcW w:w="6514" w:type="dxa"/>
            <w:noWrap/>
            <w:hideMark/>
          </w:tcPr>
          <w:p w:rsidR="00E850F6" w:rsidRPr="000D5375" w:rsidRDefault="00E850F6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E850F6" w:rsidRPr="000D5375" w:rsidRDefault="00E850F6" w:rsidP="001F471B">
            <w:pPr>
              <w:jc w:val="right"/>
            </w:pPr>
            <w:r w:rsidRPr="000D5375">
              <w:t>1530</w:t>
            </w:r>
          </w:p>
        </w:tc>
      </w:tr>
      <w:tr w:rsidR="00E850F6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850F6" w:rsidRPr="000D5375" w:rsidRDefault="00E850F6" w:rsidP="001F471B">
            <w:r w:rsidRPr="000D5375">
              <w:t>162</w:t>
            </w:r>
          </w:p>
        </w:tc>
        <w:tc>
          <w:tcPr>
            <w:tcW w:w="6514" w:type="dxa"/>
            <w:noWrap/>
            <w:hideMark/>
          </w:tcPr>
          <w:p w:rsidR="00E850F6" w:rsidRPr="000D5375" w:rsidRDefault="00E850F6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E850F6" w:rsidRPr="000D5375" w:rsidRDefault="00E850F6" w:rsidP="001F471B">
            <w:pPr>
              <w:jc w:val="right"/>
            </w:pPr>
            <w:r w:rsidRPr="000D5375">
              <w:t>980</w:t>
            </w:r>
          </w:p>
        </w:tc>
      </w:tr>
      <w:tr w:rsidR="00E850F6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850F6" w:rsidRPr="000D5375" w:rsidRDefault="00E850F6" w:rsidP="001F471B">
            <w:r w:rsidRPr="000D5375">
              <w:t>163</w:t>
            </w:r>
          </w:p>
        </w:tc>
        <w:tc>
          <w:tcPr>
            <w:tcW w:w="6514" w:type="dxa"/>
            <w:noWrap/>
            <w:hideMark/>
          </w:tcPr>
          <w:p w:rsidR="00E850F6" w:rsidRPr="000D5375" w:rsidRDefault="00E850F6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E850F6" w:rsidRPr="000D5375" w:rsidRDefault="00E850F6" w:rsidP="001F471B">
            <w:pPr>
              <w:jc w:val="right"/>
            </w:pPr>
            <w:r w:rsidRPr="000D5375">
              <w:t>2262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1706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1682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1583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1526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169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811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5C1B44" w:rsidP="001F471B">
            <w:pPr>
              <w:rPr>
                <w:highlight w:val="yellow"/>
              </w:rPr>
            </w:pPr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5C1B44" w:rsidP="005C1B44">
            <w:pPr>
              <w:rPr>
                <w:highlight w:val="yellow"/>
              </w:rPr>
            </w:pPr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5C1B44" w:rsidP="005C1B44">
            <w:pPr>
              <w:rPr>
                <w:highlight w:val="yellow"/>
              </w:rPr>
            </w:pPr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2615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1183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1444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1714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179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1129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1385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943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594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189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191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2006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1806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1075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1049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1347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199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1721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793434" w:rsidP="001F471B">
            <w:pPr>
              <w:jc w:val="right"/>
            </w:pPr>
            <w:r w:rsidRPr="000D5375">
              <w:t>1108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1033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1254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209</w:t>
            </w:r>
          </w:p>
        </w:tc>
        <w:tc>
          <w:tcPr>
            <w:tcW w:w="6514" w:type="dxa"/>
            <w:noWrap/>
            <w:hideMark/>
          </w:tcPr>
          <w:p w:rsidR="001F471B" w:rsidRDefault="001F471B" w:rsidP="001F471B">
            <w:r w:rsidRPr="000D5375">
              <w:t>Для индивидуального жилищного строительства</w:t>
            </w:r>
          </w:p>
          <w:p w:rsidR="00BB5301" w:rsidRPr="000D5375" w:rsidRDefault="00BB5301" w:rsidP="001F471B">
            <w:r>
              <w:t>(уточняемый земельный участок с КН 41:05:0101003:2539)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BB5301" w:rsidP="001F471B">
            <w:pPr>
              <w:jc w:val="right"/>
            </w:pPr>
            <w:r>
              <w:t>1200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4963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452BF9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07440" w:rsidP="001F471B">
            <w:pPr>
              <w:jc w:val="right"/>
            </w:pPr>
            <w:r>
              <w:t>1400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1841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2956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219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1353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1214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1170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1240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1234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1631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1439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1558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1215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239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1286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240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1434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2379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2064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1823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1294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1322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665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249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1970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2053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2436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2121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2258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2890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3320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3146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2769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259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1821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1950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2373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2698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CA5CD2" w:rsidP="001F471B">
            <w:pPr>
              <w:jc w:val="right"/>
            </w:pPr>
            <w:r w:rsidRPr="000D5375">
              <w:t>1235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2073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2351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Малоэтажная многоквартирная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CA5CD2" w:rsidP="001F471B">
            <w:pPr>
              <w:jc w:val="right"/>
            </w:pPr>
            <w:r w:rsidRPr="000D5375">
              <w:t>3696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1557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493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269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895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866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1710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578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1368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Сельскохозяйственное использование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115376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2900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278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proofErr w:type="spellStart"/>
            <w:r w:rsidRPr="000D5375">
              <w:t>Среднеэтажная</w:t>
            </w:r>
            <w:proofErr w:type="spellEnd"/>
            <w:r w:rsidRPr="000D5375">
              <w:t xml:space="preserve"> жилая застройка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2725</w:t>
            </w:r>
          </w:p>
        </w:tc>
      </w:tr>
      <w:tr w:rsidR="001F471B" w:rsidRPr="007E1A06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7E1A06" w:rsidRDefault="001F471B" w:rsidP="001F471B">
            <w:pPr>
              <w:rPr>
                <w:highlight w:val="yellow"/>
              </w:rPr>
            </w:pPr>
            <w:r w:rsidRPr="007E1A06">
              <w:rPr>
                <w:highlight w:val="yellow"/>
              </w:rPr>
              <w:t>279</w:t>
            </w:r>
          </w:p>
        </w:tc>
        <w:tc>
          <w:tcPr>
            <w:tcW w:w="6514" w:type="dxa"/>
            <w:noWrap/>
            <w:hideMark/>
          </w:tcPr>
          <w:p w:rsidR="001F471B" w:rsidRPr="007E1A06" w:rsidRDefault="001F471B" w:rsidP="001F471B">
            <w:pPr>
              <w:rPr>
                <w:highlight w:val="yellow"/>
              </w:rPr>
            </w:pPr>
            <w:r w:rsidRPr="007E1A06">
              <w:rPr>
                <w:highlight w:val="yellow"/>
              </w:rPr>
              <w:t>Сельскохозяйственное использование</w:t>
            </w:r>
          </w:p>
        </w:tc>
        <w:tc>
          <w:tcPr>
            <w:tcW w:w="1289" w:type="dxa"/>
            <w:noWrap/>
            <w:hideMark/>
          </w:tcPr>
          <w:p w:rsidR="001F471B" w:rsidRPr="007E1A06" w:rsidRDefault="001F471B" w:rsidP="001F471B">
            <w:pPr>
              <w:jc w:val="right"/>
              <w:rPr>
                <w:highlight w:val="yellow"/>
              </w:rPr>
            </w:pPr>
            <w:r w:rsidRPr="007E1A06">
              <w:rPr>
                <w:highlight w:val="yellow"/>
              </w:rPr>
              <w:t>30725</w:t>
            </w:r>
          </w:p>
        </w:tc>
        <w:bookmarkStart w:id="0" w:name="_GoBack"/>
        <w:bookmarkEnd w:id="0"/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672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877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lastRenderedPageBreak/>
              <w:t>287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1104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289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Отдых (рекреация)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25428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6960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299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1022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1001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1997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998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1096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203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1099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309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1113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1048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Коммунальное обслуживание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2552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F54101">
            <w:pPr>
              <w:jc w:val="right"/>
            </w:pPr>
            <w:r w:rsidRPr="000D5375">
              <w:t>12</w:t>
            </w:r>
            <w:r w:rsidR="00F54101">
              <w:t>82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316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916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317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1066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321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1310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322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323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1007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324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730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325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909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328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856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329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Отдых (рекреация)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3739</w:t>
            </w:r>
          </w:p>
        </w:tc>
      </w:tr>
      <w:tr w:rsidR="001F471B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1F471B" w:rsidRPr="000D5375" w:rsidRDefault="001F471B" w:rsidP="001F471B">
            <w:r w:rsidRPr="000D5375">
              <w:t>330</w:t>
            </w:r>
          </w:p>
        </w:tc>
        <w:tc>
          <w:tcPr>
            <w:tcW w:w="6514" w:type="dxa"/>
            <w:noWrap/>
            <w:hideMark/>
          </w:tcPr>
          <w:p w:rsidR="001F471B" w:rsidRPr="000D5375" w:rsidRDefault="001F471B" w:rsidP="001F471B">
            <w:r w:rsidRPr="000D5375">
              <w:t>Обслуживание автотранспорта</w:t>
            </w:r>
          </w:p>
        </w:tc>
        <w:tc>
          <w:tcPr>
            <w:tcW w:w="1289" w:type="dxa"/>
            <w:noWrap/>
            <w:hideMark/>
          </w:tcPr>
          <w:p w:rsidR="001F471B" w:rsidRPr="000D5375" w:rsidRDefault="001F471B" w:rsidP="001F471B">
            <w:pPr>
              <w:jc w:val="right"/>
            </w:pPr>
            <w:r w:rsidRPr="000D5375">
              <w:t>1174</w:t>
            </w:r>
          </w:p>
        </w:tc>
      </w:tr>
      <w:tr w:rsidR="00782A40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782A40" w:rsidRPr="000D5375" w:rsidRDefault="00782A40" w:rsidP="001F471B">
            <w:r w:rsidRPr="000D5375">
              <w:t>332</w:t>
            </w:r>
          </w:p>
        </w:tc>
        <w:tc>
          <w:tcPr>
            <w:tcW w:w="6514" w:type="dxa"/>
            <w:noWrap/>
            <w:hideMark/>
          </w:tcPr>
          <w:p w:rsidR="00782A40" w:rsidRPr="000D5375" w:rsidRDefault="00782A40" w:rsidP="001F471B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782A40" w:rsidRPr="000D5375" w:rsidRDefault="00782A40" w:rsidP="001F471B">
            <w:pPr>
              <w:jc w:val="right"/>
            </w:pPr>
            <w:r w:rsidRPr="000D5375">
              <w:t>997</w:t>
            </w:r>
          </w:p>
        </w:tc>
      </w:tr>
      <w:tr w:rsidR="00782A40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782A40" w:rsidRPr="000D5375" w:rsidRDefault="00782A40" w:rsidP="001F471B">
            <w:r w:rsidRPr="000D5375">
              <w:t>333</w:t>
            </w:r>
          </w:p>
        </w:tc>
        <w:tc>
          <w:tcPr>
            <w:tcW w:w="6514" w:type="dxa"/>
            <w:noWrap/>
            <w:hideMark/>
          </w:tcPr>
          <w:p w:rsidR="00782A40" w:rsidRPr="000D5375" w:rsidRDefault="00782A40" w:rsidP="00782A40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782A40" w:rsidRPr="000D5375" w:rsidRDefault="00782A40" w:rsidP="001F471B">
            <w:pPr>
              <w:jc w:val="right"/>
            </w:pPr>
            <w:r w:rsidRPr="000D5375">
              <w:t>1223</w:t>
            </w:r>
          </w:p>
        </w:tc>
      </w:tr>
      <w:tr w:rsidR="00330B2E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330B2E" w:rsidRPr="000D5375" w:rsidRDefault="00330B2E" w:rsidP="001F471B">
            <w:r w:rsidRPr="000D5375">
              <w:t>334</w:t>
            </w:r>
          </w:p>
        </w:tc>
        <w:tc>
          <w:tcPr>
            <w:tcW w:w="6514" w:type="dxa"/>
            <w:noWrap/>
            <w:hideMark/>
          </w:tcPr>
          <w:p w:rsidR="00330B2E" w:rsidRPr="000D5375" w:rsidRDefault="00330B2E" w:rsidP="00330B2E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330B2E" w:rsidRPr="000D5375" w:rsidRDefault="00330B2E" w:rsidP="001F471B">
            <w:pPr>
              <w:jc w:val="right"/>
            </w:pPr>
            <w:r w:rsidRPr="000D5375">
              <w:t>1197</w:t>
            </w:r>
          </w:p>
        </w:tc>
      </w:tr>
      <w:tr w:rsidR="00330B2E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330B2E" w:rsidRPr="000D5375" w:rsidRDefault="00330B2E" w:rsidP="001F471B">
            <w:r w:rsidRPr="000D5375">
              <w:t>335</w:t>
            </w:r>
          </w:p>
        </w:tc>
        <w:tc>
          <w:tcPr>
            <w:tcW w:w="6514" w:type="dxa"/>
            <w:noWrap/>
            <w:hideMark/>
          </w:tcPr>
          <w:p w:rsidR="00330B2E" w:rsidRPr="000D5375" w:rsidRDefault="00330B2E" w:rsidP="00330B2E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330B2E" w:rsidRPr="000D5375" w:rsidRDefault="00330B2E" w:rsidP="001F471B">
            <w:pPr>
              <w:jc w:val="right"/>
            </w:pPr>
            <w:r w:rsidRPr="000D5375">
              <w:t>1175</w:t>
            </w:r>
          </w:p>
        </w:tc>
      </w:tr>
      <w:tr w:rsidR="00BB32BF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BB32BF" w:rsidRPr="000D5375" w:rsidRDefault="00BB32BF" w:rsidP="001F471B">
            <w:r w:rsidRPr="000D5375">
              <w:t>336</w:t>
            </w:r>
          </w:p>
        </w:tc>
        <w:tc>
          <w:tcPr>
            <w:tcW w:w="6514" w:type="dxa"/>
            <w:noWrap/>
            <w:hideMark/>
          </w:tcPr>
          <w:p w:rsidR="00BB32BF" w:rsidRPr="000D5375" w:rsidRDefault="00BB32BF" w:rsidP="00330B2E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BB32BF" w:rsidRPr="000D5375" w:rsidRDefault="00BB32BF" w:rsidP="00884F7F">
            <w:pPr>
              <w:jc w:val="right"/>
            </w:pPr>
            <w:r w:rsidRPr="000D5375">
              <w:t>172</w:t>
            </w:r>
            <w:r w:rsidR="00884F7F" w:rsidRPr="000D5375">
              <w:t>9</w:t>
            </w:r>
          </w:p>
        </w:tc>
      </w:tr>
      <w:tr w:rsidR="00884F7F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884F7F" w:rsidRPr="000D5375" w:rsidRDefault="00884F7F" w:rsidP="001F471B">
            <w:r w:rsidRPr="000D5375">
              <w:t>337</w:t>
            </w:r>
          </w:p>
        </w:tc>
        <w:tc>
          <w:tcPr>
            <w:tcW w:w="6514" w:type="dxa"/>
            <w:noWrap/>
            <w:hideMark/>
          </w:tcPr>
          <w:p w:rsidR="00884F7F" w:rsidRPr="000D5375" w:rsidRDefault="00884F7F" w:rsidP="006E0791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884F7F" w:rsidRPr="000D5375" w:rsidRDefault="00884F7F" w:rsidP="001F471B">
            <w:pPr>
              <w:jc w:val="right"/>
            </w:pPr>
            <w:r w:rsidRPr="000D5375">
              <w:t>1189</w:t>
            </w:r>
          </w:p>
        </w:tc>
      </w:tr>
      <w:tr w:rsidR="009C4C63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9C4C63" w:rsidRPr="000D5375" w:rsidRDefault="009C4C63" w:rsidP="001F471B">
            <w:r w:rsidRPr="000D5375">
              <w:t>338</w:t>
            </w:r>
          </w:p>
        </w:tc>
        <w:tc>
          <w:tcPr>
            <w:tcW w:w="6514" w:type="dxa"/>
            <w:noWrap/>
            <w:hideMark/>
          </w:tcPr>
          <w:p w:rsidR="009C4C63" w:rsidRPr="000D5375" w:rsidRDefault="009C4C63" w:rsidP="006E0791">
            <w:r w:rsidRPr="000D5375">
              <w:t>Пищевая промышленность</w:t>
            </w:r>
          </w:p>
        </w:tc>
        <w:tc>
          <w:tcPr>
            <w:tcW w:w="1289" w:type="dxa"/>
            <w:noWrap/>
            <w:hideMark/>
          </w:tcPr>
          <w:p w:rsidR="009C4C63" w:rsidRPr="000D5375" w:rsidRDefault="009C4C63" w:rsidP="009C4C63">
            <w:pPr>
              <w:jc w:val="right"/>
            </w:pPr>
            <w:r w:rsidRPr="000D5375">
              <w:t>1876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  <w:hideMark/>
          </w:tcPr>
          <w:p w:rsidR="00EA0F3C" w:rsidRPr="000D5375" w:rsidRDefault="00EA0F3C" w:rsidP="00EA0F3C">
            <w:r w:rsidRPr="000D5375">
              <w:t>343</w:t>
            </w:r>
          </w:p>
        </w:tc>
        <w:tc>
          <w:tcPr>
            <w:tcW w:w="6514" w:type="dxa"/>
            <w:noWrap/>
            <w:hideMark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  <w:hideMark/>
          </w:tcPr>
          <w:p w:rsidR="00EA0F3C" w:rsidRPr="000D5375" w:rsidRDefault="00EA0F3C" w:rsidP="00EA0F3C">
            <w:pPr>
              <w:jc w:val="right"/>
            </w:pPr>
            <w:r w:rsidRPr="000D5375">
              <w:t>1874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344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1972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345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346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347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348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349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988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lastRenderedPageBreak/>
              <w:t>350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1877</w:t>
            </w:r>
          </w:p>
        </w:tc>
      </w:tr>
      <w:tr w:rsidR="00EA0F3C" w:rsidRPr="000D5375" w:rsidTr="007959F5">
        <w:trPr>
          <w:trHeight w:val="300"/>
        </w:trPr>
        <w:tc>
          <w:tcPr>
            <w:tcW w:w="1347" w:type="dxa"/>
            <w:noWrap/>
          </w:tcPr>
          <w:p w:rsidR="00EA0F3C" w:rsidRPr="000D5375" w:rsidRDefault="00EA0F3C" w:rsidP="00EA0F3C">
            <w:r w:rsidRPr="000D5375">
              <w:t>351</w:t>
            </w:r>
          </w:p>
        </w:tc>
        <w:tc>
          <w:tcPr>
            <w:tcW w:w="6514" w:type="dxa"/>
            <w:noWrap/>
          </w:tcPr>
          <w:p w:rsidR="00EA0F3C" w:rsidRPr="000D5375" w:rsidRDefault="00EA0F3C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EA0F3C" w:rsidRPr="000D5375" w:rsidRDefault="00EA0F3C" w:rsidP="00EA0F3C">
            <w:pPr>
              <w:jc w:val="right"/>
            </w:pPr>
            <w:r w:rsidRPr="000D5375">
              <w:t>1886</w:t>
            </w:r>
          </w:p>
        </w:tc>
      </w:tr>
      <w:tr w:rsidR="00635200" w:rsidRPr="000D5375" w:rsidTr="007959F5">
        <w:trPr>
          <w:trHeight w:val="300"/>
        </w:trPr>
        <w:tc>
          <w:tcPr>
            <w:tcW w:w="1347" w:type="dxa"/>
            <w:noWrap/>
          </w:tcPr>
          <w:p w:rsidR="00635200" w:rsidRPr="000D5375" w:rsidRDefault="00635200" w:rsidP="00EA0F3C">
            <w:r w:rsidRPr="000D5375">
              <w:t>352</w:t>
            </w:r>
          </w:p>
        </w:tc>
        <w:tc>
          <w:tcPr>
            <w:tcW w:w="6514" w:type="dxa"/>
            <w:noWrap/>
          </w:tcPr>
          <w:p w:rsidR="00635200" w:rsidRPr="000D5375" w:rsidRDefault="00635200" w:rsidP="00EA0F3C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635200" w:rsidRPr="000D5375" w:rsidRDefault="00635200" w:rsidP="00EA0F3C">
            <w:pPr>
              <w:jc w:val="right"/>
            </w:pPr>
            <w:r w:rsidRPr="000D5375">
              <w:t>1694</w:t>
            </w:r>
          </w:p>
        </w:tc>
      </w:tr>
      <w:tr w:rsidR="00635200" w:rsidRPr="000D5375" w:rsidTr="007959F5">
        <w:trPr>
          <w:trHeight w:val="300"/>
        </w:trPr>
        <w:tc>
          <w:tcPr>
            <w:tcW w:w="1347" w:type="dxa"/>
            <w:noWrap/>
          </w:tcPr>
          <w:p w:rsidR="00635200" w:rsidRPr="000D5375" w:rsidRDefault="00206683" w:rsidP="00EA0F3C">
            <w:r w:rsidRPr="000D5375">
              <w:t>353</w:t>
            </w:r>
          </w:p>
        </w:tc>
        <w:tc>
          <w:tcPr>
            <w:tcW w:w="6514" w:type="dxa"/>
            <w:noWrap/>
          </w:tcPr>
          <w:p w:rsidR="00635200" w:rsidRPr="000D5375" w:rsidRDefault="00206683" w:rsidP="00EA0F3C">
            <w:r w:rsidRPr="000D5375">
              <w:t>Воздушный транспорт</w:t>
            </w:r>
          </w:p>
        </w:tc>
        <w:tc>
          <w:tcPr>
            <w:tcW w:w="1289" w:type="dxa"/>
            <w:noWrap/>
          </w:tcPr>
          <w:p w:rsidR="00635200" w:rsidRPr="000D5375" w:rsidRDefault="00206683" w:rsidP="00EA0F3C">
            <w:pPr>
              <w:jc w:val="right"/>
            </w:pPr>
            <w:r w:rsidRPr="000D5375">
              <w:t>6503</w:t>
            </w:r>
          </w:p>
        </w:tc>
      </w:tr>
      <w:tr w:rsidR="00E6032F" w:rsidRPr="000D5375" w:rsidTr="007959F5">
        <w:trPr>
          <w:trHeight w:val="300"/>
        </w:trPr>
        <w:tc>
          <w:tcPr>
            <w:tcW w:w="1347" w:type="dxa"/>
            <w:noWrap/>
          </w:tcPr>
          <w:p w:rsidR="00E6032F" w:rsidRPr="000D5375" w:rsidRDefault="00E6032F" w:rsidP="00EA0F3C">
            <w:r w:rsidRPr="000D5375">
              <w:t>354</w:t>
            </w:r>
          </w:p>
        </w:tc>
        <w:tc>
          <w:tcPr>
            <w:tcW w:w="6514" w:type="dxa"/>
            <w:noWrap/>
          </w:tcPr>
          <w:p w:rsidR="00E6032F" w:rsidRPr="000D5375" w:rsidRDefault="007A31E8" w:rsidP="007A31E8">
            <w:r w:rsidRPr="000D5375">
              <w:t>Коммунальное обслуживание</w:t>
            </w:r>
          </w:p>
        </w:tc>
        <w:tc>
          <w:tcPr>
            <w:tcW w:w="1289" w:type="dxa"/>
            <w:noWrap/>
          </w:tcPr>
          <w:p w:rsidR="00E6032F" w:rsidRPr="000D5375" w:rsidRDefault="007A31E8" w:rsidP="00EA0F3C">
            <w:pPr>
              <w:jc w:val="right"/>
            </w:pPr>
            <w:r w:rsidRPr="000D5375">
              <w:t>200</w:t>
            </w:r>
          </w:p>
        </w:tc>
      </w:tr>
      <w:tr w:rsidR="00CF134D" w:rsidRPr="000D5375" w:rsidTr="007959F5">
        <w:trPr>
          <w:trHeight w:val="300"/>
        </w:trPr>
        <w:tc>
          <w:tcPr>
            <w:tcW w:w="1347" w:type="dxa"/>
            <w:noWrap/>
          </w:tcPr>
          <w:p w:rsidR="00CF134D" w:rsidRPr="000D5375" w:rsidRDefault="00CF134D" w:rsidP="00EA0F3C">
            <w:r w:rsidRPr="000D5375">
              <w:t>355</w:t>
            </w:r>
          </w:p>
        </w:tc>
        <w:tc>
          <w:tcPr>
            <w:tcW w:w="6514" w:type="dxa"/>
            <w:noWrap/>
          </w:tcPr>
          <w:p w:rsidR="00CF134D" w:rsidRPr="000D5375" w:rsidRDefault="005130DE" w:rsidP="007A31E8">
            <w:r w:rsidRPr="000D5375">
              <w:t>Коммунальное обслуживание</w:t>
            </w:r>
          </w:p>
        </w:tc>
        <w:tc>
          <w:tcPr>
            <w:tcW w:w="1289" w:type="dxa"/>
            <w:noWrap/>
          </w:tcPr>
          <w:p w:rsidR="00CF134D" w:rsidRPr="000D5375" w:rsidRDefault="005130DE" w:rsidP="00EA0F3C">
            <w:pPr>
              <w:jc w:val="right"/>
            </w:pPr>
            <w:r w:rsidRPr="000D5375">
              <w:t>3772</w:t>
            </w:r>
          </w:p>
        </w:tc>
      </w:tr>
      <w:tr w:rsidR="00B67C03" w:rsidRPr="000D5375" w:rsidTr="007959F5">
        <w:trPr>
          <w:trHeight w:val="300"/>
        </w:trPr>
        <w:tc>
          <w:tcPr>
            <w:tcW w:w="1347" w:type="dxa"/>
            <w:noWrap/>
          </w:tcPr>
          <w:p w:rsidR="00B67C03" w:rsidRPr="000D5375" w:rsidRDefault="00B67C03" w:rsidP="00EA0F3C">
            <w:r w:rsidRPr="000D5375">
              <w:t>356</w:t>
            </w:r>
          </w:p>
        </w:tc>
        <w:tc>
          <w:tcPr>
            <w:tcW w:w="6514" w:type="dxa"/>
            <w:noWrap/>
          </w:tcPr>
          <w:p w:rsidR="00B67C03" w:rsidRPr="000D5375" w:rsidRDefault="00941006" w:rsidP="007A31E8">
            <w:r w:rsidRPr="000D5375">
              <w:t>Производственная деятельность</w:t>
            </w:r>
          </w:p>
        </w:tc>
        <w:tc>
          <w:tcPr>
            <w:tcW w:w="1289" w:type="dxa"/>
            <w:noWrap/>
          </w:tcPr>
          <w:p w:rsidR="00B67C03" w:rsidRPr="000D5375" w:rsidRDefault="00E27B35" w:rsidP="00EA0F3C">
            <w:pPr>
              <w:jc w:val="right"/>
            </w:pPr>
            <w:r w:rsidRPr="000D5375">
              <w:t>15776</w:t>
            </w:r>
          </w:p>
        </w:tc>
      </w:tr>
      <w:tr w:rsidR="00452BF9" w:rsidRPr="000D5375" w:rsidTr="007959F5">
        <w:trPr>
          <w:trHeight w:val="300"/>
        </w:trPr>
        <w:tc>
          <w:tcPr>
            <w:tcW w:w="1347" w:type="dxa"/>
            <w:noWrap/>
          </w:tcPr>
          <w:p w:rsidR="00452BF9" w:rsidRPr="000D5375" w:rsidRDefault="00452BF9" w:rsidP="00EA0F3C">
            <w:r>
              <w:t>357</w:t>
            </w:r>
          </w:p>
        </w:tc>
        <w:tc>
          <w:tcPr>
            <w:tcW w:w="6514" w:type="dxa"/>
            <w:noWrap/>
          </w:tcPr>
          <w:p w:rsidR="00452BF9" w:rsidRPr="000D5375" w:rsidRDefault="00452BF9" w:rsidP="007A31E8">
            <w:r w:rsidRPr="000D5375">
              <w:t>Для индивидуального жилищного строительства</w:t>
            </w:r>
          </w:p>
        </w:tc>
        <w:tc>
          <w:tcPr>
            <w:tcW w:w="1289" w:type="dxa"/>
            <w:noWrap/>
          </w:tcPr>
          <w:p w:rsidR="00452BF9" w:rsidRPr="000D5375" w:rsidRDefault="00452BF9" w:rsidP="00EA0F3C">
            <w:pPr>
              <w:jc w:val="right"/>
            </w:pPr>
            <w:r>
              <w:t>1399</w:t>
            </w:r>
          </w:p>
        </w:tc>
      </w:tr>
      <w:tr w:rsidR="006F67DE" w:rsidRPr="000D5375" w:rsidTr="007959F5">
        <w:trPr>
          <w:trHeight w:val="300"/>
        </w:trPr>
        <w:tc>
          <w:tcPr>
            <w:tcW w:w="1347" w:type="dxa"/>
            <w:noWrap/>
          </w:tcPr>
          <w:p w:rsidR="006F67DE" w:rsidRDefault="006F67DE" w:rsidP="00EA0F3C">
            <w:r>
              <w:t>358</w:t>
            </w:r>
          </w:p>
        </w:tc>
        <w:tc>
          <w:tcPr>
            <w:tcW w:w="6514" w:type="dxa"/>
            <w:noWrap/>
          </w:tcPr>
          <w:p w:rsidR="006F67DE" w:rsidRPr="000D5375" w:rsidRDefault="006F67DE" w:rsidP="007A31E8">
            <w:proofErr w:type="spellStart"/>
            <w:r w:rsidRPr="006F67DE">
              <w:t>Среднеэтажная</w:t>
            </w:r>
            <w:proofErr w:type="spellEnd"/>
            <w:r w:rsidRPr="006F67DE">
              <w:t xml:space="preserve">  жилая застройка.</w:t>
            </w:r>
          </w:p>
        </w:tc>
        <w:tc>
          <w:tcPr>
            <w:tcW w:w="1289" w:type="dxa"/>
            <w:noWrap/>
          </w:tcPr>
          <w:p w:rsidR="006F67DE" w:rsidRDefault="006F67DE" w:rsidP="00EA0F3C">
            <w:pPr>
              <w:jc w:val="right"/>
            </w:pPr>
            <w:r>
              <w:t>4164</w:t>
            </w:r>
          </w:p>
        </w:tc>
      </w:tr>
      <w:tr w:rsidR="006F67DE" w:rsidRPr="000D5375" w:rsidTr="007959F5">
        <w:trPr>
          <w:trHeight w:val="300"/>
        </w:trPr>
        <w:tc>
          <w:tcPr>
            <w:tcW w:w="1347" w:type="dxa"/>
            <w:noWrap/>
          </w:tcPr>
          <w:p w:rsidR="006F67DE" w:rsidRDefault="006F67DE" w:rsidP="00EA0F3C">
            <w:r>
              <w:t>359</w:t>
            </w:r>
          </w:p>
        </w:tc>
        <w:tc>
          <w:tcPr>
            <w:tcW w:w="6514" w:type="dxa"/>
            <w:noWrap/>
          </w:tcPr>
          <w:p w:rsidR="006F67DE" w:rsidRPr="000D5375" w:rsidRDefault="006F67DE" w:rsidP="007A31E8">
            <w:proofErr w:type="spellStart"/>
            <w:r w:rsidRPr="006F67DE">
              <w:t>Среднеэтажная</w:t>
            </w:r>
            <w:proofErr w:type="spellEnd"/>
            <w:r w:rsidRPr="006F67DE">
              <w:t xml:space="preserve">  жилая застройка.</w:t>
            </w:r>
          </w:p>
        </w:tc>
        <w:tc>
          <w:tcPr>
            <w:tcW w:w="1289" w:type="dxa"/>
            <w:noWrap/>
          </w:tcPr>
          <w:p w:rsidR="006F67DE" w:rsidRDefault="006F67DE" w:rsidP="00EA0F3C">
            <w:pPr>
              <w:jc w:val="right"/>
            </w:pPr>
            <w:r>
              <w:t>4164</w:t>
            </w:r>
          </w:p>
        </w:tc>
      </w:tr>
      <w:tr w:rsidR="006F67DE" w:rsidRPr="000D5375" w:rsidTr="007959F5">
        <w:trPr>
          <w:trHeight w:val="300"/>
        </w:trPr>
        <w:tc>
          <w:tcPr>
            <w:tcW w:w="1347" w:type="dxa"/>
            <w:noWrap/>
          </w:tcPr>
          <w:p w:rsidR="006F67DE" w:rsidRDefault="006F67DE" w:rsidP="00EA0F3C">
            <w:r>
              <w:t>360</w:t>
            </w:r>
          </w:p>
        </w:tc>
        <w:tc>
          <w:tcPr>
            <w:tcW w:w="6514" w:type="dxa"/>
            <w:noWrap/>
          </w:tcPr>
          <w:p w:rsidR="006F67DE" w:rsidRPr="000D5375" w:rsidRDefault="006F67DE" w:rsidP="007A31E8">
            <w:proofErr w:type="spellStart"/>
            <w:r w:rsidRPr="006F67DE">
              <w:t>Среднеэтажная</w:t>
            </w:r>
            <w:proofErr w:type="spellEnd"/>
            <w:r w:rsidRPr="006F67DE">
              <w:t xml:space="preserve">  жилая застройка.</w:t>
            </w:r>
          </w:p>
        </w:tc>
        <w:tc>
          <w:tcPr>
            <w:tcW w:w="1289" w:type="dxa"/>
            <w:noWrap/>
          </w:tcPr>
          <w:p w:rsidR="006F67DE" w:rsidRDefault="006F67DE" w:rsidP="00EA0F3C">
            <w:pPr>
              <w:jc w:val="right"/>
            </w:pPr>
            <w:r>
              <w:t>4184</w:t>
            </w:r>
          </w:p>
        </w:tc>
      </w:tr>
    </w:tbl>
    <w:p w:rsidR="001F471B" w:rsidRPr="000D5375" w:rsidRDefault="001F471B" w:rsidP="008E77E4">
      <w:pPr>
        <w:jc w:val="center"/>
        <w:rPr>
          <w:b/>
        </w:rPr>
      </w:pPr>
    </w:p>
    <w:p w:rsidR="001F471B" w:rsidRPr="000D5375" w:rsidRDefault="001F471B" w:rsidP="001F471B">
      <w:pPr>
        <w:jc w:val="center"/>
        <w:rPr>
          <w:b/>
        </w:rPr>
      </w:pPr>
      <w:r w:rsidRPr="000D5375">
        <w:rPr>
          <w:b/>
        </w:rPr>
        <w:t>Ведомость координат поворотных точек образуемых земельных участков</w:t>
      </w:r>
    </w:p>
    <w:p w:rsidR="008E77E4" w:rsidRPr="000D5375" w:rsidRDefault="008E77E4" w:rsidP="002909CD"/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1394383.92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575847.9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1394347.19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1394343.25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32'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575845.61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1394321.79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198° 33'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575850.33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1394307.72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158°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1394303.98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109°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1394307.4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19° 34'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575806.62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1394373.92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310°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1394353.65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575735.84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1394337.54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575736.51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1394336.76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130° 52'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575697.81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1394303.45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40° 32'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1394320.25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1394320.9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326° 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1394313.25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1394289.77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142°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1394332.43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236°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1394357.86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1393723.1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1393724.94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1393770.22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1393768.59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1393665.7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1393669.02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1393718.47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1393716.9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1393715.51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1393677.12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1393713.39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1393715.51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1393716.9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1393761.71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1393760.45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335°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1393835.93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327°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1393827.35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302°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1393816.91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1393795.08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1393784.88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1393826.51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1393778.39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1393826.51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1393835.93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171°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1393841.8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1393844.68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1393824.85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1393775.01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1393778.39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1393824.85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1393844.68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1393847.38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1393822.38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1393789.86</w:t>
            </w:r>
          </w:p>
        </w:tc>
      </w:tr>
      <w:tr w:rsidR="009A54F5" w:rsidRPr="000D5375" w:rsidTr="009A54F5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1393772.92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1393772.95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1393789.86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1393822.38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1393819.85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1393772.92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1393819.85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16'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1393817.18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1393768.2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1393815.01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1393813.37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1393851.78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120°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1393858.13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105°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1393893.22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1393929.67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48'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1393905.31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1393904.06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335°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1393862.63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1393860.96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1393759.8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1393823.18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1393635.69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1393642.25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1393695.25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1393692.48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1393689.17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5E6126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1393687.48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1393689.17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1393737.37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1393734.81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1393949.53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1393954.79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1393958.71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201°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1393989.42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1393976.69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1393896.75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1393924.54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1393940.13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1393934.88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1393894.96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1393674.49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1393717.09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1393646.06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40'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1393662.88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1393709.63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1393706.96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1393645.41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167°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352°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1393645.41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1393646.06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1393620.92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48'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1393604.07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1393594.16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1393589.92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1393599.92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1393602.73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1393645.37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113°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1393655.56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1393706.96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20'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1393704.57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1393721.32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1393728.63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1393770.09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1393794.3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1393792.83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1393785.35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268°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1393784.83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1393780.67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1393777.7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1393776.99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1393766.23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1393819.67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105°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1393831.31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1393867.54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1393868.62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1393860.82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1393922.54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1393918.33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348° 10'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353°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1393863.28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575174.86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1393891.6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1393918.33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1393913.89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1393871.3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1393865.02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345°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1393866.06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1393871.3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1393913.89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1393905.76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1393868.62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1393867.54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1393905.76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1393898.07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1393860.82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1393868.62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1393924.99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41'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1393927.77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1393957.97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1393956.05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1393919.24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1393924.99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1393956.05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1393915.14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1393919.24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1393952.23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1393949.54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1393911.19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1393915.14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1393949.54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1393946.79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5E6126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1393513.94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1393515.19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575669.1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1393472.58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1393513.94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1393513.94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575617.24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575617.24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1393468.51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1393470.58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1393547.91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1393503.26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1393505.75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1393545.5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51'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1393268.37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59'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196° 24'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1393272.33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25'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1393294.53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575589.19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575598.4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1393258.08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575600.91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1393253.58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575610.13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1393150.93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1393128.4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1393146.42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24'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575645.31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1393169.96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9A54F5">
      <w:r w:rsidRPr="000D5375">
        <w:t>квартал 051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575584.65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1393163.89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1393186.18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1393145.47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1393186.18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1393229.32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1393252.69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1393234.14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1393211.35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1393209.7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1393234.14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1393252.69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205°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1393274.59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124°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1393274.59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1393296.39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1393293.24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1393278.37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1393145.47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1393126.75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1393147.83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1393170.1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1393147.83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1393192.16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1393170.39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575490.38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1393170.1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1393189.62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1393209.7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1393211.35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1393228.45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1393250.97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1393231.6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575405.95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1393209.78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37'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1393272.72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1393286.94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294°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1393282.2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28'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1393275.47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1393253.91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1393143.28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1393121.36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1393103.1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D653D7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1393138.88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1393116.95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117°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1393097.31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1393119.35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1393163.81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1393204.69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1393185.57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1393185.57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1393204.69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575332.36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1393270.36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1393276.52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1393122.49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1393163.81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210°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1393144.41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1393139.27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1393161.75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32'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1393185.57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1393205.07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1393207.43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1393229.4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1393210.08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071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234°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575500.74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1392950.38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575487.21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168° 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575462.95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1392905.34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1392910.6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1392948.69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1393051.87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240°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1393026.86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575478.26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1393024.99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1393022.67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1393048.18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2600D4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575428.16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1392949.07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575432.03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1392922.67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1392946.08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1392895.05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1392894.33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1392885.96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1392884.52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93°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1392892.91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1392918.01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1392943.16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1392946.08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575386.46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1392971.1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1392967.84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575335,32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1392796,20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575363,11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797ADB">
            <w:r w:rsidRPr="000D5375">
              <w:t>1392853,4</w:t>
            </w:r>
            <w:r w:rsidR="00797ADB" w:rsidRPr="000D5375">
              <w:t>8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575345,63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1392853,49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575333,34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EA573F">
            <w:r w:rsidRPr="000D5375">
              <w:t>1392853,</w:t>
            </w:r>
            <w:r w:rsidR="00EA573F">
              <w:t>49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1392807,70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1392807,70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575333,34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1392853,50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575302,08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1392853,04</w:t>
            </w:r>
          </w:p>
        </w:tc>
      </w:tr>
      <w:tr w:rsidR="00434EA2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2" w:rsidRPr="000D5375" w:rsidRDefault="00434EA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575286,02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EA2" w:rsidRPr="000D5375" w:rsidRDefault="00434EA2" w:rsidP="00434EA2">
            <w:r w:rsidRPr="000D5375">
              <w:t>1392821,54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1392627.47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150°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1392651.62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217°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1392664.98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170°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1392663.39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1392663.84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241° 40'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1392667.56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330°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1392647.56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1392637.37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325°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1392638.23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326° 57'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575286.8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1392636.5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1392667.74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1392704.13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239°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1392712.3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327°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1392682.28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1392704.13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575367.83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1392728.2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233° 46'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1392752.7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1392742.68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327°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575313.24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1392733.53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44'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1392750.42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1392750.86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1392752.75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1392718.88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343°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1392717.64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575267.74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1392712.89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1392708.98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1392704.43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321° 39'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1392715.82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1392712.72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66°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575303.79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1392711.82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1392500.4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575178.72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1392510.13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64° 13'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21'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1392562.15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1392576.83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575230.19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1392565.35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1392600.43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1392612.06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21'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1392576.83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1392492.14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1392470.79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1392463.98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348°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1392453.05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68°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1392449.95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1392476.02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575151,74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1392476,025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575165,034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1392510,361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575089,641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1392536,271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575077,358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1392501,472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575107,022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1392492,144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575151,74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1392476,025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575165,034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1392510,361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575166,149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1392513,242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575178,174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1392549,322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575103,054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1392574,278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575089,641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1392536,271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575165,034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1392510,361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575178,174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1392549,322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575188,784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1392581,159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575127,837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1392601,246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575124,54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1392583,19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575107,174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1392585,963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575103,054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1392574,278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575178,174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1392549,322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575188,784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1392581,159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575199,536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1392613,422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575125,129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1392636,663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575114,631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1392607,094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1392604,88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575127,837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1392601,246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575188,784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1392581,159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575199,536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1392613,422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575212,111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1392651,158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575165,862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1392667,988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575140,037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1392679,089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575125,129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1392636,663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575199,536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1392613,422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094</w:t>
      </w:r>
      <w:r w:rsidR="00652E3B" w:rsidRPr="000D5375">
        <w:t xml:space="preserve"> (формирование данной позиции возможно только после перераспределения земельного участка с кадастровым номером 41:05:0101003:2672, по проекту п.69 перераспределение)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575212,111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1392651,158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575223,06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1392684,06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575216,58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1392686,13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575202,79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1392689,71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575201,97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1392690,58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575176,37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1392697,67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575150,471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1392708,655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575140,037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1392679,089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575165,862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1392667,988</w:t>
            </w:r>
          </w:p>
        </w:tc>
      </w:tr>
      <w:tr w:rsidR="001F2721" w:rsidRPr="000D5375" w:rsidTr="00652E3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1" w:rsidRPr="000D5375" w:rsidRDefault="001F272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575212,111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1" w:rsidRPr="000D5375" w:rsidRDefault="001F2721">
            <w:pPr>
              <w:jc w:val="right"/>
            </w:pPr>
            <w:r w:rsidRPr="000D5375">
              <w:t>1392651,158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21'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575254.97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1392786.42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156°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575211.81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1392802.68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1392813.32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575227.6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1392853.15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329°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575240.16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575278.69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1392831.61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345°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1392423.77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1392417.68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163°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1392487.99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1392494.76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098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31'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575002.83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1392548.28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1392574.47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254°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1392597.24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1393458.74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1393462.99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1393472.45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1393540.49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1393491.96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321°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1393494.48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1393474.8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1393458.36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1393528.06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1393526.97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317° 53'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1393525.88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1393524.85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1393525.21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38'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1393538.27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18'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1393537.88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1393533.24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1393361.49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1393411.41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1393408.45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1393351.7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575167.38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1393363.77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1393361.49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1393360.7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322°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1393293.07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142°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1393349.6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317°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1393281.57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1393284.69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137°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1393293.07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137° 31'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1393310.84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1393275.86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1393281.57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1393306.1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1393394.12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1393370.34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36'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1393374.65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1393375.94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1393398.5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1393413.97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575110.56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1393416.25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1393434.01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1393431.61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1393441.45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575102.82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1393471.68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575085.22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1393469.99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1393467.4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1393466.65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1393416.13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1393425.73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1393436.77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1393466.65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1393457.65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1393469.4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575061.7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1393478.76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1393517.95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1393274.58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1393307.98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1393303.2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1393264.43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1393303.2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1393301.4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1393351.31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322°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1393264.43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142°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1393301.4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143°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1393298.1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143° 43'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574850.01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1393264.77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1393483.84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1393477.16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1393449.18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574850.09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1393455.09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1393541.64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1393554.9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1393583.73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1393584.11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1393496.89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1393492.98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1393465.62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1393596.62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1393580.22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1393552.12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1393451.51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1393478.34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1393472.34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1393450.62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1393143.33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323°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1393132.89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15'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1393110.64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1393109.7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1393204.7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233°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313°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1393168.79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1393153.37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140° 55'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1393178.73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1393200.39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232°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1393203.2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1393177.46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1393202.58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143°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1393236.66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144° 53'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1393243.64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1393258.96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314°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1393229.57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316°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1393219.01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234°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324°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1393434.79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323°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1393215.2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232°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1393190.56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1393164.32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148°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1393165.36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1393182.43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244°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1393414.7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334°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1393378.49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244°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1393375.32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330°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1393371.37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1393402.83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158°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1393401.67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1393220.22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1393225.91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153° 57'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1393280.72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237°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148°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1393282.9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147°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1393299.43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245°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1393290.54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324°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337°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1393330.5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332°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325°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1393325.17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1393343.74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1393357.5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156°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244°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1393374.23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1393385.6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1393388.43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66°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1393385.98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1393419.91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157°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1393426.7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242° 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1393431.22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1393396.56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1393385.87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1393447.73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1393451.28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1393450.47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337°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1393431.22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349°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1393426.7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1393423.14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574187,65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1393396,56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1393415,56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574201,86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1393431,22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574201,75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1393450,47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1393449,87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1393448,84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1393440,94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1393424,96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1393402,00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574172,00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1393401,00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574163,39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1393374,23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1393388,10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574172,00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1393402,00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574158,00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1393414,00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574125,00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1393418,00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1393393,00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574118,00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1393383,00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1393375,00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574139,00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1393378,00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1393449,87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574123,37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1393449,09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574125,00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1393418,00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574158,00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1393414,00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1393411,00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1393424,96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1393440,94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1393448,84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574118,00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1393383,00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574101,03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1393346,13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1393326,21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574143,60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1393332,78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574163,39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1393374,23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574139,00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1393378,00</w:t>
            </w:r>
          </w:p>
        </w:tc>
      </w:tr>
      <w:tr w:rsidR="00E011E1" w:rsidRPr="000D5375" w:rsidTr="00852E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1" w:rsidRPr="000D5375" w:rsidRDefault="00E011E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574137,00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E1" w:rsidRPr="000D5375" w:rsidRDefault="00E011E1" w:rsidP="00E011E1">
            <w:r w:rsidRPr="000D5375">
              <w:t>1393375,00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248°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1393346.13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1393306.26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1393290.54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1393302.02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145°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1393325.49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152°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1393326.21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1393225.91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153°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245°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1393276.31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338°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1393241.98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1393226.18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1393276.89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1393315.94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1393328.93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1393336.43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1393314.6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1393300.99</w:t>
            </w:r>
          </w:p>
        </w:tc>
      </w:tr>
      <w:tr w:rsidR="00CC388F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574013.94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8F" w:rsidRPr="000D5375" w:rsidRDefault="00CC388F" w:rsidP="00797ADB">
            <w:r w:rsidRPr="000D5375">
              <w:t>1393295.4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1393315.94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1393354.72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339°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1393381.78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1393396.04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1393397.64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1393392.05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1393380.94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1393354.72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1393392.05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1393383.35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1393367.14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1393380.94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1393302.56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1393303.32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1393335.06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1393314.6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1393399.69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1393402.57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23'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1393409.11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20'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1393412.11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1393428.8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1393383.35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1393382.28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1393333.99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1393335.06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1393336.91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1393474.83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1393475.21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1393537.61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1393497.42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1393539.15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1393540.77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1393505.93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1393469.4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1393473.11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32'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1393511.87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1393497.8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573790,86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1393432,48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573802,12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1393432,83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573824,29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1393442,77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573818,77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1393498,68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573788,95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1393495,73</w:t>
            </w:r>
          </w:p>
        </w:tc>
      </w:tr>
      <w:tr w:rsidR="002A216B" w:rsidRPr="000D5375" w:rsidTr="002A21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6B" w:rsidRPr="000D5375" w:rsidRDefault="002A216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573790,86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16B" w:rsidRPr="000D5375" w:rsidRDefault="002A216B" w:rsidP="002A216B">
            <w:r w:rsidRPr="000D5375">
              <w:t>1393432,48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1393392.07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573763.89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1393444.77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299°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1393418.77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43'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1393597.78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1393597.59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53'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1393559.47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573913,11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1393583,70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573913,52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1393592,90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573913,53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1393627,93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573877,77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1393628,01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573880,68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1393582,10</w:t>
            </w:r>
          </w:p>
        </w:tc>
      </w:tr>
      <w:tr w:rsidR="005C2AFB" w:rsidRPr="000D5375" w:rsidTr="005C2A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B" w:rsidRPr="000D5375" w:rsidRDefault="005C2A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573888,70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FB" w:rsidRPr="000D5375" w:rsidRDefault="005C2AFB" w:rsidP="005C2AFB">
            <w:r w:rsidRPr="000D5375">
              <w:t>1393582,50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91°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573880,68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1393582,10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179°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573877,77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1393628,01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271°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1393628,06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1393607,49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271°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1393607,85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4°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1393587,37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1393587,37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573854,95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1393607,85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1393607,49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1393628,06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573831,02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1393628,10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573814,97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1393624,29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573784,91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1393617,15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573785,44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1393590,33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573819,02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1393590,53</w:t>
            </w:r>
          </w:p>
        </w:tc>
      </w:tr>
      <w:tr w:rsidR="00E850F6" w:rsidRPr="000D5375" w:rsidTr="00782A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6" w:rsidRPr="000D5375" w:rsidRDefault="00E850F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573849,03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0F6" w:rsidRPr="000D5375" w:rsidRDefault="00E850F6" w:rsidP="00E850F6">
            <w:r w:rsidRPr="000D5375">
              <w:t>1393588,70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1393606.67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1393574.56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1393575.02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88°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1393588.4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107°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1393616.65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125°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1393625.39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1393637.11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47'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1393639.76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267° 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1393636.38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352°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1393606.67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1393572.46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1393573.93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1393571.09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1393572.46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14'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182°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1393607.01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1393569.74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1393571.09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1393612.6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38'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1393611.12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176°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1393648.57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1393607.01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1393610.61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1393646.85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1393637.94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266°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1393638.04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268°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1393618.79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1393618.75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347°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1393607.85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1393664.55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1393665.55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1393695.59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267°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lastRenderedPageBreak/>
        <w:t>Образуемый земельный участок с условным номером</w:t>
      </w:r>
      <w:r w:rsidR="009A54F5" w:rsidRPr="000D5375">
        <w:t xml:space="preserve"> 172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87°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1393664.55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149°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173°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1393708.11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1393662.1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89°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1393713.51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1393721.93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355°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1393697.04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272°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1393695.84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1393689.37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1393677.44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1393682.11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573939.78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1393683.02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1393683.34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1393702.85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1393721.63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1393722.99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177°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1393722.99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332°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178°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1393669.83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1393642.53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1393642.52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1392455.64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77°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1392451.27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164° 55'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1392484.61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1392496.37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78°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1392455.64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165°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1392491.33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26'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1392459.71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1392469.95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1392460.43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76°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1392459.71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168° 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1392491.33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257°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1392500.45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81°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1392685.52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166°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1392727.09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257°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1392732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346°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1392691.21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1392768.57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167°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1392814.59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1392819.58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349° 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1392773.15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81°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1392737.72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1392758.9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1392762.39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348°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1392740.91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79° 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1392826.79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166°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1392875.37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256° 42'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1392880.77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346°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1392832.54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1392885.03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1392836.17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1392833.54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1392922.92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1392892.82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1392890.49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1392920.48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1392932.72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174°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1392964.75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1392967.2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355°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1392935.41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1392980.74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84° 27'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1392978.55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1393005.79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1393008.04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258°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1392991.99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86°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1392707.53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175° 35'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1392754.01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267°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1392755.26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1392709.94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346°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1392710.95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1392855.46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1392868.65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1392895.29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1392881.37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574801,60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1391720,82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574817,57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1391734,18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574799,20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1391761,43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574808,29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1391768,72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574793,64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1391787,71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574759,24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1391763,91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574756,96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1391838,72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1391863,11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574711,65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1391843,64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574727,42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1391818,19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1391643.71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135° 38'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1391678.56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221°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316°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1391662.97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41° 34'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1391662.97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135°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1391696.53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1391700.49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215°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1391716.28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1391687.86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199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35°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574721,00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1391717,86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127° 40'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574760,26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1391745,48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214°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574740,26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1391777,08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303°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574700,71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1391741,09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34° 35'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1391742.14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127° 40'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1391768.26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122°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1391777.25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213°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1391792.34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303°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1391767.45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574680,61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1391770,85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574717,10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1391809,93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574706,70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1391821,99</w:t>
            </w:r>
          </w:p>
        </w:tc>
      </w:tr>
      <w:tr w:rsidR="00793434" w:rsidRPr="000D5375" w:rsidTr="00797A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4" w:rsidRPr="000D5375" w:rsidRDefault="0079343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574666,52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34" w:rsidRPr="000D5375" w:rsidRDefault="00793434" w:rsidP="00793434">
            <w:r w:rsidRPr="000D5375">
              <w:t>1391795,67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1391795.67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1391821.99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1391864.35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222°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1391846.52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310°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1391828.87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307°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1391807.55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1391662.17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304°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574724.38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1391682.81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326° 57'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1391642.77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222°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1391633.54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1391620.85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140°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1391798.54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1391813.96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1391772.86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345°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39'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1391590.57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1391606.84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1391628.89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1391600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138° 49'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1391628.89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226°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1391643.95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574673.48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1391614.84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574628.38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1391655.45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1391660.41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1391683.95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1391703.22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1391673.62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1391673.62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1391703.22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1391723.8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Default="001F471B">
      <w:r w:rsidRPr="000D5375">
        <w:t>Образуемый земельный участок с условным номером</w:t>
      </w:r>
      <w:r w:rsidR="009A54F5" w:rsidRPr="000D5375">
        <w:t xml:space="preserve"> 209</w:t>
      </w:r>
    </w:p>
    <w:p w:rsidR="00BB5301" w:rsidRPr="000D5375" w:rsidRDefault="00BB5301">
      <w:r>
        <w:t>(уточняемый земельный участок с КН 41:05:0101003:2539)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56'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1391693.82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57460</w:t>
            </w:r>
            <w:r w:rsidR="00BB5301">
              <w:t>8</w:t>
            </w:r>
            <w:r w:rsidRPr="000D5375">
              <w:t>.</w:t>
            </w:r>
            <w:r w:rsidR="00BB5301"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139172</w:t>
            </w:r>
            <w:r w:rsidR="00BB5301">
              <w:t>4</w:t>
            </w:r>
            <w:r w:rsidRPr="000D5375">
              <w:t>.</w:t>
            </w:r>
            <w:r w:rsidR="00BB5301">
              <w:t>61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57458</w:t>
            </w:r>
            <w:r w:rsidR="00BB5301">
              <w:t>6</w:t>
            </w:r>
            <w:r w:rsidRPr="000D5375">
              <w:t>.</w:t>
            </w:r>
            <w:r w:rsidR="00BB5301"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 w:rsidP="00BB5301">
            <w:r w:rsidRPr="000D5375">
              <w:t>139174</w:t>
            </w:r>
            <w:r w:rsidR="00BB5301">
              <w:t>3</w:t>
            </w:r>
            <w:r w:rsidRPr="000D5375">
              <w:t>.</w:t>
            </w:r>
            <w:r w:rsidR="00BB5301">
              <w:t>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1391729.44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1391712.47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1391742.73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216°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1392068.45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291°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1392068.33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232° 49'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1392014.64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183°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574611.91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1392006.84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1392001.16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1392040.21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1392039.74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59'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1392040.55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1392043.08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1392051.63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122°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1392056.11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1392062.97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574537.39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1392067.79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574370,00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1392221,91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574382,44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1392223,97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1392279,05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574395,27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1392280,20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1392282,15</w:t>
            </w:r>
          </w:p>
        </w:tc>
      </w:tr>
      <w:tr w:rsidR="00452BF9" w:rsidRPr="000D5375" w:rsidTr="00452B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9" w:rsidRPr="000D5375" w:rsidRDefault="00452B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574360,35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1392275,33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1392331.14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1392324.07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36'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1392300.51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1392293.08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1392291.22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1392331.14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124°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1392348.53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55'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1392373.46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1392365.44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20° 10'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1392142.84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107°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1392165.97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1392202.71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205°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1392185.07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297°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1392175.58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1392172.21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296° 26'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1392169.3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24° 55'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1392160.53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294°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1392164.41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1391997.22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1392028.8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206°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1392022.49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248°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1392013.53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295°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1392009.04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1391980.87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1391809.07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1391804.97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1391838.81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1391847.33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1391809.07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1391847.33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1391856.89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1391813.45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1391813.45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1391856.89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1391865.76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343°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1391821.15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351° 56'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1391814.05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1391792.58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1391802.21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1391811.55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17'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1391802.21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1391811.55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1391820.68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1391820.68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252°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1391830.8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574365.97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1391830.8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1391839.74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1391754.54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574440.01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1391764.09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341°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1391726.17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71°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1391716.63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251° 26'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1391773.63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1391735.7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1391743.99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72°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1391743.99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1391782.13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1391753.23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1391753.23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161°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574354.12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1391792.09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1391762.01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73° 11'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1391762.01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1391801.53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253°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1391811.33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1391770.77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1392195.66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1392204.04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104° 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1392223.55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19'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1392237.51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1392246.94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1392269.25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1392265.17</w:t>
            </w:r>
          </w:p>
        </w:tc>
      </w:tr>
      <w:tr w:rsidR="009A54F5" w:rsidRPr="000D5375" w:rsidTr="004C518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1392265.17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1392269.25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574321.22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1392296.03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1392288.36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1392288.36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1392296.03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1392315.02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1392315.02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1392321.04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1392345.2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1392490.79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1392495.39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104°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1392497.51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574296.32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1392543.02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1392535.66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28'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1392498.01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1392490.69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49'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1392514.52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1392535.66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1392556.82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1392592.92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107°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1392597.54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1392598.32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574282.42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1392599.11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1392644.79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284°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1392640.87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59'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1392610.91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1392275.18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1392258.17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1392260.25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1392272.45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574263.55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1392273.23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1392293.49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195° 36'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574253.68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1392314.59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1392298.71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15° 20'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1392335.11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1392335.81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1392382.11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1392358.67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170°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1392348.42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1392369.4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1392372.43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1392445.95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1392417.43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1392419.32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1392425.54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1392473.39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1392473.39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1392529.33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1392486.83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574217.36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1392529.33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1392571.62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1392549.63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1392571.62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1392624.48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1392616.18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1392395.71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1392400.99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1392419.32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1392417.43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1392445.95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1392411.8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1392410.24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1392395.94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1392395.83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1392393.36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1392445.95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1392473.39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1392486.83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1392481.43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1392486.83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1392523.34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1392523.34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1392549.63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1392547.94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1392545.86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1392544.61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1392282.63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88°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1392252.72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1392254.8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1392256.98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1392257.3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1392258.17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574200.41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1392275.18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194° 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1392291.61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194°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1392291.37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1392285.53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1392288.02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1392338.63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1392334.85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1392329.41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1392299.18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1392301.29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24'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1392301.64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1392302.17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102°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1392320.37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30'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1392369.89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1392373.46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1392374.21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1392377.33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1392369.4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1392353.87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284°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1392349.6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1392340.81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1392338.63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574161.11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1392334.85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1392329.41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12'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1392406.02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1392410.7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1392413.38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1392469.34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1392462.45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1392462.45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1392469.34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1392512.43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1392509.77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1392512.43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1392517.09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1392566.2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197°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1392558.89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1392558.89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1392560.8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1392566.2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1392582.47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1392632.09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1392631.23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1392623.97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261°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1392614.11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1392606.33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1392139.43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1392152.91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1392202.67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1392190.11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285°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1392187.76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1392184.46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1392181.95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1392177.87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11'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1392175.35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1392141.9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1392190.11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1392202.67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1392239.8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1392197.6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46'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1392239.8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110°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1392249.38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1392279.36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1392294.64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1392286.66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1392269.25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1392293.68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1392286.66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1392294.64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1392306.3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1392318.55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1392316.91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1392300.16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39'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1392324.18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1392318.55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1392330.28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1392370.71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574052.66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574105.01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1392407.72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193°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1392403.27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1392398.56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1392383.82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280° 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1392419.93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1392398.56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1392403.27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574097.76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1392407.72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188°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1392458.65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1392450.9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1392450,90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574089,63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1392458,65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574086,21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1392482,64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1392474,30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1392467,57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1392557.68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1392611.38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227°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1392610.62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1392581.95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13° 52'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1392188.34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1392190.26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1392197.6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1392239.8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1392234.75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1392233.97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1392229.75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573988,90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1392533,03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574025,54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1392538,15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1392499,81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574031,65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1392499,27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1392474,30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574035,94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1392467,57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573999,89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1392462,53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573954,86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1392495,57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573953,15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1392494,37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573958,54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1392469,95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573964,00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1392470,87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573966,10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1392458,24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573986,54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1392461,22</w:t>
            </w:r>
          </w:p>
        </w:tc>
      </w:tr>
      <w:tr w:rsidR="00EF2D3A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A" w:rsidRPr="000D5375" w:rsidRDefault="00EF2D3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573982,21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3A" w:rsidRPr="000D5375" w:rsidRDefault="00EF2D3A" w:rsidP="00EF2D3A">
            <w:r w:rsidRPr="000D5375">
              <w:t>1392501,60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57'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1392533.03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1392538.15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1392547.31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1392575.42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1392333.2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281°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285°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1392326.97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290°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1392310.42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1392302.44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1392292.07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574004.08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1392302.47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1392307.77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1392326.97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189°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1392330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1392350.08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1392342.1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1392319.37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1392342.1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101°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1392350.08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1392362.99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1392372.09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1392365.01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573942,20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1392365,02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573979,78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1392372,09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573975,81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1392396,99</w:t>
            </w:r>
          </w:p>
        </w:tc>
      </w:tr>
      <w:tr w:rsidR="007D3AF9" w:rsidRPr="000D5375" w:rsidTr="007D3A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F9" w:rsidRPr="000D5375" w:rsidRDefault="007D3AF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573936,54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AF9" w:rsidRPr="000D5375" w:rsidRDefault="007D3AF9" w:rsidP="007D3AF9">
            <w:r w:rsidRPr="000D5375">
              <w:t>1392389,51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1392485.6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1392494.37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105°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573954.86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1392495.57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573944.33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1392534.27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283° 55'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1392525.91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192°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1392584.84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259°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1392562.32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274°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1392562.75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1392557.3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1392559.15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309°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1392559.26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1392556.39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282°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573856.33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573867.47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315°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573878.41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1393668.52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1393668.1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1393669.67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1393684.32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190°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1393724.4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573764.64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1393232.63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1392585.82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27'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1392579.68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1392584.84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1392596.45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1392598.3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63°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1392615.01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1392620.44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1392633.42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1392694.49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1392694.23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84°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1392711.59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1392812.1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1392812.8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1392812.83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94°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1392827.64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1392868.11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1392903.72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1392992.4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328°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1392991.55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574015.78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1392990.1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1393078.28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85°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1393136.25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1393244.26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40'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573939.04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1393254.99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191° 57'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1393261.73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141°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1392953.5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15'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1392957.91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321°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1392952.39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1392947.97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1393298.1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1393317.76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165°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1393351.31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231°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1393365.39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323° 43'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1393328.8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55°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172° 21'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273°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1393371.41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328°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1393310.83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1393300.48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359°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93°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573675.48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58°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573672.83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1393697.2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1393705.84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1393708.3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573762.05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1393726.31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83°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160°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573889.69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1393821.12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263°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573682.27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1393895.62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269°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573660.78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1393711.84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294°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573660.76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1393707.86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573665.75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1393696.87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574923.84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1393704.9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1393714.43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574908.61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1393741.81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1393751.35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1393714.43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1393723.97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1393760.88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1393679.65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1393681.22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575041.7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1393737.3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1393727.66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1393676.92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1393679.65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1393727.66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1393671.33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575052.72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1393651.75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22'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1393632.34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1393630.03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575022.67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1393633.96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12'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1393626.8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1393628.46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1393650.95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1393661.15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1393658.69</w:t>
            </w:r>
          </w:p>
        </w:tc>
      </w:tr>
      <w:tr w:rsidR="009A54F5" w:rsidRPr="000D5375" w:rsidTr="001F471B">
        <w:trPr>
          <w:trHeight w:val="358"/>
        </w:trPr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1393662.69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1393620.73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1393623.9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1393628.55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1393050.67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575584.78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212°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1393078.67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32° 51'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1393078.67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118°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575573.55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1393100.34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207°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575561.15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1393123.23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575525.94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1393104.75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293°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1393775.2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1393731.12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1393710.39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338°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1393660.77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293°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1393656.76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248°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574606.65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1393648.15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242°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574598.35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1393627.23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249° 53'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262°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1393590.16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1393561.99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1393555.82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574507.34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254°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164° 15'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1393550.3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74°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1393550.92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181° 32'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574496.77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1393555.3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1393554.9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1393583.73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78°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1393619.76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163°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1393661.87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260°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1393672.65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169°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1393666.12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115°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1393755.47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574377.01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1393757.25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1393759.81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358°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574387.24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574397.14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1393760.48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344° 58'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574401.59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1393758.92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574410.7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1393756.47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336°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574427.38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1393750.58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353°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1393732.9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574480.09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1393731.57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1393732.68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574523.57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1393739.24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574541.14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1393746.69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34°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1393751.91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270°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574557.88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574577.76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1393653.93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163°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575125.22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1392683.11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1392711.34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250°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575171.36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1392816.63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1393700.56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1393673.19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1393691.02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1393654.11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1393663.65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1393700.56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1393635.04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1393671.95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1393681.49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1393654.11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1393691.02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1393657.39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1393691.55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574905.78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1393681.22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299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1393658.69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219°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1393626.8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1393624.12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92°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1393622.64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186°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574936.61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1393624.81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19'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574927.17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1393623.72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1393631.02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1393647.03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574944.91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1393657.39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1393673.83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1393676.92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1393719.9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1393711.1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1393729.17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1393710.1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1393673.19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1393692.26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1393701.79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1393738.71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574877.98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1393729.17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1393652.32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187° 24'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1393663.59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54'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1393661.15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1393650.95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1° 24'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1393652.06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1393639,75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574902,12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1393638,79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574881,31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1393633,55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574882,17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1393629,33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574874,83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1393628,91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574860,89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1393662,69</w:t>
            </w:r>
          </w:p>
        </w:tc>
      </w:tr>
      <w:tr w:rsidR="00FA380E" w:rsidRPr="000D5375" w:rsidTr="00AB10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0E" w:rsidRPr="000D5375" w:rsidRDefault="00FA380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574889,29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80E" w:rsidRPr="000D5375" w:rsidRDefault="00FA380E" w:rsidP="00FA380E">
            <w:r w:rsidRPr="000D5375">
              <w:t>1393674,42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6E0791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1393589.85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1393630.71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266° 11'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1393621.18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574758.27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1393591.13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288° 49'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1393595.54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1393598.9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99° 58'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1393602.37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1393620.73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1393649.62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1393640.25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1393594.58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574823.55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1393598.9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574806.49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1393640.25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1393630.71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202°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1393792.74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201°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575006.46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1393781.66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1393767.19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574983.26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1393729.41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574993.17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1393733.5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1393743.04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98°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575039.39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1393752.57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575381,27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1393043,42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575420,99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1393047,13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575415,93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1393081,81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575410,94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1393083,84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575373,53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1393062,17</w:t>
            </w:r>
          </w:p>
        </w:tc>
      </w:tr>
      <w:tr w:rsidR="009B5449" w:rsidRPr="000D5375" w:rsidTr="009B5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49" w:rsidRPr="000D5375" w:rsidRDefault="009B544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575379,36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449" w:rsidRPr="00870D0E" w:rsidRDefault="009B5449" w:rsidP="00870D0E">
            <w:pPr>
              <w:jc w:val="right"/>
              <w:rPr>
                <w:color w:val="806000" w:themeColor="accent4" w:themeShade="80"/>
              </w:rPr>
            </w:pPr>
            <w:r w:rsidRPr="00870D0E">
              <w:rPr>
                <w:color w:val="806000" w:themeColor="accent4" w:themeShade="80"/>
              </w:rPr>
              <w:t>1393043,28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573925,82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1392439,10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573932,59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1392414,21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1392421,68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1392446,16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573919,46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1392461,22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573925,82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1392439,10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573929,15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1392439,62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1392446,16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573966,10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1392458,24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573964,00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1392470,87</w:t>
            </w:r>
          </w:p>
        </w:tc>
      </w:tr>
      <w:tr w:rsidR="00A151B0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B0" w:rsidRPr="000D5375" w:rsidRDefault="00A151B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573958,54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B0" w:rsidRPr="000D5375" w:rsidRDefault="00A151B0" w:rsidP="00A151B0">
            <w:r w:rsidRPr="000D5375">
              <w:t>1392469,95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4F6F31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1393435.43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1393439.61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1393465.13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1393459.71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1393411.87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1393439.61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1393435.43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1393390.01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1393415.31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1393411.87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1393332.57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1393334.39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185°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1393360.02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1393345.03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1393360.02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1393362.87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31'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1393390.01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275°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1393387.07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575679.58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1393382.34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 w:rsidP="00C74C7C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357°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1393269.74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87°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1393269.08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575703.55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271°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575682.01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1393312.36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1393483.84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1393508.76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184°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1393503.68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1393496.89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277°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1393465.62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574697.4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1393461.58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55'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574704.76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1393461.58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95°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1393462.6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1393477.89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276°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1393484.2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574771.89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1393476.2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574782.56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F5" w:rsidRPr="000D5375" w:rsidRDefault="009A54F5">
            <w:r w:rsidRPr="000D5375">
              <w:t>1393477.16</w:t>
            </w:r>
          </w:p>
        </w:tc>
      </w:tr>
      <w:tr w:rsidR="009A54F5" w:rsidRPr="000D5375" w:rsidTr="00E04750"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4" w:type="dxa"/>
            <w:tcBorders>
              <w:top w:val="single" w:sz="4" w:space="0" w:color="auto"/>
            </w:tcBorders>
          </w:tcPr>
          <w:p w:rsidR="009A54F5" w:rsidRPr="000D5375" w:rsidRDefault="009A54F5"/>
        </w:tc>
        <w:tc>
          <w:tcPr>
            <w:tcW w:w="1915" w:type="dxa"/>
            <w:tcBorders>
              <w:top w:val="single" w:sz="4" w:space="0" w:color="auto"/>
            </w:tcBorders>
          </w:tcPr>
          <w:p w:rsidR="009A54F5" w:rsidRPr="000D5375" w:rsidRDefault="009A54F5"/>
        </w:tc>
      </w:tr>
    </w:tbl>
    <w:p w:rsidR="009A54F5" w:rsidRPr="000D5375" w:rsidRDefault="001F471B">
      <w:r w:rsidRPr="000D5375">
        <w:t>Образуемый земельный участок с условным номером</w:t>
      </w:r>
      <w:r w:rsidR="009A54F5" w:rsidRPr="000D5375">
        <w:t xml:space="preserve"> 330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54F5" w:rsidRPr="000D5375" w:rsidTr="00E04750"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A54F5" w:rsidRPr="000D5375" w:rsidRDefault="009A54F5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1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312° 3' 41''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12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575520.85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1394145.66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2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223° 19' 21''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100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575528.89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1394136.75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3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130° 46' 28''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11.51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575456.14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1394068.14</w:t>
            </w:r>
          </w:p>
        </w:tc>
      </w:tr>
      <w:tr w:rsidR="009A54F5" w:rsidRPr="000D5375" w:rsidTr="00E04750">
        <w:tc>
          <w:tcPr>
            <w:tcW w:w="1914" w:type="dxa"/>
          </w:tcPr>
          <w:p w:rsidR="009A54F5" w:rsidRPr="000D5375" w:rsidRDefault="009A54F5">
            <w:r w:rsidRPr="000D5375">
              <w:t>4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43° 36' 24''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99.75</w:t>
            </w:r>
          </w:p>
        </w:tc>
        <w:tc>
          <w:tcPr>
            <w:tcW w:w="1914" w:type="dxa"/>
          </w:tcPr>
          <w:p w:rsidR="009A54F5" w:rsidRPr="000D5375" w:rsidRDefault="009A54F5">
            <w:r w:rsidRPr="000D5375">
              <w:t>575448.62</w:t>
            </w:r>
          </w:p>
        </w:tc>
        <w:tc>
          <w:tcPr>
            <w:tcW w:w="1915" w:type="dxa"/>
          </w:tcPr>
          <w:p w:rsidR="009A54F5" w:rsidRPr="000D5375" w:rsidRDefault="009A54F5">
            <w:r w:rsidRPr="000D5375">
              <w:t>1394076.86</w:t>
            </w:r>
          </w:p>
        </w:tc>
      </w:tr>
    </w:tbl>
    <w:p w:rsidR="00782A40" w:rsidRPr="000D5375" w:rsidRDefault="00782A40" w:rsidP="00782A40">
      <w:r w:rsidRPr="000D5375">
        <w:t>Образуемый земельный участок с условным номером 332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782A40" w:rsidRPr="000D5375" w:rsidRDefault="00782A40" w:rsidP="00782A40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1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573848,11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1393553,68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2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573880,68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1393555,09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3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573880,68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1393582,10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4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573855,39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1393587,37</w:t>
            </w:r>
          </w:p>
        </w:tc>
      </w:tr>
      <w:tr w:rsidR="00782A40" w:rsidRPr="000D5375" w:rsidTr="00782A40">
        <w:tc>
          <w:tcPr>
            <w:tcW w:w="1914" w:type="dxa"/>
          </w:tcPr>
          <w:p w:rsidR="00782A40" w:rsidRPr="000D5375" w:rsidRDefault="00782A40" w:rsidP="00782A40">
            <w:r w:rsidRPr="000D5375">
              <w:t>5</w:t>
            </w:r>
          </w:p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</w:tcPr>
          <w:p w:rsidR="00782A40" w:rsidRPr="000D5375" w:rsidRDefault="00782A40" w:rsidP="00782A40"/>
        </w:tc>
        <w:tc>
          <w:tcPr>
            <w:tcW w:w="1914" w:type="dxa"/>
            <w:vAlign w:val="bottom"/>
          </w:tcPr>
          <w:p w:rsidR="00782A40" w:rsidRPr="000D5375" w:rsidRDefault="00782A40" w:rsidP="00782A40">
            <w:r w:rsidRPr="000D5375">
              <w:t>573849,03</w:t>
            </w:r>
          </w:p>
        </w:tc>
        <w:tc>
          <w:tcPr>
            <w:tcW w:w="1915" w:type="dxa"/>
            <w:vAlign w:val="bottom"/>
          </w:tcPr>
          <w:p w:rsidR="00782A40" w:rsidRPr="000D5375" w:rsidRDefault="00782A40" w:rsidP="00782A40">
            <w:r w:rsidRPr="000D5375">
              <w:t>1393588,70</w:t>
            </w:r>
          </w:p>
        </w:tc>
      </w:tr>
    </w:tbl>
    <w:p w:rsidR="00A34ED9" w:rsidRPr="000D5375" w:rsidRDefault="00A34ED9" w:rsidP="00A34ED9">
      <w:r w:rsidRPr="000D5375">
        <w:t>Образуемый земельный участок с условным номером 333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A34ED9" w:rsidRPr="000D5375" w:rsidRDefault="00A34ED9" w:rsidP="00330B2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1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573818,22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1393555,55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2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573819,02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1393590,53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3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573785,44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1393590,33</w:t>
            </w:r>
          </w:p>
        </w:tc>
      </w:tr>
      <w:tr w:rsidR="00A34ED9" w:rsidRPr="000D5375" w:rsidTr="00330B2E">
        <w:tc>
          <w:tcPr>
            <w:tcW w:w="1914" w:type="dxa"/>
          </w:tcPr>
          <w:p w:rsidR="00A34ED9" w:rsidRPr="000D5375" w:rsidRDefault="00A34ED9" w:rsidP="00330B2E">
            <w:r w:rsidRPr="000D5375">
              <w:t>4</w:t>
            </w:r>
          </w:p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</w:tcPr>
          <w:p w:rsidR="00A34ED9" w:rsidRPr="000D5375" w:rsidRDefault="00A34ED9" w:rsidP="00330B2E"/>
        </w:tc>
        <w:tc>
          <w:tcPr>
            <w:tcW w:w="1914" w:type="dxa"/>
            <w:vAlign w:val="bottom"/>
          </w:tcPr>
          <w:p w:rsidR="00A34ED9" w:rsidRPr="000D5375" w:rsidRDefault="00A34ED9" w:rsidP="00A34ED9">
            <w:r w:rsidRPr="000D5375">
              <w:t>573785,65</w:t>
            </w:r>
          </w:p>
        </w:tc>
        <w:tc>
          <w:tcPr>
            <w:tcW w:w="1915" w:type="dxa"/>
            <w:vAlign w:val="bottom"/>
          </w:tcPr>
          <w:p w:rsidR="00A34ED9" w:rsidRPr="000D5375" w:rsidRDefault="00A34ED9" w:rsidP="00A34ED9">
            <w:r w:rsidRPr="000D5375">
              <w:t>1393555,33</w:t>
            </w:r>
          </w:p>
        </w:tc>
      </w:tr>
    </w:tbl>
    <w:p w:rsidR="00330B2E" w:rsidRPr="000D5375" w:rsidRDefault="00330B2E" w:rsidP="00330B2E">
      <w:r w:rsidRPr="000D5375">
        <w:t>Образуемый земельный участок с условным номером 334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1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573864,70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1393460,89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2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573881,96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1393468,64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3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573892,01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1393469,40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4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573890,45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1393497,80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5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573877,86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1393499,36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6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330B2E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330B2E">
            <w:r w:rsidRPr="000D5375">
              <w:t>1393499,01</w:t>
            </w:r>
          </w:p>
        </w:tc>
      </w:tr>
    </w:tbl>
    <w:p w:rsidR="00330B2E" w:rsidRPr="000D5375" w:rsidRDefault="00330B2E" w:rsidP="00330B2E">
      <w:r w:rsidRPr="000D5375">
        <w:t>Образуемый земельный участок с условным номером 335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330B2E" w:rsidRPr="000D5375" w:rsidRDefault="00330B2E" w:rsidP="00330B2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1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573877,86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1393499,36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2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1393499,01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3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573846,99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1393538,78</w:t>
            </w:r>
          </w:p>
        </w:tc>
      </w:tr>
      <w:tr w:rsidR="00330B2E" w:rsidRPr="000D5375" w:rsidTr="00330B2E">
        <w:tc>
          <w:tcPr>
            <w:tcW w:w="1914" w:type="dxa"/>
          </w:tcPr>
          <w:p w:rsidR="00330B2E" w:rsidRPr="000D5375" w:rsidRDefault="00330B2E" w:rsidP="00330B2E">
            <w:r w:rsidRPr="000D5375">
              <w:t>4</w:t>
            </w:r>
          </w:p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</w:tcPr>
          <w:p w:rsidR="00330B2E" w:rsidRPr="000D5375" w:rsidRDefault="00330B2E" w:rsidP="00330B2E"/>
        </w:tc>
        <w:tc>
          <w:tcPr>
            <w:tcW w:w="1914" w:type="dxa"/>
            <w:vAlign w:val="bottom"/>
          </w:tcPr>
          <w:p w:rsidR="00330B2E" w:rsidRPr="000D5375" w:rsidRDefault="00330B2E" w:rsidP="00BB32BF">
            <w:r w:rsidRPr="000D5375">
              <w:t>573875,60</w:t>
            </w:r>
          </w:p>
        </w:tc>
        <w:tc>
          <w:tcPr>
            <w:tcW w:w="1915" w:type="dxa"/>
            <w:vAlign w:val="bottom"/>
          </w:tcPr>
          <w:p w:rsidR="00330B2E" w:rsidRPr="000D5375" w:rsidRDefault="00330B2E" w:rsidP="00BB32BF">
            <w:r w:rsidRPr="000D5375">
              <w:t>1393539,11</w:t>
            </w:r>
          </w:p>
        </w:tc>
      </w:tr>
    </w:tbl>
    <w:p w:rsidR="00330B2E" w:rsidRPr="000D5375" w:rsidRDefault="00330B2E" w:rsidP="00330B2E"/>
    <w:p w:rsidR="00BB32BF" w:rsidRPr="000D5375" w:rsidRDefault="00BB32BF" w:rsidP="00BB32BF">
      <w:r w:rsidRPr="000D5375">
        <w:t>Образуемый земельный участок с условным номером 336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BB32BF" w:rsidRPr="000D5375" w:rsidRDefault="00BB32BF" w:rsidP="006E0791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1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573864,70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1393460,89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2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1393499,01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3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573818,77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1393498,68</w:t>
            </w:r>
          </w:p>
        </w:tc>
      </w:tr>
      <w:tr w:rsidR="00BB32BF" w:rsidRPr="000D5375" w:rsidTr="006E0791">
        <w:tc>
          <w:tcPr>
            <w:tcW w:w="1914" w:type="dxa"/>
          </w:tcPr>
          <w:p w:rsidR="00BB32BF" w:rsidRPr="000D5375" w:rsidRDefault="00BB32BF" w:rsidP="006E0791">
            <w:r w:rsidRPr="000D5375">
              <w:t>4</w:t>
            </w:r>
          </w:p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</w:tcPr>
          <w:p w:rsidR="00BB32BF" w:rsidRPr="000D5375" w:rsidRDefault="00BB32BF" w:rsidP="006E0791"/>
        </w:tc>
        <w:tc>
          <w:tcPr>
            <w:tcW w:w="1914" w:type="dxa"/>
            <w:vAlign w:val="bottom"/>
          </w:tcPr>
          <w:p w:rsidR="00BB32BF" w:rsidRPr="000D5375" w:rsidRDefault="00BB32BF" w:rsidP="00BB32BF">
            <w:r w:rsidRPr="000D5375">
              <w:t>573824,29</w:t>
            </w:r>
          </w:p>
        </w:tc>
        <w:tc>
          <w:tcPr>
            <w:tcW w:w="1915" w:type="dxa"/>
            <w:vAlign w:val="bottom"/>
          </w:tcPr>
          <w:p w:rsidR="00BB32BF" w:rsidRPr="000D5375" w:rsidRDefault="00BB32BF" w:rsidP="00BB32BF">
            <w:r w:rsidRPr="000D5375">
              <w:t>1393442,77</w:t>
            </w:r>
          </w:p>
        </w:tc>
      </w:tr>
    </w:tbl>
    <w:p w:rsidR="00330B2E" w:rsidRPr="000D5375" w:rsidRDefault="00330B2E" w:rsidP="00330B2E"/>
    <w:p w:rsidR="00884F7F" w:rsidRPr="000D5375" w:rsidRDefault="00884F7F" w:rsidP="00884F7F">
      <w:r w:rsidRPr="000D5375">
        <w:t>Образуемый земельный участок с условным номером 337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884F7F" w:rsidRPr="000D5375" w:rsidRDefault="00884F7F" w:rsidP="006E0791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1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573847,45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1393499,01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2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573818,77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1393498,68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3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573817,03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1393516,26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4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573816,71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1393538,44</w:t>
            </w:r>
          </w:p>
        </w:tc>
      </w:tr>
      <w:tr w:rsidR="00884F7F" w:rsidRPr="000D5375" w:rsidTr="006E0791">
        <w:tc>
          <w:tcPr>
            <w:tcW w:w="1914" w:type="dxa"/>
          </w:tcPr>
          <w:p w:rsidR="00884F7F" w:rsidRPr="000D5375" w:rsidRDefault="00884F7F" w:rsidP="006E0791">
            <w:r w:rsidRPr="000D5375">
              <w:t>5</w:t>
            </w:r>
          </w:p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</w:tcPr>
          <w:p w:rsidR="00884F7F" w:rsidRPr="000D5375" w:rsidRDefault="00884F7F" w:rsidP="006E0791"/>
        </w:tc>
        <w:tc>
          <w:tcPr>
            <w:tcW w:w="1914" w:type="dxa"/>
            <w:vAlign w:val="bottom"/>
          </w:tcPr>
          <w:p w:rsidR="00884F7F" w:rsidRPr="000D5375" w:rsidRDefault="00884F7F" w:rsidP="00884F7F">
            <w:r w:rsidRPr="000D5375">
              <w:t>573846,99</w:t>
            </w:r>
          </w:p>
        </w:tc>
        <w:tc>
          <w:tcPr>
            <w:tcW w:w="1915" w:type="dxa"/>
            <w:vAlign w:val="bottom"/>
          </w:tcPr>
          <w:p w:rsidR="00884F7F" w:rsidRPr="000D5375" w:rsidRDefault="00884F7F" w:rsidP="00884F7F">
            <w:r w:rsidRPr="000D5375">
              <w:t>1393538,78</w:t>
            </w:r>
          </w:p>
        </w:tc>
      </w:tr>
    </w:tbl>
    <w:p w:rsidR="00A34ED9" w:rsidRPr="000D5375" w:rsidRDefault="00A34ED9" w:rsidP="00A34ED9"/>
    <w:p w:rsidR="009C4C63" w:rsidRPr="000D5375" w:rsidRDefault="009C4C63" w:rsidP="009C4C63">
      <w:r w:rsidRPr="000D5375">
        <w:t>Образуемый земельный участок с условным номером 338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C4C63" w:rsidRPr="000D5375" w:rsidRDefault="009C4C63" w:rsidP="006E0791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1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575043,21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1392513,42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2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575053,55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1392565,33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3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575017,41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1392571,58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4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575008,84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1392520,69</w:t>
            </w:r>
          </w:p>
        </w:tc>
      </w:tr>
      <w:tr w:rsidR="009C4C63" w:rsidRPr="000D5375" w:rsidTr="006E0791">
        <w:tc>
          <w:tcPr>
            <w:tcW w:w="1914" w:type="dxa"/>
          </w:tcPr>
          <w:p w:rsidR="009C4C63" w:rsidRPr="000D5375" w:rsidRDefault="009C4C63" w:rsidP="006E0791">
            <w:r w:rsidRPr="000D5375">
              <w:t>5</w:t>
            </w:r>
          </w:p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</w:tcPr>
          <w:p w:rsidR="009C4C63" w:rsidRPr="000D5375" w:rsidRDefault="009C4C63" w:rsidP="006E0791"/>
        </w:tc>
        <w:tc>
          <w:tcPr>
            <w:tcW w:w="1914" w:type="dxa"/>
            <w:vAlign w:val="bottom"/>
          </w:tcPr>
          <w:p w:rsidR="009C4C63" w:rsidRPr="000D5375" w:rsidRDefault="009C4C63" w:rsidP="009C4C63">
            <w:r w:rsidRPr="000D5375">
              <w:t>575014,52</w:t>
            </w:r>
          </w:p>
        </w:tc>
        <w:tc>
          <w:tcPr>
            <w:tcW w:w="1915" w:type="dxa"/>
            <w:vAlign w:val="bottom"/>
          </w:tcPr>
          <w:p w:rsidR="009C4C63" w:rsidRPr="000D5375" w:rsidRDefault="009C4C63" w:rsidP="009C4C63">
            <w:r w:rsidRPr="000D5375">
              <w:t>1392519,49</w:t>
            </w:r>
          </w:p>
        </w:tc>
      </w:tr>
    </w:tbl>
    <w:p w:rsidR="009C4C63" w:rsidRPr="000D5375" w:rsidRDefault="009C4C63" w:rsidP="009C4C63"/>
    <w:p w:rsidR="00EA0F3C" w:rsidRPr="000D5375" w:rsidRDefault="00EA0F3C" w:rsidP="00EA0F3C">
      <w:r w:rsidRPr="000D5375">
        <w:t>Образуемый земельный участок с условным номером 343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1393677,43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1393724,86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1393721,99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1393666,45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574649,06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1393653,53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574664,60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1393660,21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574663,46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1393662,99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1393677,43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</w:tcBorders>
          </w:tcPr>
          <w:p w:rsidR="00EA0F3C" w:rsidRPr="000D5375" w:rsidRDefault="00EA0F3C" w:rsidP="00EA0F3C"/>
        </w:tc>
        <w:tc>
          <w:tcPr>
            <w:tcW w:w="1914" w:type="dxa"/>
            <w:tcBorders>
              <w:top w:val="single" w:sz="4" w:space="0" w:color="auto"/>
            </w:tcBorders>
          </w:tcPr>
          <w:p w:rsidR="00EA0F3C" w:rsidRPr="000D5375" w:rsidRDefault="00EA0F3C" w:rsidP="00EA0F3C"/>
        </w:tc>
        <w:tc>
          <w:tcPr>
            <w:tcW w:w="1915" w:type="dxa"/>
            <w:tcBorders>
              <w:top w:val="single" w:sz="4" w:space="0" w:color="auto"/>
            </w:tcBorders>
          </w:tcPr>
          <w:p w:rsidR="00EA0F3C" w:rsidRPr="000D5375" w:rsidRDefault="00EA0F3C" w:rsidP="00EA0F3C"/>
        </w:tc>
      </w:tr>
    </w:tbl>
    <w:p w:rsidR="00EA0F3C" w:rsidRPr="000D5375" w:rsidRDefault="00EA0F3C" w:rsidP="00EA0F3C">
      <w:r w:rsidRPr="000D5375">
        <w:t>Образуемый земельный участок с условным номером 344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574734,11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1393692,06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574714,68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1393739,65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1393724,86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1393677,43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574734,11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1393692,06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574712,60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1393757,00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1393803,59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1393796,04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1393749,45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574712,60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1393757,00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1393749,45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1393796,04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1393788,49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1393741,90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1393749,45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1393741,90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1393788,49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574639,13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1393780,94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1393734,35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574676,38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1393741,90</w:t>
            </w:r>
          </w:p>
        </w:tc>
      </w:tr>
    </w:tbl>
    <w:p w:rsidR="00EA0F3C" w:rsidRPr="000D5375" w:rsidRDefault="00EA0F3C" w:rsidP="00EA0F3C">
      <w:r w:rsidRPr="000D5375">
        <w:t>Образуемый земельный участок с условным номером 348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1393734,35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574639,13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1393780,94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1393773,39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1393726,80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574658,27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1393734,35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1393726,80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1393773,39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1393765,84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574622,05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1393719,25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574640,16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1393726,80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574618,02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1393699,35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574604,42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1393731,12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574554,49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1393710,39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574567,75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1393678,39</w:t>
            </w:r>
          </w:p>
        </w:tc>
      </w:tr>
    </w:tbl>
    <w:p w:rsidR="00EA0F3C" w:rsidRPr="000D5375" w:rsidRDefault="00EA0F3C" w:rsidP="00EA0F3C"/>
    <w:p w:rsidR="00EA0F3C" w:rsidRPr="000D5375" w:rsidRDefault="00EA0F3C" w:rsidP="00EA0F3C">
      <w:r w:rsidRPr="000D5375">
        <w:t>Образуемый земельный участок с условным номером 351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Y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574622,61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1393655,13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574630,23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1393670,82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574618,02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1393699,35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574567,75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1393678,39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574577,88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1393653,93</w:t>
            </w:r>
          </w:p>
        </w:tc>
      </w:tr>
      <w:tr w:rsidR="00EA0F3C" w:rsidRPr="000D5375" w:rsidTr="00EA0F3C">
        <w:trPr>
          <w:trHeight w:val="3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574592,96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1393660,76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1393656,75</w:t>
            </w:r>
          </w:p>
        </w:tc>
      </w:tr>
      <w:tr w:rsidR="00EA0F3C" w:rsidRPr="000D5375" w:rsidTr="00EA0F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574606,69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C" w:rsidRPr="000D5375" w:rsidRDefault="00EA0F3C" w:rsidP="00EA0F3C">
            <w:r w:rsidRPr="000D5375">
              <w:t>1393648,15</w:t>
            </w:r>
          </w:p>
        </w:tc>
      </w:tr>
    </w:tbl>
    <w:p w:rsidR="007959F5" w:rsidRPr="000D5375" w:rsidRDefault="007959F5"/>
    <w:p w:rsidR="00635200" w:rsidRPr="000D5375" w:rsidRDefault="00635200" w:rsidP="00635200">
      <w:r w:rsidRPr="000D5375">
        <w:t>Образуемый земельный участок с условным номером 352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Y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574021,04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1393497,26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574020,91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1393505,93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573990,51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1393505,05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573990,47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1393506,36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573960,33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1393505,43</w:t>
            </w:r>
          </w:p>
        </w:tc>
      </w:tr>
      <w:tr w:rsidR="00635200" w:rsidRPr="000D5375" w:rsidTr="00635200">
        <w:trPr>
          <w:trHeight w:val="3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573965,15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1393500,54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573964,10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1393473,19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574016,56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1393474,82</w:t>
            </w:r>
          </w:p>
        </w:tc>
      </w:tr>
      <w:tr w:rsidR="00635200" w:rsidRPr="000D5375" w:rsidTr="006352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0" w:rsidRPr="000D5375" w:rsidRDefault="00635200" w:rsidP="00635200">
            <w:r w:rsidRPr="000D5375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574016,66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0" w:rsidRPr="000D5375" w:rsidRDefault="00635200">
            <w:pPr>
              <w:jc w:val="right"/>
            </w:pPr>
            <w:r w:rsidRPr="000D5375">
              <w:t>1393497,24</w:t>
            </w:r>
          </w:p>
        </w:tc>
      </w:tr>
    </w:tbl>
    <w:p w:rsidR="007959F5" w:rsidRPr="000D5375" w:rsidRDefault="007959F5"/>
    <w:p w:rsidR="00A30A3A" w:rsidRPr="000D5375" w:rsidRDefault="00A30A3A" w:rsidP="00A30A3A">
      <w:r w:rsidRPr="000D5375">
        <w:t>Образуемый земельный участок с условным номером 353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Y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575988,72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1394587,88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575949,55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1394640,41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575997,18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1394663,84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575962,01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1394704,88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576017,77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1394734,32</w:t>
            </w:r>
          </w:p>
        </w:tc>
      </w:tr>
      <w:tr w:rsidR="00A30A3A" w:rsidRPr="000D5375" w:rsidTr="00434EA2">
        <w:trPr>
          <w:trHeight w:val="3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576045,02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1394722,14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575999,52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1394678,35</w:t>
            </w:r>
          </w:p>
        </w:tc>
      </w:tr>
      <w:tr w:rsidR="00A30A3A" w:rsidRPr="000D5375" w:rsidTr="00434E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3A" w:rsidRPr="000D5375" w:rsidRDefault="00A30A3A" w:rsidP="00434EA2">
            <w:r w:rsidRPr="000D5375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576044,24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3A" w:rsidRPr="000D5375" w:rsidRDefault="00A30A3A">
            <w:pPr>
              <w:jc w:val="right"/>
            </w:pPr>
            <w:r w:rsidRPr="000D5375">
              <w:t>1394627,59</w:t>
            </w:r>
          </w:p>
        </w:tc>
      </w:tr>
    </w:tbl>
    <w:p w:rsidR="00635200" w:rsidRPr="000D5375" w:rsidRDefault="00635200"/>
    <w:p w:rsidR="00A14C2E" w:rsidRPr="000D5375" w:rsidRDefault="00A14C2E" w:rsidP="00A14C2E">
      <w:r w:rsidRPr="000D5375">
        <w:t>Образуемый земельный участок с условным номером 354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5"/>
      </w:tblGrid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Y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1392183,44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574983,63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1392202,91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1392205,19</w:t>
            </w:r>
          </w:p>
        </w:tc>
      </w:tr>
      <w:tr w:rsidR="00A14C2E" w:rsidRPr="000D5375" w:rsidTr="00CF13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2E" w:rsidRPr="000D5375" w:rsidRDefault="00A14C2E" w:rsidP="00CF134D">
            <w:r w:rsidRPr="000D5375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574969,34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2E" w:rsidRPr="000D5375" w:rsidRDefault="00A14C2E" w:rsidP="00CF134D">
            <w:pPr>
              <w:jc w:val="right"/>
            </w:pPr>
            <w:r w:rsidRPr="000D5375">
              <w:t>1392185,71</w:t>
            </w:r>
          </w:p>
        </w:tc>
      </w:tr>
    </w:tbl>
    <w:p w:rsidR="00A14C2E" w:rsidRPr="000D5375" w:rsidRDefault="00A14C2E"/>
    <w:p w:rsidR="00A60EDC" w:rsidRPr="000D5375" w:rsidRDefault="00A60EDC" w:rsidP="00A60EDC">
      <w:r w:rsidRPr="000D5375">
        <w:t>Образуемый земельный участок с условным номером 356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60EDC" w:rsidRPr="000D5375" w:rsidTr="00A60EDC"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A60EDC" w:rsidRPr="000D5375" w:rsidRDefault="00A60EDC" w:rsidP="00A60EDC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1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574464,12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1392003,77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2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574448,74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1392089,12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3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574446,62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1392100,88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4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574316,01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1392044,99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5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574307,91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1391947,03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6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574346,43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1391929,29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7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 w:rsidP="007924DD">
            <w:pPr>
              <w:jc w:val="right"/>
            </w:pPr>
            <w:r w:rsidRPr="000D5375">
              <w:t>574390,10</w:t>
            </w:r>
          </w:p>
        </w:tc>
        <w:tc>
          <w:tcPr>
            <w:tcW w:w="1915" w:type="dxa"/>
            <w:vAlign w:val="bottom"/>
          </w:tcPr>
          <w:p w:rsidR="007924DD" w:rsidRPr="000D5375" w:rsidRDefault="007924DD" w:rsidP="007924DD">
            <w:pPr>
              <w:jc w:val="right"/>
            </w:pPr>
            <w:r w:rsidRPr="000D5375">
              <w:t>1391925,23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8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574385,68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1391929,64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9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574379,05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1391986,68</w:t>
            </w:r>
          </w:p>
        </w:tc>
      </w:tr>
      <w:tr w:rsidR="007924DD" w:rsidRPr="000D5375" w:rsidTr="00A60EDC">
        <w:tc>
          <w:tcPr>
            <w:tcW w:w="1914" w:type="dxa"/>
          </w:tcPr>
          <w:p w:rsidR="007924DD" w:rsidRPr="000D5375" w:rsidRDefault="007924DD" w:rsidP="00A60EDC">
            <w:r w:rsidRPr="000D5375">
              <w:t>1</w:t>
            </w:r>
          </w:p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</w:tcPr>
          <w:p w:rsidR="007924DD" w:rsidRPr="000D5375" w:rsidRDefault="007924DD" w:rsidP="00A60EDC"/>
        </w:tc>
        <w:tc>
          <w:tcPr>
            <w:tcW w:w="1914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574464,12</w:t>
            </w:r>
          </w:p>
        </w:tc>
        <w:tc>
          <w:tcPr>
            <w:tcW w:w="1915" w:type="dxa"/>
            <w:vAlign w:val="bottom"/>
          </w:tcPr>
          <w:p w:rsidR="007924DD" w:rsidRPr="000D5375" w:rsidRDefault="007924DD">
            <w:pPr>
              <w:jc w:val="right"/>
            </w:pPr>
            <w:r w:rsidRPr="000D5375">
              <w:t>1392003,77</w:t>
            </w:r>
          </w:p>
        </w:tc>
      </w:tr>
    </w:tbl>
    <w:p w:rsidR="00A14C2E" w:rsidRDefault="00A14C2E"/>
    <w:p w:rsidR="00452BF9" w:rsidRPr="000D5375" w:rsidRDefault="00452BF9" w:rsidP="00452BF9">
      <w:r w:rsidRPr="000D5375">
        <w:t>Образуемый земельный участок с условным номером 35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452BF9" w:rsidRPr="000D5375" w:rsidRDefault="00452BF9" w:rsidP="00452BF9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1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574382,44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1392223,97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2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574399,17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1392279,05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3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574425,31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1392271,37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4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574423,47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1392264,79</w:t>
            </w:r>
          </w:p>
        </w:tc>
      </w:tr>
      <w:tr w:rsidR="00452BF9" w:rsidRPr="000D5375" w:rsidTr="00452BF9">
        <w:tc>
          <w:tcPr>
            <w:tcW w:w="1914" w:type="dxa"/>
          </w:tcPr>
          <w:p w:rsidR="00452BF9" w:rsidRPr="000D5375" w:rsidRDefault="00452BF9" w:rsidP="00452BF9">
            <w:r w:rsidRPr="000D5375">
              <w:t>5</w:t>
            </w:r>
          </w:p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</w:tcPr>
          <w:p w:rsidR="00452BF9" w:rsidRPr="000D5375" w:rsidRDefault="00452BF9" w:rsidP="00452BF9"/>
        </w:tc>
        <w:tc>
          <w:tcPr>
            <w:tcW w:w="1914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574412,82</w:t>
            </w:r>
          </w:p>
        </w:tc>
        <w:tc>
          <w:tcPr>
            <w:tcW w:w="1915" w:type="dxa"/>
            <w:vAlign w:val="bottom"/>
          </w:tcPr>
          <w:p w:rsidR="00452BF9" w:rsidRPr="00452BF9" w:rsidRDefault="00452BF9">
            <w:pPr>
              <w:jc w:val="right"/>
              <w:rPr>
                <w:color w:val="000000"/>
                <w:sz w:val="22"/>
                <w:szCs w:val="22"/>
              </w:rPr>
            </w:pPr>
            <w:r w:rsidRPr="00452BF9">
              <w:rPr>
                <w:color w:val="000000"/>
                <w:sz w:val="22"/>
                <w:szCs w:val="22"/>
              </w:rPr>
              <w:t>1392228,99</w:t>
            </w:r>
          </w:p>
        </w:tc>
      </w:tr>
    </w:tbl>
    <w:p w:rsidR="00452BF9" w:rsidRDefault="00452BF9"/>
    <w:p w:rsidR="00935BEC" w:rsidRPr="000D5375" w:rsidRDefault="00935BEC" w:rsidP="00935BEC">
      <w:r w:rsidRPr="000D5375">
        <w:t>Образуемый земельный участок с условным номером 35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5BEC" w:rsidRPr="000D5375" w:rsidTr="00BC573E"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1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575200,07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1393298,47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2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575267,84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1393304,29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3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575262,91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1393364,53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4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575193,40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1393358,56</w:t>
            </w:r>
          </w:p>
        </w:tc>
      </w:tr>
    </w:tbl>
    <w:p w:rsidR="00452BF9" w:rsidRDefault="00452BF9"/>
    <w:p w:rsidR="00935BEC" w:rsidRPr="000D5375" w:rsidRDefault="00935BEC" w:rsidP="00935BEC">
      <w:r w:rsidRPr="000D5375">
        <w:t>Образуемый земельный участок с условным номером 35</w:t>
      </w:r>
      <w: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5BEC" w:rsidRPr="000D5375" w:rsidTr="00BC573E"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1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575193,40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1393358,56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2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575262,91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1393364,53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3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575258,08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1393423,33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4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575186,96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1393417,23</w:t>
            </w:r>
          </w:p>
        </w:tc>
      </w:tr>
    </w:tbl>
    <w:p w:rsidR="00935BEC" w:rsidRDefault="00935BEC"/>
    <w:p w:rsidR="00935BEC" w:rsidRPr="000D5375" w:rsidRDefault="00935BEC" w:rsidP="00935BEC">
      <w:r w:rsidRPr="000D5375">
        <w:t>Образуемый земельный участок с у</w:t>
      </w:r>
      <w:r>
        <w:t>словным номером 360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35BEC" w:rsidRPr="000D5375" w:rsidTr="00BC573E"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proofErr w:type="spellStart"/>
            <w:r w:rsidRPr="000D5375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X</w:t>
            </w:r>
          </w:p>
        </w:tc>
        <w:tc>
          <w:tcPr>
            <w:tcW w:w="1915" w:type="dxa"/>
          </w:tcPr>
          <w:p w:rsidR="00935BEC" w:rsidRPr="000D5375" w:rsidRDefault="00935BEC" w:rsidP="00BC573E">
            <w:pPr>
              <w:rPr>
                <w:b/>
              </w:rPr>
            </w:pPr>
            <w:r w:rsidRPr="000D5375">
              <w:rPr>
                <w:b/>
              </w:rPr>
              <w:t>Y</w:t>
            </w:r>
          </w:p>
        </w:tc>
      </w:tr>
      <w:tr w:rsidR="00C833B4" w:rsidRPr="000D5375" w:rsidTr="00C833B4">
        <w:trPr>
          <w:trHeight w:val="238"/>
        </w:trPr>
        <w:tc>
          <w:tcPr>
            <w:tcW w:w="1914" w:type="dxa"/>
          </w:tcPr>
          <w:p w:rsidR="00C833B4" w:rsidRPr="000D5375" w:rsidRDefault="00C833B4" w:rsidP="00BC573E">
            <w:r w:rsidRPr="000D5375">
              <w:t>1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575186,96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1393417,23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2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575258,08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1393423,33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3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575253,08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1393483,26</w:t>
            </w:r>
          </w:p>
        </w:tc>
      </w:tr>
      <w:tr w:rsidR="00C833B4" w:rsidRPr="000D5375" w:rsidTr="00BC573E">
        <w:tc>
          <w:tcPr>
            <w:tcW w:w="1914" w:type="dxa"/>
          </w:tcPr>
          <w:p w:rsidR="00C833B4" w:rsidRPr="000D5375" w:rsidRDefault="00C833B4" w:rsidP="00BC573E">
            <w:r w:rsidRPr="000D5375">
              <w:t>4</w:t>
            </w:r>
          </w:p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</w:tcPr>
          <w:p w:rsidR="00C833B4" w:rsidRPr="000D5375" w:rsidRDefault="00C833B4" w:rsidP="00BC573E"/>
        </w:tc>
        <w:tc>
          <w:tcPr>
            <w:tcW w:w="1914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575181,17</w:t>
            </w:r>
          </w:p>
        </w:tc>
        <w:tc>
          <w:tcPr>
            <w:tcW w:w="1915" w:type="dxa"/>
            <w:vAlign w:val="bottom"/>
          </w:tcPr>
          <w:p w:rsidR="00C833B4" w:rsidRPr="00C833B4" w:rsidRDefault="00C833B4">
            <w:pPr>
              <w:jc w:val="right"/>
              <w:rPr>
                <w:color w:val="000000"/>
                <w:sz w:val="22"/>
                <w:szCs w:val="22"/>
              </w:rPr>
            </w:pPr>
            <w:r w:rsidRPr="00C833B4">
              <w:rPr>
                <w:color w:val="000000"/>
                <w:sz w:val="22"/>
                <w:szCs w:val="22"/>
              </w:rPr>
              <w:t>1393473,06</w:t>
            </w:r>
          </w:p>
        </w:tc>
      </w:tr>
    </w:tbl>
    <w:p w:rsidR="00935BEC" w:rsidRDefault="00935BEC"/>
    <w:p w:rsidR="00935BEC" w:rsidRDefault="00935BEC"/>
    <w:p w:rsidR="00935BEC" w:rsidRPr="000D5375" w:rsidRDefault="00935BEC"/>
    <w:sectPr w:rsidR="00935BEC" w:rsidRPr="000D5375" w:rsidSect="00A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A54F5"/>
    <w:rsid w:val="00005A7B"/>
    <w:rsid w:val="000114BD"/>
    <w:rsid w:val="000831A5"/>
    <w:rsid w:val="000913A4"/>
    <w:rsid w:val="000D40E7"/>
    <w:rsid w:val="000D5375"/>
    <w:rsid w:val="00107440"/>
    <w:rsid w:val="0015756B"/>
    <w:rsid w:val="00157CD2"/>
    <w:rsid w:val="001F0162"/>
    <w:rsid w:val="001F2721"/>
    <w:rsid w:val="001F471B"/>
    <w:rsid w:val="00202EA2"/>
    <w:rsid w:val="00206683"/>
    <w:rsid w:val="002600D4"/>
    <w:rsid w:val="002909CD"/>
    <w:rsid w:val="002A216B"/>
    <w:rsid w:val="002F2CB1"/>
    <w:rsid w:val="00330B2E"/>
    <w:rsid w:val="00367470"/>
    <w:rsid w:val="003C45A6"/>
    <w:rsid w:val="003F1BC9"/>
    <w:rsid w:val="003F36E7"/>
    <w:rsid w:val="003F4D2F"/>
    <w:rsid w:val="004345EA"/>
    <w:rsid w:val="00434EA2"/>
    <w:rsid w:val="00452BF9"/>
    <w:rsid w:val="00467BB0"/>
    <w:rsid w:val="004A44A1"/>
    <w:rsid w:val="004B24C7"/>
    <w:rsid w:val="004C5180"/>
    <w:rsid w:val="004E14CA"/>
    <w:rsid w:val="004F6F31"/>
    <w:rsid w:val="005130DE"/>
    <w:rsid w:val="00583A9E"/>
    <w:rsid w:val="005C1B44"/>
    <w:rsid w:val="005C2AFB"/>
    <w:rsid w:val="005E6126"/>
    <w:rsid w:val="00620281"/>
    <w:rsid w:val="00635200"/>
    <w:rsid w:val="00644D28"/>
    <w:rsid w:val="00652E3B"/>
    <w:rsid w:val="00687641"/>
    <w:rsid w:val="006E0791"/>
    <w:rsid w:val="006E56FB"/>
    <w:rsid w:val="006F67DE"/>
    <w:rsid w:val="007473FF"/>
    <w:rsid w:val="0077307E"/>
    <w:rsid w:val="00782A40"/>
    <w:rsid w:val="007924DD"/>
    <w:rsid w:val="00793434"/>
    <w:rsid w:val="007959F5"/>
    <w:rsid w:val="00797ADB"/>
    <w:rsid w:val="007A2B15"/>
    <w:rsid w:val="007A31E8"/>
    <w:rsid w:val="007D3AF9"/>
    <w:rsid w:val="007E1A06"/>
    <w:rsid w:val="008052A0"/>
    <w:rsid w:val="008453B2"/>
    <w:rsid w:val="00852EF1"/>
    <w:rsid w:val="00870D0E"/>
    <w:rsid w:val="00884F7F"/>
    <w:rsid w:val="008A6961"/>
    <w:rsid w:val="008E77E4"/>
    <w:rsid w:val="008F2770"/>
    <w:rsid w:val="00935BEC"/>
    <w:rsid w:val="00941006"/>
    <w:rsid w:val="00977A84"/>
    <w:rsid w:val="009A54F5"/>
    <w:rsid w:val="009B5449"/>
    <w:rsid w:val="009C344E"/>
    <w:rsid w:val="009C4C63"/>
    <w:rsid w:val="00A06594"/>
    <w:rsid w:val="00A14C2E"/>
    <w:rsid w:val="00A151B0"/>
    <w:rsid w:val="00A203C2"/>
    <w:rsid w:val="00A22054"/>
    <w:rsid w:val="00A30A3A"/>
    <w:rsid w:val="00A34ED9"/>
    <w:rsid w:val="00A51632"/>
    <w:rsid w:val="00A60EDC"/>
    <w:rsid w:val="00AA0A6A"/>
    <w:rsid w:val="00AB108F"/>
    <w:rsid w:val="00AD47D9"/>
    <w:rsid w:val="00B31944"/>
    <w:rsid w:val="00B34BA2"/>
    <w:rsid w:val="00B54602"/>
    <w:rsid w:val="00B67C03"/>
    <w:rsid w:val="00BB32BF"/>
    <w:rsid w:val="00BB5301"/>
    <w:rsid w:val="00BB6E32"/>
    <w:rsid w:val="00BC573E"/>
    <w:rsid w:val="00BD7C60"/>
    <w:rsid w:val="00BE5AB8"/>
    <w:rsid w:val="00C70548"/>
    <w:rsid w:val="00C74C7C"/>
    <w:rsid w:val="00C833B4"/>
    <w:rsid w:val="00C954F6"/>
    <w:rsid w:val="00CA5CD2"/>
    <w:rsid w:val="00CB6BEF"/>
    <w:rsid w:val="00CC388F"/>
    <w:rsid w:val="00CF134D"/>
    <w:rsid w:val="00D17490"/>
    <w:rsid w:val="00D405C6"/>
    <w:rsid w:val="00D626B2"/>
    <w:rsid w:val="00D653D7"/>
    <w:rsid w:val="00D65D76"/>
    <w:rsid w:val="00D97CB1"/>
    <w:rsid w:val="00DA04FD"/>
    <w:rsid w:val="00DC3C63"/>
    <w:rsid w:val="00E011E1"/>
    <w:rsid w:val="00E04750"/>
    <w:rsid w:val="00E27B35"/>
    <w:rsid w:val="00E6032F"/>
    <w:rsid w:val="00E71E76"/>
    <w:rsid w:val="00E850F6"/>
    <w:rsid w:val="00E93DD9"/>
    <w:rsid w:val="00EA0F3C"/>
    <w:rsid w:val="00EA573F"/>
    <w:rsid w:val="00EC07D1"/>
    <w:rsid w:val="00EF2D3A"/>
    <w:rsid w:val="00F54101"/>
    <w:rsid w:val="00F5784B"/>
    <w:rsid w:val="00F933C8"/>
    <w:rsid w:val="00FA1F76"/>
    <w:rsid w:val="00FA380E"/>
    <w:rsid w:val="00FC0AE7"/>
    <w:rsid w:val="00F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71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F471B"/>
    <w:rPr>
      <w:color w:val="954F72"/>
      <w:u w:val="single"/>
    </w:rPr>
  </w:style>
  <w:style w:type="paragraph" w:customStyle="1" w:styleId="xl65">
    <w:name w:val="xl65"/>
    <w:basedOn w:val="a"/>
    <w:rsid w:val="001F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F4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D65D7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65D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F3C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4797</TotalTime>
  <Pages>45</Pages>
  <Words>17697</Words>
  <Characters>100874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work</cp:lastModifiedBy>
  <cp:revision>17</cp:revision>
  <cp:lastPrinted>2020-01-27T03:25:00Z</cp:lastPrinted>
  <dcterms:created xsi:type="dcterms:W3CDTF">2016-12-02T08:45:00Z</dcterms:created>
  <dcterms:modified xsi:type="dcterms:W3CDTF">2021-08-03T05:39:00Z</dcterms:modified>
</cp:coreProperties>
</file>