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E3" w:rsidRPr="00CA3DC4" w:rsidRDefault="007A57E3" w:rsidP="007A57E3">
      <w:pPr>
        <w:jc w:val="right"/>
        <w:rPr>
          <w:sz w:val="20"/>
          <w:szCs w:val="20"/>
        </w:rPr>
      </w:pPr>
      <w:r w:rsidRPr="00CA3DC4">
        <w:rPr>
          <w:sz w:val="20"/>
          <w:szCs w:val="20"/>
        </w:rPr>
        <w:t>Приложение А</w:t>
      </w:r>
    </w:p>
    <w:p w:rsidR="007A57E3" w:rsidRPr="008E77E4" w:rsidRDefault="007A57E3" w:rsidP="007A57E3">
      <w:pPr>
        <w:jc w:val="center"/>
        <w:rPr>
          <w:b/>
          <w:sz w:val="28"/>
          <w:szCs w:val="28"/>
        </w:rPr>
      </w:pPr>
      <w:r w:rsidRPr="008E77E4">
        <w:rPr>
          <w:b/>
          <w:sz w:val="28"/>
          <w:szCs w:val="28"/>
        </w:rPr>
        <w:t xml:space="preserve">Ведомость координат </w:t>
      </w:r>
      <w:r>
        <w:rPr>
          <w:b/>
          <w:sz w:val="28"/>
          <w:szCs w:val="28"/>
        </w:rPr>
        <w:t>планировочных элементов</w:t>
      </w:r>
    </w:p>
    <w:p w:rsidR="008E77E4" w:rsidRDefault="008E77E4" w:rsidP="002909CD"/>
    <w:p w:rsidR="009D4189" w:rsidRDefault="009D4189">
      <w:r>
        <w:t>Планировочный квартал 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335° 55'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576045.02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1394722.14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285° 55'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576220.49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1394643.73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319° 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209.65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576261.36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1394500.45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232° 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576419.93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1394363.31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162° 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576389.23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1394323.96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227° 59'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576351.25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1394336.2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161° 24'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576260.8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1394235.78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180° 23'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576183.09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1394261.92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269° 32'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575995.05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1394260.63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179° 21'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575994.97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1394250.63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172° 23'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575977.26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1394250.83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237° 56'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575926.12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1394257.66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238° 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575918.74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1394245.87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145° 50'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575885.38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1394192.48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224° 34'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575869.14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1394203.5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130° 49'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575858.87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1394193.38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172° 40'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575828.41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1394228.63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306° 57'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575757.96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1394237.68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199° 39'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575779.54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1394209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220° 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575664.28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1394167.84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223° 56'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575658.02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1394162.57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223° 54'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91.79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575638.74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1394143.99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127° 46'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575572.61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1394080.33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54° 54'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575528.89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1394136.75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54° 54'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575594.03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1394229.45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39° 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38.24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575647.05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1394304.9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125° 13'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575676.72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1394329.02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128° 29'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575667.39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1394342.23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78° 55'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77.18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575644.32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1394371.24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24° 24'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575659.14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1394446.98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71° 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36.82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575763.49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1394494.35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47° 39'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575775.43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1394529.18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33° 25'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575806.16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1394562.9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77° 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575836.75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1394583.09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127° 38'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575840.96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1394601.38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37° 27'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575821.38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1394626.77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307° 38'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575908.64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1394693.61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575917.91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1394681.59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310° 35'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54.05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575962.01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1394704.88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206° 11'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575997.18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1394663.84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306° 42'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575949.55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1394640.41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575988.72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1394587.88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131° 22'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576044.24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1394627.59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43° 54'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63.15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575999.52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1394678.35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90° 29'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575946.29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1394149.58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359° 19'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575945.49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1394243.2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241° 26'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575996.9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1394242.59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242° 19'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41.69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576022.34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1394251.63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242° 36'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576002.98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1394214.71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242° 27'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575989.2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1394188.12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242° 39'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575972.7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1394156.49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242° 16'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575957.68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1394127.44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242° 22'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575944.04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1394101.48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242° 26'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575940.91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1394095.5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242° 16'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575927.33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1394069.49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331° 11'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575911.87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1394040.07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62° 43'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575957.13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1394015.18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63° 23'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575972.03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1394044.07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63° 20'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575985.17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1394070.3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333° 17'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575988.14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1394076.23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62° 21'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575988.21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1394076.2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148° 23'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576002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1394102.53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62° 44'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576001.74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1394102.69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62° 21'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576017.13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1394132.56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151° 57'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576033.67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1394164.14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62° 58'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576033.37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1394164.3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331° 53'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576046.98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1394190.99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62° 48'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45.81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576047.28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1394190.83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156° 23'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576068.21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1394231.58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96° 35'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576001.52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1393852.9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152° 55'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575988.41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1393966.47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185° 24'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575898.73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1394012.32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276° 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575893.03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1394011.78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340° 26'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575906.35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1393886.71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05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107° 26'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575866.73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1393881.82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94° 11'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575847.88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1393941.8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114° 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575844.57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1393987.02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125° 32'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575833.49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1394011.74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140° 35'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575826.58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1394021.41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153° 35'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575817.38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1394028.97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230° 30'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575803.99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1394035.62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317° 24'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575762.41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1393985.16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46° 10'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575775.51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1393973.12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318° 53'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575783.64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1393981.59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288° 22'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575837.14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1393934.9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lastRenderedPageBreak/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197° 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575847.59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1393903.45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284° 16'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575787.33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1393884.93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8° 35'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575791.03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1393870.38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06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111°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575854.92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1394122.71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137° 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575840.75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1394158.73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217° 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575831.64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1394167.18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303° 15'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47.23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575768.54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1394119.43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34° 15'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575794.44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1394079.94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345° 31'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575815.77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1394094.47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96° 13'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575859.22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1394083.25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07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192° 17'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575554.74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1393995.18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283° 36'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575539.41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1393991.84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14° 17'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575541.93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1393981.43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0° 22'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575556.46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1393985.13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273° 51'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575573.02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1393985.24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358° 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575575.98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1393941.31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18° 25'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575613.97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1393940.03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85° 34'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575641.4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1393949.17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180° 57'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575645.08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1393996.68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08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97° 40'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575849.26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1393684.19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90° 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575841.01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1393745.46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100° 48'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1393753.23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94° 39'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575837.26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1393772.83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109° 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575836.8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1393778.48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188° 22'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80.8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575814.85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1393841.86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281° 59'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575734.91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1393830.1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278° 21'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575743.97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1393787.42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310° 36'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575756.46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1393702.42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8° 13'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69.37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575780.6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1393674.27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09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95° 42'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575505.3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1393663.02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95° 30'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575505.11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1393664.92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87° 24'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575501.43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1393703.03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96° 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43.15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575501.65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1393707.9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4° 35'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575497.08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1393750.81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7° 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575522.27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1393752.83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5° 20'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575547.27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1393755.95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4° 54'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575572.42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1393758.3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2° 57'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575597.44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1393760.45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5° 23'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575621.87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1393761.71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575646.27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1393764.01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6° 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575672.94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1393766.01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5° 20'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17.5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575697.32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1393768.59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277° 42'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575714.74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1393770.22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276° 52'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575720.87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1393724.94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277° 14'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575725.08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1393689.99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187° 50'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575726.55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1393678.46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95°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575506.84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1393648.18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3° 58'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575495.8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1393766.53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5° 28'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575519.84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1393768.2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5° 6'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575543.6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1393770.48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4° 49'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575571.32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1393772.95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99° 29'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575712.38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1393784.88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122° 23'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575710.68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1393795.08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147° 36'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575696.82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1393816.91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155° 29'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575680.37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1393827.35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159° 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575661.56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1393835.93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171° 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575646.21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1393841.8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175° 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575627.73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1393844.68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272° 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575596.16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1393847.38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184° 34'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575597.05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1393822.38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184° 34'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575565.48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1393819.85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186° 39'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575539.65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1393817.78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182° 34'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575515.89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1393815.01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275° 33'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47.59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575491.19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1393813.9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95° 42'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575495.28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1393648.73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95° 13'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575489.92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1393702.32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186° 52'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575485.54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1393750.15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188° 46'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575457.64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1393746.79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187° 18'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575433.04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1393742.99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185° 59'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575411.07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1393740.17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188° 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1393734.81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94° 22'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1393731.43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187°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575335.99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1393731.56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274° 22'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575310.4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1393728.24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187° 43'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575310.41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1393728.11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276° 46'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575280.05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1393723.99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3° 49'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575285.36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1393679.29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277° 11'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575286.56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1393679.37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276° 52'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575291.76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1393638.16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7° 35'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152.03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575293.69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1393622.16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7° 15'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51.3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575444.39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1393642.25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2° 25'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575282.54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1393742.44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5° 19'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575308.21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1393743.53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6° 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575332.12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1393745.75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7° 14'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575357.29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1393748.46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4° 34'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575405.94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1393754.64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7° 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575430.94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1393756.64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8° 55'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575456.27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1393759.8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96° 20'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575483.76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1393764.11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185° 13'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575476.92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1393825.66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185° 13'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575389.94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1393817.7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185° 13'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99.05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575374.04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1393816.25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276°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575275.4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1393807.22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276° 19'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575277.57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1393787.24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4° 18'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1393598.02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278° 59'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575115.2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1393599.92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9° 32'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575116.78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1393589.92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97° 48'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575142.01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1393594.16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6° 50'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575140.65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1393604.07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6° 56'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575190.3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1393610.03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97° 24'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575285.46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1393621.61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96° 58'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575283.32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1393638.11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96° 46'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45.76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575278.49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1393677.6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186° 36'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575273.09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1393723.04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186° 38'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575246.26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1393719.93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186° 10'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575221.9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1393717.09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185° 25'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575197.21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1393714.42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183° 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575176.05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1393712.41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185° 58'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575173.11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1393712.25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185° 30'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575148.1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1393709.63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187° 36'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575095.59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1393704.57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205°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575076.14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1393701.97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280° 44'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575072.99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1393700.49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277° 14'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575084.22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1393641.31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277° 56'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575086.88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1393620.36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302° 27'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575063.39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1393778.96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276° 39'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1393778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6° 45'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575070.94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1393718.49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8° 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575094.78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1393721.32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5° 26'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575145.91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1393728.63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575170.23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1393730.95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6° 29'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575194.63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1393732.23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6° 12'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575219.69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1393735.08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6° 58'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575244.53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1393737.78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96° 41'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575270.83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1393741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lastRenderedPageBreak/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186° 43'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575265.58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1393785.79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96° 34'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575239.4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1393782.7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187° 12'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575234.43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1393825.81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186° 16'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575207.38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1393822.39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217° 38'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575188.72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1393820.34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225° 54'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575183.34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1393816.19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185° 59'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575164.65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1393796.9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185° 51'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575139.88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1393794.3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186° 39'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575125.54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1393792.83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186° 37'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575108.15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1393790.8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185° 38'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575100.4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1393789.9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186° 34'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575064.6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1393786.36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278° 39'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575062.3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1393786.1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4° 16'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575257.08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1393831.64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5° 21'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575353.37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1393838.84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5° 36'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575491.22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1393851.78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120° 31'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575555.86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1393858.13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105° 15'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575535.16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1393893.22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117° 10'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575529.76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1393913.02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169° 54'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575521.21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1393929.67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180° 45'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575496.9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1393934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184° 39'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575425.84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1393933.05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116° 58'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17.97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575399.87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1393930.93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176° 38'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575391.72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1393946.94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182° 41'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575306.24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1393951.94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210° 53'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575291.84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1393951.27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256° 10'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575275.11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1393941.26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275° 31'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575257.23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1393868.59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184° 16'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575259.52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1393844.92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273° 57'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575256.18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1393844.67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6° 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575058.85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1393800.81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40° 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575157.96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1393811.28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34° 52'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575172.7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1393823.67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23° 57'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575183.09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1393830.91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6° 41'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575192.34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1393835.02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80° 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575240.24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1393840.64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74° 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575245.41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1393870.24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99°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575260.89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1393924.54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191° 22'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575258.16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1393940.13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190° 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575232.05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1393934.88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191° 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575202.74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1393929.67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190° 16'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575183.69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1393925.93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190° 42'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1393922.54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283° 25'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575035.64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1393898.07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lastRenderedPageBreak/>
        <w:t>Планировочный квартал 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10° 40'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575032.04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1393911.19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10° 23'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575119.93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1393927.77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12° 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575144.96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1393932.36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9° 59'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33.26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575177.03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1393939.19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9° 44'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575209.79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1393944.96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11° 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575236.42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1393949.53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26° 44'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575263.45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1393954.79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358° 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575289.2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1393967.77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353° 36'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575324.62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1393966.54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357° 26'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575348.89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1393963.82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357° 19'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575379.33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1393962.46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357° 17'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575394.34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1393961.76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81° 38'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575409.36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1393961.05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353° 57'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575412.54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1393982.71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47° 55'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575447.51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1393979.01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119° 50'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575462.69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1393995.82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121° 26'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575446.31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1394024.37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120° 25'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575440.39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1394034.05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212° 37'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39.6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575420.07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1394068.66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204° 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575386.72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1394047.31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210° 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575326.68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1394020.53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201° 27'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575290.39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1393999.45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194° 46'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575232.49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1393976.69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202° 12'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575204.31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1393969.26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95° 34'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575175.27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1393957.4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184° 45'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575174.91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1393961.09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107° 23'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575141.85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1393958.34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192° 25'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575140.28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1393963.35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187° 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575115.85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1393957.97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279° 45'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575025.92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1393946.79</w:t>
            </w:r>
          </w:p>
        </w:tc>
      </w:tr>
      <w:tr w:rsidR="009D4189" w:rsidTr="009D4189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98° 36'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575177.41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1393526.77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185° 52'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575174.39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1393546.7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93° 35'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575166.42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1393545.88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7° 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575165.67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1393557.81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276° 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575219.8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1393564.46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188° 46'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575220.88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1393554.46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275° 22'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575210.65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1393552.88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276° 56'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575212.51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1393533.09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189° 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575213.19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1393527.51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96° 52'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1393521.88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5° 38'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575494.54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1393540.56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5° 42'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575519.41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1393543.02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5° 32'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575544.25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1393545.5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100.26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575569.11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1393547.91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5° 31'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575669.1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1393555.25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4° 55'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575694.02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1393557.66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248° 32'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575763.57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1393563.65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254° 17'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575752.97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1393536.68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248° 34'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45.16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575749.13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1393523.03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190° 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575732.63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1393480.99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187° 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575727.09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1393480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182° 16'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575702.48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1393476.94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186° 42'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575678.32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1393475.98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180° 52'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575653.13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1393473.02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184° 34'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575624.34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1393472.58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185° 33'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575599.33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1393470.58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185° 33'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575578.07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1393468.51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185° 58'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575553.09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1393466.08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185° 47'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575528.23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1393463.48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96° 17'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575503.32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1393460.95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96° 17'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575498.94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1393500.69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183° 53'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575684.99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1393332.57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185° 59'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575645.21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1393329.86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96° 44'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575637.05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1393329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96° 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575630.76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1393382.14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96° 12'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575628.14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1393406.56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4° 35'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575622.88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1393454.91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5° 43'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575631.69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1393455.62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5° 31'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575672.48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1393459.71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260° 48'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575728.53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1393465.13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260° 48'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575724.4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1393439.61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260° 48'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575720.46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1393415.31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260° 48'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575716.37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1393390.01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260° 48'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575711.97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1393362.87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184° 38'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575707.36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1393334.39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96° 36'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575578.86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1393425.32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190° 34'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575576.63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1393444.59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150° 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575487.78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1393428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95° 49'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126.93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575472.01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1393437.05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184° 19'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212.69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575459.12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1393563.32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274° 43'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575247.03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1393547.3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4° 54'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575267.09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1393304.19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7° 18'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575588.89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1393331.85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96° 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575623.61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1393336.3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96° 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39.61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575621.54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1393355.58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96° 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575617.32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1393394.96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186° 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575613.66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1393429.05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lastRenderedPageBreak/>
        <w:t>Планировочный квартал 22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118° 23'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575679.38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1393225.26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118° 23'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575656.08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1393268.37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7° 39'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575640.39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1393297.41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288° 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575689.92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1393304.06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243° 25'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575701.3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1393269.08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23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118°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575622.21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1393128.4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118° 24'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575610.13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1393150.93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118° 27'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575598.24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1393172.91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117° 11'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575586.39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1393194.78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120° 53'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575575.22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1393216.52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117° 45'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575562.27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1393238.17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118° 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575550.49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1393260.55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28° 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575539.08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1393281.91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116° 50'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575575.5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1393301.37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14° 14'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575575.08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1393302.2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295° 57'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575615.34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1393312.42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298°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575624.05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1393294.53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299° 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575636.24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1393272.33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297° 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575648.42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1393250.5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297° 34'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37.29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575659.61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1393228.69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208° 57'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575676.87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1393195.64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298°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575641.89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1393176.28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298° 23'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575645.31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1393169.96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206° 41'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575658.04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1393146.42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24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117° 56'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575610.52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1393115.75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118° 37'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575596.48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1393142.22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117° 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575584.65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1393163.89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116° 45'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575562.31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1393207.71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118° 29'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575551.41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1393229.32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124° 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575526.84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1393274.59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184° 24'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575512.06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1393296.39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185° 28'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575471.09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1393293.24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297°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575428.5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1393289.16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296° 26'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575443.74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1393259.33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297° 21'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575454.93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1393236.83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299° 13'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575478.04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1393192.16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299° 14'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575490.22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1393170.39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297° 57'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575502.85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1393147.83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298° 24'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575514.04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1393126.75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298° 18'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575525.94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1393104.75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298° 20'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575539.99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1393078.67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44° 16'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575555.09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1393050.67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54° 31'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575584.78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1393079.62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118° 22'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575488.47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1393140.3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118° 23'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575476.59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1393162.29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117° 54'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575464.66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1393184.36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117° 45'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575453.03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1393206.32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118° 37'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575441.38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1393228.45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186° 24'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575409.47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1393286.94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185° 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575367.26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1393282.2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298° 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575323.3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1393278.31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297° 28'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575335.1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1393256.24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299° 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575346.49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1393234.33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299° 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575358.72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1393212.41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209° 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575370.93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1393190.52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299° 37'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575370.75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1393190.42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29° 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575383.12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1393168.67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295° 56'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575383.3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1393168.77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298° 24'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575394.3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1393146.16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299° 10'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575406.23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1393124.11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27° 23'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39.68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575417.96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1393103.1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28° 13'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575453.19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1393121.36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26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115° 43'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575403.94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1393094.57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119° 10'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575393.16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1393116.95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118° 38'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575380.92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1393138.88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119° 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575368.95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1393160.8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119° 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49.82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575356.6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1393183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118° 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575332.36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1393226.53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29° 25'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0.26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575320.65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1393248.41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118° 44'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575320.88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1393248.54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118° 39'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575308.91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1393270.36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188°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575305.55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1393276.52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187° 16'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575261.27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1393269.96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208° 29'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575245.52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1393267.95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211° 30'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575222.99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1393255.72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299° 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575215.28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1393250.99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28° 48'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575326.06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1393052.2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28° 14'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575368.27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1393075.41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27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299° 40'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575424.07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1393092.72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274° 33'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575435.27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1393073.06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272° 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575437.25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1393048.18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273° 51'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575438.18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1393022.67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275° 18'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575439.86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1392997.72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273° 47'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575442.1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1392973.61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178° 36'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575443.75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1392948.69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94° 17'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575428.16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1392949.07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94° 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575426.29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1392974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94° 12'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575424.66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1392997.07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94° 10'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575422.82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1393022.06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98° 18'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575420.99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1393047.13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157° 48'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575415.93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1393081.81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208° 33'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575410.94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1393083.84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281° 13'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575330.1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1393039.84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273° 15'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100.89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575339.27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1392993.63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274° 31'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575345.01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1392892.91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2° 32'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575345.68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1392884.52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81° 52'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575377.97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1392885.96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3° 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575379.17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1392894.33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2° 19'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575392.56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1392895.05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19° 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575438.75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1392896.93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47° 12'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575462.95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1392905.34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54° 19'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575487.21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1392931.53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57° 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575500.74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1392950.38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1° 30'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575517.13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1392975.7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92° 11'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575522.07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1392975.83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42° 26'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575521.07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1393002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92° 40'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575543.68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1393022.68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182° 53'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12.11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575543.2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1393032.96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272° 30'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575531.11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1393032.35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182° 34'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575531.25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1393029.15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94° 42'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575519.25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1393028.61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92° 53'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575517.19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1393053.62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93° 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575515.91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1393078.89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115° 48'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575515.44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1393087.52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117° 55'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575505.36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1393108.37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208° 10'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575493.73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1393130.32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208° 32'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575458.96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1393111.7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28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152° 38'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575420.94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1392754.89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154° 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575384.96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1392773.51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62° 59'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575286.02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1392821.54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359° 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575302.08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1392853.04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273° 58'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78.99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575437.66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1392850.83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217° 39'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575443.15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1392772.03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29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70° 26'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575167.48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1392478.48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70° 27'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575169.74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1392484.84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70° 26'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575176.14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1392502.87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72° 31'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575178.72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1392510.13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70° 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33.76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575210.81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1392612.06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73° 24'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575222.33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1392643.79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69° 40'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575225.28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1392653.69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58° 28'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575233.63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1392676.23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146° 53'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575236.12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1392680.29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71° 14'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575234.77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1392681.17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11° 29'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575237.49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1392689.18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71° 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575239.31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1392689.55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125° 56'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575240.74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1392693.74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74° 15'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575239.58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1392695.34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64° 50'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575242.13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1392704.39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575245.24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1392711.01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70° 20'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575246.89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1392711.72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117° 15'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575247.98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1392714.77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68° 53'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575247.13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1392716.42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69° 31'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575248.08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1392718.88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70° 10'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575260.73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1392752.75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68° 51'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575270.9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1392780.96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3° 16'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575280.45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1392805.65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357° 56'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575284.64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1392805.89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336° 14'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575288.81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1392805.74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322° 24'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49.34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575339.99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1392783.22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285° 21'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575379.09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1392753.12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238° 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575380.39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1392748.39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236° 18'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121.06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575367.83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1392728.2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236°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575300.68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1392627.47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236° 38'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575285.89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1392605.19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146° 16'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575276.77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1392591.34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244° 13'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114.44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575258.63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1392603.45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250° 44'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575208.86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1392500.4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185° 13'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575200.17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1392475.53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166°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575182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1392473.87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160° 31'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575177.29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1392475.01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30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71° 34'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178.99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575166.15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1392513.24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72° 23'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575222.74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1392683.05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69° 14'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575230.85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1392708.6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70° 58'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575235.56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1392721.03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156° 38'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575237.25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1392725.93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72° 27'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575235.56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1392726.66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71° 30'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575245.37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1392757.71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62° 18'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575254.97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1392786.42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66° 12'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575278.69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1392831.61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78° 45'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575286.43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1392849.17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140° 46'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1392857.07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211° 16'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575262.27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1392878.07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242° 23'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575248.31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1392869.59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156° 18'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575240.16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1392854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231° 29'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575211.21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1392866.71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216° 49'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575171.36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1392816.63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lastRenderedPageBreak/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343° 22'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98.63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575030.72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1392711.34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288° 26'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575125.22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1392683.11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251° 41'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575131.36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1392664.7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256° 13'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575077.36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1392501.47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167° 34'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575071.33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1392476.89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257° 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575046.03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1392482.47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348° 21'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575043.23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1392470.22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68° 50'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575141.65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1392449.95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31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170° 11'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575059.58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1392564.29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80° 16'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575017.41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1392571.58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61° 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575023.45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1392606.83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49° 36'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575034.82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1392627.37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342° 57'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575055.63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1392651.83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342° 56'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575081.76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1392643.82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253° 16'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575103.57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1392637.13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170° 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575080.59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1392560.64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32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167° 29'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575039.97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1392479.63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251° 58'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575022.74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1392483.45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165° 41'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575022.05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1392481.33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78° 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575019.66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1392481.94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166° 34'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575020.1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1392484.04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75° 41'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575006.32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1392487.33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348° 2'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575014.52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1392519.49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260° 13'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575045.7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1392512.89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33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345° 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574813.17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1392423.77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345° 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65.47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574852.1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1392413.41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345° 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65.47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574915.36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1392396.58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72° 52'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574978.63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1392379.74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72° 23'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59.6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574989.17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1392413.96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162° 43'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575007.21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1392470.77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72° 50'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574985.96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1392477.38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160° 12'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574995.4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1392507.98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72° 31'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67.93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574990.68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1392509.68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161° 50'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575011.08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1392574.47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253° 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574926.46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1392602.24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247° 38'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574913.1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1392558.26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193° 52'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574904.69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1392537.82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253° 29'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574897.84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1392536.13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164° 35'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574890.28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1392510.63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163° 19'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574878.12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1392513.98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252° 57'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574825.08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1392529.87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255° 58'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574818.57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1392508.63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342° 15'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574816.61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1392500.8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252° 32'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574835.5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1392494.76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34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96° 41'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575162.17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1393420.57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98° 46'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575157.18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1393462.99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138° 21'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575155.72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1393472.45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188° 14'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575079.17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1393540.49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191° 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574938.5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1393520.1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187° 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574933.8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1393519.18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186° 51'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574892.69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1393514.13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187° 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574887.14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1393513.46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184° 29'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574856.37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1393509.68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264° 56'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574601.38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1393489.66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262° 40'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574597.5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1393445.86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309° 16'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574592.13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1393404.1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1° 23'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574625.2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1393363.66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5° 24'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59.68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574712.5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1393365.79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273° 25'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574771.91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1393371.41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328° 15'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574775.54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1393310.83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54°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574850.01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1393264.77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322°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574888.51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1393317.76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7° 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574957.76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1393264.43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54° 50'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575121.29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1393284.69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95°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575168.48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1393351.7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35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275° 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574742.7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1393350.96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274° 26'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574747.36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1393298.83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24° 53'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574750.12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1393263.3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272° 53'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574782.98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1393278.55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250° 40'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574785.68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1393225.13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241° 58'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574774.24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1393192.51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231° 27'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574758.82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1393163.53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201° 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574738.63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1393138.18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281° 45'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122.66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574698.82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1393122.78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190° 54'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574723.82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1393002.69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104° 54'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574578.41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1392974.67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110° 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574569.66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1393007.54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21° 59'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574530.45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1393114.43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53° 49'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574546.5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1393120.91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17°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67.48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574554.79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1393132.25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106° 39'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574619.14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1393152.57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24° 57'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127.28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574606.06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1393196.27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174° 28'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574721.46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1393249.96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178° 34'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574694.13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1393252.6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89° 24'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574641.81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1393253.9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87° 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574642.31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1393301.99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359° 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574644.78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1393349.82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2° 24'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574695.04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1393348.96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36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296° 14'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574334.72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1392564.37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305° 28'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574338.41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1392556.88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314° 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574352.79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1392536.7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324° 20'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574366.92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1392522.12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53° 16'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574421.72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1392482.8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344° 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574424.15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1392486.05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346° 17'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574458.83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1392476.19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344° 45'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41.9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574478.27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1392471.45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354° 26'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574518.7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1392460.43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79° 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574622.89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1392450.29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112° 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574633.31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1392504.18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166° 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574619.16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1392539.11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165° 50'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574567.32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1392551.9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139° 48'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574492.04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1392570.89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226° 55'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574404.5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1392644.84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227° 49'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45.83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574375.66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1392614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237° 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574344.89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1392580.04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37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133° 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574418.13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1393063.06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144° 52'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574406.81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1393075.14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144° 53'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574396.49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1393082.4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241° 50'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574378.16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1393095.28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245° 20'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41.3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574362.4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1393065.84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251° 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574345.17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1393028.3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258° 37'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574332.69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1392991.99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265° 22'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574320.57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1392931.71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264° 36'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574312.84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1392836.17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266° 36'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1392795.42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266° 50'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574306.74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1392757.26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267° 31'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574306.63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1392755.26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269° 41'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574304.67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1392709.94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269° 45'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574304.52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1392681.84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335° 46'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574304.5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1392677.02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267° 34'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574311.19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1392674.01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268° 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574310.39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1392655.1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274°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574310.31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1392652.68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279°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574311.6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1392636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284° 15'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574312.47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1392630.76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354° 24'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574315.31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1392619.59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36° 50'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574338.63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1392617.31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81° 24'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116.41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574391.16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1392656.68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79° 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113.97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574408.55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1392771.78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85° 53'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574430.28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1392883.66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93° 58'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574431.91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1392906.32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183°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574430.18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1392931.26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164° 50'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574390.27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1392928.47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74° 37'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123.01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574380.55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1392931.1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69° 32'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574413.15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1393049.71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38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205° 20'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574597.35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1393345.57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227° 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574576.79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1393335.83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226° 15'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574537.58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1393293.55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229° 37'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574509.65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1393264.37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229° 37'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574496.57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1393248.99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227° 25'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574482.06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1393231.93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227° 59'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574457.05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1393204.7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231° 54'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1393168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231° 39'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574404.66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1393143.33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233° 46'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574394.79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1393130.85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236° 40'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574387.78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1393121.28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331° 50'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574381.13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1393111.17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326° 36'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574391.24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1393105.76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50° 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574402.69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1393098.21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317° 42'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574405.58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1393101.67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46° 59'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574408.13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1393099.35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317° 43'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574408.97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1393100.25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322° 13'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574412.72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1393096.84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54° 13'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574427.37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1393085.49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55° 41'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574433.97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1393094.65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38° 26'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574444.24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1393109.7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49° 54'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59.86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1393123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52° 36'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574499.55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1393168.79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49° 22'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38.85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574522.08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1393198.27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321° 54'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574547.38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1393227.76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60° 31'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574555.18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1393221.64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59° 28'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574577.62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1393261.34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142° 18'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15.79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1393273.85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52°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574572.5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1393283.5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137° 14'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574610.64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1393333.28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39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50°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574424.7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1393178.73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51° 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574444.23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1393202.58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51° 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574473.09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1393238.24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45° 19'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574489.82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1393258.92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49° 50'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574525.84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1393295.34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70° 45'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39.45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574555.05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1393329.96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50° 10'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574568.05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1393367.21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88° 38'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574586.18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1393388.95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223° 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574586.63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1393408.02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lastRenderedPageBreak/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204° 24'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574582.8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1393404.43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179° 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574561.31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1393394.68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160° 57'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574548.32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1393394.89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193° 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574538.99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1393398.11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103° 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574532.1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1393396.5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13° 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574530.5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1393403.39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94° 39'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574537.38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1393404.99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0° 54'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574533.66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1393450.62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88° 59'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574590.07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1393451.51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181° 26'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574590.96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1393502.47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199° 40'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574559.14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1393501.67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242° 42'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574527.22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1393490.26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212° 30'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574526.24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1393488.36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234° 26'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89.34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574526.13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1393488.29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230° 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574474.18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1393415.61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234° 31'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574470.95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1393411.75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324° 44'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574447.72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1393379.15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325° 25'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574484.35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1393353.26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235° 43'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574519.68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1393328.9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95° 52'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574507.38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1393310.85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113° 52'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574505.64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1393327.79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142° 38'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574504.3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1393330.8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233° 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574445.34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1393375.81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233° 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574402.97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1393319.51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233° 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574385.59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1393296.44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233° 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36.73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574363.65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1393267.28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311° 58'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574341.58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1393237.92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50° 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574374.82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1393200.98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50° 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574377.94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1393204.71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48° 44'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574402.56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1393234.13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143° 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574428.75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1393263.99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51° 36'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574414.44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1393274.75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325° 38'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574417.32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1393278.38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328° 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574426.25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1393272.27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257° 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574441.51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1393262.74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230° 23'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38.15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574440.65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1393258.96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229° 15'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574416.33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1393229.57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232° 53'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574393.62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1393203.2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280° 39'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574374.14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1393177.46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262° 45'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574377.32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1393160.56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319° 53'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574372.4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1393121.84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50° 25'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574375.52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1393119.21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40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13° 2'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575007.31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1391783.18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107° 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575054.6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1391794.14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107° 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575045.98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1391822.3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107° 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575036.78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1391852.39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106° 59'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575026.61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1391885.63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107° 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575015.08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1391923.35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107° 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575009.21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1391942.52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107° 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575001.92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1391966.36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193° 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574985.53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1392019.92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280° 24'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55.94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574964.75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1392015.11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280° 24'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574974.85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1391960.09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280° 23'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574977.28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1391946.86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280° 23'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574982.96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1391915.9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280° 23'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574990.07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1391877.16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280° 24'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574996.33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1391843.02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280° 22'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575002.01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1391812.11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41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100° 24'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574995.61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1391780.47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100° 23'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574989.29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1391814.9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100° 24'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574982.98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1391849.32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100° 24'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574976.66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1391883.75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100° 24'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574970.34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1391918.17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100° 24'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574965.47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1391944.7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100° 23'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574964.02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1391952.6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100° 24'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574957.71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1391987.02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193°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574951.39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1392021.45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231° 56'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574916.91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1392013.45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195° 23'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574908.97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1392003.31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280° 23'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574865.42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1391991.32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280° 23'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574869.94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1391966.68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280° 26'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574876.25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1391932.25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280°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574877.78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1391923.94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280° 24'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574882.57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1391897.83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280° 24'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574888.89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1391863.4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280° 23'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574895.21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1391828.98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280° 24'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574901.52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1391794.55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13° 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574907.84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1391760.13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13° 2'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574951.73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1391770.3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42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108° 37'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575002.06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1392109.54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180° 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574999.65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1392116.69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270° 11'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574969.57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1392116.61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183° 45'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574969.57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1392115.55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184° 21'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574921.58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1392112.41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270° 37'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574898.78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1392110.67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359° 19'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574899.12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1392078.69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359° 19'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574915.11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1392078.5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359° 19'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574946.76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1392078.13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77° 50'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574995.17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1392077.56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43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13° 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574900.51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1392021.97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51° 54'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574941.79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1392031.54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100° 24'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574948.07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1392039.55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176° 22'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574944.35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1392059.79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269° 56'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574900.55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1392062.57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44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184° 21'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574881.97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1392109.39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192° 22'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574815.89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1392104.35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290° 14'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574641.09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1392065.97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302° 13'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574668.93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1391990.5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302° 20'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574680.74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1391971.76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277° 54'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574705.83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1391932.14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4° 57'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574708.96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1391909.61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62° 18'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574754.7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1391913.58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21° 11'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574801.51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1392002.79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89°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37.22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574881.57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1392033.82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89° 40'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574881.75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1392071.04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45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100° 24'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574896.15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1391757.42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100° 23'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574889.81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1391791.96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100° 25'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574883.48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1391826.49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100° 23'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574877.13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1391861.03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100° 24'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574870.8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1391895.57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100° 19'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574865.99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1391921.77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100° 25'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574864.47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1391930.11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100° 23'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574858.12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1391964.65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195° 23'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574851.75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1391999.37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208° 40'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574827.85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1391992.79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207° 39'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574809.49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1391982.75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242° 18'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574807.35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1391981.63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181° 13'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45.79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574764.21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1391899.42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220° 59'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574718.43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1391898.44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299° 54'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574692.69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1391876.07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300° 19'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574693.47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1391874.71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303° 10'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574711.65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1391843.64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302° 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574730.88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1391814.23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309° 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574748.41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1391786.25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314° 49'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574801.6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1391720.82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44° 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574823.81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1391698.47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35° 36'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574852.23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1391725.97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46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44° 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574776.82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1391643.71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135° 38'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574812.89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1391678.56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124° 23'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574790.46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1391700.49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123° 16'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574773.97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1391724.58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127° 40'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574760.26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1391745.48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122° 58'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574735.74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1391777.25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220°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574679.21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1391864.35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222° 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574658.7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1391846.52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310° 39'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574639.19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1391828.87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307° 11'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574657.5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1391807.55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303° 41'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574687.94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1391767.45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302° 59'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574720.99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1391717.86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303° 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574734.61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1391696.89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316° 17'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574756.68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1391662.97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47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138° 11'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48.62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574826.8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1391555.1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138° 32'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574790.56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1391587.51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139° 17'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574752.83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1391620.85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138° 38'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37.47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574704.8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1391662.17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138° 36'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574676.68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1391686.93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227° 38'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574654.18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1391706.76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138° 26'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574653.25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1391705.74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138° 58'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574634.75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1391722.14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132° 14'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574597.03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1391754.96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48° 25'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574580.77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1391772.86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320° 49'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574617.23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1391813.96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311° 35'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574636.15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1391798.54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310° 42'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574652.85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1391779.72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305° 29'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574669.15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1391760.77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48° 36'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574683.73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1391740.32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303° 48'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574685.24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1391742.03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229° 31'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574702.46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1391716.3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309° 25'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574699.61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1391712.95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304° 55'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574724.38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1391682.81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326° 57'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574752.35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1391642.77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324° 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574766.52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1391633.54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320° 48'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574806.22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1391604.85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227° 50'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574843.97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1391574.07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48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320° 30'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574538.58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1391729.44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317° 21'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574628.38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1391655.45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318° 39'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574651.29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1391634.36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320° 24'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574673.48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1391614.84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345° 56'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574691.42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1391600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48° 39'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574729.08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1391590.57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138° 49'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574743.39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1391606.84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138° 34'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574700.97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1391643.95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139° 42'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574677.84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1391664.36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139° 35'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108.51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574654.73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1391683.95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216° 32'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574572.11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1391754.3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lastRenderedPageBreak/>
        <w:t>Планировочный квартал 49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112° 55'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574630.49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1391850.78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60° 21'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574626.78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1391859.55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60° 20'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58.38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574631.24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1391867.4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314° 20'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574660.13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1391918.13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243° 52'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574677.71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1391900.15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225° 51'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574671.86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1391888.22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213° 59'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574645.08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1391860.62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50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162° 13'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368.16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574470.76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1391693.84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252° 48'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574120.18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1391806.26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162° 13'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574103.31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1391751.75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252° 53'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47.26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574073.75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1391761.23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342° 13'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338.39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574059.85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1391716.05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252° 13'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574382.07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1391612.73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342° 13'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574378.21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1391600.68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83° 59'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574446.22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1391578.87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71° 40'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574452.76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1391640.92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71° 10'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574454.6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1391646.46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51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251° 25'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574509.72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1391783.26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341° 10'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574496.88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1391745.05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220° 30'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574508.23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1391741.18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161° 26'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574472.78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1391710.9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161° 27'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574455.72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1391716.63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161° 28'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574427.28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1391726.17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162° 43'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574398.83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1391735.7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73° 46'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574286.06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1391770.77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71° 29'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574297.86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1391811.33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341° 53'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574310.49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1391849.06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341° 39'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149.82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1391839.74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341° 53'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574481.21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1391792.58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52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162° 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574526.11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1391838.81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159° 15'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574442.85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1391865.76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218° 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574414.24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1391876.59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152° 25'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574411.09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1391874.12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162° 15'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574385.62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1391887.42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171° 39'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574356.58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1391896.71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253° 55'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574325.64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1391901.25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330° 28'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574314.3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1391861.9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343° 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574339.9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1391847.4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354° 29'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574369.75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1391838.32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257° 16'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574400.15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1391835.39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343° 33'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574398.87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1391829.72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343° 28'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574427.9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1391821.15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351° 56'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574451.82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1391814.05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73° 22'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1391804.97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53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250° 56'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574295.41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1391854.22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160° 54'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574282.25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1391816.13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252° 59'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574281.57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1391816.37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162° 13'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149.45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574269.32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1391776.32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29° 11'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574127.02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1391821.95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25° 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574179.99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1391851.54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342° 43'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574231.18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1391875.47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341° 15'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574238.29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1391873.26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341° 51'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574266.75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1391863.61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54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250° 57'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574313.3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1391905.87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160° 54'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574300.15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1391867.78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160° 55'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574272.01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1391877.52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71° 29'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39.8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574243.71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1391887.31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341° 53'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574256.34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1391925.05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340° 53'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574284.85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1391915.73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55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299° 18'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574074.16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1391877.82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209° 18'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574103.53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1391825.5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209° 18'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574081.73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1391813.27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119° 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574059.94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1391801.03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213° 19'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574059.78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1391801.32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120° 11'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574038.85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1391787.56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36° 30'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574009.6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1391837.83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29° 17'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574030.57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1391853.35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29° 19'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574052.37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1391865.58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56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297° 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574184.99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1391914.43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206° 34'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574203.36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1391878.54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206° 45'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574176.58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1391865.14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206° 55'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574149.79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1391851.63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117° 10'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574123.1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1391838.07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117° 11'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574119.01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1391846.03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26° 56'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574104.92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1391873.46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26° 44'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574131.61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1391887.03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27° 36'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574158.4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1391900.53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57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326° 34'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574408.2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1392465.08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233° 16'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574408.4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1392464.95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324° 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574406.23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1392462.03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324° 20'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574423.07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1392449.83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318° 30'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574436.95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1392439.87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301° 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574448.21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1392429.91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291° 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109.42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574472.02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1392390.45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288° 46'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574511.42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1392288.37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290° 50'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574517.1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1392271.67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290° 28'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574526.38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1392247.28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203° 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574583.66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1392093.89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295° 14'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574571.01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1392088.52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276° 28'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574577.6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1392074.54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276° 27'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574577.66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1392074.02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359° 37'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574578.29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1392068.45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291° 46'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574596.38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1392068.33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232° 49'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574617.82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1392014.64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183° 51'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574611.91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1392006.84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272° 55'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574527.56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1392001.16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182° 32'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574528.45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1391983.68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101° 26'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574470.67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1391981.12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191° 21'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88.69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574466.01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1392004.15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276° 37'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574379.05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1391986.68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315° 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574385.68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1391929.64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174° 41'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574390.1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1391925.23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155° 16'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574346.43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1391929.29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80° 40'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43.8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574292.78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1391954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24'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574299.88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1391997.22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115° 58'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574260.24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1391980.87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201° 18'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40.8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574246.52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1392009.04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217° 41'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574208.51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1391994.22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271° 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574165.1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1391960.67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273° 49'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574165.25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1391952.61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209° 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574165.57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1391947.82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204° 33'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36.71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1391945.83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187° 34'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574128.61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1391930.57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172° 11'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574118.6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1391929.24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195° 16'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574116.63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1391929.51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199° 59'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574106.78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1391926.82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110° 37'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574099.19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1391924.06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105° 43'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574087.97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1391953.86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204° 42'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574077.02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1391992.75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110° 35'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574075.26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1391991.94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21° 42'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574032.96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1392104.55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292° 14'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574108.56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1392134.65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204° 14'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574112.47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1392125.09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294° 31'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574109.65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1392123.82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296° 18'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574121.39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1392098.09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18° 58'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106.82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574122.1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1392096.66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lastRenderedPageBreak/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113° 10'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574223.12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1392131.38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15° 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574218.54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1392142.08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27° 45'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574261.52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1392153.7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27° 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574277.21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1392161.96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25° 35'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574303.85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1392175.58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17° 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59.83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574323.66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1392185.07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21° 34'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574380.83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1392202.71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37° 29'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574393.25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1392207.62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88° 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574412.6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1392222.47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189° 23'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574412.82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1392228.99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189° 24'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1392221.91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98° 51'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574337.49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1392216.52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99° 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574329.65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1392266.86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11° 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0.84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574329.29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1392269.13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99° 36'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574330.11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1392269.29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99° 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574326.4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1392291.22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102° 18'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574314.44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1392365.44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106° 12'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574312.85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1392372.72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99° 20'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574307.96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1392389.56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96° 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574305.51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1392404.4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7° 13'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574304.26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1392416.08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98° 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574327.78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1392419.06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8° 37'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1392424.53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279° 12'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574342.16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1392426.83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9° 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574343.01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1392421.59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101° 22'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574357.49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1392423.91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8° 58'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574351.03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1392456.05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58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574754.55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1393635.04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112°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574916.32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1393701.79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25'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574901.09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1393738.71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574739.32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1393671.95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59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575041.7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1393737.3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574940.06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1393695.36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7° 26'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574951.23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1393668.3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98° 35'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575050.17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1393681.22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60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97° 41'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574329.83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1392214.7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96° 17'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1392228.24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100° 16'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574325.96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1392246.74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103° 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574321.22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1392272.87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102°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574302.05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1392355.55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163° 17'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574290.21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1392408.66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185° 39'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574288.61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1392409.14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191° 35'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574280.94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1392408.38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221° 52'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574254.71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1392403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280° 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574251.82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1392400.41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284° 14'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574256.4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1392374.68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280° 40'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152.18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574263.88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1392345.2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23° 50'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574292.06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1392195.66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574311.04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1392204.04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61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280° 23'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574274.04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1392644.79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283°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574282.42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1392599.11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284° 31'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574289.62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1392568.87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284° 27'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574296.32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1392543.02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314° 40'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574308.05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1392497.51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306° 14'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574312.44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1392493.07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301° 15'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574317.9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1392485.62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294° 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574319.49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1392483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285° 55'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574322.06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1392477.27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278° 26'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574324.46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1392468.86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278° 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574324.84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1392466.3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269° 21'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574324.9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1392465.88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269° 22'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574324.79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1392456.03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239° 46'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574324.73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1392450.49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205° 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36.19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574320.14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1392442.61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270° 44'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574287.35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1392427.3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193° 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574287.48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1392417.28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194° 42'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574269.59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1392413.12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148° 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574255.11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1392409.32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98° 56'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574251.38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1392411.65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104° 46'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574242.82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1392466.02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99° 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574239.37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1392479.1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99° 19'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574233.71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1392514.52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99° 51'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574226.76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1392556.82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98° 37'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574218.52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1392604.24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6° 32'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574213.42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1392637.83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62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106° 18'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574284.26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1392184.61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97° 53'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574276.55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1392210.95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104° 41'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574273.24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1392234.81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103° 35'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574268.05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1392254.58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103° 52'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574263.54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1392273.23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102° 57'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574258.54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1392293.49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101° 28'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574253.68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1392314.59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106° 42'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574249.38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1392335.81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101° 38'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574242.52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1392358.67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96° 47'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574237.69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1392382.11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84° 53'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574234.73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1392406.93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100° 23'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574236.39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1392425.54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192° 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574199.91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1392624.48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190° 28'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574160.94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1392616.18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279° 38'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574134.48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1392611.29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204° 47'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574141.94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1392567.41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190° 50'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574139.71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1392566.38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278° 34'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574136.73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1392565.81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281° 58'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574137.54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1392560.44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279° 48'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574139.01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1392553.51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280° 17'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574140.55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1392544.61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192° 18'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574164.68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1392411.8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100° 15'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574157.54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1392410.24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97° 44'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574146.85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1392469.34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98° 55'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574140.35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1392517.09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95° 26'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574132.64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1392566.2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100° 33'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574131.09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1392582.47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184° 23'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574121.84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1392632.09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201° 48'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574110.6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1392631.23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223° 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574092.44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1392623.97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261° 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574081.89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1392614.11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279° 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574080.68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1392606.33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278° 44'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574088.2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1392558.89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279° 45'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574095.75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1392509.77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279° 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574103.89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1392462.45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278° 49'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574112.99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1392406.02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321° 38'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574114.21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1392398.16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281° 12'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574114.26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1392398.12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278° 47'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574119.85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1392369.89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281° 32'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574130.78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1392299.18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288° 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574134.16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1392282.63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289° 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574144.86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1392249.87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294° 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574149.49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1392236.53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21° 47'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574157.46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1392218.74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291° 25'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574158.21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1392219.04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201° 49'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574159.05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1392216.9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292° 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574158.7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1392216.76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298° 35'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574169.23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1392190.9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306° 31'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574173.83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1392182.46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15° 12'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46.73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574193.9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1392155.36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20° 34'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574238.99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1392167.62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63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99° 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574148.85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1392152.91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103°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574140.86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1392202.67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110° 55'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574130.02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1392249.38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99° 43'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574118.56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1392279.36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99° 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574113.94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1392306.3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98° 45'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574081.72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1392508.25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97° 31'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574074.1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1392557.68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190° 22'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574067.01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1392611.38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227° 41'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574062.84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1392610.62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186° 50'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574036.75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1392581.95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278° 51'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114.25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573982.3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1392575.42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279° 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573999.89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1392462.53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279° 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574007.56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1392414.12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279° 38'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574011.38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1392390.01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280° 16'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574015.61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1392365.09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257° 27'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574023.8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1392319.96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250° 52'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574016.12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1392285.41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247° 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1392267.78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281° 29'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574006.77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1392260.14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281° 54'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574012.95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1392229.75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282° 24'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574021.68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1392188.34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266° 52'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574022.27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1392185.66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281° 42'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574022.22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1392184.69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281° 50'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574023.36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1392179.18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282° 12'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574024.5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1392173.73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280° 47'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574026.64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1392163.84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10° 39'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574032.8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1392131.5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16° 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574078.11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1392140.02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282° 55'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574084.6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1392141.9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11° 57'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574085.17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1392139.43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64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72° 26'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573992.16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1392263.63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74° 15'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574001.04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1392291.69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31° 28'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574004.08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1392302.47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100° 45'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574012.72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1392307.77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99° 46'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574007.89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1392333.2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99° 45'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574002.22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1392366.11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98° 58'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49.46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573994.26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1392412.37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96° 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573986.54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1392461.22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100° 56'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573982.21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1392501.6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192° 19'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573974.62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1392540.89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191° 44'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573944.33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1392534.27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283° 55'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573904.09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1392525.91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282°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573914.09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1392485.6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286° 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45.71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573919.46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1392461.22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279° 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573932.1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1392417.29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282° 33'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573936.05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1392392.6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282° 28'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573952.37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1392319.37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282° 34'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573957.55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1392295.97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9° 35'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573965.76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1392259.17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65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13° 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573917.91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1392537.07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98° 47'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573973.98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1392550.05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192° 24'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573966.81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1392596.45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193° 46'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573894.7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1392580.58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259° 49'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573891.03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1392579.68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273° 53'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573887.91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1392562.32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9° 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573889.93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1392532.62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66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185° 20'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574282.07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1392664.23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181° 38'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574226.28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1392659.02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184° 46'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574214.74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1392658.69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184° 42'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574195.08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1392657.05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185° 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574104.62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1392649.6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225° 14'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574089.71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1392648.29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184° 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574081.38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1392639.89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273° 29'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574050.71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1392637.71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227° 41'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574051.75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1392620.71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186° 50'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574029.42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1392596.18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111° 19'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573980.51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1392590.31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95° 15'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573977.39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1392598.3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63° 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573975.85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1392615.01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54° 40'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573978.61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1392620.44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96° 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573987.81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1392633.42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185° 37'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573981.27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1392694.49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94° 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573978.63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1392694.23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84° 37'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573977.4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1392711.59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5° 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573986.85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1392812.1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3° 24'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573994.7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1392812.8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92° 16'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573995.12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1392812.83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94° 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573994.53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1392827.64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92° 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573991.62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1392868.11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91° 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573990.31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1392903.72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358° 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573988.6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1392992.4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328° 57'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574013.37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1392991.55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106° 33'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574015.78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1392990.1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90° 16'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573989.55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1393078.28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85° 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573989.28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1393136.25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343° 58'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573998.49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1393244.26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345° 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574023.97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1393236.94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343°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47.9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574049.83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1393230.03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331° 11'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574095.68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1393216.16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331° 12'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574144.76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1393189.17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57° 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574160.66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1393180.43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328° 32'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574165.58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1393188.04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327° 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574183.79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1393176.9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328° 26'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574187.4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1393174.56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55° 53'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574213.27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1393158.67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328° 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574213.69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1393159.29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56° 41'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574258.9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1393131.08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55°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574267.9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1393144.78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323° 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574304.05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1393196.99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318° 48'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574340.25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1393169.76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258° 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574354.39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1393157.39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249° 17'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574338.51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1393081.73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249° 15'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574328.44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1393055.09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249° 17'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574326.6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1393050.23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247° 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574306.23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1392996.35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347° 59'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574294.32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1392968.14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260° 22'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574298.74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1392967.2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260° 21'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574293.82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1392938.19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260° 22'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1392915.72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260° 21'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574285.55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1392889.5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187° 40'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574281.78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1392867.31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261° 53'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574280.59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1392867.15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264° 57'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574279.8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1392861.6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265° 19'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574278.86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1392850.96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169° 18'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574278.61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1392847.9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263° 22'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574278.08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1392848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352° 58'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574269.48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1392774.01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265° 41'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574270.72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1392773.86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175° 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574269.72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1392760.57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265° 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574258.53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1392761.54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353° 13'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574257.22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1392746.5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75° 21'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574266.14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1392745.44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359° 41'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574266.43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1392746.55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271° 37'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574279.74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1392746.48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67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283° 15'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574466.97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1393460.1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192° 36'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574470.06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1393446.98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226° 40'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574459.96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1393444.72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237° 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574455.3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1393439.78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233° 57'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574429.62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1393400.13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234° 37'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574413.62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1393378.14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237° 39'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574398.46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1393356.78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230° 14'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95.14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574393.83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1393349.47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230° 14'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43.13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574332.97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1393276.34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241° 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574305.39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1393243.18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232° 57'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574295.4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1393225.11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232° 57'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574269.33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1393190.56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173° 32'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574249.53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1393164.32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148° 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574240.34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1393165.36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54° 59'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574212.98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1393182.43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53° 35'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574235.93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1393215.2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79° 47'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574262.1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1393250.69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96° 49'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574265.39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1393268.96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52° 23'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45.33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574264.54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1393276.06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56° 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574292.21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1393311.97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43° 34'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574318.17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1393350.66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17° 18'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574332.63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1393364.42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34° 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574365.83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1393374.76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32° 36'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574372.73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1393379.44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109° 11'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574379.15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1393383.55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204° 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574377.81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1393387.41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197° 13'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574365.37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1393381.83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195° 28'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574343.82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1393375.15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174° 41'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12.97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574331.74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1393371.81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89° 48'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574318.83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1393373.01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91° 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574319.04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1393434.03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1° 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574318.82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1393445.97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0° 31'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574377.13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1393447.01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2° 43'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574393.26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1393447.16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16° 52'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574420.17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1393448.44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9° 56'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574442.43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1393455.19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13° 53'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574456.76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1393457.7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103° 51'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574457.77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1393457.95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13° 48'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574456.88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1393461.56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283°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574458.67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1393462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13° 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574459.57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1393458.39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68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141° 59'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574226.16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1393243.99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141° 57'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1393255.84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152°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574188.3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1393273.6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61° 50'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574178.8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1393278.6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62° 27'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574192.87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1393304.89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61° 36'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574210.17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1393338.07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64° 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574232.02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1393378.49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81° 44'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574249.6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1393414.7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82° 21'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574251.66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1393428.83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61° 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574253.92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1393445.68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8° 14'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574255.54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1393448.62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359° 58'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574264.01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1393449.85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359° 22'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574283.1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1393449.84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269° 47'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574306.1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1393449.59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269° 48'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574305.97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1393413.42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269° 39'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574305.94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1393404.52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235° 52'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574305.64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1393353.17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232° 18'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574288.55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1393327.95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235° 40'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574244.92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1393271.47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69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234° 59'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574228.42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1393231.73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151° 28'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574199.7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1393190.72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145° 18'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574174.03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1393204.67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61° 18'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574148.03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1393222.67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61° 18'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574152.42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1393230.69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60° 43'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574156.35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1393237.87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60° 34'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574162.03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1393248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61° 39'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574168.77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1393259.95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332° 15'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574177.4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1393275.95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311° 57'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574181.83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1393273.62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310° 38'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574186.47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1393268.46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319° 44'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574200.65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1393251.94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325° 22'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574207.3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1393246.31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70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59°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574133.55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1393220.22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61° 53'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574169.04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1393280.72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62° 37'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574170.52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1393283.49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62° 28'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574174.47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1393291.12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60° 51'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574179.86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1393301.46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61° 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574183.35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1393307.72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63° 30'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574203.29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1393343.74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66° 37'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574224.34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1393385.98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74° 15'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1393419.91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91° 50'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574246.85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1393447.73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181° 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127.46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574246.73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1393451.28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269° 52'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574119.3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1393448.99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261°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574119.21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1393409.38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248° 13'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574115.32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1393381.9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245° 37'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574085.11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1393306.26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245° 53'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37.61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574071.54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1393276.31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338° 18'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574056.18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1393241.98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351° 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574095.91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1393226.18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71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256° 58'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574109.84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1393396.04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245° 49'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148.88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574106.54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1393381.78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168° 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574045.59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1393245.96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179° 42'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573970.96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1393261.77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98° 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573955.14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1393261.85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98° 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573949.92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1393298.23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8° 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573939.46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1393371.87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11° 43'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574013.03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1393382.28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355° 59'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1393397.64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72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189° 52'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574112.62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1393408.44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173°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574062.32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1393399.69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188° 31'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574038.65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1393402.57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188° 31'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574003.98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1393397.37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186° 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573973.9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1393392.86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99° 35'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573938.11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1393389.03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1° 52'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573931.78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1393426.5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0° 50'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573972.77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1393427.84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0° 49'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574003.25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1393428.29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27° 34'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574038.49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1393428.8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4° 57'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1393441.08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271° 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574112.86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1393445.5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258° 29'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574113.5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1393412.76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73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279° 31'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573911.45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1393426.95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279° 35'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573914.81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1393406.87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274° 30'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573918.24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1393386.57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278° 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573919.57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1393369.68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278° 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573930.12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1393295.4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188° 53'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573932.07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1393281.8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147° 40'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573913.91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1393278.96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150° 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573864.99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1393309.92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136° 58'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573794.06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1393350.78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133° 54'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573790.33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1393354.26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28° 17'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573775.93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1393369.22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17° 38'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573862.2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1393415.64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358° 44'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573898.66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1393427.23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74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90° 29'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574516.77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1393513.47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181° 32'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574516.42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1393555.82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254° 13'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574499.18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1393555.36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164° 15'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574497.75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1393550.3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74° 17'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574495.54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1393550.92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181° 32'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574496.77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1393555.3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193° 21'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574481.84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1393554.9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271° 32'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58.51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574425.97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1393541.64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6° 26'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574427.55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1393483.15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20° 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574435.18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1393484.01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90° 38'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574482.44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1393501.32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1° 30'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574482.31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1393512.56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75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91° 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574397.61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1393497.72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186° 20'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574397.54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1393501.42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272° 57'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574369.71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1393498.33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272° 48'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574369.8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1393496.57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179° 30'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574370.83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1393475.6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180° 39'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574321.21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1393476.03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180° 15'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574316.75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1393475.98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181° 12'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574310.25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1393475.95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181° 11'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574294.55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1393475.62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111° 49'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574287.86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1393475.48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180° 49'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574287.17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1393477.21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lastRenderedPageBreak/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88° 36'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574244.3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1393476.59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180° 47'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574244.31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1393476.89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178° 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574204.3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1393476.33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182° 53'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574163.16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1393477.66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179° 33'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574122.28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1393475.6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92° 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574098.36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1393475.78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49° 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1393538.18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0° 41'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574106.11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1393549.81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0° 39'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574121.79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1393550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269° 53'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574161.63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1393550.46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179° 42'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574161.63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1393546.37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271° 36'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574157.63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1393546.39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359° 42'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574157.74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1393542.39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271° 17'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574161.71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1393542.37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7° 10'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574161.87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1393535.47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7° 28'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574199.36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1393540.19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359° 42'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574227.83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1393543.93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90° 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574243.68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1393543.85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4° 11'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40.19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574243.68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1393544.87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275° 11'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574283.76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1393547.8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2° 41'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574284.17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1393543.32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1° 26'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47.17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574319.11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1393544.96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94° 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574366.26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1393546.15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0° 59'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574365.72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1393553.66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275° 49'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574386.03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1393554.01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3° 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574387.61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1393538.5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271° 43'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574420.13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1393540.25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179° 40'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574420.93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1393513.65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274° 26'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574419.13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1393513.66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181° 50'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574420.31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1393498.45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76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305° 13'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574408.83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1393628.55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287° 42'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574411.06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1393625.39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268° 29'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574413.84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1393616.65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224° 12'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574413.1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1393588.4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181° 19'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574399.35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1393575.02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180° 48'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574379.49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1393574.56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181°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123.26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574334.88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1393573.93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182° 40'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37.37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574211.69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1393569.74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574174.36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1393568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182° 25'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574174.36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1393567.88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181° 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574128.63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1393565.95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91° 10'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39.34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574089.48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1393565.23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74° 14'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574088.67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1393604.56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91° 16'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574089.11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1393606.12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2° 13'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574088.36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1393639.73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3° 31'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574118.37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1393640.9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4° 55'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574162.4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1393643.61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1° 55'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33.48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574187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1393645.73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8° 22'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574220.46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1393646.85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2° 34'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40.84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574235.13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1393649.01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356° 17'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574275.93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1393650.85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358° 31'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574311.18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1393648.57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347° 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574340.58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1393647.81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259° 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574387.03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1393637.11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353° 44'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574385.87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1393631.07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77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163° 40'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574489.7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1393661.87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260° 31'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574452.88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1393672.65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169° 19'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38.88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574451.79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1393666.12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260° 18'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33.12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574413.58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1393673.32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340° 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1393640.67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346° 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574416.22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1393637.68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256° 26'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574444.96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1393630.59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349° 59'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37.74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574443.93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1393626.32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78° 27'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574481.1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1393619.76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78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90° 57'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574401.03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1393645.77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114° 35'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574400.79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1393660.11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128° 22'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574391.92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1393679.49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175° 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574372.35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1393704.21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173° 12'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574137.17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1393724.27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177°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574120.62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1393726.24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272° 48'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574072.84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1393728.51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278° 30'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574074.92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1393686.12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359° 23'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574078.23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1393664.01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265° 52'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574122.24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1393663.54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1° 35'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574122.03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1393660.62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3° 48'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574141.15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1393661.15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1° 29'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574155.45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1393662.1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13° 33'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574288.06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1393665.55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350° 49'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574301.54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1393668.8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262° 45'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574313.43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1393666.88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355° 41'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574312.79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1393661.84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347° 50'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574333.75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1393660.26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79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356° 25'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574088.43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1393742.13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358° 10'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574113.92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1393740.54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94° 12'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574147.01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1393739.49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86° 38'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574145.92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1393754.3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169° 50'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574146.83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1393769.79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162° 57'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574139.24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1393771.15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176° 31'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574125.87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1393775.25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191° 37'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574122.08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1393775.48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163° 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574104.25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1393771.81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270° 34'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574088.08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1393776.73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80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272°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1393537.61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180° 42'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574083.37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1393475.21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180°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574052.3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1393474.83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181° 46'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574016.56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1393474.82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180° 10'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23.48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573964.1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1393473.19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184° 21'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573940.62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1393473.11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204° 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573881.96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1393468.64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186° 20'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573797.66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1393430.82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91° 44'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75.76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573790.93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1393430.08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95° 47'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573788.64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1393505.8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92° 46'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573787.06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1393521.37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2° 34'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573785.63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1393550.78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347° 32'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573816.51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1393552.17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1° 42'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573881.26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1393537.86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356° 53'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573941.41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1393539.65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1° 58'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573959.81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1393538.65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2° 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573989.76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1393539.68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357° 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61.3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574019.78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1393540.77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81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92° 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574078.71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1393548.99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181° 14'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31.87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574078.13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1393565.04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270° 21'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574046.27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1393564.35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350° 35'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574046.35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1393551.76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356° 33'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574054.14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1393550.47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82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181° 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33.67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574035.08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1393629.15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179° 52'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66.14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574001.42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1393628.51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181° 55'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573935.28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1393628.66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179° 52'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128.89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573913.56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1393627.93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271° 13'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573784.67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1393628.2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1° 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573785.78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1393576.43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344° 12'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74.79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573817.4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1393576.98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3° 17'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573889.37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1393556.64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0° 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72.22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573938.29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1393559.45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4° 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30.59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574010.51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1393559.49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93° 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574041.03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1393561.65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139° 25'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574039.31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1393592.96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91° 17'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33.22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574035.83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1393595.94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83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359° 44'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574040.81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1393719.53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272° 33'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574063.56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1393719.43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190° 47'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574066.57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1393652.05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190° 45'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574051.63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1393649.2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183° 34'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574044.83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1393647.91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181° 15'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574023.08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1393646.55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179° 48'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574005.63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1393646.17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182° 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573990.34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1393646.22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185° 21'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573968.06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1393645.4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181° 36'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573946.44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1393643.37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179° 58'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573916.04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1393642.52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180° 52'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573889.56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1393642.53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181° 55'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573879.8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1393642.38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181° 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573824.55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1393640.53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91° 29'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573784.72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1393639.73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3° 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573783.31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1393694.12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89° 48'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573803.45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1393695.22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7° 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573803.5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1393710.96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10° 37'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573823.09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1393713.38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357° 53'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573881.84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1393724.4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0° 33'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574019.52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1393719.32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84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351° 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109.41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573552.69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1393724.92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89° 42'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573660.76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1393707.86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83° 19'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573660.78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1393711.84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340° 14'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573682.27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1393895.62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263° 41'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573889.69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1393821.12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186° 24'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573880.69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1393739.62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275° 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573762.05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1393726.31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271°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573763.65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1393708.3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210° 39'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573770.53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1393415.97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119° 50'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573730.23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1393392.07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116° 20'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573714.91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1393418.77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114° 20'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573702.02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1393444.8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260° 40'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573689.55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1393472.35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267° 28'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54.53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573679.87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1393413.36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200° 34'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573677.47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1393358.88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260° 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573625.93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1393339.54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203° 31'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573624.75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1393332.83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194° 46'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573531.27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1393292.12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193° 31'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573442.7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1393268.76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100° 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573345.87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1393245.46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133° 16'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573344.32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1393254.25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100° 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573253.55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1393350.64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79° 43'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82.27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573239.59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1393429.42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74° 32'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573254.26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1393510.37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12° 30'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573302.23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1393683.9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573451.96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1393717.13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85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574923.84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1393704.9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98° 35'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575039.39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1393752.57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14'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575033.26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1393793.15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25'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1393782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292°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574908.61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1393741.81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86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2° 29'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1393600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2° 32'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1393601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2° 29'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1393603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1393604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1393604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282° 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1393604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273° 10'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1393590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1393572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2° 43'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1393558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85° 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1393559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85° 38'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1393605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112° 25'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574745.05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1393618.75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112° 25'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574740.68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1393629.32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25'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574725.45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1393666.23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259° 59'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574610.3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1393618.71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87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22° 23'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285.49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574734.03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1393692.26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292° 50'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1393801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22° 20'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574998.12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1393800.71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22° 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574998.35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1393800.8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22° 17'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575021.12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1393810.07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101° 43'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575035.24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1393815.86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112° 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575027.92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1393851.14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18'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575022.08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1393865.58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575002.04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1393857.36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15'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38.86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574965.87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1393842.54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16'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574929.91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1393827.82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17'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574894.26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1393813.22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16'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38.91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574858.28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1393798.47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15'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38.91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574822.27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1393783.72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15'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574786.26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1393768.98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17'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574750.21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1393754.22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292° 12'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574714.68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1393739.65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88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111° 47'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575015.74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1393881.17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191° 29'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575006.1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1393905.29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113° 16'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575002.46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1393904.55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574993.2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1393926.07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1393919.48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12'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574958.45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1393911.97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574939.88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1393904.39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574921.4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1393896.91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574902.77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1393889.33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574884.12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1393881.77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19'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574865.75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1393874.3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17'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574847.26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1393866.71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574828.68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1393859.09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202° 11'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574810.09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1393851.53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292° 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574791.56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1393843.97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22° 16'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574810.49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1393797.3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22° 10'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574828.99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1393804.88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22° 11'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574847.56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1393812.45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22° 19'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574866.22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1393820.06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22° 48'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574884.68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1393827.64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22° 14'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574902.85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1393835.28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22° 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574921.46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1393842.89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22° 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574940.08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1393850.47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22° 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574958.55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1393857.98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22° 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574977.13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1393865.53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21° 59'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21.56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574995.75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1393873.1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89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112° 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574804.86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1393795.05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202° 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574786.01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1393841.7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202° 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574767.36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1393834.12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202° 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574748.84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1393826.58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202° 24'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574730.23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1393819.04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203° 11'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574711.67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1393811.39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292° 20'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50.37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574693.46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1393803.59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22° 37'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574712.6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1393757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22° 33'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574730.71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1393764.55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22° 16'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574749.22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1393772.24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22° 10'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574767.77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1393779.84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22° 25'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574786.3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1393787.39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90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6° 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574548.43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1393526.71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96° 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574574.11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1393529.42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185° 42'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1393539.76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275° 42'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574547.38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1393537.2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91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5° 58'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574525.1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1393523.71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96° 25'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574540.1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1393525.28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186° 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574538.98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1393535.23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189" w:rsidRDefault="009D4189" w:rsidP="009D41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275° 58'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574524.06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 w:rsidP="009D4189">
            <w:r>
              <w:t>1393533.66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92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8° 24'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17.99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575218.89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1393532.61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98° 20'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575236.69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1393535.24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188° 20'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575235.24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1393545.13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278° 22'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575217.43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1393542.52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r>
        <w:t>Планировочный квартал 93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8° 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575088.1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1393564.05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98° 36'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1393565.03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97° 56'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43.42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1393598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100° 33'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1393641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96° 20'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1393700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96° 39'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60.41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1393718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122° 28'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1393778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278° 35'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233.51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575053.22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9" w:rsidRDefault="009D4189">
            <w:r>
              <w:t>1393794.95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4" w:type="dxa"/>
            <w:tcBorders>
              <w:top w:val="single" w:sz="4" w:space="0" w:color="auto"/>
            </w:tcBorders>
          </w:tcPr>
          <w:p w:rsidR="009D4189" w:rsidRDefault="009D4189"/>
        </w:tc>
        <w:tc>
          <w:tcPr>
            <w:tcW w:w="1915" w:type="dxa"/>
            <w:tcBorders>
              <w:top w:val="single" w:sz="4" w:space="0" w:color="auto"/>
            </w:tcBorders>
          </w:tcPr>
          <w:p w:rsidR="009D4189" w:rsidRDefault="009D4189"/>
        </w:tc>
      </w:tr>
    </w:tbl>
    <w:p w:rsidR="009D4189" w:rsidRDefault="009D4189">
      <w:bookmarkStart w:id="0" w:name="_GoBack"/>
      <w:bookmarkEnd w:id="0"/>
      <w:r>
        <w:t>Планировочный квартал 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9D4189" w:rsidRPr="009D4189" w:rsidRDefault="009D4189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9D4189" w:rsidRPr="009D4189" w:rsidRDefault="009D4189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1</w:t>
            </w:r>
          </w:p>
        </w:tc>
        <w:tc>
          <w:tcPr>
            <w:tcW w:w="1914" w:type="dxa"/>
          </w:tcPr>
          <w:p w:rsidR="009D4189" w:rsidRDefault="009D4189">
            <w:r>
              <w:t>98° 36' 29''</w:t>
            </w:r>
          </w:p>
        </w:tc>
        <w:tc>
          <w:tcPr>
            <w:tcW w:w="1914" w:type="dxa"/>
          </w:tcPr>
          <w:p w:rsidR="009D4189" w:rsidRDefault="009D4189">
            <w:r>
              <w:t>19.52</w:t>
            </w:r>
          </w:p>
        </w:tc>
        <w:tc>
          <w:tcPr>
            <w:tcW w:w="1914" w:type="dxa"/>
          </w:tcPr>
          <w:p w:rsidR="009D4189" w:rsidRDefault="009D4189">
            <w:r>
              <w:t>575054.58</w:t>
            </w:r>
          </w:p>
        </w:tc>
        <w:tc>
          <w:tcPr>
            <w:tcW w:w="1915" w:type="dxa"/>
          </w:tcPr>
          <w:p w:rsidR="009D4189" w:rsidRDefault="009D4189">
            <w:r>
              <w:t>1393652.03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2</w:t>
            </w:r>
          </w:p>
        </w:tc>
        <w:tc>
          <w:tcPr>
            <w:tcW w:w="1914" w:type="dxa"/>
          </w:tcPr>
          <w:p w:rsidR="009D4189" w:rsidRDefault="009D4189">
            <w:r>
              <w:t>187° 26' 27''</w:t>
            </w:r>
          </w:p>
        </w:tc>
        <w:tc>
          <w:tcPr>
            <w:tcW w:w="1914" w:type="dxa"/>
          </w:tcPr>
          <w:p w:rsidR="009D4189" w:rsidRDefault="009D4189">
            <w:r>
              <w:t>107.66</w:t>
            </w:r>
          </w:p>
        </w:tc>
        <w:tc>
          <w:tcPr>
            <w:tcW w:w="1914" w:type="dxa"/>
          </w:tcPr>
          <w:p w:rsidR="009D4189" w:rsidRDefault="009D4189">
            <w:r>
              <w:t>575051.66</w:t>
            </w:r>
          </w:p>
        </w:tc>
        <w:tc>
          <w:tcPr>
            <w:tcW w:w="1915" w:type="dxa"/>
          </w:tcPr>
          <w:p w:rsidR="009D4189" w:rsidRDefault="009D4189">
            <w:r>
              <w:t>1393671.33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3</w:t>
            </w:r>
          </w:p>
        </w:tc>
        <w:tc>
          <w:tcPr>
            <w:tcW w:w="1914" w:type="dxa"/>
          </w:tcPr>
          <w:p w:rsidR="009D4189" w:rsidRDefault="009D4189">
            <w:r>
              <w:t>112° 25' 20''</w:t>
            </w:r>
          </w:p>
        </w:tc>
        <w:tc>
          <w:tcPr>
            <w:tcW w:w="1914" w:type="dxa"/>
          </w:tcPr>
          <w:p w:rsidR="009D4189" w:rsidRDefault="009D4189">
            <w:r>
              <w:t>36.95</w:t>
            </w:r>
          </w:p>
        </w:tc>
        <w:tc>
          <w:tcPr>
            <w:tcW w:w="1914" w:type="dxa"/>
          </w:tcPr>
          <w:p w:rsidR="009D4189" w:rsidRDefault="009D4189">
            <w:r>
              <w:t>574944.91</w:t>
            </w:r>
          </w:p>
        </w:tc>
        <w:tc>
          <w:tcPr>
            <w:tcW w:w="1915" w:type="dxa"/>
          </w:tcPr>
          <w:p w:rsidR="009D4189" w:rsidRDefault="009D4189">
            <w:r>
              <w:t>1393657.39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4</w:t>
            </w:r>
          </w:p>
        </w:tc>
        <w:tc>
          <w:tcPr>
            <w:tcW w:w="1914" w:type="dxa"/>
          </w:tcPr>
          <w:p w:rsidR="009D4189" w:rsidRDefault="009D4189">
            <w:r>
              <w:t>202° 25' 20''</w:t>
            </w:r>
          </w:p>
        </w:tc>
        <w:tc>
          <w:tcPr>
            <w:tcW w:w="1914" w:type="dxa"/>
          </w:tcPr>
          <w:p w:rsidR="009D4189" w:rsidRDefault="009D4189">
            <w:r>
              <w:t>184.49</w:t>
            </w:r>
          </w:p>
        </w:tc>
        <w:tc>
          <w:tcPr>
            <w:tcW w:w="1914" w:type="dxa"/>
          </w:tcPr>
          <w:p w:rsidR="009D4189" w:rsidRDefault="009D4189">
            <w:r>
              <w:t>574930.82</w:t>
            </w:r>
          </w:p>
        </w:tc>
        <w:tc>
          <w:tcPr>
            <w:tcW w:w="1915" w:type="dxa"/>
          </w:tcPr>
          <w:p w:rsidR="009D4189" w:rsidRDefault="009D4189">
            <w:r>
              <w:t>1393691.55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5</w:t>
            </w:r>
          </w:p>
        </w:tc>
        <w:tc>
          <w:tcPr>
            <w:tcW w:w="1914" w:type="dxa"/>
          </w:tcPr>
          <w:p w:rsidR="009D4189" w:rsidRDefault="009D4189">
            <w:r>
              <w:t>265° 41' 44''</w:t>
            </w:r>
          </w:p>
        </w:tc>
        <w:tc>
          <w:tcPr>
            <w:tcW w:w="1914" w:type="dxa"/>
          </w:tcPr>
          <w:p w:rsidR="009D4189" w:rsidRDefault="009D4189">
            <w:r>
              <w:t>30.26</w:t>
            </w:r>
          </w:p>
        </w:tc>
        <w:tc>
          <w:tcPr>
            <w:tcW w:w="1914" w:type="dxa"/>
          </w:tcPr>
          <w:p w:rsidR="009D4189" w:rsidRDefault="009D4189">
            <w:r>
              <w:t>574760.27</w:t>
            </w:r>
          </w:p>
        </w:tc>
        <w:tc>
          <w:tcPr>
            <w:tcW w:w="1915" w:type="dxa"/>
          </w:tcPr>
          <w:p w:rsidR="009D4189" w:rsidRDefault="009D4189">
            <w:r>
              <w:t>1393621.18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6</w:t>
            </w:r>
          </w:p>
        </w:tc>
        <w:tc>
          <w:tcPr>
            <w:tcW w:w="1914" w:type="dxa"/>
          </w:tcPr>
          <w:p w:rsidR="009D4189" w:rsidRDefault="009D4189">
            <w:r>
              <w:t>265° 41' 11''</w:t>
            </w:r>
          </w:p>
        </w:tc>
        <w:tc>
          <w:tcPr>
            <w:tcW w:w="1914" w:type="dxa"/>
          </w:tcPr>
          <w:p w:rsidR="009D4189" w:rsidRDefault="009D4189">
            <w:r>
              <w:t>31.36</w:t>
            </w:r>
          </w:p>
        </w:tc>
        <w:tc>
          <w:tcPr>
            <w:tcW w:w="1914" w:type="dxa"/>
          </w:tcPr>
          <w:p w:rsidR="009D4189" w:rsidRDefault="009D4189">
            <w:r>
              <w:t>574758</w:t>
            </w:r>
          </w:p>
        </w:tc>
        <w:tc>
          <w:tcPr>
            <w:tcW w:w="1915" w:type="dxa"/>
          </w:tcPr>
          <w:p w:rsidR="009D4189" w:rsidRDefault="009D4189">
            <w:r>
              <w:t>1393591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7</w:t>
            </w:r>
          </w:p>
        </w:tc>
        <w:tc>
          <w:tcPr>
            <w:tcW w:w="1914" w:type="dxa"/>
          </w:tcPr>
          <w:p w:rsidR="009D4189" w:rsidRDefault="009D4189">
            <w:r>
              <w:t>266° 8' 31''</w:t>
            </w:r>
          </w:p>
        </w:tc>
        <w:tc>
          <w:tcPr>
            <w:tcW w:w="1914" w:type="dxa"/>
          </w:tcPr>
          <w:p w:rsidR="009D4189" w:rsidRDefault="009D4189">
            <w:r>
              <w:t>16.26</w:t>
            </w:r>
          </w:p>
        </w:tc>
        <w:tc>
          <w:tcPr>
            <w:tcW w:w="1914" w:type="dxa"/>
          </w:tcPr>
          <w:p w:rsidR="009D4189" w:rsidRDefault="009D4189">
            <w:r>
              <w:t>574755.64</w:t>
            </w:r>
          </w:p>
        </w:tc>
        <w:tc>
          <w:tcPr>
            <w:tcW w:w="1915" w:type="dxa"/>
          </w:tcPr>
          <w:p w:rsidR="009D4189" w:rsidRDefault="009D4189">
            <w:r>
              <w:t>1393559.72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8</w:t>
            </w:r>
          </w:p>
        </w:tc>
        <w:tc>
          <w:tcPr>
            <w:tcW w:w="1914" w:type="dxa"/>
          </w:tcPr>
          <w:p w:rsidR="009D4189" w:rsidRDefault="009D4189">
            <w:r>
              <w:t>6° 50' 28''</w:t>
            </w:r>
          </w:p>
        </w:tc>
        <w:tc>
          <w:tcPr>
            <w:tcW w:w="1914" w:type="dxa"/>
          </w:tcPr>
          <w:p w:rsidR="009D4189" w:rsidRDefault="009D4189">
            <w:r>
              <w:t>93.76</w:t>
            </w:r>
          </w:p>
        </w:tc>
        <w:tc>
          <w:tcPr>
            <w:tcW w:w="1914" w:type="dxa"/>
          </w:tcPr>
          <w:p w:rsidR="009D4189" w:rsidRDefault="009D4189">
            <w:r>
              <w:t>574754.55</w:t>
            </w:r>
          </w:p>
        </w:tc>
        <w:tc>
          <w:tcPr>
            <w:tcW w:w="1915" w:type="dxa"/>
          </w:tcPr>
          <w:p w:rsidR="009D4189" w:rsidRDefault="009D4189">
            <w:r>
              <w:t>1393543.5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9</w:t>
            </w:r>
          </w:p>
        </w:tc>
        <w:tc>
          <w:tcPr>
            <w:tcW w:w="1914" w:type="dxa"/>
          </w:tcPr>
          <w:p w:rsidR="009D4189" w:rsidRDefault="009D4189">
            <w:r>
              <w:t>279° 33' 19''</w:t>
            </w:r>
          </w:p>
        </w:tc>
        <w:tc>
          <w:tcPr>
            <w:tcW w:w="1914" w:type="dxa"/>
          </w:tcPr>
          <w:p w:rsidR="009D4189" w:rsidRDefault="009D4189">
            <w:r>
              <w:t>11</w:t>
            </w:r>
          </w:p>
        </w:tc>
        <w:tc>
          <w:tcPr>
            <w:tcW w:w="1914" w:type="dxa"/>
          </w:tcPr>
          <w:p w:rsidR="009D4189" w:rsidRDefault="009D4189">
            <w:r>
              <w:t>574847.64</w:t>
            </w:r>
          </w:p>
        </w:tc>
        <w:tc>
          <w:tcPr>
            <w:tcW w:w="1915" w:type="dxa"/>
          </w:tcPr>
          <w:p w:rsidR="009D4189" w:rsidRDefault="009D4189">
            <w:r>
              <w:t>1393554.67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10</w:t>
            </w:r>
          </w:p>
        </w:tc>
        <w:tc>
          <w:tcPr>
            <w:tcW w:w="1914" w:type="dxa"/>
          </w:tcPr>
          <w:p w:rsidR="009D4189" w:rsidRDefault="009D4189">
            <w:r>
              <w:t>6° 51' 17''</w:t>
            </w:r>
          </w:p>
        </w:tc>
        <w:tc>
          <w:tcPr>
            <w:tcW w:w="1914" w:type="dxa"/>
          </w:tcPr>
          <w:p w:rsidR="009D4189" w:rsidRDefault="009D4189">
            <w:r>
              <w:t>25.5</w:t>
            </w:r>
          </w:p>
        </w:tc>
        <w:tc>
          <w:tcPr>
            <w:tcW w:w="1914" w:type="dxa"/>
          </w:tcPr>
          <w:p w:rsidR="009D4189" w:rsidRDefault="009D4189">
            <w:r>
              <w:t>574849.47</w:t>
            </w:r>
          </w:p>
        </w:tc>
        <w:tc>
          <w:tcPr>
            <w:tcW w:w="1915" w:type="dxa"/>
          </w:tcPr>
          <w:p w:rsidR="009D4189" w:rsidRDefault="009D4189">
            <w:r>
              <w:t>1393543.83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11</w:t>
            </w:r>
          </w:p>
        </w:tc>
        <w:tc>
          <w:tcPr>
            <w:tcW w:w="1914" w:type="dxa"/>
          </w:tcPr>
          <w:p w:rsidR="009D4189" w:rsidRDefault="009D4189">
            <w:r>
              <w:t>28° 12' 25''</w:t>
            </w:r>
          </w:p>
        </w:tc>
        <w:tc>
          <w:tcPr>
            <w:tcW w:w="1914" w:type="dxa"/>
          </w:tcPr>
          <w:p w:rsidR="009D4189" w:rsidRDefault="009D4189">
            <w:r>
              <w:t>1.25</w:t>
            </w:r>
          </w:p>
        </w:tc>
        <w:tc>
          <w:tcPr>
            <w:tcW w:w="1914" w:type="dxa"/>
          </w:tcPr>
          <w:p w:rsidR="009D4189" w:rsidRDefault="009D4189">
            <w:r>
              <w:t>574874.78</w:t>
            </w:r>
          </w:p>
        </w:tc>
        <w:tc>
          <w:tcPr>
            <w:tcW w:w="1915" w:type="dxa"/>
          </w:tcPr>
          <w:p w:rsidR="009D4189" w:rsidRDefault="009D4189">
            <w:r>
              <w:t>1393546.87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12</w:t>
            </w:r>
          </w:p>
        </w:tc>
        <w:tc>
          <w:tcPr>
            <w:tcW w:w="1914" w:type="dxa"/>
          </w:tcPr>
          <w:p w:rsidR="009D4189" w:rsidRDefault="009D4189">
            <w:r>
              <w:t>6° 32' 39''</w:t>
            </w:r>
          </w:p>
        </w:tc>
        <w:tc>
          <w:tcPr>
            <w:tcW w:w="1914" w:type="dxa"/>
          </w:tcPr>
          <w:p w:rsidR="009D4189" w:rsidRDefault="009D4189">
            <w:r>
              <w:t>12.98</w:t>
            </w:r>
          </w:p>
        </w:tc>
        <w:tc>
          <w:tcPr>
            <w:tcW w:w="1914" w:type="dxa"/>
          </w:tcPr>
          <w:p w:rsidR="009D4189" w:rsidRDefault="009D4189">
            <w:r>
              <w:t>574875.88</w:t>
            </w:r>
          </w:p>
        </w:tc>
        <w:tc>
          <w:tcPr>
            <w:tcW w:w="1915" w:type="dxa"/>
          </w:tcPr>
          <w:p w:rsidR="009D4189" w:rsidRDefault="009D4189">
            <w:r>
              <w:t>1393547.46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13</w:t>
            </w:r>
          </w:p>
        </w:tc>
        <w:tc>
          <w:tcPr>
            <w:tcW w:w="1914" w:type="dxa"/>
          </w:tcPr>
          <w:p w:rsidR="009D4189" w:rsidRDefault="009D4189">
            <w:r>
              <w:t>264° 57' 14''</w:t>
            </w:r>
          </w:p>
        </w:tc>
        <w:tc>
          <w:tcPr>
            <w:tcW w:w="1914" w:type="dxa"/>
          </w:tcPr>
          <w:p w:rsidR="009D4189" w:rsidRDefault="009D4189">
            <w:r>
              <w:t>1.02</w:t>
            </w:r>
          </w:p>
        </w:tc>
        <w:tc>
          <w:tcPr>
            <w:tcW w:w="1914" w:type="dxa"/>
          </w:tcPr>
          <w:p w:rsidR="009D4189" w:rsidRDefault="009D4189">
            <w:r>
              <w:t>574888.78</w:t>
            </w:r>
          </w:p>
        </w:tc>
        <w:tc>
          <w:tcPr>
            <w:tcW w:w="1915" w:type="dxa"/>
          </w:tcPr>
          <w:p w:rsidR="009D4189" w:rsidRDefault="009D4189">
            <w:r>
              <w:t>1393548.94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14</w:t>
            </w:r>
          </w:p>
        </w:tc>
        <w:tc>
          <w:tcPr>
            <w:tcW w:w="1914" w:type="dxa"/>
          </w:tcPr>
          <w:p w:rsidR="009D4189" w:rsidRDefault="009D4189">
            <w:r>
              <w:t>4° 13' 33''</w:t>
            </w:r>
          </w:p>
        </w:tc>
        <w:tc>
          <w:tcPr>
            <w:tcW w:w="1914" w:type="dxa"/>
          </w:tcPr>
          <w:p w:rsidR="009D4189" w:rsidRDefault="009D4189">
            <w:r>
              <w:t>5.15</w:t>
            </w:r>
          </w:p>
        </w:tc>
        <w:tc>
          <w:tcPr>
            <w:tcW w:w="1914" w:type="dxa"/>
          </w:tcPr>
          <w:p w:rsidR="009D4189" w:rsidRDefault="009D4189">
            <w:r>
              <w:t>574888.69</w:t>
            </w:r>
          </w:p>
        </w:tc>
        <w:tc>
          <w:tcPr>
            <w:tcW w:w="1915" w:type="dxa"/>
          </w:tcPr>
          <w:p w:rsidR="009D4189" w:rsidRDefault="009D4189">
            <w:r>
              <w:t>1393547.92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15</w:t>
            </w:r>
          </w:p>
        </w:tc>
        <w:tc>
          <w:tcPr>
            <w:tcW w:w="1914" w:type="dxa"/>
          </w:tcPr>
          <w:p w:rsidR="009D4189" w:rsidRDefault="009D4189">
            <w:r>
              <w:t>267° 50' 6''</w:t>
            </w:r>
          </w:p>
        </w:tc>
        <w:tc>
          <w:tcPr>
            <w:tcW w:w="1914" w:type="dxa"/>
          </w:tcPr>
          <w:p w:rsidR="009D4189" w:rsidRDefault="009D4189">
            <w:r>
              <w:t>0.79</w:t>
            </w:r>
          </w:p>
        </w:tc>
        <w:tc>
          <w:tcPr>
            <w:tcW w:w="1914" w:type="dxa"/>
          </w:tcPr>
          <w:p w:rsidR="009D4189" w:rsidRDefault="009D4189">
            <w:r>
              <w:t>574893.83</w:t>
            </w:r>
          </w:p>
        </w:tc>
        <w:tc>
          <w:tcPr>
            <w:tcW w:w="1915" w:type="dxa"/>
          </w:tcPr>
          <w:p w:rsidR="009D4189" w:rsidRDefault="009D4189">
            <w:r>
              <w:t>1393548.3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16</w:t>
            </w:r>
          </w:p>
        </w:tc>
        <w:tc>
          <w:tcPr>
            <w:tcW w:w="1914" w:type="dxa"/>
          </w:tcPr>
          <w:p w:rsidR="009D4189" w:rsidRDefault="009D4189">
            <w:r>
              <w:t>5° 1' 54''</w:t>
            </w:r>
          </w:p>
        </w:tc>
        <w:tc>
          <w:tcPr>
            <w:tcW w:w="1914" w:type="dxa"/>
          </w:tcPr>
          <w:p w:rsidR="009D4189" w:rsidRDefault="009D4189">
            <w:r>
              <w:t>2.96</w:t>
            </w:r>
          </w:p>
        </w:tc>
        <w:tc>
          <w:tcPr>
            <w:tcW w:w="1914" w:type="dxa"/>
          </w:tcPr>
          <w:p w:rsidR="009D4189" w:rsidRDefault="009D4189">
            <w:r>
              <w:t>574893.8</w:t>
            </w:r>
          </w:p>
        </w:tc>
        <w:tc>
          <w:tcPr>
            <w:tcW w:w="1915" w:type="dxa"/>
          </w:tcPr>
          <w:p w:rsidR="009D4189" w:rsidRDefault="009D4189">
            <w:r>
              <w:t>1393547.51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17</w:t>
            </w:r>
          </w:p>
        </w:tc>
        <w:tc>
          <w:tcPr>
            <w:tcW w:w="1914" w:type="dxa"/>
          </w:tcPr>
          <w:p w:rsidR="009D4189" w:rsidRDefault="009D4189">
            <w:r>
              <w:t>326° 51' 2''</w:t>
            </w:r>
          </w:p>
        </w:tc>
        <w:tc>
          <w:tcPr>
            <w:tcW w:w="1914" w:type="dxa"/>
          </w:tcPr>
          <w:p w:rsidR="009D4189" w:rsidRDefault="009D4189">
            <w:r>
              <w:t>2.34</w:t>
            </w:r>
          </w:p>
        </w:tc>
        <w:tc>
          <w:tcPr>
            <w:tcW w:w="1914" w:type="dxa"/>
          </w:tcPr>
          <w:p w:rsidR="009D4189" w:rsidRDefault="009D4189">
            <w:r>
              <w:t>574896.75</w:t>
            </w:r>
          </w:p>
        </w:tc>
        <w:tc>
          <w:tcPr>
            <w:tcW w:w="1915" w:type="dxa"/>
          </w:tcPr>
          <w:p w:rsidR="009D4189" w:rsidRDefault="009D4189">
            <w:r>
              <w:t>1393547.77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18</w:t>
            </w:r>
          </w:p>
        </w:tc>
        <w:tc>
          <w:tcPr>
            <w:tcW w:w="1914" w:type="dxa"/>
          </w:tcPr>
          <w:p w:rsidR="009D4189" w:rsidRDefault="009D4189">
            <w:r>
              <w:t>6° 55' 2''</w:t>
            </w:r>
          </w:p>
        </w:tc>
        <w:tc>
          <w:tcPr>
            <w:tcW w:w="1914" w:type="dxa"/>
          </w:tcPr>
          <w:p w:rsidR="009D4189" w:rsidRDefault="009D4189">
            <w:r>
              <w:t>18.43</w:t>
            </w:r>
          </w:p>
        </w:tc>
        <w:tc>
          <w:tcPr>
            <w:tcW w:w="1914" w:type="dxa"/>
          </w:tcPr>
          <w:p w:rsidR="009D4189" w:rsidRDefault="009D4189">
            <w:r>
              <w:t>574898.71</w:t>
            </w:r>
          </w:p>
        </w:tc>
        <w:tc>
          <w:tcPr>
            <w:tcW w:w="1915" w:type="dxa"/>
          </w:tcPr>
          <w:p w:rsidR="009D4189" w:rsidRDefault="009D4189">
            <w:r>
              <w:t>1393546.49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19</w:t>
            </w:r>
          </w:p>
        </w:tc>
        <w:tc>
          <w:tcPr>
            <w:tcW w:w="1914" w:type="dxa"/>
          </w:tcPr>
          <w:p w:rsidR="009D4189" w:rsidRDefault="009D4189">
            <w:r>
              <w:t>6° 55' 20''</w:t>
            </w:r>
          </w:p>
        </w:tc>
        <w:tc>
          <w:tcPr>
            <w:tcW w:w="1914" w:type="dxa"/>
          </w:tcPr>
          <w:p w:rsidR="009D4189" w:rsidRDefault="009D4189">
            <w:r>
              <w:t>19</w:t>
            </w:r>
          </w:p>
        </w:tc>
        <w:tc>
          <w:tcPr>
            <w:tcW w:w="1914" w:type="dxa"/>
          </w:tcPr>
          <w:p w:rsidR="009D4189" w:rsidRDefault="009D4189">
            <w:r>
              <w:t>574917.01</w:t>
            </w:r>
          </w:p>
        </w:tc>
        <w:tc>
          <w:tcPr>
            <w:tcW w:w="1915" w:type="dxa"/>
          </w:tcPr>
          <w:p w:rsidR="009D4189" w:rsidRDefault="009D4189">
            <w:r>
              <w:t>1393548.71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20</w:t>
            </w:r>
          </w:p>
        </w:tc>
        <w:tc>
          <w:tcPr>
            <w:tcW w:w="1914" w:type="dxa"/>
          </w:tcPr>
          <w:p w:rsidR="009D4189" w:rsidRDefault="009D4189">
            <w:r>
              <w:t>359° 1' 55''</w:t>
            </w:r>
          </w:p>
        </w:tc>
        <w:tc>
          <w:tcPr>
            <w:tcW w:w="1914" w:type="dxa"/>
          </w:tcPr>
          <w:p w:rsidR="009D4189" w:rsidRDefault="009D4189">
            <w:r>
              <w:t>5.31</w:t>
            </w:r>
          </w:p>
        </w:tc>
        <w:tc>
          <w:tcPr>
            <w:tcW w:w="1914" w:type="dxa"/>
          </w:tcPr>
          <w:p w:rsidR="009D4189" w:rsidRDefault="009D4189">
            <w:r>
              <w:t>574935.87</w:t>
            </w:r>
          </w:p>
        </w:tc>
        <w:tc>
          <w:tcPr>
            <w:tcW w:w="1915" w:type="dxa"/>
          </w:tcPr>
          <w:p w:rsidR="009D4189" w:rsidRDefault="009D4189">
            <w:r>
              <w:t>1393551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21</w:t>
            </w:r>
          </w:p>
        </w:tc>
        <w:tc>
          <w:tcPr>
            <w:tcW w:w="1914" w:type="dxa"/>
          </w:tcPr>
          <w:p w:rsidR="009D4189" w:rsidRDefault="009D4189">
            <w:r>
              <w:t>6° 46' 9''</w:t>
            </w:r>
          </w:p>
        </w:tc>
        <w:tc>
          <w:tcPr>
            <w:tcW w:w="1914" w:type="dxa"/>
          </w:tcPr>
          <w:p w:rsidR="009D4189" w:rsidRDefault="009D4189">
            <w:r>
              <w:t>19</w:t>
            </w:r>
          </w:p>
        </w:tc>
        <w:tc>
          <w:tcPr>
            <w:tcW w:w="1914" w:type="dxa"/>
          </w:tcPr>
          <w:p w:rsidR="009D4189" w:rsidRDefault="009D4189">
            <w:r>
              <w:t>574941.18</w:t>
            </w:r>
          </w:p>
        </w:tc>
        <w:tc>
          <w:tcPr>
            <w:tcW w:w="1915" w:type="dxa"/>
          </w:tcPr>
          <w:p w:rsidR="009D4189" w:rsidRDefault="009D4189">
            <w:r>
              <w:t>1393550.91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22</w:t>
            </w:r>
          </w:p>
        </w:tc>
        <w:tc>
          <w:tcPr>
            <w:tcW w:w="1914" w:type="dxa"/>
          </w:tcPr>
          <w:p w:rsidR="009D4189" w:rsidRDefault="009D4189">
            <w:r>
              <w:t>358° 16' 42''</w:t>
            </w:r>
          </w:p>
        </w:tc>
        <w:tc>
          <w:tcPr>
            <w:tcW w:w="1914" w:type="dxa"/>
          </w:tcPr>
          <w:p w:rsidR="009D4189" w:rsidRDefault="009D4189">
            <w:r>
              <w:t>1.99</w:t>
            </w:r>
          </w:p>
        </w:tc>
        <w:tc>
          <w:tcPr>
            <w:tcW w:w="1914" w:type="dxa"/>
          </w:tcPr>
          <w:p w:rsidR="009D4189" w:rsidRDefault="009D4189">
            <w:r>
              <w:t>574960.05</w:t>
            </w:r>
          </w:p>
        </w:tc>
        <w:tc>
          <w:tcPr>
            <w:tcW w:w="1915" w:type="dxa"/>
          </w:tcPr>
          <w:p w:rsidR="009D4189" w:rsidRDefault="009D4189">
            <w:r>
              <w:t>1393553.15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23</w:t>
            </w:r>
          </w:p>
        </w:tc>
        <w:tc>
          <w:tcPr>
            <w:tcW w:w="1914" w:type="dxa"/>
          </w:tcPr>
          <w:p w:rsidR="009D4189" w:rsidRDefault="009D4189">
            <w:r>
              <w:t>8° 23' 59''</w:t>
            </w:r>
          </w:p>
        </w:tc>
        <w:tc>
          <w:tcPr>
            <w:tcW w:w="1914" w:type="dxa"/>
          </w:tcPr>
          <w:p w:rsidR="009D4189" w:rsidRDefault="009D4189">
            <w:r>
              <w:t>19.24</w:t>
            </w:r>
          </w:p>
        </w:tc>
        <w:tc>
          <w:tcPr>
            <w:tcW w:w="1914" w:type="dxa"/>
          </w:tcPr>
          <w:p w:rsidR="009D4189" w:rsidRDefault="009D4189">
            <w:r>
              <w:t>574962.04</w:t>
            </w:r>
          </w:p>
        </w:tc>
        <w:tc>
          <w:tcPr>
            <w:tcW w:w="1915" w:type="dxa"/>
          </w:tcPr>
          <w:p w:rsidR="009D4189" w:rsidRDefault="009D4189">
            <w:r>
              <w:t>1393553.09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24</w:t>
            </w:r>
          </w:p>
        </w:tc>
        <w:tc>
          <w:tcPr>
            <w:tcW w:w="1914" w:type="dxa"/>
          </w:tcPr>
          <w:p w:rsidR="009D4189" w:rsidRDefault="009D4189">
            <w:r>
              <w:t>10° 34' 44''</w:t>
            </w:r>
          </w:p>
        </w:tc>
        <w:tc>
          <w:tcPr>
            <w:tcW w:w="1914" w:type="dxa"/>
          </w:tcPr>
          <w:p w:rsidR="009D4189" w:rsidRDefault="009D4189">
            <w:r>
              <w:t>40.91</w:t>
            </w:r>
          </w:p>
        </w:tc>
        <w:tc>
          <w:tcPr>
            <w:tcW w:w="1914" w:type="dxa"/>
          </w:tcPr>
          <w:p w:rsidR="009D4189" w:rsidRDefault="009D4189">
            <w:r>
              <w:t>574981.07</w:t>
            </w:r>
          </w:p>
        </w:tc>
        <w:tc>
          <w:tcPr>
            <w:tcW w:w="1915" w:type="dxa"/>
          </w:tcPr>
          <w:p w:rsidR="009D4189" w:rsidRDefault="009D4189">
            <w:r>
              <w:t>1393555.9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25</w:t>
            </w:r>
          </w:p>
        </w:tc>
        <w:tc>
          <w:tcPr>
            <w:tcW w:w="1914" w:type="dxa"/>
          </w:tcPr>
          <w:p w:rsidR="009D4189" w:rsidRDefault="009D4189">
            <w:r>
              <w:t>7° 31' 32''</w:t>
            </w:r>
          </w:p>
        </w:tc>
        <w:tc>
          <w:tcPr>
            <w:tcW w:w="1914" w:type="dxa"/>
          </w:tcPr>
          <w:p w:rsidR="009D4189" w:rsidRDefault="009D4189">
            <w:r>
              <w:t>22.37</w:t>
            </w:r>
          </w:p>
        </w:tc>
        <w:tc>
          <w:tcPr>
            <w:tcW w:w="1914" w:type="dxa"/>
          </w:tcPr>
          <w:p w:rsidR="009D4189" w:rsidRDefault="009D4189">
            <w:r>
              <w:t>575021.28</w:t>
            </w:r>
          </w:p>
        </w:tc>
        <w:tc>
          <w:tcPr>
            <w:tcW w:w="1915" w:type="dxa"/>
          </w:tcPr>
          <w:p w:rsidR="009D4189" w:rsidRDefault="009D4189">
            <w:r>
              <w:t>1393563.41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26</w:t>
            </w:r>
          </w:p>
        </w:tc>
        <w:tc>
          <w:tcPr>
            <w:tcW w:w="1914" w:type="dxa"/>
          </w:tcPr>
          <w:p w:rsidR="009D4189" w:rsidRDefault="009D4189">
            <w:r>
              <w:t>277° 57' 31''</w:t>
            </w:r>
          </w:p>
        </w:tc>
        <w:tc>
          <w:tcPr>
            <w:tcW w:w="1914" w:type="dxa"/>
          </w:tcPr>
          <w:p w:rsidR="009D4189" w:rsidRDefault="009D4189">
            <w:r>
              <w:t>1.01</w:t>
            </w:r>
          </w:p>
        </w:tc>
        <w:tc>
          <w:tcPr>
            <w:tcW w:w="1914" w:type="dxa"/>
          </w:tcPr>
          <w:p w:rsidR="009D4189" w:rsidRDefault="009D4189">
            <w:r>
              <w:t>575043.46</w:t>
            </w:r>
          </w:p>
        </w:tc>
        <w:tc>
          <w:tcPr>
            <w:tcW w:w="1915" w:type="dxa"/>
          </w:tcPr>
          <w:p w:rsidR="009D4189" w:rsidRDefault="009D4189">
            <w:r>
              <w:t>1393566.34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27</w:t>
            </w:r>
          </w:p>
        </w:tc>
        <w:tc>
          <w:tcPr>
            <w:tcW w:w="1914" w:type="dxa"/>
          </w:tcPr>
          <w:p w:rsidR="009D4189" w:rsidRDefault="009D4189">
            <w:r>
              <w:t>7° 16' 51''</w:t>
            </w:r>
          </w:p>
        </w:tc>
        <w:tc>
          <w:tcPr>
            <w:tcW w:w="1914" w:type="dxa"/>
          </w:tcPr>
          <w:p w:rsidR="009D4189" w:rsidRDefault="009D4189">
            <w:r>
              <w:t>8.68</w:t>
            </w:r>
          </w:p>
        </w:tc>
        <w:tc>
          <w:tcPr>
            <w:tcW w:w="1914" w:type="dxa"/>
          </w:tcPr>
          <w:p w:rsidR="009D4189" w:rsidRDefault="009D4189">
            <w:r>
              <w:t>575043.6</w:t>
            </w:r>
          </w:p>
        </w:tc>
        <w:tc>
          <w:tcPr>
            <w:tcW w:w="1915" w:type="dxa"/>
          </w:tcPr>
          <w:p w:rsidR="009D4189" w:rsidRDefault="009D4189">
            <w:r>
              <w:t>1393565.34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28</w:t>
            </w:r>
          </w:p>
        </w:tc>
        <w:tc>
          <w:tcPr>
            <w:tcW w:w="1914" w:type="dxa"/>
          </w:tcPr>
          <w:p w:rsidR="009D4189" w:rsidRDefault="009D4189">
            <w:r>
              <w:t>9° 39' 12''</w:t>
            </w:r>
          </w:p>
        </w:tc>
        <w:tc>
          <w:tcPr>
            <w:tcW w:w="1914" w:type="dxa"/>
          </w:tcPr>
          <w:p w:rsidR="009D4189" w:rsidRDefault="009D4189">
            <w:r>
              <w:t>9.42</w:t>
            </w:r>
          </w:p>
        </w:tc>
        <w:tc>
          <w:tcPr>
            <w:tcW w:w="1914" w:type="dxa"/>
          </w:tcPr>
          <w:p w:rsidR="009D4189" w:rsidRDefault="009D4189">
            <w:r>
              <w:t>575052.21</w:t>
            </w:r>
          </w:p>
        </w:tc>
        <w:tc>
          <w:tcPr>
            <w:tcW w:w="1915" w:type="dxa"/>
          </w:tcPr>
          <w:p w:rsidR="009D4189" w:rsidRDefault="009D4189">
            <w:r>
              <w:t>1393566.44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lastRenderedPageBreak/>
              <w:t>29</w:t>
            </w:r>
          </w:p>
        </w:tc>
        <w:tc>
          <w:tcPr>
            <w:tcW w:w="1914" w:type="dxa"/>
          </w:tcPr>
          <w:p w:rsidR="009D4189" w:rsidRDefault="009D4189">
            <w:r>
              <w:t>1° 44' 16''</w:t>
            </w:r>
          </w:p>
        </w:tc>
        <w:tc>
          <w:tcPr>
            <w:tcW w:w="1914" w:type="dxa"/>
          </w:tcPr>
          <w:p w:rsidR="009D4189" w:rsidRDefault="009D4189">
            <w:r>
              <w:t>1.31</w:t>
            </w:r>
          </w:p>
        </w:tc>
        <w:tc>
          <w:tcPr>
            <w:tcW w:w="1914" w:type="dxa"/>
          </w:tcPr>
          <w:p w:rsidR="009D4189" w:rsidRDefault="009D4189">
            <w:r>
              <w:t>575061.5</w:t>
            </w:r>
          </w:p>
        </w:tc>
        <w:tc>
          <w:tcPr>
            <w:tcW w:w="1915" w:type="dxa"/>
          </w:tcPr>
          <w:p w:rsidR="009D4189" w:rsidRDefault="009D4189">
            <w:r>
              <w:t>1393568.02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30</w:t>
            </w:r>
          </w:p>
        </w:tc>
        <w:tc>
          <w:tcPr>
            <w:tcW w:w="1914" w:type="dxa"/>
          </w:tcPr>
          <w:p w:rsidR="009D4189" w:rsidRDefault="009D4189">
            <w:r>
              <w:t>1° 45' 11''</w:t>
            </w:r>
          </w:p>
        </w:tc>
        <w:tc>
          <w:tcPr>
            <w:tcW w:w="1914" w:type="dxa"/>
          </w:tcPr>
          <w:p w:rsidR="009D4189" w:rsidRDefault="009D4189">
            <w:r>
              <w:t>4.14</w:t>
            </w:r>
          </w:p>
        </w:tc>
        <w:tc>
          <w:tcPr>
            <w:tcW w:w="1914" w:type="dxa"/>
          </w:tcPr>
          <w:p w:rsidR="009D4189" w:rsidRDefault="009D4189">
            <w:r>
              <w:t>575062.81</w:t>
            </w:r>
          </w:p>
        </w:tc>
        <w:tc>
          <w:tcPr>
            <w:tcW w:w="1915" w:type="dxa"/>
          </w:tcPr>
          <w:p w:rsidR="009D4189" w:rsidRDefault="009D4189">
            <w:r>
              <w:t>1393568.06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31</w:t>
            </w:r>
          </w:p>
        </w:tc>
        <w:tc>
          <w:tcPr>
            <w:tcW w:w="1914" w:type="dxa"/>
          </w:tcPr>
          <w:p w:rsidR="009D4189" w:rsidRDefault="009D4189">
            <w:r>
              <w:t>1° 46' 58''</w:t>
            </w:r>
          </w:p>
        </w:tc>
        <w:tc>
          <w:tcPr>
            <w:tcW w:w="1914" w:type="dxa"/>
          </w:tcPr>
          <w:p w:rsidR="009D4189" w:rsidRDefault="009D4189">
            <w:r>
              <w:t>0.43</w:t>
            </w:r>
          </w:p>
        </w:tc>
        <w:tc>
          <w:tcPr>
            <w:tcW w:w="1914" w:type="dxa"/>
          </w:tcPr>
          <w:p w:rsidR="009D4189" w:rsidRDefault="009D4189">
            <w:r>
              <w:t>575066.95</w:t>
            </w:r>
          </w:p>
        </w:tc>
        <w:tc>
          <w:tcPr>
            <w:tcW w:w="1915" w:type="dxa"/>
          </w:tcPr>
          <w:p w:rsidR="009D4189" w:rsidRDefault="009D4189">
            <w:r>
              <w:t>1393568.19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32</w:t>
            </w:r>
          </w:p>
        </w:tc>
        <w:tc>
          <w:tcPr>
            <w:tcW w:w="1914" w:type="dxa"/>
          </w:tcPr>
          <w:p w:rsidR="009D4189" w:rsidRDefault="009D4189">
            <w:r>
              <w:t>95° 54' 48''</w:t>
            </w:r>
          </w:p>
        </w:tc>
        <w:tc>
          <w:tcPr>
            <w:tcW w:w="1914" w:type="dxa"/>
          </w:tcPr>
          <w:p w:rsidR="009D4189" w:rsidRDefault="009D4189">
            <w:r>
              <w:t>6.5</w:t>
            </w:r>
          </w:p>
        </w:tc>
        <w:tc>
          <w:tcPr>
            <w:tcW w:w="1914" w:type="dxa"/>
          </w:tcPr>
          <w:p w:rsidR="009D4189" w:rsidRDefault="009D4189">
            <w:r>
              <w:t>575067.38</w:t>
            </w:r>
          </w:p>
        </w:tc>
        <w:tc>
          <w:tcPr>
            <w:tcW w:w="1915" w:type="dxa"/>
          </w:tcPr>
          <w:p w:rsidR="009D4189" w:rsidRDefault="009D4189">
            <w:r>
              <w:t>1393568.2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33</w:t>
            </w:r>
          </w:p>
        </w:tc>
        <w:tc>
          <w:tcPr>
            <w:tcW w:w="1914" w:type="dxa"/>
          </w:tcPr>
          <w:p w:rsidR="009D4189" w:rsidRDefault="009D4189">
            <w:r>
              <w:t>99° 3' 31''</w:t>
            </w:r>
          </w:p>
        </w:tc>
        <w:tc>
          <w:tcPr>
            <w:tcW w:w="1914" w:type="dxa"/>
          </w:tcPr>
          <w:p w:rsidR="009D4189" w:rsidRDefault="009D4189">
            <w:r>
              <w:t>4.89</w:t>
            </w:r>
          </w:p>
        </w:tc>
        <w:tc>
          <w:tcPr>
            <w:tcW w:w="1914" w:type="dxa"/>
          </w:tcPr>
          <w:p w:rsidR="009D4189" w:rsidRDefault="009D4189">
            <w:r>
              <w:t>575066.71</w:t>
            </w:r>
          </w:p>
        </w:tc>
        <w:tc>
          <w:tcPr>
            <w:tcW w:w="1915" w:type="dxa"/>
          </w:tcPr>
          <w:p w:rsidR="009D4189" w:rsidRDefault="009D4189">
            <w:r>
              <w:t>1393574.67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34</w:t>
            </w:r>
          </w:p>
        </w:tc>
        <w:tc>
          <w:tcPr>
            <w:tcW w:w="1914" w:type="dxa"/>
          </w:tcPr>
          <w:p w:rsidR="009D4189" w:rsidRDefault="009D4189">
            <w:r>
              <w:t>102° 50' 29''</w:t>
            </w:r>
          </w:p>
        </w:tc>
        <w:tc>
          <w:tcPr>
            <w:tcW w:w="1914" w:type="dxa"/>
          </w:tcPr>
          <w:p w:rsidR="009D4189" w:rsidRDefault="009D4189">
            <w:r>
              <w:t>8.24</w:t>
            </w:r>
          </w:p>
        </w:tc>
        <w:tc>
          <w:tcPr>
            <w:tcW w:w="1914" w:type="dxa"/>
          </w:tcPr>
          <w:p w:rsidR="009D4189" w:rsidRDefault="009D4189">
            <w:r>
              <w:t>575065.94</w:t>
            </w:r>
          </w:p>
        </w:tc>
        <w:tc>
          <w:tcPr>
            <w:tcW w:w="1915" w:type="dxa"/>
          </w:tcPr>
          <w:p w:rsidR="009D4189" w:rsidRDefault="009D4189">
            <w:r>
              <w:t>1393579.5</w:t>
            </w:r>
          </w:p>
        </w:tc>
      </w:tr>
      <w:tr w:rsidR="009D4189" w:rsidTr="007A57E3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9D4189" w:rsidRDefault="009D4189">
            <w:r>
              <w:t>35</w:t>
            </w:r>
          </w:p>
        </w:tc>
        <w:tc>
          <w:tcPr>
            <w:tcW w:w="1914" w:type="dxa"/>
          </w:tcPr>
          <w:p w:rsidR="009D4189" w:rsidRDefault="009D4189">
            <w:r>
              <w:t>98° 24' 0''</w:t>
            </w:r>
          </w:p>
        </w:tc>
        <w:tc>
          <w:tcPr>
            <w:tcW w:w="1914" w:type="dxa"/>
          </w:tcPr>
          <w:p w:rsidR="009D4189" w:rsidRDefault="009D4189">
            <w:r>
              <w:t>65.2</w:t>
            </w:r>
          </w:p>
        </w:tc>
        <w:tc>
          <w:tcPr>
            <w:tcW w:w="1914" w:type="dxa"/>
          </w:tcPr>
          <w:p w:rsidR="009D4189" w:rsidRDefault="009D4189">
            <w:r>
              <w:t>575064.11</w:t>
            </w:r>
          </w:p>
        </w:tc>
        <w:tc>
          <w:tcPr>
            <w:tcW w:w="1915" w:type="dxa"/>
          </w:tcPr>
          <w:p w:rsidR="009D4189" w:rsidRDefault="009D4189">
            <w:r>
              <w:t>1393587.54</w:t>
            </w:r>
          </w:p>
        </w:tc>
      </w:tr>
    </w:tbl>
    <w:p w:rsidR="009C344E" w:rsidRDefault="009C344E"/>
    <w:sectPr w:rsidR="009C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89"/>
    <w:rsid w:val="0015756B"/>
    <w:rsid w:val="002909CD"/>
    <w:rsid w:val="004345EA"/>
    <w:rsid w:val="007A57E3"/>
    <w:rsid w:val="008E77E4"/>
    <w:rsid w:val="00925CED"/>
    <w:rsid w:val="009C344E"/>
    <w:rsid w:val="009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2F8D9-1F22-467F-AD46-ED68E0EF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28</TotalTime>
  <Pages>40</Pages>
  <Words>11722</Words>
  <Characters>66817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78383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subject/>
  <dc:creator>Сергей С. Гнедин</dc:creator>
  <cp:keywords/>
  <cp:lastModifiedBy>Сергей С. Гнедин</cp:lastModifiedBy>
  <cp:revision>1</cp:revision>
  <dcterms:created xsi:type="dcterms:W3CDTF">2016-10-27T10:32:00Z</dcterms:created>
  <dcterms:modified xsi:type="dcterms:W3CDTF">2016-10-27T11:00:00Z</dcterms:modified>
</cp:coreProperties>
</file>