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09" w:rsidRDefault="004E1709" w:rsidP="00EE2879">
      <w:pPr>
        <w:jc w:val="center"/>
      </w:pPr>
      <w:r w:rsidRPr="00AE7DA2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78.75pt;visibility:visible">
            <v:imagedata r:id="rId5" o:title="" gain="1.25"/>
          </v:shape>
        </w:pict>
      </w:r>
    </w:p>
    <w:p w:rsidR="004E1709" w:rsidRPr="00940F56" w:rsidRDefault="004E1709" w:rsidP="00EE2879">
      <w:pPr>
        <w:spacing w:after="120"/>
        <w:jc w:val="center"/>
      </w:pPr>
      <w:r w:rsidRPr="00940F56">
        <w:rPr>
          <w:sz w:val="26"/>
          <w:szCs w:val="26"/>
        </w:rPr>
        <w:t>Р О С С И Й С К А Я   Ф Е Д Е Р А Ц И Я</w:t>
      </w:r>
    </w:p>
    <w:p w:rsidR="004E1709" w:rsidRPr="00940F56" w:rsidRDefault="004E1709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E1709" w:rsidRPr="0066394B" w:rsidRDefault="004E1709" w:rsidP="00EE2879">
      <w:pPr>
        <w:spacing w:after="12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</w:t>
      </w:r>
      <w:r w:rsidRPr="0066394B">
        <w:rPr>
          <w:b/>
          <w:sz w:val="32"/>
          <w:szCs w:val="32"/>
        </w:rPr>
        <w:t>Е Н И Е</w:t>
      </w:r>
    </w:p>
    <w:p w:rsidR="004E1709" w:rsidRPr="00940F56" w:rsidRDefault="004E1709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E1709" w:rsidRDefault="004E1709" w:rsidP="004D0A9E">
      <w:pPr>
        <w:pStyle w:val="Heading1"/>
      </w:pPr>
    </w:p>
    <w:tbl>
      <w:tblPr>
        <w:tblW w:w="0" w:type="auto"/>
        <w:tblLook w:val="00A0"/>
      </w:tblPr>
      <w:tblGrid>
        <w:gridCol w:w="534"/>
        <w:gridCol w:w="2268"/>
        <w:gridCol w:w="850"/>
        <w:gridCol w:w="4394"/>
        <w:gridCol w:w="1524"/>
      </w:tblGrid>
      <w:tr w:rsidR="004E1709" w:rsidTr="007B3CD2">
        <w:tc>
          <w:tcPr>
            <w:tcW w:w="534" w:type="dxa"/>
          </w:tcPr>
          <w:p w:rsidR="004E1709" w:rsidRPr="007B3CD2" w:rsidRDefault="004E1709" w:rsidP="007B3CD2">
            <w:pPr>
              <w:jc w:val="right"/>
              <w:rPr>
                <w:sz w:val="28"/>
                <w:szCs w:val="28"/>
              </w:rPr>
            </w:pPr>
            <w:r w:rsidRPr="007B3CD2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709" w:rsidRPr="007B3CD2" w:rsidRDefault="004E1709" w:rsidP="007B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05.04.2019г.</w:t>
            </w:r>
          </w:p>
        </w:tc>
        <w:tc>
          <w:tcPr>
            <w:tcW w:w="850" w:type="dxa"/>
          </w:tcPr>
          <w:p w:rsidR="004E1709" w:rsidRPr="007B3CD2" w:rsidRDefault="004E1709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E1709" w:rsidRPr="007B3CD2" w:rsidRDefault="004E1709" w:rsidP="007B3CD2">
            <w:pPr>
              <w:jc w:val="right"/>
              <w:rPr>
                <w:sz w:val="28"/>
                <w:szCs w:val="28"/>
              </w:rPr>
            </w:pPr>
            <w:r w:rsidRPr="007B3CD2"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E1709" w:rsidRPr="007B3CD2" w:rsidRDefault="004E1709" w:rsidP="007B3C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 w:rsidRPr="007B3CD2">
              <w:rPr>
                <w:sz w:val="28"/>
                <w:szCs w:val="28"/>
              </w:rPr>
              <w:t>-п</w:t>
            </w:r>
          </w:p>
        </w:tc>
      </w:tr>
    </w:tbl>
    <w:p w:rsidR="004E1709" w:rsidRPr="00071181" w:rsidRDefault="004E1709" w:rsidP="00D23AD7">
      <w:pPr>
        <w:ind w:firstLine="708"/>
      </w:pPr>
      <w:r>
        <w:t xml:space="preserve">     </w:t>
      </w:r>
      <w:r w:rsidRPr="00071181">
        <w:t>г.</w:t>
      </w:r>
      <w:r>
        <w:t xml:space="preserve"> </w:t>
      </w:r>
      <w:r w:rsidRPr="00071181">
        <w:t>Елизово</w:t>
      </w:r>
    </w:p>
    <w:p w:rsidR="004E1709" w:rsidRDefault="004E1709" w:rsidP="004D0A9E">
      <w:pPr>
        <w:jc w:val="both"/>
      </w:pPr>
    </w:p>
    <w:p w:rsidR="004E1709" w:rsidRDefault="004E1709" w:rsidP="004D0A9E">
      <w:pPr>
        <w:jc w:val="both"/>
      </w:pPr>
    </w:p>
    <w:p w:rsidR="004E1709" w:rsidRDefault="004E1709" w:rsidP="004D0A9E">
      <w:pPr>
        <w:jc w:val="both"/>
      </w:pPr>
    </w:p>
    <w:tbl>
      <w:tblPr>
        <w:tblW w:w="0" w:type="auto"/>
        <w:tblLook w:val="00A0"/>
      </w:tblPr>
      <w:tblGrid>
        <w:gridCol w:w="6204"/>
      </w:tblGrid>
      <w:tr w:rsidR="004E1709" w:rsidTr="007B3CD2">
        <w:trPr>
          <w:trHeight w:val="682"/>
        </w:trPr>
        <w:tc>
          <w:tcPr>
            <w:tcW w:w="6204" w:type="dxa"/>
          </w:tcPr>
          <w:p w:rsidR="004E1709" w:rsidRDefault="004E1709" w:rsidP="007B3CD2">
            <w:pPr>
              <w:jc w:val="both"/>
              <w:rPr>
                <w:sz w:val="28"/>
                <w:szCs w:val="28"/>
              </w:rPr>
            </w:pPr>
            <w:r w:rsidRPr="007B3CD2">
              <w:rPr>
                <w:sz w:val="28"/>
                <w:szCs w:val="28"/>
              </w:rPr>
              <w:t>О проведе</w:t>
            </w:r>
            <w:r>
              <w:rPr>
                <w:sz w:val="28"/>
                <w:szCs w:val="28"/>
              </w:rPr>
              <w:t>нии конкурса «Лучший по профессии</w:t>
            </w:r>
          </w:p>
          <w:p w:rsidR="004E1709" w:rsidRPr="007B3CD2" w:rsidRDefault="004E1709" w:rsidP="007B3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дворников в Елизовском городском поселении»</w:t>
            </w:r>
          </w:p>
        </w:tc>
      </w:tr>
    </w:tbl>
    <w:p w:rsidR="004E1709" w:rsidRDefault="004E1709" w:rsidP="004D0A9E">
      <w:pPr>
        <w:jc w:val="both"/>
      </w:pPr>
    </w:p>
    <w:p w:rsidR="004E1709" w:rsidRPr="00086B7B" w:rsidRDefault="004E1709" w:rsidP="000E35BC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поселения, </w:t>
      </w:r>
      <w:r>
        <w:rPr>
          <w:sz w:val="28"/>
          <w:szCs w:val="28"/>
        </w:rPr>
        <w:t>Правилами благоустройства и содержания территории Елизовского городского поселения, принятыми</w:t>
      </w:r>
      <w:r w:rsidRPr="005273A4">
        <w:rPr>
          <w:sz w:val="28"/>
          <w:szCs w:val="28"/>
        </w:rPr>
        <w:t xml:space="preserve"> Решением Собрания депутатов Елизовского городского поселения от 26.10.2017 № 236</w:t>
      </w:r>
      <w:r>
        <w:rPr>
          <w:sz w:val="28"/>
          <w:szCs w:val="28"/>
        </w:rPr>
        <w:t xml:space="preserve"> </w:t>
      </w:r>
      <w:r w:rsidRPr="00086B7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 более комфортных условий проживания и отдыха жителей и гостей города Елизово</w:t>
      </w:r>
    </w:p>
    <w:p w:rsidR="004E1709" w:rsidRDefault="004E1709" w:rsidP="00086B7B">
      <w:pPr>
        <w:ind w:firstLine="708"/>
        <w:jc w:val="both"/>
        <w:rPr>
          <w:sz w:val="28"/>
          <w:szCs w:val="28"/>
        </w:rPr>
      </w:pPr>
    </w:p>
    <w:p w:rsidR="004E1709" w:rsidRDefault="004E1709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    </w:t>
      </w:r>
    </w:p>
    <w:p w:rsidR="004E1709" w:rsidRPr="00086B7B" w:rsidRDefault="004E1709" w:rsidP="00086B7B">
      <w:pPr>
        <w:ind w:firstLine="708"/>
        <w:jc w:val="both"/>
        <w:rPr>
          <w:sz w:val="28"/>
          <w:szCs w:val="28"/>
        </w:rPr>
      </w:pPr>
    </w:p>
    <w:p w:rsidR="004E1709" w:rsidRPr="00875DF1" w:rsidRDefault="004E1709" w:rsidP="00875DF1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DF1">
        <w:rPr>
          <w:sz w:val="28"/>
          <w:szCs w:val="28"/>
        </w:rPr>
        <w:t xml:space="preserve">Утвердить Положение о конкурсе </w:t>
      </w:r>
      <w:r>
        <w:rPr>
          <w:sz w:val="28"/>
          <w:szCs w:val="28"/>
        </w:rPr>
        <w:t xml:space="preserve">«Лучший по профессии среди дворников в Елизовском городском поселении», </w:t>
      </w:r>
      <w:r w:rsidRPr="00875DF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Pr="00875DF1">
        <w:rPr>
          <w:sz w:val="28"/>
          <w:szCs w:val="28"/>
        </w:rPr>
        <w:t>1 к настоящему постановлению.</w:t>
      </w:r>
      <w:r w:rsidRPr="00875DF1">
        <w:rPr>
          <w:sz w:val="26"/>
          <w:szCs w:val="26"/>
        </w:rPr>
        <w:t xml:space="preserve"> </w:t>
      </w:r>
    </w:p>
    <w:p w:rsidR="004E1709" w:rsidRPr="00F00F23" w:rsidRDefault="004E1709" w:rsidP="006E56D1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590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</w:t>
      </w:r>
      <w:r w:rsidRPr="00DE5904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конкурсной комиссии</w:t>
      </w:r>
      <w:r w:rsidRPr="00DE5904">
        <w:rPr>
          <w:sz w:val="28"/>
          <w:szCs w:val="28"/>
        </w:rPr>
        <w:t xml:space="preserve"> по подведению итогов конкурса </w:t>
      </w:r>
      <w:r>
        <w:rPr>
          <w:sz w:val="28"/>
          <w:szCs w:val="28"/>
        </w:rPr>
        <w:t>«Лучший</w:t>
      </w:r>
      <w:r w:rsidRPr="00B2509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 среди дворников в Елизовском городском поселении», согласно приложению 2 к настоящему постановлению.</w:t>
      </w:r>
    </w:p>
    <w:p w:rsidR="004E1709" w:rsidRDefault="004E1709" w:rsidP="00041A8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уполномоченным органом, ответственным за проведение конкурса «Лучший по профессии среди дворников в Елизовском городском поселении»,</w:t>
      </w:r>
      <w:r w:rsidRPr="00D927B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FB7AA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FB7AAE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>.</w:t>
      </w:r>
    </w:p>
    <w:p w:rsidR="004E1709" w:rsidRPr="0060621A" w:rsidRDefault="004E1709" w:rsidP="0060621A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621A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4E1709" w:rsidRDefault="004E1709" w:rsidP="00041A80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1709" w:rsidRPr="00A00E29" w:rsidRDefault="004E1709" w:rsidP="00041A80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0E2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Pr="00086B7B" w:rsidRDefault="004E1709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6B7B">
        <w:rPr>
          <w:sz w:val="28"/>
          <w:szCs w:val="28"/>
        </w:rPr>
        <w:t xml:space="preserve"> администрации</w:t>
      </w:r>
    </w:p>
    <w:p w:rsidR="004E1709" w:rsidRDefault="004E1709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Д.Б. Щипицын</w:t>
      </w: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086B7B">
      <w:pPr>
        <w:jc w:val="both"/>
        <w:rPr>
          <w:sz w:val="28"/>
          <w:szCs w:val="28"/>
        </w:rPr>
      </w:pPr>
    </w:p>
    <w:p w:rsidR="004E1709" w:rsidRDefault="004E1709" w:rsidP="00622E65">
      <w:pPr>
        <w:jc w:val="right"/>
      </w:pPr>
      <w:r>
        <w:t>Приложение 1</w:t>
      </w:r>
    </w:p>
    <w:p w:rsidR="004E1709" w:rsidRDefault="004E1709" w:rsidP="00DB5FE0">
      <w:pPr>
        <w:jc w:val="right"/>
      </w:pPr>
      <w:r>
        <w:t xml:space="preserve"> к постановлению администрации</w:t>
      </w:r>
    </w:p>
    <w:p w:rsidR="004E1709" w:rsidRDefault="004E1709" w:rsidP="00DB5FE0">
      <w:pPr>
        <w:jc w:val="right"/>
      </w:pPr>
      <w:r>
        <w:t xml:space="preserve"> Елизовского городского поселения</w:t>
      </w:r>
    </w:p>
    <w:p w:rsidR="004E1709" w:rsidRPr="00F17A34" w:rsidRDefault="004E1709" w:rsidP="00026912">
      <w:pPr>
        <w:jc w:val="right"/>
      </w:pPr>
      <w:r>
        <w:t xml:space="preserve">от  05.04.2019г.  № </w:t>
      </w:r>
      <w:r w:rsidRPr="00284630">
        <w:t>374 -п</w:t>
      </w:r>
    </w:p>
    <w:p w:rsidR="004E1709" w:rsidRDefault="004E1709" w:rsidP="00284630">
      <w:pPr>
        <w:jc w:val="center"/>
      </w:pPr>
    </w:p>
    <w:p w:rsidR="004E1709" w:rsidRPr="00FE172E" w:rsidRDefault="004E1709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FE172E">
        <w:rPr>
          <w:sz w:val="28"/>
          <w:szCs w:val="28"/>
        </w:rPr>
        <w:t>Положение</w:t>
      </w:r>
    </w:p>
    <w:p w:rsidR="004E1709" w:rsidRDefault="004E1709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E172E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«Лучший по профессии среди дворников в Елизовском городском поселении»</w:t>
      </w:r>
    </w:p>
    <w:p w:rsidR="004E1709" w:rsidRDefault="004E1709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4E1709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1709" w:rsidRPr="00B447BA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447BA">
        <w:rPr>
          <w:sz w:val="28"/>
          <w:szCs w:val="28"/>
        </w:rPr>
        <w:t xml:space="preserve">Положение о конкурсе </w:t>
      </w:r>
      <w:r>
        <w:rPr>
          <w:sz w:val="28"/>
          <w:szCs w:val="28"/>
        </w:rPr>
        <w:t xml:space="preserve">«Лучший по профессии среди дворников в Елизовском городском поселении» </w:t>
      </w:r>
      <w:r w:rsidRPr="00B447BA">
        <w:rPr>
          <w:sz w:val="28"/>
          <w:szCs w:val="28"/>
        </w:rPr>
        <w:t xml:space="preserve">(далее - Положение) определяет порядок и условия организации проведения конкурса на лучшее </w:t>
      </w:r>
      <w:r>
        <w:rPr>
          <w:sz w:val="28"/>
          <w:szCs w:val="28"/>
        </w:rPr>
        <w:t>содержание придомовой территории многоквартирных домов, расположенных в</w:t>
      </w:r>
      <w:r w:rsidRPr="00B447BA">
        <w:rPr>
          <w:sz w:val="28"/>
          <w:szCs w:val="28"/>
        </w:rPr>
        <w:t xml:space="preserve"> Елизовском городском посе</w:t>
      </w:r>
      <w:r>
        <w:rPr>
          <w:sz w:val="28"/>
          <w:szCs w:val="28"/>
        </w:rPr>
        <w:t>лении</w:t>
      </w:r>
      <w:r w:rsidRPr="00B447BA">
        <w:rPr>
          <w:sz w:val="28"/>
          <w:szCs w:val="28"/>
        </w:rPr>
        <w:t xml:space="preserve"> (далее – Конкурс).</w:t>
      </w:r>
    </w:p>
    <w:p w:rsidR="004E1709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4E1709" w:rsidRPr="001254A9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1254A9">
        <w:rPr>
          <w:sz w:val="28"/>
          <w:szCs w:val="28"/>
        </w:rPr>
        <w:t>Цели и задачи Конкурса</w:t>
      </w:r>
    </w:p>
    <w:p w:rsidR="004E1709" w:rsidRPr="003F6FAE" w:rsidRDefault="004E1709" w:rsidP="00F17A34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F6FAE">
        <w:rPr>
          <w:sz w:val="28"/>
          <w:szCs w:val="28"/>
        </w:rPr>
        <w:t>Основными целями и задачами Конкурса являются:</w:t>
      </w:r>
    </w:p>
    <w:p w:rsidR="004E1709" w:rsidRPr="003F6FAE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работы по поддержанию чистоты и порядка на придомовых территориях многоквартирных домов, активизация инициативы и творческого отношения дворников к работе;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более комфортных условий проживания и отдыха на придомовых территориях Елизовского городского поселения.</w:t>
      </w:r>
    </w:p>
    <w:p w:rsidR="004E1709" w:rsidRDefault="004E1709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4E1709" w:rsidRPr="003F6FAE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Конкурса</w:t>
      </w:r>
    </w:p>
    <w:p w:rsidR="004E1709" w:rsidRPr="00AA1B5F" w:rsidRDefault="004E1709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4E1709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Pr="00157FC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>администрация</w:t>
      </w:r>
      <w:r w:rsidRPr="00157FCC">
        <w:rPr>
          <w:sz w:val="28"/>
          <w:szCs w:val="28"/>
        </w:rPr>
        <w:t xml:space="preserve"> Елизовского городского поселения.</w:t>
      </w:r>
      <w:r>
        <w:rPr>
          <w:sz w:val="28"/>
          <w:szCs w:val="28"/>
        </w:rPr>
        <w:t xml:space="preserve"> </w:t>
      </w:r>
    </w:p>
    <w:p w:rsidR="004E1709" w:rsidRPr="00157FCC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по проведению Конкурса является Управление жилищно-коммунального хозяйства администрации</w:t>
      </w:r>
      <w:r w:rsidRPr="00157FCC">
        <w:rPr>
          <w:sz w:val="28"/>
          <w:szCs w:val="28"/>
        </w:rPr>
        <w:t xml:space="preserve"> Елизовского городского поселения.</w:t>
      </w:r>
    </w:p>
    <w:p w:rsidR="004E1709" w:rsidRPr="00157FCC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4E1709" w:rsidRPr="007048EC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 xml:space="preserve"> Порядок и условия проведения Конкурса </w:t>
      </w:r>
    </w:p>
    <w:p w:rsidR="004E1709" w:rsidRPr="00AA1B5F" w:rsidRDefault="004E1709" w:rsidP="00F17A34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4E1709" w:rsidRDefault="004E1709" w:rsidP="004908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AA1B5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В К</w:t>
      </w:r>
      <w:r w:rsidRPr="00AA1B5F">
        <w:rPr>
          <w:sz w:val="28"/>
          <w:szCs w:val="28"/>
        </w:rPr>
        <w:t>онкурсе мог</w:t>
      </w:r>
      <w:r>
        <w:rPr>
          <w:sz w:val="28"/>
          <w:szCs w:val="28"/>
        </w:rPr>
        <w:t>ут принять участие дворники – работники управляющих и подрядных организаций,</w:t>
      </w:r>
      <w:r w:rsidRPr="00AA1B5F">
        <w:rPr>
          <w:sz w:val="28"/>
          <w:szCs w:val="28"/>
        </w:rPr>
        <w:t xml:space="preserve"> независимо от их организационно-правовой формы, </w:t>
      </w:r>
      <w:r>
        <w:rPr>
          <w:sz w:val="28"/>
          <w:szCs w:val="28"/>
        </w:rPr>
        <w:t>осуществляющих</w:t>
      </w:r>
      <w:r w:rsidRPr="00AA1B5F">
        <w:rPr>
          <w:sz w:val="28"/>
          <w:szCs w:val="28"/>
        </w:rPr>
        <w:t xml:space="preserve"> свою деятельность на территории </w:t>
      </w:r>
      <w:r>
        <w:rPr>
          <w:sz w:val="28"/>
          <w:szCs w:val="28"/>
        </w:rPr>
        <w:t xml:space="preserve">Елизовского городского поселения (далее - участники Конкурса). </w:t>
      </w:r>
    </w:p>
    <w:p w:rsidR="004E1709" w:rsidRDefault="004E1709" w:rsidP="004908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Кандидатуры для участия в Конкурсе определяются управляющими и подрядными организациями, которые предоставляют конкурсной комиссии следующие документы:</w:t>
      </w:r>
    </w:p>
    <w:p w:rsidR="004E1709" w:rsidRDefault="004E1709" w:rsidP="004908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сводную заявку на дворников, которые будут принимать участие в конкурсе;</w:t>
      </w:r>
    </w:p>
    <w:p w:rsidR="004E1709" w:rsidRDefault="004E1709" w:rsidP="0049088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личное заявление (согласие) кандидата на участие в Конкурсе.</w:t>
      </w:r>
    </w:p>
    <w:p w:rsidR="004E1709" w:rsidRDefault="004E1709" w:rsidP="0049088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1709" w:rsidRPr="00AA1B5F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Сроки проведения К</w:t>
      </w:r>
      <w:r w:rsidRPr="00AA1B5F">
        <w:rPr>
          <w:sz w:val="28"/>
          <w:szCs w:val="28"/>
        </w:rPr>
        <w:t xml:space="preserve">онкурса: 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 11 апреля 2019 г. по 15 апреля 2019</w:t>
      </w:r>
      <w:r w:rsidRPr="00AA1B5F">
        <w:rPr>
          <w:sz w:val="28"/>
          <w:szCs w:val="28"/>
        </w:rPr>
        <w:t xml:space="preserve"> г. </w:t>
      </w:r>
      <w:r>
        <w:rPr>
          <w:sz w:val="28"/>
          <w:szCs w:val="28"/>
        </w:rPr>
        <w:t>– доведение условий конкурса до руководителей управляющих и подрядных организаций, объявление условий К</w:t>
      </w:r>
      <w:r w:rsidRPr="00AA1B5F">
        <w:rPr>
          <w:sz w:val="28"/>
          <w:szCs w:val="28"/>
        </w:rPr>
        <w:t xml:space="preserve">онкурса через средства </w:t>
      </w:r>
      <w:r>
        <w:rPr>
          <w:sz w:val="28"/>
          <w:szCs w:val="28"/>
        </w:rPr>
        <w:t>массовой информации и размещение</w:t>
      </w:r>
      <w:r w:rsidRPr="00AA1B5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Елизовского городского поселения</w:t>
      </w:r>
      <w:r w:rsidRPr="00AA1B5F">
        <w:rPr>
          <w:sz w:val="28"/>
          <w:szCs w:val="28"/>
        </w:rPr>
        <w:t xml:space="preserve">; </w:t>
      </w:r>
    </w:p>
    <w:p w:rsidR="004E1709" w:rsidRPr="00AA1B5F" w:rsidRDefault="004E1709" w:rsidP="00F0194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 18 апреля 2019 г. по 29 апреля 2019 г. – прием заявлений на участие в конкурсе; </w:t>
      </w:r>
    </w:p>
    <w:p w:rsidR="004E1709" w:rsidRPr="00AA1B5F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 01 мая 2019 г. по 30 сентября 2019 г. – проведение Конкурса с ежемесячным осмотром придомовых территорий, составлением актов осмотра с проставлением баллов по каждому из критериев оценки; </w:t>
      </w:r>
    </w:p>
    <w:p w:rsidR="004E1709" w:rsidRDefault="004E1709" w:rsidP="008236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 02 октября 2019 г. по 06 октября 2019 г. </w:t>
      </w:r>
      <w:r w:rsidRPr="00AA1B5F">
        <w:rPr>
          <w:sz w:val="28"/>
          <w:szCs w:val="28"/>
        </w:rPr>
        <w:t>-</w:t>
      </w:r>
      <w:r>
        <w:rPr>
          <w:sz w:val="28"/>
          <w:szCs w:val="28"/>
        </w:rPr>
        <w:t xml:space="preserve"> подведение итогов К</w:t>
      </w:r>
      <w:r w:rsidRPr="00AA1B5F">
        <w:rPr>
          <w:sz w:val="28"/>
          <w:szCs w:val="28"/>
        </w:rPr>
        <w:t xml:space="preserve">онкурса, награждение победителей. 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Оценка участников Конкурса производится по десятибалльной системе по следующим критериям:</w:t>
      </w:r>
    </w:p>
    <w:p w:rsidR="004E1709" w:rsidRDefault="004E1709" w:rsidP="003914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удаление мусора из урн, удаление мусора с придомовой территории, содержание ее в чистоте и порядке;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очистка газонов, обрезка сухих веток, кронирование кустарников, своевременный покос травы;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побелка деревьев и бордюров, посадка цветов и кустарников, своевременная уборка опавших листьев и скошенной травы;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сохранности оборудования и зеленых насаждений на придомовой территории;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чистоте и порядке площадки твердых коммунальных отходов.</w:t>
      </w:r>
    </w:p>
    <w:p w:rsidR="004E1709" w:rsidRPr="002A1F60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1709" w:rsidRPr="007048EC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7048EC">
        <w:rPr>
          <w:sz w:val="28"/>
          <w:szCs w:val="28"/>
        </w:rPr>
        <w:t>Порядок подведения итогов Конкурса</w:t>
      </w:r>
    </w:p>
    <w:p w:rsidR="004E1709" w:rsidRPr="001B68D7" w:rsidRDefault="004E1709" w:rsidP="00F17A34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:rsidR="004E1709" w:rsidRPr="001B68D7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Подведение итогов К</w:t>
      </w:r>
      <w:r w:rsidRPr="00AA1B5F">
        <w:rPr>
          <w:sz w:val="28"/>
          <w:szCs w:val="28"/>
        </w:rPr>
        <w:t>онкурса о</w:t>
      </w:r>
      <w:r>
        <w:rPr>
          <w:sz w:val="28"/>
          <w:szCs w:val="28"/>
        </w:rPr>
        <w:t>существляет конкурсная комиссия</w:t>
      </w:r>
      <w:r w:rsidRPr="00B6360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конкурсными баллами, проставленными в актах осмотра территорий.</w:t>
      </w:r>
    </w:p>
    <w:p w:rsidR="004E1709" w:rsidRPr="001B68D7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Победителями Конкурса становя</w:t>
      </w:r>
      <w:r w:rsidRPr="001B68D7">
        <w:rPr>
          <w:sz w:val="28"/>
          <w:szCs w:val="28"/>
        </w:rPr>
        <w:t xml:space="preserve">тся </w:t>
      </w:r>
      <w:r>
        <w:rPr>
          <w:sz w:val="28"/>
          <w:szCs w:val="28"/>
        </w:rPr>
        <w:t>участники, набравши</w:t>
      </w:r>
      <w:r w:rsidRPr="001B68D7">
        <w:rPr>
          <w:sz w:val="28"/>
          <w:szCs w:val="28"/>
        </w:rPr>
        <w:t xml:space="preserve">е наибольшее количество </w:t>
      </w:r>
      <w:r>
        <w:rPr>
          <w:sz w:val="28"/>
          <w:szCs w:val="28"/>
        </w:rPr>
        <w:t>баллов</w:t>
      </w:r>
      <w:r w:rsidRPr="001B68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конкурсной комиссии о подведении итогов Конкурса и определении победителей оформляется протоколом, который подписывается Председателем конкурсной комиссии. </w:t>
      </w:r>
    </w:p>
    <w:p w:rsidR="004E1709" w:rsidRPr="00FC7FA2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58683C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>определяются победители Конкурса, занявшие 1, 2 и 3 место</w:t>
      </w:r>
      <w:r w:rsidRPr="0058683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58683C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награждаются диплома</w:t>
      </w:r>
      <w:r w:rsidRPr="00FC7FA2">
        <w:rPr>
          <w:sz w:val="28"/>
          <w:szCs w:val="28"/>
        </w:rPr>
        <w:t>м</w:t>
      </w:r>
      <w:r>
        <w:rPr>
          <w:sz w:val="28"/>
          <w:szCs w:val="28"/>
        </w:rPr>
        <w:t>и и денежными премиями.</w:t>
      </w:r>
    </w:p>
    <w:p w:rsidR="004E1709" w:rsidRDefault="004E1709" w:rsidP="00F17A3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E1709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</w:t>
      </w:r>
    </w:p>
    <w:p w:rsidR="004E1709" w:rsidRDefault="004E1709" w:rsidP="00F17A34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:rsidR="004E1709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проводится в день и час назначенный Главой администрации Елизовского городского поселения после подведения итогов Конкурса.</w:t>
      </w:r>
    </w:p>
    <w:p w:rsidR="004E1709" w:rsidRPr="005F6E77" w:rsidRDefault="004E1709" w:rsidP="00D24F16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77">
        <w:rPr>
          <w:sz w:val="28"/>
          <w:szCs w:val="28"/>
        </w:rPr>
        <w:t>Церемония награждения предусматривает:</w:t>
      </w:r>
    </w:p>
    <w:p w:rsidR="004E1709" w:rsidRPr="00744841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наг</w:t>
      </w:r>
      <w:r>
        <w:rPr>
          <w:sz w:val="28"/>
          <w:szCs w:val="28"/>
        </w:rPr>
        <w:t>раждение денежной премией 11494 руб.</w:t>
      </w:r>
      <w:r w:rsidRPr="0074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НДФЛ) </w:t>
      </w:r>
      <w:r w:rsidRPr="00744841">
        <w:rPr>
          <w:sz w:val="28"/>
          <w:szCs w:val="28"/>
        </w:rPr>
        <w:t xml:space="preserve">и дипломом </w:t>
      </w:r>
      <w:r>
        <w:rPr>
          <w:sz w:val="28"/>
          <w:szCs w:val="28"/>
        </w:rPr>
        <w:t>победителя за 1 место</w:t>
      </w:r>
      <w:r w:rsidRPr="00744841">
        <w:rPr>
          <w:sz w:val="28"/>
          <w:szCs w:val="28"/>
        </w:rPr>
        <w:t>;</w:t>
      </w:r>
    </w:p>
    <w:p w:rsidR="004E1709" w:rsidRPr="00744841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 xml:space="preserve">награждение </w:t>
      </w:r>
      <w:r>
        <w:rPr>
          <w:sz w:val="28"/>
          <w:szCs w:val="28"/>
        </w:rPr>
        <w:t>денежной премией 8046 руб. (с учетом НДФЛ) и д</w:t>
      </w:r>
      <w:r w:rsidRPr="00744841">
        <w:rPr>
          <w:sz w:val="28"/>
          <w:szCs w:val="28"/>
        </w:rPr>
        <w:t>ипломом призе</w:t>
      </w:r>
      <w:r>
        <w:rPr>
          <w:sz w:val="28"/>
          <w:szCs w:val="28"/>
        </w:rPr>
        <w:t>ра за 2 место</w:t>
      </w:r>
      <w:r w:rsidRPr="00744841">
        <w:rPr>
          <w:sz w:val="28"/>
          <w:szCs w:val="28"/>
        </w:rPr>
        <w:t xml:space="preserve">; </w:t>
      </w:r>
    </w:p>
    <w:p w:rsidR="004E1709" w:rsidRPr="00744841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 xml:space="preserve">награждение </w:t>
      </w:r>
      <w:r>
        <w:rPr>
          <w:sz w:val="28"/>
          <w:szCs w:val="28"/>
        </w:rPr>
        <w:t xml:space="preserve">денежной премией 5747 руб. (с учетом НДФЛ) и </w:t>
      </w:r>
      <w:r w:rsidRPr="00744841">
        <w:rPr>
          <w:sz w:val="28"/>
          <w:szCs w:val="28"/>
        </w:rPr>
        <w:t>дипломом призе</w:t>
      </w:r>
      <w:r>
        <w:rPr>
          <w:sz w:val="28"/>
          <w:szCs w:val="28"/>
        </w:rPr>
        <w:t>ра за 3 место</w:t>
      </w:r>
      <w:r w:rsidRPr="00744841">
        <w:rPr>
          <w:sz w:val="28"/>
          <w:szCs w:val="28"/>
        </w:rPr>
        <w:t xml:space="preserve">; </w:t>
      </w:r>
    </w:p>
    <w:p w:rsidR="004E1709" w:rsidRPr="00744841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награждение всех участников Конкур</w:t>
      </w:r>
      <w:r>
        <w:rPr>
          <w:sz w:val="28"/>
          <w:szCs w:val="28"/>
        </w:rPr>
        <w:t>са грамотами администрации Елизовского городского поселения за участие в Конкурсе</w:t>
      </w:r>
      <w:r w:rsidRPr="00744841">
        <w:rPr>
          <w:sz w:val="28"/>
          <w:szCs w:val="28"/>
        </w:rPr>
        <w:t>.</w:t>
      </w:r>
    </w:p>
    <w:p w:rsidR="004E1709" w:rsidRPr="00744841" w:rsidRDefault="004E1709" w:rsidP="00F17A34">
      <w:pPr>
        <w:pStyle w:val="ListParagraph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4E1709" w:rsidRPr="00744841" w:rsidRDefault="004E1709" w:rsidP="00F17A34">
      <w:pPr>
        <w:pStyle w:val="ListParagraph"/>
        <w:numPr>
          <w:ilvl w:val="0"/>
          <w:numId w:val="5"/>
        </w:numPr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744841">
        <w:rPr>
          <w:sz w:val="28"/>
          <w:szCs w:val="28"/>
        </w:rPr>
        <w:t>Источники финансирования</w:t>
      </w:r>
    </w:p>
    <w:p w:rsidR="004E1709" w:rsidRPr="00744841" w:rsidRDefault="004E1709" w:rsidP="00F17A34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:rsidR="004E1709" w:rsidRPr="00744841" w:rsidRDefault="004E1709" w:rsidP="00B6360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Расходные обязательства в рамках настоящего Положения осуществляются за счет средств бюджета Елизовского городского поселения.</w:t>
      </w:r>
    </w:p>
    <w:p w:rsidR="004E1709" w:rsidRPr="00744841" w:rsidRDefault="004E1709" w:rsidP="00F17A34">
      <w:pPr>
        <w:pStyle w:val="ListParagraph"/>
        <w:tabs>
          <w:tab w:val="left" w:pos="1134"/>
        </w:tabs>
        <w:ind w:left="1440" w:firstLine="709"/>
        <w:jc w:val="both"/>
        <w:rPr>
          <w:sz w:val="28"/>
          <w:szCs w:val="28"/>
        </w:rPr>
      </w:pPr>
    </w:p>
    <w:p w:rsidR="004E1709" w:rsidRPr="00744841" w:rsidRDefault="004E1709" w:rsidP="00F17A34">
      <w:pPr>
        <w:pStyle w:val="ListParagraph"/>
        <w:tabs>
          <w:tab w:val="left" w:pos="1134"/>
        </w:tabs>
        <w:ind w:left="-567" w:firstLine="709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Pr="00744841" w:rsidRDefault="004E1709" w:rsidP="009F69C8">
      <w:pPr>
        <w:pStyle w:val="ListParagraph"/>
        <w:ind w:left="-567" w:firstLine="1275"/>
        <w:jc w:val="both"/>
        <w:rPr>
          <w:sz w:val="28"/>
          <w:szCs w:val="28"/>
        </w:rPr>
      </w:pPr>
    </w:p>
    <w:p w:rsidR="004E1709" w:rsidRPr="00744841" w:rsidRDefault="004E170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4E1709" w:rsidRDefault="004E1709" w:rsidP="00D24F16">
      <w:pPr>
        <w:jc w:val="right"/>
      </w:pPr>
    </w:p>
    <w:p w:rsidR="004E1709" w:rsidRDefault="004E1709" w:rsidP="00D24F16">
      <w:pPr>
        <w:jc w:val="right"/>
      </w:pPr>
    </w:p>
    <w:p w:rsidR="004E1709" w:rsidRDefault="004E1709" w:rsidP="00D24F16">
      <w:pPr>
        <w:jc w:val="right"/>
      </w:pPr>
      <w:r>
        <w:t>Приложение к Положению о конкурсе</w:t>
      </w:r>
    </w:p>
    <w:p w:rsidR="004E1709" w:rsidRDefault="004E1709" w:rsidP="00D24F16">
      <w:pPr>
        <w:jc w:val="right"/>
      </w:pPr>
      <w:r w:rsidRPr="008459DA">
        <w:t xml:space="preserve">«Лучший по профессии среди дворников </w:t>
      </w:r>
    </w:p>
    <w:p w:rsidR="004E1709" w:rsidRPr="008459DA" w:rsidRDefault="004E1709" w:rsidP="00D24F16">
      <w:pPr>
        <w:jc w:val="right"/>
      </w:pPr>
      <w:r w:rsidRPr="008459DA">
        <w:t xml:space="preserve"> в Елизовском городском поселении»</w:t>
      </w:r>
    </w:p>
    <w:p w:rsidR="004E1709" w:rsidRPr="00B64B4C" w:rsidRDefault="004E1709" w:rsidP="00D24F16">
      <w:pPr>
        <w:jc w:val="right"/>
      </w:pPr>
    </w:p>
    <w:p w:rsidR="004E1709" w:rsidRDefault="004E1709" w:rsidP="00D24F16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Акт осмотра придомовой территории</w:t>
      </w:r>
    </w:p>
    <w:p w:rsidR="004E1709" w:rsidRDefault="004E1709" w:rsidP="00D24F16">
      <w:pPr>
        <w:pStyle w:val="Style1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1709" w:rsidRDefault="004E1709" w:rsidP="008459DA">
      <w:pPr>
        <w:pStyle w:val="Style1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« ___» _____________2019 г.</w:t>
      </w:r>
    </w:p>
    <w:p w:rsidR="004E1709" w:rsidRPr="008459DA" w:rsidRDefault="004E1709" w:rsidP="008459DA">
      <w:pPr>
        <w:pStyle w:val="Style1"/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56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56"/>
        <w:gridCol w:w="1200"/>
        <w:gridCol w:w="1440"/>
        <w:gridCol w:w="1440"/>
        <w:gridCol w:w="1440"/>
        <w:gridCol w:w="1320"/>
        <w:gridCol w:w="1200"/>
        <w:gridCol w:w="960"/>
      </w:tblGrid>
      <w:tr w:rsidR="004E1709" w:rsidTr="00914B75">
        <w:tc>
          <w:tcPr>
            <w:tcW w:w="556" w:type="dxa"/>
          </w:tcPr>
          <w:p w:rsidR="004E1709" w:rsidRPr="00A8097F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 w:rsidRPr="00A8097F">
              <w:rPr>
                <w:rStyle w:val="FontStyle11"/>
                <w:sz w:val="20"/>
                <w:szCs w:val="20"/>
              </w:rPr>
              <w:t>№ п/п</w:t>
            </w:r>
          </w:p>
        </w:tc>
        <w:tc>
          <w:tcPr>
            <w:tcW w:w="1200" w:type="dxa"/>
          </w:tcPr>
          <w:p w:rsidR="004E1709" w:rsidRPr="00A8097F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Ф.И.О. участника Конкурса</w:t>
            </w:r>
          </w:p>
        </w:tc>
        <w:tc>
          <w:tcPr>
            <w:tcW w:w="1440" w:type="dxa"/>
          </w:tcPr>
          <w:p w:rsidR="004E1709" w:rsidRPr="00C34699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34699">
              <w:rPr>
                <w:sz w:val="20"/>
                <w:szCs w:val="20"/>
              </w:rPr>
              <w:t>даление мусора из урн, удаление мусора с придомовой территории, содержание ее в чистоте и порядке. Оценка в баллах</w:t>
            </w:r>
          </w:p>
        </w:tc>
        <w:tc>
          <w:tcPr>
            <w:tcW w:w="1440" w:type="dxa"/>
          </w:tcPr>
          <w:p w:rsidR="004E1709" w:rsidRPr="00A8097F" w:rsidRDefault="004E1709" w:rsidP="007B3CD2">
            <w:pPr>
              <w:ind w:firstLine="176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459DA">
              <w:rPr>
                <w:sz w:val="20"/>
                <w:szCs w:val="20"/>
              </w:rPr>
              <w:t>чистка газонов, обрезка сухих веток, кронирование кустарников, своевременный покос травы</w:t>
            </w:r>
            <w:r w:rsidRPr="008459DA">
              <w:rPr>
                <w:rStyle w:val="FontStyle11"/>
                <w:sz w:val="20"/>
                <w:szCs w:val="20"/>
              </w:rPr>
              <w:t>.</w:t>
            </w:r>
            <w:r w:rsidRPr="00A8097F">
              <w:rPr>
                <w:rStyle w:val="FontStyle11"/>
                <w:sz w:val="20"/>
                <w:szCs w:val="20"/>
              </w:rPr>
              <w:t xml:space="preserve"> Оценка в баллах </w:t>
            </w:r>
          </w:p>
        </w:tc>
        <w:tc>
          <w:tcPr>
            <w:tcW w:w="1440" w:type="dxa"/>
          </w:tcPr>
          <w:p w:rsidR="004E1709" w:rsidRPr="00A8097F" w:rsidRDefault="004E1709" w:rsidP="007B3CD2">
            <w:pPr>
              <w:pStyle w:val="NoSpacing"/>
              <w:jc w:val="center"/>
              <w:rPr>
                <w:rStyle w:val="FontStyle11"/>
                <w:sz w:val="20"/>
                <w:szCs w:val="20"/>
              </w:rPr>
            </w:pPr>
            <w:r w:rsidRPr="008459DA">
              <w:rPr>
                <w:sz w:val="20"/>
                <w:szCs w:val="20"/>
              </w:rPr>
              <w:t>Побелка деревьев и бордюров, посадка цветов и кустарников, своевременная уборка опавших листьев и скошенной травы</w:t>
            </w:r>
            <w:r w:rsidRPr="00A8097F">
              <w:rPr>
                <w:rStyle w:val="FontStyle11"/>
                <w:sz w:val="20"/>
                <w:szCs w:val="20"/>
              </w:rPr>
              <w:t>. Оценка в баллах</w:t>
            </w:r>
          </w:p>
        </w:tc>
        <w:tc>
          <w:tcPr>
            <w:tcW w:w="1320" w:type="dxa"/>
          </w:tcPr>
          <w:p w:rsidR="004E1709" w:rsidRPr="00A8097F" w:rsidRDefault="004E1709" w:rsidP="007B3CD2">
            <w:pPr>
              <w:pStyle w:val="NoSpacing"/>
              <w:jc w:val="center"/>
              <w:rPr>
                <w:rStyle w:val="FontStyle1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459DA">
              <w:rPr>
                <w:sz w:val="20"/>
                <w:szCs w:val="20"/>
              </w:rPr>
              <w:t>одержание в сохранности оборудования и зеленых насаждений на придомовой территории</w:t>
            </w:r>
            <w:r w:rsidRPr="00A8097F">
              <w:rPr>
                <w:rStyle w:val="FontStyle11"/>
                <w:sz w:val="20"/>
                <w:szCs w:val="20"/>
              </w:rPr>
              <w:t>.</w:t>
            </w:r>
            <w:r>
              <w:rPr>
                <w:rStyle w:val="FontStyle11"/>
                <w:sz w:val="20"/>
                <w:szCs w:val="20"/>
              </w:rPr>
              <w:t xml:space="preserve"> Оценка в баллах</w:t>
            </w:r>
          </w:p>
        </w:tc>
        <w:tc>
          <w:tcPr>
            <w:tcW w:w="1200" w:type="dxa"/>
          </w:tcPr>
          <w:p w:rsidR="004E1709" w:rsidRPr="00A8097F" w:rsidRDefault="004E1709" w:rsidP="00026CF7">
            <w:pPr>
              <w:ind w:left="34" w:hanging="34"/>
              <w:jc w:val="center"/>
              <w:rPr>
                <w:rStyle w:val="FontStyle11"/>
                <w:sz w:val="20"/>
                <w:szCs w:val="20"/>
              </w:rPr>
            </w:pPr>
            <w:r w:rsidRPr="008459DA">
              <w:rPr>
                <w:sz w:val="20"/>
                <w:szCs w:val="20"/>
              </w:rPr>
              <w:t>Содержание в чистоте и порядке площадки твердых коммунальных отходов</w:t>
            </w:r>
            <w:r w:rsidRPr="00A8097F">
              <w:rPr>
                <w:rStyle w:val="FontStyle11"/>
                <w:sz w:val="20"/>
                <w:szCs w:val="20"/>
              </w:rPr>
              <w:t>. Оценка в баллах</w:t>
            </w:r>
          </w:p>
        </w:tc>
        <w:tc>
          <w:tcPr>
            <w:tcW w:w="960" w:type="dxa"/>
          </w:tcPr>
          <w:p w:rsidR="004E1709" w:rsidRPr="00A8097F" w:rsidRDefault="004E1709" w:rsidP="007B3CD2">
            <w:pPr>
              <w:pStyle w:val="NoSpacing"/>
              <w:jc w:val="center"/>
              <w:rPr>
                <w:sz w:val="20"/>
                <w:szCs w:val="20"/>
              </w:rPr>
            </w:pPr>
            <w:r w:rsidRPr="00A8097F">
              <w:rPr>
                <w:sz w:val="20"/>
                <w:szCs w:val="20"/>
              </w:rPr>
              <w:t xml:space="preserve">                   ИТОГО</w:t>
            </w:r>
          </w:p>
        </w:tc>
      </w:tr>
      <w:tr w:rsidR="004E1709" w:rsidTr="00914B75">
        <w:tc>
          <w:tcPr>
            <w:tcW w:w="9556" w:type="dxa"/>
            <w:gridSpan w:val="8"/>
          </w:tcPr>
          <w:p w:rsidR="004E1709" w:rsidRPr="007B3CD2" w:rsidRDefault="004E1709" w:rsidP="00281B6D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  <w:szCs w:val="24"/>
              </w:rPr>
            </w:pPr>
            <w:r>
              <w:t>Конкурс «Лучший по профессии среди дворников Елизовского городского поселения».</w:t>
            </w:r>
          </w:p>
        </w:tc>
      </w:tr>
      <w:tr w:rsidR="004E1709" w:rsidTr="00914B75">
        <w:tc>
          <w:tcPr>
            <w:tcW w:w="556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7B3CD2">
              <w:rPr>
                <w:rStyle w:val="FontStyle11"/>
                <w:sz w:val="24"/>
              </w:rPr>
              <w:t>1</w:t>
            </w: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32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96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4E1709" w:rsidTr="00914B75">
        <w:tc>
          <w:tcPr>
            <w:tcW w:w="556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7B3CD2">
              <w:rPr>
                <w:rStyle w:val="FontStyle11"/>
                <w:sz w:val="24"/>
              </w:rPr>
              <w:t>2</w:t>
            </w: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32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96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4E1709" w:rsidTr="00914B75">
        <w:tc>
          <w:tcPr>
            <w:tcW w:w="556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7B3CD2">
              <w:rPr>
                <w:rStyle w:val="FontStyle11"/>
                <w:sz w:val="24"/>
              </w:rPr>
              <w:t>3</w:t>
            </w: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32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96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4E1709" w:rsidTr="00914B75">
        <w:tc>
          <w:tcPr>
            <w:tcW w:w="556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7B3CD2">
              <w:rPr>
                <w:rStyle w:val="FontStyle11"/>
                <w:sz w:val="24"/>
              </w:rPr>
              <w:t>4</w:t>
            </w: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32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96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  <w:tr w:rsidR="004E1709" w:rsidTr="00914B75">
        <w:tc>
          <w:tcPr>
            <w:tcW w:w="556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  <w:r w:rsidRPr="007B3CD2">
              <w:rPr>
                <w:rStyle w:val="FontStyle11"/>
                <w:sz w:val="24"/>
              </w:rPr>
              <w:t>5</w:t>
            </w: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44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32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120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  <w:tc>
          <w:tcPr>
            <w:tcW w:w="960" w:type="dxa"/>
          </w:tcPr>
          <w:p w:rsidR="004E1709" w:rsidRPr="007B3CD2" w:rsidRDefault="004E1709" w:rsidP="007B3CD2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</w:rPr>
            </w:pPr>
          </w:p>
        </w:tc>
      </w:tr>
    </w:tbl>
    <w:p w:rsidR="004E1709" w:rsidRDefault="004E1709" w:rsidP="00D24F16">
      <w:pPr>
        <w:pStyle w:val="Style1"/>
        <w:widowControl/>
        <w:spacing w:line="240" w:lineRule="auto"/>
        <w:ind w:firstLine="0"/>
        <w:rPr>
          <w:rStyle w:val="FontStyle11"/>
          <w:sz w:val="24"/>
        </w:rPr>
        <w:sectPr w:rsidR="004E1709" w:rsidSect="00914B75">
          <w:pgSz w:w="11906" w:h="16838"/>
          <w:pgMar w:top="794" w:right="709" w:bottom="680" w:left="1701" w:header="709" w:footer="709" w:gutter="0"/>
          <w:cols w:space="708"/>
          <w:docGrid w:linePitch="360"/>
        </w:sectPr>
      </w:pPr>
    </w:p>
    <w:p w:rsidR="004E1709" w:rsidRDefault="004E1709" w:rsidP="008C3054">
      <w:pPr>
        <w:pStyle w:val="Style1"/>
        <w:widowControl/>
        <w:spacing w:line="240" w:lineRule="auto"/>
        <w:ind w:firstLine="0"/>
        <w:jc w:val="left"/>
        <w:rPr>
          <w:rStyle w:val="FontStyle11"/>
          <w:sz w:val="24"/>
        </w:rPr>
      </w:pPr>
    </w:p>
    <w:p w:rsidR="004E1709" w:rsidRDefault="004E1709" w:rsidP="00DD18BE">
      <w:pPr>
        <w:jc w:val="right"/>
      </w:pPr>
      <w:r>
        <w:t>Приложение 2</w:t>
      </w:r>
    </w:p>
    <w:p w:rsidR="004E1709" w:rsidRDefault="004E1709" w:rsidP="00B63603">
      <w:pPr>
        <w:jc w:val="right"/>
      </w:pPr>
      <w:r>
        <w:t>к постановлению администрации</w:t>
      </w:r>
    </w:p>
    <w:p w:rsidR="004E1709" w:rsidRDefault="004E1709" w:rsidP="00B63603">
      <w:pPr>
        <w:jc w:val="right"/>
      </w:pPr>
      <w:r>
        <w:t xml:space="preserve"> Елизовского городского поселения</w:t>
      </w:r>
    </w:p>
    <w:p w:rsidR="004E1709" w:rsidRPr="00F17A34" w:rsidRDefault="004E1709" w:rsidP="00B63603">
      <w:pPr>
        <w:jc w:val="right"/>
      </w:pPr>
      <w:r>
        <w:t xml:space="preserve">от  05.04.2019г. </w:t>
      </w:r>
      <w:r w:rsidRPr="00F17A34">
        <w:t xml:space="preserve">№ </w:t>
      </w:r>
      <w:r w:rsidRPr="00284630">
        <w:t>374 -п</w:t>
      </w:r>
    </w:p>
    <w:p w:rsidR="004E1709" w:rsidRPr="00FD596B" w:rsidRDefault="004E1709" w:rsidP="00240CC9">
      <w:pPr>
        <w:jc w:val="right"/>
      </w:pPr>
    </w:p>
    <w:p w:rsidR="004E1709" w:rsidRDefault="004E1709" w:rsidP="00240CC9">
      <w:pPr>
        <w:jc w:val="right"/>
      </w:pPr>
    </w:p>
    <w:p w:rsidR="004E1709" w:rsidRDefault="004E1709" w:rsidP="00D9543E">
      <w:pPr>
        <w:jc w:val="right"/>
      </w:pPr>
    </w:p>
    <w:p w:rsidR="004E1709" w:rsidRPr="002742C8" w:rsidRDefault="004E1709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 xml:space="preserve">Состав </w:t>
      </w:r>
    </w:p>
    <w:p w:rsidR="004E1709" w:rsidRDefault="004E1709" w:rsidP="002742C8">
      <w:pPr>
        <w:jc w:val="center"/>
        <w:rPr>
          <w:sz w:val="28"/>
          <w:szCs w:val="28"/>
        </w:rPr>
      </w:pPr>
      <w:r w:rsidRPr="002742C8">
        <w:rPr>
          <w:sz w:val="28"/>
          <w:szCs w:val="28"/>
        </w:rPr>
        <w:t>конкурсной комиссии по подведению итого</w:t>
      </w:r>
      <w:r>
        <w:rPr>
          <w:sz w:val="28"/>
          <w:szCs w:val="28"/>
        </w:rPr>
        <w:t>в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2742C8">
        <w:rPr>
          <w:sz w:val="28"/>
          <w:szCs w:val="28"/>
        </w:rPr>
        <w:t xml:space="preserve"> </w:t>
      </w:r>
      <w:r>
        <w:rPr>
          <w:sz w:val="28"/>
          <w:szCs w:val="28"/>
        </w:rPr>
        <w:t>«Лучший по профессии среди дворников в Елизовском городском поселении»</w:t>
      </w:r>
    </w:p>
    <w:p w:rsidR="004E1709" w:rsidRDefault="004E1709" w:rsidP="002742C8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4E1709" w:rsidRPr="001E38A6" w:rsidTr="003D4EDF">
        <w:trPr>
          <w:trHeight w:val="315"/>
        </w:trPr>
        <w:tc>
          <w:tcPr>
            <w:tcW w:w="3828" w:type="dxa"/>
          </w:tcPr>
          <w:p w:rsidR="004E1709" w:rsidRPr="00963997" w:rsidRDefault="004E1709" w:rsidP="003D4EDF">
            <w:pPr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Председатель  конкурсной комиссии:</w:t>
            </w:r>
          </w:p>
        </w:tc>
        <w:tc>
          <w:tcPr>
            <w:tcW w:w="5670" w:type="dxa"/>
          </w:tcPr>
          <w:p w:rsidR="004E1709" w:rsidRPr="001E38A6" w:rsidRDefault="004E1709" w:rsidP="003D4EDF">
            <w:pPr>
              <w:rPr>
                <w:sz w:val="28"/>
                <w:szCs w:val="28"/>
              </w:rPr>
            </w:pPr>
          </w:p>
        </w:tc>
      </w:tr>
      <w:tr w:rsidR="004E1709" w:rsidTr="003D4EDF">
        <w:trPr>
          <w:trHeight w:val="456"/>
        </w:trPr>
        <w:tc>
          <w:tcPr>
            <w:tcW w:w="3828" w:type="dxa"/>
          </w:tcPr>
          <w:p w:rsidR="004E1709" w:rsidRDefault="004E1709" w:rsidP="003D4EDF">
            <w:pPr>
              <w:rPr>
                <w:sz w:val="28"/>
                <w:szCs w:val="28"/>
              </w:rPr>
            </w:pPr>
          </w:p>
          <w:p w:rsidR="004E1709" w:rsidRDefault="004E1709" w:rsidP="003D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Игорь Борисович</w:t>
            </w:r>
          </w:p>
        </w:tc>
        <w:tc>
          <w:tcPr>
            <w:tcW w:w="5670" w:type="dxa"/>
          </w:tcPr>
          <w:p w:rsidR="004E1709" w:rsidRDefault="004E1709" w:rsidP="003D4EDF">
            <w:pPr>
              <w:jc w:val="both"/>
              <w:rPr>
                <w:sz w:val="28"/>
                <w:szCs w:val="28"/>
              </w:rPr>
            </w:pPr>
          </w:p>
          <w:p w:rsidR="004E1709" w:rsidRDefault="004E1709" w:rsidP="003D4E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ЖКХ администрации Елизовского городского поселения</w:t>
            </w:r>
          </w:p>
        </w:tc>
      </w:tr>
      <w:tr w:rsidR="004E1709" w:rsidRPr="00A11D43" w:rsidTr="003D4EDF">
        <w:trPr>
          <w:trHeight w:val="236"/>
        </w:trPr>
        <w:tc>
          <w:tcPr>
            <w:tcW w:w="3828" w:type="dxa"/>
          </w:tcPr>
          <w:p w:rsidR="004E1709" w:rsidRPr="00A11D43" w:rsidRDefault="004E1709" w:rsidP="003D4EDF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4E1709" w:rsidRPr="00A11D43" w:rsidRDefault="004E1709" w:rsidP="003D4EDF">
            <w:pPr>
              <w:jc w:val="both"/>
              <w:rPr>
                <w:sz w:val="20"/>
                <w:szCs w:val="20"/>
              </w:rPr>
            </w:pPr>
          </w:p>
        </w:tc>
      </w:tr>
      <w:tr w:rsidR="004E1709" w:rsidRPr="001E38A6" w:rsidTr="003D4EDF">
        <w:trPr>
          <w:trHeight w:val="567"/>
        </w:trPr>
        <w:tc>
          <w:tcPr>
            <w:tcW w:w="3828" w:type="dxa"/>
          </w:tcPr>
          <w:p w:rsidR="004E1709" w:rsidRPr="00963997" w:rsidRDefault="004E1709" w:rsidP="003D4EDF">
            <w:pPr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5670" w:type="dxa"/>
          </w:tcPr>
          <w:p w:rsidR="004E1709" w:rsidRPr="001E38A6" w:rsidRDefault="004E1709" w:rsidP="003D4EDF">
            <w:pPr>
              <w:rPr>
                <w:sz w:val="28"/>
                <w:szCs w:val="28"/>
              </w:rPr>
            </w:pPr>
          </w:p>
        </w:tc>
      </w:tr>
      <w:tr w:rsidR="004E1709" w:rsidRPr="002B1A7F" w:rsidTr="003D4EDF">
        <w:tc>
          <w:tcPr>
            <w:tcW w:w="3828" w:type="dxa"/>
          </w:tcPr>
          <w:p w:rsidR="004E1709" w:rsidRPr="001E38A6" w:rsidRDefault="004E1709" w:rsidP="0041114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Дина Александровна</w:t>
            </w:r>
          </w:p>
        </w:tc>
        <w:tc>
          <w:tcPr>
            <w:tcW w:w="5670" w:type="dxa"/>
          </w:tcPr>
          <w:p w:rsidR="004E1709" w:rsidRPr="001E38A6" w:rsidRDefault="004E1709" w:rsidP="00FB3F4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МКУ «Служба по развитию жилищно-коммунальной инфраструктуры, благоустройства и транспорта»</w:t>
            </w:r>
          </w:p>
        </w:tc>
      </w:tr>
      <w:tr w:rsidR="004E1709" w:rsidRPr="001E38A6" w:rsidTr="003D4EDF">
        <w:trPr>
          <w:trHeight w:val="301"/>
        </w:trPr>
        <w:tc>
          <w:tcPr>
            <w:tcW w:w="3828" w:type="dxa"/>
          </w:tcPr>
          <w:p w:rsidR="004E1709" w:rsidRPr="00963997" w:rsidRDefault="004E1709" w:rsidP="003D4EDF">
            <w:pPr>
              <w:rPr>
                <w:sz w:val="28"/>
                <w:szCs w:val="28"/>
              </w:rPr>
            </w:pPr>
            <w:r w:rsidRPr="00963997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670" w:type="dxa"/>
          </w:tcPr>
          <w:p w:rsidR="004E1709" w:rsidRPr="001E38A6" w:rsidRDefault="004E1709" w:rsidP="003D4EDF">
            <w:pPr>
              <w:rPr>
                <w:sz w:val="28"/>
                <w:szCs w:val="28"/>
              </w:rPr>
            </w:pPr>
          </w:p>
        </w:tc>
      </w:tr>
      <w:tr w:rsidR="004E1709" w:rsidRPr="000432C8" w:rsidTr="003D4EDF">
        <w:trPr>
          <w:trHeight w:val="301"/>
        </w:trPr>
        <w:tc>
          <w:tcPr>
            <w:tcW w:w="3828" w:type="dxa"/>
          </w:tcPr>
          <w:p w:rsidR="004E1709" w:rsidRPr="000F1041" w:rsidRDefault="004E1709" w:rsidP="00535F28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Лукьянченко Александр Николаевич</w:t>
            </w:r>
          </w:p>
        </w:tc>
        <w:tc>
          <w:tcPr>
            <w:tcW w:w="5670" w:type="dxa"/>
          </w:tcPr>
          <w:p w:rsidR="004E1709" w:rsidRPr="000F1041" w:rsidRDefault="004E1709" w:rsidP="00535F2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– начальник отдела энергетики Управления ЖКХ администрации Елизовского городского поселения</w:t>
            </w:r>
          </w:p>
        </w:tc>
      </w:tr>
      <w:tr w:rsidR="004E1709" w:rsidRPr="000432C8" w:rsidTr="003D4EDF">
        <w:trPr>
          <w:trHeight w:val="301"/>
        </w:trPr>
        <w:tc>
          <w:tcPr>
            <w:tcW w:w="3828" w:type="dxa"/>
          </w:tcPr>
          <w:p w:rsidR="004E1709" w:rsidRPr="001E38A6" w:rsidRDefault="004E1709" w:rsidP="003D4ED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Татьяна Николаевна</w:t>
            </w:r>
          </w:p>
        </w:tc>
        <w:tc>
          <w:tcPr>
            <w:tcW w:w="5670" w:type="dxa"/>
          </w:tcPr>
          <w:p w:rsidR="004E1709" w:rsidRPr="000432C8" w:rsidRDefault="004E1709" w:rsidP="003D4ED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модернизации жилищно-коммунального комплекса и благоустройства Управления ЖКХ администрации Елизовского городского поселения</w:t>
            </w:r>
          </w:p>
        </w:tc>
      </w:tr>
      <w:tr w:rsidR="004E1709" w:rsidRPr="001E38A6" w:rsidTr="003D4EDF">
        <w:tc>
          <w:tcPr>
            <w:tcW w:w="3828" w:type="dxa"/>
          </w:tcPr>
          <w:p w:rsidR="004E1709" w:rsidRPr="001E38A6" w:rsidRDefault="004E1709" w:rsidP="0041114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Саломатин Антон Александрович</w:t>
            </w:r>
          </w:p>
        </w:tc>
        <w:tc>
          <w:tcPr>
            <w:tcW w:w="5670" w:type="dxa"/>
          </w:tcPr>
          <w:p w:rsidR="004E1709" w:rsidRPr="001E38A6" w:rsidRDefault="004E1709" w:rsidP="0041114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отдела модернизации жилищно-коммунального комплекса и благоустройства Управления ЖКХ администрации Елизовского городского поселения</w:t>
            </w:r>
          </w:p>
        </w:tc>
      </w:tr>
    </w:tbl>
    <w:p w:rsidR="004E1709" w:rsidRDefault="004E1709" w:rsidP="0058592B">
      <w:pPr>
        <w:sectPr w:rsidR="004E1709" w:rsidSect="00F17A34">
          <w:pgSz w:w="11906" w:h="16838"/>
          <w:pgMar w:top="426" w:right="707" w:bottom="426" w:left="1701" w:header="709" w:footer="709" w:gutter="0"/>
          <w:cols w:space="708"/>
          <w:docGrid w:linePitch="360"/>
        </w:sectPr>
      </w:pPr>
    </w:p>
    <w:p w:rsidR="004E1709" w:rsidRDefault="004E1709" w:rsidP="00284630">
      <w:pPr>
        <w:rPr>
          <w:rStyle w:val="FontStyle11"/>
          <w:sz w:val="24"/>
        </w:rPr>
      </w:pPr>
    </w:p>
    <w:sectPr w:rsidR="004E1709" w:rsidSect="00493EDF">
      <w:pgSz w:w="16838" w:h="11906" w:orient="landscape"/>
      <w:pgMar w:top="426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A9E"/>
    <w:rsid w:val="000117DF"/>
    <w:rsid w:val="000258A1"/>
    <w:rsid w:val="00026912"/>
    <w:rsid w:val="00026CF7"/>
    <w:rsid w:val="000361AE"/>
    <w:rsid w:val="00041A80"/>
    <w:rsid w:val="000432C8"/>
    <w:rsid w:val="000572BA"/>
    <w:rsid w:val="00061746"/>
    <w:rsid w:val="00071181"/>
    <w:rsid w:val="00072596"/>
    <w:rsid w:val="000815BC"/>
    <w:rsid w:val="0008648A"/>
    <w:rsid w:val="00086598"/>
    <w:rsid w:val="00086B7B"/>
    <w:rsid w:val="00086FF5"/>
    <w:rsid w:val="0008798A"/>
    <w:rsid w:val="00095B62"/>
    <w:rsid w:val="000A706F"/>
    <w:rsid w:val="000B0856"/>
    <w:rsid w:val="000B345E"/>
    <w:rsid w:val="000C120F"/>
    <w:rsid w:val="000C1B42"/>
    <w:rsid w:val="000D2223"/>
    <w:rsid w:val="000D4FBA"/>
    <w:rsid w:val="000E35BC"/>
    <w:rsid w:val="000F1041"/>
    <w:rsid w:val="00107D2C"/>
    <w:rsid w:val="00107DBD"/>
    <w:rsid w:val="001138BF"/>
    <w:rsid w:val="00120E22"/>
    <w:rsid w:val="001254A9"/>
    <w:rsid w:val="00137D99"/>
    <w:rsid w:val="00140B16"/>
    <w:rsid w:val="00141CE8"/>
    <w:rsid w:val="00142D9C"/>
    <w:rsid w:val="0014762A"/>
    <w:rsid w:val="00157FCC"/>
    <w:rsid w:val="001713B1"/>
    <w:rsid w:val="00176BBC"/>
    <w:rsid w:val="001A08F6"/>
    <w:rsid w:val="001A1F60"/>
    <w:rsid w:val="001A40FF"/>
    <w:rsid w:val="001B1BF9"/>
    <w:rsid w:val="001B6764"/>
    <w:rsid w:val="001B68D7"/>
    <w:rsid w:val="001C29B2"/>
    <w:rsid w:val="001C4D5E"/>
    <w:rsid w:val="001C7ECB"/>
    <w:rsid w:val="001D0EF7"/>
    <w:rsid w:val="001E20EA"/>
    <w:rsid w:val="001E2C61"/>
    <w:rsid w:val="001E38A6"/>
    <w:rsid w:val="001E77FA"/>
    <w:rsid w:val="001F5A6E"/>
    <w:rsid w:val="00207265"/>
    <w:rsid w:val="00222500"/>
    <w:rsid w:val="0023305D"/>
    <w:rsid w:val="00240CC9"/>
    <w:rsid w:val="002446C2"/>
    <w:rsid w:val="00246DCC"/>
    <w:rsid w:val="002603C7"/>
    <w:rsid w:val="00260E0C"/>
    <w:rsid w:val="00261C2E"/>
    <w:rsid w:val="0026798D"/>
    <w:rsid w:val="00273008"/>
    <w:rsid w:val="002742C8"/>
    <w:rsid w:val="002747A4"/>
    <w:rsid w:val="00281B6D"/>
    <w:rsid w:val="00284630"/>
    <w:rsid w:val="002854F3"/>
    <w:rsid w:val="002A1F60"/>
    <w:rsid w:val="002A75B0"/>
    <w:rsid w:val="002B09B9"/>
    <w:rsid w:val="002B0FA8"/>
    <w:rsid w:val="002B1A7F"/>
    <w:rsid w:val="002B3A3F"/>
    <w:rsid w:val="002C29EB"/>
    <w:rsid w:val="002C5E64"/>
    <w:rsid w:val="002C7068"/>
    <w:rsid w:val="00307C2B"/>
    <w:rsid w:val="00310024"/>
    <w:rsid w:val="00313985"/>
    <w:rsid w:val="00324010"/>
    <w:rsid w:val="00327F2E"/>
    <w:rsid w:val="003412C4"/>
    <w:rsid w:val="003424C7"/>
    <w:rsid w:val="0034698A"/>
    <w:rsid w:val="00353670"/>
    <w:rsid w:val="00353DD2"/>
    <w:rsid w:val="0035455D"/>
    <w:rsid w:val="00370846"/>
    <w:rsid w:val="00372101"/>
    <w:rsid w:val="00373D66"/>
    <w:rsid w:val="00384124"/>
    <w:rsid w:val="00384EE8"/>
    <w:rsid w:val="00387B59"/>
    <w:rsid w:val="003914D5"/>
    <w:rsid w:val="00393EA9"/>
    <w:rsid w:val="003A503A"/>
    <w:rsid w:val="003A79BE"/>
    <w:rsid w:val="003D2074"/>
    <w:rsid w:val="003D4EDF"/>
    <w:rsid w:val="003E0F39"/>
    <w:rsid w:val="003F01BD"/>
    <w:rsid w:val="003F3D51"/>
    <w:rsid w:val="003F6FAE"/>
    <w:rsid w:val="0040301E"/>
    <w:rsid w:val="0041114F"/>
    <w:rsid w:val="00423B70"/>
    <w:rsid w:val="004452E4"/>
    <w:rsid w:val="004508EF"/>
    <w:rsid w:val="00453D50"/>
    <w:rsid w:val="0045745F"/>
    <w:rsid w:val="00457DB3"/>
    <w:rsid w:val="00466B61"/>
    <w:rsid w:val="00467BFF"/>
    <w:rsid w:val="00481E28"/>
    <w:rsid w:val="0049088B"/>
    <w:rsid w:val="00493291"/>
    <w:rsid w:val="00493EDF"/>
    <w:rsid w:val="004D0A9E"/>
    <w:rsid w:val="004D1DD2"/>
    <w:rsid w:val="004D4CA4"/>
    <w:rsid w:val="004D4CBE"/>
    <w:rsid w:val="004E1709"/>
    <w:rsid w:val="004E589E"/>
    <w:rsid w:val="004F14D3"/>
    <w:rsid w:val="004F55F4"/>
    <w:rsid w:val="004F65E8"/>
    <w:rsid w:val="00504FCB"/>
    <w:rsid w:val="005067CC"/>
    <w:rsid w:val="005102E4"/>
    <w:rsid w:val="005133B5"/>
    <w:rsid w:val="00515771"/>
    <w:rsid w:val="00516D81"/>
    <w:rsid w:val="005273A4"/>
    <w:rsid w:val="0053011A"/>
    <w:rsid w:val="005359D6"/>
    <w:rsid w:val="00535F28"/>
    <w:rsid w:val="00545221"/>
    <w:rsid w:val="00545338"/>
    <w:rsid w:val="00551156"/>
    <w:rsid w:val="00557F0C"/>
    <w:rsid w:val="00565C6E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07A1"/>
    <w:rsid w:val="005B2B82"/>
    <w:rsid w:val="005B67F7"/>
    <w:rsid w:val="005B77A8"/>
    <w:rsid w:val="005C7901"/>
    <w:rsid w:val="005D3793"/>
    <w:rsid w:val="005F1BAC"/>
    <w:rsid w:val="005F6E77"/>
    <w:rsid w:val="006025C7"/>
    <w:rsid w:val="0060621A"/>
    <w:rsid w:val="00606322"/>
    <w:rsid w:val="006124AF"/>
    <w:rsid w:val="00622E65"/>
    <w:rsid w:val="006410D7"/>
    <w:rsid w:val="0065292A"/>
    <w:rsid w:val="0065372E"/>
    <w:rsid w:val="00660DFF"/>
    <w:rsid w:val="006619CB"/>
    <w:rsid w:val="0066325F"/>
    <w:rsid w:val="0066394B"/>
    <w:rsid w:val="006671D8"/>
    <w:rsid w:val="00667E19"/>
    <w:rsid w:val="006723E1"/>
    <w:rsid w:val="0068325F"/>
    <w:rsid w:val="006917D0"/>
    <w:rsid w:val="006A263C"/>
    <w:rsid w:val="006A6BA7"/>
    <w:rsid w:val="006D2118"/>
    <w:rsid w:val="006D2CE3"/>
    <w:rsid w:val="006D33DA"/>
    <w:rsid w:val="006E04A6"/>
    <w:rsid w:val="006E180F"/>
    <w:rsid w:val="006E1846"/>
    <w:rsid w:val="006E2F93"/>
    <w:rsid w:val="006E56D1"/>
    <w:rsid w:val="006F51D5"/>
    <w:rsid w:val="006F706C"/>
    <w:rsid w:val="006F7B40"/>
    <w:rsid w:val="007048EC"/>
    <w:rsid w:val="007060BA"/>
    <w:rsid w:val="00710B24"/>
    <w:rsid w:val="00715D08"/>
    <w:rsid w:val="00720F80"/>
    <w:rsid w:val="00741C63"/>
    <w:rsid w:val="00744841"/>
    <w:rsid w:val="00747976"/>
    <w:rsid w:val="00747CFB"/>
    <w:rsid w:val="007566B8"/>
    <w:rsid w:val="00770621"/>
    <w:rsid w:val="00774D39"/>
    <w:rsid w:val="00776B4C"/>
    <w:rsid w:val="00792976"/>
    <w:rsid w:val="00792AD0"/>
    <w:rsid w:val="007A6923"/>
    <w:rsid w:val="007B394B"/>
    <w:rsid w:val="007B3CD2"/>
    <w:rsid w:val="007C43EE"/>
    <w:rsid w:val="007C4745"/>
    <w:rsid w:val="007D3152"/>
    <w:rsid w:val="007E304B"/>
    <w:rsid w:val="007E52D4"/>
    <w:rsid w:val="00801DEA"/>
    <w:rsid w:val="00803491"/>
    <w:rsid w:val="00807B9D"/>
    <w:rsid w:val="00811D69"/>
    <w:rsid w:val="0081391A"/>
    <w:rsid w:val="008236D4"/>
    <w:rsid w:val="008374D0"/>
    <w:rsid w:val="008459DA"/>
    <w:rsid w:val="00846B61"/>
    <w:rsid w:val="00850001"/>
    <w:rsid w:val="00860F3A"/>
    <w:rsid w:val="00862156"/>
    <w:rsid w:val="0086577D"/>
    <w:rsid w:val="00870E43"/>
    <w:rsid w:val="00870F20"/>
    <w:rsid w:val="00875DF1"/>
    <w:rsid w:val="00882A55"/>
    <w:rsid w:val="00895B04"/>
    <w:rsid w:val="008A3AAD"/>
    <w:rsid w:val="008A74B2"/>
    <w:rsid w:val="008B316F"/>
    <w:rsid w:val="008B77BC"/>
    <w:rsid w:val="008B7835"/>
    <w:rsid w:val="008C0194"/>
    <w:rsid w:val="008C3054"/>
    <w:rsid w:val="00903A61"/>
    <w:rsid w:val="00905982"/>
    <w:rsid w:val="00905F04"/>
    <w:rsid w:val="00906B24"/>
    <w:rsid w:val="00914B75"/>
    <w:rsid w:val="00924108"/>
    <w:rsid w:val="00925B3E"/>
    <w:rsid w:val="00940F56"/>
    <w:rsid w:val="0094589A"/>
    <w:rsid w:val="0096176B"/>
    <w:rsid w:val="00963997"/>
    <w:rsid w:val="00964486"/>
    <w:rsid w:val="00966F8C"/>
    <w:rsid w:val="00970BB4"/>
    <w:rsid w:val="009714BF"/>
    <w:rsid w:val="00985A6D"/>
    <w:rsid w:val="009868BA"/>
    <w:rsid w:val="00997881"/>
    <w:rsid w:val="009B22BD"/>
    <w:rsid w:val="009B7D68"/>
    <w:rsid w:val="009C1C34"/>
    <w:rsid w:val="009C48D1"/>
    <w:rsid w:val="009C759E"/>
    <w:rsid w:val="009D3248"/>
    <w:rsid w:val="009E30C9"/>
    <w:rsid w:val="009E5EA4"/>
    <w:rsid w:val="009F28C6"/>
    <w:rsid w:val="009F69C8"/>
    <w:rsid w:val="009F6CF3"/>
    <w:rsid w:val="009F7B3C"/>
    <w:rsid w:val="00A00E29"/>
    <w:rsid w:val="00A02613"/>
    <w:rsid w:val="00A036A9"/>
    <w:rsid w:val="00A11D43"/>
    <w:rsid w:val="00A15534"/>
    <w:rsid w:val="00A20A35"/>
    <w:rsid w:val="00A21463"/>
    <w:rsid w:val="00A21CB4"/>
    <w:rsid w:val="00A22AD0"/>
    <w:rsid w:val="00A234FC"/>
    <w:rsid w:val="00A23B45"/>
    <w:rsid w:val="00A30DA8"/>
    <w:rsid w:val="00A44003"/>
    <w:rsid w:val="00A5268F"/>
    <w:rsid w:val="00A52815"/>
    <w:rsid w:val="00A5632B"/>
    <w:rsid w:val="00A623FF"/>
    <w:rsid w:val="00A6395B"/>
    <w:rsid w:val="00A779E9"/>
    <w:rsid w:val="00A8097F"/>
    <w:rsid w:val="00A849B3"/>
    <w:rsid w:val="00A85622"/>
    <w:rsid w:val="00AA1B5F"/>
    <w:rsid w:val="00AA5637"/>
    <w:rsid w:val="00AA56E1"/>
    <w:rsid w:val="00AA7063"/>
    <w:rsid w:val="00AA7BFB"/>
    <w:rsid w:val="00AA7E19"/>
    <w:rsid w:val="00AC0628"/>
    <w:rsid w:val="00AC1C73"/>
    <w:rsid w:val="00AC5155"/>
    <w:rsid w:val="00AD25B1"/>
    <w:rsid w:val="00AD7229"/>
    <w:rsid w:val="00AE30DE"/>
    <w:rsid w:val="00AE7DA2"/>
    <w:rsid w:val="00AF004A"/>
    <w:rsid w:val="00AF2ED8"/>
    <w:rsid w:val="00B1030C"/>
    <w:rsid w:val="00B14194"/>
    <w:rsid w:val="00B25091"/>
    <w:rsid w:val="00B447BA"/>
    <w:rsid w:val="00B63603"/>
    <w:rsid w:val="00B64B4C"/>
    <w:rsid w:val="00B64EC9"/>
    <w:rsid w:val="00B745B0"/>
    <w:rsid w:val="00B74FAE"/>
    <w:rsid w:val="00B83295"/>
    <w:rsid w:val="00B85461"/>
    <w:rsid w:val="00B85517"/>
    <w:rsid w:val="00B8715B"/>
    <w:rsid w:val="00B90063"/>
    <w:rsid w:val="00B90D2F"/>
    <w:rsid w:val="00B96258"/>
    <w:rsid w:val="00BA703A"/>
    <w:rsid w:val="00BC0AA5"/>
    <w:rsid w:val="00BD239B"/>
    <w:rsid w:val="00BD76F9"/>
    <w:rsid w:val="00BE259C"/>
    <w:rsid w:val="00BE536A"/>
    <w:rsid w:val="00BE737F"/>
    <w:rsid w:val="00BF3612"/>
    <w:rsid w:val="00BF58D0"/>
    <w:rsid w:val="00C004C7"/>
    <w:rsid w:val="00C06E68"/>
    <w:rsid w:val="00C14E8C"/>
    <w:rsid w:val="00C17B0E"/>
    <w:rsid w:val="00C23BEE"/>
    <w:rsid w:val="00C2615C"/>
    <w:rsid w:val="00C34699"/>
    <w:rsid w:val="00C34C40"/>
    <w:rsid w:val="00C4272D"/>
    <w:rsid w:val="00C459A5"/>
    <w:rsid w:val="00C46200"/>
    <w:rsid w:val="00C55414"/>
    <w:rsid w:val="00C646EC"/>
    <w:rsid w:val="00C647CC"/>
    <w:rsid w:val="00C7310A"/>
    <w:rsid w:val="00C74BFA"/>
    <w:rsid w:val="00C83819"/>
    <w:rsid w:val="00C9586B"/>
    <w:rsid w:val="00CA1DF5"/>
    <w:rsid w:val="00CC30C1"/>
    <w:rsid w:val="00CD0EC9"/>
    <w:rsid w:val="00CE62F6"/>
    <w:rsid w:val="00CE7E98"/>
    <w:rsid w:val="00CF5D30"/>
    <w:rsid w:val="00CF6009"/>
    <w:rsid w:val="00D01EEF"/>
    <w:rsid w:val="00D02B34"/>
    <w:rsid w:val="00D10738"/>
    <w:rsid w:val="00D141D6"/>
    <w:rsid w:val="00D23AD7"/>
    <w:rsid w:val="00D24A10"/>
    <w:rsid w:val="00D24F16"/>
    <w:rsid w:val="00D25D93"/>
    <w:rsid w:val="00D31A70"/>
    <w:rsid w:val="00D37049"/>
    <w:rsid w:val="00D57D0B"/>
    <w:rsid w:val="00D6387E"/>
    <w:rsid w:val="00D67EE5"/>
    <w:rsid w:val="00D74649"/>
    <w:rsid w:val="00D84E1B"/>
    <w:rsid w:val="00D8762D"/>
    <w:rsid w:val="00D92026"/>
    <w:rsid w:val="00D927BA"/>
    <w:rsid w:val="00D9543E"/>
    <w:rsid w:val="00D96EE5"/>
    <w:rsid w:val="00DA0376"/>
    <w:rsid w:val="00DA3E09"/>
    <w:rsid w:val="00DA79E2"/>
    <w:rsid w:val="00DB5FE0"/>
    <w:rsid w:val="00DD0524"/>
    <w:rsid w:val="00DD18BE"/>
    <w:rsid w:val="00DD6C39"/>
    <w:rsid w:val="00DE2939"/>
    <w:rsid w:val="00DE4E48"/>
    <w:rsid w:val="00DE5904"/>
    <w:rsid w:val="00DF6203"/>
    <w:rsid w:val="00E06651"/>
    <w:rsid w:val="00E06FF8"/>
    <w:rsid w:val="00E202B9"/>
    <w:rsid w:val="00E36AAC"/>
    <w:rsid w:val="00E575D1"/>
    <w:rsid w:val="00E61838"/>
    <w:rsid w:val="00E75208"/>
    <w:rsid w:val="00E802A7"/>
    <w:rsid w:val="00E81462"/>
    <w:rsid w:val="00E87453"/>
    <w:rsid w:val="00E9301B"/>
    <w:rsid w:val="00EA4CED"/>
    <w:rsid w:val="00EB1A0D"/>
    <w:rsid w:val="00EB3EE8"/>
    <w:rsid w:val="00EB7CEE"/>
    <w:rsid w:val="00ED1059"/>
    <w:rsid w:val="00ED11C5"/>
    <w:rsid w:val="00ED150E"/>
    <w:rsid w:val="00EE2879"/>
    <w:rsid w:val="00F00F23"/>
    <w:rsid w:val="00F010E6"/>
    <w:rsid w:val="00F01946"/>
    <w:rsid w:val="00F071E3"/>
    <w:rsid w:val="00F11201"/>
    <w:rsid w:val="00F17A34"/>
    <w:rsid w:val="00F3299D"/>
    <w:rsid w:val="00F5403B"/>
    <w:rsid w:val="00F636A0"/>
    <w:rsid w:val="00F66B2A"/>
    <w:rsid w:val="00F70F93"/>
    <w:rsid w:val="00F7368E"/>
    <w:rsid w:val="00F92AB6"/>
    <w:rsid w:val="00F96C96"/>
    <w:rsid w:val="00FA0B9A"/>
    <w:rsid w:val="00FA7BED"/>
    <w:rsid w:val="00FB3F44"/>
    <w:rsid w:val="00FB4369"/>
    <w:rsid w:val="00FB4D69"/>
    <w:rsid w:val="00FB592F"/>
    <w:rsid w:val="00FB65ED"/>
    <w:rsid w:val="00FB7AAE"/>
    <w:rsid w:val="00FC2784"/>
    <w:rsid w:val="00FC35A7"/>
    <w:rsid w:val="00FC7FA2"/>
    <w:rsid w:val="00FD1BD3"/>
    <w:rsid w:val="00FD596B"/>
    <w:rsid w:val="00FE1643"/>
    <w:rsid w:val="00FE172E"/>
    <w:rsid w:val="00FE5F87"/>
    <w:rsid w:val="00FE713D"/>
    <w:rsid w:val="00FF0751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A9E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0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0A9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23A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C7901"/>
    <w:pPr>
      <w:spacing w:after="120"/>
      <w:ind w:left="283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7901"/>
    <w:rPr>
      <w:rFonts w:ascii="Times New Roman" w:hAnsi="Times New Roman" w:cs="Times New Roman"/>
      <w:sz w:val="28"/>
    </w:rPr>
  </w:style>
  <w:style w:type="paragraph" w:styleId="ListParagraph">
    <w:name w:val="List Paragraph"/>
    <w:basedOn w:val="Normal"/>
    <w:uiPriority w:val="99"/>
    <w:qFormat/>
    <w:rsid w:val="00AA7BFB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041A80"/>
    <w:rPr>
      <w:rFonts w:cs="Times New Roman"/>
      <w:color w:val="106BBE"/>
    </w:rPr>
  </w:style>
  <w:style w:type="paragraph" w:customStyle="1" w:styleId="Style1">
    <w:name w:val="Style1"/>
    <w:basedOn w:val="Normal"/>
    <w:uiPriority w:val="99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Normal"/>
    <w:uiPriority w:val="99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Normal"/>
    <w:uiPriority w:val="99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Normal"/>
    <w:uiPriority w:val="99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AA1B5F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1788</TotalTime>
  <Pages>8</Pages>
  <Words>1242</Words>
  <Characters>7084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2019-04-04T03:58:00Z</cp:lastPrinted>
  <dcterms:created xsi:type="dcterms:W3CDTF">2017-10-17T21:17:00Z</dcterms:created>
  <dcterms:modified xsi:type="dcterms:W3CDTF">2019-04-08T05:45:00Z</dcterms:modified>
</cp:coreProperties>
</file>