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1B" w:rsidRDefault="001F471B" w:rsidP="001F471B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</w:t>
      </w:r>
      <w:proofErr w:type="gramStart"/>
      <w:r>
        <w:rPr>
          <w:sz w:val="20"/>
          <w:szCs w:val="20"/>
        </w:rPr>
        <w:t xml:space="preserve"> Б</w:t>
      </w:r>
      <w:proofErr w:type="gramEnd"/>
    </w:p>
    <w:p w:rsidR="001F471B" w:rsidRDefault="001F471B" w:rsidP="001F471B">
      <w:pPr>
        <w:jc w:val="center"/>
        <w:rPr>
          <w:b/>
          <w:sz w:val="28"/>
          <w:szCs w:val="28"/>
        </w:rPr>
      </w:pPr>
    </w:p>
    <w:p w:rsidR="001F471B" w:rsidRPr="00D6693A" w:rsidRDefault="001F471B" w:rsidP="001F471B">
      <w:pPr>
        <w:jc w:val="center"/>
        <w:rPr>
          <w:b/>
          <w:sz w:val="28"/>
          <w:szCs w:val="28"/>
        </w:rPr>
      </w:pPr>
      <w:r w:rsidRPr="00D6693A">
        <w:rPr>
          <w:b/>
          <w:sz w:val="28"/>
          <w:szCs w:val="28"/>
        </w:rPr>
        <w:t>Перечень видов разрешенного использования образуемых земельных участков</w:t>
      </w:r>
    </w:p>
    <w:p w:rsidR="001F471B" w:rsidRDefault="001F471B"/>
    <w:tbl>
      <w:tblPr>
        <w:tblW w:w="9150" w:type="dxa"/>
        <w:tblInd w:w="113" w:type="dxa"/>
        <w:tblLook w:val="04A0"/>
      </w:tblPr>
      <w:tblGrid>
        <w:gridCol w:w="1347"/>
        <w:gridCol w:w="6514"/>
        <w:gridCol w:w="1289"/>
      </w:tblGrid>
      <w:tr w:rsidR="001F471B" w:rsidTr="001F471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1B" w:rsidRPr="009C22F8" w:rsidRDefault="001F471B" w:rsidP="001F471B">
            <w:pPr>
              <w:jc w:val="center"/>
              <w:rPr>
                <w:b/>
              </w:rPr>
            </w:pPr>
            <w:r>
              <w:rPr>
                <w:b/>
              </w:rPr>
              <w:t>Условный номер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1B" w:rsidRPr="009C22F8" w:rsidRDefault="001F471B" w:rsidP="001F471B">
            <w:pPr>
              <w:jc w:val="center"/>
              <w:rPr>
                <w:b/>
              </w:rPr>
            </w:pPr>
            <w:r w:rsidRPr="009C22F8">
              <w:rPr>
                <w:b/>
              </w:rPr>
              <w:t>Вид разрешённого использования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1B" w:rsidRPr="009C22F8" w:rsidRDefault="001F471B" w:rsidP="001F471B">
            <w:pPr>
              <w:jc w:val="center"/>
              <w:rPr>
                <w:b/>
              </w:rPr>
            </w:pPr>
            <w:r w:rsidRPr="009C22F8">
              <w:rPr>
                <w:b/>
              </w:rPr>
              <w:t>Площадь</w:t>
            </w:r>
            <w:r>
              <w:rPr>
                <w:b/>
              </w:rPr>
              <w:t>, кв.м.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001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1873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002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1134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003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2191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004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831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005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1236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006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1197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007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1659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008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663DE0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2086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009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663DE0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2477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010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1293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011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1263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012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1148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013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3646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014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1727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015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663DE0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2663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016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1304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017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1176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018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817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019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1061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020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940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021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1156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022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1131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023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1391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024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1991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025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1964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026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895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027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1271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028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1161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029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569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030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663DE0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2660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031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1239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032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1202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033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1961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034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1595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035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472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036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1004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037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747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038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772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039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938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040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1011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lastRenderedPageBreak/>
              <w:t>041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1185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042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1138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043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974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044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872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045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894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046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1000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047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1679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048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1325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049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1003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050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1048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051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1024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052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969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053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1117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054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1040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055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1299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056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976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057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963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058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1036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059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1014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060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1009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061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965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062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975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063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1016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064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1019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065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988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066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991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067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640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068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1262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069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1309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070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1223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071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1744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072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1067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073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1059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074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1050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075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1496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076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1146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077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659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078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1928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079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1472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080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1100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081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1117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082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1629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083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1312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084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1830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085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1321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086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1209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087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1284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lastRenderedPageBreak/>
              <w:t>088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1113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089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1750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090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1973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091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1599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092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1613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093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2024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094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1571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095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663DE0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3484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096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1773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097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3851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098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1987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099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2678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100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5017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101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2466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102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2972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103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1767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104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3295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105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1415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106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774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107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1394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108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757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109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1415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110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1208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111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 xml:space="preserve">Коммунальное </w:t>
            </w:r>
            <w:proofErr w:type="spellStart"/>
            <w:r w:rsidRPr="001F471B">
              <w:rPr>
                <w:color w:val="000000"/>
              </w:rPr>
              <w:t>обсуживание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404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112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1307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113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3184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114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3136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115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1400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116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944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117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3616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118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2965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119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1851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120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Культурное развитие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2000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121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1576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122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1905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123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1277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124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1374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125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3145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126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1276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127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1588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128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1086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129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1553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130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2554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131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1100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132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2012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lastRenderedPageBreak/>
              <w:t>133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1121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134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1847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135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1999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136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1640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137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1062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138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1537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139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2040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140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1597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141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1942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142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1759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143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1574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144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2545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145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2294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146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1574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147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1545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148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1977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149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776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150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1197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151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799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152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1607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153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1597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154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1923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155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1328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156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1950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157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4095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158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1513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159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1164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160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1082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161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1246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162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980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163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1292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164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1706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165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1102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166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1682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167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1583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168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1526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169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1240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170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811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3104DB" w:rsidRDefault="001F471B" w:rsidP="001F471B">
            <w:pPr>
              <w:rPr>
                <w:color w:val="000000"/>
              </w:rPr>
            </w:pPr>
            <w:r w:rsidRPr="003104DB">
              <w:rPr>
                <w:color w:val="000000"/>
              </w:rPr>
              <w:t>171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3104DB" w:rsidRDefault="001F471B" w:rsidP="001F471B">
            <w:pPr>
              <w:rPr>
                <w:color w:val="000000"/>
              </w:rPr>
            </w:pPr>
            <w:r w:rsidRPr="003104D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3104DB" w:rsidRDefault="001F471B" w:rsidP="001F471B">
            <w:pPr>
              <w:jc w:val="right"/>
              <w:rPr>
                <w:color w:val="000000"/>
              </w:rPr>
            </w:pPr>
            <w:r w:rsidRPr="003104DB">
              <w:rPr>
                <w:color w:val="000000"/>
              </w:rPr>
              <w:t>1747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3104DB" w:rsidRDefault="001F471B" w:rsidP="001F471B">
            <w:pPr>
              <w:rPr>
                <w:color w:val="000000"/>
              </w:rPr>
            </w:pPr>
            <w:r w:rsidRPr="003104DB">
              <w:rPr>
                <w:color w:val="000000"/>
              </w:rPr>
              <w:t>172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8F2770" w:rsidRDefault="003104DB" w:rsidP="001F471B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3104DB" w:rsidRDefault="001F471B" w:rsidP="001F471B">
            <w:pPr>
              <w:jc w:val="right"/>
              <w:rPr>
                <w:color w:val="000000"/>
              </w:rPr>
            </w:pPr>
            <w:r w:rsidRPr="003104DB">
              <w:rPr>
                <w:color w:val="000000"/>
              </w:rPr>
              <w:t>2569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3104DB" w:rsidRDefault="001F471B" w:rsidP="001F471B">
            <w:pPr>
              <w:rPr>
                <w:color w:val="000000"/>
              </w:rPr>
            </w:pPr>
            <w:r w:rsidRPr="003104DB">
              <w:rPr>
                <w:color w:val="000000"/>
              </w:rPr>
              <w:t>173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8F2770" w:rsidRDefault="003104DB" w:rsidP="001F471B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3104DB" w:rsidRDefault="001F471B" w:rsidP="001F471B">
            <w:pPr>
              <w:jc w:val="right"/>
              <w:rPr>
                <w:color w:val="000000"/>
              </w:rPr>
            </w:pPr>
            <w:r w:rsidRPr="003104DB">
              <w:rPr>
                <w:color w:val="000000"/>
              </w:rPr>
              <w:t>2615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174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1183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175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1444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176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872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177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1426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178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1714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179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1203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lastRenderedPageBreak/>
              <w:t>180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1423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181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949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182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1129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183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330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184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1156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185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1385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186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740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187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943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188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594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189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717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190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2610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191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2006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192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967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193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1285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194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1536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195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1075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196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1233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197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1347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198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1330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199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1361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200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1357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201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1652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202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2357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203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1350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204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1374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205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1033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206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915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207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1146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208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1254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209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1170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210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900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211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4963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212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981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213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2844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214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1841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215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2356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216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2956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217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1776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218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1068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219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1328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lastRenderedPageBreak/>
              <w:t>220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1353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221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1214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222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1193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223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1157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224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1292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225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1170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226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1200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227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1131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228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1265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229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1209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230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1240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231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1416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232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1002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233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1093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234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1234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235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1631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236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1439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237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1558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238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1215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239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1286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240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1434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241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2379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242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2064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243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2093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244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1823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245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1800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246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1294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247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1322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248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665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249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1970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250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2053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251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2436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252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2528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253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2121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254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2258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255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2890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256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3320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257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3146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258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2769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259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1821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260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1950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261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2373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262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2698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263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2526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264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2073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265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2351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266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2691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lastRenderedPageBreak/>
              <w:t>267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1557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268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493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269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895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270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866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271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1110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272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1710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273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578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274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1368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276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Сельскохозяйственное использование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115376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277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2900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278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proofErr w:type="spellStart"/>
            <w:r w:rsidRPr="001F471B">
              <w:rPr>
                <w:color w:val="000000"/>
              </w:rPr>
              <w:t>Среднеэтажная</w:t>
            </w:r>
            <w:proofErr w:type="spellEnd"/>
            <w:r w:rsidRPr="001F471B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2725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279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Сельскохозяйственное использование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30725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280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998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281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998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282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1001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283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1001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284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672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285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877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286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604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287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1117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288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1104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289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1107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290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Отдых (рекреация)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25428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291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2968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292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6960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293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998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294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998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295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998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296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998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297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1000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298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1001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299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1022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300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1436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301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1001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302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1997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303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998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304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1096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305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203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306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1102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307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1161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308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1099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309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1113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310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1048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311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1020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312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1354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313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1006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314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Коммунальное обслуживание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2552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lastRenderedPageBreak/>
              <w:t>315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1216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316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916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317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1066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319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1172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320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1721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321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1310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322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1109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323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1007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324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730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325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909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326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1678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327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Образование и просвещение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63446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328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856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329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Отдых (рекреация)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3739</w:t>
            </w:r>
          </w:p>
        </w:tc>
      </w:tr>
      <w:tr w:rsidR="001F471B" w:rsidTr="001F471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330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rPr>
                <w:color w:val="000000"/>
              </w:rPr>
            </w:pPr>
            <w:r w:rsidRPr="001F471B">
              <w:rPr>
                <w:color w:val="000000"/>
              </w:rPr>
              <w:t>Обслуживание автотранспорта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1B" w:rsidRPr="001F471B" w:rsidRDefault="001F471B" w:rsidP="001F471B">
            <w:pPr>
              <w:jc w:val="right"/>
              <w:rPr>
                <w:color w:val="000000"/>
              </w:rPr>
            </w:pPr>
            <w:r w:rsidRPr="001F471B">
              <w:rPr>
                <w:color w:val="000000"/>
              </w:rPr>
              <w:t>1174</w:t>
            </w:r>
          </w:p>
        </w:tc>
      </w:tr>
    </w:tbl>
    <w:p w:rsidR="001F471B" w:rsidRDefault="001F471B" w:rsidP="008E77E4">
      <w:pPr>
        <w:jc w:val="center"/>
        <w:rPr>
          <w:b/>
          <w:sz w:val="28"/>
          <w:szCs w:val="28"/>
        </w:rPr>
      </w:pPr>
    </w:p>
    <w:p w:rsidR="001F471B" w:rsidRPr="008E77E4" w:rsidRDefault="001F471B" w:rsidP="001F471B">
      <w:pPr>
        <w:jc w:val="center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t xml:space="preserve">Ведомость координат </w:t>
      </w:r>
      <w:r>
        <w:rPr>
          <w:b/>
          <w:sz w:val="28"/>
          <w:szCs w:val="28"/>
        </w:rPr>
        <w:t xml:space="preserve">поворотных </w:t>
      </w:r>
      <w:r w:rsidRPr="008E77E4">
        <w:rPr>
          <w:b/>
          <w:sz w:val="28"/>
          <w:szCs w:val="28"/>
        </w:rPr>
        <w:t xml:space="preserve">точек </w:t>
      </w:r>
      <w:r>
        <w:rPr>
          <w:b/>
          <w:sz w:val="28"/>
          <w:szCs w:val="28"/>
        </w:rPr>
        <w:t>образуемых земельных участков</w:t>
      </w:r>
    </w:p>
    <w:p w:rsidR="008E77E4" w:rsidRDefault="008E77E4" w:rsidP="002909CD"/>
    <w:p w:rsidR="009A54F5" w:rsidRDefault="001F471B">
      <w:r>
        <w:t>Образуемый земельный участок с условным номером</w:t>
      </w:r>
      <w:r w:rsidR="009A54F5">
        <w:t xml:space="preserve"> 001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575834.75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1394383.92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575847.9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1394347.19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289° 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575838.17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1394343.25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288° 32'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575845.61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1394321.79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198° 33'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575850.33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1394307.72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158°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575839.19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1394303.98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109°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575830.37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1394307.4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19° 34'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575806.62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1394373.92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310°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575722.28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1394353.65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310°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575735.84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1394337.54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220°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575736.51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1394336.76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130° 52'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575697.81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1394303.45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40° 32'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575683.27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1394320.25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575684.03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1394320.9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326° 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575486.58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1394313.25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575521.6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1394289.77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142° 33'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575549.42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1394332.43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236° 24'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575516.21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1394357.86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575702.09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1393723.1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97° 42'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575720.87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1393724.94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575714.74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1393770.22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59'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575697.32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1393768.59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1393665.7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575658.1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1393669.02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183°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575652.79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1393718.47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220° 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1393716.9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14'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1393715.51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575632.95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1393677.12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575603.4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1393713.39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40° 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1393715.51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56'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1393716.9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182° 57'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1393761.71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13'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1393760.45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335° 29'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1393835.93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327° 36'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575680.37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1393827.35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302°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575696.82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1393816.91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29'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575710.68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1393795.08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575712.38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1393784.88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17'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575669.99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1393781.3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101° 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575663.4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1393826.51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50'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575635.57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1393778.39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17'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575669.99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1393781.3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101° 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575663.4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1393826.51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159°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1393835.93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171°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575646.21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1393841.8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1393844.68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1393824.85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1393775.01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53'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575635.57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1393778.39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24'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1393824.85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175°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1393844.68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272° 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1393847.38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265°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1393822.38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1393789.86</w:t>
            </w:r>
          </w:p>
        </w:tc>
      </w:tr>
      <w:tr w:rsidR="009A54F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lastRenderedPageBreak/>
        <w:t>Образуемый земельный участок с условным номером</w:t>
      </w:r>
      <w:r w:rsidR="009A54F5">
        <w:t xml:space="preserve"> 010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1393772.92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575571.32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1393772.95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1393775.01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85°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1393789.86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34'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1393822.38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33'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575565.48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1393819.85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575543.6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1393770.48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33'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1393772.92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575565.48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1393819.85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269° 16'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575539.65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1393817.78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575539.64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1393817.18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58'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575495.8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1393766.53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49'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575519.84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1393768.2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183° 47'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575515.89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1393815.01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38'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575491.18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1393813.37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36'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575491.22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1393851.78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120° 31'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575555.86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1393858.13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105° 15'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575535.16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1393893.22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117° 10'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575529.76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1393913.02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169°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575521.21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1393929.67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48'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575496.9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1393934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15'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575499.82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1393905.31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575483.05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1393904.06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335° 52'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575486.47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1393862.63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20'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575490.2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1393860.96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575456.27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1393759.8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20'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575483.76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1393764.11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172° 37'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575476.92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1393825.66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13'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575476.91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1393825.66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47'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1393823.18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575393.8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1393649.01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1393635.69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43'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575444.39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1393642.25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43'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575443.01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59'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575439.07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1393695.25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59'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575416.52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1393692.48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1393689.17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6° 59'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1393689.17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37'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575416.52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1393692.48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575416.22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1393695.54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59'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575411.07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1393740.17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1393737.37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58'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575365.13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1393687.48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1393689.17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59'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1393737.37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1393734.81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353° 36'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575324.62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1393966.54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81°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575348.89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1393963.82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176° 56'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575349.09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1393965.21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87° 40'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575344.59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1393965.45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176°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575346.21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1394005.43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268° 11'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575326.22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1394006.51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267° 40'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1394003.98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575236.42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1393949.53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26° 44'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575263.45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1393954.79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101°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575271.23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1393958.71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201°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575264.87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1393989.42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575232.49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1393976.69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74°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575252.97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1393896.75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575260.89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1393924.54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575258.16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1393940.13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42'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1393934.88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575238.88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1393894.96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575213.41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1393779.62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6° 41'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575214.52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1393779.78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34'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575239.4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1393782.7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575234.43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1393825.81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575207.38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1393822.39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575227.16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1393671.39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51'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575251.72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1393674.49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38'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575246.26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1393719.93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575221.9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1393717.09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19'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1393646.06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1393660.5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40'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575152.97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1393662.88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56'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575152.92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1393663.31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30'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575148.1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1393709.63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1393706.96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55'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1393671.48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1393645.41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573890.45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1393497.8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32'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1393508.72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89°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1393511.87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181° 42'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1393539.65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167°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1393537.86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273°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573875.6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1393539.11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352° 56'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573877.86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1393499.36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55'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1393671.48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1393645.41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19'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1393646.06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25'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1393620.92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48'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1393604.07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32'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575142.01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1393594.16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1393589.92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1393599.92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1393602.73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103°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1393645.37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113°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1393653.77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101° 46'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1393655.56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12° 11'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1393660.12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102° 13'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1393660.31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1393666.82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97°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1393671.48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1393706.96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20'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575095.59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1393704.57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20° 11'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1393666.39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1393666.82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575094.78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1393721.32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1393724.84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23'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1393766.23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182°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1393776.99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182° 51'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1393776.83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182° 48'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1393776.48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182°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575090.9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1393775.94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27'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575089.56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1393775.87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1393724.84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575145.91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1393728.63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40'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575142.16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1393770.09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1393766.23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575142.16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1393770.09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25'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575141.8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1393774.11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1393794.3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270°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1393792.83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56'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1393785.35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268°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1393784.83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1393781.23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283° 48'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1393780.67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58'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1393777.7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23'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1393776.99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40'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1393766.23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282°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575044.38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1393861.44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575053.81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1393819.67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105° 22'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1393831.31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1393867.54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97° 15'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575084.29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1393862.02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197°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575083.45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1393868.62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177°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1393860.82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1393922.54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281° 17'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575142.73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1393918.33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348° 10'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575153.41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1393864.84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353° 56'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575155.7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1393864.36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575165.88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1393863.28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44'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575174.86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1393864.38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38'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575169.7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1393891.6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575142.73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1393918.33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282°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1393913.89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282° 46'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1393871.3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54'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1393864.96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1393865.02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345° 42'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575148.62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1393866.06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101° 17'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575153.41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1393864.84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102°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1393871.3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42'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1393913.89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53'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575076.3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1393905.76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15'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575083.45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1393868.62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575084.29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1393862.02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51'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1393867.54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575076.3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1393905.76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283°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575035.64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1393898.07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357°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575044.38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1393861.44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1393860.82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53'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575083.45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1393868.62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1393924.99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97° 41'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1393927.77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1393957.97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1393956.05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40'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575074.74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1393919.24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1393924.99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1393956.05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1393952.23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40'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575052.99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1393915.14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575074.74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1393919.24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1393952.23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10'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575048.05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1393949.54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40'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575032.04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1393911.19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10'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575052.99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1393915.14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575048.05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1393949.54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45'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575025.92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1393946.79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39'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575702.48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1393476.94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93° 28'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575697.84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1393516.67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41'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575697.77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1393517.82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20'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575675.34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1393515.19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575678.32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1393475.98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575645.39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1393553.51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1393513.94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575649.97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1393512.19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51'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575675.34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1393515.19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575669.1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1393555.25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52'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1393512.6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1393472.58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36'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575653.13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1393473.02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575649.97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1393512.19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182° 35'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1393513.94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2° 35'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1393512.6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1393513.94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575645.39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1393553.51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575617.24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1393551.44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36'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1393510.62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1393512.6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575617.24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1393551.44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1393549.6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33'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575578.07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1393468.51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17'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1393470.58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1393510.62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26'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575573.59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1393508.16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575573.59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1393508.16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1393510.62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1393549.6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25'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575569.11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1393547.91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42'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575523.76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1393503.26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21'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1393505.75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575544.25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1393545.5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14'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575519.41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1393543.02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358° 49'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1393597.59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43'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1393597.02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18'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574002.12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1393597.78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179° 51'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574001.42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1393628.51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272° 29'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1393628.64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296°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1393300.13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575656.08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1393268.37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357° 59'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575679.02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1393269.88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575683.01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1393269.74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196° 24'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575682.01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1393312.36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1393272.33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25'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1393294.53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297° 38'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575589.19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1393275.66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299° 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575598.4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1393258.08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27° 57'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575600.91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1393253.58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298°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575610.13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1393150.93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26° 41'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1393128.4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575658.04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1393146.42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24'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575645.31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1393169.96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9A54F5">
      <w:r>
        <w:t>квартал 051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117° 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575584.65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1393163.89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206°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575573.29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1393186.18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299°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1393167.82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1393145.47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1393167.82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117° 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575573.29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1393186.18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575562.31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1393207.71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297° 27'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575526.07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1393188.27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29'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575551.41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1393229.32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206°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575538.73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1393252.69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297° 25'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575502.11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1393234.14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297°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1393211.35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28° 11'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1393209.7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298° 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1393257.25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297°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575491.29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575502.11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1393234.14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29'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575538.73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1393252.69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205°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575526.84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1393274.59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1393257.25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124° 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575526.84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1393274.59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575512.06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1393296.39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297° 20'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575471.09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1393293.24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298° 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575478.78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1393278.37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299°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1393167.82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1393145.47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117°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575514.04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1393126.75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575502.85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1393147.83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299°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575490.38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1393170.1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575502.85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1393147.83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117° 27'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1393167.82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206° 58'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575526.07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1393188.27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299°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575478.04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1393192.16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299° 13'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575490.22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1393170.39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26° 58'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575490.38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1393170.1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117° 24'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575526.07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1393188.27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117°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575525.37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1393189.62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117°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1393209.7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1393211.35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37'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575441.38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1393228.45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51'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575429.09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1393250.97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298° 50'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575393.93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1393231.6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27° 47'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575405.95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1393209.78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37'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575429.09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1393250.97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207°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575417.23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1393272.72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298° 46'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1393253.91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28° 51'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575393.93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1393231.6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37'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575417.23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1393272.72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24'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575409.47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1393286.94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294°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575367.26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1393282.2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296° 28'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575370.28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1393275.47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298°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1393253.91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298° 27'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575441.31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1393143.28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207° 23'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575453.19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1393121.36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119°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575417.96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1393103.1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28° 39'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575406.23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1393124.11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063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28° 35'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575358.72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1393212.41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46'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575393.93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1393231.6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209° 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1393253.91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299° 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575346.49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1393234.33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299° 10'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1393138.88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25'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575393.16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1393116.95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117°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575356.88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1393097.31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28° 53'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575345.52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1393119.35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575321.53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1393163.81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119° 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575356.6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575344.52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1393204.69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298° 34'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575309.68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1393185.57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066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298° 46'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575297.66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1393207.46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575309.68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1393185.57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119° 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575344.52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1393204.69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575332.36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1393226.53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575308.91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1393270.36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575305.55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1393276.52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298° 38'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575261.27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1393269.96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575272.52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1393249.36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575289.51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1393117.78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28° 15'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575298.29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1393122.49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41'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575333.72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1393141.53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575321.53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1393163.81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210°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575286.36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1393144.41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299°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575277.54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1393139.27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299° 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575250.49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1393187.82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575265.01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1393161.75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28° 32'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575274.5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1393166.43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575309.68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1393185.57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575297.61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1393207.43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126°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575262.28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1393187.86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207°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575259.05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1393192.28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299°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575240.87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1393205.07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575250.49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1393187.82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306°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575259.05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1393192.28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575262.28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1393187.86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575297.61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1393207.43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40'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575285.78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1393229.4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207° 35'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575250.45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1393210.08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234°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575500.74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1392950.38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227° 12'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575487.21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1392931.53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168° 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575462.95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1392905.34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74° 39'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1392910.6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90°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575443.75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1392931.53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41'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575443.75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1392948.69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575477.22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1393051.87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240°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575479.31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1393026.86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183°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575478.26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1393024.99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92° 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575438.18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1393022.67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575437.25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1393048.18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073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2° 19'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575392.56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1392895.05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93°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575433.41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1392896.71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182° 33'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575432.03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1392922.67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272°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575391.21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1392920.85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20'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575428.16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1392949.07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182° 33'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575432.03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1392922.67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37'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575391.21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1392920.85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17'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1392946.08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272°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575391.21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1392920.85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183° 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575392.56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1392895.05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261° 52'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1392894.33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182°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575377.97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1392885.96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575345.68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1392884.52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93°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575345.01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1392892.91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575343.53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1392918.01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36'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575342.15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1392943.16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1392946.08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1392971.1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273° 15'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575340.74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1392967.84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077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1392773.51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60° 57'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1392775.85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64° 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575391.07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1392784.89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154°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575400.77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1392804.78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243° 59'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1392812.96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334° 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575368.36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1392781.57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63° 59'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575368.36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1392781.57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148° 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1392812.96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64° 35'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575369.65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1392821.72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154°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1392847.99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179° 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575374.17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1392851.87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245° 11'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575360.5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1392852.09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334° 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575335.32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1392797.61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65° 11'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575335.32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1392797.61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179° 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575360.5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1392852.09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245°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575330.16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1392852.58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334° 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575310.94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1392809.44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575310.94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1392809.44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179° 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575330.16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1392852.58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242° 59'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575302.08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1392853.04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334° 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575286.02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1392821.54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56° 18'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575300.68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1392627.47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150°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575316.78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1392651.62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217° 23'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575293.51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1392664.98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170° 50'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575291.43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1392663.39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162°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575288.64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1392663.84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241° 40'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575276.84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1392667.56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330° 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575266.06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1392647.56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55°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1392637.37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325°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1392638.23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326° 57'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575286.8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1392636.5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575327.53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1392667.74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147° 55'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575351.78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1392704.13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239°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575315.66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1392726.77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265° 30'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575307.11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1392712.3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327°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575304.75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1392682.28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56° 18'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575351.78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1392704.13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147° 45'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575367.83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1392728.2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233° 46'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575328.98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1392752.7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249°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575321.64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1392742.68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327° 55'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575315.66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1392726.77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160°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575313.24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1392733.53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67° 44'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1392750.42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160° 52'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575266.18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1392750.86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249°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575260.73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1392752.75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342° 13'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575248.08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1392718.88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343°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575251.95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1392717.64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575267.74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1392712.89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575279.15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1392708.98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72° 55'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575292.46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1392704.43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321° 39'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575295.96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1392715.82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347° 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1392712.72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66°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575303.79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1392711.82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64°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575208.86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1392500.4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159° 56'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575225.38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1392534.6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252°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575190.44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1392547.36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342° 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575178.72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1392510.13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64° 13'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575225.38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1392534.6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159° 21'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575238.68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1392562.15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252°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575199.72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1392576.83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339° 56'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575190.44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1392547.36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67°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575230.19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1392565.35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575244.92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1392600.43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252°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575210.81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1392612.06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339° 21'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575199.72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1392576.83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249°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1392492.14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347° 34'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575099.04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1392470.79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253°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1392463.98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348° 21'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1392453.05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68° 50'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575141.65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1392449.95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160° 10'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575151.74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1392476.02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68° 50'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575151.74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1392476.02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575165.03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1392510.36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250° 26'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1392526.1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340° 10'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1392492.14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68° 50'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575165.03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1392510.36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71° 34'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575166.15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1392513.24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38'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575178.17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1392549.32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250° 15'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1392564.37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1392526.1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575178.17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1392549.32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49'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575188.78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1392581.16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251° 28'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575143.43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1392596.04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38'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1392564.37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092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575188.78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1392581.16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162° 46'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575199.54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1392613.42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252° 26'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1392627.72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49'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575143.43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1392596.04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093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575199.54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1392613.42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21'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575212.48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1392652.26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252° 52'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575165.86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1392667.99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342° 46'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1392627.72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094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71° 34'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575212.48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1392652.26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163° 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575222.74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1392683.05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166° 14'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575209.76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1392686.98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76° 38'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575201.59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1392688.98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164° 31'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575201.97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1392690.58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250° 30'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575176.37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1392697.67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21'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575165.86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1392667.99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095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159° 21'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575254.97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1392786.42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156° 26'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575211.81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1392802.68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44° 44'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575187.41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1392813.32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52'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575227.6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1392853.15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329° 50'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575240.16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242°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575278.69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1392831.61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345°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574813.17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1392423.77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72° 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574836.06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1392417.68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163°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1392487.99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252°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574835.5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1392494.76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097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72° 50'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574985.96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1392477.38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160° 12'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1392507.98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72° 31'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1392509.68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165° 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1392511.61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163° 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574979.6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1392514.74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162°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574931.77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1392529.3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193° 52'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574904.69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1392537.82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253° 29'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574897.84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1392536.13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253° 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574890.28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1392510.63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342°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574888.09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1392503.42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69° 33'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574984.25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1392472.8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72° 31'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575002.83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1392548.28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575011.08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1392574.47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254°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574941.69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1392597.24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44'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574934.44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1392570.85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099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38'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1392893.05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87°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1392902.08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156° 27'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1392915.41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131° 30'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1392918.6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156° 58'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1392923.29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259° 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1392949.77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283° 58'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1392931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100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285°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574006.34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1393077.18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47'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1392990.62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92° 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1392992.03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82° 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1393026.59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107° 36'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1393059.75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181° 26'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1393078.87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86°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574006.34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1393077.18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574009.03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1393119.61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288° 47'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1393120.34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181° 26'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1393078.87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69° 37'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1393120.34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175° 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1393168.74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265°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1393174.31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574009.03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1393119.61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350° 23'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574040.82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1393188.83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68° 46'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1393181.8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163°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1393216.16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257°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574049.83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1393230.03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6° 28'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1393458.74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48'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575157.19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1393462.99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138°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1393472.45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1393540.49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575059.51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1393537.64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17'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1393491.96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321° 36'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575087.26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1393494.48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31'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1393474.8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22'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1393458.36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1393533.45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228° 54'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1393528.06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272°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1393526.97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317° 53'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1393525.88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32'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1393524.85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575073.66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1393525.21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38'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1393533.79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575073.47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1393533.82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182° 50'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575073.15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1393538.27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18'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1393537.88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11'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1393533.24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1393361.49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575167.38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1393363.77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36'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575163.01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1393411.41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1393408.45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54° 50'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575154.77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1393332.22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575168.48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1393351.7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575167.38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1393363.77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46'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1393361.49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41'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1393360.7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322° 46'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1393349.6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54° 50'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1393293.07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142° 46'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575154.77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1393332.22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231°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575131.89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1393349.6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317°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1393314.27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575096.11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1393281.57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54° 50'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1393284.69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137°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1393293.07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137° 31'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1393310.84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11'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1393314.27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575091.38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1393312.23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575050.02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1393275.86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575096.11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1393281.57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43'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575091.38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1393312.23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575046.18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1393306.1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1393394.12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575070.74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1393370.34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38'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1393367.87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59'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575072.09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1393359.74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55'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575089.75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1393362.22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49'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1393372.09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6° 36'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1393374.65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22'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1393375.94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45'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1393398.5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49'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575088.19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1393413.97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575110.56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1393416.25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1393434.01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21'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575085.91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1393431.61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1393436.77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57'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1393441.45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575102.82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1393471.68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50'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575085.22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1393469.99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1393467.4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47'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1393466.65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10'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574989.12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1393416.13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23'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1393425.73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47'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1393436.77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44'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1393466.65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574984.11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1393457.65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6° 48'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574983.24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1393469.4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97°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575061.7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1393478.76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575056.7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1393517.95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574977.72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1393508.65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1393269.36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97° 16'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575039.66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1393274.58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47'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575035.39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1393307.98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1393303.2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574957.76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1393264.43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1393269.36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41'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1393303.2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239°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574979.84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1393301.4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231°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1393351.31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322°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574888.51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1393317.76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59°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574957.76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1393264.43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142°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574979.84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1393301.4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143° 43'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574874.23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1393298.1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143° 43'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574832.38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1393328.8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233° 41'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328°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574792.28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1393300.48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574850.01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1393264.77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54'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574847.19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1393483.84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574782.56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1393477.16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13'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1393449.18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45'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574850.09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1393455.09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13° 21'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1393541.64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90°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1393554.9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179°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574481.8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1393583.73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270° 32'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1393584.11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574693.38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1393496.89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57'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574643.59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1393492.98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59'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574647.46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1393461.3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24'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1393465.62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183° 10'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574630.49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1393601.3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197°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1393600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251° 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574596.48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1393596.62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265° 56'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574590.85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1393580.22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574588.86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1393552.12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10'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574634.7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1393554.84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574590.07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1393451.51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58'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574587.29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1393478.34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258° 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574538.22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1393472.34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54'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574533.66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1393450.62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318° 31'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574404.66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1393143.33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323°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1393132.89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318° 15'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1393125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318° 15'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574443.19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1393110.64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38° 26'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574444.24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1393109.7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133°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53° 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138°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1393160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231°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227°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574457.05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1393204.7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318°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233° 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1393160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313°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139° 48'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574499.55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1393168.79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574403.75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1393153.37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140° 55'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1393178.73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147° 29'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1393200.39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232° 53'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1393203.2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320° 52'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574374.14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1393177.46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51° 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574444.23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1393202.58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143°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574471.81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1393236.66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144° 53'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574462.44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1393243.64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230°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1393258.96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314°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1393229.57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316° 47'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1393219.01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234° 26'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574498.05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324° 56'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574474.18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1393415.61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54° 54'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1393400.48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146° 55'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574519.86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1393434.79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323° 34'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1393215.2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232°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574269.33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1393190.56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173° 32'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1393164.32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148° 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1393165.36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54° 59'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574212.98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1393182.43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50° 14'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574332.97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1393276.34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136° 43'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1393310.69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134°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574350.92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1393320.71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179° 45'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574347.65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1393323.99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133°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574345.17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1393324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145°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1393343.61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124° 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1393347.95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236° 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1393350.66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318° 50'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574292.21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1393311.97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53°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1393378.14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152°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1393400.13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151° 11'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1393409.69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153°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1393415.84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166° 13'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1393419.51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253°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1393420.06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344° 33'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1393387.66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69°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1393385.48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335° 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1393387.25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65° 10'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1393386.06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328° 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1393390.34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244° 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1393414.7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334°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1393378.49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244°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1393375.32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330°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1393371.37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62° 44'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574267.2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1393354.09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574292.31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1393402.83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158°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574282.92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1393401.67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59°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1393220.22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159°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1393243.63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247° 27'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1393257.11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351°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1393225.91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339°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1393257.11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59°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1393243.63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153° 57'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1393280.72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237°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1393284.61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148°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1393282.9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147° 31'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1393299.43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1393302.02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245°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1393290.54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324° 42'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1393332.78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337° 52'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1393330.5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332° 48'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1393328.91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325° 26'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1393325.17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61° 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1393307.72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154°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1393343.74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1393357.5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156° 30'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1393367.38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244° 28'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1393374.23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1393385.6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339°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574217.78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1393388.43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66° 37'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1393385.98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74°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1393419.91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173° 45'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1393423.14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177° 18'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1393423.39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169°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574228.44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1393423.82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157°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574212.87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1393426.7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242° 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1393431.22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252°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1393415.56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252° 39'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1393396.56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351°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1393385.87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50'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1393447.73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181°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1393451.28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270° 19'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1393450.47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337°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1393431.22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349°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574212.87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1393426.7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357° 18'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574228.44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1393423.82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353° 45'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1393423.39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74°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1393423.14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1393396.56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62° 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1393415.56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90° 19'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1393431.22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181°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1393450.47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268°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1393449.87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265° 13'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1393448.84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269°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1393440.94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266° 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1393424.96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15'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1393410.35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345° 50'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1393401.75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352° 45'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1393421.35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349° 47'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1393421.23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344° 54'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1393419.1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347°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1393412.86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15'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1393410.35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15'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1393401.75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249° 31'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1393388.1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167° 31'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1393374.23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245° 59'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1393379.75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154° 29'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1393368.27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68° 13'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1393377.66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81°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1393381.9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89° 52'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1393409.38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181°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1393449.87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269°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1393448.99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352° 45'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1393421.35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349° 47'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1393421.23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344° 54'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1393419.1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347°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1393412.86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86° 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1393410.35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89°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1393424.96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85° 13'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1393440.94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88°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1393448.84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248° 13'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1393377.66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332°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574101.03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1393346.13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60° 52'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1393326.21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64° 28'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1393332.78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167° 31'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1393374.23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245° 59'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1393379.75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154° 29'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1393368.27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248° 13'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574101.03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1393346.13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338°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1393306.26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1393290.54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60°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1393302.02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63° 13'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1393312.91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145° 49'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1393325.49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152°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1393326.21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67° 27'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1393225.91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153°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1393257.11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245° 53'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1393276.31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338° 18'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1393241.98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351°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1393226.18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574045.59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1393245.96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157° 52'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1393276.89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259° 37'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1393295.4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172°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1393279.47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259° 41'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1393284.09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348° 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1393261.77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1393276.89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159° 26'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1393315.94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45'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574042.37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1393328.93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263° 15'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1393336.43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261° 22'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1393314.6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259° 37'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1393300.99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337° 52'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1393295.4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1393315.94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1393354.72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247°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1393367.14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339° 26'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574042.37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1393328.93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76°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574106.54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1393381.78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175° 59'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574109.84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1393396.04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43'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1393397.64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282°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1393392.05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252°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1393380.94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1393367.14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1393354.72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43'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1393392.05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271° 43'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1393383.35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45'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1393336.43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67°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574042.37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1393328.93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1393367.14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102°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1393380.94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177° 42'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1393300.99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177° 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1393302.56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92° 54'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573960.82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1393303.32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357° 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573960.1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1393317.47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261° 22'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1393314.6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1393336.91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273° 22'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573959.07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1393335.06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357° 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573960.1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1393317.47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83° 15'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1393314.6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179°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1393336.43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270° 26'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1393441.08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173°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1393399.69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90°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1393402.57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90° 23'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1393409.11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90° 20'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1393412.11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27° 34'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1393428.8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43'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1393336.43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1393383.35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1393382.28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1393377.72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359°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1393336.91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1393333.99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573959.07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1393335.06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1393336.91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1393377.72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573939.46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1393371.87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42'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1393474.83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92°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1393475.21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177° 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1393537.61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271° 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1393539.15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270°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1393497.42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574021.04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1393497.26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1393497.42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177° 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1393539.15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271° 51'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1393540.77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270° 49'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574020.91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1393505.93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21'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573892.01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1393469.4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89° 19'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1393473.11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183° 32'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1393511.87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271°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1393508.72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273°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573890.45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1393497.8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6° 20'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573790.93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1393430.08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573797.66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1393430.82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115° 11'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573863.09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1393460.17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198° 17'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573846.24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113°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573832.09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1393491.32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145°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573823.21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1393511.95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43'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573817.03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1393516.26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273° 30'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573797.27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1393513.58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255° 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573797.62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1393507.88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181° 25'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573797.12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1393506.01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271° 44'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573788.64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1393505.8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30° 39'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573730.23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1393392.07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102° 59'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573770.53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1393415.97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207°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573763.89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1393444.77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299°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573714.91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1393418.77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1393559.47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1393559.49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179° 17'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574009.54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1393591.52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574002.26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1393591.61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181° 43'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574002.12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1393597.78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54'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1393597.02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178° 49'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1393597.02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272°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1393597.59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359° 53'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573950.34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1393559.53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54'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1393559.47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179° 52'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573913.53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1393627.93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271° 12'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573878.1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573878.86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1393592.21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89° 58'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573913.52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1393592.9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12'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573878.86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179°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573878.1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271°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573849.26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1393628.06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573849.73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1393607.49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271° 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573854.95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1393607.85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54'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573855.31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1393589.98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163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573855.31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1393589.98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183°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573854.95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1393607.85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573849.73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1393607.49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179° 52'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573849.26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1393628.06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193° 21'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573831.02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1393628.1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573814.96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1393624.29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357° 23'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573818.44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1393591.66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252°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1393631.07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272° 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574378.34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1393606.67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19'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574379.49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1393574.56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44° 12'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1393575.02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88°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1393588.4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107°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1393616.65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125° 13'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1393625.39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173°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574408.83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1393628.55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79° 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1393631.07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167°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1393637.11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256° 47'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574340.58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1393647.81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347° 40'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574338.69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1393639.76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267° 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1393636.38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352° 26'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574352.82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1393610.06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574378.34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1393606.67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166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574291.52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1393572.46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89° 16'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574334.88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1393573.93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178° 38'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574335.34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1393610.48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180° 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1393611.12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272°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1393611.08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574251.34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1393571.09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92°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574291.52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1393572.46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180° 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1393611.08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115° 43'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1393611.06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182° 48'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1393612.6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271° 14'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574250.47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1393611.19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182°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574250.47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1393611.19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42'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1393610.61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269° 34'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1393607.01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574211.69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1393569.74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574251.34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1393571.09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295° 43'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1393612.6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1393611.06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1393611.08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85° 38'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1393611.12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176° 17'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1393648.57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54'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1393650.85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42'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1393607.01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92°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1393610.61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174° 27'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1393629.57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1393629.8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1393649.01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269° 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574220.46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1393646.85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178°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574220.33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1393637.94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266°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574215.67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1393638.04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12'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574215.27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1393631.34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268°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574220.03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1393631.44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180° 11'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574219.69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1393618.79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269° 34'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1393618.75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347°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1393607.85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29'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1393664.55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574288.06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1393665.55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83° 59'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1393668.8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172° 33'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1393695.59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267° 11'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574251.7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1393702.47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lastRenderedPageBreak/>
        <w:t>Образуемый земельный участок с условным номером</w:t>
      </w:r>
      <w:r w:rsidR="009A54F5">
        <w:t xml:space="preserve"> 172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29'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1393663.13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87° 11'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1393664.55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149° 43'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574251.7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1393702.47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173° 25'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1393708.11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269°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1393713.51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173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29'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1393662.1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89°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1393663.13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169° 30'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1393713.51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1393724.27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55'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1393721.93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355°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1393697.04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272° 12'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1393695.84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1393689.37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271° 25'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1393677.44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40'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573923.42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1393681.59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56'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573926.23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1393681.67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573928.74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1393682.11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2° 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573939.78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1393683.02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83°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1393683.34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71° 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573950.45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1393702.85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177°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1393721.63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1393722.99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573923.42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1393681.59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177° 53'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1393722.99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1393724.4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1393684.32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332°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573907.85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1393684.61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40'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573914.26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1393681.32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44'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1393684.32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178°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573892.23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1393669.67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17'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1393669.83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51'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1393668.1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359°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1393642.53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573911.89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1393642.52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180°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573907.85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1393684.61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177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102°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573867.47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1393668.9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37'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573856.33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1393719.61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573823.09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1393713.38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351° 57'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573827.8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1393685.03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573846.62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1393682.37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283° 47'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573848.27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1393672.98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359° 43'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573849.25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1393668.99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258° 37'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574573.04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1392481.25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354° 26'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574567.88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1392455.64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77°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574612.84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1392451.27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164° 55'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574620.31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1392484.61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256° 36'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574576.63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1392496.37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78° 37'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574567.88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1392455.64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165° 33'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574573.04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1392481.25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256° 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574533.92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1392491.33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354° 26'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574526.12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1392459.71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344°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574483.77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1392469.95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354° 26'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574518.7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1392460.43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76° 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574526.12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1392459.71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168° 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574533.92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1392491.33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257°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574490.69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1392500.45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81°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1392685.52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166° 36'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574401.8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1392727.09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257°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346°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574372.05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1392691.21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79°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574408.06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1392768.57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167°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1392814.59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258° 53'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1392819.58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349° 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1392773.15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81° 24'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574403.4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1392737.72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166° 47'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574406.6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1392758.9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261°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1392762.39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348°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1392740.91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79° 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1392826.79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166° 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1392875.37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256° 42'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574406.96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1392880.77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346° 20'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1392832.54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265° 22'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1392885.03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354° 35'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1392836.17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84°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1392833.54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174° 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574345.35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1392882.09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265°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1392922.92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354°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1392892.82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85°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574341.99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1392890.49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174° 15'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574344.15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1392920.48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85°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574352.31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1392932.72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174°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1392964.75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258°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1392967.2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355° 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1392935.41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354° 40'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574330.43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1392980.74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84° 27'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574353.87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1392978.55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172°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574356.51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1393005.79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251°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574338.21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1393008.04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258° 37'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574332.69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1392991.99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86° 22'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1392707.53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175° 35'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1392754.01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267°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1392755.26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1392709.94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346°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1392710.95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77.17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1392807.23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1392818.74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46'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1392785.87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49'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1392772.91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1392855.46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42'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1392868.65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1392895.29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282°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1392881.37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192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359° 46'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1392846.46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62°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1392846.28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135° 36'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1392850.8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178°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1392872.85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240° 22'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1392873.3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267°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1392867.85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193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1392923.79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326°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14° 21'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103° 58'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1392893.05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193° 23'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1392931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193° 46'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1392930.05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194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574801.6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1391720.82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123° 59'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574817.57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1391734.18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38° 45'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574799.2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1391761.43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123° 41'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574808.29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1391768.72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213° 14'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574797.05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1391785.59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309° 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574765.67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1391765.02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195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33° 14'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574765.67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1391765.02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125° 47'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574797.05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1391785.59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214°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574780.48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1391808.56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296° 40'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574748.37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1391786.9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309° 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574749.16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1391785.32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34° 47'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574730.88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1391814.23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125° 35'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574760.42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1391834.76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214° 21'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574740.13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1391863.11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303°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574711.65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1391843.64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lastRenderedPageBreak/>
        <w:t>Образуемый земельный участок с условным номером</w:t>
      </w:r>
      <w:r w:rsidR="009A54F5">
        <w:t xml:space="preserve"> 197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44° 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574776.82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1391643.71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135° 38'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574812.89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1391678.56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221°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1391696.53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316° 17'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574756.68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1391662.97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574756.68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1391662.97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135°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1391696.53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124°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574790.46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1391700.49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215°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574779.65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1391716.28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303°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1391687.86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199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35° 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1391717.86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127° 40'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574760.26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1391745.48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214° 35'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574742.67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1391768.26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303° 42'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574704.81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1391742.14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200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34° 35'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574704.81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1391742.14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127° 40'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574742.67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1391768.26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122° 58'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574735.74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1391777.25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213° 13'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1391792.34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303° 41'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1391767.45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33° 13'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1391767.45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122° 58'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1391792.34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213°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574706.7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1391821.99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307° 11'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574666.52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1391795.67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574666.52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1391795.67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122° 58'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574706.7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1391821.99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220°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574679.21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1391864.35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222°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1391846.52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310° 39'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574639.19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1391828.87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307° 11'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574657.5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1391807.55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46° 30'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574704.8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1391662.17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304° 55'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574724.38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1391682.81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326° 57'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574752.35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1391642.77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222° 48'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574766.53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1391633.54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139° 17'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574752.83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1391620.85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48° 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574597.03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1391754.96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140°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574636.15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1391798.54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228°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574617.23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1391813.96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312°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574580.77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1391772.86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345° 56'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574691.42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1391600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48° 39'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574729.08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1391590.57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138° 49'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574743.39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1391606.84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227° 11'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574718.18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1391628.89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47° 11'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574691.42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1391600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138° 49'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574718.18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1391628.89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226° 38'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574700.97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1391643.95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320°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574673.48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1391614.84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43° 20'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574628.38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1391655.45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574633.64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1391660.41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139° 35'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574654.73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1391683.95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228° 58'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1391703.22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320° 30'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574606.34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1391673.62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48° 58'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574606.34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1391673.62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139° 35'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1391703.22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228° 56'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574607.94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1391723.8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320° 30'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1391693.82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48° 56'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1391693.82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139° 35'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574607.94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1391723.8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228°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574585.7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1391742.73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320° 30'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574559.19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1391712.47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320° 30'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574538.58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1391729.44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574559.19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1391712.47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139° 35'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574585.7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1391742.73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216° 32'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574572.11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1391754.3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359°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574578.29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1392068.45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291° 46'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574596.38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1392068.33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232° 49'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574617.82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1392014.64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183° 51'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574611.91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1392006.84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92° 57'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574527.56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1392001.16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354°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574525.54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1392040.21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21° 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574530.1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1392039.74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59'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574532.2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1392040.55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63° 43'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574531.89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1392043.08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574536.11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1392051.63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122° 15'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574542.15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1392056.11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574537.82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1392062.97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55'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574537.39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1392067.79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295°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574704.83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1393626.22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574715.44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1393604.22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85° 54'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33'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574736.56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1393639.31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1392221.91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73° 25'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1392228.99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74° 22'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1392264.79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163° 37'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1392271.37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108° 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1392280.2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14'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1392282.15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22'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574362.19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1392275.7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14'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574360.35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1392275.33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1392321.3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574378.01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1392331.14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288° 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1392324.07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56'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1392301.3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36'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1392300.51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574336.89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1392293.08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1392291.22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16'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574378.01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1392331.14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124° 48'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574370.89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1392348.53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40'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574369.34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1392350.76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55'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574365.47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1392373.46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1392365.44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1392321.3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20° 10'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1392142.84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107° 37'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1392165.97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197°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1392202.71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205° 35'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1392185.07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297° 50'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1392175.58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296°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1392172.21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296° 26'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1392169.3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24° 55'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1392160.53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294° 20'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1392164.41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80° 40'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1391997.22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12'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1392028.8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206° 37'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574266.12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1392022.49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248° 55'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1392013.53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295° 58'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1392009.04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574260.24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1391980.87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351° 56'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574487.06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1391809.07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73°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1391804.97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162°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574526.11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1391838.81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251°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574499.78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1391847.33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574487.06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1391809.07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162° 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574499.78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1391847.33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251°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574470.27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1391856.89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574456.12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1391813.45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574456.12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1391813.45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162°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574470.27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1391856.89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251° 28'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574442.85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1391865.76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343° 28'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1391821.15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351° 56'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574451.82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1391814.05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574468.44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1391754.54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1391792.58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252°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574452.18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1391802.21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574440.01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1391764.09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251°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1391811.55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27'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1391773.63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574440.01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1391764.09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574452.18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1391802.21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342°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1391782.13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1391773.63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1391811.55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252°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1391820.68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1391820.68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252°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574365.97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1391830.8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574354.12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1391792.09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1391782.13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574354.12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1391792.09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574365.97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1391830.8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251° 25'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1391839.74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1391801.53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574468.44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1391754.54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251°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574440.01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1391764.09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341°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1391726.17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1391716.63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342°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1391782.13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251° 26'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1391773.63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162°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1391735.7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574372.17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1391743.99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72°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574372.17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1391743.99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1391782.13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253°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574354.12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1391792.09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342°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574342.48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1391753.23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73°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574342.48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1391753.23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161°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574354.12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1391792.09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253° 11'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1391801.53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342°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1391762.01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73° 11'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1391762.01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160°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1391801.53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253° 46'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574297.86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1391811.33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342°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574286.06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1391770.77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574292.06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1392195.66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97°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1392204.04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104° 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1392223.55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102° 19'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1392237.51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45'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1392246.94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1392269.25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40'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1392265.17</w:t>
            </w:r>
          </w:p>
        </w:tc>
      </w:tr>
      <w:tr w:rsidR="009A54F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1392265.17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55'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1392269.25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103° 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574321.22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1392272.87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1392296.03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40'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1392288.36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1392288.36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103° 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1392296.03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1392321.04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40'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574269.57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1392315.02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574269.57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1392315.02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103° 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574310.05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1392321.04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28'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1392349.82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574302.39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1392349.67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101° 56'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574298.76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1392349.32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47'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574298.5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1392350.55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40'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574263.88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1392345.2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lastRenderedPageBreak/>
        <w:t>Образуемый земельный участок с условным номером</w:t>
      </w:r>
      <w:r w:rsidR="009A54F5">
        <w:t xml:space="preserve"> 235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1392490.79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34'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574296.7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1392495.39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104° 27'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574308.05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1392497.51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193°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574296.32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1392543.02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17'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574264.59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1392535.66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281°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574266.24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1392517.84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282° 29'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574268.69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1392506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28'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1392498.01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1392490.69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49'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1392514.52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17'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574266.24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1392517.84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103°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574264.59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1392535.66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574258.33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1392561.35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574226.76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1392556.82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49'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574252.18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1392592.92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107° 45'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1392597.54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1392598.32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23'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574282.42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1392599.11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32'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574274.04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1392644.79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284° 34'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1392640.87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283° 59'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1392610.91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24'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1392275.18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1392258.17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16° 29'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574218.6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1392260.25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45'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574259.8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1392272.45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103°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574263.55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1392273.23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197°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574258.54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1392293.49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195° 36'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574253.68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1392314.59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1392298.71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102°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574195.23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1392307.23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1392320.37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15° 13'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1392320.83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15° 20'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1392335.11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281° 28'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1392335.81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281°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1392382.11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192° 12'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574242.52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1392358.67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170°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1392348.42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26'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1392349.6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180°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1392353.87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1392353.76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13° 32'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1392369.4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1392372.43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281°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1392445.95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19'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1392417.43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19'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1392419.32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574236.39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1392425.54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1392481.45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1392473.39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1392473.39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1392481.45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52'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574217.36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1392529.33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1392522.87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1392486.83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52'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1392522.87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574217.36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1392529.33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1392579.35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192° 53'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1392571.62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56'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1392571.35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40'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1392549.63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46'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1392528.45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1392571.62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23'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1392579.35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192° 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1392624.48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1392616.18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12° 47'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1392395.71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1392400.99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19'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1392419.32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101°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1392417.43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1392445.95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1392440.34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192°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1392411.8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283° 12'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1392410.24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359°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1392395.94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1392395.83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1392393.36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1392481.43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1392440.34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1392445.95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1392473.39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54'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1392486.83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54'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1392481.43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1392486.83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46'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1392522.87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29'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1392528.45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17'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1392523.34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29'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1392523.34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40'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1392528.45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1392549.63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21'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1392547.94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54'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1392545.86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1392544.61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288°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1392282.63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358° 20'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1392249.87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88° 24'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1392249.85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1392252.72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1392254.8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1392256.98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16° 48'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1392257.3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24'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1392258.17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41'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574200.41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1392275.18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194° 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1392291.61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194°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1392291.37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30'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1392285.53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1392288.02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54'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1392320.83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1392338.63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1392334.85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1392329.41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1392299.18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42'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1392301.29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43'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1392301.38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24'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1392301.64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42'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1392302.17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29'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1392307.1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102°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574195.23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1392307.23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1392320.37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30'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1392369.89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1392373.46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1392374.21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10'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1392377.33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574177.71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1392369.4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1392353.76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26'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1392353.87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284° 22'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574188.29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1392349.6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1392340.81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574190.96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1392338.63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574161.11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1392334.85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47'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1392329.41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12'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1392406.02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13° 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1392410.7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574156.98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1392413.38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1392469.34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574103.89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1392462.45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574103.89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1392462.45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97° 44'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1392469.34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31'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1392517.09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1392512.43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45'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1392509.77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1392509.77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31'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1392512.43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55'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1392517.09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1392566.2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197° 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1392560.8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1392560.13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1392558.89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1392558.89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17° 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1392560.13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1392560.8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26'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1392566.2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33'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1392582.47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23'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574121.84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1392632.09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201°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1392631.23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223°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1392623.97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261°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1392614.11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1392606.33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1392139.43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1392152.91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1392202.67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15'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1392190.11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285° 34'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1392187.76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281° 42'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1392184.46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273°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1392181.95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282° 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1392177.87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11'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1392175.35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282°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1392141.9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1392190.11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103°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574140.86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1392202.67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1392249.38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1392239.8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16'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1392197.6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1392239.8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110° 55'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1392249.38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1392279.36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1392294.64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32'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1392286.66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1392269.25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1392293.68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1392286.66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1392294.64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1392306.3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1392327.07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271° 38'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1392318.55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57'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1392316.91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49'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1392300.1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270° 42'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1392300.16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271° 39'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1392324.18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1392318.55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1392327.07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574105.01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1392362.26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51'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1392355.54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43'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1392330.56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23'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1392330.28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51'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1392370.71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574052.66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1392355.54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574105.01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1392362.26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1392407.72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193°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1392403.27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574046.44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1392398.56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574048.96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1392383.82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280° 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574042.66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1392419.93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574046.44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1392398.56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1392403.27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574097.76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1392407.72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35'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1392458.65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1392450.9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263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35'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1392450.9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1392458.65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52'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574081.72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1392508.25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44'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1392499.81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1392467.57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37'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1392547.31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97°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1392557.68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1392611.38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227°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1392610.62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50'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1392581.95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58'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1392579.77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lastRenderedPageBreak/>
        <w:t>Образуемый земельный участок с условным номером</w:t>
      </w:r>
      <w:r w:rsidR="009A54F5">
        <w:t xml:space="preserve"> 265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13° 52'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574021.68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1392188.34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574029.45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1392190.26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574075.5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1392197.6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31'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1392239.8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1392234.75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19'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1392233.97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281°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1392229.75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266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57'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1392533.03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281° 24'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574025.54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1392538.15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44'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1392499.81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574035.94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1392467.57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573999.89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1392462.53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57'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1392533.03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101°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574025.54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1392538.15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58'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1392547.31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50'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1392579.77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51'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1392575.42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13'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574007.89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1392333.2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281°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573990.67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1392330.4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285° 18'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573991.36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1392326.97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290° 13'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573995.89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1392310.42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282° 39'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573998.83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1392302.44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74° 20'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574001.16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1392292.07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574004.08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1392302.47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45'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1392307.77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101°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573991.36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1392326.97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13'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573990.67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1392330.4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101° 55'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1392330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192°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1392350.08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282°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1392342.1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573952.37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1392319.37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1392342.1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101°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1392350.08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1392362.99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39'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1392372.09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282° 33'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1392365.01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39'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1392365.02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1392372.09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1392400.26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282°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573936.05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1392392.6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12° 39'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1392485.6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35° 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573953.15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1392494.37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105°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573954.86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1392495.57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44'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573944.33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1392534.27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283° 55'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573904.09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1392525.91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273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192° 37'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573914.05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1392584.84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259° 49'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1392579.68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53'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1392562.32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55'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573894.22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1392562.75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573894.69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1392557.3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51'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573909.53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1392559.15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309° 54'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573912.92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1392559.26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92°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573915.32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1392556.39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282°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573856.33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1393719.61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359° 43'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573867.47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1393668.9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315° 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573870.6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1393668.89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573871.04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1393668.45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357° 10'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573878.41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1393668.52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17'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1393668.1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358°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1393669.83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44'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573892.23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1393669.67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1393684.32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190° 37'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1393724.4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279°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573764.64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1393232.63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344° 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573868.99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1392585.82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42'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573890.62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1392579.68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344° 27'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573890.87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1392579.72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12° 37'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1392579.68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12° 24'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573914.05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1392584.84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55'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573966.81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1392596.45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15'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1392598.3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63°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1392615.01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54° 40'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1392620.44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96°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1392633.42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1392694.49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1392694.23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84°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1392711.59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1392812.1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24'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573994.7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1392812.8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92° 16'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573995.12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1392812.83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573994.53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1392827.64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92° 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1392868.11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573990.31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1392903.72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358° 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1392992.4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328°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1392991.55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106°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574015.78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1392990.1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90°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1393078.28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85°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1393136.25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169° 46'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573998.49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1393244.26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169° 40'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573939.04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1393254.99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191° 57'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573902.06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1393261.73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141° 19'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1392953.5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231° 15'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1392957.91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321° 19'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1392952.39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1392947.97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277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574874.23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1393298.1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574888.51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1393317.76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165°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1393351.31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231° 40'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574861.3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1393365.39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323° 43'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574832.38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1393328.8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55° 21'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172° 21'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574836.91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1393362.68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273° 25'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574771.91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1393371.41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328°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574775.54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1393310.83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53° 41'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574792.28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1393300.48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359°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573666.52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1393629.57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93° 17'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573675.48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1393629.55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58°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573672.83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1393675.54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25° 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573685.91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1393697.2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2° 22'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573704.34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1393705.84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1393708.3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573762.05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1393726.31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83°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1393739.62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160° 14'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573889.69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1393821.12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263° 19'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573682.27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1393895.62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269°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573660.78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1393711.84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294° 25'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573660.76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1393707.86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270°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573665.75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1393696.87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574923.84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1393704.9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574946.95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1393714.43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574931.72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1393751.35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574908.61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1393741.81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574931.72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1393751.35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574946.95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1393714.43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1393723.97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574954.83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1393760.88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575038.13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1393679.65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35'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575050.17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1393681.22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575041.7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1393737.3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575018.32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1393727.66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26'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575017.25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1393676.92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575038.13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1393679.65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575018.32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1393727.66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1393719.9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575054.58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1393652.03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575051.66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1393671.33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575018.12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1393666.95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575052.72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1393651.75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575018.12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1393666.95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278°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1393663.59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22'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1393652.32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289° 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1393632.34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39'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1393630.03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97° 17'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575022.67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1393633.96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12'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574958.8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1393626.8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574976.95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1393628.46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54'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574974.68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1393650.95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28'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574973.63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1393661.15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574954.88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1393658.69</w:t>
            </w:r>
          </w:p>
        </w:tc>
      </w:tr>
      <w:tr w:rsidR="009A54F5" w:rsidTr="001F471B">
        <w:trPr>
          <w:trHeight w:val="358"/>
        </w:trPr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574874.79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574860.89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1393662.69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291°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574829.19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1393649.62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1393620.73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52'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574844.27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1393623.9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574868.48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1393628.55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44° 16'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575555.09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1393050.67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575584.78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1393079.62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212° 51'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575573.55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1393100.34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298°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575539.99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1393078.67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32° 51'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575539.99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1393078.67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118° 26'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575573.55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1393100.34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207°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575561.15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1393123.23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298°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1393104.75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293° 10'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574585.55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1393775.2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574604.42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1393731.12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30'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574554.49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1393710.39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24° 19'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574577.87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1393653.96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338° 10'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574592.92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1393660.77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293°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574602.92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1393656.76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248° 22'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574606.65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1393648.15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242° 51'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574598.35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1393627.23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249° 53'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574579.94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1393591.3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262° 38'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574579.52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1393590.16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574575.89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1393561.99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181° 32'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1393555.82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181° 32'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574507.34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1393555.58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254° 13'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574499.18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1393555.36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164° 15'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574497.75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1393550.3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74°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574495.54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1393550.92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181° 32'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574496.77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1393555.3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90°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1393554.9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574481.8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1393583.73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78° 27'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574481.1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1393619.76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163° 40'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574489.7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1393661.87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260° 31'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574452.88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1393672.65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169°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1393666.12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115°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1393673.32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33° 41'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574374.34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1393755.47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574377.01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1393757.25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1393759.81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358° 42'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574387.24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1393760.7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340° 42'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574397.14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1393760.48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344° 58'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574401.59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1393758.92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340°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574410.7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1393756.47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336° 20'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574427.38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1393750.58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353° 49'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574467.75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1393732.9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2° 23'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574480.09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1393731.57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21° 20'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574506.78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1393732.68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58'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574523.57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1393739.24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27° 50'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574541.14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1393746.69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1393751.91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270°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574577.87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1393653.96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574577.88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1393633.93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574557.88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1393633.93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574557.88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1393653.93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574577.76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1393653.93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342° 47'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574947.97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1392641.24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49° 21'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575015.94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1392620.19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68°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575019.53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1392624.37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163° 10'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575032.5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1392657.42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251° 15'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574960.82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1392679.1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292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163°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575125.22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1392683.11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36° 49'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575030.72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1392711.34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250°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575171.36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1392816.63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293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574808.65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1393700.56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574823.88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1393663.65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574846.99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1393673.19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574831.76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1393710.1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294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1393691.02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574800.77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1393654.11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574823.88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1393663.65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574808.65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1393700.56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295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574754.55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1393635.04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574777.66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1393644.58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574762.43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1393681.49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574739.32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1393671.95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574747.55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1393652.01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574762.43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1393681.49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574777.66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1393644.58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574800.77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1393654.11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1393691.02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297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574704.83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1393626.22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574736.56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1393639.31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574725.45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1393666.23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574693.72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1393653.13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574919.89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1393647.03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574944.91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1393657.39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574930.82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1393691.55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574905.78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1393681.22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299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574954.88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1393658.69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219° 25'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574958.8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1393626.8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29'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574955.54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1393624.12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92°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574936.71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1393622.64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35'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574936.61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1393624.81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19'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574927.17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1393623.72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574926.49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1393631.02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574919.89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1393647.03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574944.91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1393657.39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300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1393673.83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574978.21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1393711.1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574940.06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1393695.36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26'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574951.23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1393668.3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1393673.83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575017.25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1393676.92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1393719.9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574978.21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1393711.1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574893.21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1393692.26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574877.98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1393729.17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574831.76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1393710.1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574846.99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1393673.19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574893.21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1393692.26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574916.32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1393701.79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574901.09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1393738.71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574877.98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1393729.17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265° 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183° 14'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89° 55'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574719.13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1393557.82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92° 57'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574719.15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1393571.89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101° 17'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574718.19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1393590.45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33'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574715.44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1393604.22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1393652.32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24'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1393663.59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54'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574973.63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1393661.15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7° 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574974.68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1393650.95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24'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574983.53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1393652.06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67° 46'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574887.21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1393622.66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56'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574889.31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1393627.8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574902.57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1393628.95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574884.62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1393672.49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574860.89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1393662.69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2° 33'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574874.79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307° 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574882.17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1393629.33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lastRenderedPageBreak/>
        <w:t>Образуемый земельный участок с условным номером</w:t>
      </w:r>
      <w:r w:rsidR="009A54F5">
        <w:t xml:space="preserve"> 307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56'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574902.57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1393628.95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574926.49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1393631.02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574919.89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1393647.03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574905.78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1393681.22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574884.62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1393672.49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42'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574770.63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1393589.85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574798.29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1393594.58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574783.38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1393630.71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266° 11'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1393621.18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56'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574758.27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1393591.13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288° 49'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574768.69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1393595.54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574823.55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1393598.9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99° 58'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574843.86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1393602.37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111°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1393620.73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574829.19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1393649.62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574806.49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1393640.25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42'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574798.29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1393594.58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574823.55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1393598.9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574806.49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1393640.25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574783.38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1393630.71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59'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574692.17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1393603.41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2° 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574698.19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1393603.62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59'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574703.05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1393603.79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115°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574715.44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1393604.22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574704.83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1393626.22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574693.72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1393653.13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574674.85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1393645.35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3° 10'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1393600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56'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574630.49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1393601.3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574665.85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1393602.5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574652.04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1393635.93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259° 59'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574610.3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1393618.71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56'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574665.85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1393602.5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574674.69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1393602.8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574692.17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1393603.41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574674.85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1393645.35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292° 26'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574652.04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1393635.93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202° 24'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575033.32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1393792.74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201° 42'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575006.46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1393781.66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289° 11'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574970.11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1393767.19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574983.26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1393729.41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574993.17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1393733.5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575016.28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1393743.04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35'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575039.39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1393752.57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20'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1393043.42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98°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575420.99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1393047.13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157° 48'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575415.93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1393081.81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33'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575410.94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1393083.84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274°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575379.2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1393066.56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1393046.08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286° 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573925.82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1392439.1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11° 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1392417.29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97°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573971.37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1392424.95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189° 32'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573968.54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1392446.25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188°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573929.15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1392439.62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286° 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573919.46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1392461.22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573925.82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1392439.1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9° 32'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573929.15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1392439.62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100° 26'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573968.54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1392446.25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192° 13'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573964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1392470.87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281° 13'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575334.6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1393017.19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273°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575339.27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1392993.63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575339.32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1392992.65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93° 56'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1392995.93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93° 57'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1393018.47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43'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1393021.17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lastRenderedPageBreak/>
        <w:t>Образуемый земельный участок с условным номером</w:t>
      </w:r>
      <w:r w:rsidR="009A54F5">
        <w:t xml:space="preserve"> 320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43'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575334.6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1393017.19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93° 49'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1393021.17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97°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1393043.42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575380.92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1393046.08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208° 33'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575379.2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1393066.56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281°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575330.1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1393039.84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575674.92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1393435.43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80°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575724.4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1393439.61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31'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575728.53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1393465.13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44'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575672.48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1393459.71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575676.99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1393411.87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80°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575720.46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1393415.31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575724.4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1393439.61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575674.92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1393435.43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1393387.07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80°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1393390.01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575720.46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1393415.31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575676.99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1393411.87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38'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575684.99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1393332.57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80°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575707.36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1393334.39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26'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1393362.87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14'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575682.02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1393360.02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575683.66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1393345.03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26'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575682.02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1393360.02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80°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1393362.87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1393390.01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1393387.07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575679.58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1393382.34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16'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1392805.14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187°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574119.69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1392762.88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272° 53'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574107.4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1392761.31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186° 19'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574107.47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1392759.93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15'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1392755.61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574066.21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1392786.39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57° 43'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574107.06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1392793.68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185°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322.28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575588.09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1393332.93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575267.09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1393304.19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575256.58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1393434.23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94° 46'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575256.58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1393432.81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4° 19'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575247.03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1393547.3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49'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575459.12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1393563.32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330° 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575472.01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1393437.05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575487.78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1393428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275° 51'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575576.63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1393444.59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357° 55'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575683.01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1393269.74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87°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575701.3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1393269.08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575703.55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1393312.36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271°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575682.01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1393312.36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574847.19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1393483.84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574844.68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1393508.76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184°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574779.98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1393503.68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24'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31.46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574693.38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1393496.89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277° 14'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1393465.62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574697.4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1393461.58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55'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574704.76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1393461.58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95° 37'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574714.67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1393462.6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574713.16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1393477.89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276° 12'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574771.02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1393484.2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574771.89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1393476.2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5° 54'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64.98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574782.56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Default="009A54F5">
            <w:r>
              <w:t>1393477.16</w:t>
            </w:r>
          </w:p>
        </w:tc>
      </w:tr>
      <w:tr w:rsidR="009A54F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Default="009A54F5"/>
        </w:tc>
      </w:tr>
    </w:tbl>
    <w:p w:rsidR="009A54F5" w:rsidRDefault="001F471B">
      <w:r>
        <w:t>Образуемый земельный участок с условным номером</w:t>
      </w:r>
      <w:r w:rsidR="009A54F5">
        <w:t xml:space="preserve"> 330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Tr="00E04750">
        <w:tc>
          <w:tcPr>
            <w:tcW w:w="1914" w:type="dxa"/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A54F5" w:rsidRPr="009A54F5" w:rsidRDefault="009A54F5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9A54F5" w:rsidRPr="009A54F5" w:rsidRDefault="009A54F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A54F5" w:rsidTr="00E04750">
        <w:tc>
          <w:tcPr>
            <w:tcW w:w="1914" w:type="dxa"/>
          </w:tcPr>
          <w:p w:rsidR="009A54F5" w:rsidRDefault="009A54F5">
            <w:r>
              <w:t>1</w:t>
            </w:r>
          </w:p>
        </w:tc>
        <w:tc>
          <w:tcPr>
            <w:tcW w:w="1914" w:type="dxa"/>
          </w:tcPr>
          <w:p w:rsidR="009A54F5" w:rsidRDefault="009A54F5">
            <w:r>
              <w:t>312° 3' 41''</w:t>
            </w:r>
          </w:p>
        </w:tc>
        <w:tc>
          <w:tcPr>
            <w:tcW w:w="1914" w:type="dxa"/>
          </w:tcPr>
          <w:p w:rsidR="009A54F5" w:rsidRDefault="009A54F5">
            <w:r>
              <w:t>12</w:t>
            </w:r>
          </w:p>
        </w:tc>
        <w:tc>
          <w:tcPr>
            <w:tcW w:w="1914" w:type="dxa"/>
          </w:tcPr>
          <w:p w:rsidR="009A54F5" w:rsidRDefault="009A54F5">
            <w:r>
              <w:t>575520.85</w:t>
            </w:r>
          </w:p>
        </w:tc>
        <w:tc>
          <w:tcPr>
            <w:tcW w:w="1915" w:type="dxa"/>
          </w:tcPr>
          <w:p w:rsidR="009A54F5" w:rsidRDefault="009A54F5">
            <w:r>
              <w:t>1394145.66</w:t>
            </w:r>
          </w:p>
        </w:tc>
      </w:tr>
      <w:tr w:rsidR="009A54F5" w:rsidTr="00E04750">
        <w:tc>
          <w:tcPr>
            <w:tcW w:w="1914" w:type="dxa"/>
          </w:tcPr>
          <w:p w:rsidR="009A54F5" w:rsidRDefault="009A54F5">
            <w:r>
              <w:t>2</w:t>
            </w:r>
          </w:p>
        </w:tc>
        <w:tc>
          <w:tcPr>
            <w:tcW w:w="1914" w:type="dxa"/>
          </w:tcPr>
          <w:p w:rsidR="009A54F5" w:rsidRDefault="009A54F5">
            <w:r>
              <w:t>223° 19' 21''</w:t>
            </w:r>
          </w:p>
        </w:tc>
        <w:tc>
          <w:tcPr>
            <w:tcW w:w="1914" w:type="dxa"/>
          </w:tcPr>
          <w:p w:rsidR="009A54F5" w:rsidRDefault="009A54F5">
            <w:r>
              <w:t>100</w:t>
            </w:r>
          </w:p>
        </w:tc>
        <w:tc>
          <w:tcPr>
            <w:tcW w:w="1914" w:type="dxa"/>
          </w:tcPr>
          <w:p w:rsidR="009A54F5" w:rsidRDefault="009A54F5">
            <w:r>
              <w:t>575528.89</w:t>
            </w:r>
          </w:p>
        </w:tc>
        <w:tc>
          <w:tcPr>
            <w:tcW w:w="1915" w:type="dxa"/>
          </w:tcPr>
          <w:p w:rsidR="009A54F5" w:rsidRDefault="009A54F5">
            <w:r>
              <w:t>1394136.75</w:t>
            </w:r>
          </w:p>
        </w:tc>
      </w:tr>
      <w:tr w:rsidR="009A54F5" w:rsidTr="00E04750">
        <w:tc>
          <w:tcPr>
            <w:tcW w:w="1914" w:type="dxa"/>
          </w:tcPr>
          <w:p w:rsidR="009A54F5" w:rsidRDefault="009A54F5">
            <w:r>
              <w:t>3</w:t>
            </w:r>
          </w:p>
        </w:tc>
        <w:tc>
          <w:tcPr>
            <w:tcW w:w="1914" w:type="dxa"/>
          </w:tcPr>
          <w:p w:rsidR="009A54F5" w:rsidRDefault="009A54F5">
            <w:r>
              <w:t>130° 46' 28''</w:t>
            </w:r>
          </w:p>
        </w:tc>
        <w:tc>
          <w:tcPr>
            <w:tcW w:w="1914" w:type="dxa"/>
          </w:tcPr>
          <w:p w:rsidR="009A54F5" w:rsidRDefault="009A54F5">
            <w:r>
              <w:t>11.51</w:t>
            </w:r>
          </w:p>
        </w:tc>
        <w:tc>
          <w:tcPr>
            <w:tcW w:w="1914" w:type="dxa"/>
          </w:tcPr>
          <w:p w:rsidR="009A54F5" w:rsidRDefault="009A54F5">
            <w:r>
              <w:t>575456.14</w:t>
            </w:r>
          </w:p>
        </w:tc>
        <w:tc>
          <w:tcPr>
            <w:tcW w:w="1915" w:type="dxa"/>
          </w:tcPr>
          <w:p w:rsidR="009A54F5" w:rsidRDefault="009A54F5">
            <w:r>
              <w:t>1394068.14</w:t>
            </w:r>
          </w:p>
        </w:tc>
      </w:tr>
      <w:tr w:rsidR="009A54F5" w:rsidTr="00E04750">
        <w:tc>
          <w:tcPr>
            <w:tcW w:w="1914" w:type="dxa"/>
          </w:tcPr>
          <w:p w:rsidR="009A54F5" w:rsidRDefault="009A54F5">
            <w:r>
              <w:t>4</w:t>
            </w:r>
          </w:p>
        </w:tc>
        <w:tc>
          <w:tcPr>
            <w:tcW w:w="1914" w:type="dxa"/>
          </w:tcPr>
          <w:p w:rsidR="009A54F5" w:rsidRDefault="009A54F5">
            <w:r>
              <w:t>43° 36' 24''</w:t>
            </w:r>
          </w:p>
        </w:tc>
        <w:tc>
          <w:tcPr>
            <w:tcW w:w="1914" w:type="dxa"/>
          </w:tcPr>
          <w:p w:rsidR="009A54F5" w:rsidRDefault="009A54F5">
            <w:r>
              <w:t>99.75</w:t>
            </w:r>
          </w:p>
        </w:tc>
        <w:tc>
          <w:tcPr>
            <w:tcW w:w="1914" w:type="dxa"/>
          </w:tcPr>
          <w:p w:rsidR="009A54F5" w:rsidRDefault="009A54F5">
            <w:r>
              <w:t>575448.62</w:t>
            </w:r>
          </w:p>
        </w:tc>
        <w:tc>
          <w:tcPr>
            <w:tcW w:w="1915" w:type="dxa"/>
          </w:tcPr>
          <w:p w:rsidR="009A54F5" w:rsidRDefault="009A54F5">
            <w:r>
              <w:t>1394076.86</w:t>
            </w:r>
          </w:p>
        </w:tc>
      </w:tr>
    </w:tbl>
    <w:p w:rsidR="009C344E" w:rsidRDefault="009C344E"/>
    <w:sectPr w:rsidR="009C344E" w:rsidSect="00AD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9A54F5"/>
    <w:rsid w:val="0015756B"/>
    <w:rsid w:val="001F471B"/>
    <w:rsid w:val="002909CD"/>
    <w:rsid w:val="003104DB"/>
    <w:rsid w:val="004345EA"/>
    <w:rsid w:val="004C5180"/>
    <w:rsid w:val="00663DE0"/>
    <w:rsid w:val="00807DE0"/>
    <w:rsid w:val="008E77E4"/>
    <w:rsid w:val="008F2770"/>
    <w:rsid w:val="009A54F5"/>
    <w:rsid w:val="009C344E"/>
    <w:rsid w:val="00AD47D9"/>
    <w:rsid w:val="00E04750"/>
    <w:rsid w:val="00F4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471B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1F471B"/>
    <w:rPr>
      <w:color w:val="954F72"/>
      <w:u w:val="single"/>
    </w:rPr>
  </w:style>
  <w:style w:type="paragraph" w:customStyle="1" w:styleId="xl65">
    <w:name w:val="xl65"/>
    <w:basedOn w:val="a"/>
    <w:rsid w:val="001F4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F4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65</TotalTime>
  <Pages>65</Pages>
  <Words>19477</Words>
  <Characters>108265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127488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cp:lastModifiedBy>Пользователь</cp:lastModifiedBy>
  <cp:revision>4</cp:revision>
  <dcterms:created xsi:type="dcterms:W3CDTF">2016-12-02T08:45:00Z</dcterms:created>
  <dcterms:modified xsi:type="dcterms:W3CDTF">2016-12-06T23:56:00Z</dcterms:modified>
</cp:coreProperties>
</file>