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8980" w14:textId="77777777" w:rsidR="0088211D" w:rsidRPr="00015BE6" w:rsidRDefault="0088211D" w:rsidP="00D256C9">
      <w:pPr>
        <w:jc w:val="right"/>
        <w:outlineLvl w:val="0"/>
        <w:rPr>
          <w:sz w:val="20"/>
          <w:szCs w:val="20"/>
        </w:rPr>
      </w:pPr>
      <w:r w:rsidRPr="00015BE6">
        <w:rPr>
          <w:sz w:val="20"/>
          <w:szCs w:val="20"/>
        </w:rPr>
        <w:t>Приложение Б</w:t>
      </w:r>
    </w:p>
    <w:p w14:paraId="4EE9E670" w14:textId="77777777" w:rsidR="0088211D" w:rsidRPr="00015BE6" w:rsidRDefault="0088211D" w:rsidP="00E31AA8">
      <w:pPr>
        <w:jc w:val="center"/>
        <w:rPr>
          <w:b/>
          <w:sz w:val="28"/>
          <w:szCs w:val="28"/>
        </w:rPr>
      </w:pPr>
    </w:p>
    <w:p w14:paraId="7E3A48F3" w14:textId="77777777"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Перечень видов разрешенного использования образуемых земельных участков</w:t>
      </w:r>
    </w:p>
    <w:p w14:paraId="1D0D928F" w14:textId="77777777" w:rsidR="00E31AA8" w:rsidRPr="00015BE6" w:rsidRDefault="00E31AA8"/>
    <w:tbl>
      <w:tblPr>
        <w:tblW w:w="9076" w:type="dxa"/>
        <w:tblLook w:val="04A0" w:firstRow="1" w:lastRow="0" w:firstColumn="1" w:lastColumn="0" w:noHBand="0" w:noVBand="1"/>
      </w:tblPr>
      <w:tblGrid>
        <w:gridCol w:w="1347"/>
        <w:gridCol w:w="6500"/>
        <w:gridCol w:w="1229"/>
      </w:tblGrid>
      <w:tr w:rsidR="00E31AA8" w:rsidRPr="00015BE6" w14:paraId="69D9397C" w14:textId="77777777" w:rsidTr="00806156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A3A" w14:textId="77777777"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Условный номер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857" w14:textId="77777777" w:rsidR="00E31AA8" w:rsidRPr="00015BE6" w:rsidRDefault="00E31AA8" w:rsidP="00806156">
            <w:pPr>
              <w:jc w:val="center"/>
              <w:rPr>
                <w:b/>
              </w:rPr>
            </w:pPr>
            <w:r w:rsidRPr="00015BE6">
              <w:rPr>
                <w:b/>
              </w:rPr>
              <w:t>Вид разрешен</w:t>
            </w:r>
            <w:r w:rsidR="00806156" w:rsidRPr="00015BE6">
              <w:rPr>
                <w:b/>
              </w:rPr>
              <w:t>н</w:t>
            </w:r>
            <w:r w:rsidRPr="00015BE6">
              <w:rPr>
                <w:b/>
              </w:rPr>
              <w:t>ого использования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8036" w14:textId="77777777" w:rsidR="00E31AA8" w:rsidRPr="00015BE6" w:rsidRDefault="00E31AA8" w:rsidP="00E31AA8">
            <w:pPr>
              <w:jc w:val="center"/>
              <w:rPr>
                <w:b/>
              </w:rPr>
            </w:pPr>
            <w:r w:rsidRPr="00015BE6">
              <w:rPr>
                <w:b/>
              </w:rPr>
              <w:t>Площадь</w:t>
            </w:r>
          </w:p>
        </w:tc>
      </w:tr>
      <w:tr w:rsidR="00806156" w:rsidRPr="00015BE6" w14:paraId="114B9195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7C8" w14:textId="77777777" w:rsidR="00806156" w:rsidRPr="00015BE6" w:rsidRDefault="00AE5574" w:rsidP="00806156">
            <w:r w:rsidRPr="00015BE6">
              <w:t>0</w:t>
            </w:r>
            <w:r w:rsidR="00806156" w:rsidRPr="00015BE6"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66A" w14:textId="77777777"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D36C" w14:textId="77777777" w:rsidR="00806156" w:rsidRPr="00015BE6" w:rsidRDefault="00806156" w:rsidP="00806156">
            <w:r w:rsidRPr="00015BE6">
              <w:t>211</w:t>
            </w:r>
          </w:p>
        </w:tc>
      </w:tr>
      <w:tr w:rsidR="00806156" w:rsidRPr="00015BE6" w14:paraId="7D204C06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AF36" w14:textId="77777777" w:rsidR="00806156" w:rsidRPr="00015BE6" w:rsidRDefault="00AE5574" w:rsidP="00806156">
            <w:r w:rsidRPr="00015BE6">
              <w:t>0</w:t>
            </w:r>
            <w:r w:rsidR="00806156" w:rsidRPr="00015BE6"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794B" w14:textId="77777777"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0173" w14:textId="77777777" w:rsidR="00806156" w:rsidRPr="00015BE6" w:rsidRDefault="00806156" w:rsidP="00806156">
            <w:r w:rsidRPr="00015BE6">
              <w:t>361</w:t>
            </w:r>
          </w:p>
        </w:tc>
      </w:tr>
      <w:tr w:rsidR="00806156" w:rsidRPr="00015BE6" w14:paraId="61649A8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BAC" w14:textId="77777777" w:rsidR="00806156" w:rsidRPr="00015BE6" w:rsidRDefault="00AE5574" w:rsidP="00806156">
            <w:r w:rsidRPr="00015BE6">
              <w:t>0</w:t>
            </w:r>
            <w:r w:rsidR="00806156" w:rsidRPr="00015BE6"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B50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7021" w14:textId="77777777" w:rsidR="00806156" w:rsidRPr="00015BE6" w:rsidRDefault="00806156" w:rsidP="00806156">
            <w:r w:rsidRPr="00015BE6">
              <w:t>1204</w:t>
            </w:r>
          </w:p>
        </w:tc>
      </w:tr>
      <w:tr w:rsidR="00806156" w:rsidRPr="00015BE6" w14:paraId="734B7FEF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0A9" w14:textId="77777777" w:rsidR="00806156" w:rsidRPr="00015BE6" w:rsidRDefault="00AE5574" w:rsidP="00806156">
            <w:r w:rsidRPr="00015BE6">
              <w:t>0</w:t>
            </w:r>
            <w:r w:rsidR="00806156" w:rsidRPr="00015BE6"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180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B9F4" w14:textId="77777777" w:rsidR="00806156" w:rsidRPr="00015BE6" w:rsidRDefault="00806156" w:rsidP="002D437F">
            <w:r w:rsidRPr="00015BE6">
              <w:t>1</w:t>
            </w:r>
            <w:r w:rsidR="002D437F" w:rsidRPr="00015BE6">
              <w:t>112</w:t>
            </w:r>
          </w:p>
        </w:tc>
      </w:tr>
      <w:tr w:rsidR="00806156" w:rsidRPr="00015BE6" w14:paraId="6AE03AA8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9CE" w14:textId="77777777" w:rsidR="00806156" w:rsidRPr="00015BE6" w:rsidRDefault="00AE5574" w:rsidP="00806156">
            <w:r w:rsidRPr="00015BE6">
              <w:t>0</w:t>
            </w:r>
            <w:r w:rsidR="00806156" w:rsidRPr="00015BE6"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6F8E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B81" w14:textId="77777777" w:rsidR="00806156" w:rsidRPr="00015BE6" w:rsidRDefault="00806156" w:rsidP="002D437F">
            <w:r w:rsidRPr="00015BE6">
              <w:t>1</w:t>
            </w:r>
            <w:r w:rsidR="002D437F" w:rsidRPr="00015BE6">
              <w:t>572</w:t>
            </w:r>
          </w:p>
        </w:tc>
      </w:tr>
      <w:tr w:rsidR="00806156" w:rsidRPr="00015BE6" w14:paraId="71CE6A24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68B" w14:textId="77777777" w:rsidR="00806156" w:rsidRPr="00015BE6" w:rsidRDefault="00AE5574" w:rsidP="00806156">
            <w:r w:rsidRPr="00015BE6">
              <w:t>0</w:t>
            </w:r>
            <w:r w:rsidR="00806156" w:rsidRPr="00015BE6"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418B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6389" w14:textId="77777777" w:rsidR="00806156" w:rsidRPr="00015BE6" w:rsidRDefault="00806156" w:rsidP="00806156">
            <w:r w:rsidRPr="00015BE6">
              <w:t>512</w:t>
            </w:r>
          </w:p>
        </w:tc>
      </w:tr>
      <w:tr w:rsidR="00806156" w:rsidRPr="00015BE6" w14:paraId="1FF6468E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C16" w14:textId="77777777" w:rsidR="00806156" w:rsidRPr="006C4FC8" w:rsidRDefault="00AE5574" w:rsidP="00806156">
            <w:r w:rsidRPr="006C4FC8">
              <w:t>0</w:t>
            </w:r>
            <w:r w:rsidR="00806156" w:rsidRPr="006C4FC8"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5C5" w14:textId="77777777" w:rsidR="00806156" w:rsidRPr="006C4FC8" w:rsidRDefault="00806156">
            <w:r w:rsidRPr="006C4FC8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2619" w14:textId="77777777" w:rsidR="00806156" w:rsidRPr="006C4FC8" w:rsidRDefault="00806156" w:rsidP="00806156">
            <w:r w:rsidRPr="006C4FC8">
              <w:t>869</w:t>
            </w:r>
          </w:p>
        </w:tc>
      </w:tr>
      <w:tr w:rsidR="00806156" w:rsidRPr="00015BE6" w14:paraId="1FFBD9F7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546" w14:textId="77777777" w:rsidR="00806156" w:rsidRPr="00015BE6" w:rsidRDefault="00806156" w:rsidP="00806156">
            <w:r w:rsidRPr="00015BE6">
              <w:t>10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76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469D" w14:textId="77777777" w:rsidR="00806156" w:rsidRPr="00015BE6" w:rsidRDefault="00806156" w:rsidP="00806156">
            <w:r w:rsidRPr="00015BE6">
              <w:t>1367</w:t>
            </w:r>
          </w:p>
        </w:tc>
      </w:tr>
      <w:tr w:rsidR="00806156" w:rsidRPr="00015BE6" w14:paraId="2E20D630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5E9" w14:textId="77777777" w:rsidR="00806156" w:rsidRPr="00015BE6" w:rsidRDefault="00806156" w:rsidP="00806156">
            <w:r w:rsidRPr="00015BE6">
              <w:t>11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291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3FD" w14:textId="77777777" w:rsidR="00806156" w:rsidRPr="00015BE6" w:rsidRDefault="00806156" w:rsidP="00806156">
            <w:r w:rsidRPr="00015BE6">
              <w:t>1678</w:t>
            </w:r>
          </w:p>
        </w:tc>
      </w:tr>
      <w:tr w:rsidR="00806156" w:rsidRPr="00015BE6" w14:paraId="2389B961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889" w14:textId="77777777" w:rsidR="00806156" w:rsidRPr="00015BE6" w:rsidRDefault="00806156" w:rsidP="00806156">
            <w:r w:rsidRPr="00015BE6">
              <w:t>13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2FC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E66" w14:textId="77777777" w:rsidR="00806156" w:rsidRPr="00015BE6" w:rsidRDefault="00806156" w:rsidP="00075024">
            <w:r w:rsidRPr="00015BE6">
              <w:t>4</w:t>
            </w:r>
            <w:r w:rsidR="00075024" w:rsidRPr="00015BE6">
              <w:t>14</w:t>
            </w:r>
          </w:p>
        </w:tc>
      </w:tr>
      <w:tr w:rsidR="00806156" w:rsidRPr="00015BE6" w14:paraId="400749B4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8E69" w14:textId="77777777" w:rsidR="00806156" w:rsidRPr="00015BE6" w:rsidRDefault="00806156" w:rsidP="00806156">
            <w:r w:rsidRPr="00015BE6">
              <w:t>15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99F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CC1" w14:textId="77777777" w:rsidR="00806156" w:rsidRPr="00015BE6" w:rsidRDefault="00806156" w:rsidP="00806156">
            <w:r w:rsidRPr="00015BE6">
              <w:t>1501</w:t>
            </w:r>
          </w:p>
        </w:tc>
      </w:tr>
      <w:tr w:rsidR="00806156" w:rsidRPr="00015BE6" w14:paraId="18FDB29E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650" w14:textId="77777777" w:rsidR="00806156" w:rsidRPr="00015BE6" w:rsidRDefault="00806156" w:rsidP="00806156">
            <w:r w:rsidRPr="00015BE6">
              <w:t>16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08CC" w14:textId="77777777"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25CA" w14:textId="77777777" w:rsidR="00806156" w:rsidRPr="00015BE6" w:rsidRDefault="00806156" w:rsidP="00806156">
            <w:r w:rsidRPr="00015BE6">
              <w:t>2311</w:t>
            </w:r>
          </w:p>
        </w:tc>
      </w:tr>
      <w:tr w:rsidR="00806156" w:rsidRPr="00015BE6" w14:paraId="62FC11A0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C7B" w14:textId="77777777" w:rsidR="00806156" w:rsidRPr="00015BE6" w:rsidRDefault="00806156" w:rsidP="00806156">
            <w:r w:rsidRPr="00015BE6">
              <w:t>17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86A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B0E" w14:textId="77777777" w:rsidR="00806156" w:rsidRPr="00015BE6" w:rsidRDefault="00806156" w:rsidP="00806156">
            <w:r w:rsidRPr="00015BE6">
              <w:t>871</w:t>
            </w:r>
          </w:p>
        </w:tc>
      </w:tr>
      <w:tr w:rsidR="00806156" w:rsidRPr="00015BE6" w14:paraId="2CF4CEA8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349" w14:textId="77777777" w:rsidR="00806156" w:rsidRPr="00015BE6" w:rsidRDefault="00806156" w:rsidP="00806156">
            <w:r w:rsidRPr="00015BE6">
              <w:t>18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164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C7F" w14:textId="77777777" w:rsidR="00806156" w:rsidRPr="00015BE6" w:rsidRDefault="00806156" w:rsidP="00806156">
            <w:r w:rsidRPr="00015BE6">
              <w:t>925</w:t>
            </w:r>
          </w:p>
        </w:tc>
      </w:tr>
      <w:tr w:rsidR="00806156" w:rsidRPr="00015BE6" w14:paraId="39AA858F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78D" w14:textId="77777777" w:rsidR="00806156" w:rsidRPr="00015BE6" w:rsidRDefault="00806156" w:rsidP="00806156">
            <w:r w:rsidRPr="00015BE6">
              <w:t>19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1DD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CBB" w14:textId="77777777" w:rsidR="00806156" w:rsidRPr="00015BE6" w:rsidRDefault="00806156" w:rsidP="00806156">
            <w:r w:rsidRPr="00015BE6">
              <w:t>1166</w:t>
            </w:r>
          </w:p>
        </w:tc>
      </w:tr>
      <w:tr w:rsidR="00806156" w:rsidRPr="00015BE6" w14:paraId="171A2750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E8E" w14:textId="77777777" w:rsidR="00806156" w:rsidRPr="00015BE6" w:rsidRDefault="00806156" w:rsidP="00806156">
            <w:r w:rsidRPr="00015BE6">
              <w:t>25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A518" w14:textId="77777777"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F0F" w14:textId="77777777" w:rsidR="00806156" w:rsidRPr="00015BE6" w:rsidRDefault="00806156" w:rsidP="00806156">
            <w:r w:rsidRPr="00015BE6">
              <w:t>672</w:t>
            </w:r>
          </w:p>
        </w:tc>
      </w:tr>
      <w:tr w:rsidR="00806156" w:rsidRPr="00015BE6" w14:paraId="6955BDC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D8C4" w14:textId="77777777" w:rsidR="00806156" w:rsidRPr="00015BE6" w:rsidRDefault="00806156" w:rsidP="00806156">
            <w:r w:rsidRPr="00015BE6">
              <w:t>28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397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045" w14:textId="77777777" w:rsidR="00806156" w:rsidRPr="00015BE6" w:rsidRDefault="00806156" w:rsidP="00806156">
            <w:r w:rsidRPr="00015BE6">
              <w:t>763</w:t>
            </w:r>
          </w:p>
        </w:tc>
      </w:tr>
      <w:tr w:rsidR="00806156" w:rsidRPr="00015BE6" w14:paraId="5E87C79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FB6" w14:textId="77777777" w:rsidR="00806156" w:rsidRPr="00015BE6" w:rsidRDefault="00806156" w:rsidP="00806156">
            <w:r w:rsidRPr="00015BE6">
              <w:t>30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039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302" w14:textId="77777777" w:rsidR="00806156" w:rsidRPr="00015BE6" w:rsidRDefault="00806156" w:rsidP="00806156">
            <w:r w:rsidRPr="00015BE6">
              <w:t>2487</w:t>
            </w:r>
          </w:p>
        </w:tc>
      </w:tr>
      <w:tr w:rsidR="00806156" w:rsidRPr="00015BE6" w14:paraId="71452B8E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0FB2" w14:textId="77777777" w:rsidR="00806156" w:rsidRPr="00015BE6" w:rsidRDefault="00806156" w:rsidP="00806156">
            <w:r w:rsidRPr="00015BE6">
              <w:t>31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979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7735" w14:textId="77777777" w:rsidR="00806156" w:rsidRPr="00015BE6" w:rsidRDefault="00806156" w:rsidP="00806156">
            <w:r w:rsidRPr="00015BE6">
              <w:t>3711</w:t>
            </w:r>
          </w:p>
        </w:tc>
      </w:tr>
      <w:tr w:rsidR="00806156" w:rsidRPr="00015BE6" w14:paraId="51D94EE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7CE" w14:textId="77777777" w:rsidR="00806156" w:rsidRPr="00015BE6" w:rsidRDefault="00806156" w:rsidP="00806156">
            <w:r w:rsidRPr="00015BE6">
              <w:t>33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EFF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936" w14:textId="77777777" w:rsidR="00806156" w:rsidRPr="00015BE6" w:rsidRDefault="00806156" w:rsidP="00806156">
            <w:r w:rsidRPr="00015BE6">
              <w:t>861</w:t>
            </w:r>
          </w:p>
        </w:tc>
      </w:tr>
      <w:tr w:rsidR="00806156" w:rsidRPr="00015BE6" w14:paraId="4CD169B6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E18" w14:textId="77777777" w:rsidR="00806156" w:rsidRPr="00015BE6" w:rsidRDefault="00806156" w:rsidP="00806156">
            <w:r w:rsidRPr="00015BE6">
              <w:t>34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7F7" w14:textId="77777777"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FE1" w14:textId="77777777" w:rsidR="00806156" w:rsidRPr="00015BE6" w:rsidRDefault="00806156" w:rsidP="00806156">
            <w:r w:rsidRPr="00015BE6">
              <w:t>1650</w:t>
            </w:r>
          </w:p>
        </w:tc>
      </w:tr>
      <w:tr w:rsidR="00806156" w:rsidRPr="00015BE6" w14:paraId="18A20B06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5631" w14:textId="77777777" w:rsidR="00806156" w:rsidRPr="00015BE6" w:rsidRDefault="00806156" w:rsidP="00806156">
            <w:r w:rsidRPr="00015BE6">
              <w:t>35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EEF" w14:textId="77777777"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B518" w14:textId="77777777" w:rsidR="00806156" w:rsidRPr="00015BE6" w:rsidRDefault="00806156" w:rsidP="00806156">
            <w:r w:rsidRPr="00015BE6">
              <w:t>2240</w:t>
            </w:r>
          </w:p>
        </w:tc>
      </w:tr>
      <w:tr w:rsidR="00806156" w:rsidRPr="00015BE6" w14:paraId="1EF7CCD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C97" w14:textId="77777777" w:rsidR="00806156" w:rsidRPr="00015BE6" w:rsidRDefault="00806156" w:rsidP="00806156">
            <w:r w:rsidRPr="00015BE6">
              <w:t>36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44E" w14:textId="77777777"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7B2" w14:textId="77777777" w:rsidR="00806156" w:rsidRPr="00015BE6" w:rsidRDefault="00806156" w:rsidP="00806156">
            <w:r w:rsidRPr="00015BE6">
              <w:t>1426</w:t>
            </w:r>
          </w:p>
        </w:tc>
      </w:tr>
      <w:tr w:rsidR="00806156" w:rsidRPr="00015BE6" w14:paraId="08F338D0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002" w14:textId="77777777" w:rsidR="00806156" w:rsidRPr="00015BE6" w:rsidRDefault="00806156" w:rsidP="00806156">
            <w:r w:rsidRPr="00015BE6">
              <w:t>37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2DA5" w14:textId="77777777" w:rsidR="00806156" w:rsidRPr="00015BE6" w:rsidRDefault="00D924A3">
            <w:r w:rsidRPr="00015BE6">
              <w:t>Обслуживание автотранспорта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19BC" w14:textId="77777777" w:rsidR="00806156" w:rsidRPr="00015BE6" w:rsidRDefault="00806156" w:rsidP="00806156">
            <w:r w:rsidRPr="00015BE6">
              <w:t>2487</w:t>
            </w:r>
          </w:p>
        </w:tc>
      </w:tr>
      <w:tr w:rsidR="00806156" w:rsidRPr="00015BE6" w14:paraId="40B7C157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2C3F" w14:textId="77777777" w:rsidR="00806156" w:rsidRPr="00015BE6" w:rsidRDefault="00806156" w:rsidP="00806156">
            <w:r w:rsidRPr="00015BE6">
              <w:t>38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EED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59E" w14:textId="77777777" w:rsidR="00806156" w:rsidRPr="00015BE6" w:rsidRDefault="00806156" w:rsidP="00806156">
            <w:r w:rsidRPr="00015BE6">
              <w:t>2317</w:t>
            </w:r>
          </w:p>
        </w:tc>
      </w:tr>
      <w:tr w:rsidR="00806156" w:rsidRPr="00015BE6" w14:paraId="6C27A884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2A8" w14:textId="77777777" w:rsidR="00806156" w:rsidRPr="00015BE6" w:rsidRDefault="00806156" w:rsidP="00806156">
            <w:r w:rsidRPr="00015BE6">
              <w:t>39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EE2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480" w14:textId="77777777" w:rsidR="00806156" w:rsidRPr="00015BE6" w:rsidRDefault="00806156" w:rsidP="00302828">
            <w:r w:rsidRPr="00015BE6">
              <w:t>3</w:t>
            </w:r>
            <w:r w:rsidR="00302828" w:rsidRPr="00015BE6">
              <w:t>177</w:t>
            </w:r>
          </w:p>
        </w:tc>
      </w:tr>
      <w:tr w:rsidR="00806156" w:rsidRPr="00015BE6" w14:paraId="5DAA84C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BDDF" w14:textId="77777777" w:rsidR="00806156" w:rsidRPr="00015BE6" w:rsidRDefault="00806156" w:rsidP="00806156">
            <w:r w:rsidRPr="00015BE6">
              <w:t>40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FFD5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6D4" w14:textId="77777777" w:rsidR="00806156" w:rsidRPr="00015BE6" w:rsidRDefault="00806156" w:rsidP="00806156">
            <w:r w:rsidRPr="00015BE6">
              <w:t>2186</w:t>
            </w:r>
          </w:p>
        </w:tc>
      </w:tr>
      <w:tr w:rsidR="00806156" w:rsidRPr="00015BE6" w14:paraId="003C677B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185" w14:textId="77777777" w:rsidR="00806156" w:rsidRPr="00015BE6" w:rsidRDefault="00806156" w:rsidP="00806156">
            <w:r w:rsidRPr="00015BE6">
              <w:t>41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C3B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972" w14:textId="77777777" w:rsidR="00806156" w:rsidRPr="00015BE6" w:rsidRDefault="00806156" w:rsidP="00806156">
            <w:r w:rsidRPr="00015BE6">
              <w:t>1456</w:t>
            </w:r>
          </w:p>
        </w:tc>
      </w:tr>
      <w:tr w:rsidR="00806156" w:rsidRPr="00015BE6" w14:paraId="7DC462C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DBA" w14:textId="77777777" w:rsidR="00806156" w:rsidRPr="00015BE6" w:rsidRDefault="00806156" w:rsidP="00806156">
            <w:r w:rsidRPr="00015BE6">
              <w:t>42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A36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FFA" w14:textId="77777777" w:rsidR="00806156" w:rsidRPr="00015BE6" w:rsidRDefault="00806156" w:rsidP="00806156">
            <w:r w:rsidRPr="00015BE6">
              <w:t>2850</w:t>
            </w:r>
          </w:p>
        </w:tc>
      </w:tr>
      <w:tr w:rsidR="00806156" w:rsidRPr="00015BE6" w14:paraId="14CBBA69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929" w14:textId="77777777" w:rsidR="00806156" w:rsidRPr="00015BE6" w:rsidRDefault="00806156" w:rsidP="00806156">
            <w:r w:rsidRPr="00015BE6">
              <w:t>43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03E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83A" w14:textId="77777777" w:rsidR="00806156" w:rsidRPr="00015BE6" w:rsidRDefault="00806156" w:rsidP="00806156">
            <w:r w:rsidRPr="00015BE6">
              <w:t>1538</w:t>
            </w:r>
          </w:p>
        </w:tc>
      </w:tr>
      <w:tr w:rsidR="00806156" w:rsidRPr="00015BE6" w14:paraId="4EC4244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109B" w14:textId="77777777" w:rsidR="00806156" w:rsidRPr="00015BE6" w:rsidRDefault="00806156" w:rsidP="00806156">
            <w:r w:rsidRPr="00015BE6">
              <w:t>44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892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FDA" w14:textId="77777777" w:rsidR="00806156" w:rsidRPr="00015BE6" w:rsidRDefault="00806156" w:rsidP="00806156">
            <w:r w:rsidRPr="00015BE6">
              <w:t>3631</w:t>
            </w:r>
          </w:p>
        </w:tc>
      </w:tr>
      <w:tr w:rsidR="00806156" w:rsidRPr="00015BE6" w14:paraId="67867911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C4E" w14:textId="77777777" w:rsidR="00806156" w:rsidRPr="00015BE6" w:rsidRDefault="00806156" w:rsidP="00806156">
            <w:r w:rsidRPr="00015BE6">
              <w:t>45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E7E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FAA" w14:textId="77777777" w:rsidR="00806156" w:rsidRPr="00015BE6" w:rsidRDefault="00806156" w:rsidP="00806156">
            <w:r w:rsidRPr="00015BE6">
              <w:t>2715</w:t>
            </w:r>
          </w:p>
        </w:tc>
      </w:tr>
      <w:tr w:rsidR="00806156" w:rsidRPr="00015BE6" w14:paraId="112E73C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78FD" w14:textId="77777777" w:rsidR="00806156" w:rsidRPr="00015BE6" w:rsidRDefault="00806156" w:rsidP="00806156">
            <w:r w:rsidRPr="00015BE6">
              <w:t>46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666" w14:textId="77777777" w:rsidR="00806156" w:rsidRPr="00015BE6" w:rsidRDefault="00806156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B48" w14:textId="77777777" w:rsidR="00806156" w:rsidRPr="00015BE6" w:rsidRDefault="00806156" w:rsidP="00806156">
            <w:r w:rsidRPr="00015BE6">
              <w:t>821</w:t>
            </w:r>
          </w:p>
        </w:tc>
      </w:tr>
      <w:tr w:rsidR="00806156" w:rsidRPr="00015BE6" w14:paraId="63D7120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C90" w14:textId="77777777" w:rsidR="00806156" w:rsidRPr="00015BE6" w:rsidRDefault="00806156" w:rsidP="00806156">
            <w:r w:rsidRPr="00015BE6">
              <w:t>47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24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696B" w14:textId="77777777" w:rsidR="00806156" w:rsidRPr="00015BE6" w:rsidRDefault="00806156" w:rsidP="00806156">
            <w:r w:rsidRPr="00015BE6">
              <w:t>1267</w:t>
            </w:r>
          </w:p>
        </w:tc>
      </w:tr>
      <w:tr w:rsidR="00806156" w:rsidRPr="00015BE6" w14:paraId="1B6FED35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0F1" w14:textId="77777777" w:rsidR="00806156" w:rsidRPr="00015BE6" w:rsidRDefault="00806156" w:rsidP="00806156">
            <w:r w:rsidRPr="00015BE6">
              <w:t>48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0DAF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E22" w14:textId="77777777" w:rsidR="00806156" w:rsidRPr="00015BE6" w:rsidRDefault="00806156" w:rsidP="00806156">
            <w:r w:rsidRPr="00015BE6">
              <w:t>1316</w:t>
            </w:r>
          </w:p>
        </w:tc>
      </w:tr>
      <w:tr w:rsidR="00806156" w:rsidRPr="00015BE6" w14:paraId="046E5E31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D1A9" w14:textId="77777777" w:rsidR="00806156" w:rsidRPr="00015BE6" w:rsidRDefault="00806156" w:rsidP="00806156">
            <w:r w:rsidRPr="00015BE6">
              <w:t>50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1E35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A9D" w14:textId="77777777" w:rsidR="00806156" w:rsidRPr="00015BE6" w:rsidRDefault="00806156" w:rsidP="00806156">
            <w:r w:rsidRPr="00015BE6">
              <w:t>1402</w:t>
            </w:r>
          </w:p>
        </w:tc>
      </w:tr>
      <w:tr w:rsidR="00806156" w:rsidRPr="00015BE6" w14:paraId="569D204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985" w14:textId="77777777" w:rsidR="00806156" w:rsidRPr="00015BE6" w:rsidRDefault="00806156" w:rsidP="00806156">
            <w:r w:rsidRPr="00015BE6">
              <w:t>51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743E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897" w14:textId="77777777" w:rsidR="00806156" w:rsidRPr="00015BE6" w:rsidRDefault="00806156" w:rsidP="006F1204">
            <w:r w:rsidRPr="00015BE6">
              <w:t>2</w:t>
            </w:r>
            <w:r w:rsidR="006F1204" w:rsidRPr="00015BE6">
              <w:t>143</w:t>
            </w:r>
          </w:p>
        </w:tc>
      </w:tr>
      <w:tr w:rsidR="00806156" w:rsidRPr="00015BE6" w14:paraId="1C056EC6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540" w14:textId="77777777" w:rsidR="00806156" w:rsidRPr="00015BE6" w:rsidRDefault="00806156" w:rsidP="00806156">
            <w:r w:rsidRPr="00015BE6">
              <w:t>52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7771" w14:textId="77777777" w:rsidR="00806156" w:rsidRPr="00015BE6" w:rsidRDefault="00806156">
            <w:proofErr w:type="spellStart"/>
            <w:r w:rsidRPr="00015BE6">
              <w:t>Среднеэтажная</w:t>
            </w:r>
            <w:proofErr w:type="spellEnd"/>
            <w:r w:rsidRPr="00015BE6">
              <w:t xml:space="preserve">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92B" w14:textId="77777777" w:rsidR="00806156" w:rsidRPr="00015BE6" w:rsidRDefault="00806156" w:rsidP="00806156">
            <w:r w:rsidRPr="00015BE6">
              <w:t>1877</w:t>
            </w:r>
          </w:p>
        </w:tc>
      </w:tr>
      <w:tr w:rsidR="00806156" w:rsidRPr="00015BE6" w14:paraId="7648388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67D7" w14:textId="77777777" w:rsidR="00806156" w:rsidRPr="00015BE6" w:rsidRDefault="00806156" w:rsidP="00806156">
            <w:r w:rsidRPr="00015BE6">
              <w:t>53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8A3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4A3" w14:textId="77777777" w:rsidR="00806156" w:rsidRPr="00015BE6" w:rsidRDefault="00806156" w:rsidP="00806156">
            <w:r w:rsidRPr="00015BE6">
              <w:t>1099</w:t>
            </w:r>
          </w:p>
        </w:tc>
      </w:tr>
      <w:tr w:rsidR="00806156" w:rsidRPr="00015BE6" w14:paraId="056BDBE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560" w14:textId="77777777" w:rsidR="00806156" w:rsidRPr="00015BE6" w:rsidRDefault="00806156" w:rsidP="00806156">
            <w:r w:rsidRPr="00015BE6">
              <w:t>54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B15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544" w14:textId="77777777" w:rsidR="00806156" w:rsidRPr="00015BE6" w:rsidRDefault="00806156" w:rsidP="00806156">
            <w:r w:rsidRPr="00015BE6">
              <w:t>1377</w:t>
            </w:r>
          </w:p>
        </w:tc>
      </w:tr>
      <w:tr w:rsidR="00331AEF" w:rsidRPr="00015BE6" w14:paraId="575517C9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D61" w14:textId="77777777" w:rsidR="00331AEF" w:rsidRPr="00015BE6" w:rsidRDefault="00331AEF" w:rsidP="00806156">
            <w:r w:rsidRPr="00015BE6">
              <w:lastRenderedPageBreak/>
              <w:t>56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FCA5" w14:textId="77777777" w:rsidR="00331AEF" w:rsidRPr="00015BE6" w:rsidRDefault="00331AEF" w:rsidP="00331AEF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ECD" w14:textId="77777777" w:rsidR="00331AEF" w:rsidRPr="00015BE6" w:rsidRDefault="00331AEF" w:rsidP="00E35851">
            <w:r w:rsidRPr="00015BE6">
              <w:t>1185</w:t>
            </w:r>
          </w:p>
        </w:tc>
      </w:tr>
      <w:tr w:rsidR="00806156" w:rsidRPr="00015BE6" w14:paraId="2D35342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7A3" w14:textId="77777777" w:rsidR="00806156" w:rsidRPr="00015BE6" w:rsidRDefault="00806156" w:rsidP="00806156">
            <w:r w:rsidRPr="00015BE6">
              <w:t>57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CE73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03E5" w14:textId="77777777" w:rsidR="00806156" w:rsidRPr="00015BE6" w:rsidRDefault="00E65081" w:rsidP="00A51D49">
            <w:r w:rsidRPr="00015BE6">
              <w:t>10</w:t>
            </w:r>
            <w:r w:rsidR="00A51D49" w:rsidRPr="00015BE6">
              <w:t>89</w:t>
            </w:r>
          </w:p>
        </w:tc>
      </w:tr>
      <w:tr w:rsidR="00806156" w:rsidRPr="00015BE6" w14:paraId="3124CBF7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680" w14:textId="77777777" w:rsidR="00806156" w:rsidRPr="00015BE6" w:rsidRDefault="00806156" w:rsidP="00806156">
            <w:r w:rsidRPr="00015BE6">
              <w:t>58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C761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03F" w14:textId="77777777" w:rsidR="00806156" w:rsidRPr="00015BE6" w:rsidRDefault="00A51D49" w:rsidP="00A51D49">
            <w:r w:rsidRPr="00015BE6">
              <w:t>1221</w:t>
            </w:r>
          </w:p>
        </w:tc>
      </w:tr>
      <w:tr w:rsidR="00806156" w:rsidRPr="00015BE6" w14:paraId="1DE5FAD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9CB8" w14:textId="77777777" w:rsidR="00806156" w:rsidRPr="00015BE6" w:rsidRDefault="00806156" w:rsidP="00806156">
            <w:r w:rsidRPr="00015BE6">
              <w:t>59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E74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94B" w14:textId="77777777" w:rsidR="00806156" w:rsidRPr="00015BE6" w:rsidRDefault="00806156" w:rsidP="00806156">
            <w:r w:rsidRPr="00015BE6">
              <w:t>1592</w:t>
            </w:r>
          </w:p>
        </w:tc>
      </w:tr>
      <w:tr w:rsidR="00806156" w:rsidRPr="00015BE6" w14:paraId="3FF26D3B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EA2" w14:textId="77777777" w:rsidR="00806156" w:rsidRPr="00015BE6" w:rsidRDefault="00806156" w:rsidP="00806156">
            <w:r w:rsidRPr="00015BE6">
              <w:t>60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A5FC" w14:textId="77777777" w:rsidR="00806156" w:rsidRPr="00015BE6" w:rsidRDefault="00806156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72D0" w14:textId="77777777" w:rsidR="00806156" w:rsidRPr="00015BE6" w:rsidRDefault="00806156" w:rsidP="00806156">
            <w:r w:rsidRPr="00015BE6">
              <w:t>1349</w:t>
            </w:r>
          </w:p>
        </w:tc>
      </w:tr>
      <w:tr w:rsidR="00806156" w:rsidRPr="00015BE6" w14:paraId="683B4D16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37D7" w14:textId="77777777" w:rsidR="00806156" w:rsidRPr="00015BE6" w:rsidRDefault="00806156" w:rsidP="00806156">
            <w:r w:rsidRPr="00015BE6">
              <w:t>61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0EB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ABB" w14:textId="77777777" w:rsidR="00806156" w:rsidRPr="00015BE6" w:rsidRDefault="00806156" w:rsidP="00806156">
            <w:r w:rsidRPr="00015BE6">
              <w:t>1000</w:t>
            </w:r>
          </w:p>
        </w:tc>
      </w:tr>
      <w:tr w:rsidR="00806156" w:rsidRPr="00015BE6" w14:paraId="24CAB411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713" w14:textId="77777777" w:rsidR="00806156" w:rsidRPr="00015BE6" w:rsidRDefault="00806156" w:rsidP="00806156">
            <w:r w:rsidRPr="00015BE6">
              <w:t>62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4D3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316" w14:textId="77777777" w:rsidR="00806156" w:rsidRPr="00015BE6" w:rsidRDefault="00806156" w:rsidP="00806156">
            <w:r w:rsidRPr="00015BE6">
              <w:t>1275</w:t>
            </w:r>
          </w:p>
        </w:tc>
      </w:tr>
      <w:tr w:rsidR="00806156" w:rsidRPr="00015BE6" w14:paraId="316FBD6C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82F" w14:textId="77777777" w:rsidR="00806156" w:rsidRPr="00015BE6" w:rsidRDefault="00806156" w:rsidP="00806156">
            <w:r w:rsidRPr="00015BE6">
              <w:t>65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BE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C0A" w14:textId="77777777" w:rsidR="00806156" w:rsidRPr="00015BE6" w:rsidRDefault="00806156" w:rsidP="00806156">
            <w:r w:rsidRPr="00015BE6">
              <w:t>1341</w:t>
            </w:r>
          </w:p>
        </w:tc>
      </w:tr>
      <w:tr w:rsidR="00806156" w:rsidRPr="00015BE6" w14:paraId="6F773808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9E25" w14:textId="77777777" w:rsidR="00806156" w:rsidRPr="00015BE6" w:rsidRDefault="00806156" w:rsidP="00806156">
            <w:r w:rsidRPr="00015BE6">
              <w:t>68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6FA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5DE1" w14:textId="77777777" w:rsidR="00806156" w:rsidRPr="00015BE6" w:rsidRDefault="00806156" w:rsidP="00806156">
            <w:r w:rsidRPr="00015BE6">
              <w:t>1183</w:t>
            </w:r>
          </w:p>
        </w:tc>
      </w:tr>
      <w:tr w:rsidR="00806156" w:rsidRPr="00015BE6" w14:paraId="21596250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D0E" w14:textId="77777777" w:rsidR="00806156" w:rsidRPr="00015BE6" w:rsidRDefault="00806156" w:rsidP="00806156">
            <w:r w:rsidRPr="00015BE6">
              <w:t>69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F8E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2E2" w14:textId="77777777" w:rsidR="00806156" w:rsidRPr="00015BE6" w:rsidRDefault="00806156" w:rsidP="00806156">
            <w:r w:rsidRPr="00015BE6">
              <w:t>817</w:t>
            </w:r>
          </w:p>
        </w:tc>
      </w:tr>
      <w:tr w:rsidR="00806156" w:rsidRPr="00015BE6" w14:paraId="41C96ABB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545A" w14:textId="77777777" w:rsidR="00806156" w:rsidRPr="00015BE6" w:rsidRDefault="00806156" w:rsidP="00806156">
            <w:r w:rsidRPr="00015BE6">
              <w:t>70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0DC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4FA" w14:textId="77777777" w:rsidR="00806156" w:rsidRPr="00015BE6" w:rsidRDefault="00806156" w:rsidP="00806156">
            <w:r w:rsidRPr="00015BE6">
              <w:t>1162</w:t>
            </w:r>
          </w:p>
        </w:tc>
      </w:tr>
      <w:tr w:rsidR="00806156" w:rsidRPr="00015BE6" w14:paraId="37C3A0A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E97" w14:textId="77777777" w:rsidR="00806156" w:rsidRPr="00015BE6" w:rsidRDefault="00806156" w:rsidP="00806156">
            <w:r w:rsidRPr="00015BE6">
              <w:t>71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BB5" w14:textId="77777777" w:rsidR="00806156" w:rsidRPr="00015BE6" w:rsidRDefault="00806156">
            <w:r w:rsidRPr="00015BE6">
              <w:t>Объекты гаражного назначения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9B53" w14:textId="77777777" w:rsidR="00806156" w:rsidRPr="00015BE6" w:rsidRDefault="00075024" w:rsidP="00806156">
            <w:r w:rsidRPr="00015BE6">
              <w:t>1071</w:t>
            </w:r>
          </w:p>
        </w:tc>
      </w:tr>
      <w:tr w:rsidR="00806156" w:rsidRPr="00015BE6" w14:paraId="6C6837B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4CC1" w14:textId="77777777" w:rsidR="00806156" w:rsidRPr="00015BE6" w:rsidRDefault="00806156" w:rsidP="00806156">
            <w:r w:rsidRPr="00015BE6">
              <w:t>72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327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D3F" w14:textId="77777777" w:rsidR="00806156" w:rsidRPr="00015BE6" w:rsidRDefault="00806156" w:rsidP="00806156">
            <w:r w:rsidRPr="00015BE6">
              <w:t>2664</w:t>
            </w:r>
          </w:p>
        </w:tc>
      </w:tr>
      <w:tr w:rsidR="00806156" w:rsidRPr="00015BE6" w14:paraId="3078BB7E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89B" w14:textId="77777777" w:rsidR="00806156" w:rsidRPr="00015BE6" w:rsidRDefault="00806156" w:rsidP="00806156">
            <w:r w:rsidRPr="00015BE6">
              <w:t>74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8CD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0279" w14:textId="77777777" w:rsidR="00806156" w:rsidRPr="00015BE6" w:rsidRDefault="00806156" w:rsidP="00806156">
            <w:r w:rsidRPr="00015BE6">
              <w:t>1094</w:t>
            </w:r>
          </w:p>
        </w:tc>
      </w:tr>
      <w:tr w:rsidR="00806156" w:rsidRPr="00015BE6" w14:paraId="7B45BE49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AF4" w14:textId="77777777" w:rsidR="00806156" w:rsidRPr="00015BE6" w:rsidRDefault="00806156" w:rsidP="00806156">
            <w:r w:rsidRPr="00015BE6">
              <w:t>75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5BC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7FE" w14:textId="77777777" w:rsidR="00806156" w:rsidRPr="00015BE6" w:rsidRDefault="00806156" w:rsidP="00806156">
            <w:r w:rsidRPr="00015BE6">
              <w:t>1360</w:t>
            </w:r>
          </w:p>
        </w:tc>
      </w:tr>
      <w:tr w:rsidR="00806156" w:rsidRPr="00015BE6" w14:paraId="586C2C7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FD4" w14:textId="77777777" w:rsidR="00806156" w:rsidRPr="00015BE6" w:rsidRDefault="00806156" w:rsidP="00806156">
            <w:r w:rsidRPr="00015BE6">
              <w:t>76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4DB" w14:textId="77777777" w:rsidR="00806156" w:rsidRPr="00015BE6" w:rsidRDefault="0005628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AB0E" w14:textId="77777777" w:rsidR="00806156" w:rsidRPr="00015BE6" w:rsidRDefault="00806156" w:rsidP="00806156">
            <w:r w:rsidRPr="00015BE6">
              <w:t>729</w:t>
            </w:r>
          </w:p>
        </w:tc>
      </w:tr>
      <w:tr w:rsidR="00806156" w:rsidRPr="00015BE6" w14:paraId="624F1CCF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4FD" w14:textId="77777777" w:rsidR="00806156" w:rsidRPr="00015BE6" w:rsidRDefault="00806156" w:rsidP="00806156">
            <w:r w:rsidRPr="00015BE6">
              <w:t>77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641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501" w14:textId="77777777" w:rsidR="00806156" w:rsidRPr="00015BE6" w:rsidRDefault="00806156" w:rsidP="00806156">
            <w:r w:rsidRPr="00015BE6">
              <w:t>876</w:t>
            </w:r>
          </w:p>
        </w:tc>
      </w:tr>
      <w:tr w:rsidR="00806156" w:rsidRPr="00015BE6" w14:paraId="5B49172F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E5F" w14:textId="77777777" w:rsidR="00806156" w:rsidRPr="00015BE6" w:rsidRDefault="00806156" w:rsidP="00806156">
            <w:r w:rsidRPr="00015BE6">
              <w:t>78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EEF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185" w14:textId="77777777" w:rsidR="00806156" w:rsidRPr="00015BE6" w:rsidRDefault="00806156" w:rsidP="00806156">
            <w:r w:rsidRPr="00015BE6">
              <w:t>592</w:t>
            </w:r>
          </w:p>
        </w:tc>
      </w:tr>
      <w:tr w:rsidR="00806156" w:rsidRPr="00015BE6" w14:paraId="392B48C2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4F0" w14:textId="77777777" w:rsidR="00806156" w:rsidRPr="00015BE6" w:rsidRDefault="00806156" w:rsidP="00806156">
            <w:r w:rsidRPr="00015BE6">
              <w:t>79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5D04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446" w14:textId="77777777" w:rsidR="00806156" w:rsidRPr="00015BE6" w:rsidRDefault="00806156" w:rsidP="00806156">
            <w:r w:rsidRPr="00015BE6">
              <w:t>1130</w:t>
            </w:r>
          </w:p>
        </w:tc>
      </w:tr>
      <w:tr w:rsidR="00806156" w:rsidRPr="00015BE6" w14:paraId="5DAFE37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076" w14:textId="77777777" w:rsidR="00806156" w:rsidRPr="00015BE6" w:rsidRDefault="00806156" w:rsidP="00806156">
            <w:r w:rsidRPr="00015BE6">
              <w:t>80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B5F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073" w14:textId="77777777" w:rsidR="00806156" w:rsidRPr="00015BE6" w:rsidRDefault="00806156" w:rsidP="00806156">
            <w:r w:rsidRPr="00015BE6">
              <w:t>1236</w:t>
            </w:r>
          </w:p>
        </w:tc>
      </w:tr>
      <w:tr w:rsidR="00806156" w:rsidRPr="00015BE6" w14:paraId="738BD66D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8B0B" w14:textId="77777777" w:rsidR="00806156" w:rsidRPr="00015BE6" w:rsidRDefault="00806156" w:rsidP="00806156">
            <w:r w:rsidRPr="00015BE6">
              <w:t>81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DCA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B39" w14:textId="77777777" w:rsidR="00806156" w:rsidRPr="00015BE6" w:rsidRDefault="00806156" w:rsidP="00806156">
            <w:r w:rsidRPr="00015BE6">
              <w:t>471</w:t>
            </w:r>
          </w:p>
        </w:tc>
      </w:tr>
      <w:tr w:rsidR="00806156" w:rsidRPr="00015BE6" w14:paraId="6B7D1CE9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2F1" w14:textId="77777777" w:rsidR="00806156" w:rsidRPr="00015BE6" w:rsidRDefault="00806156" w:rsidP="00806156">
            <w:r w:rsidRPr="00015BE6">
              <w:t>82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AE64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02C" w14:textId="77777777" w:rsidR="00806156" w:rsidRPr="00015BE6" w:rsidRDefault="00806156" w:rsidP="00806156">
            <w:r w:rsidRPr="00015BE6">
              <w:t>1225</w:t>
            </w:r>
          </w:p>
        </w:tc>
      </w:tr>
      <w:tr w:rsidR="00806156" w:rsidRPr="00015BE6" w14:paraId="5105175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A2F" w14:textId="77777777" w:rsidR="00806156" w:rsidRPr="00015BE6" w:rsidRDefault="00806156" w:rsidP="00806156">
            <w:r w:rsidRPr="00015BE6">
              <w:t>83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8A83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A79" w14:textId="77777777" w:rsidR="00806156" w:rsidRPr="00015BE6" w:rsidRDefault="00806156" w:rsidP="00806156">
            <w:r w:rsidRPr="00015BE6">
              <w:t>1394</w:t>
            </w:r>
          </w:p>
        </w:tc>
      </w:tr>
      <w:tr w:rsidR="00806156" w:rsidRPr="00015BE6" w14:paraId="59F65C8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7E7" w14:textId="77777777" w:rsidR="00806156" w:rsidRPr="00015BE6" w:rsidRDefault="00806156" w:rsidP="00806156">
            <w:r w:rsidRPr="00015BE6">
              <w:t>84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B72" w14:textId="77777777" w:rsidR="00806156" w:rsidRPr="00015BE6" w:rsidRDefault="000C2460">
            <w:r w:rsidRPr="00015BE6">
              <w:t>Малоэтажная многоквартирная жилая застройка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F25" w14:textId="77777777" w:rsidR="00806156" w:rsidRPr="00015BE6" w:rsidRDefault="00C44E1B" w:rsidP="00806156">
            <w:r w:rsidRPr="00015BE6">
              <w:t>2768</w:t>
            </w:r>
          </w:p>
        </w:tc>
      </w:tr>
      <w:tr w:rsidR="00806156" w:rsidRPr="00015BE6" w14:paraId="1769BF6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E0FC" w14:textId="77777777" w:rsidR="00806156" w:rsidRPr="00015BE6" w:rsidRDefault="00806156" w:rsidP="00806156">
            <w:r w:rsidRPr="00015BE6">
              <w:t>85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3C1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E5A4" w14:textId="77777777" w:rsidR="00806156" w:rsidRPr="00015BE6" w:rsidRDefault="008A6403" w:rsidP="00806156">
            <w:r w:rsidRPr="00015BE6">
              <w:t>470</w:t>
            </w:r>
          </w:p>
        </w:tc>
      </w:tr>
      <w:tr w:rsidR="00806156" w:rsidRPr="00015BE6" w14:paraId="2B9DDB6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07A4" w14:textId="77777777" w:rsidR="00806156" w:rsidRPr="00015BE6" w:rsidRDefault="00806156" w:rsidP="00806156">
            <w:r w:rsidRPr="00015BE6">
              <w:t>86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EDC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4E9" w14:textId="77777777" w:rsidR="00806156" w:rsidRPr="00015BE6" w:rsidRDefault="008A6403" w:rsidP="00806156">
            <w:r w:rsidRPr="00015BE6">
              <w:t>1381</w:t>
            </w:r>
          </w:p>
        </w:tc>
      </w:tr>
      <w:tr w:rsidR="00806156" w:rsidRPr="00015BE6" w14:paraId="2CFFA4C3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30E5" w14:textId="77777777" w:rsidR="00806156" w:rsidRPr="00015BE6" w:rsidRDefault="00806156" w:rsidP="00806156">
            <w:r w:rsidRPr="00015BE6">
              <w:t>87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4A7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6759" w14:textId="77777777" w:rsidR="00806156" w:rsidRPr="00015BE6" w:rsidRDefault="00806156" w:rsidP="00806156">
            <w:r w:rsidRPr="00015BE6">
              <w:t>1351</w:t>
            </w:r>
          </w:p>
        </w:tc>
      </w:tr>
      <w:tr w:rsidR="00806156" w:rsidRPr="00015BE6" w14:paraId="205C60DA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81A" w14:textId="77777777" w:rsidR="00806156" w:rsidRPr="00015BE6" w:rsidRDefault="00806156" w:rsidP="00806156">
            <w:r w:rsidRPr="00015BE6">
              <w:t>89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D06D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D6B" w14:textId="77777777" w:rsidR="00806156" w:rsidRPr="00015BE6" w:rsidRDefault="00806156" w:rsidP="00806156">
            <w:r w:rsidRPr="00015BE6">
              <w:t>1218</w:t>
            </w:r>
          </w:p>
        </w:tc>
      </w:tr>
      <w:tr w:rsidR="00806156" w:rsidRPr="00015BE6" w14:paraId="5A776138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0C4" w14:textId="77777777" w:rsidR="00806156" w:rsidRPr="00015BE6" w:rsidRDefault="00806156" w:rsidP="00806156">
            <w:r w:rsidRPr="00015BE6">
              <w:t>91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34F" w14:textId="77777777" w:rsidR="00806156" w:rsidRPr="00015BE6" w:rsidRDefault="00806156">
            <w:r w:rsidRPr="00015BE6">
              <w:t>Отдых (рекреация)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22D" w14:textId="77777777" w:rsidR="00806156" w:rsidRPr="00015BE6" w:rsidRDefault="00806156" w:rsidP="00806156">
            <w:r w:rsidRPr="00015BE6">
              <w:t>29824</w:t>
            </w:r>
          </w:p>
        </w:tc>
      </w:tr>
      <w:tr w:rsidR="00806156" w:rsidRPr="00015BE6" w14:paraId="0AD4BD88" w14:textId="77777777" w:rsidTr="00806156">
        <w:trPr>
          <w:trHeight w:val="30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604" w14:textId="77777777" w:rsidR="00806156" w:rsidRPr="00015BE6" w:rsidRDefault="00806156" w:rsidP="00806156">
            <w:r w:rsidRPr="00015BE6">
              <w:t>92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4AC" w14:textId="77777777" w:rsidR="00806156" w:rsidRPr="00015BE6" w:rsidRDefault="00806156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6D52" w14:textId="77777777" w:rsidR="00806156" w:rsidRPr="00015BE6" w:rsidRDefault="0076683F" w:rsidP="00806156">
            <w:r w:rsidRPr="00015BE6">
              <w:t>7198</w:t>
            </w:r>
          </w:p>
        </w:tc>
      </w:tr>
      <w:tr w:rsidR="00806156" w:rsidRPr="00015BE6" w14:paraId="5C112D91" w14:textId="77777777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BC9C" w14:textId="77777777" w:rsidR="00806156" w:rsidRPr="00015BE6" w:rsidRDefault="00806156" w:rsidP="00806156">
            <w:r w:rsidRPr="00015BE6">
              <w:t>95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AF8" w14:textId="77777777" w:rsidR="00806156" w:rsidRPr="00015BE6" w:rsidRDefault="00806156">
            <w:r w:rsidRPr="00015BE6">
              <w:t>Для индивидуального жилищного строительства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752D" w14:textId="77777777" w:rsidR="00806156" w:rsidRPr="00015BE6" w:rsidRDefault="00806156" w:rsidP="00806156">
            <w:r w:rsidRPr="00015BE6">
              <w:t>901</w:t>
            </w:r>
          </w:p>
        </w:tc>
      </w:tr>
      <w:tr w:rsidR="00251AD2" w:rsidRPr="00015BE6" w14:paraId="779D5374" w14:textId="77777777" w:rsidTr="0027284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F503" w14:textId="77777777" w:rsidR="00251AD2" w:rsidRPr="00015BE6" w:rsidRDefault="00251AD2" w:rsidP="00806156">
            <w:r w:rsidRPr="00015BE6">
              <w:t>96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5B2" w14:textId="77777777" w:rsidR="00251AD2" w:rsidRPr="00015BE6" w:rsidRDefault="00251AD2">
            <w:r w:rsidRPr="00015BE6">
              <w:t>Коммунальное обслуживание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A94" w14:textId="77777777" w:rsidR="00251AD2" w:rsidRPr="00015BE6" w:rsidRDefault="00251AD2" w:rsidP="00806156">
            <w:r w:rsidRPr="00015BE6">
              <w:t>435</w:t>
            </w:r>
          </w:p>
        </w:tc>
      </w:tr>
      <w:tr w:rsidR="0076683F" w:rsidRPr="00015BE6" w14:paraId="6FC65B95" w14:textId="77777777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45C" w14:textId="77777777" w:rsidR="0076683F" w:rsidRPr="00015BE6" w:rsidRDefault="0076683F" w:rsidP="00806156">
            <w:r w:rsidRPr="00015BE6">
              <w:t>97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AED" w14:textId="77777777" w:rsidR="0076683F" w:rsidRPr="00015BE6" w:rsidRDefault="0076683F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974" w14:textId="77777777" w:rsidR="0076683F" w:rsidRPr="00015BE6" w:rsidRDefault="0076683F" w:rsidP="00806156">
            <w:r w:rsidRPr="00015BE6">
              <w:t>21639</w:t>
            </w:r>
          </w:p>
        </w:tc>
      </w:tr>
      <w:tr w:rsidR="00E81582" w:rsidRPr="00015BE6" w14:paraId="567EB9D4" w14:textId="77777777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82B" w14:textId="77777777" w:rsidR="00E81582" w:rsidRPr="00015BE6" w:rsidRDefault="00E81582" w:rsidP="00806156">
            <w:r w:rsidRPr="00015BE6">
              <w:t>98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8F8" w14:textId="77777777" w:rsidR="00E81582" w:rsidRPr="00015BE6" w:rsidRDefault="00E81582" w:rsidP="00E81582">
            <w:r w:rsidRPr="00015BE6">
              <w:t>Земельные участки (территории) общего пользования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69A5" w14:textId="77777777" w:rsidR="00E81582" w:rsidRPr="00015BE6" w:rsidRDefault="00E81582" w:rsidP="00E81582">
            <w:r w:rsidRPr="00015BE6">
              <w:t>424</w:t>
            </w:r>
          </w:p>
        </w:tc>
      </w:tr>
      <w:tr w:rsidR="002D437F" w:rsidRPr="00015BE6" w14:paraId="53ED6925" w14:textId="77777777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084" w14:textId="77777777" w:rsidR="002D437F" w:rsidRPr="00015BE6" w:rsidRDefault="00337F13" w:rsidP="00806156">
            <w:r w:rsidRPr="00015BE6">
              <w:t>99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461" w14:textId="77777777"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A58" w14:textId="77777777" w:rsidR="002D437F" w:rsidRPr="00015BE6" w:rsidRDefault="00337F13" w:rsidP="00E81582">
            <w:r w:rsidRPr="00015BE6">
              <w:t>664</w:t>
            </w:r>
          </w:p>
        </w:tc>
      </w:tr>
      <w:tr w:rsidR="002D437F" w:rsidRPr="00015BE6" w14:paraId="0A424B61" w14:textId="77777777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EDA" w14:textId="77777777" w:rsidR="002D437F" w:rsidRPr="00015BE6" w:rsidRDefault="00337F13" w:rsidP="00806156">
            <w:r w:rsidRPr="00015BE6">
              <w:t>100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15F1" w14:textId="77777777" w:rsidR="002D437F" w:rsidRPr="00015BE6" w:rsidRDefault="00836C09" w:rsidP="00E81582">
            <w:r w:rsidRPr="00015BE6">
              <w:t>Здравоохранение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2BD" w14:textId="77777777" w:rsidR="002D437F" w:rsidRPr="00015BE6" w:rsidRDefault="00337F13" w:rsidP="00E81582">
            <w:r w:rsidRPr="00015BE6">
              <w:t>1620</w:t>
            </w:r>
          </w:p>
        </w:tc>
      </w:tr>
      <w:tr w:rsidR="006D1F6C" w:rsidRPr="00015BE6" w14:paraId="6856F1C5" w14:textId="77777777" w:rsidTr="00AB29E8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CFD" w14:textId="77777777" w:rsidR="006D1F6C" w:rsidRPr="00015BE6" w:rsidRDefault="006D1F6C" w:rsidP="00806156">
            <w:r w:rsidRPr="00015BE6">
              <w:t>101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AF3" w14:textId="77777777" w:rsidR="006D1F6C" w:rsidRPr="00015BE6" w:rsidRDefault="005C1BD2" w:rsidP="005C1BD2">
            <w:r w:rsidRPr="00015BE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2B3" w14:textId="77777777" w:rsidR="006D1F6C" w:rsidRPr="00015BE6" w:rsidRDefault="005C1BD2" w:rsidP="00E81582">
            <w:r w:rsidRPr="00015BE6">
              <w:t>80</w:t>
            </w:r>
          </w:p>
        </w:tc>
      </w:tr>
      <w:tr w:rsidR="00A35CF2" w:rsidRPr="00015BE6" w14:paraId="24ADF6DA" w14:textId="77777777" w:rsidTr="00A35CF2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D1D" w14:textId="77777777" w:rsidR="00A35CF2" w:rsidRPr="00015BE6" w:rsidRDefault="00A35CF2" w:rsidP="00A35CF2">
            <w:r w:rsidRPr="00015BE6">
              <w:t>102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269D" w14:textId="77777777" w:rsidR="00A35CF2" w:rsidRPr="00015BE6" w:rsidRDefault="00A35CF2" w:rsidP="00057B46">
            <w:r w:rsidRPr="00015BE6">
              <w:t>Об</w:t>
            </w:r>
            <w:r w:rsidR="00057B46" w:rsidRPr="00015BE6">
              <w:t>ъекты культурно-досу</w:t>
            </w:r>
            <w:r w:rsidR="00CF5AB0" w:rsidRPr="00015BE6">
              <w:t>го</w:t>
            </w:r>
            <w:r w:rsidR="00057B46" w:rsidRPr="00015BE6">
              <w:t xml:space="preserve">вой деятельности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3026" w14:textId="77777777" w:rsidR="00A35CF2" w:rsidRPr="00015BE6" w:rsidRDefault="00057B46" w:rsidP="00A35CF2">
            <w:r w:rsidRPr="00015BE6">
              <w:t>698</w:t>
            </w:r>
          </w:p>
        </w:tc>
      </w:tr>
      <w:tr w:rsidR="005863C2" w:rsidRPr="00015BE6" w14:paraId="29884BCA" w14:textId="77777777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2E4" w14:textId="77777777" w:rsidR="005863C2" w:rsidRPr="00015BE6" w:rsidRDefault="005863C2" w:rsidP="00A35CF2">
            <w:r w:rsidRPr="00015BE6">
              <w:t>103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796B" w14:textId="77777777"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00D8" w14:textId="77777777" w:rsidR="005863C2" w:rsidRPr="00015BE6" w:rsidRDefault="005863C2" w:rsidP="00A35CF2">
            <w:r w:rsidRPr="00015BE6">
              <w:t>480</w:t>
            </w:r>
          </w:p>
        </w:tc>
      </w:tr>
      <w:tr w:rsidR="005863C2" w:rsidRPr="00015BE6" w14:paraId="2BEFAC01" w14:textId="77777777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EBE" w14:textId="77777777" w:rsidR="005863C2" w:rsidRPr="00015BE6" w:rsidRDefault="005863C2" w:rsidP="00A35CF2">
            <w:r w:rsidRPr="00015BE6">
              <w:t>104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A17A" w14:textId="77777777"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1F1" w14:textId="77777777" w:rsidR="005863C2" w:rsidRPr="00015BE6" w:rsidRDefault="00BC5198" w:rsidP="00A35CF2">
            <w:r w:rsidRPr="00015BE6">
              <w:t>400</w:t>
            </w:r>
          </w:p>
        </w:tc>
      </w:tr>
      <w:tr w:rsidR="005863C2" w:rsidRPr="00015BE6" w14:paraId="276F7C74" w14:textId="77777777" w:rsidTr="00114A75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7B5" w14:textId="77777777" w:rsidR="005863C2" w:rsidRPr="00015BE6" w:rsidRDefault="005863C2" w:rsidP="00A35CF2">
            <w:r w:rsidRPr="00015BE6">
              <w:t>105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3053" w14:textId="77777777" w:rsidR="005863C2" w:rsidRPr="00015BE6" w:rsidRDefault="005863C2">
            <w:r w:rsidRPr="00015BE6">
              <w:rPr>
                <w:bCs/>
              </w:rPr>
              <w:t xml:space="preserve">Малоэтажная многоквартирная жилая застройка.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443" w14:textId="77777777" w:rsidR="005863C2" w:rsidRPr="00015BE6" w:rsidRDefault="00BC5198" w:rsidP="00A35CF2">
            <w:r w:rsidRPr="00015BE6">
              <w:t>557</w:t>
            </w:r>
          </w:p>
        </w:tc>
      </w:tr>
    </w:tbl>
    <w:p w14:paraId="7B062702" w14:textId="77777777" w:rsidR="002909CD" w:rsidRPr="00015BE6" w:rsidRDefault="002909CD" w:rsidP="002909CD"/>
    <w:p w14:paraId="361372C2" w14:textId="77777777" w:rsidR="00E31AA8" w:rsidRPr="00015BE6" w:rsidRDefault="00E31AA8" w:rsidP="00E31AA8">
      <w:pPr>
        <w:jc w:val="center"/>
        <w:rPr>
          <w:b/>
          <w:sz w:val="28"/>
          <w:szCs w:val="28"/>
        </w:rPr>
      </w:pPr>
      <w:r w:rsidRPr="00015BE6">
        <w:rPr>
          <w:b/>
          <w:sz w:val="28"/>
          <w:szCs w:val="28"/>
        </w:rPr>
        <w:t>Ведомость координат поворотных точек образуемых земельных участков</w:t>
      </w:r>
    </w:p>
    <w:p w14:paraId="23266035" w14:textId="77777777" w:rsidR="008E77E4" w:rsidRPr="00015BE6" w:rsidRDefault="008E77E4" w:rsidP="002909CD"/>
    <w:p w14:paraId="1245A208" w14:textId="77777777" w:rsidR="00806156" w:rsidRPr="00015BE6" w:rsidRDefault="00806156" w:rsidP="00806156">
      <w:r w:rsidRPr="00015BE6">
        <w:t>Образуемый земельный участок с условным номером 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64D6AE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90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DF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A8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9A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A8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6C3266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2AE" w14:textId="77777777"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0FC" w14:textId="77777777" w:rsidR="00806156" w:rsidRPr="00015BE6" w:rsidRDefault="00806156" w:rsidP="00251AD2">
            <w:r w:rsidRPr="00015BE6">
              <w:t>14° 25'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9E0" w14:textId="77777777" w:rsidR="00806156" w:rsidRPr="00015BE6" w:rsidRDefault="00806156" w:rsidP="00251AD2">
            <w:r w:rsidRPr="00015BE6">
              <w:t>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DF0" w14:textId="77777777" w:rsidR="00806156" w:rsidRPr="00015BE6" w:rsidRDefault="00806156" w:rsidP="00251AD2">
            <w:r w:rsidRPr="00015BE6">
              <w:t>578806.99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66F" w14:textId="77777777" w:rsidR="00806156" w:rsidRPr="00015BE6" w:rsidRDefault="00806156" w:rsidP="00251AD2">
            <w:r w:rsidRPr="00015BE6">
              <w:t>1393400.88</w:t>
            </w:r>
          </w:p>
        </w:tc>
      </w:tr>
      <w:tr w:rsidR="00806156" w:rsidRPr="00015BE6" w14:paraId="0B4F5CA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C9E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C01" w14:textId="77777777" w:rsidR="00806156" w:rsidRPr="00015BE6" w:rsidRDefault="00806156" w:rsidP="00251AD2">
            <w:r w:rsidRPr="00015BE6">
              <w:t>104° 20'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DB3" w14:textId="77777777"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5FB" w14:textId="77777777" w:rsidR="00806156" w:rsidRPr="00015BE6" w:rsidRDefault="00806156" w:rsidP="00251AD2">
            <w:r w:rsidRPr="00015BE6">
              <w:t>578815.25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CB85" w14:textId="77777777" w:rsidR="00806156" w:rsidRPr="00015BE6" w:rsidRDefault="00806156" w:rsidP="00251AD2">
            <w:r w:rsidRPr="00015BE6">
              <w:t>1393403.01</w:t>
            </w:r>
          </w:p>
        </w:tc>
      </w:tr>
      <w:tr w:rsidR="00806156" w:rsidRPr="00015BE6" w14:paraId="67D2C3F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87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B46" w14:textId="77777777" w:rsidR="00806156" w:rsidRPr="00015BE6" w:rsidRDefault="00806156" w:rsidP="00251AD2">
            <w:r w:rsidRPr="00015BE6">
              <w:t>193° 48'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C91" w14:textId="77777777" w:rsidR="00806156" w:rsidRPr="00015BE6" w:rsidRDefault="00806156" w:rsidP="00251AD2">
            <w:r w:rsidRPr="00015BE6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BDF" w14:textId="77777777" w:rsidR="00806156" w:rsidRPr="00015BE6" w:rsidRDefault="00806156" w:rsidP="00251AD2">
            <w:r w:rsidRPr="00015BE6">
              <w:t>578809.26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8DE" w14:textId="77777777" w:rsidR="00806156" w:rsidRPr="00015BE6" w:rsidRDefault="00806156" w:rsidP="00251AD2">
            <w:r w:rsidRPr="00015BE6">
              <w:t>1393426.42</w:t>
            </w:r>
          </w:p>
        </w:tc>
      </w:tr>
      <w:tr w:rsidR="00806156" w:rsidRPr="00015BE6" w14:paraId="679B244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B07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307" w14:textId="77777777" w:rsidR="00806156" w:rsidRPr="00015BE6" w:rsidRDefault="00806156" w:rsidP="00251AD2">
            <w:r w:rsidRPr="00015BE6">
              <w:t>285° 13'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1F6" w14:textId="77777777" w:rsidR="00806156" w:rsidRPr="00015BE6" w:rsidRDefault="00806156" w:rsidP="00251AD2">
            <w:r w:rsidRPr="00015BE6">
              <w:t>24.26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99C" w14:textId="77777777" w:rsidR="00806156" w:rsidRPr="00015BE6" w:rsidRDefault="00806156" w:rsidP="00251AD2">
            <w:r w:rsidRPr="00015BE6">
              <w:t>578800.63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4D5" w14:textId="77777777" w:rsidR="00806156" w:rsidRPr="00015BE6" w:rsidRDefault="00806156" w:rsidP="00251AD2">
            <w:r w:rsidRPr="00015BE6">
              <w:t>1393424.3</w:t>
            </w:r>
          </w:p>
        </w:tc>
      </w:tr>
      <w:tr w:rsidR="00806156" w:rsidRPr="00015BE6" w14:paraId="52F2FD6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5CC80C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17628B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D04D21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CFBAAFE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DDBC3CA" w14:textId="77777777" w:rsidR="00806156" w:rsidRPr="00015BE6" w:rsidRDefault="00806156" w:rsidP="00251AD2"/>
        </w:tc>
      </w:tr>
    </w:tbl>
    <w:p w14:paraId="4EF0ADF7" w14:textId="77777777" w:rsidR="00806156" w:rsidRPr="00015BE6" w:rsidRDefault="00806156" w:rsidP="00806156">
      <w:r w:rsidRPr="00015BE6">
        <w:t>Образуемый земельный участок с условным номером 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3ABCC2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AA2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A62E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5A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1C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AF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E41259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11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A6E" w14:textId="77777777" w:rsidR="00806156" w:rsidRPr="00015BE6" w:rsidRDefault="00806156" w:rsidP="00251AD2">
            <w:r w:rsidRPr="00015BE6">
              <w:t>16°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014" w14:textId="77777777" w:rsidR="00806156" w:rsidRPr="00015BE6" w:rsidRDefault="00806156" w:rsidP="00251AD2">
            <w:r w:rsidRPr="00015BE6">
              <w:t>18.41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0277" w14:textId="77777777" w:rsidR="00806156" w:rsidRPr="00015BE6" w:rsidRDefault="00806156" w:rsidP="00251AD2">
            <w:r w:rsidRPr="00015BE6">
              <w:t>578776.85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B2A" w14:textId="77777777" w:rsidR="00806156" w:rsidRPr="00015BE6" w:rsidRDefault="00806156" w:rsidP="00251AD2">
            <w:r w:rsidRPr="00015BE6">
              <w:t>1393398.73</w:t>
            </w:r>
          </w:p>
        </w:tc>
      </w:tr>
      <w:tr w:rsidR="00806156" w:rsidRPr="00015BE6" w14:paraId="17FFAD9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AF3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EA0" w14:textId="77777777" w:rsidR="00806156" w:rsidRPr="00015BE6" w:rsidRDefault="00806156" w:rsidP="00251AD2">
            <w:r w:rsidRPr="00015BE6">
              <w:t>105° 20'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2BA" w14:textId="77777777" w:rsidR="00806156" w:rsidRPr="00015BE6" w:rsidRDefault="00806156" w:rsidP="00251AD2">
            <w:r w:rsidRPr="00015BE6"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C420" w14:textId="77777777" w:rsidR="00806156" w:rsidRPr="00015BE6" w:rsidRDefault="00806156" w:rsidP="00251AD2">
            <w:r w:rsidRPr="00015BE6">
              <w:t>578794.51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CF32" w14:textId="77777777" w:rsidR="00806156" w:rsidRPr="00015BE6" w:rsidRDefault="00806156" w:rsidP="00251AD2">
            <w:r w:rsidRPr="00015BE6">
              <w:t>1393403.94</w:t>
            </w:r>
          </w:p>
        </w:tc>
      </w:tr>
      <w:tr w:rsidR="00806156" w:rsidRPr="00015BE6" w14:paraId="101C356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B5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05" w14:textId="77777777" w:rsidR="00806156" w:rsidRPr="00015BE6" w:rsidRDefault="00806156" w:rsidP="00251AD2">
            <w:r w:rsidRPr="00015BE6">
              <w:t>197°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230" w14:textId="77777777" w:rsidR="00806156" w:rsidRPr="00015BE6" w:rsidRDefault="00806156" w:rsidP="00251AD2">
            <w:r w:rsidRPr="00015BE6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E31" w14:textId="77777777" w:rsidR="00806156" w:rsidRPr="00015BE6" w:rsidRDefault="00806156" w:rsidP="00251AD2">
            <w:r w:rsidRPr="00015BE6">
              <w:t>578789.3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73A" w14:textId="77777777" w:rsidR="00806156" w:rsidRPr="00015BE6" w:rsidRDefault="00806156" w:rsidP="00251AD2">
            <w:r w:rsidRPr="00015BE6">
              <w:t>1393422.94</w:t>
            </w:r>
          </w:p>
        </w:tc>
      </w:tr>
      <w:tr w:rsidR="00806156" w:rsidRPr="00015BE6" w14:paraId="6F9DE9F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69C5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5DE" w14:textId="77777777" w:rsidR="00806156" w:rsidRPr="00015BE6" w:rsidRDefault="00806156" w:rsidP="00251AD2">
            <w:r w:rsidRPr="00015BE6">
              <w:t>285° 29'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48A" w14:textId="77777777" w:rsidR="00806156" w:rsidRPr="00015BE6" w:rsidRDefault="00806156" w:rsidP="00251AD2">
            <w:r w:rsidRPr="00015BE6">
              <w:t>19.51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BBD" w14:textId="77777777" w:rsidR="00806156" w:rsidRPr="00015BE6" w:rsidRDefault="00806156" w:rsidP="00251AD2">
            <w:r w:rsidRPr="00015BE6">
              <w:t>578771.64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A60" w14:textId="77777777" w:rsidR="00806156" w:rsidRPr="00015BE6" w:rsidRDefault="00806156" w:rsidP="00251AD2">
            <w:r w:rsidRPr="00015BE6">
              <w:t>1393417.54</w:t>
            </w:r>
          </w:p>
        </w:tc>
      </w:tr>
      <w:tr w:rsidR="00806156" w:rsidRPr="00015BE6" w14:paraId="53DCD23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8257F3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18DA0E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163259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3A62A5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8B2F139" w14:textId="77777777" w:rsidR="00806156" w:rsidRPr="00015BE6" w:rsidRDefault="00806156" w:rsidP="00251AD2"/>
        </w:tc>
      </w:tr>
    </w:tbl>
    <w:p w14:paraId="5979CF97" w14:textId="77777777" w:rsidR="00806156" w:rsidRPr="00015BE6" w:rsidRDefault="00806156" w:rsidP="00806156">
      <w:r w:rsidRPr="00015BE6">
        <w:t>Образуемый земельный участок с условным номером 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C01D80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98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E94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DC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4B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9E5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22D2A0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9621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70D" w14:textId="77777777" w:rsidR="00806156" w:rsidRPr="00015BE6" w:rsidRDefault="00806156" w:rsidP="00251AD2">
            <w:r w:rsidRPr="00015BE6">
              <w:t>299°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079" w14:textId="77777777" w:rsidR="00806156" w:rsidRPr="00015BE6" w:rsidRDefault="00806156" w:rsidP="00251AD2">
            <w:r w:rsidRPr="00015BE6">
              <w:t>31.28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A72" w14:textId="77777777" w:rsidR="00806156" w:rsidRPr="00015BE6" w:rsidRDefault="00806156" w:rsidP="00251AD2">
            <w:r w:rsidRPr="00015BE6">
              <w:t>578710.73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51D" w14:textId="77777777" w:rsidR="00806156" w:rsidRPr="00015BE6" w:rsidRDefault="00806156" w:rsidP="00251AD2">
            <w:r w:rsidRPr="00015BE6">
              <w:t>1393403.99</w:t>
            </w:r>
          </w:p>
        </w:tc>
      </w:tr>
      <w:tr w:rsidR="00806156" w:rsidRPr="00015BE6" w14:paraId="7222B73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A2F0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F9B" w14:textId="77777777" w:rsidR="00806156" w:rsidRPr="00015BE6" w:rsidRDefault="00806156" w:rsidP="00251AD2">
            <w:r w:rsidRPr="00015BE6">
              <w:t>30° 53'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C8C" w14:textId="77777777" w:rsidR="00806156" w:rsidRPr="00015BE6" w:rsidRDefault="00806156" w:rsidP="00251AD2">
            <w:r w:rsidRPr="00015BE6"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C63" w14:textId="77777777" w:rsidR="00806156" w:rsidRPr="00015BE6" w:rsidRDefault="00806156" w:rsidP="00251AD2">
            <w:r w:rsidRPr="00015BE6">
              <w:t>578726.15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09A" w14:textId="77777777" w:rsidR="00806156" w:rsidRPr="00015BE6" w:rsidRDefault="00806156" w:rsidP="00251AD2">
            <w:r w:rsidRPr="00015BE6">
              <w:t>1393376.77</w:t>
            </w:r>
          </w:p>
        </w:tc>
      </w:tr>
      <w:tr w:rsidR="00806156" w:rsidRPr="00015BE6" w14:paraId="7D1459C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309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03AC" w14:textId="77777777" w:rsidR="00806156" w:rsidRPr="00015BE6" w:rsidRDefault="00806156" w:rsidP="00251AD2">
            <w:r w:rsidRPr="00015BE6">
              <w:t>25°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B5D" w14:textId="77777777" w:rsidR="00806156" w:rsidRPr="00015BE6" w:rsidRDefault="00806156" w:rsidP="00251AD2">
            <w:r w:rsidRPr="00015BE6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E9E" w14:textId="77777777" w:rsidR="00806156" w:rsidRPr="00015BE6" w:rsidRDefault="00806156" w:rsidP="00251AD2">
            <w:r w:rsidRPr="00015BE6">
              <w:t>578737.05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973" w14:textId="77777777" w:rsidR="00806156" w:rsidRPr="00015BE6" w:rsidRDefault="00806156" w:rsidP="00251AD2">
            <w:r w:rsidRPr="00015BE6">
              <w:t>1393383.29</w:t>
            </w:r>
          </w:p>
        </w:tc>
      </w:tr>
      <w:tr w:rsidR="00806156" w:rsidRPr="00015BE6" w14:paraId="29E450E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406F3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6D8" w14:textId="77777777" w:rsidR="00806156" w:rsidRPr="00015BE6" w:rsidRDefault="00806156" w:rsidP="00251AD2">
            <w:r w:rsidRPr="00015BE6">
              <w:t>42° 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9A6" w14:textId="77777777"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C3B" w14:textId="77777777" w:rsidR="00806156" w:rsidRPr="00015BE6" w:rsidRDefault="00806156" w:rsidP="00251AD2">
            <w:r w:rsidRPr="00015BE6">
              <w:t>578751.43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C62" w14:textId="77777777" w:rsidR="00806156" w:rsidRPr="00015BE6" w:rsidRDefault="00806156" w:rsidP="00251AD2">
            <w:r w:rsidRPr="00015BE6">
              <w:t>1393390</w:t>
            </w:r>
          </w:p>
        </w:tc>
      </w:tr>
      <w:tr w:rsidR="00806156" w:rsidRPr="00015BE6" w14:paraId="56277D3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80D6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4F5" w14:textId="77777777" w:rsidR="00806156" w:rsidRPr="00015BE6" w:rsidRDefault="00806156" w:rsidP="00251AD2">
            <w:r w:rsidRPr="00015BE6">
              <w:t>30° 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EBDB" w14:textId="77777777" w:rsidR="00806156" w:rsidRPr="00015BE6" w:rsidRDefault="00806156" w:rsidP="00251AD2">
            <w:r w:rsidRPr="00015BE6"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1AE3" w14:textId="77777777" w:rsidR="00806156" w:rsidRPr="00015BE6" w:rsidRDefault="00806156" w:rsidP="00251AD2">
            <w:r w:rsidRPr="00015BE6">
              <w:t>578756.5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747" w14:textId="77777777" w:rsidR="00806156" w:rsidRPr="00015BE6" w:rsidRDefault="00806156" w:rsidP="00251AD2">
            <w:r w:rsidRPr="00015BE6">
              <w:t>1393394.57</w:t>
            </w:r>
          </w:p>
        </w:tc>
      </w:tr>
      <w:tr w:rsidR="00806156" w:rsidRPr="00015BE6" w14:paraId="3FCD397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08A2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967" w14:textId="77777777" w:rsidR="00806156" w:rsidRPr="00015BE6" w:rsidRDefault="00806156" w:rsidP="00251AD2">
            <w:r w:rsidRPr="00015BE6">
              <w:t>113°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322" w14:textId="77777777" w:rsidR="00806156" w:rsidRPr="00015BE6" w:rsidRDefault="00806156" w:rsidP="00251AD2">
            <w:r w:rsidRPr="00015BE6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A78" w14:textId="77777777" w:rsidR="00806156" w:rsidRPr="00015BE6" w:rsidRDefault="00806156" w:rsidP="00251AD2">
            <w:r w:rsidRPr="00015BE6"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C45" w14:textId="77777777" w:rsidR="00806156" w:rsidRPr="00015BE6" w:rsidRDefault="00806156" w:rsidP="00251AD2">
            <w:r w:rsidRPr="00015BE6">
              <w:t>1393399.59</w:t>
            </w:r>
          </w:p>
        </w:tc>
      </w:tr>
      <w:tr w:rsidR="00806156" w:rsidRPr="00015BE6" w14:paraId="349CA67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508B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00F" w14:textId="77777777" w:rsidR="00806156" w:rsidRPr="00015BE6" w:rsidRDefault="00806156" w:rsidP="00251AD2">
            <w:r w:rsidRPr="00015BE6">
              <w:t>238° 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7F0" w14:textId="77777777" w:rsidR="00806156" w:rsidRPr="00015BE6" w:rsidRDefault="00806156" w:rsidP="00251AD2">
            <w:r w:rsidRPr="00015BE6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FE1" w14:textId="77777777" w:rsidR="00806156" w:rsidRPr="00015BE6" w:rsidRDefault="00806156" w:rsidP="00251AD2">
            <w:r w:rsidRPr="00015BE6">
              <w:t>578756.4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7F1" w14:textId="77777777" w:rsidR="00806156" w:rsidRPr="00015BE6" w:rsidRDefault="00806156" w:rsidP="00251AD2">
            <w:r w:rsidRPr="00015BE6">
              <w:t>1393419.76</w:t>
            </w:r>
          </w:p>
        </w:tc>
      </w:tr>
      <w:tr w:rsidR="00806156" w:rsidRPr="00015BE6" w14:paraId="6CBAA0B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356A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0BF5" w14:textId="77777777" w:rsidR="00806156" w:rsidRPr="00015BE6" w:rsidRDefault="00806156" w:rsidP="00251AD2">
            <w:r w:rsidRPr="00015BE6">
              <w:t>191°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7EF" w14:textId="77777777" w:rsidR="00806156" w:rsidRPr="00015BE6" w:rsidRDefault="00806156" w:rsidP="00251AD2">
            <w:r w:rsidRPr="00015BE6"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52C" w14:textId="77777777" w:rsidR="00806156" w:rsidRPr="00015BE6" w:rsidRDefault="00806156" w:rsidP="00251AD2">
            <w:r w:rsidRPr="00015BE6">
              <w:t>578753.81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1A9" w14:textId="77777777" w:rsidR="00806156" w:rsidRPr="00015BE6" w:rsidRDefault="00806156" w:rsidP="00251AD2">
            <w:r w:rsidRPr="00015BE6">
              <w:t>1393415.6</w:t>
            </w:r>
          </w:p>
        </w:tc>
      </w:tr>
      <w:tr w:rsidR="00806156" w:rsidRPr="00015BE6" w14:paraId="096CBFA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481E4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9F1" w14:textId="77777777" w:rsidR="00806156" w:rsidRPr="00015BE6" w:rsidRDefault="00806156" w:rsidP="00251AD2">
            <w:r w:rsidRPr="00015BE6">
              <w:t>198° 23'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4E4" w14:textId="77777777" w:rsidR="00806156" w:rsidRPr="00015BE6" w:rsidRDefault="00806156" w:rsidP="00251AD2">
            <w:r w:rsidRPr="00015BE6"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FDD" w14:textId="77777777" w:rsidR="00806156" w:rsidRPr="00015BE6" w:rsidRDefault="00806156" w:rsidP="00251AD2">
            <w:r w:rsidRPr="00015BE6">
              <w:t>578731.79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D61" w14:textId="77777777" w:rsidR="00806156" w:rsidRPr="00015BE6" w:rsidRDefault="00806156" w:rsidP="00251AD2">
            <w:r w:rsidRPr="00015BE6">
              <w:t>1393410.99</w:t>
            </w:r>
          </w:p>
        </w:tc>
      </w:tr>
      <w:tr w:rsidR="00806156" w:rsidRPr="00015BE6" w14:paraId="24329C90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C00C26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2EE2B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BCD65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8774FC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43C310D" w14:textId="77777777" w:rsidR="00806156" w:rsidRPr="00015BE6" w:rsidRDefault="00806156" w:rsidP="00251AD2"/>
        </w:tc>
      </w:tr>
    </w:tbl>
    <w:p w14:paraId="44ACF5D0" w14:textId="77777777" w:rsidR="00806156" w:rsidRPr="00015BE6" w:rsidRDefault="00806156" w:rsidP="00806156">
      <w:r w:rsidRPr="00015BE6">
        <w:t>Образуемый земельный участок с условным номером 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1ED3B2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A9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385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40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39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0D7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14:paraId="33EB6192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BFE7" w14:textId="77777777"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302" w14:textId="77777777" w:rsidR="002D437F" w:rsidRPr="00015BE6" w:rsidRDefault="002D437F" w:rsidP="00251AD2">
            <w:r w:rsidRPr="00015BE6">
              <w:t>9°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623" w14:textId="77777777" w:rsidR="002D437F" w:rsidRPr="00015BE6" w:rsidRDefault="002D437F" w:rsidP="00251AD2">
            <w:r w:rsidRPr="00015BE6">
              <w:t>25.4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8623" w14:textId="77777777" w:rsidR="002D437F" w:rsidRPr="00015BE6" w:rsidRDefault="002D437F">
            <w:pPr>
              <w:jc w:val="right"/>
            </w:pPr>
            <w:r w:rsidRPr="00015BE6">
              <w:t>578694,59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EDC6E" w14:textId="77777777" w:rsidR="002D437F" w:rsidRPr="00015BE6" w:rsidRDefault="002D437F">
            <w:pPr>
              <w:jc w:val="right"/>
            </w:pPr>
            <w:r w:rsidRPr="00015BE6">
              <w:t>1393756,61</w:t>
            </w:r>
          </w:p>
        </w:tc>
      </w:tr>
      <w:tr w:rsidR="002D437F" w:rsidRPr="00015BE6" w14:paraId="118889AA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062" w14:textId="77777777"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159" w14:textId="77777777" w:rsidR="002D437F" w:rsidRPr="00015BE6" w:rsidRDefault="002D437F" w:rsidP="00251AD2">
            <w:r w:rsidRPr="00015BE6">
              <w:t>348°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C77" w14:textId="77777777" w:rsidR="002D437F" w:rsidRPr="00015BE6" w:rsidRDefault="002D437F" w:rsidP="00251AD2">
            <w:r w:rsidRPr="00015BE6">
              <w:t>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F86B9" w14:textId="77777777" w:rsidR="002D437F" w:rsidRPr="00015BE6" w:rsidRDefault="002D437F">
            <w:pPr>
              <w:jc w:val="right"/>
            </w:pPr>
            <w:r w:rsidRPr="00015BE6">
              <w:t>578712,93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137D" w14:textId="77777777" w:rsidR="002D437F" w:rsidRPr="00015BE6" w:rsidRDefault="002D437F">
            <w:pPr>
              <w:jc w:val="right"/>
            </w:pPr>
            <w:r w:rsidRPr="00015BE6">
              <w:t>1393759,56</w:t>
            </w:r>
          </w:p>
        </w:tc>
      </w:tr>
      <w:tr w:rsidR="002D437F" w:rsidRPr="00015BE6" w14:paraId="28FE62B4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93D" w14:textId="77777777"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1C3" w14:textId="77777777" w:rsidR="002D437F" w:rsidRPr="00015BE6" w:rsidRDefault="002D437F" w:rsidP="00251AD2">
            <w:r w:rsidRPr="00015BE6">
              <w:t>324°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66A" w14:textId="77777777" w:rsidR="002D437F" w:rsidRPr="00015BE6" w:rsidRDefault="002D437F" w:rsidP="00251AD2">
            <w:r w:rsidRPr="00015BE6"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0506" w14:textId="77777777" w:rsidR="002D437F" w:rsidRPr="00015BE6" w:rsidRDefault="002D437F">
            <w:pPr>
              <w:jc w:val="right"/>
            </w:pPr>
            <w:r w:rsidRPr="00015BE6">
              <w:t>578717,35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77C0B" w14:textId="77777777" w:rsidR="002D437F" w:rsidRPr="00015BE6" w:rsidRDefault="002D437F">
            <w:pPr>
              <w:jc w:val="right"/>
            </w:pPr>
            <w:r w:rsidRPr="00015BE6">
              <w:t>1393758,70</w:t>
            </w:r>
          </w:p>
        </w:tc>
      </w:tr>
      <w:tr w:rsidR="002D437F" w:rsidRPr="00015BE6" w14:paraId="2740E53D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96A" w14:textId="77777777"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FEC" w14:textId="77777777" w:rsidR="002D437F" w:rsidRPr="00015BE6" w:rsidRDefault="002D437F" w:rsidP="00251AD2">
            <w:r w:rsidRPr="00015BE6">
              <w:t>293°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776" w14:textId="77777777" w:rsidR="002D437F" w:rsidRPr="00015BE6" w:rsidRDefault="002D437F" w:rsidP="00251AD2">
            <w:r w:rsidRPr="00015BE6">
              <w:t>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B4E8" w14:textId="77777777" w:rsidR="002D437F" w:rsidRPr="00015BE6" w:rsidRDefault="002D437F">
            <w:pPr>
              <w:jc w:val="right"/>
            </w:pPr>
            <w:r w:rsidRPr="00015BE6">
              <w:t>578720,64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F65B" w14:textId="77777777" w:rsidR="002D437F" w:rsidRPr="00015BE6" w:rsidRDefault="002D437F">
            <w:pPr>
              <w:jc w:val="right"/>
            </w:pPr>
            <w:r w:rsidRPr="00015BE6">
              <w:t>1393756,32</w:t>
            </w:r>
          </w:p>
        </w:tc>
      </w:tr>
      <w:tr w:rsidR="002D437F" w:rsidRPr="00015BE6" w14:paraId="10FD2E3A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960" w14:textId="77777777"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E5F" w14:textId="77777777" w:rsidR="002D437F" w:rsidRPr="00015BE6" w:rsidRDefault="002D437F" w:rsidP="00251AD2">
            <w:r w:rsidRPr="00015BE6">
              <w:t>274° 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E26" w14:textId="77777777" w:rsidR="002D437F" w:rsidRPr="00015BE6" w:rsidRDefault="002D437F" w:rsidP="00251AD2">
            <w:r w:rsidRPr="00015BE6">
              <w:t>42.85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8744" w14:textId="77777777" w:rsidR="002D437F" w:rsidRPr="00015BE6" w:rsidRDefault="002D437F">
            <w:pPr>
              <w:jc w:val="right"/>
            </w:pPr>
            <w:r w:rsidRPr="00015BE6">
              <w:t>578722,71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FEE9" w14:textId="77777777" w:rsidR="002D437F" w:rsidRPr="00015BE6" w:rsidRDefault="002D437F">
            <w:pPr>
              <w:jc w:val="right"/>
            </w:pPr>
            <w:r w:rsidRPr="00015BE6">
              <w:t>1393751,67</w:t>
            </w:r>
          </w:p>
        </w:tc>
      </w:tr>
      <w:tr w:rsidR="002D437F" w:rsidRPr="00015BE6" w14:paraId="0523D809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2B07" w14:textId="77777777"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215" w14:textId="77777777" w:rsidR="002D437F" w:rsidRPr="00015BE6" w:rsidRDefault="002D437F" w:rsidP="00251AD2">
            <w:r w:rsidRPr="00015BE6">
              <w:t>186°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0BD" w14:textId="77777777" w:rsidR="002D437F" w:rsidRPr="00015BE6" w:rsidRDefault="002D437F" w:rsidP="00251AD2">
            <w:r w:rsidRPr="00015BE6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30CF1" w14:textId="77777777" w:rsidR="002D437F" w:rsidRPr="00015BE6" w:rsidRDefault="002D437F">
            <w:pPr>
              <w:jc w:val="right"/>
            </w:pPr>
            <w:r w:rsidRPr="00015BE6">
              <w:t>578725,71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4642C" w14:textId="77777777" w:rsidR="002D437F" w:rsidRPr="00015BE6" w:rsidRDefault="002D437F">
            <w:pPr>
              <w:jc w:val="right"/>
            </w:pPr>
            <w:r w:rsidRPr="00015BE6">
              <w:t>1393708,93</w:t>
            </w:r>
          </w:p>
        </w:tc>
      </w:tr>
      <w:tr w:rsidR="002D437F" w:rsidRPr="00015BE6" w14:paraId="0D2AB546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20C" w14:textId="77777777"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9B7" w14:textId="77777777" w:rsidR="002D437F" w:rsidRPr="00015BE6" w:rsidRDefault="002D437F" w:rsidP="00251AD2">
            <w:r w:rsidRPr="00015BE6">
              <w:t>278°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5C6" w14:textId="77777777" w:rsidR="002D437F" w:rsidRPr="00015BE6" w:rsidRDefault="002D437F" w:rsidP="00251AD2">
            <w:r w:rsidRPr="00015BE6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C407" w14:textId="77777777" w:rsidR="002D437F" w:rsidRPr="00015BE6" w:rsidRDefault="002D437F">
            <w:pPr>
              <w:jc w:val="right"/>
            </w:pPr>
            <w:r w:rsidRPr="00015BE6">
              <w:t>578724,61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E59" w14:textId="77777777" w:rsidR="002D437F" w:rsidRPr="00015BE6" w:rsidRDefault="002D437F">
            <w:pPr>
              <w:jc w:val="right"/>
            </w:pPr>
            <w:r w:rsidRPr="00015BE6">
              <w:t>1393708,80</w:t>
            </w:r>
          </w:p>
        </w:tc>
      </w:tr>
      <w:tr w:rsidR="002D437F" w:rsidRPr="00015BE6" w14:paraId="18E590B1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935" w14:textId="77777777"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ABB" w14:textId="77777777" w:rsidR="002D437F" w:rsidRPr="00015BE6" w:rsidRDefault="002D437F" w:rsidP="00251AD2">
            <w:r w:rsidRPr="00015BE6">
              <w:t>187° 33'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808" w14:textId="77777777" w:rsidR="002D437F" w:rsidRPr="00015BE6" w:rsidRDefault="002D437F" w:rsidP="00251AD2">
            <w:r w:rsidRPr="00015BE6">
              <w:t>31.27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4A431" w14:textId="77777777" w:rsidR="002D437F" w:rsidRPr="00015BE6" w:rsidRDefault="002D437F">
            <w:pPr>
              <w:jc w:val="right"/>
            </w:pPr>
            <w:r w:rsidRPr="00015BE6">
              <w:t>578724,75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C8DE" w14:textId="77777777" w:rsidR="002D437F" w:rsidRPr="00015BE6" w:rsidRDefault="002D437F">
            <w:pPr>
              <w:jc w:val="right"/>
            </w:pPr>
            <w:r w:rsidRPr="00015BE6">
              <w:t>1393707,82</w:t>
            </w:r>
          </w:p>
        </w:tc>
      </w:tr>
      <w:tr w:rsidR="002D437F" w:rsidRPr="00015BE6" w14:paraId="52470B8D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7F0" w14:textId="77777777" w:rsidR="002D437F" w:rsidRPr="00015BE6" w:rsidRDefault="002D437F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086" w14:textId="77777777" w:rsidR="002D437F" w:rsidRPr="00015BE6" w:rsidRDefault="002D437F" w:rsidP="00251AD2">
            <w:r w:rsidRPr="00015BE6">
              <w:t>96° 29'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275" w14:textId="77777777" w:rsidR="002D437F" w:rsidRPr="00015BE6" w:rsidRDefault="002D437F" w:rsidP="00251AD2">
            <w:r w:rsidRPr="00015BE6">
              <w:t>52.15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B9AD0" w14:textId="77777777" w:rsidR="002D437F" w:rsidRPr="00015BE6" w:rsidRDefault="002D437F">
            <w:pPr>
              <w:jc w:val="right"/>
            </w:pPr>
            <w:r w:rsidRPr="00015BE6">
              <w:t>578710,03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DBE7" w14:textId="77777777" w:rsidR="002D437F" w:rsidRPr="00015BE6" w:rsidRDefault="002D437F">
            <w:pPr>
              <w:jc w:val="right"/>
            </w:pPr>
            <w:r w:rsidRPr="00015BE6">
              <w:t>1393705,87</w:t>
            </w:r>
          </w:p>
        </w:tc>
      </w:tr>
      <w:tr w:rsidR="002D437F" w:rsidRPr="00015BE6" w14:paraId="4A3D3B05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9E0" w14:textId="77777777"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E3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A5D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B8B2" w14:textId="77777777" w:rsidR="002D437F" w:rsidRPr="00015BE6" w:rsidRDefault="002D437F">
            <w:pPr>
              <w:jc w:val="right"/>
            </w:pPr>
            <w:r w:rsidRPr="00015BE6">
              <w:t>578709,20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68B2" w14:textId="77777777" w:rsidR="002D437F" w:rsidRPr="00015BE6" w:rsidRDefault="002D437F">
            <w:pPr>
              <w:jc w:val="right"/>
            </w:pPr>
            <w:r w:rsidRPr="00015BE6">
              <w:t>1393712,71</w:t>
            </w:r>
          </w:p>
        </w:tc>
      </w:tr>
      <w:tr w:rsidR="002D437F" w:rsidRPr="00015BE6" w14:paraId="4F8A5AAF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E29" w14:textId="77777777"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195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767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C9113" w14:textId="77777777" w:rsidR="002D437F" w:rsidRPr="00015BE6" w:rsidRDefault="002D437F">
            <w:pPr>
              <w:jc w:val="right"/>
            </w:pPr>
            <w:r w:rsidRPr="00015BE6">
              <w:t>578708,18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66AC2" w14:textId="77777777" w:rsidR="002D437F" w:rsidRPr="00015BE6" w:rsidRDefault="002D437F">
            <w:pPr>
              <w:jc w:val="right"/>
            </w:pPr>
            <w:r w:rsidRPr="00015BE6">
              <w:t>1393726,98</w:t>
            </w:r>
          </w:p>
        </w:tc>
      </w:tr>
      <w:tr w:rsidR="002D437F" w:rsidRPr="00015BE6" w14:paraId="4ED1F5B0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CCFC" w14:textId="77777777"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81F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960E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E8B27" w14:textId="77777777" w:rsidR="002D437F" w:rsidRPr="00015BE6" w:rsidRDefault="002D437F">
            <w:pPr>
              <w:jc w:val="right"/>
            </w:pPr>
            <w:r w:rsidRPr="00015BE6">
              <w:t>578707,08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1882" w14:textId="77777777" w:rsidR="002D437F" w:rsidRPr="00015BE6" w:rsidRDefault="002D437F">
            <w:pPr>
              <w:jc w:val="right"/>
            </w:pPr>
            <w:r w:rsidRPr="00015BE6">
              <w:t>1393726,95</w:t>
            </w:r>
          </w:p>
        </w:tc>
      </w:tr>
      <w:tr w:rsidR="002D437F" w:rsidRPr="00015BE6" w14:paraId="5D7EEEB7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3F32" w14:textId="77777777"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E55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5AC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5574" w14:textId="77777777" w:rsidR="002D437F" w:rsidRPr="00015BE6" w:rsidRDefault="002D437F">
            <w:pPr>
              <w:jc w:val="right"/>
            </w:pPr>
            <w:r w:rsidRPr="00015BE6">
              <w:t>578705,01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FEF0" w14:textId="77777777" w:rsidR="002D437F" w:rsidRPr="00015BE6" w:rsidRDefault="002D437F">
            <w:pPr>
              <w:jc w:val="right"/>
            </w:pPr>
            <w:r w:rsidRPr="00015BE6">
              <w:t>1393733,44</w:t>
            </w:r>
          </w:p>
        </w:tc>
      </w:tr>
      <w:tr w:rsidR="002D437F" w:rsidRPr="00015BE6" w14:paraId="70F924D4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BECA" w14:textId="77777777"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33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9A6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4FE5" w14:textId="77777777" w:rsidR="002D437F" w:rsidRPr="00015BE6" w:rsidRDefault="002D437F">
            <w:pPr>
              <w:jc w:val="right"/>
            </w:pPr>
            <w:r w:rsidRPr="00015BE6">
              <w:t>578697,56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CED3" w14:textId="77777777" w:rsidR="002D437F" w:rsidRPr="00015BE6" w:rsidRDefault="002D437F">
            <w:pPr>
              <w:jc w:val="right"/>
            </w:pPr>
            <w:r w:rsidRPr="00015BE6">
              <w:t>1393732,25</w:t>
            </w:r>
          </w:p>
        </w:tc>
      </w:tr>
      <w:tr w:rsidR="00806156" w:rsidRPr="00015BE6" w14:paraId="2F986B6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106D15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D9A38B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07FC31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06B2830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9F17814" w14:textId="77777777" w:rsidR="00806156" w:rsidRPr="00015BE6" w:rsidRDefault="00806156" w:rsidP="00251AD2"/>
        </w:tc>
      </w:tr>
    </w:tbl>
    <w:p w14:paraId="055D7FD1" w14:textId="77777777" w:rsidR="00806156" w:rsidRPr="00015BE6" w:rsidRDefault="002A3971" w:rsidP="00806156">
      <w:r w:rsidRPr="00015BE6">
        <w:t>О</w:t>
      </w:r>
      <w:r w:rsidR="00806156" w:rsidRPr="00015BE6">
        <w:t>бразуемый земельный участок с условным номером 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10F3D2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68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7EE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9D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54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B1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2D437F" w:rsidRPr="00015BE6" w14:paraId="4907C91B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15B" w14:textId="77777777" w:rsidR="002D437F" w:rsidRPr="00015BE6" w:rsidRDefault="002D437F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584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168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CE33" w14:textId="77777777" w:rsidR="002D437F" w:rsidRPr="00015BE6" w:rsidRDefault="002D437F">
            <w:pPr>
              <w:jc w:val="right"/>
            </w:pPr>
            <w:r w:rsidRPr="00015BE6">
              <w:t>578662,68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55F1" w14:textId="77777777" w:rsidR="002D437F" w:rsidRPr="00015BE6" w:rsidRDefault="002D437F">
            <w:pPr>
              <w:jc w:val="right"/>
            </w:pPr>
            <w:r w:rsidRPr="00015BE6">
              <w:t>1393751,48</w:t>
            </w:r>
          </w:p>
        </w:tc>
      </w:tr>
      <w:tr w:rsidR="002D437F" w:rsidRPr="00015BE6" w14:paraId="34D34A81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062" w14:textId="77777777" w:rsidR="002D437F" w:rsidRPr="00015BE6" w:rsidRDefault="002D437F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5B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C30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09510" w14:textId="77777777" w:rsidR="002D437F" w:rsidRPr="00015BE6" w:rsidRDefault="002D437F">
            <w:pPr>
              <w:jc w:val="right"/>
            </w:pPr>
            <w:r w:rsidRPr="00015BE6">
              <w:t>578620,24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368AC" w14:textId="77777777" w:rsidR="002D437F" w:rsidRPr="00015BE6" w:rsidRDefault="002D437F">
            <w:pPr>
              <w:jc w:val="right"/>
            </w:pPr>
            <w:r w:rsidRPr="00015BE6">
              <w:t>1393744,65</w:t>
            </w:r>
          </w:p>
        </w:tc>
      </w:tr>
      <w:tr w:rsidR="002D437F" w:rsidRPr="00015BE6" w14:paraId="08FA312A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D4D" w14:textId="77777777" w:rsidR="002D437F" w:rsidRPr="00015BE6" w:rsidRDefault="002D437F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38F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E4D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0709" w14:textId="77777777" w:rsidR="002D437F" w:rsidRPr="00015BE6" w:rsidRDefault="002D437F">
            <w:pPr>
              <w:jc w:val="right"/>
            </w:pPr>
            <w:r w:rsidRPr="00015BE6">
              <w:t>578621,02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2A754" w14:textId="77777777" w:rsidR="002D437F" w:rsidRPr="00015BE6" w:rsidRDefault="002D437F">
            <w:pPr>
              <w:jc w:val="right"/>
            </w:pPr>
            <w:r w:rsidRPr="00015BE6">
              <w:t>1393741,5</w:t>
            </w:r>
          </w:p>
        </w:tc>
      </w:tr>
      <w:tr w:rsidR="002D437F" w:rsidRPr="00015BE6" w14:paraId="0490FF3C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BE1A" w14:textId="77777777" w:rsidR="002D437F" w:rsidRPr="00015BE6" w:rsidRDefault="002D437F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48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076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1CDF" w14:textId="77777777" w:rsidR="002D437F" w:rsidRPr="00015BE6" w:rsidRDefault="002D437F">
            <w:pPr>
              <w:jc w:val="right"/>
            </w:pPr>
            <w:r w:rsidRPr="00015BE6">
              <w:t>578630,45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F6636" w14:textId="77777777" w:rsidR="002D437F" w:rsidRPr="00015BE6" w:rsidRDefault="002D437F">
            <w:pPr>
              <w:jc w:val="right"/>
            </w:pPr>
            <w:r w:rsidRPr="00015BE6">
              <w:t>1393742,4</w:t>
            </w:r>
          </w:p>
        </w:tc>
      </w:tr>
      <w:tr w:rsidR="002D437F" w:rsidRPr="00015BE6" w14:paraId="7015CA35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90" w14:textId="77777777" w:rsidR="002D437F" w:rsidRPr="00015BE6" w:rsidRDefault="002D437F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31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B047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6A1C" w14:textId="77777777" w:rsidR="002D437F" w:rsidRPr="00015BE6" w:rsidRDefault="002D437F">
            <w:pPr>
              <w:jc w:val="right"/>
            </w:pPr>
            <w:r w:rsidRPr="00015BE6">
              <w:t>578633,96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5979B" w14:textId="77777777" w:rsidR="002D437F" w:rsidRPr="00015BE6" w:rsidRDefault="002D437F">
            <w:pPr>
              <w:jc w:val="right"/>
            </w:pPr>
            <w:r w:rsidRPr="00015BE6">
              <w:t>1393717,73</w:t>
            </w:r>
          </w:p>
        </w:tc>
      </w:tr>
      <w:tr w:rsidR="002D437F" w:rsidRPr="00015BE6" w14:paraId="76AF0E2D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63D" w14:textId="77777777" w:rsidR="002D437F" w:rsidRPr="00015BE6" w:rsidRDefault="002D437F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3B0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340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7FB3" w14:textId="77777777" w:rsidR="002D437F" w:rsidRPr="00015BE6" w:rsidRDefault="002D437F">
            <w:pPr>
              <w:jc w:val="right"/>
            </w:pPr>
            <w:r w:rsidRPr="00015BE6">
              <w:t>578636,48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BBA84" w14:textId="77777777" w:rsidR="002D437F" w:rsidRPr="00015BE6" w:rsidRDefault="002D437F">
            <w:pPr>
              <w:jc w:val="right"/>
            </w:pPr>
            <w:r w:rsidRPr="00015BE6">
              <w:t>1393718,11</w:t>
            </w:r>
          </w:p>
        </w:tc>
      </w:tr>
      <w:tr w:rsidR="002D437F" w:rsidRPr="00015BE6" w14:paraId="6ECA3988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557" w14:textId="77777777" w:rsidR="002D437F" w:rsidRPr="00015BE6" w:rsidRDefault="002D437F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126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0C7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DF131" w14:textId="77777777" w:rsidR="002D437F" w:rsidRPr="00015BE6" w:rsidRDefault="002D437F">
            <w:pPr>
              <w:jc w:val="right"/>
            </w:pPr>
            <w:r w:rsidRPr="00015BE6">
              <w:t>578637,69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C8E8" w14:textId="77777777" w:rsidR="002D437F" w:rsidRPr="00015BE6" w:rsidRDefault="002D437F">
            <w:pPr>
              <w:jc w:val="right"/>
            </w:pPr>
            <w:r w:rsidRPr="00015BE6">
              <w:t>1393711,44</w:t>
            </w:r>
          </w:p>
        </w:tc>
      </w:tr>
      <w:tr w:rsidR="002D437F" w:rsidRPr="00015BE6" w14:paraId="404BA610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AA9" w14:textId="77777777" w:rsidR="002D437F" w:rsidRPr="00015BE6" w:rsidRDefault="002D437F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0BC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FE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D84CC" w14:textId="77777777" w:rsidR="002D437F" w:rsidRPr="00015BE6" w:rsidRDefault="002D437F">
            <w:pPr>
              <w:jc w:val="right"/>
            </w:pPr>
            <w:r w:rsidRPr="00015BE6">
              <w:t>578637,01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5BD5" w14:textId="77777777" w:rsidR="002D437F" w:rsidRPr="00015BE6" w:rsidRDefault="002D437F">
            <w:pPr>
              <w:jc w:val="right"/>
            </w:pPr>
            <w:r w:rsidRPr="00015BE6">
              <w:t>1393710,86</w:t>
            </w:r>
          </w:p>
        </w:tc>
      </w:tr>
      <w:tr w:rsidR="002D437F" w:rsidRPr="00015BE6" w14:paraId="46D4C270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9AE" w14:textId="77777777" w:rsidR="002D437F" w:rsidRPr="00015BE6" w:rsidRDefault="002D437F" w:rsidP="00251AD2">
            <w:r w:rsidRPr="00015BE6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83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3CA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DD1E" w14:textId="77777777" w:rsidR="002D437F" w:rsidRPr="00015BE6" w:rsidRDefault="002D437F">
            <w:pPr>
              <w:jc w:val="right"/>
            </w:pPr>
            <w:r w:rsidRPr="00015BE6">
              <w:t>578635,47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8E8E" w14:textId="77777777" w:rsidR="002D437F" w:rsidRPr="00015BE6" w:rsidRDefault="002D437F">
            <w:pPr>
              <w:jc w:val="right"/>
            </w:pPr>
            <w:r w:rsidRPr="00015BE6">
              <w:t>1393710,68</w:t>
            </w:r>
          </w:p>
        </w:tc>
      </w:tr>
      <w:tr w:rsidR="002D437F" w:rsidRPr="00015BE6" w14:paraId="402CD898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F42" w14:textId="77777777" w:rsidR="002D437F" w:rsidRPr="00015BE6" w:rsidRDefault="002D437F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86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68A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94EE" w14:textId="77777777" w:rsidR="002D437F" w:rsidRPr="00015BE6" w:rsidRDefault="002D437F">
            <w:pPr>
              <w:jc w:val="right"/>
            </w:pPr>
            <w:r w:rsidRPr="00015BE6">
              <w:t>578635,46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C3C2A" w14:textId="77777777" w:rsidR="002D437F" w:rsidRPr="00015BE6" w:rsidRDefault="002D437F">
            <w:pPr>
              <w:jc w:val="right"/>
            </w:pPr>
            <w:r w:rsidRPr="00015BE6">
              <w:t>1393708,98</w:t>
            </w:r>
          </w:p>
        </w:tc>
      </w:tr>
      <w:tr w:rsidR="002D437F" w:rsidRPr="00015BE6" w14:paraId="6A96712D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80C" w14:textId="77777777" w:rsidR="002D437F" w:rsidRPr="00015BE6" w:rsidRDefault="002D437F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0C4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6C8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31973" w14:textId="77777777" w:rsidR="002D437F" w:rsidRPr="00015BE6" w:rsidRDefault="002D437F">
            <w:pPr>
              <w:jc w:val="right"/>
            </w:pPr>
            <w:r w:rsidRPr="00015BE6">
              <w:t>578633,61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0EBF" w14:textId="77777777" w:rsidR="002D437F" w:rsidRPr="00015BE6" w:rsidRDefault="002D437F">
            <w:pPr>
              <w:jc w:val="right"/>
            </w:pPr>
            <w:r w:rsidRPr="00015BE6">
              <w:t>1393707,9</w:t>
            </w:r>
          </w:p>
        </w:tc>
      </w:tr>
      <w:tr w:rsidR="002D437F" w:rsidRPr="00015BE6" w14:paraId="2CCD90DD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99B" w14:textId="77777777" w:rsidR="002D437F" w:rsidRPr="00015BE6" w:rsidRDefault="002D437F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541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66D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E3828" w14:textId="77777777" w:rsidR="002D437F" w:rsidRPr="00015BE6" w:rsidRDefault="002D437F">
            <w:pPr>
              <w:jc w:val="right"/>
            </w:pPr>
            <w:r w:rsidRPr="00015BE6">
              <w:t>578635,17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D3816" w14:textId="77777777" w:rsidR="002D437F" w:rsidRPr="00015BE6" w:rsidRDefault="002D437F">
            <w:pPr>
              <w:jc w:val="right"/>
            </w:pPr>
            <w:r w:rsidRPr="00015BE6">
              <w:t>1393702,11</w:t>
            </w:r>
          </w:p>
        </w:tc>
      </w:tr>
      <w:tr w:rsidR="002D437F" w:rsidRPr="00015BE6" w14:paraId="3C610947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533" w14:textId="77777777" w:rsidR="002D437F" w:rsidRPr="00015BE6" w:rsidRDefault="002D437F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A58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C44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6C52" w14:textId="77777777" w:rsidR="002D437F" w:rsidRPr="00015BE6" w:rsidRDefault="002D437F">
            <w:pPr>
              <w:jc w:val="right"/>
            </w:pPr>
            <w:r w:rsidRPr="00015BE6">
              <w:t>578635,28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416F" w14:textId="77777777" w:rsidR="002D437F" w:rsidRPr="00015BE6" w:rsidRDefault="002D437F">
            <w:pPr>
              <w:jc w:val="right"/>
            </w:pPr>
            <w:r w:rsidRPr="00015BE6">
              <w:t>1393701,51</w:t>
            </w:r>
          </w:p>
        </w:tc>
      </w:tr>
      <w:tr w:rsidR="002D437F" w:rsidRPr="00015BE6" w14:paraId="16AFCCCF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D58" w14:textId="77777777" w:rsidR="002D437F" w:rsidRPr="00015BE6" w:rsidRDefault="002D437F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008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1E82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45A2" w14:textId="77777777" w:rsidR="002D437F" w:rsidRPr="00015BE6" w:rsidRDefault="002D437F">
            <w:pPr>
              <w:jc w:val="right"/>
            </w:pPr>
            <w:r w:rsidRPr="00015BE6">
              <w:t>578653,06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E1A9D" w14:textId="77777777" w:rsidR="002D437F" w:rsidRPr="00015BE6" w:rsidRDefault="002D437F">
            <w:pPr>
              <w:jc w:val="right"/>
            </w:pPr>
            <w:r w:rsidRPr="00015BE6">
              <w:t>1393703,44</w:t>
            </w:r>
          </w:p>
        </w:tc>
      </w:tr>
      <w:tr w:rsidR="002D437F" w:rsidRPr="00015BE6" w14:paraId="5B23D39C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785" w14:textId="77777777" w:rsidR="002D437F" w:rsidRPr="00015BE6" w:rsidRDefault="002D437F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FD9B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98D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72B0" w14:textId="77777777" w:rsidR="002D437F" w:rsidRPr="00015BE6" w:rsidRDefault="002D437F">
            <w:pPr>
              <w:jc w:val="right"/>
            </w:pPr>
            <w:r w:rsidRPr="00015BE6">
              <w:t>578663,74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82F5" w14:textId="77777777" w:rsidR="002D437F" w:rsidRPr="00015BE6" w:rsidRDefault="002D437F">
            <w:pPr>
              <w:jc w:val="right"/>
            </w:pPr>
            <w:r w:rsidRPr="00015BE6">
              <w:t>1393704,2</w:t>
            </w:r>
          </w:p>
        </w:tc>
      </w:tr>
      <w:tr w:rsidR="002D437F" w:rsidRPr="00015BE6" w14:paraId="69D5297C" w14:textId="77777777" w:rsidTr="002D437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303" w14:textId="77777777" w:rsidR="002D437F" w:rsidRPr="00015BE6" w:rsidRDefault="002D437F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AD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98A" w14:textId="77777777" w:rsidR="002D437F" w:rsidRPr="00015BE6" w:rsidRDefault="002D437F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3F36" w14:textId="77777777" w:rsidR="002D437F" w:rsidRPr="00015BE6" w:rsidRDefault="002D437F">
            <w:pPr>
              <w:jc w:val="right"/>
            </w:pPr>
            <w:r w:rsidRPr="00015BE6">
              <w:t>578670,22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F307" w14:textId="77777777" w:rsidR="002D437F" w:rsidRPr="00015BE6" w:rsidRDefault="002D437F">
            <w:pPr>
              <w:jc w:val="right"/>
            </w:pPr>
            <w:r w:rsidRPr="00015BE6">
              <w:t>1393704,64</w:t>
            </w:r>
          </w:p>
        </w:tc>
      </w:tr>
      <w:tr w:rsidR="00806156" w:rsidRPr="00015BE6" w14:paraId="62370EC9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1A5610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087068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71163F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1350A8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AE15998" w14:textId="77777777" w:rsidR="00806156" w:rsidRPr="00015BE6" w:rsidRDefault="00806156" w:rsidP="00251AD2"/>
        </w:tc>
      </w:tr>
    </w:tbl>
    <w:p w14:paraId="753F100E" w14:textId="77777777" w:rsidR="00806156" w:rsidRPr="00015BE6" w:rsidRDefault="00806156" w:rsidP="00806156">
      <w:r w:rsidRPr="00015BE6">
        <w:t>Образуемый земельный участок с условным номером 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1E7ECF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D8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202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8E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DF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59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AE6DC1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E09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9DC" w14:textId="77777777" w:rsidR="00806156" w:rsidRPr="00015BE6" w:rsidRDefault="00806156" w:rsidP="00251AD2">
            <w:r w:rsidRPr="00015BE6">
              <w:t>283° 39'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78C" w14:textId="77777777" w:rsidR="00806156" w:rsidRPr="00015BE6" w:rsidRDefault="00806156" w:rsidP="00251AD2">
            <w:r w:rsidRPr="00015BE6">
              <w:t>25.34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2C5" w14:textId="77777777" w:rsidR="00806156" w:rsidRPr="00015BE6" w:rsidRDefault="00806156" w:rsidP="00251AD2">
            <w:r w:rsidRPr="00015BE6">
              <w:t>578602.13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B40" w14:textId="77777777" w:rsidR="00806156" w:rsidRPr="00015BE6" w:rsidRDefault="00806156" w:rsidP="00251AD2">
            <w:r w:rsidRPr="00015BE6">
              <w:t>1393722.11</w:t>
            </w:r>
          </w:p>
        </w:tc>
      </w:tr>
      <w:tr w:rsidR="00806156" w:rsidRPr="00015BE6" w14:paraId="5718D24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AE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DBA" w14:textId="77777777" w:rsidR="00806156" w:rsidRPr="00015BE6" w:rsidRDefault="00806156" w:rsidP="00251AD2">
            <w:r w:rsidRPr="00015BE6">
              <w:t>10°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94E" w14:textId="77777777" w:rsidR="00806156" w:rsidRPr="00015BE6" w:rsidRDefault="00806156" w:rsidP="00251AD2">
            <w:r w:rsidRPr="00015BE6">
              <w:t>19.97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EBEC" w14:textId="77777777" w:rsidR="00806156" w:rsidRPr="00015BE6" w:rsidRDefault="00806156" w:rsidP="00251AD2">
            <w:r w:rsidRPr="00015BE6">
              <w:t>578608.11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441" w14:textId="77777777" w:rsidR="00806156" w:rsidRPr="00015BE6" w:rsidRDefault="00806156" w:rsidP="00251AD2">
            <w:r w:rsidRPr="00015BE6">
              <w:t>1393697.49</w:t>
            </w:r>
          </w:p>
        </w:tc>
      </w:tr>
      <w:tr w:rsidR="00806156" w:rsidRPr="00015BE6" w14:paraId="4C700F2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F272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DFC5" w14:textId="77777777" w:rsidR="00806156" w:rsidRPr="00015BE6" w:rsidRDefault="00806156" w:rsidP="00251AD2">
            <w:r w:rsidRPr="00015BE6">
              <w:t>8° 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792E" w14:textId="77777777" w:rsidR="00806156" w:rsidRPr="00015BE6" w:rsidRDefault="00806156" w:rsidP="00251AD2">
            <w:r w:rsidRPr="00015BE6">
              <w:t>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A37" w14:textId="77777777" w:rsidR="00806156" w:rsidRPr="00015BE6" w:rsidRDefault="00806156" w:rsidP="00251AD2">
            <w:r w:rsidRPr="00015BE6">
              <w:t>578627.76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72A" w14:textId="77777777" w:rsidR="00806156" w:rsidRPr="00015BE6" w:rsidRDefault="00806156" w:rsidP="00251AD2">
            <w:r w:rsidRPr="00015BE6">
              <w:t>1393701.05</w:t>
            </w:r>
          </w:p>
        </w:tc>
      </w:tr>
      <w:tr w:rsidR="00806156" w:rsidRPr="00015BE6" w14:paraId="6BF6D43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DFC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A37" w14:textId="77777777" w:rsidR="00806156" w:rsidRPr="00015BE6" w:rsidRDefault="00806156" w:rsidP="00251AD2">
            <w:r w:rsidRPr="00015BE6">
              <w:t>105° 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644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7B8" w14:textId="77777777" w:rsidR="00806156" w:rsidRPr="00015BE6" w:rsidRDefault="00806156" w:rsidP="00251AD2">
            <w:r w:rsidRPr="00015BE6">
              <w:t>578635.17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F97" w14:textId="77777777" w:rsidR="00806156" w:rsidRPr="00015BE6" w:rsidRDefault="00806156" w:rsidP="00251AD2">
            <w:r w:rsidRPr="00015BE6">
              <w:t>1393702.11</w:t>
            </w:r>
          </w:p>
        </w:tc>
      </w:tr>
      <w:tr w:rsidR="00806156" w:rsidRPr="00015BE6" w14:paraId="518233B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C1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7432" w14:textId="77777777" w:rsidR="00806156" w:rsidRPr="00015BE6" w:rsidRDefault="00806156" w:rsidP="00251AD2">
            <w:r w:rsidRPr="00015BE6">
              <w:t>184° 23'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1AA" w14:textId="77777777" w:rsidR="00806156" w:rsidRPr="00015BE6" w:rsidRDefault="00806156" w:rsidP="00251AD2">
            <w:r w:rsidRPr="00015BE6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5E1" w14:textId="77777777" w:rsidR="00806156" w:rsidRPr="00015BE6" w:rsidRDefault="00806156" w:rsidP="00251AD2">
            <w:r w:rsidRPr="00015BE6">
              <w:t>578633.61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1C0" w14:textId="77777777" w:rsidR="00806156" w:rsidRPr="00015BE6" w:rsidRDefault="00806156" w:rsidP="00251AD2">
            <w:r w:rsidRPr="00015BE6">
              <w:t>1393707.9</w:t>
            </w:r>
          </w:p>
        </w:tc>
      </w:tr>
      <w:tr w:rsidR="00806156" w:rsidRPr="00015BE6" w14:paraId="7F50FFB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978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6BC" w14:textId="77777777" w:rsidR="00806156" w:rsidRPr="00015BE6" w:rsidRDefault="00806156" w:rsidP="00251AD2">
            <w:r w:rsidRPr="00015BE6">
              <w:t>100°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F3C" w14:textId="77777777"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879" w14:textId="77777777" w:rsidR="00806156" w:rsidRPr="00015BE6" w:rsidRDefault="00806156" w:rsidP="00251AD2">
            <w:r w:rsidRPr="00015BE6">
              <w:t>578628.02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FBDD" w14:textId="77777777" w:rsidR="00806156" w:rsidRPr="00015BE6" w:rsidRDefault="00806156" w:rsidP="00251AD2">
            <w:r w:rsidRPr="00015BE6">
              <w:t>1393707.47</w:t>
            </w:r>
          </w:p>
        </w:tc>
      </w:tr>
      <w:tr w:rsidR="00806156" w:rsidRPr="00015BE6" w14:paraId="5613DCE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CC52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282" w14:textId="77777777" w:rsidR="00806156" w:rsidRPr="00015BE6" w:rsidRDefault="00806156" w:rsidP="00251AD2">
            <w:r w:rsidRPr="00015BE6">
              <w:t>189°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492" w14:textId="77777777" w:rsidR="00806156" w:rsidRPr="00015BE6" w:rsidRDefault="00806156" w:rsidP="00251AD2">
            <w:r w:rsidRPr="00015BE6"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BE2" w14:textId="77777777" w:rsidR="00806156" w:rsidRPr="00015BE6" w:rsidRDefault="00806156" w:rsidP="00251AD2">
            <w:r w:rsidRPr="00015BE6">
              <w:t>578627.3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495" w14:textId="77777777" w:rsidR="00806156" w:rsidRPr="00015BE6" w:rsidRDefault="00806156" w:rsidP="00251AD2">
            <w:r w:rsidRPr="00015BE6">
              <w:t>1393711.27</w:t>
            </w:r>
          </w:p>
        </w:tc>
      </w:tr>
      <w:tr w:rsidR="00806156" w:rsidRPr="00015BE6" w14:paraId="729673C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5E2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4A0" w14:textId="77777777" w:rsidR="00806156" w:rsidRPr="00015BE6" w:rsidRDefault="00806156" w:rsidP="00251AD2">
            <w:r w:rsidRPr="00015BE6">
              <w:t>99°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30D" w14:textId="77777777" w:rsidR="00806156" w:rsidRPr="00015BE6" w:rsidRDefault="00806156" w:rsidP="00251AD2">
            <w:r w:rsidRPr="00015BE6">
              <w:t>14.46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631" w14:textId="77777777" w:rsidR="00806156" w:rsidRPr="00015BE6" w:rsidRDefault="00806156" w:rsidP="00251AD2">
            <w:r w:rsidRPr="00015BE6">
              <w:t>578622.24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FAF" w14:textId="77777777" w:rsidR="00806156" w:rsidRPr="00015BE6" w:rsidRDefault="00806156" w:rsidP="00251AD2">
            <w:r w:rsidRPr="00015BE6">
              <w:t>1393710.39</w:t>
            </w:r>
          </w:p>
        </w:tc>
      </w:tr>
      <w:tr w:rsidR="00806156" w:rsidRPr="00015BE6" w14:paraId="345D113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DEE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E9D" w14:textId="77777777" w:rsidR="00806156" w:rsidRPr="00015BE6" w:rsidRDefault="00806156" w:rsidP="00251AD2">
            <w:r w:rsidRPr="00015BE6">
              <w:t>188° 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DFE" w14:textId="77777777" w:rsidR="00806156" w:rsidRPr="00015BE6" w:rsidRDefault="00806156" w:rsidP="00251AD2">
            <w:r w:rsidRPr="00015BE6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4C3" w14:textId="77777777" w:rsidR="00806156" w:rsidRPr="00015BE6" w:rsidRDefault="00806156" w:rsidP="00251AD2">
            <w:r w:rsidRPr="00015BE6">
              <w:t>578619.77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E5E" w14:textId="77777777" w:rsidR="00806156" w:rsidRPr="00015BE6" w:rsidRDefault="00806156" w:rsidP="00251AD2">
            <w:r w:rsidRPr="00015BE6">
              <w:t>1393724.64</w:t>
            </w:r>
          </w:p>
        </w:tc>
      </w:tr>
      <w:tr w:rsidR="00806156" w:rsidRPr="00015BE6" w14:paraId="1479516C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716B27A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6DC167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57B2D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375D95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B1FF7FB" w14:textId="77777777" w:rsidR="00806156" w:rsidRPr="00015BE6" w:rsidRDefault="00806156" w:rsidP="00251AD2"/>
        </w:tc>
      </w:tr>
    </w:tbl>
    <w:p w14:paraId="0D354BD1" w14:textId="77777777" w:rsidR="00806156" w:rsidRPr="00015BE6" w:rsidRDefault="00806156" w:rsidP="00806156">
      <w:r w:rsidRPr="00015BE6">
        <w:t>Образуемый земельный участок с условным номером 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822A8F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18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FE76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AF9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DD1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15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45E84A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169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846" w14:textId="77777777" w:rsidR="00806156" w:rsidRPr="00015BE6" w:rsidRDefault="00806156" w:rsidP="00251AD2">
            <w:r w:rsidRPr="00015BE6">
              <w:t>8° 18'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1B7" w14:textId="77777777" w:rsidR="00806156" w:rsidRPr="00015BE6" w:rsidRDefault="00806156" w:rsidP="00251AD2">
            <w:r w:rsidRPr="00015BE6">
              <w:t>38.86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A5E" w14:textId="77777777" w:rsidR="00806156" w:rsidRPr="00015BE6" w:rsidRDefault="00806156" w:rsidP="00251AD2">
            <w:r w:rsidRPr="00015BE6">
              <w:t>578680.18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D87" w14:textId="77777777"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14:paraId="17C8305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8AE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ECC4" w14:textId="77777777" w:rsidR="00806156" w:rsidRPr="00015BE6" w:rsidRDefault="00806156" w:rsidP="00251AD2">
            <w:r w:rsidRPr="00015BE6">
              <w:t>90°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813" w14:textId="77777777" w:rsidR="00806156" w:rsidRPr="00015BE6" w:rsidRDefault="00806156" w:rsidP="00251AD2">
            <w:r w:rsidRPr="00015BE6">
              <w:t>21.92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7D1" w14:textId="77777777" w:rsidR="00806156" w:rsidRPr="00015BE6" w:rsidRDefault="00806156" w:rsidP="00251AD2">
            <w:r w:rsidRPr="00015BE6">
              <w:t>578718.64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1BD" w14:textId="77777777" w:rsidR="00806156" w:rsidRPr="00015BE6" w:rsidRDefault="00806156" w:rsidP="00251AD2">
            <w:r w:rsidRPr="00015BE6">
              <w:t>1393778.16</w:t>
            </w:r>
          </w:p>
        </w:tc>
      </w:tr>
      <w:tr w:rsidR="00806156" w:rsidRPr="00015BE6" w14:paraId="5E3DCDB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966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66C" w14:textId="77777777" w:rsidR="00806156" w:rsidRPr="00015BE6" w:rsidRDefault="00806156" w:rsidP="00251AD2">
            <w:r w:rsidRPr="00015BE6">
              <w:t>185° 54'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D8E" w14:textId="77777777" w:rsidR="00806156" w:rsidRPr="00015BE6" w:rsidRDefault="00806156" w:rsidP="00251AD2">
            <w:r w:rsidRPr="00015BE6">
              <w:t>38.1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3EDA" w14:textId="77777777" w:rsidR="00806156" w:rsidRPr="00015BE6" w:rsidRDefault="00806156" w:rsidP="00251AD2">
            <w:r w:rsidRPr="00015BE6">
              <w:t>578718.53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8DC" w14:textId="77777777" w:rsidR="00806156" w:rsidRPr="00015BE6" w:rsidRDefault="00806156" w:rsidP="00251AD2">
            <w:r w:rsidRPr="00015BE6">
              <w:t>1393800.08</w:t>
            </w:r>
          </w:p>
        </w:tc>
      </w:tr>
      <w:tr w:rsidR="00806156" w:rsidRPr="00015BE6" w14:paraId="50A7456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D1D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64E5" w14:textId="77777777" w:rsidR="00806156" w:rsidRPr="00015BE6" w:rsidRDefault="00806156" w:rsidP="00251AD2">
            <w:r w:rsidRPr="00015BE6">
              <w:t>268° 55'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A59" w14:textId="77777777" w:rsidR="00806156" w:rsidRPr="00015BE6" w:rsidRDefault="00806156" w:rsidP="00251AD2">
            <w:r w:rsidRPr="00015BE6">
              <w:t>23.63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40D" w14:textId="77777777" w:rsidR="00806156" w:rsidRPr="00015BE6" w:rsidRDefault="00806156" w:rsidP="00251AD2">
            <w:r w:rsidRPr="00015BE6">
              <w:t>578680.63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A7A4" w14:textId="77777777" w:rsidR="00806156" w:rsidRPr="00015BE6" w:rsidRDefault="00806156" w:rsidP="00251AD2">
            <w:r w:rsidRPr="00015BE6">
              <w:t>1393796.17</w:t>
            </w:r>
          </w:p>
        </w:tc>
      </w:tr>
      <w:tr w:rsidR="00806156" w:rsidRPr="00015BE6" w14:paraId="049AFA4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C1D450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9EDC62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1D7B13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AB760A8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3803CB4C" w14:textId="77777777" w:rsidR="00806156" w:rsidRPr="00015BE6" w:rsidRDefault="00806156" w:rsidP="00251AD2"/>
        </w:tc>
      </w:tr>
    </w:tbl>
    <w:p w14:paraId="48803D33" w14:textId="77777777" w:rsidR="00806156" w:rsidRPr="00015BE6" w:rsidRDefault="00806156" w:rsidP="00806156">
      <w:r w:rsidRPr="00015BE6">
        <w:t>Образуемый земельный участок с условным номером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594194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B5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BF8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7F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B0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4E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57E75A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FF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9F2" w14:textId="77777777" w:rsidR="00806156" w:rsidRPr="00015BE6" w:rsidRDefault="00806156" w:rsidP="00251AD2">
            <w:r w:rsidRPr="00015BE6">
              <w:t>10° 42'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A9FC" w14:textId="77777777" w:rsidR="00806156" w:rsidRPr="00015BE6" w:rsidRDefault="00806156" w:rsidP="00251AD2">
            <w:r w:rsidRPr="00015BE6">
              <w:t>24.29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FC6" w14:textId="77777777" w:rsidR="00806156" w:rsidRPr="00015BE6" w:rsidRDefault="00806156" w:rsidP="00251AD2">
            <w:r w:rsidRPr="00015BE6">
              <w:t>578641.29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D63" w14:textId="77777777" w:rsidR="00806156" w:rsidRPr="00015BE6" w:rsidRDefault="00806156" w:rsidP="00251AD2">
            <w:r w:rsidRPr="00015BE6">
              <w:t>1393766.68</w:t>
            </w:r>
          </w:p>
        </w:tc>
      </w:tr>
      <w:tr w:rsidR="00806156" w:rsidRPr="00015BE6" w14:paraId="179B6F6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E0A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832" w14:textId="77777777" w:rsidR="00806156" w:rsidRPr="00015BE6" w:rsidRDefault="00806156" w:rsidP="00251AD2">
            <w:r w:rsidRPr="00015BE6">
              <w:t>88°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BF3" w14:textId="77777777"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7CB" w14:textId="77777777" w:rsidR="00806156" w:rsidRPr="00015BE6" w:rsidRDefault="00806156" w:rsidP="00251AD2">
            <w:r w:rsidRPr="00015BE6">
              <w:t>578665.16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3E0" w14:textId="77777777" w:rsidR="00806156" w:rsidRPr="00015BE6" w:rsidRDefault="00806156" w:rsidP="00251AD2">
            <w:r w:rsidRPr="00015BE6">
              <w:t>1393771.19</w:t>
            </w:r>
          </w:p>
        </w:tc>
      </w:tr>
      <w:tr w:rsidR="00806156" w:rsidRPr="00015BE6" w14:paraId="32A64AA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2E4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1D0" w14:textId="77777777" w:rsidR="00806156" w:rsidRPr="00015BE6" w:rsidRDefault="00806156" w:rsidP="00251AD2">
            <w:r w:rsidRPr="00015BE6">
              <w:t>92° 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25C" w14:textId="77777777" w:rsidR="00806156" w:rsidRPr="00015BE6" w:rsidRDefault="00806156" w:rsidP="00251AD2">
            <w:r w:rsidRPr="00015BE6">
              <w:t>24.24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F8C" w14:textId="77777777" w:rsidR="00806156" w:rsidRPr="00015BE6" w:rsidRDefault="00806156" w:rsidP="00251AD2">
            <w:r w:rsidRPr="00015BE6">
              <w:t>578665.62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588" w14:textId="77777777" w:rsidR="00806156" w:rsidRPr="00015BE6" w:rsidRDefault="00806156" w:rsidP="00251AD2">
            <w:r w:rsidRPr="00015BE6">
              <w:t>1393796.04</w:t>
            </w:r>
          </w:p>
        </w:tc>
      </w:tr>
      <w:tr w:rsidR="00806156" w:rsidRPr="00015BE6" w14:paraId="6251510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147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DA2" w14:textId="77777777" w:rsidR="00806156" w:rsidRPr="00015BE6" w:rsidRDefault="00806156" w:rsidP="00251AD2">
            <w:r w:rsidRPr="00015BE6">
              <w:t>184°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5C93" w14:textId="77777777"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C75" w14:textId="77777777"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22A" w14:textId="77777777"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14:paraId="5A23759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0064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DA9" w14:textId="77777777" w:rsidR="00806156" w:rsidRPr="00015BE6" w:rsidRDefault="00806156" w:rsidP="00251AD2">
            <w:r w:rsidRPr="00015BE6">
              <w:t>277°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45B" w14:textId="77777777" w:rsidR="00806156" w:rsidRPr="00015BE6" w:rsidRDefault="00806156" w:rsidP="00251AD2">
            <w:r w:rsidRPr="00015BE6">
              <w:t>45.55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0B5" w14:textId="77777777"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6CB" w14:textId="77777777"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14:paraId="50FA651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B5A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217" w14:textId="77777777" w:rsidR="00806156" w:rsidRPr="00015BE6" w:rsidRDefault="00806156" w:rsidP="00251AD2">
            <w:r w:rsidRPr="00015BE6">
              <w:t>275°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79C" w14:textId="77777777"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427" w14:textId="77777777" w:rsidR="00806156" w:rsidRPr="00015BE6" w:rsidRDefault="00806156" w:rsidP="00251AD2">
            <w:r w:rsidRPr="00015BE6">
              <w:t>578640.76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F5F" w14:textId="77777777" w:rsidR="00806156" w:rsidRPr="00015BE6" w:rsidRDefault="00806156" w:rsidP="00251AD2">
            <w:r w:rsidRPr="00015BE6">
              <w:t>1393772.54</w:t>
            </w:r>
          </w:p>
        </w:tc>
      </w:tr>
      <w:tr w:rsidR="00806156" w:rsidRPr="00015BE6" w14:paraId="046A474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104D1F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0F7A37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746983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A4A7895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600B69C" w14:textId="77777777" w:rsidR="00806156" w:rsidRPr="00015BE6" w:rsidRDefault="00806156" w:rsidP="00251AD2"/>
        </w:tc>
      </w:tr>
    </w:tbl>
    <w:p w14:paraId="7C3D4901" w14:textId="77777777" w:rsidR="00806156" w:rsidRPr="00015BE6" w:rsidRDefault="00806156" w:rsidP="00806156">
      <w:r w:rsidRPr="00015BE6">
        <w:t>Образуемый земельный участок с условным номером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B05583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FE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F99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A7A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67B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9B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B616E0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437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5F74" w14:textId="77777777" w:rsidR="00806156" w:rsidRPr="00015BE6" w:rsidRDefault="00806156" w:rsidP="00251AD2">
            <w:r w:rsidRPr="00015BE6">
              <w:t>93°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727" w14:textId="77777777" w:rsidR="00806156" w:rsidRPr="00015BE6" w:rsidRDefault="00806156" w:rsidP="00251AD2">
            <w:r w:rsidRPr="00015BE6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DFB" w14:textId="77777777" w:rsidR="00806156" w:rsidRPr="00015BE6" w:rsidRDefault="00806156" w:rsidP="00251AD2">
            <w:r w:rsidRPr="00015BE6">
              <w:t>578664.77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5B8" w14:textId="77777777" w:rsidR="00806156" w:rsidRPr="00015BE6" w:rsidRDefault="00806156" w:rsidP="00251AD2">
            <w:r w:rsidRPr="00015BE6">
              <w:t>1393820.26</w:t>
            </w:r>
          </w:p>
        </w:tc>
      </w:tr>
      <w:tr w:rsidR="00806156" w:rsidRPr="00015BE6" w14:paraId="42709E0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F47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B20" w14:textId="77777777" w:rsidR="00806156" w:rsidRPr="00015BE6" w:rsidRDefault="00806156" w:rsidP="00251AD2">
            <w:r w:rsidRPr="00015BE6">
              <w:t>96°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DA4" w14:textId="77777777" w:rsidR="00806156" w:rsidRPr="00015BE6" w:rsidRDefault="00806156" w:rsidP="00251AD2">
            <w:r w:rsidRPr="00015BE6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F73" w14:textId="77777777" w:rsidR="00806156" w:rsidRPr="00015BE6" w:rsidRDefault="00806156" w:rsidP="00251AD2">
            <w:r w:rsidRPr="00015BE6">
              <w:t>578662.57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3492" w14:textId="77777777" w:rsidR="00806156" w:rsidRPr="00015BE6" w:rsidRDefault="00806156" w:rsidP="00251AD2">
            <w:r w:rsidRPr="00015BE6">
              <w:t>1393857.19</w:t>
            </w:r>
          </w:p>
        </w:tc>
      </w:tr>
      <w:tr w:rsidR="00806156" w:rsidRPr="00015BE6" w14:paraId="3D887AA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0D4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BBC" w14:textId="77777777" w:rsidR="00806156" w:rsidRPr="00015BE6" w:rsidRDefault="00806156" w:rsidP="00251AD2">
            <w:r w:rsidRPr="00015BE6">
              <w:t>183°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BE9" w14:textId="77777777" w:rsidR="00806156" w:rsidRPr="00015BE6" w:rsidRDefault="00806156" w:rsidP="00251AD2">
            <w:r w:rsidRPr="00015BE6">
              <w:t>28.61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A12" w14:textId="77777777" w:rsidR="00806156" w:rsidRPr="00015BE6" w:rsidRDefault="00806156" w:rsidP="00251AD2">
            <w:r w:rsidRPr="00015BE6">
              <w:t>578660.9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B43" w14:textId="77777777" w:rsidR="00806156" w:rsidRPr="00015BE6" w:rsidRDefault="00806156" w:rsidP="00251AD2">
            <w:r w:rsidRPr="00015BE6">
              <w:t>1393872.35</w:t>
            </w:r>
          </w:p>
        </w:tc>
      </w:tr>
      <w:tr w:rsidR="00806156" w:rsidRPr="00015BE6" w14:paraId="41229EF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961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E1D" w14:textId="77777777" w:rsidR="00806156" w:rsidRPr="00015BE6" w:rsidRDefault="00806156" w:rsidP="00251AD2">
            <w:r w:rsidRPr="00015BE6">
              <w:t>240°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A23" w14:textId="77777777" w:rsidR="00806156" w:rsidRPr="00015BE6" w:rsidRDefault="00806156" w:rsidP="00251AD2">
            <w:r w:rsidRPr="00015BE6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51F" w14:textId="77777777" w:rsidR="00806156" w:rsidRPr="00015BE6" w:rsidRDefault="00806156" w:rsidP="00251AD2">
            <w:r w:rsidRPr="00015BE6">
              <w:t>578632.34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2906" w14:textId="77777777" w:rsidR="00806156" w:rsidRPr="00015BE6" w:rsidRDefault="00806156" w:rsidP="00251AD2">
            <w:r w:rsidRPr="00015BE6">
              <w:t>1393870.71</w:t>
            </w:r>
          </w:p>
        </w:tc>
      </w:tr>
      <w:tr w:rsidR="00806156" w:rsidRPr="00015BE6" w14:paraId="7451693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CF6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DA7" w14:textId="77777777" w:rsidR="00806156" w:rsidRPr="00015BE6" w:rsidRDefault="00806156" w:rsidP="00251AD2">
            <w:r w:rsidRPr="00015BE6">
              <w:t>277°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C46" w14:textId="77777777" w:rsidR="00806156" w:rsidRPr="00015BE6" w:rsidRDefault="00806156" w:rsidP="00251AD2">
            <w:r w:rsidRPr="00015BE6">
              <w:t>22.37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5E4" w14:textId="77777777" w:rsidR="00806156" w:rsidRPr="00015BE6" w:rsidRDefault="00806156" w:rsidP="00251AD2">
            <w:r w:rsidRPr="00015BE6">
              <w:t>578628.36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B37" w14:textId="77777777" w:rsidR="00806156" w:rsidRPr="00015BE6" w:rsidRDefault="00806156" w:rsidP="00251AD2">
            <w:r w:rsidRPr="00015BE6">
              <w:t>1393863.79</w:t>
            </w:r>
          </w:p>
        </w:tc>
      </w:tr>
      <w:tr w:rsidR="00806156" w:rsidRPr="00015BE6" w14:paraId="49567D5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B0B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F05" w14:textId="77777777" w:rsidR="00806156" w:rsidRPr="00015BE6" w:rsidRDefault="00806156" w:rsidP="00251AD2">
            <w:r w:rsidRPr="00015BE6">
              <w:t>279° 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D8E" w14:textId="77777777" w:rsidR="00806156" w:rsidRPr="00015BE6" w:rsidRDefault="00806156" w:rsidP="00251AD2">
            <w:r w:rsidRPr="00015BE6"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928" w14:textId="77777777" w:rsidR="00806156" w:rsidRPr="00015BE6" w:rsidRDefault="00806156" w:rsidP="00251AD2">
            <w:r w:rsidRPr="00015BE6">
              <w:t>578631.13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7B78" w14:textId="77777777" w:rsidR="00806156" w:rsidRPr="00015BE6" w:rsidRDefault="00806156" w:rsidP="00251AD2">
            <w:r w:rsidRPr="00015BE6">
              <w:t>1393841.59</w:t>
            </w:r>
          </w:p>
        </w:tc>
      </w:tr>
      <w:tr w:rsidR="00806156" w:rsidRPr="00015BE6" w14:paraId="35D7D86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449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2F69" w14:textId="77777777" w:rsidR="00806156" w:rsidRPr="00015BE6" w:rsidRDefault="00806156" w:rsidP="00251AD2">
            <w:r w:rsidRPr="00015BE6">
              <w:t>4° 52'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680" w14:textId="77777777" w:rsidR="00806156" w:rsidRPr="00015BE6" w:rsidRDefault="00806156" w:rsidP="00251AD2">
            <w:r w:rsidRPr="00015BE6">
              <w:t>29.92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A45" w14:textId="77777777" w:rsidR="00806156" w:rsidRPr="00015BE6" w:rsidRDefault="00806156" w:rsidP="00251AD2">
            <w:r w:rsidRPr="00015BE6">
              <w:t>578634.95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3FA8" w14:textId="77777777" w:rsidR="00806156" w:rsidRPr="00015BE6" w:rsidRDefault="00806156" w:rsidP="00251AD2">
            <w:r w:rsidRPr="00015BE6">
              <w:t>1393817.72</w:t>
            </w:r>
          </w:p>
        </w:tc>
      </w:tr>
      <w:tr w:rsidR="00806156" w:rsidRPr="00015BE6" w14:paraId="792C9512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4961FD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E4F6F7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87305B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FAEF1DA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581371F" w14:textId="77777777" w:rsidR="00806156" w:rsidRPr="00015BE6" w:rsidRDefault="00806156" w:rsidP="00251AD2"/>
        </w:tc>
      </w:tr>
    </w:tbl>
    <w:p w14:paraId="3E5FDAA3" w14:textId="77777777" w:rsidR="00806156" w:rsidRPr="00015BE6" w:rsidRDefault="00806156" w:rsidP="00806156">
      <w:r w:rsidRPr="00015BE6">
        <w:t>Образуемый земельный участок с условным номером 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368C71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5D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0DD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B0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14B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A9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75024" w:rsidRPr="00015BE6" w14:paraId="7BF81DF2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9598" w14:textId="77777777" w:rsidR="00075024" w:rsidRPr="00015BE6" w:rsidRDefault="00075024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775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908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2677" w14:textId="77777777" w:rsidR="00075024" w:rsidRPr="00015BE6" w:rsidRDefault="00075024">
            <w:pPr>
              <w:jc w:val="right"/>
            </w:pPr>
            <w:r w:rsidRPr="00015BE6">
              <w:t>578421,57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285E9" w14:textId="77777777" w:rsidR="00075024" w:rsidRPr="00015BE6" w:rsidRDefault="00075024">
            <w:pPr>
              <w:jc w:val="right"/>
            </w:pPr>
            <w:r w:rsidRPr="00015BE6">
              <w:t>1394333,32</w:t>
            </w:r>
          </w:p>
        </w:tc>
      </w:tr>
      <w:tr w:rsidR="00075024" w:rsidRPr="00015BE6" w14:paraId="1E4A4446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91A" w14:textId="77777777" w:rsidR="00075024" w:rsidRPr="00015BE6" w:rsidRDefault="00075024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4F3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DE2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1778" w14:textId="77777777" w:rsidR="00075024" w:rsidRPr="00015BE6" w:rsidRDefault="00075024">
            <w:pPr>
              <w:jc w:val="right"/>
            </w:pPr>
            <w:r w:rsidRPr="00015BE6">
              <w:t>578437,66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0B31" w14:textId="77777777" w:rsidR="00075024" w:rsidRPr="00015BE6" w:rsidRDefault="00075024">
            <w:pPr>
              <w:jc w:val="right"/>
            </w:pPr>
            <w:r w:rsidRPr="00015BE6">
              <w:t>1394338,55</w:t>
            </w:r>
          </w:p>
        </w:tc>
      </w:tr>
      <w:tr w:rsidR="00075024" w:rsidRPr="00015BE6" w14:paraId="5507B0BA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35E" w14:textId="77777777" w:rsidR="00075024" w:rsidRPr="00015BE6" w:rsidRDefault="00075024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0FE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63EE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6B44" w14:textId="77777777" w:rsidR="00075024" w:rsidRPr="00015BE6" w:rsidRDefault="00075024">
            <w:pPr>
              <w:jc w:val="right"/>
            </w:pPr>
            <w:r w:rsidRPr="00015BE6">
              <w:t>578433,13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3E652" w14:textId="77777777" w:rsidR="00075024" w:rsidRPr="00015BE6" w:rsidRDefault="00075024">
            <w:pPr>
              <w:jc w:val="right"/>
            </w:pPr>
            <w:r w:rsidRPr="00015BE6">
              <w:t>1394363,9</w:t>
            </w:r>
          </w:p>
        </w:tc>
      </w:tr>
      <w:tr w:rsidR="00075024" w:rsidRPr="00015BE6" w14:paraId="09922F45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C0B7" w14:textId="77777777" w:rsidR="00075024" w:rsidRPr="00015BE6" w:rsidRDefault="00075024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A99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950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A01B5" w14:textId="77777777" w:rsidR="00075024" w:rsidRPr="00015BE6" w:rsidRDefault="00075024">
            <w:pPr>
              <w:jc w:val="right"/>
            </w:pPr>
            <w:r w:rsidRPr="00015BE6">
              <w:t>578426,08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802D" w14:textId="77777777" w:rsidR="00075024" w:rsidRPr="00015BE6" w:rsidRDefault="00075024">
            <w:pPr>
              <w:jc w:val="right"/>
            </w:pPr>
            <w:r w:rsidRPr="00015BE6">
              <w:t>1394364,06</w:t>
            </w:r>
          </w:p>
        </w:tc>
      </w:tr>
      <w:tr w:rsidR="00075024" w:rsidRPr="00015BE6" w14:paraId="7D0BD769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35A" w14:textId="77777777" w:rsidR="00075024" w:rsidRPr="00015BE6" w:rsidRDefault="00075024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0C1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CE1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CBBD" w14:textId="77777777" w:rsidR="00075024" w:rsidRPr="00015BE6" w:rsidRDefault="00075024">
            <w:pPr>
              <w:jc w:val="right"/>
            </w:pPr>
            <w:r w:rsidRPr="00015BE6">
              <w:t>578423,68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EFFF" w14:textId="77777777" w:rsidR="00075024" w:rsidRPr="00015BE6" w:rsidRDefault="00075024">
            <w:pPr>
              <w:jc w:val="right"/>
            </w:pPr>
            <w:r w:rsidRPr="00015BE6">
              <w:t>1394362,42</w:t>
            </w:r>
          </w:p>
        </w:tc>
      </w:tr>
      <w:tr w:rsidR="00075024" w:rsidRPr="00015BE6" w14:paraId="0FC55DAA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5D0" w14:textId="77777777" w:rsidR="00075024" w:rsidRPr="00015BE6" w:rsidRDefault="00075024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158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C36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12C8" w14:textId="77777777" w:rsidR="00075024" w:rsidRPr="00015BE6" w:rsidRDefault="00075024">
            <w:pPr>
              <w:jc w:val="right"/>
            </w:pPr>
            <w:r w:rsidRPr="00015BE6">
              <w:t>578420,11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6137" w14:textId="77777777" w:rsidR="00075024" w:rsidRPr="00015BE6" w:rsidRDefault="00075024">
            <w:pPr>
              <w:jc w:val="right"/>
            </w:pPr>
            <w:r w:rsidRPr="00015BE6">
              <w:t>1394353,42</w:t>
            </w:r>
          </w:p>
        </w:tc>
      </w:tr>
      <w:tr w:rsidR="00075024" w:rsidRPr="00015BE6" w14:paraId="7813C5E2" w14:textId="77777777" w:rsidTr="009D7A9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EC7" w14:textId="77777777" w:rsidR="00075024" w:rsidRPr="00015BE6" w:rsidRDefault="00075024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EBA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586" w14:textId="77777777" w:rsidR="00075024" w:rsidRPr="00015BE6" w:rsidRDefault="00075024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EA1E4" w14:textId="77777777" w:rsidR="00075024" w:rsidRPr="00015BE6" w:rsidRDefault="00075024">
            <w:pPr>
              <w:jc w:val="right"/>
            </w:pPr>
            <w:r w:rsidRPr="00015BE6">
              <w:t>578419,02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61BF" w14:textId="77777777" w:rsidR="00075024" w:rsidRPr="00015BE6" w:rsidRDefault="00075024">
            <w:pPr>
              <w:jc w:val="right"/>
            </w:pPr>
            <w:r w:rsidRPr="00015BE6">
              <w:t>1394349,74</w:t>
            </w:r>
          </w:p>
        </w:tc>
      </w:tr>
      <w:tr w:rsidR="00806156" w:rsidRPr="00015BE6" w14:paraId="5082AB8F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99B65B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999E5A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00B74F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293A80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35A3305A" w14:textId="77777777" w:rsidR="00806156" w:rsidRPr="00015BE6" w:rsidRDefault="00806156" w:rsidP="00251AD2"/>
        </w:tc>
      </w:tr>
    </w:tbl>
    <w:p w14:paraId="3FFC7600" w14:textId="77777777" w:rsidR="00806156" w:rsidRPr="00015BE6" w:rsidRDefault="00806156" w:rsidP="00806156">
      <w:r w:rsidRPr="00015BE6">
        <w:t>Образуемый земельный участок с условным номером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5A9FB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C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B47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A6B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79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3E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744EAE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192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9CB" w14:textId="77777777" w:rsidR="00806156" w:rsidRPr="00015BE6" w:rsidRDefault="00806156" w:rsidP="00251AD2">
            <w:r w:rsidRPr="00015BE6">
              <w:t>279°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CB8" w14:textId="77777777" w:rsidR="00806156" w:rsidRPr="00015BE6" w:rsidRDefault="00806156" w:rsidP="00251AD2">
            <w:r w:rsidRPr="00015BE6">
              <w:t>37.03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17" w14:textId="77777777" w:rsidR="00806156" w:rsidRPr="00015BE6" w:rsidRDefault="00806156" w:rsidP="00251AD2">
            <w:r w:rsidRPr="00015BE6">
              <w:t>578555.51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F4F4" w14:textId="77777777" w:rsidR="00806156" w:rsidRPr="00015BE6" w:rsidRDefault="00806156" w:rsidP="00251AD2">
            <w:r w:rsidRPr="00015BE6">
              <w:t>1393675.1</w:t>
            </w:r>
          </w:p>
        </w:tc>
      </w:tr>
      <w:tr w:rsidR="00806156" w:rsidRPr="00015BE6" w14:paraId="660242C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3CA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4061" w14:textId="77777777" w:rsidR="00806156" w:rsidRPr="00015BE6" w:rsidRDefault="00806156" w:rsidP="00251AD2">
            <w:r w:rsidRPr="00015BE6">
              <w:t>9° 57'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BB1" w14:textId="77777777" w:rsidR="00806156" w:rsidRPr="00015BE6" w:rsidRDefault="00806156" w:rsidP="00251AD2">
            <w:r w:rsidRPr="00015BE6">
              <w:t>42.28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1EA" w14:textId="77777777" w:rsidR="00806156" w:rsidRPr="00015BE6" w:rsidRDefault="00806156" w:rsidP="00251AD2">
            <w:r w:rsidRPr="00015BE6">
              <w:t>578561.57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C31" w14:textId="77777777" w:rsidR="00806156" w:rsidRPr="00015BE6" w:rsidRDefault="00806156" w:rsidP="00251AD2">
            <w:r w:rsidRPr="00015BE6">
              <w:t>1393638.57</w:t>
            </w:r>
          </w:p>
        </w:tc>
      </w:tr>
      <w:tr w:rsidR="00806156" w:rsidRPr="00015BE6" w14:paraId="4247F53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83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D2E" w14:textId="77777777" w:rsidR="00806156" w:rsidRPr="00015BE6" w:rsidRDefault="00806156" w:rsidP="00251AD2">
            <w:r w:rsidRPr="00015BE6">
              <w:t>100° 34'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BE5" w14:textId="77777777" w:rsidR="00806156" w:rsidRPr="00015BE6" w:rsidRDefault="00806156" w:rsidP="00251AD2">
            <w:r w:rsidRPr="00015BE6">
              <w:t>34.57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64" w14:textId="77777777" w:rsidR="00806156" w:rsidRPr="00015BE6" w:rsidRDefault="00806156" w:rsidP="00251AD2">
            <w:r w:rsidRPr="00015BE6">
              <w:t>578603.21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13D" w14:textId="77777777" w:rsidR="00806156" w:rsidRPr="00015BE6" w:rsidRDefault="00806156" w:rsidP="00251AD2">
            <w:r w:rsidRPr="00015BE6">
              <w:t>1393645.88</w:t>
            </w:r>
          </w:p>
        </w:tc>
      </w:tr>
      <w:tr w:rsidR="00806156" w:rsidRPr="00015BE6" w14:paraId="0DCF10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F15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5101" w14:textId="77777777" w:rsidR="00806156" w:rsidRPr="00015BE6" w:rsidRDefault="00806156" w:rsidP="00251AD2">
            <w:r w:rsidRPr="00015BE6">
              <w:t>186°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E2D" w14:textId="77777777" w:rsidR="00806156" w:rsidRPr="00015BE6" w:rsidRDefault="00806156" w:rsidP="00251AD2">
            <w:r w:rsidRPr="00015BE6">
              <w:t>41.63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3E2" w14:textId="77777777" w:rsidR="00806156" w:rsidRPr="00015BE6" w:rsidRDefault="00806156" w:rsidP="00251AD2">
            <w:r w:rsidRPr="00015BE6">
              <w:t>578596.87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F48" w14:textId="77777777" w:rsidR="00806156" w:rsidRPr="00015BE6" w:rsidRDefault="00806156" w:rsidP="00251AD2">
            <w:r w:rsidRPr="00015BE6">
              <w:t>1393679.86</w:t>
            </w:r>
          </w:p>
        </w:tc>
      </w:tr>
      <w:tr w:rsidR="00806156" w:rsidRPr="00015BE6" w14:paraId="0577BD0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BAF51F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FE7A3E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488B45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B7AF6D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75BBD3E" w14:textId="77777777" w:rsidR="00806156" w:rsidRPr="00015BE6" w:rsidRDefault="00806156" w:rsidP="00251AD2"/>
        </w:tc>
      </w:tr>
    </w:tbl>
    <w:p w14:paraId="5D9B96A6" w14:textId="77777777" w:rsidR="00806156" w:rsidRPr="00015BE6" w:rsidRDefault="00806156" w:rsidP="00806156">
      <w:r w:rsidRPr="00015BE6">
        <w:t>Образуемый земельный участок с условным номером 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D4A77D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7B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A36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C2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67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4A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459B45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3DB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D7C" w14:textId="77777777" w:rsidR="00806156" w:rsidRPr="00015BE6" w:rsidRDefault="00806156" w:rsidP="00251AD2">
            <w:r w:rsidRPr="00015BE6">
              <w:t>196°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96" w14:textId="77777777" w:rsidR="00806156" w:rsidRPr="00015BE6" w:rsidRDefault="00806156" w:rsidP="00251AD2">
            <w:r w:rsidRPr="00015BE6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4ED" w14:textId="77777777" w:rsidR="00806156" w:rsidRPr="00015BE6" w:rsidRDefault="00806156" w:rsidP="00251AD2">
            <w:r w:rsidRPr="00015BE6">
              <w:t>578535.47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559" w14:textId="77777777" w:rsidR="00806156" w:rsidRPr="00015BE6" w:rsidRDefault="00806156" w:rsidP="00251AD2">
            <w:r w:rsidRPr="00015BE6">
              <w:t>1393600.02</w:t>
            </w:r>
          </w:p>
        </w:tc>
      </w:tr>
      <w:tr w:rsidR="00806156" w:rsidRPr="00015BE6" w14:paraId="157DBCF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3FE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9CD" w14:textId="77777777" w:rsidR="00806156" w:rsidRPr="00015BE6" w:rsidRDefault="00806156" w:rsidP="00251AD2">
            <w:r w:rsidRPr="00015BE6">
              <w:t>189° 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834" w14:textId="77777777" w:rsidR="00806156" w:rsidRPr="00015BE6" w:rsidRDefault="00806156" w:rsidP="00251AD2">
            <w:r w:rsidRPr="00015BE6"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11C" w14:textId="77777777" w:rsidR="00806156" w:rsidRPr="00015BE6" w:rsidRDefault="00806156" w:rsidP="00251AD2">
            <w:r w:rsidRPr="00015BE6">
              <w:t>578521.62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06E" w14:textId="77777777" w:rsidR="00806156" w:rsidRPr="00015BE6" w:rsidRDefault="00806156" w:rsidP="00251AD2">
            <w:r w:rsidRPr="00015BE6">
              <w:t>1393596.03</w:t>
            </w:r>
          </w:p>
        </w:tc>
      </w:tr>
      <w:tr w:rsidR="00806156" w:rsidRPr="00015BE6" w14:paraId="59C2570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A68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4BB" w14:textId="77777777" w:rsidR="00806156" w:rsidRPr="00015BE6" w:rsidRDefault="00806156" w:rsidP="00251AD2">
            <w:r w:rsidRPr="00015BE6">
              <w:t>253° 27'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8AE" w14:textId="77777777" w:rsidR="00806156" w:rsidRPr="00015BE6" w:rsidRDefault="00806156" w:rsidP="00251AD2">
            <w:r w:rsidRPr="00015BE6">
              <w:t>6.81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086" w14:textId="77777777" w:rsidR="00806156" w:rsidRPr="00015BE6" w:rsidRDefault="00806156" w:rsidP="00251AD2">
            <w:r w:rsidRPr="00015BE6">
              <w:t>578506.36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C8D5" w14:textId="77777777" w:rsidR="00806156" w:rsidRPr="00015BE6" w:rsidRDefault="00806156" w:rsidP="00251AD2">
            <w:r w:rsidRPr="00015BE6">
              <w:t>1393593.6</w:t>
            </w:r>
          </w:p>
        </w:tc>
      </w:tr>
      <w:tr w:rsidR="00806156" w:rsidRPr="00015BE6" w14:paraId="76A7052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F54D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634" w14:textId="77777777" w:rsidR="00806156" w:rsidRPr="00015BE6" w:rsidRDefault="00806156" w:rsidP="00251AD2">
            <w:r w:rsidRPr="00015BE6">
              <w:t>324°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1AD" w14:textId="77777777" w:rsidR="00806156" w:rsidRPr="00015BE6" w:rsidRDefault="00806156" w:rsidP="00251AD2">
            <w:r w:rsidRPr="00015BE6"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C31" w14:textId="77777777" w:rsidR="00806156" w:rsidRPr="00015BE6" w:rsidRDefault="00806156" w:rsidP="00251AD2">
            <w:r w:rsidRPr="00015BE6">
              <w:t>578504.42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58A" w14:textId="77777777" w:rsidR="00806156" w:rsidRPr="00015BE6" w:rsidRDefault="00806156" w:rsidP="00251AD2">
            <w:r w:rsidRPr="00015BE6">
              <w:t>1393587.07</w:t>
            </w:r>
          </w:p>
        </w:tc>
      </w:tr>
      <w:tr w:rsidR="00806156" w:rsidRPr="00015BE6" w14:paraId="525DB62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99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B436" w14:textId="77777777" w:rsidR="00806156" w:rsidRPr="00015BE6" w:rsidRDefault="00806156" w:rsidP="00251AD2">
            <w:r w:rsidRPr="00015BE6">
              <w:t>322°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678" w14:textId="77777777" w:rsidR="00806156" w:rsidRPr="00015BE6" w:rsidRDefault="00806156" w:rsidP="00251AD2">
            <w:r w:rsidRPr="00015BE6">
              <w:t>28.44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948" w14:textId="77777777" w:rsidR="00806156" w:rsidRPr="00015BE6" w:rsidRDefault="00806156" w:rsidP="00251AD2">
            <w:r w:rsidRPr="00015BE6">
              <w:t>578513.04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822" w14:textId="77777777" w:rsidR="00806156" w:rsidRPr="00015BE6" w:rsidRDefault="00806156" w:rsidP="00251AD2">
            <w:r w:rsidRPr="00015BE6">
              <w:t>1393580.87</w:t>
            </w:r>
          </w:p>
        </w:tc>
      </w:tr>
      <w:tr w:rsidR="00806156" w:rsidRPr="00015BE6" w14:paraId="2AACCE3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E00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98B" w14:textId="77777777" w:rsidR="00806156" w:rsidRPr="00015BE6" w:rsidRDefault="00806156" w:rsidP="00251AD2">
            <w:r w:rsidRPr="00015BE6">
              <w:t>301° 45'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092" w14:textId="77777777" w:rsidR="00806156" w:rsidRPr="00015BE6" w:rsidRDefault="00806156" w:rsidP="00251AD2">
            <w:r w:rsidRPr="00015BE6">
              <w:t>35.83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7EC" w14:textId="77777777" w:rsidR="00806156" w:rsidRPr="00015BE6" w:rsidRDefault="00806156" w:rsidP="00251AD2">
            <w:r w:rsidRPr="00015BE6">
              <w:t>578535.52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C21" w14:textId="77777777" w:rsidR="00806156" w:rsidRPr="00015BE6" w:rsidRDefault="00806156" w:rsidP="00251AD2">
            <w:r w:rsidRPr="00015BE6">
              <w:t>1393563.45</w:t>
            </w:r>
          </w:p>
        </w:tc>
      </w:tr>
      <w:tr w:rsidR="00806156" w:rsidRPr="00015BE6" w14:paraId="5816992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6B2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F09" w14:textId="77777777" w:rsidR="00806156" w:rsidRPr="00015BE6" w:rsidRDefault="00806156" w:rsidP="00251AD2">
            <w:r w:rsidRPr="00015BE6">
              <w:t>355°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63F9" w14:textId="77777777" w:rsidR="00806156" w:rsidRPr="00015BE6" w:rsidRDefault="00806156" w:rsidP="00251AD2">
            <w:r w:rsidRPr="00015BE6">
              <w:t>9.23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123" w14:textId="77777777" w:rsidR="00806156" w:rsidRPr="00015BE6" w:rsidRDefault="00806156" w:rsidP="00251AD2">
            <w:r w:rsidRPr="00015BE6">
              <w:t>578554.38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B51" w14:textId="77777777" w:rsidR="00806156" w:rsidRPr="00015BE6" w:rsidRDefault="00806156" w:rsidP="00251AD2">
            <w:r w:rsidRPr="00015BE6">
              <w:t>1393532.99</w:t>
            </w:r>
          </w:p>
        </w:tc>
      </w:tr>
      <w:tr w:rsidR="00806156" w:rsidRPr="00015BE6" w14:paraId="2841F8C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834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754" w14:textId="77777777" w:rsidR="00806156" w:rsidRPr="00015BE6" w:rsidRDefault="00806156" w:rsidP="00251AD2">
            <w:r w:rsidRPr="00015BE6">
              <w:t>26°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65D9" w14:textId="77777777"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1A1" w14:textId="77777777" w:rsidR="00806156" w:rsidRPr="00015BE6" w:rsidRDefault="00806156" w:rsidP="00251AD2">
            <w:r w:rsidRPr="00015BE6">
              <w:t>578563.59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F05" w14:textId="77777777" w:rsidR="00806156" w:rsidRPr="00015BE6" w:rsidRDefault="00806156" w:rsidP="00251AD2">
            <w:r w:rsidRPr="00015BE6">
              <w:t>1393532.31</w:t>
            </w:r>
          </w:p>
        </w:tc>
      </w:tr>
      <w:tr w:rsidR="00806156" w:rsidRPr="00015BE6" w14:paraId="4904CAA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8A7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328" w14:textId="77777777" w:rsidR="00806156" w:rsidRPr="00015BE6" w:rsidRDefault="00806156" w:rsidP="00251AD2">
            <w:r w:rsidRPr="00015BE6">
              <w:t>25° 54'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F9C2" w14:textId="77777777"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521B" w14:textId="77777777" w:rsidR="00806156" w:rsidRPr="00015BE6" w:rsidRDefault="00806156" w:rsidP="00251AD2">
            <w:r w:rsidRPr="00015BE6">
              <w:t>578569.32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C59" w14:textId="77777777" w:rsidR="00806156" w:rsidRPr="00015BE6" w:rsidRDefault="00806156" w:rsidP="00251AD2">
            <w:r w:rsidRPr="00015BE6">
              <w:t>1393535.22</w:t>
            </w:r>
          </w:p>
        </w:tc>
      </w:tr>
      <w:tr w:rsidR="00806156" w:rsidRPr="00015BE6" w14:paraId="4A05176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105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0EC" w14:textId="77777777" w:rsidR="00806156" w:rsidRPr="00015BE6" w:rsidRDefault="00806156" w:rsidP="00251AD2">
            <w:r w:rsidRPr="00015BE6">
              <w:t>20°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7AFD" w14:textId="77777777" w:rsidR="00806156" w:rsidRPr="00015BE6" w:rsidRDefault="00806156" w:rsidP="00251AD2">
            <w:r w:rsidRPr="00015BE6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9CD" w14:textId="77777777" w:rsidR="00806156" w:rsidRPr="00015BE6" w:rsidRDefault="00806156" w:rsidP="00251AD2">
            <w:r w:rsidRPr="00015BE6">
              <w:t>578574.61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8A9" w14:textId="77777777" w:rsidR="00806156" w:rsidRPr="00015BE6" w:rsidRDefault="00806156" w:rsidP="00251AD2">
            <w:r w:rsidRPr="00015BE6">
              <w:t>1393537.79</w:t>
            </w:r>
          </w:p>
        </w:tc>
      </w:tr>
      <w:tr w:rsidR="00806156" w:rsidRPr="00015BE6" w14:paraId="51189F9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CB8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83D0" w14:textId="77777777" w:rsidR="00806156" w:rsidRPr="00015BE6" w:rsidRDefault="00806156" w:rsidP="00251AD2">
            <w:r w:rsidRPr="00015BE6">
              <w:t>123°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9BA6" w14:textId="77777777" w:rsidR="00806156" w:rsidRPr="00015BE6" w:rsidRDefault="00806156" w:rsidP="00251AD2">
            <w:r w:rsidRPr="00015BE6">
              <w:t>34.97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E62" w14:textId="77777777" w:rsidR="00806156" w:rsidRPr="00015BE6" w:rsidRDefault="00806156" w:rsidP="00251AD2">
            <w:r w:rsidRPr="00015BE6">
              <w:t>578584.38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41D6" w14:textId="77777777" w:rsidR="00806156" w:rsidRPr="00015BE6" w:rsidRDefault="00806156" w:rsidP="00251AD2">
            <w:r w:rsidRPr="00015BE6">
              <w:t>1393541.53</w:t>
            </w:r>
          </w:p>
        </w:tc>
      </w:tr>
      <w:tr w:rsidR="00806156" w:rsidRPr="00015BE6" w14:paraId="6249640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640" w14:textId="77777777"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870A" w14:textId="77777777" w:rsidR="00806156" w:rsidRPr="00015BE6" w:rsidRDefault="00806156" w:rsidP="00251AD2">
            <w:r w:rsidRPr="00015BE6">
              <w:t>128°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08A" w14:textId="77777777" w:rsidR="00806156" w:rsidRPr="00015BE6" w:rsidRDefault="00806156" w:rsidP="00251AD2">
            <w:r w:rsidRPr="00015BE6">
              <w:t>18.72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A09" w14:textId="77777777" w:rsidR="00806156" w:rsidRPr="00015BE6" w:rsidRDefault="00806156" w:rsidP="00251AD2">
            <w:r w:rsidRPr="00015BE6">
              <w:t>578565.21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BDF5" w14:textId="77777777" w:rsidR="00806156" w:rsidRPr="00015BE6" w:rsidRDefault="00806156" w:rsidP="00251AD2">
            <w:r w:rsidRPr="00015BE6">
              <w:t>1393570.78</w:t>
            </w:r>
          </w:p>
        </w:tc>
      </w:tr>
      <w:tr w:rsidR="00806156" w:rsidRPr="00015BE6" w14:paraId="2922AE6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369" w14:textId="77777777"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A813" w14:textId="77777777" w:rsidR="00806156" w:rsidRPr="00015BE6" w:rsidRDefault="00806156" w:rsidP="00251AD2">
            <w:r w:rsidRPr="00015BE6">
              <w:t>140° 47'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54D" w14:textId="77777777" w:rsidR="00806156" w:rsidRPr="00015BE6" w:rsidRDefault="00806156" w:rsidP="00251AD2">
            <w:r w:rsidRPr="00015BE6">
              <w:t>23.21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350" w14:textId="77777777" w:rsidR="00806156" w:rsidRPr="00015BE6" w:rsidRDefault="00806156" w:rsidP="00251AD2">
            <w:r w:rsidRPr="00015BE6">
              <w:t>578553.45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3D1" w14:textId="77777777" w:rsidR="00806156" w:rsidRPr="00015BE6" w:rsidRDefault="00806156" w:rsidP="00251AD2">
            <w:r w:rsidRPr="00015BE6">
              <w:t>1393585.35</w:t>
            </w:r>
          </w:p>
        </w:tc>
      </w:tr>
      <w:tr w:rsidR="00806156" w:rsidRPr="00015BE6" w14:paraId="73DDE9ED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2885FA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CB890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F53A95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793DDAC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EABE787" w14:textId="77777777" w:rsidR="00806156" w:rsidRPr="00015BE6" w:rsidRDefault="00806156" w:rsidP="00251AD2"/>
        </w:tc>
      </w:tr>
    </w:tbl>
    <w:p w14:paraId="236418AB" w14:textId="77777777" w:rsidR="00806156" w:rsidRPr="00015BE6" w:rsidRDefault="00806156" w:rsidP="00806156">
      <w:r w:rsidRPr="00015BE6">
        <w:t>Образуемый земельный участок с условным номером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F98011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1D6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F79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EF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DD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F9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7DCBED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F2BA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C10" w14:textId="77777777" w:rsidR="00806156" w:rsidRPr="00015BE6" w:rsidRDefault="00806156" w:rsidP="00251AD2">
            <w:r w:rsidRPr="00015BE6">
              <w:t>356° 54'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A44" w14:textId="77777777" w:rsidR="00806156" w:rsidRPr="00015BE6" w:rsidRDefault="00806156" w:rsidP="00251AD2">
            <w:r w:rsidRPr="00015BE6">
              <w:t>24.08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558" w14:textId="77777777"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75C" w14:textId="77777777"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14:paraId="59F5C8D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1556E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050" w14:textId="77777777" w:rsidR="00806156" w:rsidRPr="00015BE6" w:rsidRDefault="00806156" w:rsidP="00251AD2">
            <w:r w:rsidRPr="00015BE6">
              <w:t>99° 53'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7B9" w14:textId="77777777" w:rsidR="00806156" w:rsidRPr="00015BE6" w:rsidRDefault="00806156" w:rsidP="00251AD2">
            <w:r w:rsidRPr="00015BE6">
              <w:t>45.29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505" w14:textId="77777777" w:rsidR="00806156" w:rsidRPr="00015BE6" w:rsidRDefault="00806156" w:rsidP="00251AD2">
            <w:r w:rsidRPr="00015BE6">
              <w:t>578543.37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1F3A" w14:textId="77777777" w:rsidR="00806156" w:rsidRPr="00015BE6" w:rsidRDefault="00806156" w:rsidP="00251AD2">
            <w:r w:rsidRPr="00015BE6">
              <w:t>1393616.36</w:t>
            </w:r>
          </w:p>
        </w:tc>
      </w:tr>
      <w:tr w:rsidR="00806156" w:rsidRPr="00015BE6" w14:paraId="20AB698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5BE1C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D40" w14:textId="77777777" w:rsidR="00806156" w:rsidRPr="00015BE6" w:rsidRDefault="00806156" w:rsidP="00251AD2">
            <w:r w:rsidRPr="00015BE6">
              <w:t>184° 23'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FB5C" w14:textId="77777777" w:rsidR="00806156" w:rsidRPr="00015BE6" w:rsidRDefault="00806156" w:rsidP="00251AD2">
            <w:r w:rsidRPr="00015BE6">
              <w:t>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3D4" w14:textId="77777777" w:rsidR="00806156" w:rsidRPr="00015BE6" w:rsidRDefault="00806156" w:rsidP="00251AD2">
            <w:r w:rsidRPr="00015BE6">
              <w:t>578535.59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C14" w14:textId="77777777" w:rsidR="00806156" w:rsidRPr="00015BE6" w:rsidRDefault="00806156" w:rsidP="00251AD2">
            <w:r w:rsidRPr="00015BE6">
              <w:t>1393660.98</w:t>
            </w:r>
          </w:p>
        </w:tc>
      </w:tr>
      <w:tr w:rsidR="00806156" w:rsidRPr="00015BE6" w14:paraId="72E0FE4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B09BF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D1B5" w14:textId="77777777" w:rsidR="00806156" w:rsidRPr="00015BE6" w:rsidRDefault="00806156" w:rsidP="00251AD2">
            <w:r w:rsidRPr="00015BE6">
              <w:t>186° 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732" w14:textId="77777777" w:rsidR="00806156" w:rsidRPr="00015BE6" w:rsidRDefault="00806156" w:rsidP="00251AD2">
            <w:r w:rsidRPr="00015BE6">
              <w:t>11.47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25DA" w14:textId="77777777" w:rsidR="00806156" w:rsidRPr="00015BE6" w:rsidRDefault="00806156" w:rsidP="00251AD2">
            <w:r w:rsidRPr="00015BE6">
              <w:t>578534.81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158" w14:textId="77777777" w:rsidR="00806156" w:rsidRPr="00015BE6" w:rsidRDefault="00806156" w:rsidP="00251AD2">
            <w:r w:rsidRPr="00015BE6">
              <w:t>1393660.92</w:t>
            </w:r>
          </w:p>
        </w:tc>
      </w:tr>
      <w:tr w:rsidR="00806156" w:rsidRPr="00015BE6" w14:paraId="67A250D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7539D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0DE" w14:textId="77777777" w:rsidR="00806156" w:rsidRPr="00015BE6" w:rsidRDefault="00806156" w:rsidP="00251AD2">
            <w:r w:rsidRPr="00015BE6">
              <w:t>272°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E87" w14:textId="77777777" w:rsidR="00806156" w:rsidRPr="00015BE6" w:rsidRDefault="00806156" w:rsidP="00251AD2">
            <w:r w:rsidRPr="00015BE6"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EA1" w14:textId="77777777" w:rsidR="00806156" w:rsidRPr="00015BE6" w:rsidRDefault="00806156" w:rsidP="00251AD2">
            <w:r w:rsidRPr="00015BE6">
              <w:t>578523.4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B4E" w14:textId="77777777" w:rsidR="00806156" w:rsidRPr="00015BE6" w:rsidRDefault="00806156" w:rsidP="00251AD2">
            <w:r w:rsidRPr="00015BE6">
              <w:t>1393659.72</w:t>
            </w:r>
          </w:p>
        </w:tc>
      </w:tr>
      <w:tr w:rsidR="00806156" w:rsidRPr="00015BE6" w14:paraId="5F83A15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9C3A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3F87" w14:textId="77777777" w:rsidR="00806156" w:rsidRPr="00015BE6" w:rsidRDefault="00806156" w:rsidP="00251AD2">
            <w:r w:rsidRPr="00015BE6">
              <w:t>184° 51'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B71" w14:textId="77777777" w:rsidR="00806156" w:rsidRPr="00015BE6" w:rsidRDefault="00806156" w:rsidP="00251AD2">
            <w:r w:rsidRPr="00015BE6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403E" w14:textId="77777777" w:rsidR="00806156" w:rsidRPr="00015BE6" w:rsidRDefault="00806156" w:rsidP="00251AD2">
            <w:r w:rsidRPr="00015BE6">
              <w:t>578523.64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D79" w14:textId="77777777" w:rsidR="00806156" w:rsidRPr="00015BE6" w:rsidRDefault="00806156" w:rsidP="00251AD2">
            <w:r w:rsidRPr="00015BE6">
              <w:t>1393654.08</w:t>
            </w:r>
          </w:p>
        </w:tc>
      </w:tr>
      <w:tr w:rsidR="00806156" w:rsidRPr="00015BE6" w14:paraId="743BF72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F4F4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6C3" w14:textId="77777777" w:rsidR="00806156" w:rsidRPr="00015BE6" w:rsidRDefault="00806156" w:rsidP="00251AD2">
            <w:r w:rsidRPr="00015BE6">
              <w:t>279°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3AD" w14:textId="77777777" w:rsidR="00806156" w:rsidRPr="00015BE6" w:rsidRDefault="00806156" w:rsidP="00251AD2">
            <w:r w:rsidRPr="00015BE6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FB5" w14:textId="77777777" w:rsidR="00806156" w:rsidRPr="00015BE6" w:rsidRDefault="00806156" w:rsidP="00251AD2">
            <w:r w:rsidRPr="00015BE6">
              <w:t>578516.94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71E" w14:textId="77777777" w:rsidR="00806156" w:rsidRPr="00015BE6" w:rsidRDefault="00806156" w:rsidP="00251AD2">
            <w:r w:rsidRPr="00015BE6">
              <w:t>1393653.51</w:t>
            </w:r>
          </w:p>
        </w:tc>
      </w:tr>
      <w:tr w:rsidR="00806156" w:rsidRPr="00015BE6" w14:paraId="16A2ECC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A562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C3D" w14:textId="77777777" w:rsidR="00806156" w:rsidRPr="00015BE6" w:rsidRDefault="00806156" w:rsidP="00251AD2">
            <w:r w:rsidRPr="00015BE6">
              <w:t>271°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F9E" w14:textId="77777777"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9F8" w14:textId="77777777"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CAD" w14:textId="77777777"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14:paraId="15B21E56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0363916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DCCD0F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57A4DD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008A8A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73A6142" w14:textId="77777777" w:rsidR="00806156" w:rsidRPr="00015BE6" w:rsidRDefault="00806156" w:rsidP="00251AD2"/>
        </w:tc>
      </w:tr>
    </w:tbl>
    <w:p w14:paraId="6D42785F" w14:textId="77777777" w:rsidR="00806156" w:rsidRPr="00015BE6" w:rsidRDefault="00806156" w:rsidP="00806156">
      <w:r w:rsidRPr="00015BE6">
        <w:t>Образуемый земельный участок с условным номером 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58B2D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80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3AF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F7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D8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2C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08F913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309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43BD" w14:textId="77777777" w:rsidR="00806156" w:rsidRPr="00015BE6" w:rsidRDefault="00806156" w:rsidP="00251AD2">
            <w:r w:rsidRPr="00015BE6">
              <w:t>6°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90D6" w14:textId="77777777" w:rsidR="00806156" w:rsidRPr="00015BE6" w:rsidRDefault="00806156" w:rsidP="00251AD2">
            <w:r w:rsidRPr="00015BE6">
              <w:t>36.58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4028" w14:textId="77777777" w:rsidR="00806156" w:rsidRPr="00015BE6" w:rsidRDefault="00806156" w:rsidP="00251AD2">
            <w:r w:rsidRPr="00015BE6">
              <w:t>578483.02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CEA" w14:textId="77777777" w:rsidR="00806156" w:rsidRPr="00015BE6" w:rsidRDefault="00806156" w:rsidP="00251AD2">
            <w:r w:rsidRPr="00015BE6">
              <w:t>1393613.22</w:t>
            </w:r>
          </w:p>
        </w:tc>
      </w:tr>
      <w:tr w:rsidR="00806156" w:rsidRPr="00015BE6" w14:paraId="496E023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83F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713" w14:textId="77777777" w:rsidR="00806156" w:rsidRPr="00015BE6" w:rsidRDefault="00806156" w:rsidP="00251AD2">
            <w:r w:rsidRPr="00015BE6">
              <w:t>91°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3BE" w14:textId="77777777" w:rsidR="00806156" w:rsidRPr="00015BE6" w:rsidRDefault="00806156" w:rsidP="00251AD2">
            <w:r w:rsidRPr="00015BE6">
              <w:t>25.42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092" w14:textId="77777777" w:rsidR="00806156" w:rsidRPr="00015BE6" w:rsidRDefault="00806156" w:rsidP="00251AD2">
            <w:r w:rsidRPr="00015BE6">
              <w:t>578519.33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BFF" w14:textId="77777777" w:rsidR="00806156" w:rsidRPr="00015BE6" w:rsidRDefault="00806156" w:rsidP="00251AD2">
            <w:r w:rsidRPr="00015BE6">
              <w:t>1393617.66</w:t>
            </w:r>
          </w:p>
        </w:tc>
      </w:tr>
      <w:tr w:rsidR="00806156" w:rsidRPr="00015BE6" w14:paraId="7385E0D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836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839F" w14:textId="77777777" w:rsidR="00806156" w:rsidRPr="00015BE6" w:rsidRDefault="00806156" w:rsidP="00251AD2">
            <w:r w:rsidRPr="00015BE6">
              <w:t>187°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207B" w14:textId="77777777" w:rsidR="00806156" w:rsidRPr="00015BE6" w:rsidRDefault="00806156" w:rsidP="00251AD2">
            <w:r w:rsidRPr="00015BE6">
              <w:t>37.37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7F3" w14:textId="77777777" w:rsidR="00806156" w:rsidRPr="00015BE6" w:rsidRDefault="00806156" w:rsidP="00251AD2">
            <w:r w:rsidRPr="00015BE6">
              <w:t>578518.68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BC7D" w14:textId="77777777" w:rsidR="00806156" w:rsidRPr="00015BE6" w:rsidRDefault="00806156" w:rsidP="00251AD2">
            <w:r w:rsidRPr="00015BE6">
              <w:t>1393643.07</w:t>
            </w:r>
          </w:p>
        </w:tc>
      </w:tr>
      <w:tr w:rsidR="00806156" w:rsidRPr="00015BE6" w14:paraId="63AF6E4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C691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6C0" w14:textId="77777777" w:rsidR="00806156" w:rsidRPr="00015BE6" w:rsidRDefault="00806156" w:rsidP="00251AD2">
            <w:r w:rsidRPr="00015BE6">
              <w:t>273°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0C8" w14:textId="77777777" w:rsidR="00806156" w:rsidRPr="00015BE6" w:rsidRDefault="00806156" w:rsidP="00251AD2">
            <w:r w:rsidRPr="00015BE6">
              <w:t>24.82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8DD" w14:textId="77777777" w:rsidR="00806156" w:rsidRPr="00015BE6" w:rsidRDefault="00806156" w:rsidP="00251AD2">
            <w:r w:rsidRPr="00015BE6">
              <w:t>578481.66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E8D2" w14:textId="77777777" w:rsidR="00806156" w:rsidRPr="00015BE6" w:rsidRDefault="00806156" w:rsidP="00251AD2">
            <w:r w:rsidRPr="00015BE6">
              <w:t>1393638</w:t>
            </w:r>
          </w:p>
        </w:tc>
      </w:tr>
      <w:tr w:rsidR="00806156" w:rsidRPr="00015BE6" w14:paraId="24D01165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C27215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4360AB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84737E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F39403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2612B89" w14:textId="77777777" w:rsidR="00806156" w:rsidRPr="00015BE6" w:rsidRDefault="00806156" w:rsidP="00251AD2"/>
        </w:tc>
      </w:tr>
    </w:tbl>
    <w:p w14:paraId="5D381560" w14:textId="77777777" w:rsidR="00806156" w:rsidRPr="00015BE6" w:rsidRDefault="00806156" w:rsidP="00806156">
      <w:r w:rsidRPr="00015BE6">
        <w:t>Образуемый земельный участок с условным номером 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6E7ACF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AD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C1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4B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07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1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99BBB0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940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B57" w14:textId="77777777" w:rsidR="00806156" w:rsidRPr="00015BE6" w:rsidRDefault="00806156" w:rsidP="00251AD2">
            <w:r w:rsidRPr="00015BE6">
              <w:t>280°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033" w14:textId="77777777" w:rsidR="00806156" w:rsidRPr="00015BE6" w:rsidRDefault="00806156" w:rsidP="00251AD2">
            <w:r w:rsidRPr="00015BE6">
              <w:t>40.15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06F" w14:textId="77777777" w:rsidR="00806156" w:rsidRPr="00015BE6" w:rsidRDefault="00806156" w:rsidP="00251AD2">
            <w:r w:rsidRPr="00015BE6">
              <w:t>578471.24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5E1" w14:textId="77777777" w:rsidR="00806156" w:rsidRPr="00015BE6" w:rsidRDefault="00806156" w:rsidP="00251AD2">
            <w:r w:rsidRPr="00015BE6">
              <w:t>1393698.68</w:t>
            </w:r>
          </w:p>
        </w:tc>
      </w:tr>
      <w:tr w:rsidR="00806156" w:rsidRPr="00015BE6" w14:paraId="703C172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DB9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0CE" w14:textId="77777777" w:rsidR="00806156" w:rsidRPr="00015BE6" w:rsidRDefault="00806156" w:rsidP="00251AD2">
            <w:r w:rsidRPr="00015BE6">
              <w:t>8°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D6F" w14:textId="77777777" w:rsidR="00806156" w:rsidRPr="00015BE6" w:rsidRDefault="00806156" w:rsidP="00251AD2">
            <w:r w:rsidRPr="00015BE6">
              <w:t>20.15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2B2" w14:textId="77777777" w:rsidR="00806156" w:rsidRPr="00015BE6" w:rsidRDefault="00806156" w:rsidP="00251AD2">
            <w:r w:rsidRPr="00015BE6">
              <w:t>578478.69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96B" w14:textId="77777777" w:rsidR="00806156" w:rsidRPr="00015BE6" w:rsidRDefault="00806156" w:rsidP="00251AD2">
            <w:r w:rsidRPr="00015BE6">
              <w:t>1393659.23</w:t>
            </w:r>
          </w:p>
        </w:tc>
      </w:tr>
      <w:tr w:rsidR="00806156" w:rsidRPr="00015BE6" w14:paraId="7C3728B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826" w14:textId="77777777"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2E40" w14:textId="77777777" w:rsidR="00806156" w:rsidRPr="00015BE6" w:rsidRDefault="00806156" w:rsidP="00251AD2">
            <w:r w:rsidRPr="00015BE6">
              <w:t>278°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1BEC" w14:textId="77777777" w:rsidR="00806156" w:rsidRPr="00015BE6" w:rsidRDefault="00806156" w:rsidP="00251AD2">
            <w:r w:rsidRPr="00015BE6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24D" w14:textId="77777777" w:rsidR="00806156" w:rsidRPr="00015BE6" w:rsidRDefault="00806156" w:rsidP="00251AD2">
            <w:r w:rsidRPr="00015BE6">
              <w:t>578498.63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74D" w14:textId="77777777" w:rsidR="00806156" w:rsidRPr="00015BE6" w:rsidRDefault="00806156" w:rsidP="00251AD2">
            <w:r w:rsidRPr="00015BE6">
              <w:t>1393662.11</w:t>
            </w:r>
          </w:p>
        </w:tc>
      </w:tr>
      <w:tr w:rsidR="00806156" w:rsidRPr="00015BE6" w14:paraId="490E20C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962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885" w14:textId="77777777" w:rsidR="00806156" w:rsidRPr="00015BE6" w:rsidRDefault="00806156" w:rsidP="00251AD2">
            <w:r w:rsidRPr="00015BE6">
              <w:t>8° 19'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9CB" w14:textId="77777777" w:rsidR="00806156" w:rsidRPr="00015BE6" w:rsidRDefault="00806156" w:rsidP="00251AD2">
            <w:r w:rsidRPr="00015BE6">
              <w:t>11.96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26B" w14:textId="77777777" w:rsidR="00806156" w:rsidRPr="00015BE6" w:rsidRDefault="00806156" w:rsidP="00251AD2">
            <w:r w:rsidRPr="00015BE6">
              <w:t>578498.81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7C2" w14:textId="77777777" w:rsidR="00806156" w:rsidRPr="00015BE6" w:rsidRDefault="00806156" w:rsidP="00251AD2">
            <w:r w:rsidRPr="00015BE6">
              <w:t>1393660.87</w:t>
            </w:r>
          </w:p>
        </w:tc>
      </w:tr>
      <w:tr w:rsidR="00806156" w:rsidRPr="00015BE6" w14:paraId="100A149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89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02" w14:textId="77777777" w:rsidR="00806156" w:rsidRPr="00015BE6" w:rsidRDefault="00806156" w:rsidP="00251AD2">
            <w:r w:rsidRPr="00015BE6">
              <w:t>94°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4F" w14:textId="77777777" w:rsidR="00806156" w:rsidRPr="00015BE6" w:rsidRDefault="00806156" w:rsidP="00251AD2">
            <w:r w:rsidRPr="00015BE6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9E1" w14:textId="77777777" w:rsidR="00806156" w:rsidRPr="00015BE6" w:rsidRDefault="00806156" w:rsidP="00251AD2">
            <w:r w:rsidRPr="00015BE6">
              <w:t>578510.64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E41" w14:textId="77777777" w:rsidR="00806156" w:rsidRPr="00015BE6" w:rsidRDefault="00806156" w:rsidP="00251AD2">
            <w:r w:rsidRPr="00015BE6">
              <w:t>1393662.6</w:t>
            </w:r>
          </w:p>
        </w:tc>
      </w:tr>
      <w:tr w:rsidR="00806156" w:rsidRPr="00015BE6" w14:paraId="01B3E7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086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0C91" w14:textId="77777777" w:rsidR="00806156" w:rsidRPr="00015BE6" w:rsidRDefault="00806156" w:rsidP="00251AD2">
            <w:r w:rsidRPr="00015BE6">
              <w:t>98° 47'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221" w14:textId="77777777" w:rsidR="00806156" w:rsidRPr="00015BE6" w:rsidRDefault="00806156" w:rsidP="00251AD2">
            <w:r w:rsidRPr="00015BE6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276" w14:textId="77777777" w:rsidR="00806156" w:rsidRPr="00015BE6" w:rsidRDefault="00806156" w:rsidP="00251AD2">
            <w:r w:rsidRPr="00015BE6">
              <w:t>578509.84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D83" w14:textId="77777777" w:rsidR="00806156" w:rsidRPr="00015BE6" w:rsidRDefault="00806156" w:rsidP="00251AD2">
            <w:r w:rsidRPr="00015BE6">
              <w:t>1393673.4</w:t>
            </w:r>
          </w:p>
        </w:tc>
      </w:tr>
      <w:tr w:rsidR="00806156" w:rsidRPr="00015BE6" w14:paraId="496E346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69E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978" w14:textId="77777777" w:rsidR="00806156" w:rsidRPr="00015BE6" w:rsidRDefault="00806156" w:rsidP="00251AD2">
            <w:r w:rsidRPr="00015BE6">
              <w:t>184° 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AEC" w14:textId="77777777" w:rsidR="00806156" w:rsidRPr="00015BE6" w:rsidRDefault="00806156" w:rsidP="00251AD2">
            <w:r w:rsidRPr="00015BE6">
              <w:t>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98B" w14:textId="77777777" w:rsidR="00806156" w:rsidRPr="00015BE6" w:rsidRDefault="00806156" w:rsidP="00251AD2">
            <w:r w:rsidRPr="00015BE6">
              <w:t>578508.06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0F9" w14:textId="77777777" w:rsidR="00806156" w:rsidRPr="00015BE6" w:rsidRDefault="00806156" w:rsidP="00251AD2">
            <w:r w:rsidRPr="00015BE6">
              <w:t>1393684.91</w:t>
            </w:r>
          </w:p>
        </w:tc>
      </w:tr>
      <w:tr w:rsidR="00806156" w:rsidRPr="00015BE6" w14:paraId="45092D8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180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C12F" w14:textId="77777777" w:rsidR="00806156" w:rsidRPr="00015BE6" w:rsidRDefault="00806156" w:rsidP="00251AD2">
            <w:r w:rsidRPr="00015BE6">
              <w:t>186°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F10" w14:textId="77777777" w:rsidR="00806156" w:rsidRPr="00015BE6" w:rsidRDefault="00806156" w:rsidP="00251AD2">
            <w:r w:rsidRPr="00015BE6">
              <w:t>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497" w14:textId="77777777" w:rsidR="00806156" w:rsidRPr="00015BE6" w:rsidRDefault="00806156" w:rsidP="00251AD2">
            <w:r w:rsidRPr="00015BE6">
              <w:t>578505.35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7C1" w14:textId="77777777" w:rsidR="00806156" w:rsidRPr="00015BE6" w:rsidRDefault="00806156" w:rsidP="00251AD2">
            <w:r w:rsidRPr="00015BE6">
              <w:t>1393684.72</w:t>
            </w:r>
          </w:p>
        </w:tc>
      </w:tr>
      <w:tr w:rsidR="00806156" w:rsidRPr="00015BE6" w14:paraId="28DF9A2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C97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E14" w14:textId="77777777" w:rsidR="00806156" w:rsidRPr="00015BE6" w:rsidRDefault="00806156" w:rsidP="00251AD2">
            <w:r w:rsidRPr="00015BE6">
              <w:t>100°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26F" w14:textId="77777777" w:rsidR="00806156" w:rsidRPr="00015BE6" w:rsidRDefault="00806156" w:rsidP="00251AD2">
            <w:r w:rsidRPr="00015BE6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B7E4" w14:textId="77777777" w:rsidR="00806156" w:rsidRPr="00015BE6" w:rsidRDefault="00806156" w:rsidP="00251AD2">
            <w:r w:rsidRPr="00015BE6">
              <w:t>578502.88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F2D" w14:textId="77777777" w:rsidR="00806156" w:rsidRPr="00015BE6" w:rsidRDefault="00806156" w:rsidP="00251AD2">
            <w:r w:rsidRPr="00015BE6">
              <w:t>1393684.44</w:t>
            </w:r>
          </w:p>
        </w:tc>
      </w:tr>
      <w:tr w:rsidR="00806156" w:rsidRPr="00015BE6" w14:paraId="02E4BED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683F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FB1" w14:textId="77777777" w:rsidR="00806156" w:rsidRPr="00015BE6" w:rsidRDefault="00806156" w:rsidP="00251AD2">
            <w:r w:rsidRPr="00015BE6">
              <w:t>187° 52'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C17" w14:textId="77777777"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2B0" w14:textId="77777777" w:rsidR="00806156" w:rsidRPr="00015BE6" w:rsidRDefault="00806156" w:rsidP="00251AD2">
            <w:r w:rsidRPr="00015BE6">
              <w:t>578502.13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5BB" w14:textId="77777777" w:rsidR="00806156" w:rsidRPr="00015BE6" w:rsidRDefault="00806156" w:rsidP="00251AD2">
            <w:r w:rsidRPr="00015BE6">
              <w:t>1393688.55</w:t>
            </w:r>
          </w:p>
        </w:tc>
      </w:tr>
      <w:tr w:rsidR="00806156" w:rsidRPr="00015BE6" w14:paraId="225AAF9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0F7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552D" w14:textId="77777777" w:rsidR="00806156" w:rsidRPr="00015BE6" w:rsidRDefault="00806156" w:rsidP="00251AD2">
            <w:r w:rsidRPr="00015BE6">
              <w:t>100°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132" w14:textId="77777777" w:rsidR="00806156" w:rsidRPr="00015BE6" w:rsidRDefault="00806156" w:rsidP="00251AD2">
            <w:r w:rsidRPr="00015BE6">
              <w:t>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F31F" w14:textId="77777777" w:rsidR="00806156" w:rsidRPr="00015BE6" w:rsidRDefault="00806156" w:rsidP="00251AD2">
            <w:r w:rsidRPr="00015BE6">
              <w:t>578499.53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51F" w14:textId="77777777" w:rsidR="00806156" w:rsidRPr="00015BE6" w:rsidRDefault="00806156" w:rsidP="00251AD2">
            <w:r w:rsidRPr="00015BE6">
              <w:t>1393688.19</w:t>
            </w:r>
          </w:p>
        </w:tc>
      </w:tr>
      <w:tr w:rsidR="00806156" w:rsidRPr="00015BE6" w14:paraId="0DB419C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807" w14:textId="77777777"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E0E" w14:textId="77777777" w:rsidR="00806156" w:rsidRPr="00015BE6" w:rsidRDefault="00806156" w:rsidP="00251AD2">
            <w:r w:rsidRPr="00015BE6">
              <w:t>175°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AB1" w14:textId="77777777" w:rsidR="00806156" w:rsidRPr="00015BE6" w:rsidRDefault="00806156" w:rsidP="00251AD2">
            <w:r w:rsidRPr="00015BE6">
              <w:t>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657" w14:textId="77777777" w:rsidR="00806156" w:rsidRPr="00015BE6" w:rsidRDefault="00806156" w:rsidP="00251AD2">
            <w:r w:rsidRPr="00015BE6">
              <w:t>578499.39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0BC" w14:textId="77777777" w:rsidR="00806156" w:rsidRPr="00015BE6" w:rsidRDefault="00806156" w:rsidP="00251AD2">
            <w:r w:rsidRPr="00015BE6">
              <w:t>1393688.97</w:t>
            </w:r>
          </w:p>
        </w:tc>
      </w:tr>
      <w:tr w:rsidR="00806156" w:rsidRPr="00015BE6" w14:paraId="2F9CF63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AF2" w14:textId="77777777"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615" w14:textId="77777777" w:rsidR="00806156" w:rsidRPr="00015BE6" w:rsidRDefault="00806156" w:rsidP="00251AD2">
            <w:r w:rsidRPr="00015BE6">
              <w:t>98°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A3F" w14:textId="77777777" w:rsidR="00806156" w:rsidRPr="00015BE6" w:rsidRDefault="00806156" w:rsidP="00251AD2">
            <w:r w:rsidRPr="00015BE6"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BD4" w14:textId="77777777" w:rsidR="00806156" w:rsidRPr="00015BE6" w:rsidRDefault="00806156" w:rsidP="00251AD2">
            <w:r w:rsidRPr="00015BE6">
              <w:t>578498.51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ECC" w14:textId="77777777" w:rsidR="00806156" w:rsidRPr="00015BE6" w:rsidRDefault="00806156" w:rsidP="00251AD2">
            <w:r w:rsidRPr="00015BE6">
              <w:t>1393689.04</w:t>
            </w:r>
          </w:p>
        </w:tc>
      </w:tr>
      <w:tr w:rsidR="00806156" w:rsidRPr="00015BE6" w14:paraId="608D539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8CD" w14:textId="77777777"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01E" w14:textId="77777777" w:rsidR="00806156" w:rsidRPr="00015BE6" w:rsidRDefault="00806156" w:rsidP="00251AD2">
            <w:r w:rsidRPr="00015BE6">
              <w:t>189°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252" w14:textId="77777777" w:rsidR="00806156" w:rsidRPr="00015BE6" w:rsidRDefault="00806156" w:rsidP="00251AD2">
            <w:r w:rsidRPr="00015BE6">
              <w:t>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4B5" w14:textId="77777777" w:rsidR="00806156" w:rsidRPr="00015BE6" w:rsidRDefault="00806156" w:rsidP="00251AD2">
            <w:r w:rsidRPr="00015BE6">
              <w:t>578497.57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355" w14:textId="77777777" w:rsidR="00806156" w:rsidRPr="00015BE6" w:rsidRDefault="00806156" w:rsidP="00251AD2">
            <w:r w:rsidRPr="00015BE6">
              <w:t>1393695.47</w:t>
            </w:r>
          </w:p>
        </w:tc>
      </w:tr>
      <w:tr w:rsidR="00806156" w:rsidRPr="00015BE6" w14:paraId="4CD3F86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633" w14:textId="77777777"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3CA" w14:textId="77777777" w:rsidR="00806156" w:rsidRPr="00015BE6" w:rsidRDefault="00806156" w:rsidP="00251AD2">
            <w:r w:rsidRPr="00015BE6">
              <w:t>99° 15'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E3D" w14:textId="77777777" w:rsidR="00806156" w:rsidRPr="00015BE6" w:rsidRDefault="00806156" w:rsidP="00251AD2">
            <w:r w:rsidRPr="00015BE6">
              <w:t>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2C8B" w14:textId="77777777" w:rsidR="00806156" w:rsidRPr="00015BE6" w:rsidRDefault="00806156" w:rsidP="00251AD2">
            <w:r w:rsidRPr="00015BE6">
              <w:t>578491.83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6ED" w14:textId="77777777" w:rsidR="00806156" w:rsidRPr="00015BE6" w:rsidRDefault="00806156" w:rsidP="00251AD2">
            <w:r w:rsidRPr="00015BE6">
              <w:t>1393694.51</w:t>
            </w:r>
          </w:p>
        </w:tc>
      </w:tr>
      <w:tr w:rsidR="00806156" w:rsidRPr="00015BE6" w14:paraId="09000D9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6B6" w14:textId="77777777"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AC4" w14:textId="77777777" w:rsidR="00806156" w:rsidRPr="00015BE6" w:rsidRDefault="00806156" w:rsidP="00251AD2">
            <w:r w:rsidRPr="00015BE6">
              <w:t>187°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46A" w14:textId="77777777" w:rsidR="00806156" w:rsidRPr="00015BE6" w:rsidRDefault="00806156" w:rsidP="00251AD2">
            <w:r w:rsidRPr="00015BE6">
              <w:t>19.67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DB9" w14:textId="77777777" w:rsidR="00806156" w:rsidRPr="00015BE6" w:rsidRDefault="00806156" w:rsidP="00251AD2">
            <w:r w:rsidRPr="00015BE6">
              <w:t>578490.76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8C87" w14:textId="77777777" w:rsidR="00806156" w:rsidRPr="00015BE6" w:rsidRDefault="00806156" w:rsidP="00251AD2">
            <w:r w:rsidRPr="00015BE6">
              <w:t>1393701.08</w:t>
            </w:r>
          </w:p>
        </w:tc>
      </w:tr>
      <w:tr w:rsidR="00806156" w:rsidRPr="00015BE6" w14:paraId="5045135D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215CE3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995F47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8CF7DA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B151B9C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3D0E746" w14:textId="77777777" w:rsidR="00806156" w:rsidRPr="00015BE6" w:rsidRDefault="00806156" w:rsidP="00251AD2"/>
        </w:tc>
      </w:tr>
    </w:tbl>
    <w:p w14:paraId="0504B3B3" w14:textId="77777777" w:rsidR="00806156" w:rsidRPr="00015BE6" w:rsidRDefault="00806156" w:rsidP="00806156">
      <w:r w:rsidRPr="00015BE6">
        <w:t>Образуемый земельный участок с условным номером 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23D0E3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67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004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70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F7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04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34CBF7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C61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6D6" w14:textId="77777777" w:rsidR="00806156" w:rsidRPr="00015BE6" w:rsidRDefault="00806156" w:rsidP="00251AD2">
            <w:r w:rsidRPr="00015BE6">
              <w:t>8°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22A" w14:textId="77777777"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79A" w14:textId="77777777" w:rsidR="00806156" w:rsidRPr="00015BE6" w:rsidRDefault="00806156" w:rsidP="00251AD2">
            <w:r w:rsidRPr="00015BE6">
              <w:t>578423.69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0B0" w14:textId="77777777" w:rsidR="00806156" w:rsidRPr="00015BE6" w:rsidRDefault="00806156" w:rsidP="00251AD2">
            <w:r w:rsidRPr="00015BE6">
              <w:t>1393727.56</w:t>
            </w:r>
          </w:p>
        </w:tc>
      </w:tr>
      <w:tr w:rsidR="00806156" w:rsidRPr="00015BE6" w14:paraId="4177D75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AD0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035" w14:textId="77777777" w:rsidR="00806156" w:rsidRPr="00015BE6" w:rsidRDefault="00806156" w:rsidP="00251AD2">
            <w:r w:rsidRPr="00015BE6">
              <w:t>96° 58'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881" w14:textId="77777777" w:rsidR="00806156" w:rsidRPr="00015BE6" w:rsidRDefault="00806156" w:rsidP="00251AD2">
            <w:r w:rsidRPr="00015BE6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23E" w14:textId="77777777" w:rsidR="00806156" w:rsidRPr="00015BE6" w:rsidRDefault="00806156" w:rsidP="00251AD2">
            <w:r w:rsidRPr="00015BE6">
              <w:t>578440.53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526" w14:textId="77777777" w:rsidR="00806156" w:rsidRPr="00015BE6" w:rsidRDefault="00806156" w:rsidP="00251AD2">
            <w:r w:rsidRPr="00015BE6">
              <w:t>1393729.93</w:t>
            </w:r>
          </w:p>
        </w:tc>
      </w:tr>
      <w:tr w:rsidR="00806156" w:rsidRPr="00015BE6" w14:paraId="6385E85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EC58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27A" w14:textId="77777777" w:rsidR="00806156" w:rsidRPr="00015BE6" w:rsidRDefault="00806156" w:rsidP="00251AD2">
            <w:r w:rsidRPr="00015BE6">
              <w:t>81°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93C" w14:textId="77777777" w:rsidR="00806156" w:rsidRPr="00015BE6" w:rsidRDefault="00806156" w:rsidP="00251AD2">
            <w:r w:rsidRPr="00015BE6"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79C" w14:textId="77777777" w:rsidR="00806156" w:rsidRPr="00015BE6" w:rsidRDefault="00806156" w:rsidP="00251AD2">
            <w:r w:rsidRPr="00015BE6">
              <w:t>578440.31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FC67" w14:textId="77777777" w:rsidR="00806156" w:rsidRPr="00015BE6" w:rsidRDefault="00806156" w:rsidP="00251AD2">
            <w:r w:rsidRPr="00015BE6">
              <w:t>1393731.69</w:t>
            </w:r>
          </w:p>
        </w:tc>
      </w:tr>
      <w:tr w:rsidR="00806156" w:rsidRPr="00015BE6" w14:paraId="2EEC68E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15D2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18F" w14:textId="77777777" w:rsidR="00806156" w:rsidRPr="00015BE6" w:rsidRDefault="00806156" w:rsidP="00251AD2">
            <w:r w:rsidRPr="00015BE6">
              <w:t>98° 57'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D60" w14:textId="77777777" w:rsidR="00806156" w:rsidRPr="00015BE6" w:rsidRDefault="00806156" w:rsidP="00251AD2">
            <w:r w:rsidRPr="00015BE6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F14" w14:textId="77777777" w:rsidR="00806156" w:rsidRPr="00015BE6" w:rsidRDefault="00806156" w:rsidP="00251AD2">
            <w:r w:rsidRPr="00015BE6">
              <w:t>578441.33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EFD" w14:textId="77777777" w:rsidR="00806156" w:rsidRPr="00015BE6" w:rsidRDefault="00806156" w:rsidP="00251AD2">
            <w:r w:rsidRPr="00015BE6">
              <w:t>1393738.77</w:t>
            </w:r>
          </w:p>
        </w:tc>
      </w:tr>
      <w:tr w:rsidR="00806156" w:rsidRPr="00015BE6" w14:paraId="65A3530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C98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339" w14:textId="77777777" w:rsidR="00806156" w:rsidRPr="00015BE6" w:rsidRDefault="00806156" w:rsidP="00251AD2">
            <w:r w:rsidRPr="00015BE6">
              <w:t>99°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1EBA" w14:textId="77777777" w:rsidR="00806156" w:rsidRPr="00015BE6" w:rsidRDefault="00806156" w:rsidP="00251AD2">
            <w:r w:rsidRPr="00015BE6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AA7F" w14:textId="77777777" w:rsidR="00806156" w:rsidRPr="00015BE6" w:rsidRDefault="00806156" w:rsidP="00251AD2">
            <w:r w:rsidRPr="00015BE6">
              <w:t>578439.47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DC0" w14:textId="77777777" w:rsidR="00806156" w:rsidRPr="00015BE6" w:rsidRDefault="00806156" w:rsidP="00251AD2">
            <w:r w:rsidRPr="00015BE6">
              <w:t>1393750.56</w:t>
            </w:r>
          </w:p>
        </w:tc>
      </w:tr>
      <w:tr w:rsidR="00806156" w:rsidRPr="00015BE6" w14:paraId="2277248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88D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853C" w14:textId="77777777" w:rsidR="00806156" w:rsidRPr="00015BE6" w:rsidRDefault="00806156" w:rsidP="00251AD2">
            <w:r w:rsidRPr="00015BE6">
              <w:t>190°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ABD" w14:textId="77777777" w:rsidR="00806156" w:rsidRPr="00015BE6" w:rsidRDefault="00806156" w:rsidP="00251AD2">
            <w:r w:rsidRPr="00015BE6"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343" w14:textId="77777777" w:rsidR="00806156" w:rsidRPr="00015BE6" w:rsidRDefault="00806156" w:rsidP="00251AD2">
            <w:r w:rsidRPr="00015BE6">
              <w:t>578437.01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0CB" w14:textId="77777777" w:rsidR="00806156" w:rsidRPr="00015BE6" w:rsidRDefault="00806156" w:rsidP="00251AD2">
            <w:r w:rsidRPr="00015BE6">
              <w:t>1393765.04</w:t>
            </w:r>
          </w:p>
        </w:tc>
      </w:tr>
      <w:tr w:rsidR="00806156" w:rsidRPr="00015BE6" w14:paraId="2BCDF19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EF9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032D" w14:textId="77777777" w:rsidR="00806156" w:rsidRPr="00015BE6" w:rsidRDefault="00806156" w:rsidP="00251AD2">
            <w:r w:rsidRPr="00015BE6">
              <w:t>280° 33'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C4B0" w14:textId="77777777" w:rsidR="00806156" w:rsidRPr="00015BE6" w:rsidRDefault="00806156" w:rsidP="00251AD2">
            <w:r w:rsidRPr="00015BE6">
              <w:t>34.42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0FE" w14:textId="77777777" w:rsidR="00806156" w:rsidRPr="00015BE6" w:rsidRDefault="00806156" w:rsidP="00251AD2">
            <w:r w:rsidRPr="00015BE6">
              <w:t>578417.38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041" w14:textId="77777777" w:rsidR="00806156" w:rsidRPr="00015BE6" w:rsidRDefault="00806156" w:rsidP="00251AD2">
            <w:r w:rsidRPr="00015BE6">
              <w:t>1393761.4</w:t>
            </w:r>
          </w:p>
        </w:tc>
      </w:tr>
      <w:tr w:rsidR="00806156" w:rsidRPr="00015BE6" w14:paraId="5C89487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6BA81A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C0DB6C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2A67A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6D67C2E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D66D1BF" w14:textId="77777777" w:rsidR="00806156" w:rsidRPr="00015BE6" w:rsidRDefault="00806156" w:rsidP="00251AD2"/>
        </w:tc>
      </w:tr>
    </w:tbl>
    <w:p w14:paraId="19AE6416" w14:textId="77777777" w:rsidR="00806156" w:rsidRPr="00015BE6" w:rsidRDefault="00806156" w:rsidP="00806156">
      <w:r w:rsidRPr="00015BE6">
        <w:t>Образуемый земельный участок с условным номером 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772572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BD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A3C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C9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ED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69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82B9F6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D60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F88" w14:textId="77777777" w:rsidR="00806156" w:rsidRPr="00015BE6" w:rsidRDefault="00806156" w:rsidP="00251AD2">
            <w:r w:rsidRPr="00015BE6">
              <w:t>14°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2E37" w14:textId="77777777" w:rsidR="00806156" w:rsidRPr="00015BE6" w:rsidRDefault="00806156" w:rsidP="00251AD2">
            <w:r w:rsidRPr="00015BE6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43D" w14:textId="77777777" w:rsidR="00806156" w:rsidRPr="00015BE6" w:rsidRDefault="00806156" w:rsidP="00251AD2">
            <w:r w:rsidRPr="00015BE6">
              <w:t>578336.18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ABC" w14:textId="77777777" w:rsidR="00806156" w:rsidRPr="00015BE6" w:rsidRDefault="00806156" w:rsidP="00251AD2">
            <w:r w:rsidRPr="00015BE6">
              <w:t>1393788.01</w:t>
            </w:r>
          </w:p>
        </w:tc>
      </w:tr>
      <w:tr w:rsidR="00806156" w:rsidRPr="00015BE6" w14:paraId="028190E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05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B2C" w14:textId="77777777" w:rsidR="00806156" w:rsidRPr="00015BE6" w:rsidRDefault="00806156" w:rsidP="00251AD2">
            <w:r w:rsidRPr="00015BE6">
              <w:t>106° 26'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EFE" w14:textId="77777777" w:rsidR="00806156" w:rsidRPr="00015BE6" w:rsidRDefault="00806156" w:rsidP="00251AD2">
            <w:r w:rsidRPr="00015BE6">
              <w:t>38.83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654" w14:textId="77777777" w:rsidR="00806156" w:rsidRPr="00015BE6" w:rsidRDefault="00806156" w:rsidP="00251AD2">
            <w:r w:rsidRPr="00015BE6">
              <w:t>578355.21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F841" w14:textId="77777777" w:rsidR="00806156" w:rsidRPr="00015BE6" w:rsidRDefault="00806156" w:rsidP="00251AD2">
            <w:r w:rsidRPr="00015BE6">
              <w:t>1393792.93</w:t>
            </w:r>
          </w:p>
        </w:tc>
      </w:tr>
      <w:tr w:rsidR="00806156" w:rsidRPr="00015BE6" w14:paraId="1A0AA39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B94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2F90" w14:textId="77777777" w:rsidR="00806156" w:rsidRPr="00015BE6" w:rsidRDefault="00806156" w:rsidP="00251AD2">
            <w:r w:rsidRPr="00015BE6">
              <w:t>192° 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D23" w14:textId="77777777" w:rsidR="00806156" w:rsidRPr="00015BE6" w:rsidRDefault="00806156" w:rsidP="00251AD2">
            <w:r w:rsidRPr="00015BE6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239" w14:textId="77777777" w:rsidR="00806156" w:rsidRPr="00015BE6" w:rsidRDefault="00806156" w:rsidP="00251AD2">
            <w:r w:rsidRPr="00015BE6">
              <w:t>578344.22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DF1" w14:textId="77777777" w:rsidR="00806156" w:rsidRPr="00015BE6" w:rsidRDefault="00806156" w:rsidP="00251AD2">
            <w:r w:rsidRPr="00015BE6">
              <w:t>1393830.17</w:t>
            </w:r>
          </w:p>
        </w:tc>
      </w:tr>
      <w:tr w:rsidR="00806156" w:rsidRPr="00015BE6" w14:paraId="39011D6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C5D2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275" w14:textId="77777777" w:rsidR="00806156" w:rsidRPr="00015BE6" w:rsidRDefault="00806156" w:rsidP="00251AD2">
            <w:r w:rsidRPr="00015BE6">
              <w:t>285°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BD2" w14:textId="77777777" w:rsidR="00806156" w:rsidRPr="00015BE6" w:rsidRDefault="00806156" w:rsidP="00251AD2">
            <w:r w:rsidRPr="00015BE6">
              <w:t>33.88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5C4" w14:textId="77777777" w:rsidR="00806156" w:rsidRPr="00015BE6" w:rsidRDefault="00806156" w:rsidP="00251AD2">
            <w:r w:rsidRPr="00015BE6">
              <w:t>578325.34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ACF6" w14:textId="77777777" w:rsidR="00806156" w:rsidRPr="00015BE6" w:rsidRDefault="00806156" w:rsidP="00251AD2">
            <w:r w:rsidRPr="00015BE6">
              <w:t>1393826.15</w:t>
            </w:r>
          </w:p>
        </w:tc>
      </w:tr>
      <w:tr w:rsidR="00806156" w:rsidRPr="00015BE6" w14:paraId="2B174BE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F8E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844D" w14:textId="77777777" w:rsidR="00806156" w:rsidRPr="00015BE6" w:rsidRDefault="00806156" w:rsidP="00251AD2">
            <w:r w:rsidRPr="00015BE6">
              <w:t>285°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78C7" w14:textId="77777777" w:rsidR="00806156" w:rsidRPr="00015BE6" w:rsidRDefault="00806156" w:rsidP="00251AD2">
            <w:r w:rsidRPr="00015BE6">
              <w:t>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F55" w14:textId="77777777" w:rsidR="00806156" w:rsidRPr="00015BE6" w:rsidRDefault="00806156" w:rsidP="00251AD2">
            <w:r w:rsidRPr="00015BE6">
              <w:t>578334.63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F14" w14:textId="77777777" w:rsidR="00806156" w:rsidRPr="00015BE6" w:rsidRDefault="00806156" w:rsidP="00251AD2">
            <w:r w:rsidRPr="00015BE6">
              <w:t>1393793.57</w:t>
            </w:r>
          </w:p>
        </w:tc>
      </w:tr>
      <w:tr w:rsidR="00806156" w:rsidRPr="00015BE6" w14:paraId="6BB8266B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7C6D9D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2A0FF6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572DF8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2F5C7A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9F87549" w14:textId="77777777" w:rsidR="00806156" w:rsidRPr="00015BE6" w:rsidRDefault="00806156" w:rsidP="00251AD2"/>
        </w:tc>
      </w:tr>
      <w:tr w:rsidR="00806156" w:rsidRPr="00015BE6" w14:paraId="6486CF52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2A6B9DB" w14:textId="77777777" w:rsidR="00806156" w:rsidRPr="00015BE6" w:rsidRDefault="00806156" w:rsidP="00114A75"/>
        </w:tc>
        <w:tc>
          <w:tcPr>
            <w:tcW w:w="1914" w:type="dxa"/>
            <w:tcBorders>
              <w:top w:val="single" w:sz="4" w:space="0" w:color="auto"/>
            </w:tcBorders>
          </w:tcPr>
          <w:p w14:paraId="2134B81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E87004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C2381C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936C095" w14:textId="77777777" w:rsidR="00806156" w:rsidRPr="00015BE6" w:rsidRDefault="00806156" w:rsidP="00251AD2"/>
        </w:tc>
      </w:tr>
    </w:tbl>
    <w:p w14:paraId="22CC69A9" w14:textId="77777777" w:rsidR="00806156" w:rsidRPr="00015BE6" w:rsidRDefault="00806156" w:rsidP="00806156">
      <w:r w:rsidRPr="00015BE6">
        <w:t>Образуемый земельный участок с условным номером 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465F53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4F5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E8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83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7ED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64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09CBEF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A1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1855" w14:textId="77777777" w:rsidR="00806156" w:rsidRPr="00015BE6" w:rsidRDefault="00806156" w:rsidP="00251AD2">
            <w:r w:rsidRPr="00015BE6">
              <w:t>10° 27'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A0C" w14:textId="77777777" w:rsidR="00806156" w:rsidRPr="00015BE6" w:rsidRDefault="00806156" w:rsidP="00251AD2">
            <w:r w:rsidRPr="00015BE6">
              <w:t>92.05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570" w14:textId="77777777" w:rsidR="00806156" w:rsidRPr="00015BE6" w:rsidRDefault="00806156" w:rsidP="00251AD2">
            <w:r w:rsidRPr="00015BE6">
              <w:t>578286.91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135" w14:textId="77777777" w:rsidR="00806156" w:rsidRPr="00015BE6" w:rsidRDefault="00806156" w:rsidP="00251AD2">
            <w:r w:rsidRPr="00015BE6">
              <w:t>1393885.84</w:t>
            </w:r>
          </w:p>
        </w:tc>
      </w:tr>
      <w:tr w:rsidR="00806156" w:rsidRPr="00015BE6" w14:paraId="4A2A4B9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AF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85E" w14:textId="77777777" w:rsidR="00806156" w:rsidRPr="00015BE6" w:rsidRDefault="00806156" w:rsidP="00251AD2">
            <w:r w:rsidRPr="00015BE6">
              <w:t>100° 17'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1EA" w14:textId="77777777" w:rsidR="00806156" w:rsidRPr="00015BE6" w:rsidRDefault="00806156" w:rsidP="00251AD2">
            <w:r w:rsidRPr="00015BE6">
              <w:t>26.03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9EA" w14:textId="77777777" w:rsidR="00806156" w:rsidRPr="00015BE6" w:rsidRDefault="00806156" w:rsidP="00251AD2">
            <w:r w:rsidRPr="00015BE6">
              <w:t>578377.43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98F" w14:textId="77777777" w:rsidR="00806156" w:rsidRPr="00015BE6" w:rsidRDefault="00806156" w:rsidP="00251AD2">
            <w:r w:rsidRPr="00015BE6">
              <w:t>1393902.56</w:t>
            </w:r>
          </w:p>
        </w:tc>
      </w:tr>
      <w:tr w:rsidR="00806156" w:rsidRPr="00015BE6" w14:paraId="73FEA57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51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B3A" w14:textId="77777777" w:rsidR="00806156" w:rsidRPr="00015BE6" w:rsidRDefault="00806156" w:rsidP="00251AD2">
            <w:r w:rsidRPr="00015BE6">
              <w:t>189° 25'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884D" w14:textId="77777777" w:rsidR="00806156" w:rsidRPr="00015BE6" w:rsidRDefault="00806156" w:rsidP="00251AD2">
            <w:r w:rsidRPr="00015BE6">
              <w:t>93.06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FB5" w14:textId="77777777" w:rsidR="00806156" w:rsidRPr="00015BE6" w:rsidRDefault="00806156" w:rsidP="00251AD2">
            <w:r w:rsidRPr="00015BE6">
              <w:t>578372.78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583" w14:textId="77777777" w:rsidR="00806156" w:rsidRPr="00015BE6" w:rsidRDefault="00806156" w:rsidP="00251AD2">
            <w:r w:rsidRPr="00015BE6">
              <w:t>1393928.17</w:t>
            </w:r>
          </w:p>
        </w:tc>
      </w:tr>
      <w:tr w:rsidR="00806156" w:rsidRPr="00015BE6" w14:paraId="67251FB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136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2B2" w14:textId="77777777" w:rsidR="00806156" w:rsidRPr="00015BE6" w:rsidRDefault="00806156" w:rsidP="00251AD2">
            <w:r w:rsidRPr="00015BE6">
              <w:t>282° 21'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BB4" w14:textId="77777777" w:rsidR="00806156" w:rsidRPr="00015BE6" w:rsidRDefault="00806156" w:rsidP="00251AD2">
            <w:r w:rsidRPr="00015BE6">
              <w:t>27.74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796" w14:textId="77777777" w:rsidR="00806156" w:rsidRPr="00015BE6" w:rsidRDefault="00806156" w:rsidP="00251AD2">
            <w:r w:rsidRPr="00015BE6">
              <w:t>578280.98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578" w14:textId="77777777" w:rsidR="00806156" w:rsidRPr="00015BE6" w:rsidRDefault="00806156" w:rsidP="00251AD2">
            <w:r w:rsidRPr="00015BE6">
              <w:t>1393912.94</w:t>
            </w:r>
          </w:p>
        </w:tc>
      </w:tr>
      <w:tr w:rsidR="00806156" w:rsidRPr="00015BE6" w14:paraId="1A647C3E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63EE1F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6F677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DE13CE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4EA9A1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725A62B" w14:textId="77777777" w:rsidR="00806156" w:rsidRPr="00015BE6" w:rsidRDefault="00806156" w:rsidP="00251AD2"/>
        </w:tc>
      </w:tr>
    </w:tbl>
    <w:p w14:paraId="1BFF07FB" w14:textId="77777777" w:rsidR="00806156" w:rsidRPr="00015BE6" w:rsidRDefault="00806156" w:rsidP="00806156">
      <w:r w:rsidRPr="00015BE6">
        <w:t>Образуемый земельный участок с условным номером 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4F127F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72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BD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82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1D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086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3EFB4B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2AF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A941" w14:textId="77777777" w:rsidR="00806156" w:rsidRPr="00015BE6" w:rsidRDefault="00806156" w:rsidP="00251AD2">
            <w:r w:rsidRPr="00015BE6">
              <w:t>101° 18'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8D2" w14:textId="77777777" w:rsidR="00806156" w:rsidRPr="00015BE6" w:rsidRDefault="00806156" w:rsidP="00251AD2">
            <w:r w:rsidRPr="00015BE6">
              <w:t>30.53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A1B2" w14:textId="77777777" w:rsidR="00806156" w:rsidRPr="00015BE6" w:rsidRDefault="00806156" w:rsidP="00251AD2">
            <w:r w:rsidRPr="00015BE6">
              <w:t>578408.26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0899" w14:textId="77777777" w:rsidR="00806156" w:rsidRPr="00015BE6" w:rsidRDefault="00806156" w:rsidP="00251AD2">
            <w:r w:rsidRPr="00015BE6">
              <w:t>1393947.71</w:t>
            </w:r>
          </w:p>
        </w:tc>
      </w:tr>
      <w:tr w:rsidR="00806156" w:rsidRPr="00015BE6" w14:paraId="1943EC0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AB9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62FB" w14:textId="77777777" w:rsidR="00806156" w:rsidRPr="00015BE6" w:rsidRDefault="00806156" w:rsidP="00251AD2">
            <w:r w:rsidRPr="00015BE6">
              <w:t>191° 45'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6F9" w14:textId="77777777" w:rsidR="00806156" w:rsidRPr="00015BE6" w:rsidRDefault="00806156" w:rsidP="00251AD2">
            <w:r w:rsidRPr="00015BE6">
              <w:t>123.62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EF6" w14:textId="77777777" w:rsidR="00806156" w:rsidRPr="00015BE6" w:rsidRDefault="00806156" w:rsidP="00251AD2">
            <w:r w:rsidRPr="00015BE6">
              <w:t>578402.27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A9F" w14:textId="77777777" w:rsidR="00806156" w:rsidRPr="00015BE6" w:rsidRDefault="00806156" w:rsidP="00251AD2">
            <w:r w:rsidRPr="00015BE6">
              <w:t>1393977.64</w:t>
            </w:r>
          </w:p>
        </w:tc>
      </w:tr>
      <w:tr w:rsidR="00806156" w:rsidRPr="00015BE6" w14:paraId="17A66EA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7C0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317" w14:textId="77777777" w:rsidR="00806156" w:rsidRPr="00015BE6" w:rsidRDefault="00806156" w:rsidP="00251AD2">
            <w:r w:rsidRPr="00015BE6">
              <w:t>280° 24'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A3C" w14:textId="77777777" w:rsidR="00806156" w:rsidRPr="00015BE6" w:rsidRDefault="00806156" w:rsidP="00251AD2">
            <w:r w:rsidRPr="00015BE6">
              <w:t>29.41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AAF" w14:textId="77777777" w:rsidR="00806156" w:rsidRPr="00015BE6" w:rsidRDefault="00806156" w:rsidP="00251AD2">
            <w:r w:rsidRPr="00015BE6">
              <w:t>578281.25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FADA" w14:textId="77777777" w:rsidR="00806156" w:rsidRPr="00015BE6" w:rsidRDefault="00806156" w:rsidP="00251AD2">
            <w:r w:rsidRPr="00015BE6">
              <w:t>1393952.45</w:t>
            </w:r>
          </w:p>
        </w:tc>
      </w:tr>
      <w:tr w:rsidR="00806156" w:rsidRPr="00015BE6" w14:paraId="0C3D46E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D5A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33F" w14:textId="77777777" w:rsidR="00806156" w:rsidRPr="00015BE6" w:rsidRDefault="00806156" w:rsidP="00251AD2">
            <w:r w:rsidRPr="00015BE6">
              <w:t>11°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A6E" w14:textId="77777777" w:rsidR="00806156" w:rsidRPr="00015BE6" w:rsidRDefault="00806156" w:rsidP="00251AD2">
            <w:r w:rsidRPr="00015BE6">
              <w:t>124.07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DB0" w14:textId="77777777" w:rsidR="00806156" w:rsidRPr="00015BE6" w:rsidRDefault="00806156" w:rsidP="00251AD2">
            <w:r w:rsidRPr="00015BE6">
              <w:t>578286.56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D9A" w14:textId="77777777" w:rsidR="00806156" w:rsidRPr="00015BE6" w:rsidRDefault="00806156" w:rsidP="00251AD2">
            <w:r w:rsidRPr="00015BE6">
              <w:t>1393923.52</w:t>
            </w:r>
          </w:p>
        </w:tc>
      </w:tr>
      <w:tr w:rsidR="00806156" w:rsidRPr="00015BE6" w14:paraId="752AB7F0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5D55BB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2D435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7E419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AA732E4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B584A64" w14:textId="77777777" w:rsidR="00806156" w:rsidRPr="00015BE6" w:rsidRDefault="00806156" w:rsidP="00251AD2"/>
        </w:tc>
      </w:tr>
      <w:tr w:rsidR="00806156" w:rsidRPr="00015BE6" w14:paraId="18CC87DD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02DF7BAF" w14:textId="77777777" w:rsidR="00806156" w:rsidRPr="00015BE6" w:rsidRDefault="00806156" w:rsidP="00707B50"/>
        </w:tc>
        <w:tc>
          <w:tcPr>
            <w:tcW w:w="1914" w:type="dxa"/>
            <w:tcBorders>
              <w:top w:val="single" w:sz="4" w:space="0" w:color="auto"/>
            </w:tcBorders>
          </w:tcPr>
          <w:p w14:paraId="5298A80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5735BB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591F19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AEE0897" w14:textId="77777777" w:rsidR="00806156" w:rsidRPr="00015BE6" w:rsidRDefault="00806156" w:rsidP="00251AD2"/>
        </w:tc>
      </w:tr>
    </w:tbl>
    <w:p w14:paraId="7984D843" w14:textId="77777777" w:rsidR="00806156" w:rsidRPr="00015BE6" w:rsidRDefault="00806156" w:rsidP="00806156">
      <w:r w:rsidRPr="00015BE6">
        <w:t>Образуемый земельный участок с условным номером 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D9D754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E4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7B2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70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86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C7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B0818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8B5" w14:textId="77777777"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1887" w14:textId="77777777" w:rsidR="00806156" w:rsidRPr="00015BE6" w:rsidRDefault="00806156" w:rsidP="00251AD2">
            <w:r w:rsidRPr="00015BE6">
              <w:t>189°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589" w14:textId="77777777"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872" w14:textId="77777777" w:rsidR="00806156" w:rsidRPr="00015BE6" w:rsidRDefault="00806156" w:rsidP="00251AD2">
            <w:r w:rsidRPr="00015BE6">
              <w:t>578191.62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BB0A" w14:textId="77777777" w:rsidR="00806156" w:rsidRPr="00015BE6" w:rsidRDefault="00806156" w:rsidP="00251AD2">
            <w:r w:rsidRPr="00015BE6">
              <w:t>1393853.78</w:t>
            </w:r>
          </w:p>
        </w:tc>
      </w:tr>
      <w:tr w:rsidR="00806156" w:rsidRPr="00015BE6" w14:paraId="3D2E089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EEA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74A" w14:textId="77777777" w:rsidR="00806156" w:rsidRPr="00015BE6" w:rsidRDefault="00806156" w:rsidP="00251AD2">
            <w:r w:rsidRPr="00015BE6">
              <w:t>305° 43'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B62" w14:textId="77777777" w:rsidR="00806156" w:rsidRPr="00015BE6" w:rsidRDefault="00806156" w:rsidP="00251AD2">
            <w:r w:rsidRPr="00015BE6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EDA" w14:textId="77777777" w:rsidR="00806156" w:rsidRPr="00015BE6" w:rsidRDefault="00806156" w:rsidP="00251AD2">
            <w:r w:rsidRPr="00015BE6">
              <w:t>578162.2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948" w14:textId="77777777" w:rsidR="00806156" w:rsidRPr="00015BE6" w:rsidRDefault="00806156" w:rsidP="00251AD2">
            <w:r w:rsidRPr="00015BE6">
              <w:t>1393848.76</w:t>
            </w:r>
          </w:p>
        </w:tc>
      </w:tr>
      <w:tr w:rsidR="00806156" w:rsidRPr="00015BE6" w14:paraId="6DC3E55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3DB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AB9" w14:textId="77777777" w:rsidR="00806156" w:rsidRPr="00015BE6" w:rsidRDefault="00806156" w:rsidP="00251AD2">
            <w:r w:rsidRPr="00015BE6">
              <w:t>355° 18'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D98" w14:textId="77777777" w:rsidR="00806156" w:rsidRPr="00015BE6" w:rsidRDefault="00806156" w:rsidP="00251AD2">
            <w:r w:rsidRPr="00015BE6">
              <w:t>16.07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782" w14:textId="77777777" w:rsidR="00806156" w:rsidRPr="00015BE6" w:rsidRDefault="00806156" w:rsidP="00251AD2">
            <w:r w:rsidRPr="00015BE6">
              <w:t>578186.17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785" w14:textId="77777777" w:rsidR="00806156" w:rsidRPr="00015BE6" w:rsidRDefault="00806156" w:rsidP="00251AD2">
            <w:r w:rsidRPr="00015BE6">
              <w:t>1393815.43</w:t>
            </w:r>
          </w:p>
        </w:tc>
      </w:tr>
      <w:tr w:rsidR="00806156" w:rsidRPr="00015BE6" w14:paraId="63A8B95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2F01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38D" w14:textId="77777777" w:rsidR="00806156" w:rsidRPr="00015BE6" w:rsidRDefault="00806156" w:rsidP="00251AD2">
            <w:r w:rsidRPr="00015BE6">
              <w:t>104°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5CF" w14:textId="77777777" w:rsidR="00806156" w:rsidRPr="00015BE6" w:rsidRDefault="00806156" w:rsidP="00251AD2">
            <w:r w:rsidRPr="00015BE6">
              <w:t>41.04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23D" w14:textId="77777777" w:rsidR="00806156" w:rsidRPr="00015BE6" w:rsidRDefault="00806156" w:rsidP="00251AD2">
            <w:r w:rsidRPr="00015BE6">
              <w:t>578202.18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ABB" w14:textId="77777777" w:rsidR="00806156" w:rsidRPr="00015BE6" w:rsidRDefault="00806156" w:rsidP="00251AD2">
            <w:r w:rsidRPr="00015BE6">
              <w:t>1393814.12</w:t>
            </w:r>
          </w:p>
        </w:tc>
      </w:tr>
      <w:tr w:rsidR="00806156" w:rsidRPr="00015BE6" w14:paraId="2ACB142F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ADB1D8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309164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EA908F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5C9139E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E0256DC" w14:textId="77777777" w:rsidR="00806156" w:rsidRPr="00015BE6" w:rsidRDefault="00806156" w:rsidP="00251AD2"/>
        </w:tc>
      </w:tr>
    </w:tbl>
    <w:p w14:paraId="4BD215E2" w14:textId="77777777" w:rsidR="00806156" w:rsidRPr="00015BE6" w:rsidRDefault="00806156" w:rsidP="00806156">
      <w:r w:rsidRPr="00015BE6">
        <w:t>Образуемый земельный участок с условным номером 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F955FB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4B8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E5F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4A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C0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B7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AC1498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606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F37" w14:textId="77777777" w:rsidR="00806156" w:rsidRPr="00015BE6" w:rsidRDefault="00806156" w:rsidP="00251AD2">
            <w:r w:rsidRPr="00015BE6">
              <w:t>35°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56A" w14:textId="77777777" w:rsidR="00806156" w:rsidRPr="00015BE6" w:rsidRDefault="00806156" w:rsidP="00251AD2">
            <w:r w:rsidRPr="00015BE6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E0D" w14:textId="77777777" w:rsidR="00806156" w:rsidRPr="00015BE6" w:rsidRDefault="00806156" w:rsidP="00251AD2">
            <w:r w:rsidRPr="00015BE6">
              <w:t>578194.3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5D04" w14:textId="77777777" w:rsidR="00806156" w:rsidRPr="00015BE6" w:rsidRDefault="00806156" w:rsidP="00251AD2">
            <w:r w:rsidRPr="00015BE6">
              <w:t>1393764.19</w:t>
            </w:r>
          </w:p>
        </w:tc>
      </w:tr>
      <w:tr w:rsidR="00806156" w:rsidRPr="00015BE6" w14:paraId="609F8E4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406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97C" w14:textId="77777777" w:rsidR="00806156" w:rsidRPr="00015BE6" w:rsidRDefault="00806156" w:rsidP="00251AD2">
            <w:r w:rsidRPr="00015BE6">
              <w:t>313° 38'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4D4" w14:textId="77777777" w:rsidR="00806156" w:rsidRPr="00015BE6" w:rsidRDefault="00806156" w:rsidP="00251AD2">
            <w:r w:rsidRPr="00015BE6">
              <w:t>54.43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21" w14:textId="77777777" w:rsidR="00806156" w:rsidRPr="00015BE6" w:rsidRDefault="00806156" w:rsidP="00251AD2">
            <w:r w:rsidRPr="00015BE6">
              <w:t>578202.88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D16" w14:textId="77777777" w:rsidR="00806156" w:rsidRPr="00015BE6" w:rsidRDefault="00806156" w:rsidP="00251AD2">
            <w:r w:rsidRPr="00015BE6">
              <w:t>1393770.34</w:t>
            </w:r>
          </w:p>
        </w:tc>
      </w:tr>
      <w:tr w:rsidR="00806156" w:rsidRPr="00015BE6" w14:paraId="2D845D0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6DB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0F8" w14:textId="77777777" w:rsidR="00806156" w:rsidRPr="00015BE6" w:rsidRDefault="00806156" w:rsidP="00251AD2">
            <w:r w:rsidRPr="00015BE6">
              <w:t>317°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2A9" w14:textId="77777777" w:rsidR="00806156" w:rsidRPr="00015BE6" w:rsidRDefault="00806156" w:rsidP="00251AD2">
            <w:r w:rsidRPr="00015BE6">
              <w:t>53.3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2EA" w14:textId="77777777" w:rsidR="00806156" w:rsidRPr="00015BE6" w:rsidRDefault="00806156" w:rsidP="00251AD2">
            <w:r w:rsidRPr="00015BE6">
              <w:t>578240.45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F39" w14:textId="77777777" w:rsidR="00806156" w:rsidRPr="00015BE6" w:rsidRDefault="00806156" w:rsidP="00251AD2">
            <w:r w:rsidRPr="00015BE6">
              <w:t>1393730.95</w:t>
            </w:r>
          </w:p>
        </w:tc>
      </w:tr>
      <w:tr w:rsidR="00806156" w:rsidRPr="00015BE6" w14:paraId="41B8479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C9A3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D1B" w14:textId="77777777" w:rsidR="00806156" w:rsidRPr="00015BE6" w:rsidRDefault="00806156" w:rsidP="00251AD2">
            <w:r w:rsidRPr="00015BE6">
              <w:t>320° 39'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4F2" w14:textId="77777777" w:rsidR="00806156" w:rsidRPr="00015BE6" w:rsidRDefault="00806156" w:rsidP="00251AD2">
            <w:r w:rsidRPr="00015BE6">
              <w:t>33.56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456" w14:textId="77777777" w:rsidR="00806156" w:rsidRPr="00015BE6" w:rsidRDefault="00806156" w:rsidP="00251AD2">
            <w:r w:rsidRPr="00015BE6">
              <w:t>578279.79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1B8" w14:textId="77777777" w:rsidR="00806156" w:rsidRPr="00015BE6" w:rsidRDefault="00806156" w:rsidP="00251AD2">
            <w:r w:rsidRPr="00015BE6">
              <w:t>1393694.99</w:t>
            </w:r>
          </w:p>
        </w:tc>
      </w:tr>
      <w:tr w:rsidR="00806156" w:rsidRPr="00015BE6" w14:paraId="06BD041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B1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606" w14:textId="77777777" w:rsidR="00806156" w:rsidRPr="00015BE6" w:rsidRDefault="00806156" w:rsidP="00251AD2">
            <w:r w:rsidRPr="00015BE6">
              <w:t>308°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7C3" w14:textId="77777777" w:rsidR="00806156" w:rsidRPr="00015BE6" w:rsidRDefault="00806156" w:rsidP="00251AD2">
            <w:r w:rsidRPr="00015BE6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6AD" w14:textId="77777777" w:rsidR="00806156" w:rsidRPr="00015BE6" w:rsidRDefault="00806156" w:rsidP="00251AD2">
            <w:r w:rsidRPr="00015BE6">
              <w:t>578305.74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6596" w14:textId="77777777" w:rsidR="00806156" w:rsidRPr="00015BE6" w:rsidRDefault="00806156" w:rsidP="00251AD2">
            <w:r w:rsidRPr="00015BE6">
              <w:t>1393673.72</w:t>
            </w:r>
          </w:p>
        </w:tc>
      </w:tr>
      <w:tr w:rsidR="00806156" w:rsidRPr="00015BE6" w14:paraId="2BAC44D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1C0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578" w14:textId="77777777" w:rsidR="00806156" w:rsidRPr="00015BE6" w:rsidRDefault="00806156" w:rsidP="00251AD2">
            <w:r w:rsidRPr="00015BE6">
              <w:t>227°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AD0" w14:textId="77777777" w:rsidR="00806156" w:rsidRPr="00015BE6" w:rsidRDefault="00806156" w:rsidP="00251AD2">
            <w:r w:rsidRPr="00015BE6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8EE6" w14:textId="77777777" w:rsidR="00806156" w:rsidRPr="00015BE6" w:rsidRDefault="00806156" w:rsidP="00251AD2">
            <w:r w:rsidRPr="00015BE6">
              <w:t>578306.77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F28" w14:textId="77777777" w:rsidR="00806156" w:rsidRPr="00015BE6" w:rsidRDefault="00806156" w:rsidP="00251AD2">
            <w:r w:rsidRPr="00015BE6">
              <w:t>1393672.45</w:t>
            </w:r>
          </w:p>
        </w:tc>
      </w:tr>
      <w:tr w:rsidR="00806156" w:rsidRPr="00015BE6" w14:paraId="007397F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CE4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BB0" w14:textId="77777777" w:rsidR="00806156" w:rsidRPr="00015BE6" w:rsidRDefault="00806156" w:rsidP="00251AD2">
            <w:r w:rsidRPr="00015BE6">
              <w:t>140° 31'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601" w14:textId="77777777" w:rsidR="00806156" w:rsidRPr="00015BE6" w:rsidRDefault="00806156" w:rsidP="00251AD2">
            <w:r w:rsidRPr="00015BE6">
              <w:t>39.57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00C0" w14:textId="77777777" w:rsidR="00806156" w:rsidRPr="00015BE6" w:rsidRDefault="00806156" w:rsidP="00251AD2">
            <w:r w:rsidRPr="00015BE6">
              <w:t>578299.07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E2A" w14:textId="77777777" w:rsidR="00806156" w:rsidRPr="00015BE6" w:rsidRDefault="00806156" w:rsidP="00251AD2">
            <w:r w:rsidRPr="00015BE6">
              <w:t>1393664.14</w:t>
            </w:r>
          </w:p>
        </w:tc>
      </w:tr>
      <w:tr w:rsidR="00806156" w:rsidRPr="00015BE6" w14:paraId="794297A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7982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DB2" w14:textId="77777777" w:rsidR="00806156" w:rsidRPr="00015BE6" w:rsidRDefault="00806156" w:rsidP="00251AD2">
            <w:r w:rsidRPr="00015BE6">
              <w:t>136°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994" w14:textId="77777777" w:rsidR="00806156" w:rsidRPr="00015BE6" w:rsidRDefault="00806156" w:rsidP="00251AD2">
            <w:r w:rsidRPr="00015BE6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2C88" w14:textId="77777777" w:rsidR="00806156" w:rsidRPr="00015BE6" w:rsidRDefault="00806156" w:rsidP="00251AD2">
            <w:r w:rsidRPr="00015BE6">
              <w:t>578268.52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81B" w14:textId="77777777" w:rsidR="00806156" w:rsidRPr="00015BE6" w:rsidRDefault="00806156" w:rsidP="00251AD2">
            <w:r w:rsidRPr="00015BE6">
              <w:t>1393689.29</w:t>
            </w:r>
          </w:p>
        </w:tc>
      </w:tr>
      <w:tr w:rsidR="00806156" w:rsidRPr="00015BE6" w14:paraId="7AC16B5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26E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EF2" w14:textId="77777777" w:rsidR="00806156" w:rsidRPr="00015BE6" w:rsidRDefault="00806156" w:rsidP="00251AD2">
            <w:r w:rsidRPr="00015BE6">
              <w:t>134° 36'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176" w14:textId="77777777" w:rsidR="00806156" w:rsidRPr="00015BE6" w:rsidRDefault="00806156" w:rsidP="00251AD2">
            <w:r w:rsidRPr="00015BE6">
              <w:t>41.74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D1E" w14:textId="77777777" w:rsidR="00806156" w:rsidRPr="00015BE6" w:rsidRDefault="00806156" w:rsidP="00251AD2">
            <w:r w:rsidRPr="00015BE6">
              <w:t>578232.95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E7A" w14:textId="77777777" w:rsidR="00806156" w:rsidRPr="00015BE6" w:rsidRDefault="00806156" w:rsidP="00251AD2">
            <w:r w:rsidRPr="00015BE6">
              <w:t>1393722.77</w:t>
            </w:r>
          </w:p>
        </w:tc>
      </w:tr>
      <w:tr w:rsidR="00806156" w:rsidRPr="00015BE6" w14:paraId="436A913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04AE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ED6" w14:textId="77777777" w:rsidR="00806156" w:rsidRPr="00015BE6" w:rsidRDefault="00806156" w:rsidP="00251AD2">
            <w:r w:rsidRPr="00015BE6">
              <w:t>128°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99A" w14:textId="77777777" w:rsidR="00806156" w:rsidRPr="00015BE6" w:rsidRDefault="00806156" w:rsidP="00251AD2">
            <w:r w:rsidRPr="00015BE6">
              <w:t>14.97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4F7" w14:textId="77777777" w:rsidR="00806156" w:rsidRPr="00015BE6" w:rsidRDefault="00806156" w:rsidP="00251AD2">
            <w:r w:rsidRPr="00015BE6">
              <w:t>578203.64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EE2A" w14:textId="77777777" w:rsidR="00806156" w:rsidRPr="00015BE6" w:rsidRDefault="00806156" w:rsidP="00251AD2">
            <w:r w:rsidRPr="00015BE6">
              <w:t>1393752.49</w:t>
            </w:r>
          </w:p>
        </w:tc>
      </w:tr>
      <w:tr w:rsidR="00806156" w:rsidRPr="00015BE6" w14:paraId="688A6972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A5170D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1622EE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EAF705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B74F06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0376781" w14:textId="77777777" w:rsidR="00806156" w:rsidRPr="00015BE6" w:rsidRDefault="00806156" w:rsidP="00251AD2"/>
        </w:tc>
      </w:tr>
    </w:tbl>
    <w:p w14:paraId="20FC335A" w14:textId="77777777" w:rsidR="00806156" w:rsidRPr="00015BE6" w:rsidRDefault="00806156" w:rsidP="00806156">
      <w:r w:rsidRPr="00015BE6">
        <w:t>Образуемый земельный участок с условным номером 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846EAC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C0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0B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80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47E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E1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427050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66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BC9" w14:textId="77777777" w:rsidR="00806156" w:rsidRPr="00015BE6" w:rsidRDefault="00806156" w:rsidP="00251AD2">
            <w:r w:rsidRPr="00015BE6">
              <w:t>30°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635" w14:textId="77777777" w:rsidR="00806156" w:rsidRPr="00015BE6" w:rsidRDefault="00806156" w:rsidP="00251AD2">
            <w:r w:rsidRPr="00015BE6">
              <w:t>11.59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038" w14:textId="77777777" w:rsidR="00806156" w:rsidRPr="00015BE6" w:rsidRDefault="00806156" w:rsidP="00251AD2">
            <w:r w:rsidRPr="00015BE6">
              <w:t>578158.15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A55" w14:textId="77777777" w:rsidR="00806156" w:rsidRPr="00015BE6" w:rsidRDefault="00806156" w:rsidP="00251AD2">
            <w:r w:rsidRPr="00015BE6">
              <w:t>1393814.21</w:t>
            </w:r>
          </w:p>
        </w:tc>
      </w:tr>
      <w:tr w:rsidR="00806156" w:rsidRPr="00015BE6" w14:paraId="167E72E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55C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9049" w14:textId="77777777" w:rsidR="00806156" w:rsidRPr="00015BE6" w:rsidRDefault="00806156" w:rsidP="00251AD2">
            <w:r w:rsidRPr="00015BE6">
              <w:t>124°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778" w14:textId="77777777" w:rsidR="00806156" w:rsidRPr="00015BE6" w:rsidRDefault="00806156" w:rsidP="00251AD2">
            <w:r w:rsidRPr="00015BE6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676" w14:textId="77777777" w:rsidR="00806156" w:rsidRPr="00015BE6" w:rsidRDefault="00806156" w:rsidP="00251AD2">
            <w:r w:rsidRPr="00015BE6">
              <w:t>578168.16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DF9" w14:textId="77777777" w:rsidR="00806156" w:rsidRPr="00015BE6" w:rsidRDefault="00806156" w:rsidP="00251AD2">
            <w:r w:rsidRPr="00015BE6">
              <w:t>1393820.06</w:t>
            </w:r>
          </w:p>
        </w:tc>
      </w:tr>
      <w:tr w:rsidR="00806156" w:rsidRPr="00015BE6" w14:paraId="36309AC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163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8CD" w14:textId="77777777" w:rsidR="00806156" w:rsidRPr="00015BE6" w:rsidRDefault="00806156" w:rsidP="00251AD2">
            <w:r w:rsidRPr="00015BE6">
              <w:t>125° 59'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643" w14:textId="77777777" w:rsidR="00806156" w:rsidRPr="00015BE6" w:rsidRDefault="00806156" w:rsidP="00251AD2">
            <w:r w:rsidRPr="00015BE6">
              <w:t>14.99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07E" w14:textId="77777777" w:rsidR="00806156" w:rsidRPr="00015BE6" w:rsidRDefault="00806156" w:rsidP="00251AD2">
            <w:r w:rsidRPr="00015BE6">
              <w:t>578165.58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EE8" w14:textId="77777777" w:rsidR="00806156" w:rsidRPr="00015BE6" w:rsidRDefault="00806156" w:rsidP="00251AD2">
            <w:r w:rsidRPr="00015BE6">
              <w:t>1393823.79</w:t>
            </w:r>
          </w:p>
        </w:tc>
      </w:tr>
      <w:tr w:rsidR="00806156" w:rsidRPr="00015BE6" w14:paraId="0E14230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6A6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D2C" w14:textId="77777777" w:rsidR="00806156" w:rsidRPr="00015BE6" w:rsidRDefault="00806156" w:rsidP="00251AD2">
            <w:r w:rsidRPr="00015BE6">
              <w:t>45° 16'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3AD" w14:textId="77777777" w:rsidR="00806156" w:rsidRPr="00015BE6" w:rsidRDefault="00806156" w:rsidP="00251AD2">
            <w:r w:rsidRPr="00015BE6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14A" w14:textId="77777777" w:rsidR="00806156" w:rsidRPr="00015BE6" w:rsidRDefault="00806156" w:rsidP="00251AD2">
            <w:r w:rsidRPr="00015BE6">
              <w:t>578156.77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9BA1" w14:textId="77777777" w:rsidR="00806156" w:rsidRPr="00015BE6" w:rsidRDefault="00806156" w:rsidP="00251AD2">
            <w:r w:rsidRPr="00015BE6">
              <w:t>1393835.92</w:t>
            </w:r>
          </w:p>
        </w:tc>
      </w:tr>
      <w:tr w:rsidR="00806156" w:rsidRPr="00015BE6" w14:paraId="626D3A3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9F5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0C0" w14:textId="77777777" w:rsidR="00806156" w:rsidRPr="00015BE6" w:rsidRDefault="00806156" w:rsidP="00251AD2">
            <w:r w:rsidRPr="00015BE6">
              <w:t>123°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A7C" w14:textId="77777777" w:rsidR="00806156" w:rsidRPr="00015BE6" w:rsidRDefault="00806156" w:rsidP="00251AD2">
            <w:r w:rsidRPr="00015BE6">
              <w:t>36.13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71A" w14:textId="77777777" w:rsidR="00806156" w:rsidRPr="00015BE6" w:rsidRDefault="00806156" w:rsidP="00251AD2">
            <w:r w:rsidRPr="00015BE6">
              <w:t>578159.7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442" w14:textId="77777777" w:rsidR="00806156" w:rsidRPr="00015BE6" w:rsidRDefault="00806156" w:rsidP="00251AD2">
            <w:r w:rsidRPr="00015BE6">
              <w:t>1393838.88</w:t>
            </w:r>
          </w:p>
        </w:tc>
      </w:tr>
      <w:tr w:rsidR="00806156" w:rsidRPr="00015BE6" w14:paraId="3606650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957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CB6A" w14:textId="77777777" w:rsidR="00806156" w:rsidRPr="00015BE6" w:rsidRDefault="00806156" w:rsidP="00251AD2">
            <w:r w:rsidRPr="00015BE6">
              <w:t>136°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CCF" w14:textId="77777777" w:rsidR="00806156" w:rsidRPr="00015BE6" w:rsidRDefault="00806156" w:rsidP="00251AD2">
            <w:r w:rsidRPr="00015BE6">
              <w:t>23.94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019" w14:textId="77777777" w:rsidR="00806156" w:rsidRPr="00015BE6" w:rsidRDefault="00806156" w:rsidP="00251AD2">
            <w:r w:rsidRPr="00015BE6">
              <w:t>578139.55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DBF6" w14:textId="77777777" w:rsidR="00806156" w:rsidRPr="00015BE6" w:rsidRDefault="00806156" w:rsidP="00251AD2">
            <w:r w:rsidRPr="00015BE6">
              <w:t>1393868.87</w:t>
            </w:r>
          </w:p>
        </w:tc>
      </w:tr>
      <w:tr w:rsidR="00806156" w:rsidRPr="00015BE6" w14:paraId="5B5A32A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BC6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CE8C" w14:textId="77777777" w:rsidR="00806156" w:rsidRPr="00015BE6" w:rsidRDefault="00806156" w:rsidP="00251AD2">
            <w:r w:rsidRPr="00015BE6">
              <w:t>133°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C5F8" w14:textId="77777777" w:rsidR="00806156" w:rsidRPr="00015BE6" w:rsidRDefault="00806156" w:rsidP="00251AD2">
            <w:r w:rsidRPr="00015BE6">
              <w:t>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7A0" w14:textId="77777777" w:rsidR="00806156" w:rsidRPr="00015BE6" w:rsidRDefault="00806156" w:rsidP="00251AD2">
            <w:r w:rsidRPr="00015BE6">
              <w:t>578122.11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AC4" w14:textId="77777777" w:rsidR="00806156" w:rsidRPr="00015BE6" w:rsidRDefault="00806156" w:rsidP="00251AD2">
            <w:r w:rsidRPr="00015BE6">
              <w:t>1393885.26</w:t>
            </w:r>
          </w:p>
        </w:tc>
      </w:tr>
      <w:tr w:rsidR="00806156" w:rsidRPr="00015BE6" w14:paraId="10D80CF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DEF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312" w14:textId="77777777" w:rsidR="00806156" w:rsidRPr="00015BE6" w:rsidRDefault="00806156" w:rsidP="00251AD2">
            <w:r w:rsidRPr="00015BE6">
              <w:t>124°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AAF" w14:textId="77777777" w:rsidR="00806156" w:rsidRPr="00015BE6" w:rsidRDefault="00806156" w:rsidP="00251AD2">
            <w:r w:rsidRPr="00015BE6">
              <w:t>117.8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0EA" w14:textId="77777777" w:rsidR="00806156" w:rsidRPr="00015BE6" w:rsidRDefault="00806156" w:rsidP="00251AD2">
            <w:r w:rsidRPr="00015BE6">
              <w:t>578117.56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5B7" w14:textId="77777777" w:rsidR="00806156" w:rsidRPr="00015BE6" w:rsidRDefault="00806156" w:rsidP="00251AD2">
            <w:r w:rsidRPr="00015BE6">
              <w:t>1393890.06</w:t>
            </w:r>
          </w:p>
        </w:tc>
      </w:tr>
      <w:tr w:rsidR="00806156" w:rsidRPr="00015BE6" w14:paraId="11E3BBE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116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0A9" w14:textId="77777777" w:rsidR="00806156" w:rsidRPr="00015BE6" w:rsidRDefault="00806156" w:rsidP="00251AD2">
            <w:r w:rsidRPr="00015BE6">
              <w:t>133°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ACD" w14:textId="77777777" w:rsidR="00806156" w:rsidRPr="00015BE6" w:rsidRDefault="00806156" w:rsidP="00251AD2">
            <w:r w:rsidRPr="00015BE6">
              <w:t>12.78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849" w14:textId="77777777" w:rsidR="00806156" w:rsidRPr="00015BE6" w:rsidRDefault="00806156" w:rsidP="00251AD2">
            <w:r w:rsidRPr="00015BE6">
              <w:t>578050.62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BE2" w14:textId="77777777" w:rsidR="00806156" w:rsidRPr="00015BE6" w:rsidRDefault="00806156" w:rsidP="00251AD2">
            <w:r w:rsidRPr="00015BE6">
              <w:t>1393986.99</w:t>
            </w:r>
          </w:p>
        </w:tc>
      </w:tr>
      <w:tr w:rsidR="00806156" w:rsidRPr="00015BE6" w14:paraId="30AE9DD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BE8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A92" w14:textId="77777777" w:rsidR="00806156" w:rsidRPr="00015BE6" w:rsidRDefault="00806156" w:rsidP="00251AD2">
            <w:r w:rsidRPr="00015BE6">
              <w:t>214°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D1B" w14:textId="77777777"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C3E" w14:textId="77777777" w:rsidR="00806156" w:rsidRPr="00015BE6" w:rsidRDefault="00806156" w:rsidP="00251AD2">
            <w:r w:rsidRPr="00015BE6">
              <w:t>578041.83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50A" w14:textId="77777777" w:rsidR="00806156" w:rsidRPr="00015BE6" w:rsidRDefault="00806156" w:rsidP="00251AD2">
            <w:r w:rsidRPr="00015BE6">
              <w:t>1393996.26</w:t>
            </w:r>
          </w:p>
        </w:tc>
      </w:tr>
      <w:tr w:rsidR="00806156" w:rsidRPr="00015BE6" w14:paraId="622B43C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8AA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2724" w14:textId="77777777" w:rsidR="00806156" w:rsidRPr="00015BE6" w:rsidRDefault="00806156" w:rsidP="00251AD2">
            <w:r w:rsidRPr="00015BE6">
              <w:t>307°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18F" w14:textId="77777777" w:rsidR="00806156" w:rsidRPr="00015BE6" w:rsidRDefault="00806156" w:rsidP="00251AD2">
            <w:r w:rsidRPr="00015BE6"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EE" w14:textId="77777777" w:rsidR="00806156" w:rsidRPr="00015BE6" w:rsidRDefault="00806156" w:rsidP="00251AD2">
            <w:r w:rsidRPr="00015BE6">
              <w:t>578036.11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61B" w14:textId="77777777" w:rsidR="00806156" w:rsidRPr="00015BE6" w:rsidRDefault="00806156" w:rsidP="00251AD2">
            <w:r w:rsidRPr="00015BE6">
              <w:t>1393992.26</w:t>
            </w:r>
          </w:p>
        </w:tc>
      </w:tr>
      <w:tr w:rsidR="00806156" w:rsidRPr="00015BE6" w14:paraId="4613F2B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465" w14:textId="77777777"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764" w14:textId="77777777" w:rsidR="00806156" w:rsidRPr="00015BE6" w:rsidRDefault="00806156" w:rsidP="00251AD2">
            <w:r w:rsidRPr="00015BE6">
              <w:t>304°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2DC" w14:textId="77777777" w:rsidR="00806156" w:rsidRPr="00015BE6" w:rsidRDefault="00806156" w:rsidP="00251AD2">
            <w:r w:rsidRPr="00015BE6">
              <w:t>37.64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8FF" w14:textId="77777777" w:rsidR="00806156" w:rsidRPr="00015BE6" w:rsidRDefault="00806156" w:rsidP="00251AD2">
            <w:r w:rsidRPr="00015BE6">
              <w:t>578045.43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585" w14:textId="77777777" w:rsidR="00806156" w:rsidRPr="00015BE6" w:rsidRDefault="00806156" w:rsidP="00251AD2">
            <w:r w:rsidRPr="00015BE6">
              <w:t>1393980.05</w:t>
            </w:r>
          </w:p>
        </w:tc>
      </w:tr>
      <w:tr w:rsidR="00806156" w:rsidRPr="00015BE6" w14:paraId="37092FB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054" w14:textId="77777777"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22AF" w14:textId="77777777" w:rsidR="00806156" w:rsidRPr="00015BE6" w:rsidRDefault="00806156" w:rsidP="00251AD2">
            <w:r w:rsidRPr="00015BE6">
              <w:t>303°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7F1" w14:textId="77777777" w:rsidR="00806156" w:rsidRPr="00015BE6" w:rsidRDefault="00806156" w:rsidP="00251AD2">
            <w:r w:rsidRPr="00015BE6">
              <w:t>91.5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769F" w14:textId="77777777" w:rsidR="00806156" w:rsidRPr="00015BE6" w:rsidRDefault="00806156" w:rsidP="00251AD2">
            <w:r w:rsidRPr="00015BE6">
              <w:t>578066.57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529" w14:textId="77777777" w:rsidR="00806156" w:rsidRPr="00015BE6" w:rsidRDefault="00806156" w:rsidP="00251AD2">
            <w:r w:rsidRPr="00015BE6">
              <w:t>1393948.9</w:t>
            </w:r>
          </w:p>
        </w:tc>
      </w:tr>
      <w:tr w:rsidR="00806156" w:rsidRPr="00015BE6" w14:paraId="142CB00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4830" w14:textId="77777777"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42C" w14:textId="77777777" w:rsidR="00806156" w:rsidRPr="00015BE6" w:rsidRDefault="00806156" w:rsidP="00251AD2">
            <w:r w:rsidRPr="00015BE6">
              <w:t>309° 49'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3D7" w14:textId="77777777" w:rsidR="00806156" w:rsidRPr="00015BE6" w:rsidRDefault="00806156" w:rsidP="00251AD2">
            <w:r w:rsidRPr="00015BE6"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05D" w14:textId="77777777" w:rsidR="00806156" w:rsidRPr="00015BE6" w:rsidRDefault="00806156" w:rsidP="00251AD2">
            <w:r w:rsidRPr="00015BE6">
              <w:t>578117.21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0C9" w14:textId="77777777" w:rsidR="00806156" w:rsidRPr="00015BE6" w:rsidRDefault="00806156" w:rsidP="00251AD2">
            <w:r w:rsidRPr="00015BE6">
              <w:t>1393872.69</w:t>
            </w:r>
          </w:p>
        </w:tc>
      </w:tr>
      <w:tr w:rsidR="00806156" w:rsidRPr="00015BE6" w14:paraId="0DDCF29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C67" w14:textId="77777777"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3CC" w14:textId="77777777" w:rsidR="00806156" w:rsidRPr="00015BE6" w:rsidRDefault="00806156" w:rsidP="00251AD2">
            <w:r w:rsidRPr="00015BE6">
              <w:t>225° 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4C8" w14:textId="77777777" w:rsidR="00806156" w:rsidRPr="00015BE6" w:rsidRDefault="00806156" w:rsidP="00251AD2">
            <w:r w:rsidRPr="00015BE6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72C" w14:textId="77777777" w:rsidR="00806156" w:rsidRPr="00015BE6" w:rsidRDefault="00806156" w:rsidP="00251AD2">
            <w:r w:rsidRPr="00015BE6">
              <w:t>578147.99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6A5" w14:textId="77777777" w:rsidR="00806156" w:rsidRPr="00015BE6" w:rsidRDefault="00806156" w:rsidP="00251AD2">
            <w:r w:rsidRPr="00015BE6">
              <w:t>1393835.76</w:t>
            </w:r>
          </w:p>
        </w:tc>
      </w:tr>
      <w:tr w:rsidR="00806156" w:rsidRPr="00015BE6" w14:paraId="51A5668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5E7" w14:textId="77777777"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7B3" w14:textId="77777777" w:rsidR="00806156" w:rsidRPr="00015BE6" w:rsidRDefault="00806156" w:rsidP="00251AD2">
            <w:r w:rsidRPr="00015BE6">
              <w:t>217° 50'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6BE" w14:textId="77777777" w:rsidR="00806156" w:rsidRPr="00015BE6" w:rsidRDefault="00806156" w:rsidP="00251AD2">
            <w:r w:rsidRPr="00015BE6">
              <w:t>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C09" w14:textId="77777777" w:rsidR="00806156" w:rsidRPr="00015BE6" w:rsidRDefault="00806156" w:rsidP="00251AD2">
            <w:r w:rsidRPr="00015BE6">
              <w:t>578146.14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8B22" w14:textId="77777777" w:rsidR="00806156" w:rsidRPr="00015BE6" w:rsidRDefault="00806156" w:rsidP="00251AD2">
            <w:r w:rsidRPr="00015BE6">
              <w:t>1393833.91</w:t>
            </w:r>
          </w:p>
        </w:tc>
      </w:tr>
      <w:tr w:rsidR="00806156" w:rsidRPr="00015BE6" w14:paraId="25E82FF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08D6" w14:textId="77777777"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CDF" w14:textId="77777777" w:rsidR="00806156" w:rsidRPr="00015BE6" w:rsidRDefault="00806156" w:rsidP="00251AD2">
            <w:r w:rsidRPr="00015BE6">
              <w:t>305° 42'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CC3" w14:textId="77777777" w:rsidR="00806156" w:rsidRPr="00015BE6" w:rsidRDefault="00806156" w:rsidP="00251AD2">
            <w:r w:rsidRPr="00015BE6">
              <w:t>22.94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84F" w14:textId="77777777" w:rsidR="00806156" w:rsidRPr="00015BE6" w:rsidRDefault="00806156" w:rsidP="00251AD2">
            <w:r w:rsidRPr="00015BE6">
              <w:t>578144.76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EBB" w14:textId="77777777" w:rsidR="00806156" w:rsidRPr="00015BE6" w:rsidRDefault="00806156" w:rsidP="00251AD2">
            <w:r w:rsidRPr="00015BE6">
              <w:t>1393832.84</w:t>
            </w:r>
          </w:p>
        </w:tc>
      </w:tr>
      <w:tr w:rsidR="00806156" w:rsidRPr="00015BE6" w14:paraId="0A1C87E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7852B3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AD89D7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31D19E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E774D38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1DA2DD1" w14:textId="77777777" w:rsidR="00806156" w:rsidRPr="00015BE6" w:rsidRDefault="00806156" w:rsidP="00251AD2"/>
        </w:tc>
      </w:tr>
    </w:tbl>
    <w:p w14:paraId="0396DF73" w14:textId="77777777" w:rsidR="00806156" w:rsidRPr="00015BE6" w:rsidRDefault="00806156" w:rsidP="00806156">
      <w:r w:rsidRPr="00015BE6">
        <w:t>Образуемый земельный участок с условным номером 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018562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E2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BF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43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C89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A5B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B2E636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767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EBB7" w14:textId="77777777" w:rsidR="00806156" w:rsidRPr="00015BE6" w:rsidRDefault="00806156" w:rsidP="00251AD2">
            <w:r w:rsidRPr="00015BE6">
              <w:t>5° 40'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607" w14:textId="77777777" w:rsidR="00806156" w:rsidRPr="00015BE6" w:rsidRDefault="00806156" w:rsidP="00251AD2">
            <w:r w:rsidRPr="00015BE6">
              <w:t>29.87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F9E" w14:textId="77777777" w:rsidR="00806156" w:rsidRPr="00015BE6" w:rsidRDefault="00806156" w:rsidP="00251AD2">
            <w:r w:rsidRPr="00015BE6">
              <w:t>578000.01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1DF" w14:textId="77777777" w:rsidR="00806156" w:rsidRPr="00015BE6" w:rsidRDefault="00806156" w:rsidP="00251AD2">
            <w:r w:rsidRPr="00015BE6">
              <w:t>1394038.28</w:t>
            </w:r>
          </w:p>
        </w:tc>
      </w:tr>
      <w:tr w:rsidR="00806156" w:rsidRPr="00015BE6" w14:paraId="1F6B52F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FE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235" w14:textId="77777777" w:rsidR="00806156" w:rsidRPr="00015BE6" w:rsidRDefault="00806156" w:rsidP="00251AD2">
            <w:r w:rsidRPr="00015BE6">
              <w:t>7° 26'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F83" w14:textId="77777777" w:rsidR="00806156" w:rsidRPr="00015BE6" w:rsidRDefault="00806156" w:rsidP="00251AD2">
            <w:r w:rsidRPr="00015BE6"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0A3" w14:textId="77777777" w:rsidR="00806156" w:rsidRPr="00015BE6" w:rsidRDefault="00806156" w:rsidP="00251AD2">
            <w:r w:rsidRPr="00015BE6">
              <w:t>578029.73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B35" w14:textId="77777777" w:rsidR="00806156" w:rsidRPr="00015BE6" w:rsidRDefault="00806156" w:rsidP="00251AD2">
            <w:r w:rsidRPr="00015BE6">
              <w:t>1394041.23</w:t>
            </w:r>
          </w:p>
        </w:tc>
      </w:tr>
      <w:tr w:rsidR="00806156" w:rsidRPr="00015BE6" w14:paraId="3B732D7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174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56A" w14:textId="77777777" w:rsidR="00806156" w:rsidRPr="00015BE6" w:rsidRDefault="00806156" w:rsidP="00251AD2">
            <w:r w:rsidRPr="00015BE6">
              <w:t>287°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177" w14:textId="77777777" w:rsidR="00806156" w:rsidRPr="00015BE6" w:rsidRDefault="00806156" w:rsidP="00251AD2">
            <w:r w:rsidRPr="00015BE6">
              <w:t>60.72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2BF" w14:textId="77777777" w:rsidR="00806156" w:rsidRPr="00015BE6" w:rsidRDefault="00806156" w:rsidP="00251AD2">
            <w:r w:rsidRPr="00015BE6">
              <w:t>578043.9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6BED" w14:textId="77777777" w:rsidR="00806156" w:rsidRPr="00015BE6" w:rsidRDefault="00806156" w:rsidP="00251AD2">
            <w:r w:rsidRPr="00015BE6">
              <w:t>1394043.08</w:t>
            </w:r>
          </w:p>
        </w:tc>
      </w:tr>
      <w:tr w:rsidR="00806156" w:rsidRPr="00015BE6" w14:paraId="38B9901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F91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ADA" w14:textId="77777777" w:rsidR="00806156" w:rsidRPr="00015BE6" w:rsidRDefault="00806156" w:rsidP="00251AD2">
            <w:r w:rsidRPr="00015BE6">
              <w:t>12° 18'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A7C" w14:textId="77777777" w:rsidR="00806156" w:rsidRPr="00015BE6" w:rsidRDefault="00806156" w:rsidP="00251AD2">
            <w:r w:rsidRPr="00015BE6">
              <w:t>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FFF" w14:textId="77777777" w:rsidR="00806156" w:rsidRPr="00015BE6" w:rsidRDefault="00806156" w:rsidP="00251AD2">
            <w:r w:rsidRPr="00015BE6">
              <w:t>578061.74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EE9" w14:textId="77777777" w:rsidR="00806156" w:rsidRPr="00015BE6" w:rsidRDefault="00806156" w:rsidP="00251AD2">
            <w:r w:rsidRPr="00015BE6">
              <w:t>1393985.04</w:t>
            </w:r>
          </w:p>
        </w:tc>
      </w:tr>
      <w:tr w:rsidR="00806156" w:rsidRPr="00015BE6" w14:paraId="47F699F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F0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A08" w14:textId="77777777" w:rsidR="00806156" w:rsidRPr="00015BE6" w:rsidRDefault="00806156" w:rsidP="00251AD2">
            <w:r w:rsidRPr="00015BE6">
              <w:t>104°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F3B" w14:textId="77777777" w:rsidR="00806156" w:rsidRPr="00015BE6" w:rsidRDefault="00806156" w:rsidP="00251AD2">
            <w:r w:rsidRPr="00015BE6">
              <w:t>73.64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A9C" w14:textId="77777777" w:rsidR="00806156" w:rsidRPr="00015BE6" w:rsidRDefault="00806156" w:rsidP="00251AD2">
            <w:r w:rsidRPr="00015BE6">
              <w:t>578070.58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3C8" w14:textId="77777777" w:rsidR="00806156" w:rsidRPr="00015BE6" w:rsidRDefault="00806156" w:rsidP="00251AD2">
            <w:r w:rsidRPr="00015BE6">
              <w:t>1393986.97</w:t>
            </w:r>
          </w:p>
        </w:tc>
      </w:tr>
      <w:tr w:rsidR="00806156" w:rsidRPr="00015BE6" w14:paraId="64F9624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6CF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F3E" w14:textId="77777777" w:rsidR="00806156" w:rsidRPr="00015BE6" w:rsidRDefault="00806156" w:rsidP="00251AD2">
            <w:r w:rsidRPr="00015BE6">
              <w:t>185°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AE0" w14:textId="77777777" w:rsidR="00806156" w:rsidRPr="00015BE6" w:rsidRDefault="00806156" w:rsidP="00251AD2">
            <w:r w:rsidRPr="00015BE6">
              <w:t>53.57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3C" w14:textId="77777777" w:rsidR="00806156" w:rsidRPr="00015BE6" w:rsidRDefault="00806156" w:rsidP="00251AD2">
            <w:r w:rsidRPr="00015BE6">
              <w:t>578051.79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BE03" w14:textId="77777777" w:rsidR="00806156" w:rsidRPr="00015BE6" w:rsidRDefault="00806156" w:rsidP="00251AD2">
            <w:r w:rsidRPr="00015BE6">
              <w:t>1394058.18</w:t>
            </w:r>
          </w:p>
        </w:tc>
      </w:tr>
      <w:tr w:rsidR="00806156" w:rsidRPr="00015BE6" w14:paraId="68D1612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B9F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B55" w14:textId="77777777" w:rsidR="00806156" w:rsidRPr="00015BE6" w:rsidRDefault="00806156" w:rsidP="00251AD2">
            <w:r w:rsidRPr="00015BE6">
              <w:t>275° 56'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03D1" w14:textId="77777777" w:rsidR="00806156" w:rsidRPr="00015BE6" w:rsidRDefault="00806156" w:rsidP="00251AD2">
            <w:r w:rsidRPr="00015BE6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BA5" w14:textId="77777777" w:rsidR="00806156" w:rsidRPr="00015BE6" w:rsidRDefault="00806156" w:rsidP="00251AD2">
            <w:r w:rsidRPr="00015BE6">
              <w:t>577998.42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729" w14:textId="77777777" w:rsidR="00806156" w:rsidRPr="00015BE6" w:rsidRDefault="00806156" w:rsidP="00251AD2">
            <w:r w:rsidRPr="00015BE6">
              <w:t>1394053.5</w:t>
            </w:r>
          </w:p>
        </w:tc>
      </w:tr>
      <w:tr w:rsidR="00806156" w:rsidRPr="00015BE6" w14:paraId="772924A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388E62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5F2C0A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CD5E05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0C7ECA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E68D7BC" w14:textId="77777777" w:rsidR="00806156" w:rsidRPr="00015BE6" w:rsidRDefault="00806156" w:rsidP="00251AD2"/>
        </w:tc>
      </w:tr>
    </w:tbl>
    <w:p w14:paraId="00702750" w14:textId="77777777" w:rsidR="00806156" w:rsidRPr="00015BE6" w:rsidRDefault="00806156" w:rsidP="00806156">
      <w:r w:rsidRPr="00015BE6">
        <w:t>Образуемый земельный участок с условным номером 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6ECA39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94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2AF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0F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B6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C9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6CF40A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CB8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EB9" w14:textId="77777777" w:rsidR="00806156" w:rsidRPr="00015BE6" w:rsidRDefault="00806156" w:rsidP="00251AD2">
            <w:r w:rsidRPr="00015BE6">
              <w:t>165°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2FE9" w14:textId="77777777" w:rsidR="00806156" w:rsidRPr="00015BE6" w:rsidRDefault="00806156" w:rsidP="00251AD2">
            <w:r w:rsidRPr="00015BE6">
              <w:t>7.16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A08" w14:textId="77777777" w:rsidR="00806156" w:rsidRPr="00015BE6" w:rsidRDefault="00806156" w:rsidP="00251AD2">
            <w:r w:rsidRPr="00015BE6">
              <w:t>577880.68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BB5" w14:textId="77777777" w:rsidR="00806156" w:rsidRPr="00015BE6" w:rsidRDefault="00806156" w:rsidP="00251AD2">
            <w:r w:rsidRPr="00015BE6">
              <w:t>1394149.99</w:t>
            </w:r>
          </w:p>
        </w:tc>
      </w:tr>
      <w:tr w:rsidR="00806156" w:rsidRPr="00015BE6" w14:paraId="77C41FC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2EC" w14:textId="77777777"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069" w14:textId="77777777" w:rsidR="00806156" w:rsidRPr="00015BE6" w:rsidRDefault="00806156" w:rsidP="00251AD2">
            <w:r w:rsidRPr="00015BE6">
              <w:t>254° 34'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C78" w14:textId="77777777" w:rsidR="00806156" w:rsidRPr="00015BE6" w:rsidRDefault="00806156" w:rsidP="00251AD2">
            <w:r w:rsidRPr="00015BE6"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6A5" w14:textId="77777777" w:rsidR="00806156" w:rsidRPr="00015BE6" w:rsidRDefault="00806156" w:rsidP="00251AD2">
            <w:r w:rsidRPr="00015BE6">
              <w:t>577873.75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339F" w14:textId="77777777" w:rsidR="00806156" w:rsidRPr="00015BE6" w:rsidRDefault="00806156" w:rsidP="00251AD2">
            <w:r w:rsidRPr="00015BE6">
              <w:t>1394151.79</w:t>
            </w:r>
          </w:p>
        </w:tc>
      </w:tr>
      <w:tr w:rsidR="00806156" w:rsidRPr="00015BE6" w14:paraId="25B89DD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D93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543" w14:textId="77777777" w:rsidR="00806156" w:rsidRPr="00015BE6" w:rsidRDefault="00806156" w:rsidP="00251AD2">
            <w:r w:rsidRPr="00015BE6">
              <w:t>162° 45'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267" w14:textId="77777777" w:rsidR="00806156" w:rsidRPr="00015BE6" w:rsidRDefault="00806156" w:rsidP="00251AD2">
            <w:r w:rsidRPr="00015BE6"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C2C" w14:textId="77777777" w:rsidR="00806156" w:rsidRPr="00015BE6" w:rsidRDefault="00806156" w:rsidP="00251AD2">
            <w:r w:rsidRPr="00015BE6">
              <w:t>577872.99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61D" w14:textId="77777777" w:rsidR="00806156" w:rsidRPr="00015BE6" w:rsidRDefault="00806156" w:rsidP="00251AD2">
            <w:r w:rsidRPr="00015BE6">
              <w:t>1394149.06</w:t>
            </w:r>
          </w:p>
        </w:tc>
      </w:tr>
      <w:tr w:rsidR="00806156" w:rsidRPr="00015BE6" w14:paraId="4B04DB7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47E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D41" w14:textId="77777777" w:rsidR="00806156" w:rsidRPr="00015BE6" w:rsidRDefault="00806156" w:rsidP="00251AD2">
            <w:r w:rsidRPr="00015BE6">
              <w:t>161° 48'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B65" w14:textId="77777777" w:rsidR="00806156" w:rsidRPr="00015BE6" w:rsidRDefault="00806156" w:rsidP="00251AD2">
            <w:r w:rsidRPr="00015BE6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0EF" w14:textId="77777777" w:rsidR="00806156" w:rsidRPr="00015BE6" w:rsidRDefault="00806156" w:rsidP="00251AD2">
            <w:r w:rsidRPr="00015BE6">
              <w:t>577848.87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FFD" w14:textId="77777777" w:rsidR="00806156" w:rsidRPr="00015BE6" w:rsidRDefault="00806156" w:rsidP="00251AD2">
            <w:r w:rsidRPr="00015BE6">
              <w:t>1394156.55</w:t>
            </w:r>
          </w:p>
        </w:tc>
      </w:tr>
      <w:tr w:rsidR="00806156" w:rsidRPr="00015BE6" w14:paraId="37E9B49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D4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F8BC" w14:textId="77777777" w:rsidR="00806156" w:rsidRPr="00015BE6" w:rsidRDefault="00806156" w:rsidP="00251AD2">
            <w:r w:rsidRPr="00015BE6">
              <w:t>250°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A1F" w14:textId="77777777" w:rsidR="00806156" w:rsidRPr="00015BE6" w:rsidRDefault="00806156" w:rsidP="00251AD2">
            <w:r w:rsidRPr="00015BE6">
              <w:t>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1C5" w14:textId="77777777" w:rsidR="00806156" w:rsidRPr="00015BE6" w:rsidRDefault="00806156" w:rsidP="00251AD2">
            <w:r w:rsidRPr="00015BE6">
              <w:t>577825.47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BBB" w14:textId="77777777" w:rsidR="00806156" w:rsidRPr="00015BE6" w:rsidRDefault="00806156" w:rsidP="00251AD2">
            <w:r w:rsidRPr="00015BE6">
              <w:t>1394164.24</w:t>
            </w:r>
          </w:p>
        </w:tc>
      </w:tr>
      <w:tr w:rsidR="00806156" w:rsidRPr="00015BE6" w14:paraId="14D685A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984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7CF" w14:textId="77777777" w:rsidR="00806156" w:rsidRPr="00015BE6" w:rsidRDefault="00806156" w:rsidP="00251AD2">
            <w:r w:rsidRPr="00015BE6">
              <w:t>163° 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548" w14:textId="77777777" w:rsidR="00806156" w:rsidRPr="00015BE6" w:rsidRDefault="00806156" w:rsidP="00251AD2">
            <w:r w:rsidRPr="00015BE6">
              <w:t>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721" w14:textId="77777777" w:rsidR="00806156" w:rsidRPr="00015BE6" w:rsidRDefault="00806156" w:rsidP="00251AD2">
            <w:r w:rsidRPr="00015BE6">
              <w:t>577823.32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D03" w14:textId="77777777" w:rsidR="00806156" w:rsidRPr="00015BE6" w:rsidRDefault="00806156" w:rsidP="00251AD2">
            <w:r w:rsidRPr="00015BE6">
              <w:t>1394158.18</w:t>
            </w:r>
          </w:p>
        </w:tc>
      </w:tr>
      <w:tr w:rsidR="00806156" w:rsidRPr="00015BE6" w14:paraId="51EA7BD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DA7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32D" w14:textId="77777777" w:rsidR="00806156" w:rsidRPr="00015BE6" w:rsidRDefault="00806156" w:rsidP="00251AD2">
            <w:r w:rsidRPr="00015BE6">
              <w:t>71° 59'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870" w14:textId="77777777" w:rsidR="00806156" w:rsidRPr="00015BE6" w:rsidRDefault="00806156" w:rsidP="00251AD2">
            <w:r w:rsidRPr="00015BE6">
              <w:t>6.51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A86" w14:textId="77777777" w:rsidR="00806156" w:rsidRPr="00015BE6" w:rsidRDefault="00806156" w:rsidP="00251AD2">
            <w:r w:rsidRPr="00015BE6">
              <w:t>577819.62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AEB8" w14:textId="77777777" w:rsidR="00806156" w:rsidRPr="00015BE6" w:rsidRDefault="00806156" w:rsidP="00251AD2">
            <w:r w:rsidRPr="00015BE6">
              <w:t>1394159.31</w:t>
            </w:r>
          </w:p>
        </w:tc>
      </w:tr>
      <w:tr w:rsidR="00806156" w:rsidRPr="00015BE6" w14:paraId="3CD94B5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E83D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7EB" w14:textId="77777777" w:rsidR="00806156" w:rsidRPr="00015BE6" w:rsidRDefault="00806156" w:rsidP="00251AD2">
            <w:r w:rsidRPr="00015BE6">
              <w:t>161° 48'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7FC" w14:textId="77777777"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F6F" w14:textId="77777777" w:rsidR="00806156" w:rsidRPr="00015BE6" w:rsidRDefault="00806156" w:rsidP="00251AD2">
            <w:r w:rsidRPr="00015BE6">
              <w:t>577821.63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37C" w14:textId="77777777" w:rsidR="00806156" w:rsidRPr="00015BE6" w:rsidRDefault="00806156" w:rsidP="00251AD2">
            <w:r w:rsidRPr="00015BE6">
              <w:t>1394165.5</w:t>
            </w:r>
          </w:p>
        </w:tc>
      </w:tr>
      <w:tr w:rsidR="00806156" w:rsidRPr="00015BE6" w14:paraId="5D08F3E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097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135" w14:textId="77777777" w:rsidR="00806156" w:rsidRPr="00015BE6" w:rsidRDefault="00806156" w:rsidP="00251AD2">
            <w:r w:rsidRPr="00015BE6">
              <w:t>167° 55'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DEF" w14:textId="77777777" w:rsidR="00806156" w:rsidRPr="00015BE6" w:rsidRDefault="00806156" w:rsidP="00251AD2">
            <w:r w:rsidRPr="00015BE6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E84E" w14:textId="77777777" w:rsidR="00806156" w:rsidRPr="00015BE6" w:rsidRDefault="00806156" w:rsidP="00251AD2">
            <w:r w:rsidRPr="00015BE6">
              <w:t>577805.07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C330" w14:textId="77777777" w:rsidR="00806156" w:rsidRPr="00015BE6" w:rsidRDefault="00806156" w:rsidP="00251AD2">
            <w:r w:rsidRPr="00015BE6">
              <w:t>1394170.95</w:t>
            </w:r>
          </w:p>
        </w:tc>
      </w:tr>
      <w:tr w:rsidR="00806156" w:rsidRPr="00015BE6" w14:paraId="2946BB4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139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5AA" w14:textId="77777777" w:rsidR="00806156" w:rsidRPr="00015BE6" w:rsidRDefault="00806156" w:rsidP="00251AD2">
            <w:r w:rsidRPr="00015BE6">
              <w:t>261° 22'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26B" w14:textId="77777777" w:rsidR="00806156" w:rsidRPr="00015BE6" w:rsidRDefault="00806156" w:rsidP="00251AD2">
            <w:r w:rsidRPr="00015BE6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FC8" w14:textId="77777777" w:rsidR="00806156" w:rsidRPr="00015BE6" w:rsidRDefault="00806156" w:rsidP="00251AD2">
            <w:r w:rsidRPr="00015BE6">
              <w:t>577790.78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E7C" w14:textId="77777777" w:rsidR="00806156" w:rsidRPr="00015BE6" w:rsidRDefault="00806156" w:rsidP="00251AD2">
            <w:r w:rsidRPr="00015BE6">
              <w:t>1394174</w:t>
            </w:r>
          </w:p>
        </w:tc>
      </w:tr>
      <w:tr w:rsidR="00806156" w:rsidRPr="00015BE6" w14:paraId="68DD009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379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76A" w14:textId="77777777" w:rsidR="00806156" w:rsidRPr="00015BE6" w:rsidRDefault="00806156" w:rsidP="00251AD2">
            <w:r w:rsidRPr="00015BE6">
              <w:t>342°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8A9" w14:textId="77777777" w:rsidR="00806156" w:rsidRPr="00015BE6" w:rsidRDefault="00806156" w:rsidP="00251AD2">
            <w:r w:rsidRPr="00015BE6">
              <w:t>72.9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CC5A" w14:textId="77777777" w:rsidR="00806156" w:rsidRPr="00015BE6" w:rsidRDefault="00806156" w:rsidP="00251AD2">
            <w:r w:rsidRPr="00015BE6">
              <w:t>577789.38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42F" w14:textId="77777777" w:rsidR="00806156" w:rsidRPr="00015BE6" w:rsidRDefault="00806156" w:rsidP="00251AD2">
            <w:r w:rsidRPr="00015BE6">
              <w:t>1394164.72</w:t>
            </w:r>
          </w:p>
        </w:tc>
      </w:tr>
      <w:tr w:rsidR="00806156" w:rsidRPr="00015BE6" w14:paraId="2451DF1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B90A" w14:textId="77777777"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BD" w14:textId="77777777" w:rsidR="00806156" w:rsidRPr="00015BE6" w:rsidRDefault="00806156" w:rsidP="00251AD2">
            <w:r w:rsidRPr="00015BE6">
              <w:t>338° 33'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1A9" w14:textId="77777777"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53E" w14:textId="77777777" w:rsidR="00806156" w:rsidRPr="00015BE6" w:rsidRDefault="00806156" w:rsidP="00251AD2">
            <w:r w:rsidRPr="00015BE6">
              <w:t>577858.94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74F" w14:textId="77777777" w:rsidR="00806156" w:rsidRPr="00015BE6" w:rsidRDefault="00806156" w:rsidP="00251AD2">
            <w:r w:rsidRPr="00015BE6">
              <w:t>1394142.93</w:t>
            </w:r>
          </w:p>
        </w:tc>
      </w:tr>
      <w:tr w:rsidR="00806156" w:rsidRPr="00015BE6" w14:paraId="66A2917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D0C" w14:textId="77777777"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3B0" w14:textId="77777777" w:rsidR="00806156" w:rsidRPr="00015BE6" w:rsidRDefault="00806156" w:rsidP="00251AD2">
            <w:r w:rsidRPr="00015BE6">
              <w:t>329° 44'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A5F" w14:textId="77777777" w:rsidR="00806156" w:rsidRPr="00015BE6" w:rsidRDefault="00806156" w:rsidP="00251AD2">
            <w:r w:rsidRPr="00015BE6"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36A" w14:textId="77777777" w:rsidR="00806156" w:rsidRPr="00015BE6" w:rsidRDefault="00806156" w:rsidP="00251AD2">
            <w:r w:rsidRPr="00015BE6">
              <w:t>577869.5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621" w14:textId="77777777" w:rsidR="00806156" w:rsidRPr="00015BE6" w:rsidRDefault="00806156" w:rsidP="00251AD2">
            <w:r w:rsidRPr="00015BE6">
              <w:t>1394138.78</w:t>
            </w:r>
          </w:p>
        </w:tc>
      </w:tr>
      <w:tr w:rsidR="00806156" w:rsidRPr="00015BE6" w14:paraId="3F26DAC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166" w14:textId="77777777" w:rsidR="00806156" w:rsidRPr="00015BE6" w:rsidRDefault="00806156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543" w14:textId="77777777" w:rsidR="00806156" w:rsidRPr="00015BE6" w:rsidRDefault="00806156" w:rsidP="00251AD2">
            <w:r w:rsidRPr="00015BE6">
              <w:t>323° 22'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F74" w14:textId="77777777" w:rsidR="00806156" w:rsidRPr="00015BE6" w:rsidRDefault="00806156" w:rsidP="00251AD2">
            <w:r w:rsidRPr="00015BE6">
              <w:t>15.63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CE2" w14:textId="77777777" w:rsidR="00806156" w:rsidRPr="00015BE6" w:rsidRDefault="00806156" w:rsidP="00251AD2">
            <w:r w:rsidRPr="00015BE6">
              <w:t>577876.72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CFB4" w14:textId="77777777" w:rsidR="00806156" w:rsidRPr="00015BE6" w:rsidRDefault="00806156" w:rsidP="00251AD2">
            <w:r w:rsidRPr="00015BE6">
              <w:t>1394134.57</w:t>
            </w:r>
          </w:p>
        </w:tc>
      </w:tr>
      <w:tr w:rsidR="00806156" w:rsidRPr="00015BE6" w14:paraId="71591A4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21D" w14:textId="77777777" w:rsidR="00806156" w:rsidRPr="00015BE6" w:rsidRDefault="00806156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79D" w14:textId="77777777" w:rsidR="00806156" w:rsidRPr="00015BE6" w:rsidRDefault="00806156" w:rsidP="00251AD2">
            <w:r w:rsidRPr="00015BE6">
              <w:t>312° 37'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BD25" w14:textId="77777777" w:rsidR="00806156" w:rsidRPr="00015BE6" w:rsidRDefault="00806156" w:rsidP="00251AD2">
            <w:r w:rsidRPr="00015BE6">
              <w:t>67.42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FD9" w14:textId="77777777" w:rsidR="00806156" w:rsidRPr="00015BE6" w:rsidRDefault="00806156" w:rsidP="00251AD2">
            <w:r w:rsidRPr="00015BE6">
              <w:t>577889.26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7F7" w14:textId="77777777" w:rsidR="00806156" w:rsidRPr="00015BE6" w:rsidRDefault="00806156" w:rsidP="00251AD2">
            <w:r w:rsidRPr="00015BE6">
              <w:t>1394125.24</w:t>
            </w:r>
          </w:p>
        </w:tc>
      </w:tr>
      <w:tr w:rsidR="00806156" w:rsidRPr="00015BE6" w14:paraId="114625D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7BE" w14:textId="77777777" w:rsidR="00806156" w:rsidRPr="00015BE6" w:rsidRDefault="00806156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511" w14:textId="77777777" w:rsidR="00806156" w:rsidRPr="00015BE6" w:rsidRDefault="00806156" w:rsidP="00251AD2">
            <w:r w:rsidRPr="00015BE6">
              <w:t>316° 32'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AFE" w14:textId="77777777" w:rsidR="00806156" w:rsidRPr="00015BE6" w:rsidRDefault="00806156" w:rsidP="00251AD2">
            <w:r w:rsidRPr="00015BE6"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647" w14:textId="77777777" w:rsidR="00806156" w:rsidRPr="00015BE6" w:rsidRDefault="00806156" w:rsidP="00251AD2">
            <w:r w:rsidRPr="00015BE6">
              <w:t>577934.92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785" w14:textId="77777777"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14:paraId="39569AC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9C5" w14:textId="77777777" w:rsidR="00806156" w:rsidRPr="00015BE6" w:rsidRDefault="00806156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408" w14:textId="77777777" w:rsidR="00806156" w:rsidRPr="00015BE6" w:rsidRDefault="00806156" w:rsidP="00251AD2">
            <w:r w:rsidRPr="00015BE6">
              <w:t>45° 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C1A" w14:textId="77777777" w:rsidR="00806156" w:rsidRPr="00015BE6" w:rsidRDefault="00806156" w:rsidP="00251AD2">
            <w:r w:rsidRPr="00015BE6">
              <w:t>10.67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914" w14:textId="77777777" w:rsidR="00806156" w:rsidRPr="00015BE6" w:rsidRDefault="00806156" w:rsidP="00251AD2">
            <w:r w:rsidRPr="00015BE6">
              <w:t>577969.11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09E" w14:textId="77777777" w:rsidR="00806156" w:rsidRPr="00015BE6" w:rsidRDefault="00806156" w:rsidP="00251AD2">
            <w:r w:rsidRPr="00015BE6">
              <w:t>1394043.23</w:t>
            </w:r>
          </w:p>
        </w:tc>
      </w:tr>
      <w:tr w:rsidR="00806156" w:rsidRPr="00015BE6" w14:paraId="67A9A47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AC1" w14:textId="77777777" w:rsidR="00806156" w:rsidRPr="00015BE6" w:rsidRDefault="00806156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5A2" w14:textId="77777777" w:rsidR="00806156" w:rsidRPr="00015BE6" w:rsidRDefault="00806156" w:rsidP="00251AD2">
            <w:r w:rsidRPr="00015BE6">
              <w:t>136°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153" w14:textId="77777777" w:rsidR="00806156" w:rsidRPr="00015BE6" w:rsidRDefault="00806156" w:rsidP="00251AD2">
            <w:r w:rsidRPr="00015BE6">
              <w:t>49.97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CD8" w14:textId="77777777" w:rsidR="00806156" w:rsidRPr="00015BE6" w:rsidRDefault="00806156" w:rsidP="00251AD2">
            <w:r w:rsidRPr="00015BE6">
              <w:t>577976.66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D15" w14:textId="77777777" w:rsidR="00806156" w:rsidRPr="00015BE6" w:rsidRDefault="00806156" w:rsidP="00251AD2">
            <w:r w:rsidRPr="00015BE6">
              <w:t>1394050.77</w:t>
            </w:r>
          </w:p>
        </w:tc>
      </w:tr>
      <w:tr w:rsidR="00806156" w:rsidRPr="00015BE6" w14:paraId="3DDA2D0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7CB" w14:textId="77777777" w:rsidR="00806156" w:rsidRPr="00015BE6" w:rsidRDefault="00806156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A48" w14:textId="77777777" w:rsidR="00806156" w:rsidRPr="00015BE6" w:rsidRDefault="00806156" w:rsidP="00251AD2">
            <w:r w:rsidRPr="00015BE6">
              <w:t>131° 23'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FF5" w14:textId="77777777" w:rsidR="00806156" w:rsidRPr="00015BE6" w:rsidRDefault="00806156" w:rsidP="00251AD2">
            <w:r w:rsidRPr="00015BE6">
              <w:t>44.51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0F6" w14:textId="77777777" w:rsidR="00806156" w:rsidRPr="00015BE6" w:rsidRDefault="00806156" w:rsidP="00251AD2">
            <w:r w:rsidRPr="00015BE6">
              <w:t>577940.48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7BB" w14:textId="77777777" w:rsidR="00806156" w:rsidRPr="00015BE6" w:rsidRDefault="00806156" w:rsidP="00251AD2">
            <w:r w:rsidRPr="00015BE6">
              <w:t>1394085.25</w:t>
            </w:r>
          </w:p>
        </w:tc>
      </w:tr>
      <w:tr w:rsidR="00806156" w:rsidRPr="00015BE6" w14:paraId="697AEA7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BB8" w14:textId="77777777" w:rsidR="00806156" w:rsidRPr="00015BE6" w:rsidRDefault="00806156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90E" w14:textId="77777777" w:rsidR="00806156" w:rsidRPr="00015BE6" w:rsidRDefault="00806156" w:rsidP="00251AD2">
            <w:r w:rsidRPr="00015BE6">
              <w:t>131°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7A0" w14:textId="77777777" w:rsidR="00806156" w:rsidRPr="00015BE6" w:rsidRDefault="00806156" w:rsidP="00251AD2">
            <w:r w:rsidRPr="00015BE6">
              <w:t>34.6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149" w14:textId="77777777" w:rsidR="00806156" w:rsidRPr="00015BE6" w:rsidRDefault="00806156" w:rsidP="00251AD2">
            <w:r w:rsidRPr="00015BE6">
              <w:t>577911.05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765" w14:textId="77777777" w:rsidR="00806156" w:rsidRPr="00015BE6" w:rsidRDefault="00806156" w:rsidP="00251AD2">
            <w:r w:rsidRPr="00015BE6">
              <w:t>1394118.64</w:t>
            </w:r>
          </w:p>
        </w:tc>
      </w:tr>
      <w:tr w:rsidR="00806156" w:rsidRPr="00015BE6" w14:paraId="338119A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495" w14:textId="77777777" w:rsidR="00806156" w:rsidRPr="00015BE6" w:rsidRDefault="00806156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5AE" w14:textId="77777777" w:rsidR="00806156" w:rsidRPr="00015BE6" w:rsidRDefault="00806156" w:rsidP="00251AD2">
            <w:r w:rsidRPr="00015BE6">
              <w:t>142° 22'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CDFA" w14:textId="77777777" w:rsidR="00806156" w:rsidRPr="00015BE6" w:rsidRDefault="00806156" w:rsidP="00251AD2">
            <w:r w:rsidRPr="00015BE6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A87" w14:textId="77777777" w:rsidR="00806156" w:rsidRPr="00015BE6" w:rsidRDefault="00806156" w:rsidP="00251AD2">
            <w:r w:rsidRPr="00015BE6">
              <w:t>577887.94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430" w14:textId="77777777" w:rsidR="00806156" w:rsidRPr="00015BE6" w:rsidRDefault="00806156" w:rsidP="00251AD2">
            <w:r w:rsidRPr="00015BE6">
              <w:t>1394144.39</w:t>
            </w:r>
          </w:p>
        </w:tc>
      </w:tr>
      <w:tr w:rsidR="00806156" w:rsidRPr="00015BE6" w14:paraId="64D396A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7AC1EAF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C5F002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394F76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4E54A7E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B67B690" w14:textId="77777777" w:rsidR="00806156" w:rsidRPr="00015BE6" w:rsidRDefault="00806156" w:rsidP="00251AD2"/>
        </w:tc>
      </w:tr>
    </w:tbl>
    <w:p w14:paraId="2446F3BC" w14:textId="77777777" w:rsidR="00806156" w:rsidRPr="00015BE6" w:rsidRDefault="00806156" w:rsidP="00806156">
      <w:r w:rsidRPr="00015BE6">
        <w:t>Образуемый земельный участок с условным номером 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6A3069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B3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CC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33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00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7DD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2CD63E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506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EAE" w14:textId="77777777" w:rsidR="00806156" w:rsidRPr="00015BE6" w:rsidRDefault="00806156" w:rsidP="00251AD2">
            <w:r w:rsidRPr="00015BE6">
              <w:t>189°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76F" w14:textId="77777777" w:rsidR="00806156" w:rsidRPr="00015BE6" w:rsidRDefault="00806156" w:rsidP="00251AD2">
            <w:r w:rsidRPr="00015BE6"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84A" w14:textId="77777777" w:rsidR="00806156" w:rsidRPr="00015BE6" w:rsidRDefault="00806156" w:rsidP="00251AD2">
            <w:r w:rsidRPr="00015BE6">
              <w:t>578380.71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D37" w14:textId="77777777" w:rsidR="00806156" w:rsidRPr="00015BE6" w:rsidRDefault="00806156" w:rsidP="00251AD2">
            <w:r w:rsidRPr="00015BE6">
              <w:t>1394125.03</w:t>
            </w:r>
          </w:p>
        </w:tc>
      </w:tr>
      <w:tr w:rsidR="00806156" w:rsidRPr="00015BE6" w14:paraId="7DABD15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BE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1F7" w14:textId="77777777" w:rsidR="00806156" w:rsidRPr="00015BE6" w:rsidRDefault="00806156" w:rsidP="00251AD2">
            <w:r w:rsidRPr="00015BE6">
              <w:t>100° 22'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E182" w14:textId="77777777" w:rsidR="00806156" w:rsidRPr="00015BE6" w:rsidRDefault="00806156" w:rsidP="00251AD2">
            <w:r w:rsidRPr="00015BE6">
              <w:t>76.23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1B95" w14:textId="77777777" w:rsidR="00806156" w:rsidRPr="00015BE6" w:rsidRDefault="00806156" w:rsidP="00251AD2">
            <w:r w:rsidRPr="00015BE6">
              <w:t>578350.82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76C" w14:textId="77777777" w:rsidR="00806156" w:rsidRPr="00015BE6" w:rsidRDefault="00806156" w:rsidP="00251AD2">
            <w:r w:rsidRPr="00015BE6">
              <w:t>1394120.19</w:t>
            </w:r>
          </w:p>
        </w:tc>
      </w:tr>
      <w:tr w:rsidR="00806156" w:rsidRPr="00015BE6" w14:paraId="22C150D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7A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D84" w14:textId="77777777" w:rsidR="00806156" w:rsidRPr="00015BE6" w:rsidRDefault="00806156" w:rsidP="00251AD2">
            <w:r w:rsidRPr="00015BE6">
              <w:t>11° 20'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BBB" w14:textId="77777777" w:rsidR="00806156" w:rsidRPr="00015BE6" w:rsidRDefault="00806156" w:rsidP="00251AD2">
            <w:r w:rsidRPr="00015BE6">
              <w:t>30.08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96A" w14:textId="77777777"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13E" w14:textId="77777777"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14:paraId="01811C8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F243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D5BF" w14:textId="77777777" w:rsidR="00806156" w:rsidRPr="00015BE6" w:rsidRDefault="00806156" w:rsidP="00251AD2">
            <w:r w:rsidRPr="00015BE6">
              <w:t>280° 31'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F52" w14:textId="77777777" w:rsidR="00806156" w:rsidRPr="00015BE6" w:rsidRDefault="00806156" w:rsidP="00251AD2">
            <w:r w:rsidRPr="00015BE6">
              <w:t>77.35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BF2" w14:textId="77777777" w:rsidR="00806156" w:rsidRPr="00015BE6" w:rsidRDefault="00806156" w:rsidP="00251AD2">
            <w:r w:rsidRPr="00015BE6">
              <w:t>578366.59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6FA" w14:textId="77777777" w:rsidR="00806156" w:rsidRPr="00015BE6" w:rsidRDefault="00806156" w:rsidP="00251AD2">
            <w:r w:rsidRPr="00015BE6">
              <w:t>1394201.09</w:t>
            </w:r>
          </w:p>
        </w:tc>
      </w:tr>
      <w:tr w:rsidR="00806156" w:rsidRPr="00015BE6" w14:paraId="61BE925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130032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9F55A5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4978DE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52AB527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274466D" w14:textId="77777777" w:rsidR="00806156" w:rsidRPr="00015BE6" w:rsidRDefault="00806156" w:rsidP="00251AD2"/>
        </w:tc>
      </w:tr>
    </w:tbl>
    <w:p w14:paraId="6701367F" w14:textId="77777777" w:rsidR="00806156" w:rsidRPr="00015BE6" w:rsidRDefault="00806156" w:rsidP="00806156">
      <w:r w:rsidRPr="00015BE6">
        <w:t>Образуемый земельный участок с условным номером 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418AF0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1F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0C7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48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78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15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02828" w:rsidRPr="00015BE6" w14:paraId="6C9D2127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04DBA" w14:textId="77777777" w:rsidR="00302828" w:rsidRPr="00015BE6" w:rsidRDefault="00302828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7D8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2E8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E52EB" w14:textId="77777777" w:rsidR="00302828" w:rsidRPr="00015BE6" w:rsidRDefault="00302828" w:rsidP="00302828">
            <w:r w:rsidRPr="00015BE6">
              <w:t>578364,966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C388" w14:textId="77777777" w:rsidR="00302828" w:rsidRPr="00015BE6" w:rsidRDefault="00302828" w:rsidP="00302828">
            <w:r w:rsidRPr="00015BE6">
              <w:t>1394216,564</w:t>
            </w:r>
          </w:p>
        </w:tc>
      </w:tr>
      <w:tr w:rsidR="00302828" w:rsidRPr="00015BE6" w14:paraId="487A3681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D2D2" w14:textId="77777777" w:rsidR="00302828" w:rsidRPr="00015BE6" w:rsidRDefault="00302828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3A8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70D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6173" w14:textId="77777777" w:rsidR="00302828" w:rsidRPr="00015BE6" w:rsidRDefault="00302828" w:rsidP="00302828">
            <w:r w:rsidRPr="00015BE6">
              <w:t>578359,63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86FE9" w14:textId="77777777" w:rsidR="00302828" w:rsidRPr="00015BE6" w:rsidRDefault="00302828" w:rsidP="00302828">
            <w:r w:rsidRPr="00015BE6">
              <w:t>1394246,573</w:t>
            </w:r>
          </w:p>
        </w:tc>
      </w:tr>
      <w:tr w:rsidR="00302828" w:rsidRPr="00015BE6" w14:paraId="4A351648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CC41" w14:textId="77777777" w:rsidR="00302828" w:rsidRPr="00015BE6" w:rsidRDefault="00302828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A7D7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EDC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CF9E5" w14:textId="77777777" w:rsidR="00302828" w:rsidRPr="00015BE6" w:rsidRDefault="00302828" w:rsidP="00302828">
            <w:r w:rsidRPr="00015BE6">
              <w:t>578353,18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CD70" w14:textId="77777777" w:rsidR="00302828" w:rsidRPr="00015BE6" w:rsidRDefault="00302828" w:rsidP="00302828">
            <w:r w:rsidRPr="00015BE6">
              <w:t>1394245,41</w:t>
            </w:r>
          </w:p>
        </w:tc>
      </w:tr>
      <w:tr w:rsidR="00302828" w:rsidRPr="00015BE6" w14:paraId="4E232DD2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4A4C4" w14:textId="77777777" w:rsidR="00302828" w:rsidRPr="00015BE6" w:rsidRDefault="00302828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086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F1E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14F5" w14:textId="77777777" w:rsidR="00302828" w:rsidRPr="00015BE6" w:rsidRDefault="00302828" w:rsidP="00302828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B36D" w14:textId="77777777" w:rsidR="00302828" w:rsidRPr="00015BE6" w:rsidRDefault="00302828" w:rsidP="00302828">
            <w:r w:rsidRPr="00015BE6">
              <w:t>1394241,03</w:t>
            </w:r>
          </w:p>
        </w:tc>
      </w:tr>
      <w:tr w:rsidR="00302828" w:rsidRPr="00015BE6" w14:paraId="15A28851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A73C" w14:textId="77777777" w:rsidR="00302828" w:rsidRPr="00015BE6" w:rsidRDefault="00302828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962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479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10C7" w14:textId="77777777" w:rsidR="00302828" w:rsidRPr="00015BE6" w:rsidRDefault="00302828" w:rsidP="00302828">
            <w:r w:rsidRPr="00015BE6">
              <w:t>578296,00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26C52" w14:textId="77777777" w:rsidR="00302828" w:rsidRPr="00015BE6" w:rsidRDefault="00302828" w:rsidP="00302828">
            <w:r w:rsidRPr="00015BE6">
              <w:t>1394236,47</w:t>
            </w:r>
          </w:p>
        </w:tc>
      </w:tr>
      <w:tr w:rsidR="00302828" w:rsidRPr="00015BE6" w14:paraId="52D648A7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4F17" w14:textId="77777777" w:rsidR="00302828" w:rsidRPr="00015BE6" w:rsidRDefault="00302828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9A8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3A1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99EA" w14:textId="77777777" w:rsidR="00302828" w:rsidRPr="00015BE6" w:rsidRDefault="00302828" w:rsidP="00302828">
            <w:r w:rsidRPr="00015BE6">
              <w:t>578260,571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51FE" w14:textId="77777777" w:rsidR="00302828" w:rsidRPr="00015BE6" w:rsidRDefault="00302828" w:rsidP="00302828">
            <w:r w:rsidRPr="00015BE6">
              <w:t>1394229,506</w:t>
            </w:r>
          </w:p>
        </w:tc>
      </w:tr>
      <w:tr w:rsidR="00302828" w:rsidRPr="00015BE6" w14:paraId="2D9DC773" w14:textId="77777777" w:rsidTr="006661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E2C" w14:textId="77777777" w:rsidR="00302828" w:rsidRPr="00015BE6" w:rsidRDefault="00302828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6C0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00A" w14:textId="77777777" w:rsidR="00302828" w:rsidRPr="00015BE6" w:rsidRDefault="00302828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D127" w14:textId="77777777" w:rsidR="00302828" w:rsidRPr="00015BE6" w:rsidRDefault="00302828" w:rsidP="00302828">
            <w:r w:rsidRPr="00015BE6">
              <w:t>578266,755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3923B" w14:textId="77777777" w:rsidR="00302828" w:rsidRPr="00015BE6" w:rsidRDefault="00302828" w:rsidP="00302828">
            <w:r w:rsidRPr="00015BE6">
              <w:t>1394198,019</w:t>
            </w:r>
          </w:p>
        </w:tc>
      </w:tr>
      <w:tr w:rsidR="00806156" w:rsidRPr="00015BE6" w14:paraId="20A04CA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8F9592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0DCEC0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656B1D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6F23A68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5B7A0CA" w14:textId="77777777" w:rsidR="00806156" w:rsidRPr="00015BE6" w:rsidRDefault="00806156" w:rsidP="00251AD2"/>
        </w:tc>
      </w:tr>
    </w:tbl>
    <w:p w14:paraId="40A8C861" w14:textId="77777777" w:rsidR="00806156" w:rsidRPr="00015BE6" w:rsidRDefault="00806156" w:rsidP="00806156">
      <w:r w:rsidRPr="00015BE6">
        <w:t>Образуемый земельный участок с условным номером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A375DA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FC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7CB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2B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FC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664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247EAF2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A702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012" w14:textId="77777777" w:rsidR="00806156" w:rsidRPr="00015BE6" w:rsidRDefault="00806156" w:rsidP="00251AD2">
            <w:r w:rsidRPr="00015BE6">
              <w:t>103° 7'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328" w14:textId="77777777" w:rsidR="00806156" w:rsidRPr="00015BE6" w:rsidRDefault="00806156" w:rsidP="00251AD2">
            <w:r w:rsidRPr="00015BE6">
              <w:t>30.92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3F99" w14:textId="77777777" w:rsidR="00806156" w:rsidRPr="00015BE6" w:rsidRDefault="00806156" w:rsidP="00251AD2">
            <w:r w:rsidRPr="00015BE6">
              <w:t>578311.62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0CC" w14:textId="77777777" w:rsidR="00806156" w:rsidRPr="00015BE6" w:rsidRDefault="00806156" w:rsidP="00251AD2">
            <w:r w:rsidRPr="00015BE6">
              <w:t>1394315.07</w:t>
            </w:r>
          </w:p>
        </w:tc>
      </w:tr>
      <w:tr w:rsidR="00806156" w:rsidRPr="00015BE6" w14:paraId="474B789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A11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A5D" w14:textId="77777777" w:rsidR="00806156" w:rsidRPr="00015BE6" w:rsidRDefault="00806156" w:rsidP="00251AD2">
            <w:r w:rsidRPr="00015BE6">
              <w:t>189° 50'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CAD" w14:textId="77777777" w:rsidR="00806156" w:rsidRPr="00015BE6" w:rsidRDefault="00806156" w:rsidP="00251AD2">
            <w:r w:rsidRPr="00015BE6">
              <w:t>71.47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8FD" w14:textId="77777777" w:rsidR="00806156" w:rsidRPr="00015BE6" w:rsidRDefault="00806156" w:rsidP="00A66907">
            <w:r w:rsidRPr="00015BE6">
              <w:t>578304.</w:t>
            </w:r>
            <w:r w:rsidR="00A66907" w:rsidRPr="00015BE6">
              <w:t>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7F8" w14:textId="77777777" w:rsidR="00806156" w:rsidRPr="00015BE6" w:rsidRDefault="00806156" w:rsidP="00A66907">
            <w:r w:rsidRPr="00015BE6">
              <w:t>1394345.</w:t>
            </w:r>
            <w:r w:rsidR="00A66907" w:rsidRPr="00015BE6">
              <w:t>15</w:t>
            </w:r>
          </w:p>
        </w:tc>
      </w:tr>
      <w:tr w:rsidR="00806156" w:rsidRPr="00015BE6" w14:paraId="01A1903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37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0D2" w14:textId="77777777" w:rsidR="00806156" w:rsidRPr="00015BE6" w:rsidRDefault="00806156" w:rsidP="00251AD2">
            <w:r w:rsidRPr="00015BE6">
              <w:t>281°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D08" w14:textId="77777777" w:rsidR="00806156" w:rsidRPr="00015BE6" w:rsidRDefault="00806156" w:rsidP="00251AD2">
            <w:r w:rsidRPr="00015BE6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674" w14:textId="77777777" w:rsidR="00806156" w:rsidRPr="00015BE6" w:rsidRDefault="00806156" w:rsidP="00251AD2">
            <w:r w:rsidRPr="00015BE6">
              <w:t>57823</w:t>
            </w:r>
            <w:r w:rsidR="00A66907" w:rsidRPr="00015BE6">
              <w:t>3,20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55F" w14:textId="77777777" w:rsidR="00806156" w:rsidRPr="00015BE6" w:rsidRDefault="00A66907" w:rsidP="00251AD2">
            <w:r w:rsidRPr="00015BE6">
              <w:t>1394332.80</w:t>
            </w:r>
          </w:p>
        </w:tc>
      </w:tr>
      <w:tr w:rsidR="00806156" w:rsidRPr="00015BE6" w14:paraId="25F7464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155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452" w14:textId="77777777" w:rsidR="00806156" w:rsidRPr="00015BE6" w:rsidRDefault="00806156" w:rsidP="00251AD2">
            <w:r w:rsidRPr="00015BE6">
              <w:t>9° 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D34" w14:textId="77777777" w:rsidR="00806156" w:rsidRPr="00015BE6" w:rsidRDefault="00806156" w:rsidP="00251AD2">
            <w:r w:rsidRPr="00015BE6">
              <w:t>72.61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C6B" w14:textId="77777777" w:rsidR="00806156" w:rsidRPr="00015BE6" w:rsidRDefault="00806156" w:rsidP="00251AD2">
            <w:r w:rsidRPr="00015BE6">
              <w:t>57823</w:t>
            </w:r>
            <w:r w:rsidR="00A66907" w:rsidRPr="00015BE6">
              <w:t>8,27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741" w14:textId="77777777" w:rsidR="00806156" w:rsidRPr="00015BE6" w:rsidRDefault="00806156" w:rsidP="00251AD2">
            <w:r w:rsidRPr="00015BE6">
              <w:t>139430</w:t>
            </w:r>
            <w:r w:rsidR="00A66907" w:rsidRPr="00015BE6">
              <w:t>3.41</w:t>
            </w:r>
          </w:p>
        </w:tc>
      </w:tr>
      <w:tr w:rsidR="00806156" w:rsidRPr="00015BE6" w14:paraId="0AA31C3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A4F901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956D58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34BB2A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A128E0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4E0AEEB" w14:textId="77777777" w:rsidR="00806156" w:rsidRPr="00015BE6" w:rsidRDefault="00806156" w:rsidP="00251AD2"/>
        </w:tc>
      </w:tr>
    </w:tbl>
    <w:p w14:paraId="2E7DBE86" w14:textId="77777777" w:rsidR="00806156" w:rsidRPr="00015BE6" w:rsidRDefault="00806156" w:rsidP="00806156">
      <w:r w:rsidRPr="00015BE6">
        <w:t>Образуемый земельный участок с условным номером 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E6F5ED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70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B44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5F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5C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E3B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066605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DB6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878" w14:textId="77777777" w:rsidR="00806156" w:rsidRPr="00015BE6" w:rsidRDefault="00806156" w:rsidP="00251AD2">
            <w:r w:rsidRPr="00015BE6">
              <w:t>8°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D20" w14:textId="77777777" w:rsidR="00806156" w:rsidRPr="00015BE6" w:rsidRDefault="00806156" w:rsidP="00251AD2">
            <w:r w:rsidRPr="00015BE6">
              <w:t>55.91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671" w14:textId="77777777" w:rsidR="00806156" w:rsidRPr="00015BE6" w:rsidRDefault="00806156" w:rsidP="00251AD2">
            <w:r w:rsidRPr="00015BE6">
              <w:t>578278.49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386" w14:textId="77777777" w:rsidR="00806156" w:rsidRPr="00015BE6" w:rsidRDefault="00806156" w:rsidP="00251AD2">
            <w:r w:rsidRPr="00015BE6">
              <w:t>1394113.96</w:t>
            </w:r>
          </w:p>
        </w:tc>
      </w:tr>
      <w:tr w:rsidR="00806156" w:rsidRPr="00015BE6" w14:paraId="4DE2A47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CD0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74EE" w14:textId="77777777" w:rsidR="00806156" w:rsidRPr="00015BE6" w:rsidRDefault="00806156" w:rsidP="00251AD2">
            <w:r w:rsidRPr="00015BE6">
              <w:t>98° 17'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F3B" w14:textId="77777777" w:rsidR="00806156" w:rsidRPr="00015BE6" w:rsidRDefault="00806156" w:rsidP="00251AD2">
            <w:r w:rsidRPr="00015BE6">
              <w:t>26.16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34B" w14:textId="77777777" w:rsidR="00806156" w:rsidRPr="00015BE6" w:rsidRDefault="00806156" w:rsidP="00251AD2">
            <w:r w:rsidRPr="00015BE6">
              <w:t>578333.73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DA2" w14:textId="77777777" w:rsidR="00806156" w:rsidRPr="00015BE6" w:rsidRDefault="00806156" w:rsidP="00251AD2">
            <w:r w:rsidRPr="00015BE6">
              <w:t>1394122.57</w:t>
            </w:r>
          </w:p>
        </w:tc>
      </w:tr>
      <w:tr w:rsidR="00806156" w:rsidRPr="00015BE6" w14:paraId="0FB741A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EC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0D0" w14:textId="77777777" w:rsidR="00806156" w:rsidRPr="00015BE6" w:rsidRDefault="00806156" w:rsidP="00251AD2">
            <w:r w:rsidRPr="00015BE6">
              <w:t>189°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C72" w14:textId="77777777" w:rsidR="00806156" w:rsidRPr="00015BE6" w:rsidRDefault="00806156" w:rsidP="00251AD2">
            <w:r w:rsidRPr="00015BE6">
              <w:t>56.83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5EF" w14:textId="77777777" w:rsidR="00806156" w:rsidRPr="00015BE6" w:rsidRDefault="00806156" w:rsidP="00251AD2">
            <w:r w:rsidRPr="00015BE6">
              <w:t>578329.96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777" w14:textId="77777777" w:rsidR="00806156" w:rsidRPr="00015BE6" w:rsidRDefault="00806156" w:rsidP="00251AD2">
            <w:r w:rsidRPr="00015BE6">
              <w:t>1394148.46</w:t>
            </w:r>
          </w:p>
        </w:tc>
      </w:tr>
      <w:tr w:rsidR="00806156" w:rsidRPr="00015BE6" w14:paraId="2CC734A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D7A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A91" w14:textId="77777777" w:rsidR="00806156" w:rsidRPr="00015BE6" w:rsidRDefault="00806156" w:rsidP="00251AD2">
            <w:r w:rsidRPr="00015BE6">
              <w:t>280°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DD3" w14:textId="77777777" w:rsidR="00806156" w:rsidRPr="00015BE6" w:rsidRDefault="00806156" w:rsidP="00251AD2">
            <w:r w:rsidRPr="00015BE6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6A0" w14:textId="77777777" w:rsidR="00806156" w:rsidRPr="00015BE6" w:rsidRDefault="00806156" w:rsidP="00251AD2">
            <w:r w:rsidRPr="00015BE6">
              <w:t>578273.91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333" w14:textId="77777777" w:rsidR="00806156" w:rsidRPr="00015BE6" w:rsidRDefault="00806156" w:rsidP="00251AD2">
            <w:r w:rsidRPr="00015BE6">
              <w:t>1394139.04</w:t>
            </w:r>
          </w:p>
        </w:tc>
      </w:tr>
      <w:tr w:rsidR="00806156" w:rsidRPr="00015BE6" w14:paraId="35006C6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713BF5A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44C2C1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943295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096E6E5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824C0AC" w14:textId="77777777" w:rsidR="00806156" w:rsidRPr="00015BE6" w:rsidRDefault="00806156" w:rsidP="00251AD2"/>
        </w:tc>
      </w:tr>
    </w:tbl>
    <w:p w14:paraId="6C4AED00" w14:textId="77777777" w:rsidR="00806156" w:rsidRPr="00015BE6" w:rsidRDefault="00806156" w:rsidP="00806156">
      <w:r w:rsidRPr="00015BE6">
        <w:t>Образуемый земельный участок с условным номером 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74F209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D7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605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899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D9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9A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64F953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BE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E0E" w14:textId="77777777" w:rsidR="00806156" w:rsidRPr="00015BE6" w:rsidRDefault="00806156" w:rsidP="00251AD2">
            <w:r w:rsidRPr="00015BE6">
              <w:t>100° 22'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B7" w14:textId="77777777" w:rsidR="00806156" w:rsidRPr="00015BE6" w:rsidRDefault="00806156" w:rsidP="00251AD2">
            <w:r w:rsidRPr="00015BE6">
              <w:t>28.9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F386" w14:textId="77777777" w:rsidR="00806156" w:rsidRPr="00015BE6" w:rsidRDefault="00806156" w:rsidP="00251AD2">
            <w:r w:rsidRPr="00015BE6">
              <w:t>578342.3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C57" w14:textId="77777777" w:rsidR="00806156" w:rsidRPr="00015BE6" w:rsidRDefault="00806156" w:rsidP="00251AD2">
            <w:r w:rsidRPr="00015BE6">
              <w:t>1394166.75</w:t>
            </w:r>
          </w:p>
        </w:tc>
      </w:tr>
      <w:tr w:rsidR="00806156" w:rsidRPr="00015BE6" w14:paraId="5005F43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75B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1A7" w14:textId="77777777" w:rsidR="00806156" w:rsidRPr="00015BE6" w:rsidRDefault="00806156" w:rsidP="00251AD2">
            <w:r w:rsidRPr="00015BE6">
              <w:t>189°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1DB" w14:textId="77777777" w:rsidR="00806156" w:rsidRPr="00015BE6" w:rsidRDefault="00806156" w:rsidP="00251AD2">
            <w:r w:rsidRPr="00015BE6">
              <w:t>98.04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59F" w14:textId="77777777" w:rsidR="00806156" w:rsidRPr="00015BE6" w:rsidRDefault="00806156" w:rsidP="00251AD2">
            <w:r w:rsidRPr="00015BE6">
              <w:t>578337.1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A05D" w14:textId="77777777" w:rsidR="00806156" w:rsidRPr="00015BE6" w:rsidRDefault="00806156" w:rsidP="00251AD2">
            <w:r w:rsidRPr="00015BE6">
              <w:t>1394195.17</w:t>
            </w:r>
          </w:p>
        </w:tc>
      </w:tr>
      <w:tr w:rsidR="00806156" w:rsidRPr="00015BE6" w14:paraId="74C6AEA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E91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E15" w14:textId="77777777" w:rsidR="00806156" w:rsidRPr="00015BE6" w:rsidRDefault="00806156" w:rsidP="00251AD2">
            <w:r w:rsidRPr="00015BE6">
              <w:t>281° 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F850" w14:textId="77777777" w:rsidR="00806156" w:rsidRPr="00015BE6" w:rsidRDefault="00806156" w:rsidP="00251AD2">
            <w:r w:rsidRPr="00015BE6">
              <w:t>29.37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95B" w14:textId="77777777" w:rsidR="00806156" w:rsidRPr="00015BE6" w:rsidRDefault="00806156" w:rsidP="00251AD2">
            <w:r w:rsidRPr="00015BE6">
              <w:t>578240.49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7F1" w14:textId="77777777" w:rsidR="00806156" w:rsidRPr="00015BE6" w:rsidRDefault="00806156" w:rsidP="00251AD2">
            <w:r w:rsidRPr="00015BE6">
              <w:t>1394178.5</w:t>
            </w:r>
          </w:p>
        </w:tc>
      </w:tr>
      <w:tr w:rsidR="00806156" w:rsidRPr="00015BE6" w14:paraId="39BB2B8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132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FCE" w14:textId="77777777" w:rsidR="00806156" w:rsidRPr="00015BE6" w:rsidRDefault="00806156" w:rsidP="00251AD2">
            <w:r w:rsidRPr="00015BE6">
              <w:t>10°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4DC" w14:textId="77777777" w:rsidR="00806156" w:rsidRPr="00015BE6" w:rsidRDefault="00806156" w:rsidP="00251AD2">
            <w:r w:rsidRPr="00015BE6">
              <w:t>97.67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949" w14:textId="77777777" w:rsidR="00806156" w:rsidRPr="00015BE6" w:rsidRDefault="00806156" w:rsidP="00251AD2">
            <w:r w:rsidRPr="00015BE6">
              <w:t>578246.13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CA8" w14:textId="77777777" w:rsidR="00806156" w:rsidRPr="00015BE6" w:rsidRDefault="00806156" w:rsidP="00251AD2">
            <w:r w:rsidRPr="00015BE6">
              <w:t>1394149.68</w:t>
            </w:r>
          </w:p>
        </w:tc>
      </w:tr>
      <w:tr w:rsidR="00806156" w:rsidRPr="00015BE6" w14:paraId="48E674AB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C81B35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6CA97A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529BE1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D6E1DB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477F45D" w14:textId="77777777" w:rsidR="00806156" w:rsidRPr="00015BE6" w:rsidRDefault="00806156" w:rsidP="00251AD2"/>
        </w:tc>
      </w:tr>
    </w:tbl>
    <w:p w14:paraId="4C1698A4" w14:textId="77777777" w:rsidR="00806156" w:rsidRPr="00015BE6" w:rsidRDefault="00806156" w:rsidP="00806156">
      <w:r w:rsidRPr="00015BE6">
        <w:t>Образуемый земельный участок с условным номером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06D0A4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13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2C9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30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35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B6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AE40A6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70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F090" w14:textId="77777777" w:rsidR="00806156" w:rsidRPr="00015BE6" w:rsidRDefault="00806156" w:rsidP="00251AD2">
            <w:r w:rsidRPr="00015BE6">
              <w:t>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FE9" w14:textId="77777777"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131" w14:textId="77777777" w:rsidR="00806156" w:rsidRPr="00015BE6" w:rsidRDefault="00806156" w:rsidP="00251AD2">
            <w:r w:rsidRPr="00015BE6">
              <w:t>578219.51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C95" w14:textId="77777777" w:rsidR="00806156" w:rsidRPr="00015BE6" w:rsidRDefault="00806156" w:rsidP="00251AD2">
            <w:r w:rsidRPr="00015BE6">
              <w:t>1394098.93</w:t>
            </w:r>
          </w:p>
        </w:tc>
      </w:tr>
      <w:tr w:rsidR="00806156" w:rsidRPr="00015BE6" w14:paraId="7618BC7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7FF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3EF" w14:textId="77777777" w:rsidR="00806156" w:rsidRPr="00015BE6" w:rsidRDefault="00806156" w:rsidP="00251AD2">
            <w:r w:rsidRPr="00015BE6">
              <w:t>98°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BD" w14:textId="77777777"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654" w14:textId="77777777" w:rsidR="00806156" w:rsidRPr="00015BE6" w:rsidRDefault="00806156" w:rsidP="00251AD2">
            <w:r w:rsidRPr="00015BE6">
              <w:t>578245.13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ACC" w14:textId="77777777" w:rsidR="00806156" w:rsidRPr="00015BE6" w:rsidRDefault="00806156" w:rsidP="00251AD2">
            <w:r w:rsidRPr="00015BE6">
              <w:t>1394102.7</w:t>
            </w:r>
          </w:p>
        </w:tc>
      </w:tr>
      <w:tr w:rsidR="00806156" w:rsidRPr="00015BE6" w14:paraId="0A8A12F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BBD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C674" w14:textId="77777777" w:rsidR="00806156" w:rsidRPr="00015BE6" w:rsidRDefault="00806156" w:rsidP="00251AD2">
            <w:r w:rsidRPr="00015BE6">
              <w:t>188° 22'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0AF" w14:textId="77777777" w:rsidR="00806156" w:rsidRPr="00015BE6" w:rsidRDefault="00806156" w:rsidP="00251AD2">
            <w:r w:rsidRPr="00015BE6"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CAB" w14:textId="77777777" w:rsidR="00806156" w:rsidRPr="00015BE6" w:rsidRDefault="00806156" w:rsidP="00251AD2">
            <w:r w:rsidRPr="00015BE6">
              <w:t>578236.24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6D2" w14:textId="77777777" w:rsidR="00806156" w:rsidRPr="00015BE6" w:rsidRDefault="00806156" w:rsidP="00251AD2">
            <w:r w:rsidRPr="00015BE6">
              <w:t>1394161.41</w:t>
            </w:r>
          </w:p>
        </w:tc>
      </w:tr>
      <w:tr w:rsidR="00806156" w:rsidRPr="00015BE6" w14:paraId="4F98309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A6B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707" w14:textId="77777777" w:rsidR="00806156" w:rsidRPr="00015BE6" w:rsidRDefault="00806156" w:rsidP="00251AD2">
            <w:r w:rsidRPr="00015BE6">
              <w:t>278° 36'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80A2" w14:textId="77777777" w:rsidR="00806156" w:rsidRPr="00015BE6" w:rsidRDefault="00806156" w:rsidP="00251AD2">
            <w:r w:rsidRPr="00015BE6">
              <w:t>59.38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F90" w14:textId="77777777" w:rsidR="00806156" w:rsidRPr="00015BE6" w:rsidRDefault="00806156" w:rsidP="00251AD2">
            <w:r w:rsidRPr="00015BE6">
              <w:t>578210.62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9E9" w14:textId="77777777" w:rsidR="00806156" w:rsidRPr="00015BE6" w:rsidRDefault="00806156" w:rsidP="00251AD2">
            <w:r w:rsidRPr="00015BE6">
              <w:t>1394157.64</w:t>
            </w:r>
          </w:p>
        </w:tc>
      </w:tr>
      <w:tr w:rsidR="00806156" w:rsidRPr="00015BE6" w14:paraId="712BB7D5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C8BD3F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B4F616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F59835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8116EC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FD3F35B" w14:textId="77777777" w:rsidR="00806156" w:rsidRPr="00015BE6" w:rsidRDefault="00806156" w:rsidP="00251AD2"/>
        </w:tc>
      </w:tr>
    </w:tbl>
    <w:p w14:paraId="3538550D" w14:textId="77777777" w:rsidR="00806156" w:rsidRPr="00015BE6" w:rsidRDefault="00806156" w:rsidP="00806156"/>
    <w:p w14:paraId="4D239223" w14:textId="77777777" w:rsidR="00806156" w:rsidRPr="00015BE6" w:rsidRDefault="00806156" w:rsidP="00806156">
      <w:r w:rsidRPr="00015BE6">
        <w:t>Образуемый земельный участок с условным номером 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57942C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E5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EF4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53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83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9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831C5D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05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D7B" w14:textId="77777777" w:rsidR="00806156" w:rsidRPr="00015BE6" w:rsidRDefault="00806156" w:rsidP="00251AD2">
            <w:r w:rsidRPr="00015BE6">
              <w:t>9° 11'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7A2C" w14:textId="77777777" w:rsidR="00806156" w:rsidRPr="00015BE6" w:rsidRDefault="00806156" w:rsidP="00251AD2">
            <w:r w:rsidRPr="00015BE6"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8CD" w14:textId="77777777" w:rsidR="00806156" w:rsidRPr="00015BE6" w:rsidRDefault="00806156" w:rsidP="00251AD2">
            <w:r w:rsidRPr="00015BE6">
              <w:t>57816</w:t>
            </w:r>
            <w:r w:rsidR="00A66907" w:rsidRPr="00015BE6">
              <w:t>2,16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2330" w14:textId="77777777" w:rsidR="00806156" w:rsidRPr="00015BE6" w:rsidRDefault="00806156" w:rsidP="00A66907">
            <w:r w:rsidRPr="00015BE6">
              <w:t>139421</w:t>
            </w:r>
            <w:r w:rsidR="00A66907" w:rsidRPr="00015BE6">
              <w:t>0,64</w:t>
            </w:r>
          </w:p>
        </w:tc>
      </w:tr>
      <w:tr w:rsidR="00806156" w:rsidRPr="00015BE6" w14:paraId="5D4FB89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94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C5F" w14:textId="77777777" w:rsidR="00806156" w:rsidRPr="00015BE6" w:rsidRDefault="00806156" w:rsidP="00251AD2">
            <w:r w:rsidRPr="00015BE6">
              <w:t>94°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8B8" w14:textId="77777777" w:rsidR="00806156" w:rsidRPr="00015BE6" w:rsidRDefault="00806156" w:rsidP="00251AD2">
            <w:r w:rsidRPr="00015BE6">
              <w:t>10.66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D61" w14:textId="77777777" w:rsidR="00806156" w:rsidRPr="00015BE6" w:rsidRDefault="00806156" w:rsidP="00A66907">
            <w:r w:rsidRPr="00015BE6">
              <w:t>57820</w:t>
            </w:r>
            <w:r w:rsidR="00A66907" w:rsidRPr="00015BE6">
              <w:t>3,88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8040" w14:textId="77777777" w:rsidR="00806156" w:rsidRPr="00015BE6" w:rsidRDefault="00A66907" w:rsidP="00251AD2">
            <w:r w:rsidRPr="00015BE6">
              <w:t>1394218.12</w:t>
            </w:r>
          </w:p>
        </w:tc>
      </w:tr>
      <w:tr w:rsidR="00806156" w:rsidRPr="00015BE6" w14:paraId="4E594F0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28A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160" w14:textId="77777777" w:rsidR="00806156" w:rsidRPr="00015BE6" w:rsidRDefault="00806156" w:rsidP="00251AD2">
            <w:r w:rsidRPr="00015BE6">
              <w:t>10°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02A" w14:textId="77777777" w:rsidR="00806156" w:rsidRPr="00015BE6" w:rsidRDefault="00806156" w:rsidP="00251AD2">
            <w:r w:rsidRPr="00015BE6">
              <w:t>84.83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0F41" w14:textId="77777777" w:rsidR="00806156" w:rsidRPr="00015BE6" w:rsidRDefault="00806156" w:rsidP="00251AD2">
            <w:r w:rsidRPr="00015BE6">
              <w:t>578201.94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BD7" w14:textId="77777777" w:rsidR="00806156" w:rsidRPr="00015BE6" w:rsidRDefault="00806156" w:rsidP="00251AD2">
            <w:r w:rsidRPr="00015BE6">
              <w:t>1394228.94</w:t>
            </w:r>
          </w:p>
        </w:tc>
      </w:tr>
      <w:tr w:rsidR="00806156" w:rsidRPr="00015BE6" w14:paraId="18AC5FD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D59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832" w14:textId="77777777" w:rsidR="00806156" w:rsidRPr="00015BE6" w:rsidRDefault="00806156" w:rsidP="00251AD2">
            <w:r w:rsidRPr="00015BE6">
              <w:t>99°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056" w14:textId="77777777" w:rsidR="00806156" w:rsidRPr="00015BE6" w:rsidRDefault="00806156" w:rsidP="00251AD2">
            <w:r w:rsidRPr="00015BE6">
              <w:t>24.85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BD8" w14:textId="77777777" w:rsidR="00806156" w:rsidRPr="00015BE6" w:rsidRDefault="00806156" w:rsidP="00251AD2">
            <w:r w:rsidRPr="00015BE6">
              <w:t>578285.24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6D3" w14:textId="77777777" w:rsidR="00806156" w:rsidRPr="00015BE6" w:rsidRDefault="00806156" w:rsidP="00251AD2">
            <w:r w:rsidRPr="00015BE6">
              <w:t>1394244.98</w:t>
            </w:r>
          </w:p>
        </w:tc>
      </w:tr>
      <w:tr w:rsidR="00806156" w:rsidRPr="00015BE6" w14:paraId="052E9CC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CF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B8A" w14:textId="77777777" w:rsidR="00806156" w:rsidRPr="00015BE6" w:rsidRDefault="00806156" w:rsidP="00251AD2">
            <w:r w:rsidRPr="00015BE6">
              <w:t>190° 10'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A04" w14:textId="77777777" w:rsidR="00806156" w:rsidRPr="00015BE6" w:rsidRDefault="00806156" w:rsidP="00251AD2">
            <w:r w:rsidRPr="00015BE6">
              <w:t>125.69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DBA" w14:textId="77777777" w:rsidR="00806156" w:rsidRPr="00015BE6" w:rsidRDefault="00806156" w:rsidP="00251AD2">
            <w:r w:rsidRPr="00015BE6">
              <w:t>578280.96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CFB" w14:textId="77777777" w:rsidR="00806156" w:rsidRPr="00015BE6" w:rsidRDefault="00806156" w:rsidP="00251AD2">
            <w:r w:rsidRPr="00015BE6">
              <w:t>1394269.46</w:t>
            </w:r>
          </w:p>
        </w:tc>
      </w:tr>
      <w:tr w:rsidR="00806156" w:rsidRPr="00015BE6" w14:paraId="2439871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995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5A9" w14:textId="77777777" w:rsidR="00806156" w:rsidRPr="00015BE6" w:rsidRDefault="00806156" w:rsidP="00251AD2">
            <w:r w:rsidRPr="00015BE6">
              <w:t>279° 32'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E3" w14:textId="77777777" w:rsidR="00806156" w:rsidRPr="00015BE6" w:rsidRDefault="00806156" w:rsidP="00251AD2">
            <w:r w:rsidRPr="00015BE6">
              <w:t>35.84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FCF8" w14:textId="77777777" w:rsidR="00806156" w:rsidRPr="00015BE6" w:rsidRDefault="00806156" w:rsidP="00251AD2">
            <w:r w:rsidRPr="00015BE6">
              <w:t>57815</w:t>
            </w:r>
            <w:r w:rsidR="00A66907" w:rsidRPr="00015BE6">
              <w:t>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853" w14:textId="77777777" w:rsidR="00806156" w:rsidRPr="00015BE6" w:rsidRDefault="00A66907" w:rsidP="00251AD2">
            <w:r w:rsidRPr="00015BE6">
              <w:t>1394246,98</w:t>
            </w:r>
          </w:p>
        </w:tc>
      </w:tr>
      <w:tr w:rsidR="00806156" w:rsidRPr="00015BE6" w14:paraId="1188248E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E00362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92A43D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57A835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80DD62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35DD9ACB" w14:textId="77777777" w:rsidR="00806156" w:rsidRPr="00015BE6" w:rsidRDefault="00806156" w:rsidP="00251AD2"/>
        </w:tc>
      </w:tr>
    </w:tbl>
    <w:p w14:paraId="2EEF2804" w14:textId="77777777" w:rsidR="00806156" w:rsidRPr="00015BE6" w:rsidRDefault="00806156" w:rsidP="00806156">
      <w:r w:rsidRPr="00015BE6">
        <w:t>Образуемый земельный участок с условным номером 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AB6743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F6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E07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5A6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0A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AEA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9D5DC2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491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82B" w14:textId="77777777" w:rsidR="00806156" w:rsidRPr="00015BE6" w:rsidRDefault="00806156" w:rsidP="00251AD2">
            <w:r w:rsidRPr="00015BE6">
              <w:t>281°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9CD" w14:textId="77777777"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F71" w14:textId="77777777" w:rsidR="00806156" w:rsidRPr="00015BE6" w:rsidRDefault="00806156" w:rsidP="00251AD2">
            <w:r w:rsidRPr="00015BE6">
              <w:t>578069.23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3750" w14:textId="77777777" w:rsidR="00806156" w:rsidRPr="00015BE6" w:rsidRDefault="00806156" w:rsidP="00251AD2">
            <w:r w:rsidRPr="00015BE6">
              <w:t>1394188.15</w:t>
            </w:r>
          </w:p>
        </w:tc>
      </w:tr>
      <w:tr w:rsidR="00806156" w:rsidRPr="00015BE6" w14:paraId="61F6AD5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ADF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145" w14:textId="77777777" w:rsidR="00806156" w:rsidRPr="00015BE6" w:rsidRDefault="00806156" w:rsidP="00251AD2">
            <w:r w:rsidRPr="00015BE6">
              <w:t>11°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90B" w14:textId="77777777"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9E96" w14:textId="77777777" w:rsidR="00806156" w:rsidRPr="00015BE6" w:rsidRDefault="00806156" w:rsidP="00251AD2">
            <w:r w:rsidRPr="00015BE6">
              <w:t>578075.14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DD2" w14:textId="77777777" w:rsidR="00806156" w:rsidRPr="00015BE6" w:rsidRDefault="00806156" w:rsidP="00251AD2">
            <w:r w:rsidRPr="00015BE6">
              <w:t>1394158</w:t>
            </w:r>
          </w:p>
        </w:tc>
      </w:tr>
      <w:tr w:rsidR="00806156" w:rsidRPr="00015BE6" w14:paraId="5A21750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78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ED2" w14:textId="77777777" w:rsidR="00806156" w:rsidRPr="00015BE6" w:rsidRDefault="00806156" w:rsidP="00251AD2">
            <w:r w:rsidRPr="00015BE6">
              <w:t>101°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7E8" w14:textId="77777777" w:rsidR="00806156" w:rsidRPr="00015BE6" w:rsidRDefault="00806156" w:rsidP="00251AD2">
            <w:r w:rsidRPr="00015BE6">
              <w:t>30.73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346" w14:textId="77777777" w:rsidR="00806156" w:rsidRPr="00015BE6" w:rsidRDefault="00806156" w:rsidP="00251AD2">
            <w:r w:rsidRPr="00015BE6">
              <w:t>578161.88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ECC" w14:textId="77777777" w:rsidR="00806156" w:rsidRPr="00015BE6" w:rsidRDefault="00806156" w:rsidP="00251AD2">
            <w:r w:rsidRPr="00015BE6">
              <w:t>1394174.93</w:t>
            </w:r>
          </w:p>
        </w:tc>
      </w:tr>
      <w:tr w:rsidR="00806156" w:rsidRPr="00015BE6" w14:paraId="27DBDA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77F8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55C9" w14:textId="77777777" w:rsidR="00806156" w:rsidRPr="00015BE6" w:rsidRDefault="00806156" w:rsidP="00251AD2">
            <w:r w:rsidRPr="00015BE6">
              <w:t>191°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10E" w14:textId="77777777" w:rsidR="00806156" w:rsidRPr="00015BE6" w:rsidRDefault="00806156" w:rsidP="00251AD2">
            <w:r w:rsidRPr="00015BE6">
              <w:t>88.37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9241" w14:textId="77777777" w:rsidR="00806156" w:rsidRPr="00015BE6" w:rsidRDefault="00806156" w:rsidP="00251AD2">
            <w:r w:rsidRPr="00015BE6">
              <w:t>578155.96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BFC" w14:textId="77777777" w:rsidR="00806156" w:rsidRPr="00015BE6" w:rsidRDefault="00806156" w:rsidP="00251AD2">
            <w:r w:rsidRPr="00015BE6">
              <w:t>1394205.08</w:t>
            </w:r>
          </w:p>
        </w:tc>
      </w:tr>
      <w:tr w:rsidR="00806156" w:rsidRPr="00015BE6" w14:paraId="1A2EE88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850C2E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D53241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99B607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8D0893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32D414D" w14:textId="77777777" w:rsidR="00806156" w:rsidRPr="00015BE6" w:rsidRDefault="00806156" w:rsidP="00251AD2"/>
        </w:tc>
      </w:tr>
    </w:tbl>
    <w:p w14:paraId="149BA724" w14:textId="77777777" w:rsidR="00806156" w:rsidRPr="00015BE6" w:rsidRDefault="00806156" w:rsidP="00806156">
      <w:r w:rsidRPr="00015BE6">
        <w:t>Образуемый земельный участок с условным номером 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934936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B9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DF7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4F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7E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A8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708FF2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0BE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034" w14:textId="77777777" w:rsidR="00806156" w:rsidRPr="00015BE6" w:rsidRDefault="00806156" w:rsidP="00251AD2">
            <w:r w:rsidRPr="00015BE6">
              <w:t>9° 47'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A29" w14:textId="77777777" w:rsidR="00806156" w:rsidRPr="00015BE6" w:rsidRDefault="00806156" w:rsidP="00251AD2">
            <w:r w:rsidRPr="00015BE6">
              <w:t>30.06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6B2" w14:textId="77777777" w:rsidR="00806156" w:rsidRPr="00015BE6" w:rsidRDefault="00806156" w:rsidP="00251AD2">
            <w:r w:rsidRPr="00015BE6">
              <w:t>578087.42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4C" w14:textId="77777777" w:rsidR="00806156" w:rsidRPr="00015BE6" w:rsidRDefault="00806156" w:rsidP="00251AD2">
            <w:r w:rsidRPr="00015BE6">
              <w:t>1394206.99</w:t>
            </w:r>
          </w:p>
        </w:tc>
      </w:tr>
      <w:tr w:rsidR="00806156" w:rsidRPr="00015BE6" w14:paraId="39B6B4C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42C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09C" w14:textId="77777777" w:rsidR="00806156" w:rsidRPr="00015BE6" w:rsidRDefault="00806156" w:rsidP="00251AD2">
            <w:r w:rsidRPr="00015BE6">
              <w:t>100° 17'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7A0" w14:textId="77777777" w:rsidR="00806156" w:rsidRPr="00015BE6" w:rsidRDefault="00806156" w:rsidP="00251AD2">
            <w:r w:rsidRPr="00015BE6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5DB" w14:textId="77777777" w:rsidR="00806156" w:rsidRPr="00015BE6" w:rsidRDefault="00806156" w:rsidP="00251AD2">
            <w:r w:rsidRPr="00015BE6">
              <w:t>578117.04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86E" w14:textId="77777777" w:rsidR="00806156" w:rsidRPr="00015BE6" w:rsidRDefault="00806156" w:rsidP="00251AD2">
            <w:r w:rsidRPr="00015BE6">
              <w:t>1394212.1</w:t>
            </w:r>
          </w:p>
        </w:tc>
      </w:tr>
      <w:tr w:rsidR="00806156" w:rsidRPr="00015BE6" w14:paraId="0E88DA9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B71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843" w14:textId="77777777" w:rsidR="00806156" w:rsidRPr="00015BE6" w:rsidRDefault="00806156" w:rsidP="00251AD2">
            <w:r w:rsidRPr="00015BE6">
              <w:t>188° 20'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6DA" w14:textId="77777777" w:rsidR="00806156" w:rsidRPr="00015BE6" w:rsidRDefault="00806156" w:rsidP="00251AD2">
            <w:r w:rsidRPr="00015BE6">
              <w:t>29.67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46C" w14:textId="77777777" w:rsidR="00806156" w:rsidRPr="00015BE6" w:rsidRDefault="00806156" w:rsidP="00251AD2">
            <w:r w:rsidRPr="00015BE6">
              <w:t>578112.2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3F1" w14:textId="77777777" w:rsidR="00806156" w:rsidRPr="00015BE6" w:rsidRDefault="00806156" w:rsidP="00251AD2">
            <w:r w:rsidRPr="00015BE6">
              <w:t>1394238.79</w:t>
            </w:r>
          </w:p>
        </w:tc>
      </w:tr>
      <w:tr w:rsidR="00806156" w:rsidRPr="00015BE6" w14:paraId="4260B01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8D0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1FA" w14:textId="77777777" w:rsidR="00806156" w:rsidRPr="00015BE6" w:rsidRDefault="00806156" w:rsidP="00251AD2">
            <w:r w:rsidRPr="00015BE6">
              <w:t>279°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DD1" w14:textId="77777777"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962" w14:textId="77777777" w:rsidR="00806156" w:rsidRPr="00015BE6" w:rsidRDefault="00806156" w:rsidP="00251AD2">
            <w:r w:rsidRPr="00015BE6">
              <w:t>578082.84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3FC1" w14:textId="77777777" w:rsidR="00806156" w:rsidRPr="00015BE6" w:rsidRDefault="00806156" w:rsidP="00251AD2">
            <w:r w:rsidRPr="00015BE6">
              <w:t>1394234.48</w:t>
            </w:r>
          </w:p>
        </w:tc>
      </w:tr>
      <w:tr w:rsidR="00806156" w:rsidRPr="00015BE6" w14:paraId="24CD9C90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24F7E2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EA863C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09BF6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A00F65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1F811C0" w14:textId="77777777" w:rsidR="00806156" w:rsidRPr="00015BE6" w:rsidRDefault="00806156" w:rsidP="00251AD2"/>
        </w:tc>
      </w:tr>
    </w:tbl>
    <w:p w14:paraId="7EFC016D" w14:textId="77777777" w:rsidR="00806156" w:rsidRPr="00015BE6" w:rsidRDefault="00806156" w:rsidP="00806156">
      <w:r w:rsidRPr="00015BE6">
        <w:t>Образуемый земельный участок с условным номером 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277A6B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D8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8F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FC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1E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67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20F9315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54F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0537" w14:textId="77777777" w:rsidR="00806156" w:rsidRPr="00015BE6" w:rsidRDefault="00806156" w:rsidP="00251AD2">
            <w:r w:rsidRPr="00015BE6">
              <w:t>10° 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DB2" w14:textId="77777777" w:rsidR="00806156" w:rsidRPr="00015BE6" w:rsidRDefault="00806156" w:rsidP="00251AD2">
            <w:r w:rsidRPr="00015BE6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08F" w14:textId="77777777" w:rsidR="00806156" w:rsidRPr="00015BE6" w:rsidRDefault="00806156" w:rsidP="00251AD2">
            <w:r w:rsidRPr="00015BE6">
              <w:t>578062.21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EF2" w14:textId="77777777" w:rsidR="00806156" w:rsidRPr="00015BE6" w:rsidRDefault="00806156" w:rsidP="00251AD2">
            <w:r w:rsidRPr="00015BE6">
              <w:t>1394107.26</w:t>
            </w:r>
          </w:p>
        </w:tc>
      </w:tr>
      <w:tr w:rsidR="00806156" w:rsidRPr="00015BE6" w14:paraId="3625320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D6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A9F" w14:textId="77777777" w:rsidR="00806156" w:rsidRPr="00015BE6" w:rsidRDefault="00806156" w:rsidP="00251AD2">
            <w:r w:rsidRPr="00015BE6">
              <w:t>358°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B11" w14:textId="77777777" w:rsidR="00806156" w:rsidRPr="00015BE6" w:rsidRDefault="00806156" w:rsidP="00251AD2">
            <w:r w:rsidRPr="00015BE6">
              <w:t>21.08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C0D" w14:textId="77777777" w:rsidR="00806156" w:rsidRPr="00015BE6" w:rsidRDefault="00806156" w:rsidP="00251AD2">
            <w:r w:rsidRPr="00015BE6">
              <w:t>578069.08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8BF" w14:textId="77777777" w:rsidR="00806156" w:rsidRPr="00015BE6" w:rsidRDefault="00806156" w:rsidP="00251AD2">
            <w:r w:rsidRPr="00015BE6">
              <w:t>1394108.48</w:t>
            </w:r>
          </w:p>
        </w:tc>
      </w:tr>
      <w:tr w:rsidR="00806156" w:rsidRPr="00015BE6" w14:paraId="427A389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E52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235" w14:textId="77777777" w:rsidR="00806156" w:rsidRPr="00015BE6" w:rsidRDefault="00806156" w:rsidP="00251AD2">
            <w:r w:rsidRPr="00015BE6">
              <w:t>99°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3F6" w14:textId="77777777" w:rsidR="00806156" w:rsidRPr="00015BE6" w:rsidRDefault="00806156" w:rsidP="00251AD2">
            <w:r w:rsidRPr="00015BE6">
              <w:t>40.75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61C" w14:textId="77777777" w:rsidR="00806156" w:rsidRPr="00015BE6" w:rsidRDefault="00806156" w:rsidP="00251AD2">
            <w:r w:rsidRPr="00015BE6">
              <w:t>578090.15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FAC" w14:textId="77777777" w:rsidR="00806156" w:rsidRPr="00015BE6" w:rsidRDefault="00806156" w:rsidP="00251AD2">
            <w:r w:rsidRPr="00015BE6">
              <w:t>1394107.76</w:t>
            </w:r>
          </w:p>
        </w:tc>
      </w:tr>
      <w:tr w:rsidR="00806156" w:rsidRPr="00015BE6" w14:paraId="5DFEB54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8B51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9AE" w14:textId="77777777" w:rsidR="00806156" w:rsidRPr="00015BE6" w:rsidRDefault="00806156" w:rsidP="00251AD2">
            <w:r w:rsidRPr="00015BE6">
              <w:t>187° 19'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73A" w14:textId="77777777" w:rsidR="00806156" w:rsidRPr="00015BE6" w:rsidRDefault="00806156" w:rsidP="00251AD2">
            <w:r w:rsidRPr="00015BE6">
              <w:t>35.27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CB2" w14:textId="77777777" w:rsidR="00806156" w:rsidRPr="00015BE6" w:rsidRDefault="00806156" w:rsidP="00251AD2">
            <w:r w:rsidRPr="00015BE6">
              <w:t>578083.1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D3A" w14:textId="77777777" w:rsidR="00806156" w:rsidRPr="00015BE6" w:rsidRDefault="00806156" w:rsidP="00251AD2">
            <w:r w:rsidRPr="00015BE6">
              <w:t>1394147.9</w:t>
            </w:r>
          </w:p>
        </w:tc>
      </w:tr>
      <w:tr w:rsidR="00806156" w:rsidRPr="00015BE6" w14:paraId="05C90AD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83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689" w14:textId="77777777" w:rsidR="00806156" w:rsidRPr="00015BE6" w:rsidRDefault="00806156" w:rsidP="00251AD2">
            <w:r w:rsidRPr="00015BE6">
              <w:t>274° 16'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439" w14:textId="77777777" w:rsidR="00806156" w:rsidRPr="00015BE6" w:rsidRDefault="00806156" w:rsidP="00251AD2">
            <w:r w:rsidRPr="00015BE6"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901" w14:textId="77777777" w:rsidR="00806156" w:rsidRPr="00015BE6" w:rsidRDefault="00806156" w:rsidP="00251AD2">
            <w:r w:rsidRPr="00015BE6">
              <w:t>578048.12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AFB" w14:textId="77777777" w:rsidR="00806156" w:rsidRPr="00015BE6" w:rsidRDefault="00806156" w:rsidP="00251AD2">
            <w:r w:rsidRPr="00015BE6">
              <w:t>1394143.41</w:t>
            </w:r>
          </w:p>
        </w:tc>
      </w:tr>
      <w:tr w:rsidR="00806156" w:rsidRPr="00015BE6" w14:paraId="0440829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30F9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EA7" w14:textId="77777777" w:rsidR="00806156" w:rsidRPr="00015BE6" w:rsidRDefault="00806156" w:rsidP="00251AD2">
            <w:r w:rsidRPr="00015BE6">
              <w:t>359°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702" w14:textId="77777777" w:rsidR="00806156" w:rsidRPr="00015BE6" w:rsidRDefault="00806156" w:rsidP="00251AD2">
            <w:r w:rsidRPr="00015BE6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CE5" w14:textId="77777777" w:rsidR="00806156" w:rsidRPr="00015BE6" w:rsidRDefault="00806156" w:rsidP="00251AD2">
            <w:r w:rsidRPr="00015BE6">
              <w:t>578049.75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444" w14:textId="77777777" w:rsidR="00806156" w:rsidRPr="00015BE6" w:rsidRDefault="00806156" w:rsidP="00251AD2">
            <w:r w:rsidRPr="00015BE6">
              <w:t>1394121.63</w:t>
            </w:r>
          </w:p>
        </w:tc>
      </w:tr>
      <w:tr w:rsidR="00806156" w:rsidRPr="00015BE6" w14:paraId="7587DC2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52F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D1C" w14:textId="77777777" w:rsidR="00806156" w:rsidRPr="00015BE6" w:rsidRDefault="00806156" w:rsidP="00251AD2">
            <w:r w:rsidRPr="00015BE6">
              <w:t>283° 50'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743" w14:textId="77777777" w:rsidR="00806156" w:rsidRPr="00015BE6" w:rsidRDefault="00806156" w:rsidP="00251AD2">
            <w:r w:rsidRPr="00015BE6"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91B" w14:textId="77777777" w:rsidR="00806156" w:rsidRPr="00015BE6" w:rsidRDefault="00806156" w:rsidP="00251AD2">
            <w:r w:rsidRPr="00015BE6">
              <w:t>578059.11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CA3" w14:textId="77777777" w:rsidR="00806156" w:rsidRPr="00015BE6" w:rsidRDefault="00806156" w:rsidP="00251AD2">
            <w:r w:rsidRPr="00015BE6">
              <w:t>1394121.6</w:t>
            </w:r>
          </w:p>
        </w:tc>
      </w:tr>
      <w:tr w:rsidR="00806156" w:rsidRPr="00015BE6" w14:paraId="7038EF6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DA7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B12" w14:textId="77777777" w:rsidR="00806156" w:rsidRPr="00015BE6" w:rsidRDefault="00806156" w:rsidP="00251AD2">
            <w:r w:rsidRPr="00015BE6">
              <w:t>235° 46'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809" w14:textId="77777777" w:rsidR="00806156" w:rsidRPr="00015BE6" w:rsidRDefault="00806156" w:rsidP="00251AD2">
            <w:r w:rsidRPr="00015BE6"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CE7" w14:textId="77777777" w:rsidR="00806156" w:rsidRPr="00015BE6" w:rsidRDefault="00806156" w:rsidP="00251AD2">
            <w:r w:rsidRPr="00015BE6">
              <w:t>578061.59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BD" w14:textId="77777777" w:rsidR="00806156" w:rsidRPr="00015BE6" w:rsidRDefault="00806156" w:rsidP="00251AD2">
            <w:r w:rsidRPr="00015BE6">
              <w:t>1394111.53</w:t>
            </w:r>
          </w:p>
        </w:tc>
      </w:tr>
      <w:tr w:rsidR="00806156" w:rsidRPr="00015BE6" w14:paraId="725C238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7C1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959" w14:textId="77777777" w:rsidR="00806156" w:rsidRPr="00015BE6" w:rsidRDefault="00806156" w:rsidP="00251AD2">
            <w:r w:rsidRPr="00015BE6">
              <w:t>284° 17'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3D3" w14:textId="77777777" w:rsidR="00806156" w:rsidRPr="00015BE6" w:rsidRDefault="00806156" w:rsidP="00251AD2">
            <w:r w:rsidRPr="00015BE6"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7436" w14:textId="77777777" w:rsidR="00806156" w:rsidRPr="00015BE6" w:rsidRDefault="00806156" w:rsidP="00251AD2">
            <w:r w:rsidRPr="00015BE6">
              <w:t>578061.25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E14" w14:textId="77777777" w:rsidR="00806156" w:rsidRPr="00015BE6" w:rsidRDefault="00806156" w:rsidP="00251AD2">
            <w:r w:rsidRPr="00015BE6">
              <w:t>1394111.03</w:t>
            </w:r>
          </w:p>
        </w:tc>
      </w:tr>
      <w:tr w:rsidR="00806156" w:rsidRPr="00015BE6" w14:paraId="4188228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3CBB8D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97F4FB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4214AF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C459D6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5B450B0" w14:textId="77777777" w:rsidR="00806156" w:rsidRPr="00015BE6" w:rsidRDefault="00806156" w:rsidP="00251AD2"/>
        </w:tc>
      </w:tr>
    </w:tbl>
    <w:p w14:paraId="1EA0ECBC" w14:textId="77777777" w:rsidR="00806156" w:rsidRPr="00015BE6" w:rsidRDefault="00806156" w:rsidP="00806156">
      <w:r w:rsidRPr="00015BE6">
        <w:lastRenderedPageBreak/>
        <w:t>Образуемый земельный участок с условным номером 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59319E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66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A3C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5D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35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B9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305229D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4B9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11A" w14:textId="77777777" w:rsidR="00806156" w:rsidRPr="00015BE6" w:rsidRDefault="00806156" w:rsidP="00251AD2">
            <w:r w:rsidRPr="00015BE6">
              <w:t>3°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626" w14:textId="77777777" w:rsidR="00806156" w:rsidRPr="00015BE6" w:rsidRDefault="00806156" w:rsidP="00251AD2">
            <w:r w:rsidRPr="00015BE6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006" w14:textId="77777777" w:rsidR="00806156" w:rsidRPr="00015BE6" w:rsidRDefault="00806156" w:rsidP="00251AD2">
            <w:r w:rsidRPr="00015BE6">
              <w:t>578000.42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CD8" w14:textId="77777777" w:rsidR="00806156" w:rsidRPr="00015BE6" w:rsidRDefault="00806156" w:rsidP="00251AD2">
            <w:r w:rsidRPr="00015BE6">
              <w:t>1394062.37</w:t>
            </w:r>
          </w:p>
        </w:tc>
      </w:tr>
      <w:tr w:rsidR="00806156" w:rsidRPr="00015BE6" w14:paraId="000C3E5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E7A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0936" w14:textId="77777777" w:rsidR="00806156" w:rsidRPr="00015BE6" w:rsidRDefault="00806156" w:rsidP="00251AD2">
            <w:r w:rsidRPr="00015BE6">
              <w:t>93° 57'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CC3" w14:textId="77777777" w:rsidR="00806156" w:rsidRPr="00015BE6" w:rsidRDefault="00806156" w:rsidP="00251AD2">
            <w:r w:rsidRPr="00015BE6">
              <w:t>35.58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489" w14:textId="77777777" w:rsidR="00806156" w:rsidRPr="00015BE6" w:rsidRDefault="00806156" w:rsidP="00251AD2">
            <w:r w:rsidRPr="00015BE6">
              <w:t>578039.23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F3C" w14:textId="77777777" w:rsidR="00806156" w:rsidRPr="00015BE6" w:rsidRDefault="00806156" w:rsidP="00251AD2">
            <w:r w:rsidRPr="00015BE6">
              <w:t>1394064.93</w:t>
            </w:r>
          </w:p>
        </w:tc>
      </w:tr>
      <w:tr w:rsidR="00806156" w:rsidRPr="00015BE6" w14:paraId="458714B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7B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649" w14:textId="77777777" w:rsidR="00806156" w:rsidRPr="00015BE6" w:rsidRDefault="00806156" w:rsidP="00251AD2">
            <w:r w:rsidRPr="00015BE6">
              <w:t>182°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C5E" w14:textId="77777777" w:rsidR="00806156" w:rsidRPr="00015BE6" w:rsidRDefault="00806156" w:rsidP="00251AD2">
            <w:r w:rsidRPr="00015BE6">
              <w:t>34.74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7C9" w14:textId="77777777" w:rsidR="00806156" w:rsidRPr="00015BE6" w:rsidRDefault="00806156" w:rsidP="00251AD2">
            <w:r w:rsidRPr="00015BE6">
              <w:t>578036.78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AC0" w14:textId="77777777" w:rsidR="00806156" w:rsidRPr="00015BE6" w:rsidRDefault="00806156" w:rsidP="00251AD2">
            <w:r w:rsidRPr="00015BE6">
              <w:t>1394100.43</w:t>
            </w:r>
          </w:p>
        </w:tc>
      </w:tr>
      <w:tr w:rsidR="00806156" w:rsidRPr="00015BE6" w14:paraId="686B477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CE8C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18E" w14:textId="77777777" w:rsidR="00806156" w:rsidRPr="00015BE6" w:rsidRDefault="00806156" w:rsidP="00251AD2">
            <w:r w:rsidRPr="00015BE6">
              <w:t>269°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F41" w14:textId="77777777" w:rsidR="00806156" w:rsidRPr="00015BE6" w:rsidRDefault="00806156" w:rsidP="00251AD2">
            <w:r w:rsidRPr="00015BE6"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311" w14:textId="77777777" w:rsidR="00806156" w:rsidRPr="00015BE6" w:rsidRDefault="00806156" w:rsidP="00251AD2">
            <w:r w:rsidRPr="00015BE6">
              <w:t>578002.08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6F0" w14:textId="77777777" w:rsidR="00806156" w:rsidRPr="00015BE6" w:rsidRDefault="00806156" w:rsidP="00251AD2">
            <w:r w:rsidRPr="00015BE6">
              <w:t>1394098.83</w:t>
            </w:r>
          </w:p>
        </w:tc>
      </w:tr>
      <w:tr w:rsidR="00806156" w:rsidRPr="00015BE6" w14:paraId="36DC529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70D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CBB" w14:textId="77777777" w:rsidR="00806156" w:rsidRPr="00015BE6" w:rsidRDefault="00806156" w:rsidP="00251AD2">
            <w:r w:rsidRPr="00015BE6">
              <w:t>270° 43'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C0E9" w14:textId="77777777" w:rsidR="00806156" w:rsidRPr="00015BE6" w:rsidRDefault="00806156" w:rsidP="00251AD2">
            <w:r w:rsidRPr="00015BE6"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693" w14:textId="77777777" w:rsidR="00806156" w:rsidRPr="00015BE6" w:rsidRDefault="00806156" w:rsidP="00251AD2">
            <w:r w:rsidRPr="00015BE6">
              <w:t>578002.02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FE1" w14:textId="77777777" w:rsidR="00806156" w:rsidRPr="00015BE6" w:rsidRDefault="00806156" w:rsidP="00251AD2">
            <w:r w:rsidRPr="00015BE6">
              <w:t>1394087.39</w:t>
            </w:r>
          </w:p>
        </w:tc>
      </w:tr>
      <w:tr w:rsidR="00806156" w:rsidRPr="00015BE6" w14:paraId="3CB6B85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E27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EB6" w14:textId="77777777" w:rsidR="00806156" w:rsidRPr="00015BE6" w:rsidRDefault="00806156" w:rsidP="00251AD2">
            <w:r w:rsidRPr="00015BE6">
              <w:t>274° 44'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66F" w14:textId="77777777" w:rsidR="00806156" w:rsidRPr="00015BE6" w:rsidRDefault="00806156" w:rsidP="00251AD2">
            <w:r w:rsidRPr="00015BE6"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628" w14:textId="77777777" w:rsidR="00806156" w:rsidRPr="00015BE6" w:rsidRDefault="00806156" w:rsidP="00251AD2">
            <w:r w:rsidRPr="00015BE6">
              <w:t>578002.1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AA3C" w14:textId="77777777" w:rsidR="00806156" w:rsidRPr="00015BE6" w:rsidRDefault="00806156" w:rsidP="00251AD2">
            <w:r w:rsidRPr="00015BE6">
              <w:t>1394081.13</w:t>
            </w:r>
          </w:p>
        </w:tc>
      </w:tr>
      <w:tr w:rsidR="00806156" w:rsidRPr="00015BE6" w14:paraId="13CD7B6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EF0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BE6" w14:textId="77777777" w:rsidR="00806156" w:rsidRPr="00015BE6" w:rsidRDefault="00806156" w:rsidP="00251AD2">
            <w:r w:rsidRPr="00015BE6">
              <w:t>189°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0CF" w14:textId="77777777" w:rsidR="00806156" w:rsidRPr="00015BE6" w:rsidRDefault="00806156" w:rsidP="00251AD2">
            <w:r w:rsidRPr="00015BE6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F44" w14:textId="77777777" w:rsidR="00806156" w:rsidRPr="00015BE6" w:rsidRDefault="00806156" w:rsidP="00251AD2">
            <w:r w:rsidRPr="00015BE6">
              <w:t>578002.53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3EA" w14:textId="77777777" w:rsidR="00806156" w:rsidRPr="00015BE6" w:rsidRDefault="00806156" w:rsidP="00251AD2">
            <w:r w:rsidRPr="00015BE6">
              <w:t>1394075.94</w:t>
            </w:r>
          </w:p>
        </w:tc>
      </w:tr>
      <w:tr w:rsidR="00806156" w:rsidRPr="00015BE6" w14:paraId="2EC2DB1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C767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1F9" w14:textId="77777777" w:rsidR="00806156" w:rsidRPr="00015BE6" w:rsidRDefault="00806156" w:rsidP="00251AD2">
            <w:r w:rsidRPr="00015BE6">
              <w:t>281°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81FB" w14:textId="77777777"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0B0" w14:textId="77777777" w:rsidR="00806156" w:rsidRPr="00015BE6" w:rsidRDefault="00806156" w:rsidP="00251AD2">
            <w:r w:rsidRPr="00015BE6">
              <w:t>578000.73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600" w14:textId="77777777" w:rsidR="00806156" w:rsidRPr="00015BE6" w:rsidRDefault="00806156" w:rsidP="00251AD2">
            <w:r w:rsidRPr="00015BE6">
              <w:t>1394075.63</w:t>
            </w:r>
          </w:p>
        </w:tc>
      </w:tr>
      <w:tr w:rsidR="00806156" w:rsidRPr="00015BE6" w14:paraId="00D5A9C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1FD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EF4" w14:textId="77777777" w:rsidR="00806156" w:rsidRPr="00015BE6" w:rsidRDefault="00806156" w:rsidP="00251AD2">
            <w:r w:rsidRPr="00015BE6">
              <w:t>177°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51BF" w14:textId="77777777" w:rsidR="00806156" w:rsidRPr="00015BE6" w:rsidRDefault="00806156" w:rsidP="00251AD2">
            <w:r w:rsidRPr="00015BE6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702" w14:textId="77777777" w:rsidR="00806156" w:rsidRPr="00015BE6" w:rsidRDefault="00806156" w:rsidP="00251AD2">
            <w:r w:rsidRPr="00015BE6">
              <w:t>578001.15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3D8" w14:textId="77777777" w:rsidR="00806156" w:rsidRPr="00015BE6" w:rsidRDefault="00806156" w:rsidP="00251AD2">
            <w:r w:rsidRPr="00015BE6">
              <w:t>1394073.52</w:t>
            </w:r>
          </w:p>
        </w:tc>
      </w:tr>
      <w:tr w:rsidR="00806156" w:rsidRPr="00015BE6" w14:paraId="6D4F106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232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CA6" w14:textId="77777777" w:rsidR="00806156" w:rsidRPr="00015BE6" w:rsidRDefault="00806156" w:rsidP="00251AD2">
            <w:r w:rsidRPr="00015BE6">
              <w:t>276° 57'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264" w14:textId="77777777" w:rsidR="00806156" w:rsidRPr="00015BE6" w:rsidRDefault="00806156" w:rsidP="00251AD2">
            <w:r w:rsidRPr="00015BE6">
              <w:t>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E601" w14:textId="77777777" w:rsidR="00806156" w:rsidRPr="00015BE6" w:rsidRDefault="00806156" w:rsidP="00251AD2">
            <w:r w:rsidRPr="00015BE6">
              <w:t>578000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1FD" w14:textId="77777777" w:rsidR="00806156" w:rsidRPr="00015BE6" w:rsidRDefault="00806156" w:rsidP="00251AD2">
            <w:r w:rsidRPr="00015BE6">
              <w:t>1394073.58</w:t>
            </w:r>
          </w:p>
        </w:tc>
      </w:tr>
      <w:tr w:rsidR="00806156" w:rsidRPr="00015BE6" w14:paraId="4C47EEA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AD7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838" w14:textId="77777777" w:rsidR="00806156" w:rsidRPr="00015BE6" w:rsidRDefault="00806156" w:rsidP="00251AD2">
            <w:r w:rsidRPr="00015BE6">
              <w:t>276°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C6F" w14:textId="77777777" w:rsidR="00806156" w:rsidRPr="00015BE6" w:rsidRDefault="00806156" w:rsidP="00251AD2">
            <w:r w:rsidRPr="00015BE6">
              <w:t>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455" w14:textId="77777777" w:rsidR="00806156" w:rsidRPr="00015BE6" w:rsidRDefault="00806156" w:rsidP="00251AD2">
            <w:r w:rsidRPr="00015BE6">
              <w:t>578000.35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461" w14:textId="77777777" w:rsidR="00806156" w:rsidRPr="00015BE6" w:rsidRDefault="00806156" w:rsidP="00251AD2">
            <w:r w:rsidRPr="00015BE6">
              <w:t>1394070.71</w:t>
            </w:r>
          </w:p>
        </w:tc>
      </w:tr>
      <w:tr w:rsidR="00806156" w:rsidRPr="00015BE6" w14:paraId="0F36A81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A6B" w14:textId="77777777" w:rsidR="00806156" w:rsidRPr="00015BE6" w:rsidRDefault="00806156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BD2" w14:textId="77777777" w:rsidR="00806156" w:rsidRPr="00015BE6" w:rsidRDefault="00806156" w:rsidP="00251AD2">
            <w:r w:rsidRPr="00015BE6">
              <w:t>198°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85B" w14:textId="77777777" w:rsidR="00806156" w:rsidRPr="00015BE6" w:rsidRDefault="00806156" w:rsidP="00251AD2">
            <w:r w:rsidRPr="00015BE6">
              <w:t>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892" w14:textId="77777777" w:rsidR="00806156" w:rsidRPr="00015BE6" w:rsidRDefault="00806156" w:rsidP="00251AD2">
            <w:r w:rsidRPr="00015BE6">
              <w:t>578000.68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6E4" w14:textId="77777777" w:rsidR="00806156" w:rsidRPr="00015BE6" w:rsidRDefault="00806156" w:rsidP="00251AD2">
            <w:r w:rsidRPr="00015BE6">
              <w:t>1394067.99</w:t>
            </w:r>
          </w:p>
        </w:tc>
      </w:tr>
      <w:tr w:rsidR="00806156" w:rsidRPr="00015BE6" w14:paraId="65BE952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E07" w14:textId="77777777" w:rsidR="00806156" w:rsidRPr="00015BE6" w:rsidRDefault="00806156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18E" w14:textId="77777777" w:rsidR="00806156" w:rsidRPr="00015BE6" w:rsidRDefault="00806156" w:rsidP="00251AD2">
            <w:r w:rsidRPr="00015BE6">
              <w:t>276°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59" w14:textId="77777777" w:rsidR="00806156" w:rsidRPr="00015BE6" w:rsidRDefault="00806156" w:rsidP="00251AD2">
            <w:r w:rsidRPr="00015BE6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5A47" w14:textId="77777777" w:rsidR="00806156" w:rsidRPr="00015BE6" w:rsidRDefault="00806156" w:rsidP="00251AD2">
            <w:r w:rsidRPr="00015BE6">
              <w:t>577999.8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782" w14:textId="77777777" w:rsidR="00806156" w:rsidRPr="00015BE6" w:rsidRDefault="00806156" w:rsidP="00251AD2">
            <w:r w:rsidRPr="00015BE6">
              <w:t>1394067.69</w:t>
            </w:r>
          </w:p>
        </w:tc>
      </w:tr>
      <w:tr w:rsidR="00806156" w:rsidRPr="00015BE6" w14:paraId="753B927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B6D5C4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D79D87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6727B2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0EADE1C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D579D56" w14:textId="77777777" w:rsidR="00806156" w:rsidRPr="00015BE6" w:rsidRDefault="00806156" w:rsidP="00251AD2"/>
        </w:tc>
      </w:tr>
    </w:tbl>
    <w:p w14:paraId="096E5E69" w14:textId="77777777" w:rsidR="00806156" w:rsidRPr="00015BE6" w:rsidRDefault="00806156" w:rsidP="00806156">
      <w:r w:rsidRPr="00015BE6">
        <w:t>Образуемый земельный участок с условным номером 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4ADC30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5C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62D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D7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01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D3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BA8DCD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51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E4B" w14:textId="77777777" w:rsidR="00806156" w:rsidRPr="00015BE6" w:rsidRDefault="00806156" w:rsidP="00251AD2">
            <w:r w:rsidRPr="00015BE6">
              <w:t>191°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D104" w14:textId="77777777" w:rsidR="00806156" w:rsidRPr="00015BE6" w:rsidRDefault="00806156" w:rsidP="00251AD2">
            <w:r w:rsidRPr="00015BE6">
              <w:t>26.12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456" w14:textId="77777777" w:rsidR="00806156" w:rsidRPr="00015BE6" w:rsidRDefault="00806156" w:rsidP="00251AD2">
            <w:r w:rsidRPr="00015BE6">
              <w:t>578036.63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7EF" w14:textId="77777777" w:rsidR="00806156" w:rsidRPr="00015BE6" w:rsidRDefault="00806156" w:rsidP="00251AD2">
            <w:r w:rsidRPr="00015BE6">
              <w:t>1394162.75</w:t>
            </w:r>
          </w:p>
        </w:tc>
      </w:tr>
      <w:tr w:rsidR="00806156" w:rsidRPr="00015BE6" w14:paraId="715064E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003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6DC" w14:textId="77777777" w:rsidR="00806156" w:rsidRPr="00015BE6" w:rsidRDefault="00806156" w:rsidP="00251AD2">
            <w:r w:rsidRPr="00015BE6">
              <w:t>101° 58'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4B76" w14:textId="77777777" w:rsidR="00806156" w:rsidRPr="00015BE6" w:rsidRDefault="00806156" w:rsidP="00251AD2">
            <w:r w:rsidRPr="00015BE6">
              <w:t>52.78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7C8" w14:textId="77777777" w:rsidR="00806156" w:rsidRPr="00015BE6" w:rsidRDefault="00806156" w:rsidP="00251AD2">
            <w:r w:rsidRPr="00015BE6">
              <w:t>578011.01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1C4C" w14:textId="77777777" w:rsidR="00806156" w:rsidRPr="00015BE6" w:rsidRDefault="00806156" w:rsidP="00251AD2">
            <w:r w:rsidRPr="00015BE6">
              <w:t>1394157.65</w:t>
            </w:r>
          </w:p>
        </w:tc>
      </w:tr>
      <w:tr w:rsidR="00806156" w:rsidRPr="00015BE6" w14:paraId="31C8D26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A57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3E9" w14:textId="77777777" w:rsidR="00806156" w:rsidRPr="00015BE6" w:rsidRDefault="00806156" w:rsidP="00251AD2">
            <w:r w:rsidRPr="00015BE6">
              <w:t>12°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659" w14:textId="77777777" w:rsidR="00806156" w:rsidRPr="00015BE6" w:rsidRDefault="00806156" w:rsidP="00251AD2">
            <w:r w:rsidRPr="00015BE6"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2F8" w14:textId="77777777" w:rsidR="00806156" w:rsidRPr="00015BE6" w:rsidRDefault="00806156" w:rsidP="00251AD2">
            <w:r w:rsidRPr="00015BE6">
              <w:t>578000.06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760" w14:textId="77777777" w:rsidR="00806156" w:rsidRPr="00015BE6" w:rsidRDefault="00806156" w:rsidP="00251AD2">
            <w:r w:rsidRPr="00015BE6">
              <w:t>1394209.28</w:t>
            </w:r>
          </w:p>
        </w:tc>
      </w:tr>
      <w:tr w:rsidR="00806156" w:rsidRPr="00015BE6" w14:paraId="102C9F1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5F84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C1B" w14:textId="77777777" w:rsidR="00806156" w:rsidRPr="00015BE6" w:rsidRDefault="00806156" w:rsidP="00251AD2">
            <w:r w:rsidRPr="00015BE6">
              <w:t>281°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7A5" w14:textId="77777777" w:rsidR="00806156" w:rsidRPr="00015BE6" w:rsidRDefault="00806156" w:rsidP="00251AD2">
            <w:r w:rsidRPr="00015BE6">
              <w:t>53.34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304" w14:textId="77777777" w:rsidR="00806156" w:rsidRPr="00015BE6" w:rsidRDefault="00806156" w:rsidP="00251AD2">
            <w:r w:rsidRPr="00015BE6">
              <w:t>578026.14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54A3" w14:textId="77777777" w:rsidR="00806156" w:rsidRPr="00015BE6" w:rsidRDefault="00806156" w:rsidP="00251AD2">
            <w:r w:rsidRPr="00015BE6">
              <w:t>1394215.05</w:t>
            </w:r>
          </w:p>
        </w:tc>
      </w:tr>
      <w:tr w:rsidR="00806156" w:rsidRPr="00015BE6" w14:paraId="0C50C53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ADF55A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4E68E8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BF7780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FC35FBE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53CE603" w14:textId="77777777" w:rsidR="00806156" w:rsidRPr="00015BE6" w:rsidRDefault="00806156" w:rsidP="00251AD2"/>
        </w:tc>
      </w:tr>
    </w:tbl>
    <w:p w14:paraId="11AA13A4" w14:textId="77777777" w:rsidR="00806156" w:rsidRPr="00015BE6" w:rsidRDefault="00806156" w:rsidP="00806156">
      <w:r w:rsidRPr="00015BE6">
        <w:t>Образуемый земельный участок с условным номером 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D5FB13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337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77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3F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07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1CB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7D884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2B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E905" w14:textId="77777777" w:rsidR="00806156" w:rsidRPr="00015BE6" w:rsidRDefault="00806156" w:rsidP="00251AD2">
            <w:r w:rsidRPr="00015BE6">
              <w:t>11°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CAC" w14:textId="77777777" w:rsidR="00806156" w:rsidRPr="00015BE6" w:rsidRDefault="00806156" w:rsidP="00251AD2">
            <w:r w:rsidRPr="00015BE6">
              <w:t>81.54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3BF" w14:textId="77777777" w:rsidR="00806156" w:rsidRPr="00015BE6" w:rsidRDefault="006F1204" w:rsidP="00251AD2">
            <w:r w:rsidRPr="00015BE6">
              <w:t>577912,43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105" w14:textId="77777777" w:rsidR="00806156" w:rsidRPr="00015BE6" w:rsidRDefault="00806156" w:rsidP="006F1204">
            <w:r w:rsidRPr="00015BE6">
              <w:t>1394174.</w:t>
            </w:r>
            <w:r w:rsidR="006F1204" w:rsidRPr="00015BE6">
              <w:t>08</w:t>
            </w:r>
          </w:p>
        </w:tc>
      </w:tr>
      <w:tr w:rsidR="00806156" w:rsidRPr="00015BE6" w14:paraId="3034E4C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54B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9CFD" w14:textId="77777777" w:rsidR="00806156" w:rsidRPr="00015BE6" w:rsidRDefault="00806156" w:rsidP="00251AD2">
            <w:r w:rsidRPr="00015BE6">
              <w:t>101°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1BB" w14:textId="77777777" w:rsidR="00806156" w:rsidRPr="00015BE6" w:rsidRDefault="00806156" w:rsidP="00251AD2">
            <w:r w:rsidRPr="00015BE6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B76" w14:textId="77777777" w:rsidR="00806156" w:rsidRPr="00015BE6" w:rsidRDefault="00806156" w:rsidP="00251AD2">
            <w:r w:rsidRPr="00015BE6">
              <w:t>577994.88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054" w14:textId="77777777" w:rsidR="00806156" w:rsidRPr="00015BE6" w:rsidRDefault="00806156" w:rsidP="00251AD2">
            <w:r w:rsidRPr="00015BE6">
              <w:t>1394190.72</w:t>
            </w:r>
          </w:p>
        </w:tc>
      </w:tr>
      <w:tr w:rsidR="00806156" w:rsidRPr="00015BE6" w14:paraId="48562A3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D1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4ADF" w14:textId="77777777" w:rsidR="00806156" w:rsidRPr="00015BE6" w:rsidRDefault="00806156" w:rsidP="00251AD2">
            <w:r w:rsidRPr="00015BE6">
              <w:t>190° 49'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158" w14:textId="77777777" w:rsidR="00806156" w:rsidRPr="00015BE6" w:rsidRDefault="00806156" w:rsidP="00251AD2">
            <w:r w:rsidRPr="00015BE6">
              <w:t>77.92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8C4" w14:textId="77777777" w:rsidR="00806156" w:rsidRPr="00015BE6" w:rsidRDefault="00806156" w:rsidP="00251AD2">
            <w:r w:rsidRPr="00015BE6">
              <w:t>577990.04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8BC" w14:textId="77777777" w:rsidR="00806156" w:rsidRPr="00015BE6" w:rsidRDefault="00806156" w:rsidP="00251AD2">
            <w:r w:rsidRPr="00015BE6">
              <w:t>1394215.27</w:t>
            </w:r>
          </w:p>
        </w:tc>
      </w:tr>
      <w:tr w:rsidR="00806156" w:rsidRPr="00015BE6" w14:paraId="7A5EF99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456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BB9" w14:textId="77777777" w:rsidR="00806156" w:rsidRPr="00015BE6" w:rsidRDefault="00806156" w:rsidP="00251AD2">
            <w:r w:rsidRPr="00015BE6">
              <w:t>273° 10'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92A" w14:textId="77777777" w:rsidR="00806156" w:rsidRPr="00015BE6" w:rsidRDefault="00806156" w:rsidP="00251AD2">
            <w:r w:rsidRPr="00015BE6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49A" w14:textId="77777777" w:rsidR="00806156" w:rsidRPr="00015BE6" w:rsidRDefault="006F1204" w:rsidP="00251AD2">
            <w:r w:rsidRPr="00015BE6">
              <w:t>577907,30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F18" w14:textId="77777777" w:rsidR="00806156" w:rsidRPr="00015BE6" w:rsidRDefault="006F1204" w:rsidP="00251AD2">
            <w:r w:rsidRPr="00015BE6">
              <w:t>1394199,46</w:t>
            </w:r>
          </w:p>
        </w:tc>
      </w:tr>
      <w:tr w:rsidR="00806156" w:rsidRPr="00015BE6" w14:paraId="4B33593C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899255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6394EC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F90AEB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C8A9A2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C49EDC4" w14:textId="77777777" w:rsidR="00806156" w:rsidRPr="00015BE6" w:rsidRDefault="00806156" w:rsidP="00251AD2"/>
        </w:tc>
      </w:tr>
    </w:tbl>
    <w:p w14:paraId="0BF33542" w14:textId="77777777" w:rsidR="00806156" w:rsidRPr="00015BE6" w:rsidRDefault="00806156" w:rsidP="00806156">
      <w:r w:rsidRPr="00015BE6">
        <w:t>Образуемый земельный участок с условным номером 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9DDE5A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C0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148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7A1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43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A4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A84974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5B7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A17" w14:textId="77777777" w:rsidR="00806156" w:rsidRPr="00015BE6" w:rsidRDefault="00806156" w:rsidP="00251AD2">
            <w:r w:rsidRPr="00015BE6">
              <w:t>98°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71AD" w14:textId="77777777" w:rsidR="00806156" w:rsidRPr="00015BE6" w:rsidRDefault="00806156" w:rsidP="00251AD2">
            <w:r w:rsidRPr="00015BE6">
              <w:t>20.82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436" w14:textId="77777777" w:rsidR="00806156" w:rsidRPr="00015BE6" w:rsidRDefault="00806156" w:rsidP="00251AD2">
            <w:r w:rsidRPr="00015BE6">
              <w:t>578052.42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F7B4" w14:textId="77777777" w:rsidR="00806156" w:rsidRPr="00015BE6" w:rsidRDefault="00806156" w:rsidP="00251AD2">
            <w:r w:rsidRPr="00015BE6">
              <w:t>1394325.57</w:t>
            </w:r>
          </w:p>
        </w:tc>
      </w:tr>
      <w:tr w:rsidR="00806156" w:rsidRPr="00015BE6" w14:paraId="3BCAAEB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F75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D4F9" w14:textId="77777777" w:rsidR="00806156" w:rsidRPr="00015BE6" w:rsidRDefault="00806156" w:rsidP="00251AD2">
            <w:r w:rsidRPr="00015BE6">
              <w:t>8° 48'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349" w14:textId="77777777" w:rsidR="00806156" w:rsidRPr="00015BE6" w:rsidRDefault="00806156" w:rsidP="00251AD2">
            <w:r w:rsidRPr="00015BE6">
              <w:t>93.02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F583" w14:textId="77777777" w:rsidR="00806156" w:rsidRPr="00015BE6" w:rsidRDefault="00806156" w:rsidP="00251AD2">
            <w:r w:rsidRPr="00015BE6">
              <w:t>578049.27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54F" w14:textId="77777777" w:rsidR="00806156" w:rsidRPr="00015BE6" w:rsidRDefault="00806156" w:rsidP="00251AD2">
            <w:r w:rsidRPr="00015BE6">
              <w:t>1394346.16</w:t>
            </w:r>
          </w:p>
        </w:tc>
      </w:tr>
      <w:tr w:rsidR="00806156" w:rsidRPr="00015BE6" w14:paraId="10E296E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8F0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D11" w14:textId="77777777" w:rsidR="00806156" w:rsidRPr="00015BE6" w:rsidRDefault="00806156" w:rsidP="00251AD2">
            <w:r w:rsidRPr="00015BE6">
              <w:t>280° 25'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503" w14:textId="77777777" w:rsidR="00806156" w:rsidRPr="00015BE6" w:rsidRDefault="00806156" w:rsidP="00251AD2">
            <w:r w:rsidRPr="00015BE6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3C7" w14:textId="77777777" w:rsidR="00806156" w:rsidRPr="00015BE6" w:rsidRDefault="00806156" w:rsidP="00251AD2">
            <w:r w:rsidRPr="00015BE6">
              <w:t>578141.19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245" w14:textId="77777777" w:rsidR="00806156" w:rsidRPr="00015BE6" w:rsidRDefault="00806156" w:rsidP="00251AD2">
            <w:r w:rsidRPr="00015BE6">
              <w:t>1394360.4</w:t>
            </w:r>
          </w:p>
        </w:tc>
      </w:tr>
      <w:tr w:rsidR="00806156" w:rsidRPr="00015BE6" w14:paraId="36FC398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7B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9438" w14:textId="77777777" w:rsidR="00806156" w:rsidRPr="00015BE6" w:rsidRDefault="00806156" w:rsidP="00251AD2">
            <w:r w:rsidRPr="00015BE6">
              <w:t>189° 41'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BFF" w14:textId="77777777" w:rsidR="00806156" w:rsidRPr="00015BE6" w:rsidRDefault="00806156" w:rsidP="00251AD2">
            <w:r w:rsidRPr="00015BE6">
              <w:t>93.62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EA8" w14:textId="77777777" w:rsidR="00806156" w:rsidRPr="00015BE6" w:rsidRDefault="00806156" w:rsidP="00251AD2">
            <w:r w:rsidRPr="00015BE6">
              <w:t>578144.7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A5A4" w14:textId="77777777" w:rsidR="00806156" w:rsidRPr="00015BE6" w:rsidRDefault="00806156" w:rsidP="00251AD2">
            <w:r w:rsidRPr="00015BE6">
              <w:t>1394341.33</w:t>
            </w:r>
          </w:p>
        </w:tc>
      </w:tr>
      <w:tr w:rsidR="00806156" w:rsidRPr="00015BE6" w14:paraId="5CE4E4B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0538C02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312BA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26587E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C1C8782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D875C18" w14:textId="77777777" w:rsidR="00806156" w:rsidRPr="00015BE6" w:rsidRDefault="00806156" w:rsidP="00251AD2"/>
        </w:tc>
      </w:tr>
    </w:tbl>
    <w:p w14:paraId="54269B04" w14:textId="77777777" w:rsidR="00806156" w:rsidRPr="00015BE6" w:rsidRDefault="00806156" w:rsidP="00806156">
      <w:r w:rsidRPr="00015BE6">
        <w:t>Образуемый земельный участок с условным номером 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2E9F3D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C92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D06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6B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1B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0E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25AD026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FC7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77C" w14:textId="77777777" w:rsidR="00806156" w:rsidRPr="00015BE6" w:rsidRDefault="00806156" w:rsidP="00251AD2">
            <w:r w:rsidRPr="00015BE6">
              <w:t>1° 36'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2FF" w14:textId="77777777" w:rsidR="00806156" w:rsidRPr="00015BE6" w:rsidRDefault="00806156" w:rsidP="00251AD2">
            <w:r w:rsidRPr="00015BE6">
              <w:t>30.91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70A" w14:textId="77777777"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92A" w14:textId="77777777"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14:paraId="1E2F650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01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54C3" w14:textId="77777777" w:rsidR="00806156" w:rsidRPr="00015BE6" w:rsidRDefault="00806156" w:rsidP="00251AD2">
            <w:r w:rsidRPr="00015BE6">
              <w:t>125°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15A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4D7" w14:textId="77777777" w:rsidR="00806156" w:rsidRPr="00015BE6" w:rsidRDefault="00806156" w:rsidP="00251AD2">
            <w:r w:rsidRPr="00015BE6">
              <w:t>578139.44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2B8" w14:textId="77777777" w:rsidR="00806156" w:rsidRPr="00015BE6" w:rsidRDefault="00806156" w:rsidP="00251AD2">
            <w:r w:rsidRPr="00015BE6">
              <w:t>1394370.17</w:t>
            </w:r>
          </w:p>
        </w:tc>
      </w:tr>
      <w:tr w:rsidR="00806156" w:rsidRPr="00015BE6" w14:paraId="54B08AC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7C5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114" w14:textId="77777777" w:rsidR="00806156" w:rsidRPr="00015BE6" w:rsidRDefault="00806156" w:rsidP="00251AD2">
            <w:r w:rsidRPr="00015BE6">
              <w:t>104° 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529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17C" w14:textId="77777777" w:rsidR="00806156" w:rsidRPr="00015BE6" w:rsidRDefault="00806156" w:rsidP="00251AD2">
            <w:r w:rsidRPr="00015BE6">
              <w:t>578138.86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AB2D" w14:textId="77777777" w:rsidR="00806156" w:rsidRPr="00015BE6" w:rsidRDefault="00806156" w:rsidP="00251AD2">
            <w:r w:rsidRPr="00015BE6">
              <w:t>1394370.99</w:t>
            </w:r>
          </w:p>
        </w:tc>
      </w:tr>
      <w:tr w:rsidR="00806156" w:rsidRPr="00015BE6" w14:paraId="45113A3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EACD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865" w14:textId="77777777" w:rsidR="00806156" w:rsidRPr="00015BE6" w:rsidRDefault="00806156" w:rsidP="00251AD2">
            <w:r w:rsidRPr="00015BE6">
              <w:t>116°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74D" w14:textId="77777777" w:rsidR="00806156" w:rsidRPr="00015BE6" w:rsidRDefault="00806156" w:rsidP="00251AD2">
            <w:r w:rsidRPr="00015BE6">
              <w:t>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4B26" w14:textId="77777777" w:rsidR="00806156" w:rsidRPr="00015BE6" w:rsidRDefault="00806156" w:rsidP="00251AD2">
            <w:r w:rsidRPr="00015BE6">
              <w:t>578136.19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B0CC" w14:textId="77777777" w:rsidR="00806156" w:rsidRPr="00015BE6" w:rsidRDefault="00806156" w:rsidP="00251AD2">
            <w:r w:rsidRPr="00015BE6">
              <w:t>1394381.66</w:t>
            </w:r>
          </w:p>
        </w:tc>
      </w:tr>
      <w:tr w:rsidR="00806156" w:rsidRPr="00015BE6" w14:paraId="1B18D0A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C24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F27" w14:textId="77777777" w:rsidR="00806156" w:rsidRPr="00015BE6" w:rsidRDefault="00806156" w:rsidP="00251AD2">
            <w:r w:rsidRPr="00015BE6">
              <w:t>192°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F59" w14:textId="77777777" w:rsidR="00806156" w:rsidRPr="00015BE6" w:rsidRDefault="00806156" w:rsidP="00251AD2">
            <w:r w:rsidRPr="00015BE6">
              <w:t>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D8E" w14:textId="77777777" w:rsidR="00806156" w:rsidRPr="00015BE6" w:rsidRDefault="00806156" w:rsidP="00251AD2">
            <w:r w:rsidRPr="00015BE6">
              <w:t>578132.53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A5C" w14:textId="77777777" w:rsidR="00806156" w:rsidRPr="00015BE6" w:rsidRDefault="00806156" w:rsidP="00251AD2">
            <w:r w:rsidRPr="00015BE6">
              <w:t>1394388.86</w:t>
            </w:r>
          </w:p>
        </w:tc>
      </w:tr>
      <w:tr w:rsidR="00806156" w:rsidRPr="00015BE6" w14:paraId="4DB5604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C41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50F2" w14:textId="77777777" w:rsidR="00806156" w:rsidRPr="00015BE6" w:rsidRDefault="00806156" w:rsidP="00251AD2">
            <w:r w:rsidRPr="00015BE6">
              <w:t>96° 13'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AC1" w14:textId="77777777" w:rsidR="00806156" w:rsidRPr="00015BE6" w:rsidRDefault="00806156" w:rsidP="00251AD2">
            <w:r w:rsidRPr="00015BE6">
              <w:t>26.95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BF6" w14:textId="77777777" w:rsidR="00806156" w:rsidRPr="00015BE6" w:rsidRDefault="00806156" w:rsidP="00251AD2">
            <w:r w:rsidRPr="00015BE6">
              <w:t>578125.94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AC9" w14:textId="77777777" w:rsidR="00806156" w:rsidRPr="00015BE6" w:rsidRDefault="00806156" w:rsidP="00251AD2">
            <w:r w:rsidRPr="00015BE6">
              <w:t>1394387.35</w:t>
            </w:r>
          </w:p>
        </w:tc>
      </w:tr>
      <w:tr w:rsidR="00806156" w:rsidRPr="00015BE6" w14:paraId="2CE450E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981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86C" w14:textId="77777777" w:rsidR="00806156" w:rsidRPr="00015BE6" w:rsidRDefault="00806156" w:rsidP="00251AD2">
            <w:r w:rsidRPr="00015BE6">
              <w:t>189° 43'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9EB" w14:textId="77777777" w:rsidR="00806156" w:rsidRPr="00015BE6" w:rsidRDefault="00806156" w:rsidP="00251AD2">
            <w:r w:rsidRPr="00015BE6">
              <w:t>12.14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850" w14:textId="77777777" w:rsidR="00806156" w:rsidRPr="00015BE6" w:rsidRDefault="00806156" w:rsidP="00251AD2">
            <w:r w:rsidRPr="00015BE6">
              <w:t>578123.02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7AE5" w14:textId="77777777" w:rsidR="00806156" w:rsidRPr="00015BE6" w:rsidRDefault="00806156" w:rsidP="00251AD2">
            <w:r w:rsidRPr="00015BE6">
              <w:t>1394414.14</w:t>
            </w:r>
          </w:p>
        </w:tc>
      </w:tr>
      <w:tr w:rsidR="00806156" w:rsidRPr="00015BE6" w14:paraId="486A0CF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9C0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E8D" w14:textId="77777777" w:rsidR="00806156" w:rsidRPr="00015BE6" w:rsidRDefault="00806156" w:rsidP="00251AD2">
            <w:r w:rsidRPr="00015BE6">
              <w:t>234° 57'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555" w14:textId="77777777" w:rsidR="00806156" w:rsidRPr="00015BE6" w:rsidRDefault="00806156" w:rsidP="00251AD2">
            <w:r w:rsidRPr="00015BE6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5F7" w14:textId="77777777" w:rsidR="00806156" w:rsidRPr="00015BE6" w:rsidRDefault="00806156" w:rsidP="00251AD2">
            <w:r w:rsidRPr="00015BE6">
              <w:t>578111.05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564" w14:textId="77777777" w:rsidR="00806156" w:rsidRPr="00015BE6" w:rsidRDefault="00806156" w:rsidP="00251AD2">
            <w:r w:rsidRPr="00015BE6">
              <w:t>1394412.09</w:t>
            </w:r>
          </w:p>
        </w:tc>
      </w:tr>
      <w:tr w:rsidR="00806156" w:rsidRPr="00015BE6" w14:paraId="54FEF5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B8F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46E7" w14:textId="77777777" w:rsidR="00806156" w:rsidRPr="00015BE6" w:rsidRDefault="00806156" w:rsidP="00251AD2">
            <w:r w:rsidRPr="00015BE6">
              <w:t>189°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078" w14:textId="77777777" w:rsidR="00806156" w:rsidRPr="00015BE6" w:rsidRDefault="00806156" w:rsidP="00251AD2">
            <w:r w:rsidRPr="00015BE6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22A7" w14:textId="77777777" w:rsidR="00806156" w:rsidRPr="00015BE6" w:rsidRDefault="00806156" w:rsidP="00251AD2">
            <w:r w:rsidRPr="00015BE6">
              <w:t>578110.18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52A2" w14:textId="77777777" w:rsidR="00806156" w:rsidRPr="00015BE6" w:rsidRDefault="00806156" w:rsidP="00251AD2">
            <w:r w:rsidRPr="00015BE6">
              <w:t>1394410.85</w:t>
            </w:r>
          </w:p>
        </w:tc>
      </w:tr>
      <w:tr w:rsidR="00806156" w:rsidRPr="00015BE6" w14:paraId="5BCA994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7BD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16F" w14:textId="77777777" w:rsidR="00806156" w:rsidRPr="00015BE6" w:rsidRDefault="00806156" w:rsidP="00251AD2">
            <w:r w:rsidRPr="00015BE6">
              <w:t>283°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5A6" w14:textId="77777777"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BF3C" w14:textId="77777777"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0AE" w14:textId="77777777"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14:paraId="498014E6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0668621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87BF8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BCBA09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DDBC4B4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315E1B2" w14:textId="77777777" w:rsidR="00806156" w:rsidRPr="00015BE6" w:rsidRDefault="00806156" w:rsidP="00251AD2"/>
        </w:tc>
      </w:tr>
    </w:tbl>
    <w:p w14:paraId="51AE8DFA" w14:textId="77777777" w:rsidR="00806156" w:rsidRPr="00015BE6" w:rsidRDefault="00806156" w:rsidP="00806156">
      <w:r w:rsidRPr="00015BE6">
        <w:t>Образуемый земельный участок с условным номером 54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FB45FD0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22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70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A7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FA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FC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D8EC76B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BA4E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308" w14:textId="77777777" w:rsidR="00806156" w:rsidRPr="00015BE6" w:rsidRDefault="00806156" w:rsidP="00251AD2">
            <w:r w:rsidRPr="00015BE6">
              <w:t>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BCC" w14:textId="77777777" w:rsidR="00806156" w:rsidRPr="00015BE6" w:rsidRDefault="00806156" w:rsidP="00251AD2">
            <w:r w:rsidRPr="00015BE6">
              <w:t>27.57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E8C" w14:textId="77777777" w:rsidR="00806156" w:rsidRPr="00015BE6" w:rsidRDefault="00806156" w:rsidP="00251AD2">
            <w:r w:rsidRPr="00015BE6">
              <w:t>578081.21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7BF" w14:textId="77777777" w:rsidR="00806156" w:rsidRPr="00015BE6" w:rsidRDefault="00806156" w:rsidP="00251AD2">
            <w:r w:rsidRPr="00015BE6">
              <w:t>1394365.71</w:t>
            </w:r>
          </w:p>
        </w:tc>
      </w:tr>
      <w:tr w:rsidR="00806156" w:rsidRPr="00015BE6" w14:paraId="1CE4056B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415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CC" w14:textId="77777777" w:rsidR="00806156" w:rsidRPr="00015BE6" w:rsidRDefault="00806156" w:rsidP="00251AD2">
            <w:r w:rsidRPr="00015BE6">
              <w:t>103°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77A" w14:textId="77777777" w:rsidR="00806156" w:rsidRPr="00015BE6" w:rsidRDefault="00806156" w:rsidP="00251AD2">
            <w:r w:rsidRPr="00015BE6"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164" w14:textId="77777777" w:rsidR="00806156" w:rsidRPr="00015BE6" w:rsidRDefault="00806156" w:rsidP="00251AD2">
            <w:r w:rsidRPr="00015BE6">
              <w:t>578108.55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CB9" w14:textId="77777777" w:rsidR="00806156" w:rsidRPr="00015BE6" w:rsidRDefault="00806156" w:rsidP="00251AD2">
            <w:r w:rsidRPr="00015BE6">
              <w:t>1394369.3</w:t>
            </w:r>
          </w:p>
        </w:tc>
      </w:tr>
      <w:tr w:rsidR="00806156" w:rsidRPr="00015BE6" w14:paraId="214F87D8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60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200" w14:textId="77777777" w:rsidR="00806156" w:rsidRPr="00015BE6" w:rsidRDefault="00806156" w:rsidP="00251AD2">
            <w:r w:rsidRPr="00015BE6">
              <w:t>94° 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3838" w14:textId="77777777"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DAD" w14:textId="77777777" w:rsidR="00806156" w:rsidRPr="00015BE6" w:rsidRDefault="00806156" w:rsidP="00251AD2">
            <w:r w:rsidRPr="00015BE6">
              <w:t>578099.34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DD0" w14:textId="77777777" w:rsidR="00806156" w:rsidRPr="00015BE6" w:rsidRDefault="00806156" w:rsidP="00251AD2">
            <w:r w:rsidRPr="00015BE6">
              <w:t>1394409.07</w:t>
            </w:r>
          </w:p>
        </w:tc>
      </w:tr>
      <w:tr w:rsidR="00806156" w:rsidRPr="00015BE6" w14:paraId="1574A034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6CC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F4F8" w14:textId="77777777" w:rsidR="00806156" w:rsidRPr="00015BE6" w:rsidRDefault="00806156" w:rsidP="00251AD2">
            <w:r w:rsidRPr="00015BE6">
              <w:t>191°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52A" w14:textId="77777777" w:rsidR="00806156" w:rsidRPr="00015BE6" w:rsidRDefault="00806156" w:rsidP="00251AD2">
            <w:r w:rsidRPr="00015BE6">
              <w:t>17.44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949" w14:textId="77777777" w:rsidR="00806156" w:rsidRPr="00015BE6" w:rsidRDefault="00806156" w:rsidP="00251AD2">
            <w:r w:rsidRPr="00015BE6">
              <w:t>578098.95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4DE" w14:textId="77777777" w:rsidR="00806156" w:rsidRPr="00015BE6" w:rsidRDefault="00806156" w:rsidP="00251AD2">
            <w:r w:rsidRPr="00015BE6">
              <w:t>1394414.6</w:t>
            </w:r>
          </w:p>
        </w:tc>
      </w:tr>
      <w:tr w:rsidR="00806156" w:rsidRPr="00015BE6" w14:paraId="2E0142B8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F6B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C02" w14:textId="77777777" w:rsidR="00806156" w:rsidRPr="00015BE6" w:rsidRDefault="00806156" w:rsidP="00251AD2">
            <w:r w:rsidRPr="00015BE6">
              <w:t>193° 41'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26" w14:textId="77777777" w:rsidR="00806156" w:rsidRPr="00015BE6" w:rsidRDefault="00806156" w:rsidP="00251AD2">
            <w:r w:rsidRPr="00015BE6"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647" w14:textId="77777777" w:rsidR="00806156" w:rsidRPr="00015BE6" w:rsidRDefault="00806156" w:rsidP="00251AD2">
            <w:r w:rsidRPr="00015BE6">
              <w:t>578081.83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29B" w14:textId="77777777" w:rsidR="00806156" w:rsidRPr="00015BE6" w:rsidRDefault="00806156" w:rsidP="00251AD2">
            <w:r w:rsidRPr="00015BE6">
              <w:t>1394411.25</w:t>
            </w:r>
          </w:p>
        </w:tc>
      </w:tr>
      <w:tr w:rsidR="00806156" w:rsidRPr="00015BE6" w14:paraId="7A38EC84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6197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20A" w14:textId="77777777" w:rsidR="00806156" w:rsidRPr="00015BE6" w:rsidRDefault="00806156" w:rsidP="00251AD2">
            <w:r w:rsidRPr="00015BE6">
              <w:t>192° 57'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EB5" w14:textId="77777777" w:rsidR="00806156" w:rsidRPr="00015BE6" w:rsidRDefault="00806156" w:rsidP="00251AD2">
            <w:r w:rsidRPr="00015BE6"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2B2" w14:textId="77777777" w:rsidR="00806156" w:rsidRPr="00015BE6" w:rsidRDefault="00806156" w:rsidP="00251AD2">
            <w:r w:rsidRPr="00015BE6">
              <w:t>578070.63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3C5" w14:textId="77777777" w:rsidR="00806156" w:rsidRPr="00015BE6" w:rsidRDefault="00806156" w:rsidP="00251AD2">
            <w:r w:rsidRPr="00015BE6">
              <w:t>1394408.52</w:t>
            </w:r>
          </w:p>
        </w:tc>
      </w:tr>
      <w:tr w:rsidR="00806156" w:rsidRPr="00015BE6" w14:paraId="49460960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DBE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3B9" w14:textId="77777777" w:rsidR="00806156" w:rsidRPr="00015BE6" w:rsidRDefault="00806156" w:rsidP="00251AD2">
            <w:r w:rsidRPr="00015BE6">
              <w:t>192° 52'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A3A" w14:textId="77777777" w:rsidR="00806156" w:rsidRPr="00015BE6" w:rsidRDefault="00806156" w:rsidP="00251AD2">
            <w:r w:rsidRPr="00015BE6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41A" w14:textId="77777777" w:rsidR="00806156" w:rsidRPr="00015BE6" w:rsidRDefault="00806156" w:rsidP="00251AD2">
            <w:r w:rsidRPr="00015BE6">
              <w:t>578066.5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4D4" w14:textId="77777777" w:rsidR="00806156" w:rsidRPr="00015BE6" w:rsidRDefault="00806156" w:rsidP="00251AD2">
            <w:r w:rsidRPr="00015BE6">
              <w:t>1394407.57</w:t>
            </w:r>
          </w:p>
        </w:tc>
      </w:tr>
      <w:tr w:rsidR="00806156" w:rsidRPr="00015BE6" w14:paraId="08E27CC7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222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60D" w14:textId="77777777" w:rsidR="00806156" w:rsidRPr="00015BE6" w:rsidRDefault="00806156" w:rsidP="00251AD2">
            <w:r w:rsidRPr="00015BE6">
              <w:t>295°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774D" w14:textId="77777777" w:rsidR="00806156" w:rsidRPr="00015BE6" w:rsidRDefault="00806156" w:rsidP="00251AD2">
            <w:r w:rsidRPr="00015BE6"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9213" w14:textId="77777777" w:rsidR="00806156" w:rsidRPr="00015BE6" w:rsidRDefault="00806156" w:rsidP="00251AD2">
            <w:r w:rsidRPr="00015BE6">
              <w:t>578064.4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938" w14:textId="77777777" w:rsidR="00806156" w:rsidRPr="00015BE6" w:rsidRDefault="00806156" w:rsidP="00251AD2">
            <w:r w:rsidRPr="00015BE6">
              <w:t>1394407.09</w:t>
            </w:r>
          </w:p>
        </w:tc>
      </w:tr>
      <w:tr w:rsidR="00806156" w:rsidRPr="00015BE6" w14:paraId="4EE445B3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9331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1C7" w14:textId="77777777" w:rsidR="00806156" w:rsidRPr="00015BE6" w:rsidRDefault="00806156" w:rsidP="00251AD2">
            <w:r w:rsidRPr="00015BE6">
              <w:t>293°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4D8C" w14:textId="77777777" w:rsidR="00806156" w:rsidRPr="00015BE6" w:rsidRDefault="00806156" w:rsidP="00251AD2">
            <w:r w:rsidRPr="00015BE6">
              <w:t>24.98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03F" w14:textId="77777777" w:rsidR="00806156" w:rsidRPr="00015BE6" w:rsidRDefault="00806156" w:rsidP="00251AD2">
            <w:r w:rsidRPr="00015BE6">
              <w:t>578068.08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94D" w14:textId="77777777" w:rsidR="00806156" w:rsidRPr="00015BE6" w:rsidRDefault="00806156" w:rsidP="00251AD2">
            <w:r w:rsidRPr="00015BE6">
              <w:t>1394399.45</w:t>
            </w:r>
          </w:p>
        </w:tc>
      </w:tr>
      <w:tr w:rsidR="00806156" w:rsidRPr="00015BE6" w14:paraId="44498EFF" w14:textId="77777777" w:rsidTr="001F3DC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EFE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D61" w14:textId="77777777" w:rsidR="00806156" w:rsidRPr="00015BE6" w:rsidRDefault="00806156" w:rsidP="00251AD2">
            <w:r w:rsidRPr="00015BE6">
              <w:t>287° 24'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A89" w14:textId="77777777" w:rsidR="00806156" w:rsidRPr="00015BE6" w:rsidRDefault="00806156" w:rsidP="00251AD2">
            <w:r w:rsidRPr="00015BE6"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13FA" w14:textId="77777777" w:rsidR="00806156" w:rsidRPr="00015BE6" w:rsidRDefault="00806156" w:rsidP="00251AD2">
            <w:r w:rsidRPr="00015BE6">
              <w:t>578077.84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18E" w14:textId="77777777" w:rsidR="00806156" w:rsidRPr="00015BE6" w:rsidRDefault="00806156" w:rsidP="00251AD2">
            <w:r w:rsidRPr="00015BE6">
              <w:t>1394376.46</w:t>
            </w:r>
          </w:p>
        </w:tc>
      </w:tr>
      <w:tr w:rsidR="00806156" w:rsidRPr="00015BE6" w14:paraId="24577903" w14:textId="77777777" w:rsidTr="001F3DC5">
        <w:tc>
          <w:tcPr>
            <w:tcW w:w="1914" w:type="dxa"/>
            <w:tcBorders>
              <w:top w:val="single" w:sz="4" w:space="0" w:color="auto"/>
            </w:tcBorders>
          </w:tcPr>
          <w:p w14:paraId="54FF9F2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88B4A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087CB6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492182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3B6BC02" w14:textId="77777777" w:rsidR="00806156" w:rsidRPr="00015BE6" w:rsidRDefault="00806156" w:rsidP="00251AD2"/>
        </w:tc>
      </w:tr>
    </w:tbl>
    <w:p w14:paraId="4ACA2B3A" w14:textId="77777777" w:rsidR="00331AEF" w:rsidRPr="00015BE6" w:rsidRDefault="00331AEF" w:rsidP="00331AEF">
      <w:r w:rsidRPr="00015BE6">
        <w:t>Образуемый земельный участок с условным номером 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31AEF" w:rsidRPr="00015BE6" w14:paraId="0A3B69B1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051" w14:textId="77777777"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1DF" w14:textId="77777777" w:rsidR="00331AEF" w:rsidRPr="00015BE6" w:rsidRDefault="00331AEF" w:rsidP="00331AE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7CF" w14:textId="77777777"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B33" w14:textId="77777777"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5B1" w14:textId="77777777" w:rsidR="00331AEF" w:rsidRPr="00015BE6" w:rsidRDefault="00331AEF" w:rsidP="00331AE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331AEF" w:rsidRPr="00015BE6" w14:paraId="4FE4F46A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5C3B" w14:textId="77777777" w:rsidR="00331AEF" w:rsidRPr="00015BE6" w:rsidRDefault="00331AEF" w:rsidP="00331AE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E5E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1D7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E697" w14:textId="77777777" w:rsidR="00331AEF" w:rsidRPr="00015BE6" w:rsidRDefault="00331AEF" w:rsidP="00331AEF">
            <w:r w:rsidRPr="00015BE6">
              <w:t>577982,47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9259D" w14:textId="77777777" w:rsidR="00331AEF" w:rsidRPr="00015BE6" w:rsidRDefault="00331AEF" w:rsidP="00331AEF">
            <w:r w:rsidRPr="00015BE6">
              <w:t>1394295,76</w:t>
            </w:r>
          </w:p>
        </w:tc>
      </w:tr>
      <w:tr w:rsidR="00331AEF" w:rsidRPr="00015BE6" w14:paraId="116F8E54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46E" w14:textId="77777777" w:rsidR="00331AEF" w:rsidRPr="00015BE6" w:rsidRDefault="00331AEF" w:rsidP="00331AE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559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274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89BAF" w14:textId="77777777" w:rsidR="00331AEF" w:rsidRPr="00015BE6" w:rsidRDefault="00331AEF" w:rsidP="00331AEF">
            <w:r w:rsidRPr="00015BE6">
              <w:t>577984,34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93D40" w14:textId="77777777" w:rsidR="00331AEF" w:rsidRPr="00015BE6" w:rsidRDefault="00331AEF" w:rsidP="00331AEF">
            <w:r w:rsidRPr="00015BE6">
              <w:t>1394282,32</w:t>
            </w:r>
          </w:p>
        </w:tc>
      </w:tr>
      <w:tr w:rsidR="00331AEF" w:rsidRPr="00015BE6" w14:paraId="732AABFB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A54" w14:textId="77777777" w:rsidR="00331AEF" w:rsidRPr="00015BE6" w:rsidRDefault="00331AEF" w:rsidP="00331AE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319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636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C478B" w14:textId="77777777" w:rsidR="00331AEF" w:rsidRPr="00015BE6" w:rsidRDefault="00331AEF" w:rsidP="00331AEF">
            <w:r w:rsidRPr="00015BE6">
              <w:t>577987,17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17823" w14:textId="77777777" w:rsidR="00331AEF" w:rsidRPr="00015BE6" w:rsidRDefault="00331AEF" w:rsidP="00331AEF">
            <w:r w:rsidRPr="00015BE6">
              <w:t>1394267,31</w:t>
            </w:r>
          </w:p>
        </w:tc>
      </w:tr>
      <w:tr w:rsidR="00331AEF" w:rsidRPr="00015BE6" w14:paraId="2EE6B410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126" w14:textId="77777777" w:rsidR="00331AEF" w:rsidRPr="00015BE6" w:rsidRDefault="00331AEF" w:rsidP="00331AE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71B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61E0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AD02" w14:textId="77777777" w:rsidR="00331AEF" w:rsidRPr="00015BE6" w:rsidRDefault="00331AEF" w:rsidP="00331AEF">
            <w:r w:rsidRPr="00015BE6">
              <w:t>578030,08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0F61" w14:textId="77777777" w:rsidR="00331AEF" w:rsidRPr="00015BE6" w:rsidRDefault="00331AEF" w:rsidP="00331AEF">
            <w:r w:rsidRPr="00015BE6">
              <w:t>1394273,67</w:t>
            </w:r>
          </w:p>
        </w:tc>
      </w:tr>
      <w:tr w:rsidR="00331AEF" w:rsidRPr="00015BE6" w14:paraId="2FE56A14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89A6" w14:textId="77777777" w:rsidR="00331AEF" w:rsidRPr="00015BE6" w:rsidRDefault="00331AEF" w:rsidP="00331AE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C38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DF0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2F81" w14:textId="77777777" w:rsidR="00331AEF" w:rsidRPr="00015BE6" w:rsidRDefault="00331AEF" w:rsidP="00331AEF">
            <w:r w:rsidRPr="00015BE6">
              <w:t>578024,93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42DFE" w14:textId="77777777" w:rsidR="00331AEF" w:rsidRPr="00015BE6" w:rsidRDefault="00331AEF" w:rsidP="00331AEF">
            <w:r w:rsidRPr="00015BE6">
              <w:t>1394299,57</w:t>
            </w:r>
          </w:p>
        </w:tc>
      </w:tr>
      <w:tr w:rsidR="00331AEF" w:rsidRPr="00015BE6" w14:paraId="645BB94D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E09" w14:textId="77777777" w:rsidR="00331AEF" w:rsidRPr="00015BE6" w:rsidRDefault="00331AEF" w:rsidP="00331AE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A8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67F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8C75" w14:textId="77777777" w:rsidR="00331AEF" w:rsidRPr="00015BE6" w:rsidRDefault="00331AEF" w:rsidP="00331AEF">
            <w:r w:rsidRPr="00015BE6">
              <w:t>578022,33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2193" w14:textId="77777777" w:rsidR="00331AEF" w:rsidRPr="00015BE6" w:rsidRDefault="00331AEF" w:rsidP="00331AEF">
            <w:r w:rsidRPr="00015BE6">
              <w:t>1394299,30</w:t>
            </w:r>
          </w:p>
        </w:tc>
      </w:tr>
      <w:tr w:rsidR="00331AEF" w:rsidRPr="00015BE6" w14:paraId="749E103A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1F4" w14:textId="77777777" w:rsidR="00331AEF" w:rsidRPr="00015BE6" w:rsidRDefault="00331AEF" w:rsidP="00331AE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576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ED9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F066" w14:textId="77777777" w:rsidR="00331AEF" w:rsidRPr="00015BE6" w:rsidRDefault="00331AEF" w:rsidP="00331AEF">
            <w:r w:rsidRPr="00015BE6">
              <w:t>578002,11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36388" w14:textId="77777777" w:rsidR="00331AEF" w:rsidRPr="00015BE6" w:rsidRDefault="00331AEF" w:rsidP="00331AEF">
            <w:r w:rsidRPr="00015BE6">
              <w:t>1394297,18</w:t>
            </w:r>
          </w:p>
        </w:tc>
      </w:tr>
      <w:tr w:rsidR="00331AEF" w:rsidRPr="00015BE6" w14:paraId="2353AA7B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6745" w14:textId="77777777" w:rsidR="00331AEF" w:rsidRPr="00015BE6" w:rsidRDefault="00331AEF" w:rsidP="00331AE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8FA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2DA" w14:textId="77777777" w:rsidR="00331AEF" w:rsidRPr="00015BE6" w:rsidRDefault="00331AEF" w:rsidP="00331AE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79B7B" w14:textId="77777777" w:rsidR="00331AEF" w:rsidRPr="00015BE6" w:rsidRDefault="00331AEF" w:rsidP="00331AEF">
            <w:r w:rsidRPr="00015BE6">
              <w:t>577985,70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7FB2" w14:textId="77777777" w:rsidR="00331AEF" w:rsidRPr="00015BE6" w:rsidRDefault="00331AEF" w:rsidP="00331AEF">
            <w:r w:rsidRPr="00015BE6">
              <w:t>1394296,26</w:t>
            </w:r>
          </w:p>
        </w:tc>
      </w:tr>
    </w:tbl>
    <w:p w14:paraId="5BBFE9DA" w14:textId="77777777" w:rsidR="00331AEF" w:rsidRPr="00015BE6" w:rsidRDefault="00331AEF" w:rsidP="00E65081"/>
    <w:p w14:paraId="6C7B40BC" w14:textId="77777777" w:rsidR="001F3DC5" w:rsidRPr="00015BE6" w:rsidRDefault="001F3DC5" w:rsidP="00E65081">
      <w:r w:rsidRPr="00015BE6">
        <w:t>Образуемый земельный участок с условным номером 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F3DC5" w:rsidRPr="00015BE6" w14:paraId="0CDEB94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5C1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7E2" w14:textId="77777777"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316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1BE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C31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14:paraId="3B29444E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5C0" w14:textId="77777777"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8FC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40B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5230" w14:textId="77777777"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2CD41" w14:textId="77777777"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14:paraId="48F5915D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A65" w14:textId="77777777"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82A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6412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BE4F4" w14:textId="77777777" w:rsidR="00E81582" w:rsidRPr="00015BE6" w:rsidRDefault="00E81582" w:rsidP="00E81582">
            <w:r w:rsidRPr="00015BE6">
              <w:t>577980,10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B1306" w14:textId="77777777" w:rsidR="00E81582" w:rsidRPr="00015BE6" w:rsidRDefault="00E81582" w:rsidP="00E81582">
            <w:r w:rsidRPr="00015BE6">
              <w:t>1394312,85</w:t>
            </w:r>
          </w:p>
        </w:tc>
      </w:tr>
      <w:tr w:rsidR="00E81582" w:rsidRPr="00015BE6" w14:paraId="32B07B19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1DE" w14:textId="77777777"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666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C19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8B23" w14:textId="77777777" w:rsidR="00E81582" w:rsidRPr="00015BE6" w:rsidRDefault="00E81582" w:rsidP="00E81582">
            <w:r w:rsidRPr="00015BE6">
              <w:t>578017,14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B8AC" w14:textId="77777777" w:rsidR="00E81582" w:rsidRPr="00015BE6" w:rsidRDefault="00E81582" w:rsidP="00E81582">
            <w:r w:rsidRPr="00015BE6">
              <w:t>1394323,34</w:t>
            </w:r>
          </w:p>
        </w:tc>
      </w:tr>
      <w:tr w:rsidR="00E81582" w:rsidRPr="00015BE6" w14:paraId="71F0FE23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350A" w14:textId="77777777"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AFF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4B9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F101C" w14:textId="77777777" w:rsidR="00E81582" w:rsidRPr="00015BE6" w:rsidRDefault="00E81582" w:rsidP="00E81582">
            <w:r w:rsidRPr="00015BE6">
              <w:t>578019,52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9F962" w14:textId="77777777" w:rsidR="00E81582" w:rsidRPr="00015BE6" w:rsidRDefault="00E81582" w:rsidP="00E81582">
            <w:r w:rsidRPr="00015BE6">
              <w:t>1394324,01</w:t>
            </w:r>
          </w:p>
        </w:tc>
      </w:tr>
      <w:tr w:rsidR="00E81582" w:rsidRPr="00015BE6" w14:paraId="78BB5F66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73D" w14:textId="77777777"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1930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ABD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F641" w14:textId="77777777"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01465" w14:textId="77777777" w:rsidR="00E81582" w:rsidRPr="00015BE6" w:rsidRDefault="00E81582" w:rsidP="00E81582">
            <w:r w:rsidRPr="00015BE6">
              <w:t>1394348,26</w:t>
            </w:r>
          </w:p>
        </w:tc>
      </w:tr>
      <w:tr w:rsidR="001F3DC5" w:rsidRPr="00015BE6" w14:paraId="23D9C3E7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747BDCC" w14:textId="77777777"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6490AC3" w14:textId="77777777"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B2E9189" w14:textId="77777777" w:rsidR="001F3DC5" w:rsidRPr="00015BE6" w:rsidRDefault="001F3DC5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492258A" w14:textId="77777777" w:rsidR="001F3DC5" w:rsidRPr="00015BE6" w:rsidRDefault="001F3DC5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5B6E0C6" w14:textId="77777777" w:rsidR="001F3DC5" w:rsidRPr="00015BE6" w:rsidRDefault="001F3DC5" w:rsidP="00251AD2"/>
        </w:tc>
      </w:tr>
    </w:tbl>
    <w:p w14:paraId="743D42B1" w14:textId="77777777" w:rsidR="001F3DC5" w:rsidRPr="00015BE6" w:rsidRDefault="001F3DC5" w:rsidP="00E65081">
      <w:r w:rsidRPr="00015BE6">
        <w:t>Образуемый земельный участок с условным номером 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F3DC5" w:rsidRPr="00015BE6" w14:paraId="7A77A7E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EF8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4E0" w14:textId="77777777" w:rsidR="001F3DC5" w:rsidRPr="00015BE6" w:rsidRDefault="001F3DC5" w:rsidP="00E6508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C4B0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06F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FCC4" w14:textId="77777777" w:rsidR="001F3DC5" w:rsidRPr="00015BE6" w:rsidRDefault="001F3DC5" w:rsidP="00E6508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E81582" w:rsidRPr="00015BE6" w14:paraId="146E119C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AF9" w14:textId="77777777" w:rsidR="00E81582" w:rsidRPr="00015BE6" w:rsidRDefault="00E81582" w:rsidP="00E6508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A1F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DCF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2C107" w14:textId="77777777" w:rsidR="00E81582" w:rsidRPr="00015BE6" w:rsidRDefault="00E81582" w:rsidP="00E81582">
            <w:r w:rsidRPr="00015BE6">
              <w:t>577975,41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419C9" w14:textId="77777777" w:rsidR="00E81582" w:rsidRPr="00015BE6" w:rsidRDefault="00E81582" w:rsidP="00E81582">
            <w:r w:rsidRPr="00015BE6">
              <w:t>1394346,43</w:t>
            </w:r>
          </w:p>
        </w:tc>
      </w:tr>
      <w:tr w:rsidR="00E81582" w:rsidRPr="00015BE6" w14:paraId="6B94ED5B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C33" w14:textId="77777777" w:rsidR="00E81582" w:rsidRPr="00015BE6" w:rsidRDefault="00E81582" w:rsidP="00E6508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903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4EE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83F6" w14:textId="77777777" w:rsidR="00E81582" w:rsidRPr="00015BE6" w:rsidRDefault="00E81582" w:rsidP="00E81582">
            <w:r w:rsidRPr="00015BE6">
              <w:t>577975,97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425F" w14:textId="77777777" w:rsidR="00E81582" w:rsidRPr="00015BE6" w:rsidRDefault="00E81582" w:rsidP="00E81582">
            <w:r w:rsidRPr="00015BE6">
              <w:t>1394342,43</w:t>
            </w:r>
          </w:p>
        </w:tc>
      </w:tr>
      <w:tr w:rsidR="00E81582" w:rsidRPr="00015BE6" w14:paraId="01331047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AC3" w14:textId="77777777" w:rsidR="00E81582" w:rsidRPr="00015BE6" w:rsidRDefault="00E81582" w:rsidP="00E6508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AAD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E8A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66BE" w14:textId="77777777" w:rsidR="00E81582" w:rsidRPr="00015BE6" w:rsidRDefault="00E81582" w:rsidP="00E81582">
            <w:r w:rsidRPr="00015BE6">
              <w:t>578014,59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7338" w14:textId="77777777" w:rsidR="00E81582" w:rsidRPr="00015BE6" w:rsidRDefault="00E81582" w:rsidP="00E81582">
            <w:r w:rsidRPr="00015BE6">
              <w:t>1394348,26</w:t>
            </w:r>
          </w:p>
        </w:tc>
      </w:tr>
      <w:tr w:rsidR="00E81582" w:rsidRPr="00015BE6" w14:paraId="7CD41CC3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A9C" w14:textId="77777777" w:rsidR="00E81582" w:rsidRPr="00015BE6" w:rsidRDefault="00E81582" w:rsidP="00E6508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998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708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31DE" w14:textId="77777777" w:rsidR="00E81582" w:rsidRPr="00015BE6" w:rsidRDefault="00E81582" w:rsidP="00E81582">
            <w:r w:rsidRPr="00015BE6">
              <w:t>578007,88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E1D2" w14:textId="77777777" w:rsidR="00E81582" w:rsidRPr="00015BE6" w:rsidRDefault="00E81582" w:rsidP="00E81582">
            <w:r w:rsidRPr="00015BE6">
              <w:t>1394381,60</w:t>
            </w:r>
          </w:p>
        </w:tc>
      </w:tr>
      <w:tr w:rsidR="00E81582" w:rsidRPr="00015BE6" w14:paraId="55053EC8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F1F" w14:textId="77777777" w:rsidR="00E81582" w:rsidRPr="00015BE6" w:rsidRDefault="00E81582" w:rsidP="00E6508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2E3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439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6ECAB" w14:textId="77777777" w:rsidR="00E81582" w:rsidRPr="00015BE6" w:rsidRDefault="00E81582" w:rsidP="00E81582">
            <w:r w:rsidRPr="00015BE6">
              <w:t>577979,08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22D6B" w14:textId="77777777" w:rsidR="00E81582" w:rsidRPr="00015BE6" w:rsidRDefault="00E81582" w:rsidP="00E81582">
            <w:r w:rsidRPr="00015BE6">
              <w:t>1394374,76</w:t>
            </w:r>
          </w:p>
        </w:tc>
      </w:tr>
      <w:tr w:rsidR="00E81582" w:rsidRPr="00015BE6" w14:paraId="7DBA8359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17D" w14:textId="77777777" w:rsidR="00E81582" w:rsidRPr="00015BE6" w:rsidRDefault="00E81582" w:rsidP="00E65081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C24A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6E78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2C66A" w14:textId="77777777" w:rsidR="00E81582" w:rsidRPr="00015BE6" w:rsidRDefault="00E81582" w:rsidP="00E81582">
            <w:r w:rsidRPr="00015BE6">
              <w:t>577973,65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9BA9" w14:textId="77777777" w:rsidR="00E81582" w:rsidRPr="00015BE6" w:rsidRDefault="00E81582" w:rsidP="00E81582">
            <w:r w:rsidRPr="00015BE6">
              <w:t>1394373,46</w:t>
            </w:r>
          </w:p>
        </w:tc>
      </w:tr>
      <w:tr w:rsidR="00E81582" w:rsidRPr="00015BE6" w14:paraId="09C6606E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F2E" w14:textId="77777777" w:rsidR="00E81582" w:rsidRPr="00015BE6" w:rsidRDefault="00E81582" w:rsidP="00E65081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FAD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BFA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157F" w14:textId="77777777" w:rsidR="00E81582" w:rsidRPr="00015BE6" w:rsidRDefault="00E81582" w:rsidP="00E81582">
            <w:r w:rsidRPr="00015BE6">
              <w:t>577971,71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96C2" w14:textId="77777777" w:rsidR="00E81582" w:rsidRPr="00015BE6" w:rsidRDefault="00E81582" w:rsidP="00E81582">
            <w:r w:rsidRPr="00015BE6">
              <w:t>1394372,67</w:t>
            </w:r>
          </w:p>
        </w:tc>
      </w:tr>
      <w:tr w:rsidR="00E81582" w:rsidRPr="00015BE6" w14:paraId="27F725C5" w14:textId="77777777" w:rsidTr="00331A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82C" w14:textId="77777777" w:rsidR="00E81582" w:rsidRPr="00015BE6" w:rsidRDefault="00E81582" w:rsidP="00E65081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9E8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3C6B" w14:textId="77777777" w:rsidR="00E81582" w:rsidRPr="00015BE6" w:rsidRDefault="00E81582" w:rsidP="00E6508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8A51F" w14:textId="77777777" w:rsidR="00E81582" w:rsidRPr="00015BE6" w:rsidRDefault="00E81582" w:rsidP="00E81582">
            <w:r w:rsidRPr="00015BE6">
              <w:t>577975,22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35E58" w14:textId="77777777" w:rsidR="00E81582" w:rsidRPr="00015BE6" w:rsidRDefault="00E81582" w:rsidP="00E81582">
            <w:r w:rsidRPr="00015BE6">
              <w:t>1394354,94</w:t>
            </w:r>
          </w:p>
        </w:tc>
      </w:tr>
    </w:tbl>
    <w:p w14:paraId="4F70BB33" w14:textId="77777777" w:rsidR="001F3DC5" w:rsidRPr="00015BE6" w:rsidRDefault="001F3DC5" w:rsidP="00806156"/>
    <w:p w14:paraId="32CA7C0E" w14:textId="77777777" w:rsidR="00806156" w:rsidRPr="00015BE6" w:rsidRDefault="00806156" w:rsidP="00806156">
      <w:r w:rsidRPr="00015BE6">
        <w:t>Образуемый земельный участок с условным номером 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02D34B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77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44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62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4EC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6B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738C64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D0C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CCEB" w14:textId="77777777" w:rsidR="00806156" w:rsidRPr="00015BE6" w:rsidRDefault="00806156" w:rsidP="00251AD2">
            <w:r w:rsidRPr="00015BE6">
              <w:t>7°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8C1" w14:textId="77777777" w:rsidR="00806156" w:rsidRPr="00015BE6" w:rsidRDefault="00806156" w:rsidP="00251AD2">
            <w:r w:rsidRPr="00015BE6">
              <w:t>36.66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597" w14:textId="77777777" w:rsidR="00806156" w:rsidRPr="00015BE6" w:rsidRDefault="00806156" w:rsidP="00251AD2">
            <w:r w:rsidRPr="00015BE6">
              <w:t>578391.58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E1F" w14:textId="77777777" w:rsidR="00806156" w:rsidRPr="00015BE6" w:rsidRDefault="00806156" w:rsidP="00251AD2">
            <w:r w:rsidRPr="00015BE6">
              <w:t>1394496.82</w:t>
            </w:r>
          </w:p>
        </w:tc>
      </w:tr>
      <w:tr w:rsidR="00806156" w:rsidRPr="00015BE6" w14:paraId="30516A4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60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E8A" w14:textId="77777777" w:rsidR="00806156" w:rsidRPr="00015BE6" w:rsidRDefault="00806156" w:rsidP="00251AD2">
            <w:r w:rsidRPr="00015BE6">
              <w:t>110° 10'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85B" w14:textId="77777777" w:rsidR="00806156" w:rsidRPr="00015BE6" w:rsidRDefault="00806156" w:rsidP="00251AD2">
            <w:r w:rsidRPr="00015BE6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4D4" w14:textId="77777777" w:rsidR="00806156" w:rsidRPr="00015BE6" w:rsidRDefault="00806156" w:rsidP="00251AD2">
            <w:r w:rsidRPr="00015BE6">
              <w:t>578427.9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494" w14:textId="77777777" w:rsidR="00806156" w:rsidRPr="00015BE6" w:rsidRDefault="00806156" w:rsidP="00251AD2">
            <w:r w:rsidRPr="00015BE6">
              <w:t>1394501.84</w:t>
            </w:r>
          </w:p>
        </w:tc>
      </w:tr>
      <w:tr w:rsidR="00806156" w:rsidRPr="00015BE6" w14:paraId="2BD2CB6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D4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68A" w14:textId="77777777" w:rsidR="00806156" w:rsidRPr="00015BE6" w:rsidRDefault="00806156" w:rsidP="00251AD2">
            <w:r w:rsidRPr="00015BE6">
              <w:t>127°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9FB" w14:textId="77777777" w:rsidR="00806156" w:rsidRPr="00015BE6" w:rsidRDefault="00806156" w:rsidP="00251AD2">
            <w:r w:rsidRPr="00015BE6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0C0" w14:textId="77777777" w:rsidR="00806156" w:rsidRPr="00015BE6" w:rsidRDefault="00806156" w:rsidP="00251AD2">
            <w:r w:rsidRPr="00015BE6">
              <w:t>578416.1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2ED" w14:textId="77777777" w:rsidR="00806156" w:rsidRPr="00015BE6" w:rsidRDefault="00806156" w:rsidP="00251AD2">
            <w:r w:rsidRPr="00015BE6">
              <w:t>1394533.96</w:t>
            </w:r>
          </w:p>
        </w:tc>
      </w:tr>
      <w:tr w:rsidR="00806156" w:rsidRPr="00015BE6" w14:paraId="734623A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4DE9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F49" w14:textId="77777777" w:rsidR="00806156" w:rsidRPr="00015BE6" w:rsidRDefault="00806156" w:rsidP="00251AD2">
            <w:r w:rsidRPr="00015BE6">
              <w:t>209°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C9E" w14:textId="77777777" w:rsidR="00806156" w:rsidRPr="00015BE6" w:rsidRDefault="00806156" w:rsidP="00251AD2">
            <w:r w:rsidRPr="00015BE6">
              <w:t>15.47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C9C" w14:textId="77777777" w:rsidR="00806156" w:rsidRPr="00015BE6" w:rsidRDefault="00806156" w:rsidP="00251AD2">
            <w:r w:rsidRPr="00015BE6">
              <w:t>578407.97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3E5" w14:textId="77777777" w:rsidR="00806156" w:rsidRPr="00015BE6" w:rsidRDefault="00806156" w:rsidP="00251AD2">
            <w:r w:rsidRPr="00015BE6">
              <w:t>1394544.53</w:t>
            </w:r>
          </w:p>
        </w:tc>
      </w:tr>
      <w:tr w:rsidR="00806156" w:rsidRPr="00015BE6" w14:paraId="568096B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EA1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2E8" w14:textId="77777777" w:rsidR="00806156" w:rsidRPr="00015BE6" w:rsidRDefault="00806156" w:rsidP="00251AD2">
            <w:r w:rsidRPr="00015BE6">
              <w:t>130°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81E" w14:textId="77777777" w:rsidR="00806156" w:rsidRPr="00015BE6" w:rsidRDefault="00806156" w:rsidP="00251AD2">
            <w:r w:rsidRPr="00015BE6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7DC" w14:textId="77777777" w:rsidR="00806156" w:rsidRPr="00015BE6" w:rsidRDefault="00806156" w:rsidP="00251AD2">
            <w:r w:rsidRPr="00015BE6">
              <w:t>578394.52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F44" w14:textId="77777777" w:rsidR="00806156" w:rsidRPr="00015BE6" w:rsidRDefault="00806156" w:rsidP="00251AD2">
            <w:r w:rsidRPr="00015BE6">
              <w:t>1394536.89</w:t>
            </w:r>
          </w:p>
        </w:tc>
      </w:tr>
      <w:tr w:rsidR="00806156" w:rsidRPr="00015BE6" w14:paraId="5539B19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3CB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925" w14:textId="77777777" w:rsidR="00806156" w:rsidRPr="00015BE6" w:rsidRDefault="00806156" w:rsidP="00251AD2">
            <w:r w:rsidRPr="00015BE6">
              <w:t>199°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556" w14:textId="77777777" w:rsidR="00806156" w:rsidRPr="00015BE6" w:rsidRDefault="00806156" w:rsidP="00251AD2">
            <w:r w:rsidRPr="00015BE6">
              <w:t>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65E" w14:textId="77777777" w:rsidR="00806156" w:rsidRPr="00015BE6" w:rsidRDefault="00806156" w:rsidP="00251AD2">
            <w:r w:rsidRPr="00015BE6">
              <w:t>578385.47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A9E" w14:textId="77777777" w:rsidR="00806156" w:rsidRPr="00015BE6" w:rsidRDefault="00806156" w:rsidP="00251AD2">
            <w:r w:rsidRPr="00015BE6">
              <w:t>1394547.38</w:t>
            </w:r>
          </w:p>
        </w:tc>
      </w:tr>
      <w:tr w:rsidR="00806156" w:rsidRPr="00015BE6" w14:paraId="4A67822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547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993" w14:textId="77777777" w:rsidR="00806156" w:rsidRPr="00015BE6" w:rsidRDefault="00806156" w:rsidP="00251AD2">
            <w:r w:rsidRPr="00015BE6">
              <w:t>286° 38'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42DD" w14:textId="77777777" w:rsidR="00806156" w:rsidRPr="00015BE6" w:rsidRDefault="00806156" w:rsidP="00251AD2">
            <w:r w:rsidRPr="00015BE6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8DE" w14:textId="77777777" w:rsidR="00806156" w:rsidRPr="00015BE6" w:rsidRDefault="00806156" w:rsidP="00251AD2">
            <w:r w:rsidRPr="00015BE6">
              <w:t>578376.68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3BA8" w14:textId="77777777" w:rsidR="00806156" w:rsidRPr="00015BE6" w:rsidRDefault="00806156" w:rsidP="00251AD2">
            <w:r w:rsidRPr="00015BE6">
              <w:t>1394544.2</w:t>
            </w:r>
          </w:p>
        </w:tc>
      </w:tr>
      <w:tr w:rsidR="00806156" w:rsidRPr="00015BE6" w14:paraId="4D25248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878" w14:textId="77777777" w:rsidR="00806156" w:rsidRPr="00015BE6" w:rsidRDefault="00806156" w:rsidP="00251AD2">
            <w:r w:rsidRPr="00015BE6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209" w14:textId="77777777" w:rsidR="00806156" w:rsidRPr="00015BE6" w:rsidRDefault="00806156" w:rsidP="00251AD2">
            <w:r w:rsidRPr="00015BE6">
              <w:t>286°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249" w14:textId="77777777" w:rsidR="00806156" w:rsidRPr="00015BE6" w:rsidRDefault="00806156" w:rsidP="00251AD2">
            <w:r w:rsidRPr="00015BE6">
              <w:t>15.21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1B24" w14:textId="77777777" w:rsidR="00806156" w:rsidRPr="00015BE6" w:rsidRDefault="00806156" w:rsidP="00251AD2">
            <w:r w:rsidRPr="00015BE6">
              <w:t>578381.82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F00" w14:textId="77777777" w:rsidR="00806156" w:rsidRPr="00015BE6" w:rsidRDefault="00806156" w:rsidP="00251AD2">
            <w:r w:rsidRPr="00015BE6">
              <w:t>1394527</w:t>
            </w:r>
          </w:p>
        </w:tc>
      </w:tr>
      <w:tr w:rsidR="00806156" w:rsidRPr="00015BE6" w14:paraId="30EDD92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875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76B" w14:textId="77777777" w:rsidR="00806156" w:rsidRPr="00015BE6" w:rsidRDefault="00806156" w:rsidP="00251AD2">
            <w:r w:rsidRPr="00015BE6">
              <w:t>289°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08B0" w14:textId="77777777" w:rsidR="00806156" w:rsidRPr="00015BE6" w:rsidRDefault="00806156" w:rsidP="00251AD2">
            <w:r w:rsidRPr="00015BE6">
              <w:t>16.52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23B" w14:textId="77777777" w:rsidR="00806156" w:rsidRPr="00015BE6" w:rsidRDefault="00806156" w:rsidP="00251AD2">
            <w:r w:rsidRPr="00015BE6">
              <w:t>578386.18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7769" w14:textId="77777777" w:rsidR="00806156" w:rsidRPr="00015BE6" w:rsidRDefault="00806156" w:rsidP="00251AD2">
            <w:r w:rsidRPr="00015BE6">
              <w:t>1394512.43</w:t>
            </w:r>
          </w:p>
        </w:tc>
      </w:tr>
      <w:tr w:rsidR="00806156" w:rsidRPr="00015BE6" w14:paraId="779B01B0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FB0772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FD6C4D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D4956A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18D03A7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9D1FB1B" w14:textId="77777777" w:rsidR="00806156" w:rsidRPr="00015BE6" w:rsidRDefault="00806156" w:rsidP="00251AD2"/>
        </w:tc>
      </w:tr>
    </w:tbl>
    <w:p w14:paraId="109CB6B3" w14:textId="77777777" w:rsidR="00806156" w:rsidRPr="00015BE6" w:rsidRDefault="00806156" w:rsidP="00806156"/>
    <w:p w14:paraId="6719AAF2" w14:textId="77777777" w:rsidR="00806156" w:rsidRPr="00015BE6" w:rsidRDefault="00806156" w:rsidP="00806156">
      <w:r w:rsidRPr="00015BE6">
        <w:t>Образуемый земельный участок с условным номером 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EFA762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F6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5C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B8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CC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66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3BEDF06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260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42A" w14:textId="77777777" w:rsidR="00806156" w:rsidRPr="00015BE6" w:rsidRDefault="00806156" w:rsidP="00251AD2">
            <w:r w:rsidRPr="00015BE6">
              <w:t>290° 22'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08C" w14:textId="77777777" w:rsidR="00806156" w:rsidRPr="00015BE6" w:rsidRDefault="00806156" w:rsidP="00251AD2">
            <w:r w:rsidRPr="00015BE6">
              <w:t>30.25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D47" w14:textId="77777777" w:rsidR="00806156" w:rsidRPr="00015BE6" w:rsidRDefault="00806156" w:rsidP="00251AD2">
            <w:r w:rsidRPr="00015BE6">
              <w:t>578256.27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E5B" w14:textId="77777777" w:rsidR="00806156" w:rsidRPr="00015BE6" w:rsidRDefault="00806156" w:rsidP="00251AD2">
            <w:r w:rsidRPr="00015BE6">
              <w:t>1394562.55</w:t>
            </w:r>
          </w:p>
        </w:tc>
      </w:tr>
      <w:tr w:rsidR="00806156" w:rsidRPr="00015BE6" w14:paraId="77419B5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577F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B12" w14:textId="77777777" w:rsidR="00806156" w:rsidRPr="00015BE6" w:rsidRDefault="00806156" w:rsidP="00251AD2">
            <w:r w:rsidRPr="00015BE6">
              <w:t>283° 29'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366" w14:textId="77777777" w:rsidR="00806156" w:rsidRPr="00015BE6" w:rsidRDefault="00806156" w:rsidP="00251AD2">
            <w:r w:rsidRPr="00015BE6"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34B" w14:textId="77777777" w:rsidR="00806156" w:rsidRPr="00015BE6" w:rsidRDefault="00806156" w:rsidP="00251AD2">
            <w:r w:rsidRPr="00015BE6">
              <w:t>578266.8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C2C" w14:textId="77777777" w:rsidR="00806156" w:rsidRPr="00015BE6" w:rsidRDefault="00806156" w:rsidP="00251AD2">
            <w:r w:rsidRPr="00015BE6">
              <w:t>1394534.19</w:t>
            </w:r>
          </w:p>
        </w:tc>
      </w:tr>
      <w:tr w:rsidR="00806156" w:rsidRPr="00015BE6" w14:paraId="6D0CD3F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D98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83A" w14:textId="77777777" w:rsidR="00806156" w:rsidRPr="00015BE6" w:rsidRDefault="00806156" w:rsidP="00251AD2">
            <w:r w:rsidRPr="00015BE6">
              <w:t>13° 41'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1E6" w14:textId="77777777" w:rsidR="00806156" w:rsidRPr="00015BE6" w:rsidRDefault="00806156" w:rsidP="00251AD2">
            <w:r w:rsidRPr="00015BE6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3AC" w14:textId="77777777" w:rsidR="00806156" w:rsidRPr="00015BE6" w:rsidRDefault="00806156" w:rsidP="00251AD2">
            <w:r w:rsidRPr="00015BE6">
              <w:t>578267.28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5B5" w14:textId="77777777" w:rsidR="00806156" w:rsidRPr="00015BE6" w:rsidRDefault="00806156" w:rsidP="00251AD2">
            <w:r w:rsidRPr="00015BE6">
              <w:t>1394532.19</w:t>
            </w:r>
          </w:p>
        </w:tc>
      </w:tr>
      <w:tr w:rsidR="00806156" w:rsidRPr="00015BE6" w14:paraId="4E8C92A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F34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EF9" w14:textId="77777777" w:rsidR="00806156" w:rsidRPr="00015BE6" w:rsidRDefault="00806156" w:rsidP="00251AD2">
            <w:r w:rsidRPr="00015BE6">
              <w:t>283° 20'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8F6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92D" w14:textId="77777777" w:rsidR="00806156" w:rsidRPr="00015BE6" w:rsidRDefault="00806156" w:rsidP="00251AD2">
            <w:r w:rsidRPr="00015BE6">
              <w:t>578271.55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BF4" w14:textId="77777777" w:rsidR="00806156" w:rsidRPr="00015BE6" w:rsidRDefault="00806156" w:rsidP="00251AD2">
            <w:r w:rsidRPr="00015BE6">
              <w:t>1394533.23</w:t>
            </w:r>
          </w:p>
        </w:tc>
      </w:tr>
      <w:tr w:rsidR="00806156" w:rsidRPr="00015BE6" w14:paraId="3B4930A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40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57B" w14:textId="77777777" w:rsidR="00806156" w:rsidRPr="00015BE6" w:rsidRDefault="00806156" w:rsidP="00251AD2">
            <w:r w:rsidRPr="00015BE6">
              <w:t>283° 19'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E94" w14:textId="77777777" w:rsidR="00806156" w:rsidRPr="00015BE6" w:rsidRDefault="00806156" w:rsidP="00251AD2">
            <w:r w:rsidRPr="00015BE6">
              <w:t>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E03" w14:textId="77777777" w:rsidR="00806156" w:rsidRPr="00015BE6" w:rsidRDefault="00806156" w:rsidP="00251AD2">
            <w:r w:rsidRPr="00015BE6">
              <w:t>578271.78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8A9" w14:textId="77777777" w:rsidR="00806156" w:rsidRPr="00015BE6" w:rsidRDefault="00806156" w:rsidP="00251AD2">
            <w:r w:rsidRPr="00015BE6">
              <w:t>1394532.26</w:t>
            </w:r>
          </w:p>
        </w:tc>
      </w:tr>
      <w:tr w:rsidR="00806156" w:rsidRPr="00015BE6" w14:paraId="4D8E1D1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40A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50D" w14:textId="77777777" w:rsidR="00806156" w:rsidRPr="00015BE6" w:rsidRDefault="00806156" w:rsidP="00251AD2">
            <w:r w:rsidRPr="00015BE6">
              <w:t>13°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E04" w14:textId="77777777" w:rsidR="00806156" w:rsidRPr="00015BE6" w:rsidRDefault="00806156" w:rsidP="00251AD2">
            <w:r w:rsidRPr="00015BE6"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536" w14:textId="77777777" w:rsidR="00806156" w:rsidRPr="00015BE6" w:rsidRDefault="00806156" w:rsidP="00251AD2">
            <w:r w:rsidRPr="00015BE6">
              <w:t>578273.98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694" w14:textId="77777777" w:rsidR="00806156" w:rsidRPr="00015BE6" w:rsidRDefault="00806156" w:rsidP="00251AD2">
            <w:r w:rsidRPr="00015BE6">
              <w:t>1394522.97</w:t>
            </w:r>
          </w:p>
        </w:tc>
      </w:tr>
      <w:tr w:rsidR="00806156" w:rsidRPr="00015BE6" w14:paraId="7B8C12C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BB9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0A" w14:textId="77777777" w:rsidR="00806156" w:rsidRPr="00015BE6" w:rsidRDefault="00806156" w:rsidP="00251AD2">
            <w:r w:rsidRPr="00015BE6">
              <w:t>13°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883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72D" w14:textId="77777777" w:rsidR="00806156" w:rsidRPr="00015BE6" w:rsidRDefault="00806156" w:rsidP="00251AD2">
            <w:r w:rsidRPr="00015BE6">
              <w:t>578289.91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E2B" w14:textId="77777777" w:rsidR="00806156" w:rsidRPr="00015BE6" w:rsidRDefault="00806156" w:rsidP="00251AD2">
            <w:r w:rsidRPr="00015BE6">
              <w:t>1394526.85</w:t>
            </w:r>
          </w:p>
        </w:tc>
      </w:tr>
      <w:tr w:rsidR="00806156" w:rsidRPr="00015BE6" w14:paraId="535EBD3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6E3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DE1B" w14:textId="77777777" w:rsidR="00806156" w:rsidRPr="00015BE6" w:rsidRDefault="00806156" w:rsidP="00251AD2">
            <w:r w:rsidRPr="00015BE6">
              <w:t>283° 50'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AE7" w14:textId="77777777" w:rsidR="00806156" w:rsidRPr="00015BE6" w:rsidRDefault="00806156" w:rsidP="00251AD2">
            <w:r w:rsidRPr="00015BE6"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97E" w14:textId="77777777" w:rsidR="00806156" w:rsidRPr="00015BE6" w:rsidRDefault="00806156" w:rsidP="00251AD2">
            <w:r w:rsidRPr="00015BE6">
              <w:t>578290.88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DFD" w14:textId="77777777" w:rsidR="00806156" w:rsidRPr="00015BE6" w:rsidRDefault="00806156" w:rsidP="00251AD2">
            <w:r w:rsidRPr="00015BE6">
              <w:t>1394527.08</w:t>
            </w:r>
          </w:p>
        </w:tc>
      </w:tr>
      <w:tr w:rsidR="00806156" w:rsidRPr="00015BE6" w14:paraId="1101EC5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70B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F71" w14:textId="77777777" w:rsidR="00806156" w:rsidRPr="00015BE6" w:rsidRDefault="00806156" w:rsidP="00251AD2">
            <w:r w:rsidRPr="00015BE6">
              <w:t>11° 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201" w14:textId="77777777" w:rsidR="00806156" w:rsidRPr="00015BE6" w:rsidRDefault="00806156" w:rsidP="00251AD2">
            <w:r w:rsidRPr="00015BE6">
              <w:t>12.37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C91" w14:textId="77777777" w:rsidR="00806156" w:rsidRPr="00015BE6" w:rsidRDefault="00806156" w:rsidP="00251AD2">
            <w:r w:rsidRPr="00015BE6">
              <w:t>578291.92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52" w14:textId="77777777" w:rsidR="00806156" w:rsidRPr="00015BE6" w:rsidRDefault="00806156" w:rsidP="00251AD2">
            <w:r w:rsidRPr="00015BE6">
              <w:t>1394522.86</w:t>
            </w:r>
          </w:p>
        </w:tc>
      </w:tr>
      <w:tr w:rsidR="00806156" w:rsidRPr="00015BE6" w14:paraId="3AEF046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301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153" w14:textId="77777777" w:rsidR="00806156" w:rsidRPr="00015BE6" w:rsidRDefault="00806156" w:rsidP="00251AD2">
            <w:r w:rsidRPr="00015BE6">
              <w:t>105° 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D54" w14:textId="77777777" w:rsidR="00806156" w:rsidRPr="00015BE6" w:rsidRDefault="00806156" w:rsidP="00251AD2">
            <w:r w:rsidRPr="00015BE6">
              <w:t>39.77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E0A1" w14:textId="77777777" w:rsidR="00806156" w:rsidRPr="00015BE6" w:rsidRDefault="00806156" w:rsidP="00251AD2">
            <w:r w:rsidRPr="00015BE6">
              <w:t>578304.06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469" w14:textId="77777777" w:rsidR="00806156" w:rsidRPr="00015BE6" w:rsidRDefault="00806156" w:rsidP="00251AD2">
            <w:r w:rsidRPr="00015BE6">
              <w:t>1394525.24</w:t>
            </w:r>
          </w:p>
        </w:tc>
      </w:tr>
      <w:tr w:rsidR="00806156" w:rsidRPr="00015BE6" w14:paraId="0E29759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F76" w14:textId="77777777" w:rsidR="00806156" w:rsidRPr="00015BE6" w:rsidRDefault="00806156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DF38" w14:textId="77777777" w:rsidR="00806156" w:rsidRPr="00015BE6" w:rsidRDefault="00806156" w:rsidP="00251AD2">
            <w:r w:rsidRPr="00015BE6">
              <w:t>181°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333" w14:textId="77777777" w:rsidR="00806156" w:rsidRPr="00015BE6" w:rsidRDefault="00806156" w:rsidP="00251AD2">
            <w:r w:rsidRPr="00015BE6">
              <w:t>37.51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F08" w14:textId="77777777" w:rsidR="00806156" w:rsidRPr="00015BE6" w:rsidRDefault="00806156" w:rsidP="00251AD2">
            <w:r w:rsidRPr="00015BE6">
              <w:t>578293.76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824" w14:textId="77777777" w:rsidR="00806156" w:rsidRPr="00015BE6" w:rsidRDefault="00806156" w:rsidP="00251AD2">
            <w:r w:rsidRPr="00015BE6">
              <w:t>1394563.65</w:t>
            </w:r>
          </w:p>
        </w:tc>
      </w:tr>
      <w:tr w:rsidR="00806156" w:rsidRPr="00015BE6" w14:paraId="1186B077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790609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8D6790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6EE5BF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14AB25A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9A8F332" w14:textId="77777777" w:rsidR="00806156" w:rsidRPr="00015BE6" w:rsidRDefault="00806156" w:rsidP="00251AD2"/>
        </w:tc>
      </w:tr>
    </w:tbl>
    <w:p w14:paraId="772C7CE6" w14:textId="77777777" w:rsidR="00806156" w:rsidRPr="00015BE6" w:rsidRDefault="00806156" w:rsidP="00806156">
      <w:r w:rsidRPr="00015BE6">
        <w:t>Образуемый земельный участок с условным номером 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36E4C7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23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E0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4A3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97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FD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DD9279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87F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A12" w14:textId="77777777" w:rsidR="00806156" w:rsidRPr="00015BE6" w:rsidRDefault="00806156" w:rsidP="00251AD2">
            <w:r w:rsidRPr="00015BE6">
              <w:t>4° 14'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111E" w14:textId="77777777" w:rsidR="00806156" w:rsidRPr="00015BE6" w:rsidRDefault="00806156" w:rsidP="00251AD2">
            <w:r w:rsidRPr="00015BE6">
              <w:t>21.48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7CD" w14:textId="77777777"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D64" w14:textId="77777777"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14:paraId="30E961E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3A94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E5E" w14:textId="77777777" w:rsidR="00806156" w:rsidRPr="00015BE6" w:rsidRDefault="00806156" w:rsidP="00251AD2">
            <w:r w:rsidRPr="00015BE6">
              <w:t>134° 32'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F462" w14:textId="77777777" w:rsidR="00806156" w:rsidRPr="00015BE6" w:rsidRDefault="00806156" w:rsidP="00251AD2">
            <w:r w:rsidRPr="00015BE6"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AF9" w14:textId="77777777" w:rsidR="00806156" w:rsidRPr="00015BE6" w:rsidRDefault="00806156" w:rsidP="00251AD2">
            <w:r w:rsidRPr="00015BE6">
              <w:t>578180.56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D536" w14:textId="77777777" w:rsidR="00806156" w:rsidRPr="00015BE6" w:rsidRDefault="00806156" w:rsidP="00251AD2">
            <w:r w:rsidRPr="00015BE6">
              <w:t>1394600.08</w:t>
            </w:r>
          </w:p>
        </w:tc>
      </w:tr>
      <w:tr w:rsidR="00806156" w:rsidRPr="00015BE6" w14:paraId="6B7D086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499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117" w14:textId="77777777" w:rsidR="00806156" w:rsidRPr="00015BE6" w:rsidRDefault="00806156" w:rsidP="00251AD2">
            <w:r w:rsidRPr="00015BE6">
              <w:t>76°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38C" w14:textId="77777777" w:rsidR="00806156" w:rsidRPr="00015BE6" w:rsidRDefault="00806156" w:rsidP="00251AD2">
            <w:r w:rsidRPr="00015BE6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16F" w14:textId="77777777" w:rsidR="00806156" w:rsidRPr="00015BE6" w:rsidRDefault="00806156" w:rsidP="00251AD2">
            <w:r w:rsidRPr="00015BE6">
              <w:t>578178.1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E56C" w14:textId="77777777" w:rsidR="00806156" w:rsidRPr="00015BE6" w:rsidRDefault="00806156" w:rsidP="00251AD2">
            <w:r w:rsidRPr="00015BE6">
              <w:t>1394602.58</w:t>
            </w:r>
          </w:p>
        </w:tc>
      </w:tr>
      <w:tr w:rsidR="00806156" w:rsidRPr="00015BE6" w14:paraId="7E0234E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7F251" w14:textId="77777777" w:rsidR="00806156" w:rsidRPr="00015BE6" w:rsidRDefault="003767ED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F5B" w14:textId="77777777" w:rsidR="00806156" w:rsidRPr="00015BE6" w:rsidRDefault="00806156" w:rsidP="00251AD2">
            <w:r w:rsidRPr="00015BE6">
              <w:t>105° 10'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5F68" w14:textId="77777777" w:rsidR="00806156" w:rsidRPr="00015BE6" w:rsidRDefault="00806156" w:rsidP="00251AD2">
            <w:r w:rsidRPr="00015BE6">
              <w:t>40.7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175" w14:textId="77777777" w:rsidR="00806156" w:rsidRPr="00015BE6" w:rsidRDefault="00806156" w:rsidP="00251AD2">
            <w:r w:rsidRPr="00015BE6">
              <w:t>578176.61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B5E7" w14:textId="77777777" w:rsidR="00806156" w:rsidRPr="00015BE6" w:rsidRDefault="00806156" w:rsidP="00251AD2">
            <w:r w:rsidRPr="00015BE6">
              <w:t>1394612.76</w:t>
            </w:r>
          </w:p>
        </w:tc>
      </w:tr>
      <w:tr w:rsidR="00806156" w:rsidRPr="00015BE6" w14:paraId="5E70C2A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A2BF" w14:textId="77777777" w:rsidR="00806156" w:rsidRPr="00015BE6" w:rsidRDefault="003767ED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ED9" w14:textId="77777777" w:rsidR="00806156" w:rsidRPr="00015BE6" w:rsidRDefault="00806156" w:rsidP="00251AD2">
            <w:r w:rsidRPr="00015BE6">
              <w:t>193°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CCEB" w14:textId="77777777" w:rsidR="00806156" w:rsidRPr="00015BE6" w:rsidRDefault="00806156" w:rsidP="00251AD2">
            <w:r w:rsidRPr="00015BE6">
              <w:t>5.18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3527" w14:textId="77777777" w:rsidR="00806156" w:rsidRPr="00015BE6" w:rsidRDefault="00806156" w:rsidP="00251AD2">
            <w:r w:rsidRPr="00015BE6">
              <w:t>578165.96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495" w14:textId="77777777" w:rsidR="00806156" w:rsidRPr="00015BE6" w:rsidRDefault="00806156" w:rsidP="00251AD2">
            <w:r w:rsidRPr="00015BE6">
              <w:t>1394652.04</w:t>
            </w:r>
          </w:p>
        </w:tc>
      </w:tr>
      <w:tr w:rsidR="00806156" w:rsidRPr="00015BE6" w14:paraId="30BFE9F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98326" w14:textId="77777777" w:rsidR="00806156" w:rsidRPr="00015BE6" w:rsidRDefault="003767ED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1EE5" w14:textId="77777777" w:rsidR="00806156" w:rsidRPr="00015BE6" w:rsidRDefault="00806156" w:rsidP="00251AD2">
            <w:r w:rsidRPr="00015BE6">
              <w:t>199° 14'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C14" w14:textId="77777777"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2E4" w14:textId="77777777" w:rsidR="00806156" w:rsidRPr="00015BE6" w:rsidRDefault="00806156" w:rsidP="00251AD2">
            <w:r w:rsidRPr="00015BE6">
              <w:t>578160.93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6B0" w14:textId="77777777" w:rsidR="00806156" w:rsidRPr="00015BE6" w:rsidRDefault="00806156" w:rsidP="00251AD2">
            <w:r w:rsidRPr="00015BE6">
              <w:t>1394650.8</w:t>
            </w:r>
          </w:p>
        </w:tc>
      </w:tr>
      <w:tr w:rsidR="00806156" w:rsidRPr="00015BE6" w14:paraId="39089D1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F2270" w14:textId="77777777" w:rsidR="00806156" w:rsidRPr="00015BE6" w:rsidRDefault="003767ED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2A3" w14:textId="77777777" w:rsidR="00806156" w:rsidRPr="00015BE6" w:rsidRDefault="00806156" w:rsidP="00251AD2">
            <w:r w:rsidRPr="00015BE6">
              <w:t>282°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9C9" w14:textId="77777777"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44D" w14:textId="77777777"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478C" w14:textId="77777777"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14:paraId="0794CB5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A7ECC3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D6D9D3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1363B0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88242EB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84E1BFF" w14:textId="77777777" w:rsidR="00806156" w:rsidRPr="00015BE6" w:rsidRDefault="00806156" w:rsidP="00251AD2"/>
        </w:tc>
      </w:tr>
    </w:tbl>
    <w:p w14:paraId="7248DFC7" w14:textId="77777777" w:rsidR="00806156" w:rsidRPr="00015BE6" w:rsidRDefault="00806156" w:rsidP="00806156">
      <w:r w:rsidRPr="00015BE6">
        <w:t>Образуемый земельный участок с условным номером 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4F0C44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D11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27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91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2F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B8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2026B6B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B6E8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290" w14:textId="77777777" w:rsidR="00806156" w:rsidRPr="00015BE6" w:rsidRDefault="00806156" w:rsidP="00251AD2">
            <w:r w:rsidRPr="00015BE6">
              <w:t>7° 55'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7D0" w14:textId="77777777" w:rsidR="00806156" w:rsidRPr="00015BE6" w:rsidRDefault="00806156" w:rsidP="00251AD2">
            <w:r w:rsidRPr="00015BE6">
              <w:t>28.72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6D1" w14:textId="77777777" w:rsidR="00806156" w:rsidRPr="00015BE6" w:rsidRDefault="00806156" w:rsidP="00251AD2">
            <w:r w:rsidRPr="00015BE6">
              <w:t>578130.7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1A4" w14:textId="77777777" w:rsidR="00806156" w:rsidRPr="00015BE6" w:rsidRDefault="00806156" w:rsidP="00251AD2">
            <w:r w:rsidRPr="00015BE6">
              <w:t>1394594.53</w:t>
            </w:r>
          </w:p>
        </w:tc>
      </w:tr>
      <w:tr w:rsidR="00806156" w:rsidRPr="00015BE6" w14:paraId="33FED4F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D6A0C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BBA" w14:textId="77777777" w:rsidR="00806156" w:rsidRPr="00015BE6" w:rsidRDefault="00806156" w:rsidP="00251AD2">
            <w:r w:rsidRPr="00015BE6">
              <w:t>102°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F57" w14:textId="77777777"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577" w14:textId="77777777" w:rsidR="00806156" w:rsidRPr="00015BE6" w:rsidRDefault="00806156" w:rsidP="00251AD2">
            <w:r w:rsidRPr="00015BE6">
              <w:t>578159.14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CF9E" w14:textId="77777777" w:rsidR="00806156" w:rsidRPr="00015BE6" w:rsidRDefault="00806156" w:rsidP="00251AD2">
            <w:r w:rsidRPr="00015BE6">
              <w:t>1394598.49</w:t>
            </w:r>
          </w:p>
        </w:tc>
      </w:tr>
      <w:tr w:rsidR="00806156" w:rsidRPr="00015BE6" w14:paraId="38A5BF6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DB9A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ABD" w14:textId="77777777" w:rsidR="00806156" w:rsidRPr="00015BE6" w:rsidRDefault="00806156" w:rsidP="00251AD2">
            <w:r w:rsidRPr="00015BE6">
              <w:t>192° 43'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F2E" w14:textId="77777777" w:rsidR="00806156" w:rsidRPr="00015BE6" w:rsidRDefault="00806156" w:rsidP="00251AD2">
            <w:r w:rsidRPr="00015BE6">
              <w:t>24.57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C3A" w14:textId="77777777" w:rsidR="00806156" w:rsidRPr="00015BE6" w:rsidRDefault="00806156" w:rsidP="00251AD2">
            <w:r w:rsidRPr="00015BE6">
              <w:t>578148.66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7914" w14:textId="77777777" w:rsidR="00806156" w:rsidRPr="00015BE6" w:rsidRDefault="00806156" w:rsidP="00251AD2">
            <w:r w:rsidRPr="00015BE6">
              <w:t>1394646.52</w:t>
            </w:r>
          </w:p>
        </w:tc>
      </w:tr>
      <w:tr w:rsidR="00806156" w:rsidRPr="00015BE6" w14:paraId="479DFA9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4CD4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C81" w14:textId="77777777" w:rsidR="00806156" w:rsidRPr="00015BE6" w:rsidRDefault="00806156" w:rsidP="00251AD2">
            <w:r w:rsidRPr="00015BE6">
              <w:t>278° 15'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263" w14:textId="77777777" w:rsidR="00806156" w:rsidRPr="00015BE6" w:rsidRDefault="00806156" w:rsidP="00251AD2">
            <w:r w:rsidRPr="00015BE6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B6B" w14:textId="77777777" w:rsidR="00806156" w:rsidRPr="00015BE6" w:rsidRDefault="00806156" w:rsidP="00251AD2">
            <w:r w:rsidRPr="00015BE6">
              <w:t>578124.7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E57" w14:textId="77777777" w:rsidR="00806156" w:rsidRPr="00015BE6" w:rsidRDefault="00806156" w:rsidP="00251AD2">
            <w:r w:rsidRPr="00015BE6">
              <w:t>1394641.11</w:t>
            </w:r>
          </w:p>
        </w:tc>
      </w:tr>
      <w:tr w:rsidR="00806156" w:rsidRPr="00015BE6" w14:paraId="201BF5C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05B2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B08" w14:textId="77777777" w:rsidR="00806156" w:rsidRPr="00015BE6" w:rsidRDefault="00806156" w:rsidP="00251AD2">
            <w:r w:rsidRPr="00015BE6">
              <w:t>277°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2AE" w14:textId="77777777" w:rsidR="00806156" w:rsidRPr="00015BE6" w:rsidRDefault="00806156" w:rsidP="00251AD2">
            <w:r w:rsidRPr="00015BE6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FB5" w14:textId="77777777" w:rsidR="00806156" w:rsidRPr="00015BE6" w:rsidRDefault="00806156" w:rsidP="00251AD2">
            <w:r w:rsidRPr="00015BE6">
              <w:t>578125.83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C12" w14:textId="77777777" w:rsidR="00806156" w:rsidRPr="00015BE6" w:rsidRDefault="00806156" w:rsidP="00251AD2">
            <w:r w:rsidRPr="00015BE6">
              <w:t>1394633.33</w:t>
            </w:r>
          </w:p>
        </w:tc>
      </w:tr>
      <w:tr w:rsidR="00806156" w:rsidRPr="00015BE6" w14:paraId="02F5D39F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BB162F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F2F292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F4A7B4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7686941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B9A8BE6" w14:textId="77777777" w:rsidR="00806156" w:rsidRPr="00015BE6" w:rsidRDefault="00806156" w:rsidP="00251AD2"/>
        </w:tc>
      </w:tr>
    </w:tbl>
    <w:p w14:paraId="2BC41ECE" w14:textId="77777777" w:rsidR="00806156" w:rsidRPr="00015BE6" w:rsidRDefault="00806156" w:rsidP="00806156">
      <w:r w:rsidRPr="00015BE6">
        <w:t>Образуемый земельный участок с условным номером 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FB42C8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67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54B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95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7F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6E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E30129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E31BB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D38" w14:textId="77777777" w:rsidR="00806156" w:rsidRPr="00015BE6" w:rsidRDefault="00806156" w:rsidP="00251AD2">
            <w:r w:rsidRPr="00015BE6">
              <w:t>191° 14'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8D4" w14:textId="77777777" w:rsidR="00806156" w:rsidRPr="00015BE6" w:rsidRDefault="00806156" w:rsidP="00251AD2">
            <w:r w:rsidRPr="00015BE6">
              <w:t>29.13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DAE" w14:textId="77777777" w:rsidR="00806156" w:rsidRPr="00015BE6" w:rsidRDefault="00806156" w:rsidP="00251AD2">
            <w:r w:rsidRPr="00015BE6">
              <w:t>577915.79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CB0" w14:textId="77777777" w:rsidR="00806156" w:rsidRPr="00015BE6" w:rsidRDefault="00806156" w:rsidP="00251AD2">
            <w:r w:rsidRPr="00015BE6">
              <w:t>1394558.44</w:t>
            </w:r>
          </w:p>
        </w:tc>
      </w:tr>
      <w:tr w:rsidR="00806156" w:rsidRPr="00015BE6" w14:paraId="5684301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E1C0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882" w14:textId="77777777" w:rsidR="00806156" w:rsidRPr="00015BE6" w:rsidRDefault="00806156" w:rsidP="00251AD2">
            <w:r w:rsidRPr="00015BE6">
              <w:t>102° 18'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130" w14:textId="77777777" w:rsidR="00806156" w:rsidRPr="00015BE6" w:rsidRDefault="00806156" w:rsidP="00251AD2">
            <w:r w:rsidRPr="00015BE6">
              <w:t>33.83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FBC" w14:textId="77777777" w:rsidR="00806156" w:rsidRPr="00015BE6" w:rsidRDefault="00806156" w:rsidP="00251AD2">
            <w:r w:rsidRPr="00015BE6">
              <w:t>577887.22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C35" w14:textId="77777777" w:rsidR="00806156" w:rsidRPr="00015BE6" w:rsidRDefault="00806156" w:rsidP="00251AD2">
            <w:r w:rsidRPr="00015BE6">
              <w:t>1394552.76</w:t>
            </w:r>
          </w:p>
        </w:tc>
      </w:tr>
      <w:tr w:rsidR="00806156" w:rsidRPr="00015BE6" w14:paraId="1FB06C2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85E0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999" w14:textId="77777777" w:rsidR="00806156" w:rsidRPr="00015BE6" w:rsidRDefault="00806156" w:rsidP="00251AD2">
            <w:r w:rsidRPr="00015BE6">
              <w:t>101° 45'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767" w14:textId="77777777" w:rsidR="00806156" w:rsidRPr="00015BE6" w:rsidRDefault="00806156" w:rsidP="00251AD2">
            <w:r w:rsidRPr="00015BE6"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592" w14:textId="77777777" w:rsidR="00806156" w:rsidRPr="00015BE6" w:rsidRDefault="00806156" w:rsidP="00251AD2">
            <w:r w:rsidRPr="00015BE6">
              <w:t>577880.01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300" w14:textId="77777777" w:rsidR="00806156" w:rsidRPr="00015BE6" w:rsidRDefault="00806156" w:rsidP="00251AD2">
            <w:r w:rsidRPr="00015BE6">
              <w:t>1394585.81</w:t>
            </w:r>
          </w:p>
        </w:tc>
      </w:tr>
      <w:tr w:rsidR="00806156" w:rsidRPr="00015BE6" w14:paraId="37BB118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D925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242" w14:textId="77777777" w:rsidR="00806156" w:rsidRPr="00015BE6" w:rsidRDefault="00806156" w:rsidP="00251AD2">
            <w:r w:rsidRPr="00015BE6">
              <w:t>12°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473" w14:textId="77777777" w:rsidR="00806156" w:rsidRPr="00015BE6" w:rsidRDefault="00806156" w:rsidP="00251AD2">
            <w:r w:rsidRPr="00015BE6">
              <w:t>30.23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46C" w14:textId="77777777" w:rsidR="00806156" w:rsidRPr="00015BE6" w:rsidRDefault="00806156" w:rsidP="00251AD2">
            <w:r w:rsidRPr="00015BE6">
              <w:t>577877.78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FE4" w14:textId="77777777" w:rsidR="00806156" w:rsidRPr="00015BE6" w:rsidRDefault="00806156" w:rsidP="00251AD2">
            <w:r w:rsidRPr="00015BE6">
              <w:t>1394596.53</w:t>
            </w:r>
          </w:p>
        </w:tc>
      </w:tr>
      <w:tr w:rsidR="00806156" w:rsidRPr="00015BE6" w14:paraId="49DBCC5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D6BB9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AB5" w14:textId="77777777" w:rsidR="00806156" w:rsidRPr="00015BE6" w:rsidRDefault="00806156" w:rsidP="00251AD2">
            <w:r w:rsidRPr="00015BE6">
              <w:t>283°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4B5" w14:textId="77777777" w:rsidR="00806156" w:rsidRPr="00015BE6" w:rsidRDefault="00806156" w:rsidP="00251AD2">
            <w:r w:rsidRPr="00015BE6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B03" w14:textId="77777777" w:rsidR="00806156" w:rsidRPr="00015BE6" w:rsidRDefault="00806156" w:rsidP="00251AD2">
            <w:r w:rsidRPr="00015BE6">
              <w:t>577907.25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21F7" w14:textId="77777777" w:rsidR="00806156" w:rsidRPr="00015BE6" w:rsidRDefault="00806156" w:rsidP="00251AD2">
            <w:r w:rsidRPr="00015BE6">
              <w:t>1394603.25</w:t>
            </w:r>
          </w:p>
        </w:tc>
      </w:tr>
      <w:tr w:rsidR="00806156" w:rsidRPr="00015BE6" w14:paraId="1055632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BD49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C48" w14:textId="77777777" w:rsidR="00806156" w:rsidRPr="00015BE6" w:rsidRDefault="00806156" w:rsidP="00251AD2">
            <w:r w:rsidRPr="00015BE6">
              <w:t>278° 53'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9EE" w14:textId="77777777" w:rsidR="00806156" w:rsidRPr="00015BE6" w:rsidRDefault="00806156" w:rsidP="00251AD2">
            <w:r w:rsidRPr="00015BE6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5C9" w14:textId="77777777" w:rsidR="00806156" w:rsidRPr="00015BE6" w:rsidRDefault="00806156" w:rsidP="00251AD2">
            <w:r w:rsidRPr="00015BE6">
              <w:t>577909.59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DF3" w14:textId="77777777" w:rsidR="00806156" w:rsidRPr="00015BE6" w:rsidRDefault="00806156" w:rsidP="00251AD2">
            <w:r w:rsidRPr="00015BE6">
              <w:t>1394593.73</w:t>
            </w:r>
          </w:p>
        </w:tc>
      </w:tr>
      <w:tr w:rsidR="00806156" w:rsidRPr="00015BE6" w14:paraId="420AB98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D1FE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CA7" w14:textId="77777777" w:rsidR="00806156" w:rsidRPr="00015BE6" w:rsidRDefault="00806156" w:rsidP="00251AD2">
            <w:r w:rsidRPr="00015BE6">
              <w:t>205°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BA2" w14:textId="77777777" w:rsidR="00806156" w:rsidRPr="00015BE6" w:rsidRDefault="00806156" w:rsidP="00251AD2">
            <w:r w:rsidRPr="00015BE6">
              <w:t>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78D" w14:textId="77777777" w:rsidR="00806156" w:rsidRPr="00015BE6" w:rsidRDefault="00806156" w:rsidP="00251AD2">
            <w:r w:rsidRPr="00015BE6">
              <w:t>577911.86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63E" w14:textId="77777777" w:rsidR="00806156" w:rsidRPr="00015BE6" w:rsidRDefault="00806156" w:rsidP="00251AD2">
            <w:r w:rsidRPr="00015BE6">
              <w:t>1394579.23</w:t>
            </w:r>
          </w:p>
        </w:tc>
      </w:tr>
      <w:tr w:rsidR="00806156" w:rsidRPr="00015BE6" w14:paraId="6048F9E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27F8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573" w14:textId="77777777" w:rsidR="00806156" w:rsidRPr="00015BE6" w:rsidRDefault="00806156" w:rsidP="00251AD2">
            <w:r w:rsidRPr="00015BE6">
              <w:t>275°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D3E" w14:textId="77777777" w:rsidR="00806156" w:rsidRPr="00015BE6" w:rsidRDefault="00806156" w:rsidP="00251AD2">
            <w:r w:rsidRPr="00015BE6">
              <w:t>6.83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D604" w14:textId="77777777" w:rsidR="00806156" w:rsidRPr="00015BE6" w:rsidRDefault="00806156" w:rsidP="00251AD2">
            <w:r w:rsidRPr="00015BE6">
              <w:t>577911.69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FE8" w14:textId="77777777" w:rsidR="00806156" w:rsidRPr="00015BE6" w:rsidRDefault="00806156" w:rsidP="00251AD2">
            <w:r w:rsidRPr="00015BE6">
              <w:t>1394579.15</w:t>
            </w:r>
          </w:p>
        </w:tc>
      </w:tr>
      <w:tr w:rsidR="00806156" w:rsidRPr="00015BE6" w14:paraId="16CF672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8A920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B05" w14:textId="77777777" w:rsidR="00806156" w:rsidRPr="00015BE6" w:rsidRDefault="00806156" w:rsidP="00251AD2">
            <w:r w:rsidRPr="00015BE6">
              <w:t>283°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C52" w14:textId="77777777" w:rsidR="00806156" w:rsidRPr="00015BE6" w:rsidRDefault="00806156" w:rsidP="00251AD2">
            <w:r w:rsidRPr="00015BE6">
              <w:t>14.32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925" w14:textId="77777777" w:rsidR="00806156" w:rsidRPr="00015BE6" w:rsidRDefault="00806156" w:rsidP="00251AD2">
            <w:r w:rsidRPr="00015BE6">
              <w:t>577912.37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4E4" w14:textId="77777777" w:rsidR="00806156" w:rsidRPr="00015BE6" w:rsidRDefault="00806156" w:rsidP="00251AD2">
            <w:r w:rsidRPr="00015BE6">
              <w:t>1394572.35</w:t>
            </w:r>
          </w:p>
        </w:tc>
      </w:tr>
      <w:tr w:rsidR="00806156" w:rsidRPr="00015BE6" w14:paraId="5A66BAD9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DB49F4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4F406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C66B8E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BD0A866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ED91E28" w14:textId="77777777" w:rsidR="00806156" w:rsidRPr="00015BE6" w:rsidRDefault="00806156" w:rsidP="00251AD2"/>
        </w:tc>
      </w:tr>
    </w:tbl>
    <w:p w14:paraId="321AFA43" w14:textId="77777777" w:rsidR="00806156" w:rsidRPr="00015BE6" w:rsidRDefault="00806156" w:rsidP="00806156">
      <w:r w:rsidRPr="00015BE6">
        <w:t>Образуемый земельный участок с условным номером 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7BF3CB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79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1EE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8E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AE5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85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EDCADC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FB7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36A9" w14:textId="77777777" w:rsidR="00806156" w:rsidRPr="00015BE6" w:rsidRDefault="00806156" w:rsidP="00251AD2">
            <w:r w:rsidRPr="00015BE6">
              <w:t>15°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0AA" w14:textId="77777777" w:rsidR="00806156" w:rsidRPr="00015BE6" w:rsidRDefault="00806156" w:rsidP="00251AD2">
            <w:r w:rsidRPr="00015BE6">
              <w:t>35.46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97B" w14:textId="77777777" w:rsidR="00806156" w:rsidRPr="00015BE6" w:rsidRDefault="00806156" w:rsidP="00251AD2">
            <w:r w:rsidRPr="00015BE6">
              <w:t>578067.75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7B6" w14:textId="77777777" w:rsidR="00806156" w:rsidRPr="00015BE6" w:rsidRDefault="00806156" w:rsidP="00251AD2">
            <w:r w:rsidRPr="00015BE6">
              <w:t>1394814.67</w:t>
            </w:r>
          </w:p>
        </w:tc>
      </w:tr>
      <w:tr w:rsidR="00806156" w:rsidRPr="00015BE6" w14:paraId="46579D6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FA38" w14:textId="77777777" w:rsidR="00806156" w:rsidRPr="00015BE6" w:rsidRDefault="00806156" w:rsidP="00251AD2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ACC" w14:textId="77777777" w:rsidR="00806156" w:rsidRPr="00015BE6" w:rsidRDefault="00806156" w:rsidP="00251AD2">
            <w:r w:rsidRPr="00015BE6">
              <w:t>109°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4D49" w14:textId="77777777" w:rsidR="00806156" w:rsidRPr="00015BE6" w:rsidRDefault="00806156" w:rsidP="00251AD2">
            <w:r w:rsidRPr="00015BE6">
              <w:t>37.56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A457" w14:textId="77777777" w:rsidR="00806156" w:rsidRPr="00015BE6" w:rsidRDefault="00806156" w:rsidP="00251AD2">
            <w:r w:rsidRPr="00015BE6">
              <w:t>578101.96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67A2" w14:textId="77777777" w:rsidR="00806156" w:rsidRPr="00015BE6" w:rsidRDefault="00806156" w:rsidP="00251AD2">
            <w:r w:rsidRPr="00015BE6">
              <w:t>1394823.98</w:t>
            </w:r>
          </w:p>
        </w:tc>
      </w:tr>
      <w:tr w:rsidR="00806156" w:rsidRPr="00015BE6" w14:paraId="41F5A0F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874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860C" w14:textId="77777777" w:rsidR="00806156" w:rsidRPr="00015BE6" w:rsidRDefault="00806156" w:rsidP="00251AD2">
            <w:r w:rsidRPr="00015BE6">
              <w:t>201°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DEA" w14:textId="77777777"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C49" w14:textId="77777777"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1C9" w14:textId="77777777"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14:paraId="5CC0669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BC8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F06" w14:textId="77777777" w:rsidR="00806156" w:rsidRPr="00015BE6" w:rsidRDefault="00806156" w:rsidP="00251AD2">
            <w:r w:rsidRPr="00015BE6">
              <w:t>281°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224D" w14:textId="77777777" w:rsidR="00806156" w:rsidRPr="00015BE6" w:rsidRDefault="00806156" w:rsidP="00251AD2">
            <w:r w:rsidRPr="00015BE6">
              <w:t>34.02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A708" w14:textId="77777777"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CD8C" w14:textId="77777777"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14:paraId="630A84E9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C2BF2D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D0FE8F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66A054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C5A618C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25CF407" w14:textId="77777777" w:rsidR="00806156" w:rsidRPr="00015BE6" w:rsidRDefault="00806156" w:rsidP="00251AD2"/>
        </w:tc>
      </w:tr>
    </w:tbl>
    <w:p w14:paraId="2599CCB7" w14:textId="77777777" w:rsidR="00806156" w:rsidRPr="00015BE6" w:rsidRDefault="00806156" w:rsidP="00806156">
      <w:r w:rsidRPr="00015BE6">
        <w:t>Образуемый земельный участок с условным номером 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6098D1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BC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0B7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4CC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59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08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4BACBC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D1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441" w14:textId="77777777" w:rsidR="00806156" w:rsidRPr="00015BE6" w:rsidRDefault="00806156" w:rsidP="00251AD2">
            <w:r w:rsidRPr="00015BE6">
              <w:t>112° 37'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FD4" w14:textId="77777777" w:rsidR="00806156" w:rsidRPr="00015BE6" w:rsidRDefault="00806156" w:rsidP="00251AD2">
            <w:r w:rsidRPr="00015BE6">
              <w:t>4.67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FA3" w14:textId="77777777" w:rsidR="00806156" w:rsidRPr="00015BE6" w:rsidRDefault="00806156" w:rsidP="00251AD2">
            <w:r w:rsidRPr="00015BE6">
              <w:t>578089.63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15D" w14:textId="77777777" w:rsidR="00806156" w:rsidRPr="00015BE6" w:rsidRDefault="00806156" w:rsidP="00251AD2">
            <w:r w:rsidRPr="00015BE6">
              <w:t>1394859.46</w:t>
            </w:r>
          </w:p>
        </w:tc>
      </w:tr>
      <w:tr w:rsidR="00806156" w:rsidRPr="00015BE6" w14:paraId="3AD8E7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C8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65A" w14:textId="77777777" w:rsidR="00806156" w:rsidRPr="00015BE6" w:rsidRDefault="00806156" w:rsidP="00251AD2">
            <w:r w:rsidRPr="00015BE6">
              <w:t>114° 57'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FF52" w14:textId="77777777" w:rsidR="00806156" w:rsidRPr="00015BE6" w:rsidRDefault="00806156" w:rsidP="00251AD2">
            <w:r w:rsidRPr="00015BE6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AD2" w14:textId="77777777" w:rsidR="00806156" w:rsidRPr="00015BE6" w:rsidRDefault="00806156" w:rsidP="00251AD2">
            <w:r w:rsidRPr="00015BE6">
              <w:t>578087.84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41D8" w14:textId="77777777" w:rsidR="00806156" w:rsidRPr="00015BE6" w:rsidRDefault="00806156" w:rsidP="00251AD2">
            <w:r w:rsidRPr="00015BE6">
              <w:t>1394863.77</w:t>
            </w:r>
          </w:p>
        </w:tc>
      </w:tr>
      <w:tr w:rsidR="00806156" w:rsidRPr="00015BE6" w14:paraId="5786F7B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A9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683" w14:textId="77777777" w:rsidR="00806156" w:rsidRPr="00015BE6" w:rsidRDefault="00806156" w:rsidP="00251AD2">
            <w:r w:rsidRPr="00015BE6">
              <w:t>191°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262" w14:textId="77777777" w:rsidR="00806156" w:rsidRPr="00015BE6" w:rsidRDefault="00806156" w:rsidP="00251AD2">
            <w:r w:rsidRPr="00015BE6">
              <w:t>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ECA" w14:textId="77777777" w:rsidR="00806156" w:rsidRPr="00015BE6" w:rsidRDefault="00806156" w:rsidP="00251AD2">
            <w:r w:rsidRPr="00015BE6">
              <w:t>578087.03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885" w14:textId="77777777" w:rsidR="00806156" w:rsidRPr="00015BE6" w:rsidRDefault="00806156" w:rsidP="00251AD2">
            <w:r w:rsidRPr="00015BE6">
              <w:t>1394865.51</w:t>
            </w:r>
          </w:p>
        </w:tc>
      </w:tr>
      <w:tr w:rsidR="00806156" w:rsidRPr="00015BE6" w14:paraId="7708249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FED0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6A2" w14:textId="77777777" w:rsidR="00806156" w:rsidRPr="00015BE6" w:rsidRDefault="00806156" w:rsidP="00251AD2">
            <w:r w:rsidRPr="00015BE6">
              <w:t>108°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579" w14:textId="77777777" w:rsidR="00806156" w:rsidRPr="00015BE6" w:rsidRDefault="00806156" w:rsidP="00251AD2">
            <w:r w:rsidRPr="00015BE6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6BB" w14:textId="77777777" w:rsidR="00806156" w:rsidRPr="00015BE6" w:rsidRDefault="00806156" w:rsidP="00251AD2">
            <w:r w:rsidRPr="00015BE6">
              <w:t>578080.38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D17A" w14:textId="77777777" w:rsidR="00806156" w:rsidRPr="00015BE6" w:rsidRDefault="00806156" w:rsidP="00251AD2">
            <w:r w:rsidRPr="00015BE6">
              <w:t>1394864.11</w:t>
            </w:r>
          </w:p>
        </w:tc>
      </w:tr>
      <w:tr w:rsidR="00806156" w:rsidRPr="00015BE6" w14:paraId="65697F6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495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5CC" w14:textId="77777777" w:rsidR="00806156" w:rsidRPr="00015BE6" w:rsidRDefault="00806156" w:rsidP="00251AD2">
            <w:r w:rsidRPr="00015BE6">
              <w:t>108°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2965" w14:textId="77777777" w:rsidR="00806156" w:rsidRPr="00015BE6" w:rsidRDefault="00806156" w:rsidP="00251AD2">
            <w:r w:rsidRPr="00015BE6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9B4" w14:textId="77777777" w:rsidR="00806156" w:rsidRPr="00015BE6" w:rsidRDefault="00806156" w:rsidP="00251AD2">
            <w:r w:rsidRPr="00015BE6">
              <w:t>578074.08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935" w14:textId="77777777" w:rsidR="00806156" w:rsidRPr="00015BE6" w:rsidRDefault="00806156" w:rsidP="00251AD2">
            <w:r w:rsidRPr="00015BE6">
              <w:t>1394882.56</w:t>
            </w:r>
          </w:p>
        </w:tc>
      </w:tr>
      <w:tr w:rsidR="00806156" w:rsidRPr="00015BE6" w14:paraId="1257E76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2C7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F64" w14:textId="77777777" w:rsidR="00806156" w:rsidRPr="00015BE6" w:rsidRDefault="00806156" w:rsidP="00251AD2">
            <w:r w:rsidRPr="00015BE6">
              <w:t>200° 32'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3AA" w14:textId="77777777" w:rsidR="00806156" w:rsidRPr="00015BE6" w:rsidRDefault="00806156" w:rsidP="00251AD2">
            <w:r w:rsidRPr="00015BE6">
              <w:t>21.37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D68" w14:textId="77777777" w:rsidR="00806156" w:rsidRPr="00015BE6" w:rsidRDefault="00806156" w:rsidP="00251AD2">
            <w:r w:rsidRPr="00015BE6">
              <w:t>578071.97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803" w14:textId="77777777" w:rsidR="00806156" w:rsidRPr="00015BE6" w:rsidRDefault="00806156" w:rsidP="00251AD2">
            <w:r w:rsidRPr="00015BE6">
              <w:t>1394888.8</w:t>
            </w:r>
          </w:p>
        </w:tc>
      </w:tr>
      <w:tr w:rsidR="00806156" w:rsidRPr="00015BE6" w14:paraId="2FBC2D7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F4B8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751" w14:textId="77777777"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B6A" w14:textId="77777777"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4F2" w14:textId="77777777"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DAC" w14:textId="77777777"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14:paraId="4460899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FB6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607" w14:textId="77777777" w:rsidR="00806156" w:rsidRPr="00015BE6" w:rsidRDefault="00806156" w:rsidP="00251AD2">
            <w:r w:rsidRPr="00015BE6">
              <w:t>21°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D5F" w14:textId="77777777" w:rsidR="00806156" w:rsidRPr="00015BE6" w:rsidRDefault="00806156" w:rsidP="00251AD2">
            <w:r w:rsidRPr="00015BE6"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5C1" w14:textId="77777777"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AD9" w14:textId="77777777"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14:paraId="7299314F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68B28E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3AD88A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3603AE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BF4C6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EE42CD8" w14:textId="77777777" w:rsidR="00806156" w:rsidRPr="00015BE6" w:rsidRDefault="00806156" w:rsidP="00251AD2"/>
        </w:tc>
      </w:tr>
    </w:tbl>
    <w:p w14:paraId="7A05918A" w14:textId="77777777" w:rsidR="00806156" w:rsidRPr="00015BE6" w:rsidRDefault="00806156" w:rsidP="00806156">
      <w:r w:rsidRPr="00015BE6">
        <w:t>Образуемый земельный участок с условным номером 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320312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66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0DA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91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FC2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4CB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AFEB4F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D68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E3D" w14:textId="77777777" w:rsidR="00806156" w:rsidRPr="00015BE6" w:rsidRDefault="00806156" w:rsidP="00251AD2">
            <w:r w:rsidRPr="00015BE6">
              <w:t>96°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4C97" w14:textId="77777777" w:rsidR="00806156" w:rsidRPr="00015BE6" w:rsidRDefault="00806156" w:rsidP="00251AD2">
            <w:r w:rsidRPr="00015BE6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9B3" w14:textId="77777777" w:rsidR="00806156" w:rsidRPr="00015BE6" w:rsidRDefault="00806156" w:rsidP="00251AD2">
            <w:r w:rsidRPr="00015BE6">
              <w:t>578023.72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E63" w14:textId="77777777" w:rsidR="00806156" w:rsidRPr="00015BE6" w:rsidRDefault="00806156" w:rsidP="00251AD2">
            <w:r w:rsidRPr="00015BE6">
              <w:t>1394836.56</w:t>
            </w:r>
          </w:p>
        </w:tc>
      </w:tr>
      <w:tr w:rsidR="00806156" w:rsidRPr="00015BE6" w14:paraId="2C7B40A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E9C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037" w14:textId="77777777" w:rsidR="00806156" w:rsidRPr="00015BE6" w:rsidRDefault="00806156" w:rsidP="00251AD2">
            <w:r w:rsidRPr="00015BE6">
              <w:t>47° 33'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B01" w14:textId="77777777" w:rsidR="00806156" w:rsidRPr="00015BE6" w:rsidRDefault="00806156" w:rsidP="00251AD2">
            <w:r w:rsidRPr="00015BE6">
              <w:t>21.73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3ED" w14:textId="77777777" w:rsidR="00806156" w:rsidRPr="00015BE6" w:rsidRDefault="00806156" w:rsidP="00251AD2">
            <w:r w:rsidRPr="00015BE6">
              <w:t>578021.03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A4" w14:textId="77777777" w:rsidR="00806156" w:rsidRPr="00015BE6" w:rsidRDefault="00806156" w:rsidP="00251AD2">
            <w:r w:rsidRPr="00015BE6">
              <w:t>1394860.44</w:t>
            </w:r>
          </w:p>
        </w:tc>
      </w:tr>
      <w:tr w:rsidR="00806156" w:rsidRPr="00015BE6" w14:paraId="0C83AC6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D8E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49F" w14:textId="77777777" w:rsidR="00806156" w:rsidRPr="00015BE6" w:rsidRDefault="00806156" w:rsidP="00251AD2">
            <w:r w:rsidRPr="00015BE6">
              <w:t>16° 30'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EE8" w14:textId="77777777" w:rsidR="00806156" w:rsidRPr="00015BE6" w:rsidRDefault="00806156" w:rsidP="00251AD2">
            <w:r w:rsidRPr="00015BE6"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745" w14:textId="77777777" w:rsidR="00806156" w:rsidRPr="00015BE6" w:rsidRDefault="00806156" w:rsidP="00251AD2">
            <w:r w:rsidRPr="00015BE6">
              <w:t>578035.69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CBA" w14:textId="77777777" w:rsidR="00806156" w:rsidRPr="00015BE6" w:rsidRDefault="00806156" w:rsidP="00251AD2">
            <w:r w:rsidRPr="00015BE6">
              <w:t>1394876.48</w:t>
            </w:r>
          </w:p>
        </w:tc>
      </w:tr>
      <w:tr w:rsidR="00806156" w:rsidRPr="00015BE6" w14:paraId="1B90EBE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A03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D5" w14:textId="77777777" w:rsidR="00806156" w:rsidRPr="00015BE6" w:rsidRDefault="00806156" w:rsidP="00251AD2">
            <w:r w:rsidRPr="00015BE6">
              <w:t>284°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AED" w14:textId="77777777" w:rsidR="00806156" w:rsidRPr="00015BE6" w:rsidRDefault="00806156" w:rsidP="00251AD2">
            <w:r w:rsidRPr="00015BE6">
              <w:t>34.48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B2C" w14:textId="77777777" w:rsidR="00806156" w:rsidRPr="00015BE6" w:rsidRDefault="00806156" w:rsidP="00251AD2">
            <w:r w:rsidRPr="00015BE6">
              <w:t>578051.96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877" w14:textId="77777777" w:rsidR="00806156" w:rsidRPr="00015BE6" w:rsidRDefault="00806156" w:rsidP="00251AD2">
            <w:r w:rsidRPr="00015BE6">
              <w:t>1394881.3</w:t>
            </w:r>
          </w:p>
        </w:tc>
      </w:tr>
      <w:tr w:rsidR="00806156" w:rsidRPr="00015BE6" w14:paraId="2566900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9B4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2FD" w14:textId="77777777" w:rsidR="00806156" w:rsidRPr="00015BE6" w:rsidRDefault="00806156" w:rsidP="00251AD2">
            <w:r w:rsidRPr="00015BE6">
              <w:t>197°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4A29" w14:textId="77777777" w:rsidR="00806156" w:rsidRPr="00015BE6" w:rsidRDefault="00806156" w:rsidP="00251AD2">
            <w:r w:rsidRPr="00015BE6">
              <w:t>38.87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DDA" w14:textId="77777777" w:rsidR="00806156" w:rsidRPr="00015BE6" w:rsidRDefault="00806156" w:rsidP="00251AD2">
            <w:r w:rsidRPr="00015BE6">
              <w:t>578060.87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FE8F" w14:textId="77777777" w:rsidR="00806156" w:rsidRPr="00015BE6" w:rsidRDefault="00806156" w:rsidP="00251AD2">
            <w:r w:rsidRPr="00015BE6">
              <w:t>1394847.99</w:t>
            </w:r>
          </w:p>
        </w:tc>
      </w:tr>
      <w:tr w:rsidR="00806156" w:rsidRPr="00015BE6" w14:paraId="346B859B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AB08C2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1FE6B3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86336A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13393A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2B56834" w14:textId="77777777" w:rsidR="00806156" w:rsidRPr="00015BE6" w:rsidRDefault="00806156" w:rsidP="00251AD2"/>
        </w:tc>
      </w:tr>
    </w:tbl>
    <w:p w14:paraId="1BF168BF" w14:textId="77777777" w:rsidR="00806156" w:rsidRPr="00015BE6" w:rsidRDefault="00806156" w:rsidP="008D7FF1">
      <w:r w:rsidRPr="00015BE6">
        <w:t>Образуемый земельный участок с условным номером 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136D05E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E46" w14:textId="77777777"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076" w14:textId="77777777" w:rsidR="00806156" w:rsidRPr="00015BE6" w:rsidRDefault="00806156" w:rsidP="008D7FF1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F13" w14:textId="77777777"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E70" w14:textId="77777777"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CB1" w14:textId="77777777" w:rsidR="00806156" w:rsidRPr="00015BE6" w:rsidRDefault="00806156" w:rsidP="008D7FF1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D7FF1" w:rsidRPr="00015BE6" w14:paraId="40A94BB0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9FE8" w14:textId="77777777" w:rsidR="008D7FF1" w:rsidRPr="00015BE6" w:rsidRDefault="008D7FF1" w:rsidP="008D7FF1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791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8CF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43CF" w14:textId="77777777" w:rsidR="008D7FF1" w:rsidRPr="00015BE6" w:rsidRDefault="008D7FF1" w:rsidP="008D7FF1">
            <w:r w:rsidRPr="00015BE6">
              <w:t>578044,63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24AB8" w14:textId="77777777" w:rsidR="008D7FF1" w:rsidRPr="00015BE6" w:rsidRDefault="008D7FF1" w:rsidP="008D7FF1">
            <w:r w:rsidRPr="00015BE6">
              <w:t>1394921,29</w:t>
            </w:r>
          </w:p>
        </w:tc>
      </w:tr>
      <w:tr w:rsidR="008D7FF1" w:rsidRPr="00015BE6" w14:paraId="25F6E129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66B" w14:textId="77777777" w:rsidR="008D7FF1" w:rsidRPr="00015BE6" w:rsidRDefault="008D7FF1" w:rsidP="008D7FF1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BA5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4E8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44DD0" w14:textId="77777777" w:rsidR="008D7FF1" w:rsidRPr="00015BE6" w:rsidRDefault="008D7FF1" w:rsidP="008D7FF1">
            <w:r w:rsidRPr="00015BE6">
              <w:t>578054,17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DCC3" w14:textId="77777777" w:rsidR="008D7FF1" w:rsidRPr="00015BE6" w:rsidRDefault="008D7FF1" w:rsidP="008D7FF1">
            <w:r w:rsidRPr="00015BE6">
              <w:t>1394894,26</w:t>
            </w:r>
          </w:p>
        </w:tc>
      </w:tr>
      <w:tr w:rsidR="008D7FF1" w:rsidRPr="00015BE6" w14:paraId="1A558A62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DD7" w14:textId="77777777" w:rsidR="008D7FF1" w:rsidRPr="00015BE6" w:rsidRDefault="008D7FF1" w:rsidP="008D7FF1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092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51D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C55E" w14:textId="77777777" w:rsidR="008D7FF1" w:rsidRPr="00015BE6" w:rsidRDefault="008D7FF1" w:rsidP="008D7FF1">
            <w:r w:rsidRPr="00015BE6">
              <w:t>578028,42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8AF4" w14:textId="77777777" w:rsidR="008D7FF1" w:rsidRPr="00015BE6" w:rsidRDefault="008D7FF1" w:rsidP="008D7FF1">
            <w:r w:rsidRPr="00015BE6">
              <w:t>1394885,68</w:t>
            </w:r>
          </w:p>
        </w:tc>
      </w:tr>
      <w:tr w:rsidR="008D7FF1" w:rsidRPr="00015BE6" w14:paraId="49F3ABEF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FFA" w14:textId="77777777" w:rsidR="008D7FF1" w:rsidRPr="00015BE6" w:rsidRDefault="008D7FF1" w:rsidP="008D7FF1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382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4C53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EDC9" w14:textId="77777777" w:rsidR="008D7FF1" w:rsidRPr="00015BE6" w:rsidRDefault="008D7FF1" w:rsidP="008D7FF1">
            <w:r w:rsidRPr="00015BE6">
              <w:t>578014,56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4057E" w14:textId="77777777" w:rsidR="008D7FF1" w:rsidRPr="00015BE6" w:rsidRDefault="008D7FF1" w:rsidP="008D7FF1">
            <w:r w:rsidRPr="00015BE6">
              <w:t>1394927,54</w:t>
            </w:r>
          </w:p>
        </w:tc>
      </w:tr>
      <w:tr w:rsidR="008D7FF1" w:rsidRPr="00015BE6" w14:paraId="684E1423" w14:textId="77777777" w:rsidTr="0078032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EA7" w14:textId="77777777" w:rsidR="008D7FF1" w:rsidRPr="00015BE6" w:rsidRDefault="008D7FF1" w:rsidP="008D7FF1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371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76D" w14:textId="77777777" w:rsidR="008D7FF1" w:rsidRPr="00015BE6" w:rsidRDefault="008D7FF1" w:rsidP="008D7FF1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CEE1D" w14:textId="77777777" w:rsidR="008D7FF1" w:rsidRPr="00015BE6" w:rsidRDefault="008D7FF1" w:rsidP="008D7FF1">
            <w:r w:rsidRPr="00015BE6">
              <w:t>578028,31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AD3E" w14:textId="77777777" w:rsidR="008D7FF1" w:rsidRPr="00015BE6" w:rsidRDefault="008D7FF1" w:rsidP="008D7FF1">
            <w:r w:rsidRPr="00015BE6">
              <w:t>1394931,05</w:t>
            </w:r>
          </w:p>
        </w:tc>
      </w:tr>
      <w:tr w:rsidR="00806156" w:rsidRPr="00015BE6" w14:paraId="1F418549" w14:textId="77777777" w:rsidTr="0078032A">
        <w:tc>
          <w:tcPr>
            <w:tcW w:w="1914" w:type="dxa"/>
            <w:tcBorders>
              <w:top w:val="single" w:sz="4" w:space="0" w:color="auto"/>
            </w:tcBorders>
          </w:tcPr>
          <w:p w14:paraId="1667832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C1EE2A8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7EA140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A1052C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F4543A8" w14:textId="77777777" w:rsidR="00806156" w:rsidRPr="00015BE6" w:rsidRDefault="00806156" w:rsidP="00251AD2"/>
        </w:tc>
      </w:tr>
    </w:tbl>
    <w:p w14:paraId="2FA301BC" w14:textId="77777777" w:rsidR="00806156" w:rsidRPr="00015BE6" w:rsidRDefault="00806156" w:rsidP="00806156">
      <w:r w:rsidRPr="00015BE6">
        <w:t>Образуемый земельный участок с условным номером 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20EBF6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65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D8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F0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09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72C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3EA992C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341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2CD" w14:textId="77777777" w:rsidR="00806156" w:rsidRPr="00015BE6" w:rsidRDefault="00806156" w:rsidP="00251AD2">
            <w:r w:rsidRPr="00015BE6">
              <w:t>10° 42'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250" w14:textId="77777777" w:rsidR="00806156" w:rsidRPr="00015BE6" w:rsidRDefault="00806156" w:rsidP="00251AD2">
            <w:r w:rsidRPr="00015BE6">
              <w:t>49.16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79C" w14:textId="77777777" w:rsidR="00806156" w:rsidRPr="00015BE6" w:rsidRDefault="00806156" w:rsidP="00251AD2">
            <w:r w:rsidRPr="00015BE6">
              <w:t>577939.63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4FA0" w14:textId="77777777" w:rsidR="00806156" w:rsidRPr="00015BE6" w:rsidRDefault="00806156" w:rsidP="00251AD2">
            <w:r w:rsidRPr="00015BE6">
              <w:t>1394866.32</w:t>
            </w:r>
          </w:p>
        </w:tc>
      </w:tr>
      <w:tr w:rsidR="00806156" w:rsidRPr="00015BE6" w14:paraId="712B7EC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AEF9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A88" w14:textId="77777777" w:rsidR="00806156" w:rsidRPr="00015BE6" w:rsidRDefault="00806156" w:rsidP="00251AD2">
            <w:r w:rsidRPr="00015BE6">
              <w:t>62°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676" w14:textId="77777777" w:rsidR="00806156" w:rsidRPr="00015BE6" w:rsidRDefault="00806156" w:rsidP="00251AD2">
            <w:r w:rsidRPr="00015BE6">
              <w:t>58.49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BA7" w14:textId="77777777" w:rsidR="00806156" w:rsidRPr="00015BE6" w:rsidRDefault="00806156" w:rsidP="00251AD2">
            <w:r w:rsidRPr="00015BE6">
              <w:t>577987.94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6E5" w14:textId="77777777" w:rsidR="00806156" w:rsidRPr="00015BE6" w:rsidRDefault="00806156" w:rsidP="00251AD2">
            <w:r w:rsidRPr="00015BE6">
              <w:t>1394875.46</w:t>
            </w:r>
          </w:p>
        </w:tc>
      </w:tr>
      <w:tr w:rsidR="00806156" w:rsidRPr="00015BE6" w14:paraId="369F41B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285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D5C" w14:textId="77777777" w:rsidR="00806156" w:rsidRPr="00015BE6" w:rsidRDefault="00806156" w:rsidP="00251AD2">
            <w:r w:rsidRPr="00015BE6">
              <w:t>197° 32'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27C" w14:textId="77777777" w:rsidR="00806156" w:rsidRPr="00015BE6" w:rsidRDefault="00806156" w:rsidP="00251AD2">
            <w:r w:rsidRPr="00015BE6">
              <w:t>85.35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D47" w14:textId="77777777" w:rsidR="00806156" w:rsidRPr="00015BE6" w:rsidRDefault="00806156" w:rsidP="00251AD2">
            <w:r w:rsidRPr="00015BE6">
              <w:t>578014.56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68" w14:textId="77777777" w:rsidR="00806156" w:rsidRPr="00015BE6" w:rsidRDefault="00806156" w:rsidP="00251AD2">
            <w:r w:rsidRPr="00015BE6">
              <w:t>1394927.54</w:t>
            </w:r>
          </w:p>
        </w:tc>
      </w:tr>
      <w:tr w:rsidR="00806156" w:rsidRPr="00015BE6" w14:paraId="785154D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CA07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2445" w14:textId="77777777" w:rsidR="00806156" w:rsidRPr="00015BE6" w:rsidRDefault="00806156" w:rsidP="00251AD2">
            <w:r w:rsidRPr="00015BE6">
              <w:t>280°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79C" w14:textId="77777777" w:rsidR="00806156" w:rsidRPr="00015BE6" w:rsidRDefault="00806156" w:rsidP="00251AD2">
            <w:r w:rsidRPr="00015BE6">
              <w:t>36.07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C86" w14:textId="77777777" w:rsidR="00806156" w:rsidRPr="00015BE6" w:rsidRDefault="00806156" w:rsidP="00251AD2">
            <w:r w:rsidRPr="00015BE6">
              <w:t>577933.18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3C9" w14:textId="77777777" w:rsidR="00806156" w:rsidRPr="00015BE6" w:rsidRDefault="00806156" w:rsidP="00251AD2">
            <w:r w:rsidRPr="00015BE6">
              <w:t>1394901.81</w:t>
            </w:r>
          </w:p>
        </w:tc>
      </w:tr>
      <w:tr w:rsidR="00806156" w:rsidRPr="00015BE6" w14:paraId="68706C12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330F6D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879EF5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8E0C68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22C4F81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8F2DF62" w14:textId="77777777" w:rsidR="00806156" w:rsidRPr="00015BE6" w:rsidRDefault="00806156" w:rsidP="00251AD2"/>
        </w:tc>
      </w:tr>
    </w:tbl>
    <w:p w14:paraId="3BEED498" w14:textId="77777777" w:rsidR="00806156" w:rsidRPr="00015BE6" w:rsidRDefault="00806156" w:rsidP="00806156">
      <w:r w:rsidRPr="00015BE6">
        <w:t>Образуемый земельный участок с условным номером 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D8EC2E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D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A36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E8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E0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C8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DD0839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6D3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27A" w14:textId="77777777" w:rsidR="00806156" w:rsidRPr="00015BE6" w:rsidRDefault="00806156" w:rsidP="00251AD2">
            <w:r w:rsidRPr="00015BE6">
              <w:t>20°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F5AF" w14:textId="77777777" w:rsidR="00806156" w:rsidRPr="00015BE6" w:rsidRDefault="00806156" w:rsidP="00251AD2">
            <w:r w:rsidRPr="00015BE6">
              <w:t>33.36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95D" w14:textId="77777777"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46DD" w14:textId="77777777"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14:paraId="69A1FE1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5878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B08" w14:textId="77777777" w:rsidR="00806156" w:rsidRPr="00015BE6" w:rsidRDefault="00806156" w:rsidP="00251AD2">
            <w:r w:rsidRPr="00015BE6">
              <w:t>119°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9E9" w14:textId="77777777" w:rsidR="00806156" w:rsidRPr="00015BE6" w:rsidRDefault="00806156" w:rsidP="00251AD2">
            <w:r w:rsidRPr="00015BE6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ED6" w14:textId="77777777" w:rsidR="00806156" w:rsidRPr="00015BE6" w:rsidRDefault="00806156" w:rsidP="00251AD2">
            <w:r w:rsidRPr="00015BE6">
              <w:t>578007.92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B6DD" w14:textId="77777777" w:rsidR="00806156" w:rsidRPr="00015BE6" w:rsidRDefault="00806156" w:rsidP="00251AD2">
            <w:r w:rsidRPr="00015BE6">
              <w:t>1394796.47</w:t>
            </w:r>
          </w:p>
        </w:tc>
      </w:tr>
      <w:tr w:rsidR="00806156" w:rsidRPr="00015BE6" w14:paraId="583C3FC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D0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C518" w14:textId="77777777" w:rsidR="00806156" w:rsidRPr="00015BE6" w:rsidRDefault="00806156" w:rsidP="00251AD2">
            <w:r w:rsidRPr="00015BE6">
              <w:t>127°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924" w14:textId="77777777" w:rsidR="00806156" w:rsidRPr="00015BE6" w:rsidRDefault="00806156" w:rsidP="00251AD2">
            <w:r w:rsidRPr="00015BE6">
              <w:t>9.15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161" w14:textId="77777777" w:rsidR="00806156" w:rsidRPr="00015BE6" w:rsidRDefault="00806156" w:rsidP="00251AD2">
            <w:r w:rsidRPr="00015BE6">
              <w:t>578005.02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BAA" w14:textId="77777777" w:rsidR="00806156" w:rsidRPr="00015BE6" w:rsidRDefault="00806156" w:rsidP="00251AD2">
            <w:r w:rsidRPr="00015BE6">
              <w:t>1394801.66</w:t>
            </w:r>
          </w:p>
        </w:tc>
      </w:tr>
      <w:tr w:rsidR="00806156" w:rsidRPr="00015BE6" w14:paraId="74F8026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9B8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973" w14:textId="77777777" w:rsidR="00806156" w:rsidRPr="00015BE6" w:rsidRDefault="00806156" w:rsidP="00251AD2">
            <w:r w:rsidRPr="00015BE6">
              <w:t>132° 15'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DB2" w14:textId="77777777" w:rsidR="00806156" w:rsidRPr="00015BE6" w:rsidRDefault="00806156" w:rsidP="00251AD2">
            <w:r w:rsidRPr="00015BE6">
              <w:t>11.35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2FD" w14:textId="77777777" w:rsidR="00806156" w:rsidRPr="00015BE6" w:rsidRDefault="00806156" w:rsidP="00251AD2">
            <w:r w:rsidRPr="00015BE6">
              <w:t>577999.43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2F22" w14:textId="77777777" w:rsidR="00806156" w:rsidRPr="00015BE6" w:rsidRDefault="00806156" w:rsidP="00251AD2">
            <w:r w:rsidRPr="00015BE6">
              <w:t>1394808.9</w:t>
            </w:r>
          </w:p>
        </w:tc>
      </w:tr>
      <w:tr w:rsidR="00806156" w:rsidRPr="00015BE6" w14:paraId="175C4B8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F41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F78" w14:textId="77777777" w:rsidR="00806156" w:rsidRPr="00015BE6" w:rsidRDefault="00806156" w:rsidP="00251AD2">
            <w:r w:rsidRPr="00015BE6">
              <w:t>142° 28'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5EC" w14:textId="77777777" w:rsidR="00806156" w:rsidRPr="00015BE6" w:rsidRDefault="00806156" w:rsidP="00251AD2">
            <w:r w:rsidRPr="00015BE6">
              <w:t>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BF1" w14:textId="77777777" w:rsidR="00806156" w:rsidRPr="00015BE6" w:rsidRDefault="00806156" w:rsidP="00251AD2">
            <w:r w:rsidRPr="00015BE6">
              <w:t>577991.8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41B" w14:textId="77777777" w:rsidR="00806156" w:rsidRPr="00015BE6" w:rsidRDefault="00806156" w:rsidP="00251AD2">
            <w:r w:rsidRPr="00015BE6">
              <w:t>1394817.3</w:t>
            </w:r>
          </w:p>
        </w:tc>
      </w:tr>
      <w:tr w:rsidR="00806156" w:rsidRPr="00015BE6" w14:paraId="748F584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811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A13" w14:textId="77777777" w:rsidR="00806156" w:rsidRPr="00015BE6" w:rsidRDefault="00806156" w:rsidP="00251AD2">
            <w:r w:rsidRPr="00015BE6">
              <w:t>129°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EC4E" w14:textId="77777777" w:rsidR="00806156" w:rsidRPr="00015BE6" w:rsidRDefault="00806156" w:rsidP="00251AD2">
            <w:r w:rsidRPr="00015BE6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A7D" w14:textId="77777777" w:rsidR="00806156" w:rsidRPr="00015BE6" w:rsidRDefault="00806156" w:rsidP="00251AD2">
            <w:r w:rsidRPr="00015BE6">
              <w:t>577987.14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232" w14:textId="77777777" w:rsidR="00806156" w:rsidRPr="00015BE6" w:rsidRDefault="00806156" w:rsidP="00251AD2">
            <w:r w:rsidRPr="00015BE6">
              <w:t>1394820.88</w:t>
            </w:r>
          </w:p>
        </w:tc>
      </w:tr>
      <w:tr w:rsidR="00806156" w:rsidRPr="00015BE6" w14:paraId="436FD64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E2D9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6DF" w14:textId="77777777" w:rsidR="00806156" w:rsidRPr="00015BE6" w:rsidRDefault="00806156" w:rsidP="00251AD2">
            <w:r w:rsidRPr="00015BE6">
              <w:t>180° 44'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343" w14:textId="77777777" w:rsidR="00806156" w:rsidRPr="00015BE6" w:rsidRDefault="00806156" w:rsidP="00251AD2">
            <w:r w:rsidRPr="00015BE6">
              <w:t>16.74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A8B" w14:textId="77777777" w:rsidR="00806156" w:rsidRPr="00015BE6" w:rsidRDefault="00806156" w:rsidP="00251AD2">
            <w:r w:rsidRPr="00015BE6">
              <w:t>577979.81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218" w14:textId="77777777" w:rsidR="00806156" w:rsidRPr="00015BE6" w:rsidRDefault="00806156" w:rsidP="00251AD2">
            <w:r w:rsidRPr="00015BE6">
              <w:t>1394829.62</w:t>
            </w:r>
          </w:p>
        </w:tc>
      </w:tr>
      <w:tr w:rsidR="00806156" w:rsidRPr="00015BE6" w14:paraId="4C72951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B67C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D57" w14:textId="77777777" w:rsidR="00806156" w:rsidRPr="00015BE6" w:rsidRDefault="00806156" w:rsidP="00251AD2">
            <w:r w:rsidRPr="00015BE6">
              <w:t>286°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F15C" w14:textId="77777777"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D73" w14:textId="77777777"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553" w14:textId="77777777"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14:paraId="39D84FE7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2CF127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D050B8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598ADF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D558CE1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60A7285" w14:textId="77777777" w:rsidR="00806156" w:rsidRPr="00015BE6" w:rsidRDefault="00806156" w:rsidP="00251AD2"/>
        </w:tc>
      </w:tr>
    </w:tbl>
    <w:p w14:paraId="3A7E26DD" w14:textId="77777777" w:rsidR="00806156" w:rsidRPr="00015BE6" w:rsidRDefault="00806156" w:rsidP="00806156">
      <w:r w:rsidRPr="00015BE6">
        <w:t>Образуемый земельный участок с условным номером 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375CD2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CE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D6E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6D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5E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B7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2F5969E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D51" w14:textId="77777777" w:rsidR="00806156" w:rsidRPr="00015BE6" w:rsidRDefault="00806156" w:rsidP="00251AD2">
            <w:r w:rsidRPr="00015BE6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AF3" w14:textId="77777777" w:rsidR="00806156" w:rsidRPr="00015BE6" w:rsidRDefault="00806156" w:rsidP="00251AD2">
            <w:r w:rsidRPr="00015BE6">
              <w:t>14° 37'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CAE" w14:textId="77777777" w:rsidR="00806156" w:rsidRPr="00015BE6" w:rsidRDefault="00806156" w:rsidP="00251AD2">
            <w:r w:rsidRPr="00015BE6">
              <w:t>28.68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617" w14:textId="77777777"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2F8" w14:textId="77777777"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14:paraId="04691B6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E07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6FB8" w14:textId="77777777" w:rsidR="00806156" w:rsidRPr="00015BE6" w:rsidRDefault="00806156" w:rsidP="00251AD2">
            <w:r w:rsidRPr="00015BE6">
              <w:t>106°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C321" w14:textId="77777777" w:rsidR="00806156" w:rsidRPr="00015BE6" w:rsidRDefault="00806156" w:rsidP="00251AD2">
            <w:r w:rsidRPr="00015BE6">
              <w:t>46.86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A84B" w14:textId="77777777" w:rsidR="00806156" w:rsidRPr="00015BE6" w:rsidRDefault="00806156" w:rsidP="00251AD2">
            <w:r w:rsidRPr="00015BE6">
              <w:t>577976.75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473F" w14:textId="77777777" w:rsidR="00806156" w:rsidRPr="00015BE6" w:rsidRDefault="00806156" w:rsidP="00251AD2">
            <w:r w:rsidRPr="00015BE6">
              <w:t>1394784.58</w:t>
            </w:r>
          </w:p>
        </w:tc>
      </w:tr>
      <w:tr w:rsidR="00806156" w:rsidRPr="00015BE6" w14:paraId="0788534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86A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5D9A" w14:textId="77777777" w:rsidR="00806156" w:rsidRPr="00015BE6" w:rsidRDefault="00806156" w:rsidP="00251AD2">
            <w:r w:rsidRPr="00015BE6">
              <w:t>195°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C7A5" w14:textId="77777777" w:rsidR="00806156" w:rsidRPr="00015BE6" w:rsidRDefault="00806156" w:rsidP="00251AD2">
            <w:r w:rsidRPr="00015BE6">
              <w:t>29.59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197" w14:textId="77777777" w:rsidR="00806156" w:rsidRPr="00015BE6" w:rsidRDefault="00806156" w:rsidP="00251AD2">
            <w:r w:rsidRPr="00015BE6">
              <w:t>577963.08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718" w14:textId="77777777" w:rsidR="00806156" w:rsidRPr="00015BE6" w:rsidRDefault="00806156" w:rsidP="00251AD2">
            <w:r w:rsidRPr="00015BE6">
              <w:t>1394829.4</w:t>
            </w:r>
          </w:p>
        </w:tc>
      </w:tr>
      <w:tr w:rsidR="00806156" w:rsidRPr="00015BE6" w14:paraId="53BF243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190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AD2" w14:textId="77777777"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B509" w14:textId="77777777"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D54" w14:textId="77777777"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F29" w14:textId="77777777"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14:paraId="4DFC87F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6DE623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C6BF12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40FAFC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8D71EC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FC404E4" w14:textId="77777777" w:rsidR="00806156" w:rsidRPr="00015BE6" w:rsidRDefault="00806156" w:rsidP="00251AD2"/>
        </w:tc>
      </w:tr>
    </w:tbl>
    <w:p w14:paraId="6BF86F7C" w14:textId="77777777" w:rsidR="00806156" w:rsidRPr="00015BE6" w:rsidRDefault="00806156" w:rsidP="00806156"/>
    <w:p w14:paraId="34D9CBB4" w14:textId="77777777" w:rsidR="00806156" w:rsidRPr="00015BE6" w:rsidRDefault="00806156" w:rsidP="00806156"/>
    <w:p w14:paraId="22688259" w14:textId="77777777" w:rsidR="00806156" w:rsidRPr="00015BE6" w:rsidRDefault="00806156" w:rsidP="00806156">
      <w:r w:rsidRPr="00015BE6">
        <w:t>Образуемый земельный участок с условным номером 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E511F4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E8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B6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3C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3A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17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2D97C8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D9F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643" w14:textId="77777777" w:rsidR="00806156" w:rsidRPr="00015BE6" w:rsidRDefault="00806156" w:rsidP="00251AD2">
            <w:r w:rsidRPr="00015BE6">
              <w:t>193° 43'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896" w14:textId="77777777" w:rsidR="00806156" w:rsidRPr="00015BE6" w:rsidRDefault="00806156" w:rsidP="00251AD2">
            <w:r w:rsidRPr="00015BE6">
              <w:t>17.86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0F0" w14:textId="77777777" w:rsidR="00806156" w:rsidRPr="00015BE6" w:rsidRDefault="00806156" w:rsidP="00251AD2">
            <w:r w:rsidRPr="00015BE6">
              <w:t>577949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6FE" w14:textId="77777777" w:rsidR="00806156" w:rsidRPr="00015BE6" w:rsidRDefault="00806156" w:rsidP="00251AD2">
            <w:r w:rsidRPr="00015BE6">
              <w:t>1394777.34</w:t>
            </w:r>
          </w:p>
        </w:tc>
      </w:tr>
      <w:tr w:rsidR="00806156" w:rsidRPr="00015BE6" w14:paraId="186E8FB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906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909" w14:textId="77777777" w:rsidR="00806156" w:rsidRPr="00015BE6" w:rsidRDefault="00806156" w:rsidP="00251AD2">
            <w:r w:rsidRPr="00015BE6">
              <w:t>107°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72F" w14:textId="77777777" w:rsidR="00806156" w:rsidRPr="00015BE6" w:rsidRDefault="00806156" w:rsidP="00251AD2">
            <w:r w:rsidRPr="00015BE6"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04B" w14:textId="77777777" w:rsidR="00806156" w:rsidRPr="00015BE6" w:rsidRDefault="00806156" w:rsidP="00251AD2">
            <w:r w:rsidRPr="00015BE6">
              <w:t>577931.65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C41" w14:textId="77777777" w:rsidR="00806156" w:rsidRPr="00015BE6" w:rsidRDefault="00806156" w:rsidP="00251AD2">
            <w:r w:rsidRPr="00015BE6">
              <w:t>1394773.1</w:t>
            </w:r>
          </w:p>
        </w:tc>
      </w:tr>
      <w:tr w:rsidR="00806156" w:rsidRPr="00015BE6" w14:paraId="6DFB37E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359A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D06" w14:textId="77777777" w:rsidR="00806156" w:rsidRPr="00015BE6" w:rsidRDefault="00806156" w:rsidP="00251AD2">
            <w:r w:rsidRPr="00015BE6">
              <w:t>11°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E1F" w14:textId="77777777" w:rsidR="00806156" w:rsidRPr="00015BE6" w:rsidRDefault="00806156" w:rsidP="00251AD2">
            <w:r w:rsidRPr="00015BE6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4EA" w14:textId="77777777" w:rsidR="00806156" w:rsidRPr="00015BE6" w:rsidRDefault="00806156" w:rsidP="00251AD2">
            <w:r w:rsidRPr="00015BE6">
              <w:t>577924.12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B40D" w14:textId="77777777" w:rsidR="00806156" w:rsidRPr="00015BE6" w:rsidRDefault="00806156" w:rsidP="00251AD2">
            <w:r w:rsidRPr="00015BE6">
              <w:t>1394797.31</w:t>
            </w:r>
          </w:p>
        </w:tc>
      </w:tr>
      <w:tr w:rsidR="00806156" w:rsidRPr="00015BE6" w14:paraId="1991557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94F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738" w14:textId="77777777" w:rsidR="00806156" w:rsidRPr="00015BE6" w:rsidRDefault="00806156" w:rsidP="00251AD2">
            <w:r w:rsidRPr="00015BE6">
              <w:t>104° 42'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249" w14:textId="77777777" w:rsidR="00806156" w:rsidRPr="00015BE6" w:rsidRDefault="00806156" w:rsidP="00251AD2">
            <w:r w:rsidRPr="00015BE6">
              <w:t>20.28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66C" w14:textId="77777777" w:rsidR="00806156" w:rsidRPr="00015BE6" w:rsidRDefault="00806156" w:rsidP="00251AD2">
            <w:r w:rsidRPr="00015BE6">
              <w:t>577927.32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725" w14:textId="77777777" w:rsidR="00806156" w:rsidRPr="00015BE6" w:rsidRDefault="00806156" w:rsidP="00251AD2">
            <w:r w:rsidRPr="00015BE6">
              <w:t>1394797.98</w:t>
            </w:r>
          </w:p>
        </w:tc>
      </w:tr>
      <w:tr w:rsidR="00806156" w:rsidRPr="00015BE6" w14:paraId="5ED66F3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BC1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70C" w14:textId="77777777" w:rsidR="00806156" w:rsidRPr="00015BE6" w:rsidRDefault="00806156" w:rsidP="00251AD2">
            <w:r w:rsidRPr="00015BE6">
              <w:t>18°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B9F" w14:textId="77777777" w:rsidR="00806156" w:rsidRPr="00015BE6" w:rsidRDefault="00806156" w:rsidP="00251AD2">
            <w:r w:rsidRPr="00015BE6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0872" w14:textId="77777777" w:rsidR="00806156" w:rsidRPr="00015BE6" w:rsidRDefault="00806156" w:rsidP="00251AD2">
            <w:r w:rsidRPr="00015BE6">
              <w:t>577922.17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467" w14:textId="77777777" w:rsidR="00806156" w:rsidRPr="00015BE6" w:rsidRDefault="00806156" w:rsidP="00251AD2">
            <w:r w:rsidRPr="00015BE6">
              <w:t>1394817.6</w:t>
            </w:r>
          </w:p>
        </w:tc>
      </w:tr>
      <w:tr w:rsidR="00806156" w:rsidRPr="00015BE6" w14:paraId="148839B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410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02B" w14:textId="77777777" w:rsidR="00806156" w:rsidRPr="00015BE6" w:rsidRDefault="00806156" w:rsidP="00251AD2">
            <w:r w:rsidRPr="00015BE6">
              <w:t>288° 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9BE" w14:textId="77777777" w:rsidR="00806156" w:rsidRPr="00015BE6" w:rsidRDefault="00806156" w:rsidP="00251AD2">
            <w:r w:rsidRPr="00015BE6">
              <w:t>46.59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9BC" w14:textId="77777777" w:rsidR="00806156" w:rsidRPr="00015BE6" w:rsidRDefault="00806156" w:rsidP="00251AD2">
            <w:r w:rsidRPr="00015BE6">
              <w:t>577934.52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7B9" w14:textId="77777777" w:rsidR="00806156" w:rsidRPr="00015BE6" w:rsidRDefault="00806156" w:rsidP="00251AD2">
            <w:r w:rsidRPr="00015BE6">
              <w:t>1394821.63</w:t>
            </w:r>
          </w:p>
        </w:tc>
      </w:tr>
      <w:tr w:rsidR="00806156" w:rsidRPr="00015BE6" w14:paraId="17D0A26C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91BBFE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89EF71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57ACB5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2D84843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5E5902E3" w14:textId="77777777" w:rsidR="00806156" w:rsidRPr="00015BE6" w:rsidRDefault="00806156" w:rsidP="00251AD2"/>
        </w:tc>
      </w:tr>
    </w:tbl>
    <w:p w14:paraId="39F3C88D" w14:textId="77777777" w:rsidR="00806156" w:rsidRPr="00015BE6" w:rsidRDefault="00806156" w:rsidP="00806156">
      <w:r w:rsidRPr="00015BE6">
        <w:t>Образуемый земельный участок с условным номером 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753CE4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8F5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08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B3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59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CC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F0FF72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61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725" w14:textId="77777777" w:rsidR="00806156" w:rsidRPr="00015BE6" w:rsidRDefault="00806156" w:rsidP="00251AD2">
            <w:r w:rsidRPr="00015BE6">
              <w:t>197° 53'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408" w14:textId="77777777" w:rsidR="00806156" w:rsidRPr="00015BE6" w:rsidRDefault="00806156" w:rsidP="00251AD2">
            <w:r w:rsidRPr="00015BE6">
              <w:t>41.41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A55D" w14:textId="77777777" w:rsidR="00806156" w:rsidRPr="00015BE6" w:rsidRDefault="00806156" w:rsidP="00251AD2">
            <w:r w:rsidRPr="00015BE6">
              <w:t>577869.2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BF0" w14:textId="77777777" w:rsidR="00806156" w:rsidRPr="00015BE6" w:rsidRDefault="00806156" w:rsidP="00251AD2">
            <w:r w:rsidRPr="00015BE6">
              <w:t>1394755.2</w:t>
            </w:r>
          </w:p>
        </w:tc>
      </w:tr>
      <w:tr w:rsidR="00806156" w:rsidRPr="00015BE6" w14:paraId="0BC3376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21E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8FC" w14:textId="77777777" w:rsidR="00806156" w:rsidRPr="00015BE6" w:rsidRDefault="00806156" w:rsidP="00251AD2">
            <w:r w:rsidRPr="00015BE6">
              <w:t>126°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6FF" w14:textId="77777777" w:rsidR="00806156" w:rsidRPr="00015BE6" w:rsidRDefault="00806156" w:rsidP="00251AD2">
            <w:r w:rsidRPr="00015BE6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77" w14:textId="77777777" w:rsidR="00806156" w:rsidRPr="00015BE6" w:rsidRDefault="00806156" w:rsidP="00251AD2">
            <w:r w:rsidRPr="00015BE6">
              <w:t>577829.79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3BF" w14:textId="77777777" w:rsidR="00806156" w:rsidRPr="00015BE6" w:rsidRDefault="00806156" w:rsidP="00251AD2">
            <w:r w:rsidRPr="00015BE6">
              <w:t>1394742.48</w:t>
            </w:r>
          </w:p>
        </w:tc>
      </w:tr>
      <w:tr w:rsidR="00806156" w:rsidRPr="00015BE6" w14:paraId="56FBECB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E653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1EB" w14:textId="77777777" w:rsidR="00806156" w:rsidRPr="00015BE6" w:rsidRDefault="00806156" w:rsidP="00251AD2">
            <w:r w:rsidRPr="00015BE6">
              <w:t>73°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033" w14:textId="77777777" w:rsidR="00806156" w:rsidRPr="00015BE6" w:rsidRDefault="00806156" w:rsidP="00251AD2">
            <w:r w:rsidRPr="00015BE6">
              <w:t>18.53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779" w14:textId="77777777" w:rsidR="00806156" w:rsidRPr="00015BE6" w:rsidRDefault="00806156" w:rsidP="00251AD2">
            <w:r w:rsidRPr="00015BE6">
              <w:t>577826.45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9B8" w14:textId="77777777" w:rsidR="00806156" w:rsidRPr="00015BE6" w:rsidRDefault="00806156" w:rsidP="00251AD2">
            <w:r w:rsidRPr="00015BE6">
              <w:t>1394747.02</w:t>
            </w:r>
          </w:p>
        </w:tc>
      </w:tr>
      <w:tr w:rsidR="00806156" w:rsidRPr="00015BE6" w14:paraId="03ECFBC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E0C9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57D" w14:textId="77777777" w:rsidR="00806156" w:rsidRPr="00015BE6" w:rsidRDefault="00806156" w:rsidP="00251AD2">
            <w:r w:rsidRPr="00015BE6">
              <w:t>34°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EA2" w14:textId="77777777" w:rsidR="00806156" w:rsidRPr="00015BE6" w:rsidRDefault="00806156" w:rsidP="00251AD2">
            <w:r w:rsidRPr="00015BE6">
              <w:t>28.14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15E" w14:textId="77777777" w:rsidR="00806156" w:rsidRPr="00015BE6" w:rsidRDefault="00806156" w:rsidP="00251AD2">
            <w:r w:rsidRPr="00015BE6">
              <w:t>577831.76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801" w14:textId="77777777" w:rsidR="00806156" w:rsidRPr="00015BE6" w:rsidRDefault="00806156" w:rsidP="00251AD2">
            <w:r w:rsidRPr="00015BE6">
              <w:t>1394764.77</w:t>
            </w:r>
          </w:p>
        </w:tc>
      </w:tr>
      <w:tr w:rsidR="00806156" w:rsidRPr="00015BE6" w14:paraId="30EF749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749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B82" w14:textId="77777777" w:rsidR="00806156" w:rsidRPr="00015BE6" w:rsidRDefault="00806156" w:rsidP="00251AD2">
            <w:r w:rsidRPr="00015BE6">
              <w:t>299°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8B7" w14:textId="77777777" w:rsidR="00806156" w:rsidRPr="00015BE6" w:rsidRDefault="00806156" w:rsidP="00251AD2">
            <w:r w:rsidRPr="00015BE6">
              <w:t>29.11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9D4" w14:textId="77777777" w:rsidR="00806156" w:rsidRPr="00015BE6" w:rsidRDefault="00806156" w:rsidP="00251AD2">
            <w:r w:rsidRPr="00015BE6">
              <w:t>577855.02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071" w14:textId="77777777" w:rsidR="00806156" w:rsidRPr="00015BE6" w:rsidRDefault="00806156" w:rsidP="00251AD2">
            <w:r w:rsidRPr="00015BE6">
              <w:t>1394780.62</w:t>
            </w:r>
          </w:p>
        </w:tc>
      </w:tr>
      <w:tr w:rsidR="00806156" w:rsidRPr="00015BE6" w14:paraId="64CBEBCF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D58306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B45A2B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97FB1B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2D1FA6B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C80D083" w14:textId="77777777" w:rsidR="00806156" w:rsidRPr="00015BE6" w:rsidRDefault="00806156" w:rsidP="00251AD2"/>
        </w:tc>
      </w:tr>
    </w:tbl>
    <w:p w14:paraId="7E224334" w14:textId="77777777" w:rsidR="00806156" w:rsidRPr="00015BE6" w:rsidRDefault="00806156" w:rsidP="00806156">
      <w:r w:rsidRPr="00015BE6">
        <w:t>Образуемый земельный участок с условным номером 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5FDD94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E6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F41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FA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713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150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53A59B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8D3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8EA" w14:textId="77777777" w:rsidR="00806156" w:rsidRPr="00015BE6" w:rsidRDefault="00806156" w:rsidP="00251AD2">
            <w:r w:rsidRPr="00015BE6">
              <w:t>286°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5948" w14:textId="77777777"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E29" w14:textId="77777777"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03C" w14:textId="77777777"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14:paraId="585A5D2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F3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6D8" w14:textId="77777777" w:rsidR="00806156" w:rsidRPr="00015BE6" w:rsidRDefault="00806156" w:rsidP="00251AD2">
            <w:r w:rsidRPr="00015BE6">
              <w:t>342°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9D3" w14:textId="77777777" w:rsidR="00806156" w:rsidRPr="00015BE6" w:rsidRDefault="00806156" w:rsidP="00251AD2">
            <w:r w:rsidRPr="00015BE6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B924" w14:textId="77777777"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3F1" w14:textId="77777777"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14:paraId="2741734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361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909" w14:textId="77777777" w:rsidR="00806156" w:rsidRPr="00015BE6" w:rsidRDefault="00806156" w:rsidP="00251AD2">
            <w:r w:rsidRPr="00015BE6">
              <w:t>98° 40'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2BF8" w14:textId="77777777" w:rsidR="00806156" w:rsidRPr="00015BE6" w:rsidRDefault="00806156" w:rsidP="00251AD2">
            <w:r w:rsidRPr="00015BE6"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CC" w14:textId="77777777" w:rsidR="00806156" w:rsidRPr="00015BE6" w:rsidRDefault="00806156" w:rsidP="00251AD2">
            <w:r w:rsidRPr="00015BE6">
              <w:t>577838.99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492" w14:textId="77777777" w:rsidR="00806156" w:rsidRPr="00015BE6" w:rsidRDefault="00806156" w:rsidP="00251AD2">
            <w:r w:rsidRPr="00015BE6">
              <w:t>1394644.62</w:t>
            </w:r>
          </w:p>
        </w:tc>
      </w:tr>
      <w:tr w:rsidR="00806156" w:rsidRPr="00015BE6" w14:paraId="7222DC9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7C8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016" w14:textId="77777777" w:rsidR="00806156" w:rsidRPr="00015BE6" w:rsidRDefault="00806156" w:rsidP="00251AD2">
            <w:r w:rsidRPr="00015BE6">
              <w:t>189°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9F5" w14:textId="77777777" w:rsidR="00806156" w:rsidRPr="00015BE6" w:rsidRDefault="00806156" w:rsidP="00251AD2">
            <w:r w:rsidRPr="00015BE6"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E29" w14:textId="77777777" w:rsidR="00806156" w:rsidRPr="00015BE6" w:rsidRDefault="00806156" w:rsidP="00251AD2">
            <w:r w:rsidRPr="00015BE6">
              <w:t>577835.42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12B" w14:textId="77777777" w:rsidR="00806156" w:rsidRPr="00015BE6" w:rsidRDefault="00806156" w:rsidP="00251AD2">
            <w:r w:rsidRPr="00015BE6">
              <w:t>1394668.04</w:t>
            </w:r>
          </w:p>
        </w:tc>
      </w:tr>
      <w:tr w:rsidR="00806156" w:rsidRPr="00015BE6" w14:paraId="707DD07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DA48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EC5" w14:textId="77777777" w:rsidR="00806156" w:rsidRPr="00015BE6" w:rsidRDefault="00806156" w:rsidP="00251AD2">
            <w:r w:rsidRPr="00015BE6">
              <w:t>103° 2'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166" w14:textId="77777777" w:rsidR="00806156" w:rsidRPr="00015BE6" w:rsidRDefault="00806156" w:rsidP="00251AD2">
            <w:r w:rsidRPr="00015BE6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9AFD" w14:textId="77777777" w:rsidR="00806156" w:rsidRPr="00015BE6" w:rsidRDefault="00806156" w:rsidP="00251AD2">
            <w:r w:rsidRPr="00015BE6">
              <w:t>577822.01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2B9" w14:textId="77777777" w:rsidR="00806156" w:rsidRPr="00015BE6" w:rsidRDefault="00806156" w:rsidP="00251AD2">
            <w:r w:rsidRPr="00015BE6">
              <w:t>1394665.89</w:t>
            </w:r>
          </w:p>
        </w:tc>
      </w:tr>
      <w:tr w:rsidR="00806156" w:rsidRPr="00015BE6" w14:paraId="13AF356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5116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E45" w14:textId="77777777" w:rsidR="00806156" w:rsidRPr="00015BE6" w:rsidRDefault="00806156" w:rsidP="00251AD2">
            <w:r w:rsidRPr="00015BE6">
              <w:t>195°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629" w14:textId="77777777"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C79" w14:textId="77777777"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9EE2" w14:textId="77777777"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14:paraId="651B1F0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43A02FB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35473D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9EE28C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09F0A07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05056B4" w14:textId="77777777" w:rsidR="00806156" w:rsidRPr="00015BE6" w:rsidRDefault="00806156" w:rsidP="00251AD2"/>
        </w:tc>
      </w:tr>
    </w:tbl>
    <w:p w14:paraId="5C81BE4F" w14:textId="77777777" w:rsidR="00806156" w:rsidRPr="00015BE6" w:rsidRDefault="00806156" w:rsidP="00806156">
      <w:r w:rsidRPr="00015BE6">
        <w:t>Образуемый земельный участок с условным номером 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033E161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F1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F10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8C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36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36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E0E07E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D5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DF7" w14:textId="77777777" w:rsidR="00806156" w:rsidRPr="00015BE6" w:rsidRDefault="00806156" w:rsidP="00251AD2">
            <w:r w:rsidRPr="00015BE6">
              <w:t>122° 35'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D3F" w14:textId="77777777" w:rsidR="00806156" w:rsidRPr="00015BE6" w:rsidRDefault="00806156" w:rsidP="00251AD2">
            <w:r w:rsidRPr="00015BE6"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C6D" w14:textId="77777777" w:rsidR="00806156" w:rsidRPr="00015BE6" w:rsidRDefault="00806156" w:rsidP="00251AD2">
            <w:r w:rsidRPr="00015BE6">
              <w:t>577826.17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077" w14:textId="77777777" w:rsidR="00806156" w:rsidRPr="00015BE6" w:rsidRDefault="00806156" w:rsidP="00251AD2">
            <w:r w:rsidRPr="00015BE6">
              <w:t>1394718.94</w:t>
            </w:r>
          </w:p>
        </w:tc>
      </w:tr>
      <w:tr w:rsidR="00806156" w:rsidRPr="00015BE6" w14:paraId="43A3130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F2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2CC" w14:textId="77777777" w:rsidR="00806156" w:rsidRPr="00015BE6" w:rsidRDefault="00806156" w:rsidP="00251AD2">
            <w:r w:rsidRPr="00015BE6">
              <w:t>212° 41'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099" w14:textId="77777777" w:rsidR="00806156" w:rsidRPr="00015BE6" w:rsidRDefault="00806156" w:rsidP="00251AD2">
            <w:r w:rsidRPr="00015BE6">
              <w:t>28.49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1D0" w14:textId="77777777" w:rsidR="00806156" w:rsidRPr="00015BE6" w:rsidRDefault="00806156" w:rsidP="00251AD2">
            <w:r w:rsidRPr="00015BE6">
              <w:t>577820.83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CD4" w14:textId="77777777" w:rsidR="00806156" w:rsidRPr="00015BE6" w:rsidRDefault="00806156" w:rsidP="00251AD2">
            <w:r w:rsidRPr="00015BE6">
              <w:t>1394727.29</w:t>
            </w:r>
          </w:p>
        </w:tc>
      </w:tr>
      <w:tr w:rsidR="00806156" w:rsidRPr="00015BE6" w14:paraId="5E491DB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01A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47D" w14:textId="77777777" w:rsidR="00806156" w:rsidRPr="00015BE6" w:rsidRDefault="00806156" w:rsidP="00251AD2">
            <w:r w:rsidRPr="00015BE6">
              <w:t>225°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097" w14:textId="77777777" w:rsidR="00806156" w:rsidRPr="00015BE6" w:rsidRDefault="00806156" w:rsidP="00251AD2">
            <w:r w:rsidRPr="00015BE6">
              <w:t>10.38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13F" w14:textId="77777777" w:rsidR="00806156" w:rsidRPr="00015BE6" w:rsidRDefault="00806156" w:rsidP="00251AD2">
            <w:r w:rsidRPr="00015BE6">
              <w:t>577796.85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969" w14:textId="77777777" w:rsidR="00806156" w:rsidRPr="00015BE6" w:rsidRDefault="00806156" w:rsidP="00251AD2">
            <w:r w:rsidRPr="00015BE6">
              <w:t>1394711.9</w:t>
            </w:r>
          </w:p>
        </w:tc>
      </w:tr>
      <w:tr w:rsidR="00806156" w:rsidRPr="00015BE6" w14:paraId="5F781F9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E1C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217" w14:textId="77777777" w:rsidR="00806156" w:rsidRPr="00015BE6" w:rsidRDefault="00806156" w:rsidP="00251AD2">
            <w:r w:rsidRPr="00015BE6">
              <w:t>310°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EA2" w14:textId="77777777" w:rsidR="00806156" w:rsidRPr="00015BE6" w:rsidRDefault="00806156" w:rsidP="00251AD2">
            <w:r w:rsidRPr="00015BE6">
              <w:t>27.73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21E" w14:textId="77777777" w:rsidR="00806156" w:rsidRPr="00015BE6" w:rsidRDefault="00806156" w:rsidP="00251AD2">
            <w:r w:rsidRPr="00015BE6">
              <w:t>577789.57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8DDE" w14:textId="77777777" w:rsidR="00806156" w:rsidRPr="00015BE6" w:rsidRDefault="00806156" w:rsidP="00251AD2">
            <w:r w:rsidRPr="00015BE6">
              <w:t>1394704.51</w:t>
            </w:r>
          </w:p>
        </w:tc>
      </w:tr>
      <w:tr w:rsidR="00806156" w:rsidRPr="00015BE6" w14:paraId="2E94A88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890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496" w14:textId="77777777" w:rsidR="00806156" w:rsidRPr="00015BE6" w:rsidRDefault="00806156" w:rsidP="00251AD2">
            <w:r w:rsidRPr="00015BE6">
              <w:t>15° 49'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1C8" w14:textId="77777777" w:rsidR="00806156" w:rsidRPr="00015BE6" w:rsidRDefault="00806156" w:rsidP="00251AD2">
            <w:r w:rsidRPr="00015BE6">
              <w:t>10.13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D7C" w14:textId="77777777"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E86" w14:textId="77777777"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14:paraId="74BF027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176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B1C" w14:textId="77777777" w:rsidR="00806156" w:rsidRPr="00015BE6" w:rsidRDefault="00806156" w:rsidP="00251AD2">
            <w:r w:rsidRPr="00015BE6">
              <w:t>28°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B056" w14:textId="77777777" w:rsidR="00806156" w:rsidRPr="00015BE6" w:rsidRDefault="00806156" w:rsidP="00251AD2">
            <w:r w:rsidRPr="00015BE6">
              <w:t>13.93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1CE" w14:textId="77777777" w:rsidR="00806156" w:rsidRPr="00015BE6" w:rsidRDefault="00806156" w:rsidP="00251AD2">
            <w:r w:rsidRPr="00015BE6">
              <w:t>577817.31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827" w14:textId="77777777" w:rsidR="00806156" w:rsidRPr="00015BE6" w:rsidRDefault="00806156" w:rsidP="00251AD2">
            <w:r w:rsidRPr="00015BE6">
              <w:t>1394686.18</w:t>
            </w:r>
          </w:p>
        </w:tc>
      </w:tr>
      <w:tr w:rsidR="00806156" w:rsidRPr="00015BE6" w14:paraId="13719B2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1C8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02A" w14:textId="77777777" w:rsidR="00806156" w:rsidRPr="00015BE6" w:rsidRDefault="00806156" w:rsidP="00251AD2">
            <w:r w:rsidRPr="00015BE6">
              <w:t>18°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F46C" w14:textId="77777777" w:rsidR="00806156" w:rsidRPr="00015BE6" w:rsidRDefault="00806156" w:rsidP="00251AD2">
            <w:r w:rsidRPr="00015BE6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2EC" w14:textId="77777777" w:rsidR="00806156" w:rsidRPr="00015BE6" w:rsidRDefault="00806156" w:rsidP="00251AD2">
            <w:r w:rsidRPr="00015BE6">
              <w:t>577829.52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990" w14:textId="77777777" w:rsidR="00806156" w:rsidRPr="00015BE6" w:rsidRDefault="00806156" w:rsidP="00251AD2">
            <w:r w:rsidRPr="00015BE6">
              <w:t>1394692.89</w:t>
            </w:r>
          </w:p>
        </w:tc>
      </w:tr>
      <w:tr w:rsidR="00806156" w:rsidRPr="00015BE6" w14:paraId="4C12568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EAE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F31" w14:textId="77777777" w:rsidR="00806156" w:rsidRPr="00015BE6" w:rsidRDefault="00806156" w:rsidP="00251AD2">
            <w:r w:rsidRPr="00015BE6">
              <w:t>121°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DAA" w14:textId="77777777" w:rsidR="00806156" w:rsidRPr="00015BE6" w:rsidRDefault="00806156" w:rsidP="00251AD2">
            <w:r w:rsidRPr="00015BE6"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E0F" w14:textId="77777777" w:rsidR="00806156" w:rsidRPr="00015BE6" w:rsidRDefault="00806156" w:rsidP="00251AD2">
            <w:r w:rsidRPr="00015BE6">
              <w:t>577833.32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D1F" w14:textId="77777777" w:rsidR="00806156" w:rsidRPr="00015BE6" w:rsidRDefault="00806156" w:rsidP="00251AD2">
            <w:r w:rsidRPr="00015BE6">
              <w:t>1394694.16</w:t>
            </w:r>
          </w:p>
        </w:tc>
      </w:tr>
      <w:tr w:rsidR="00806156" w:rsidRPr="00015BE6" w14:paraId="6600FF8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1D4" w14:textId="77777777" w:rsidR="00806156" w:rsidRPr="00015BE6" w:rsidRDefault="00806156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B95" w14:textId="77777777" w:rsidR="00806156" w:rsidRPr="00015BE6" w:rsidRDefault="00806156" w:rsidP="00251AD2">
            <w:r w:rsidRPr="00015BE6">
              <w:t>38°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FDA" w14:textId="77777777" w:rsidR="00806156" w:rsidRPr="00015BE6" w:rsidRDefault="00806156" w:rsidP="00251AD2">
            <w:r w:rsidRPr="00015BE6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72E" w14:textId="77777777" w:rsidR="00806156" w:rsidRPr="00015BE6" w:rsidRDefault="00806156" w:rsidP="00251AD2">
            <w:r w:rsidRPr="00015BE6">
              <w:t>577827.58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200A" w14:textId="77777777" w:rsidR="00806156" w:rsidRPr="00015BE6" w:rsidRDefault="00806156" w:rsidP="00251AD2">
            <w:r w:rsidRPr="00015BE6">
              <w:t>1394703.66</w:t>
            </w:r>
          </w:p>
        </w:tc>
      </w:tr>
      <w:tr w:rsidR="00806156" w:rsidRPr="00015BE6" w14:paraId="660B819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E27" w14:textId="77777777" w:rsidR="00806156" w:rsidRPr="00015BE6" w:rsidRDefault="00806156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4306" w14:textId="77777777" w:rsidR="00806156" w:rsidRPr="00015BE6" w:rsidRDefault="00806156" w:rsidP="00251AD2">
            <w:r w:rsidRPr="00015BE6">
              <w:t>131° 44'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363" w14:textId="77777777" w:rsidR="00806156" w:rsidRPr="00015BE6" w:rsidRDefault="00806156" w:rsidP="00251AD2">
            <w:r w:rsidRPr="00015BE6">
              <w:t>12.84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E60" w14:textId="77777777" w:rsidR="00806156" w:rsidRPr="00015BE6" w:rsidRDefault="00806156" w:rsidP="00251AD2">
            <w:r w:rsidRPr="00015BE6">
              <w:t>577834.72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172" w14:textId="77777777" w:rsidR="00806156" w:rsidRPr="00015BE6" w:rsidRDefault="00806156" w:rsidP="00251AD2">
            <w:r w:rsidRPr="00015BE6">
              <w:t>1394709.36</w:t>
            </w:r>
          </w:p>
        </w:tc>
      </w:tr>
      <w:tr w:rsidR="00806156" w:rsidRPr="00015BE6" w14:paraId="62B3AF7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276B21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E9B772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D36AF4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5EEA20A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ECB2768" w14:textId="77777777" w:rsidR="00806156" w:rsidRPr="00015BE6" w:rsidRDefault="00806156" w:rsidP="00251AD2"/>
        </w:tc>
      </w:tr>
    </w:tbl>
    <w:p w14:paraId="225EB37C" w14:textId="77777777" w:rsidR="00806156" w:rsidRPr="00015BE6" w:rsidRDefault="00806156" w:rsidP="00806156">
      <w:r w:rsidRPr="00015BE6">
        <w:t>Образуемый земельный участок с условным номером 80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8E8B61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45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114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417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63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CB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FBABA4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65F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837" w14:textId="77777777" w:rsidR="00806156" w:rsidRPr="00015BE6" w:rsidRDefault="00806156" w:rsidP="00251AD2">
            <w:r w:rsidRPr="00015BE6"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E8B" w14:textId="77777777" w:rsidR="00806156" w:rsidRPr="00015BE6" w:rsidRDefault="00806156" w:rsidP="00251AD2">
            <w:r w:rsidRPr="00015BE6">
              <w:t>18.97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EF1" w14:textId="77777777" w:rsidR="00806156" w:rsidRPr="00015BE6" w:rsidRDefault="00806156" w:rsidP="00251AD2">
            <w:r w:rsidRPr="00015BE6">
              <w:t>577807.57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239" w14:textId="77777777" w:rsidR="00806156" w:rsidRPr="00015BE6" w:rsidRDefault="00806156" w:rsidP="00251AD2">
            <w:r w:rsidRPr="00015BE6">
              <w:t>1394683.42</w:t>
            </w:r>
          </w:p>
        </w:tc>
      </w:tr>
      <w:tr w:rsidR="00806156" w:rsidRPr="00015BE6" w14:paraId="679F175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2C2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049" w14:textId="77777777" w:rsidR="00806156" w:rsidRPr="00015BE6" w:rsidRDefault="00806156" w:rsidP="00251AD2">
            <w:r w:rsidRPr="00015BE6">
              <w:t>216°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91F" w14:textId="77777777" w:rsidR="00806156" w:rsidRPr="00015BE6" w:rsidRDefault="00806156" w:rsidP="00251AD2">
            <w:r w:rsidRPr="00015BE6">
              <w:t>17.76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139E" w14:textId="77777777" w:rsidR="00806156" w:rsidRPr="00015BE6" w:rsidRDefault="00806156" w:rsidP="00251AD2">
            <w:r w:rsidRPr="00015BE6">
              <w:t>577795.25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792" w14:textId="77777777" w:rsidR="00806156" w:rsidRPr="00015BE6" w:rsidRDefault="00806156" w:rsidP="00251AD2">
            <w:r w:rsidRPr="00015BE6">
              <w:t>1394697.85</w:t>
            </w:r>
          </w:p>
        </w:tc>
      </w:tr>
      <w:tr w:rsidR="00806156" w:rsidRPr="00015BE6" w14:paraId="4D52CD2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37F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8BF" w14:textId="77777777" w:rsidR="00806156" w:rsidRPr="00015BE6" w:rsidRDefault="00806156" w:rsidP="00251AD2">
            <w:r w:rsidRPr="00015BE6">
              <w:t>227° 42'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9A8" w14:textId="77777777" w:rsidR="00806156" w:rsidRPr="00015BE6" w:rsidRDefault="00806156" w:rsidP="00251AD2">
            <w:r w:rsidRPr="00015BE6">
              <w:t>17.67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CCF" w14:textId="77777777" w:rsidR="00806156" w:rsidRPr="00015BE6" w:rsidRDefault="00806156" w:rsidP="00251AD2">
            <w:r w:rsidRPr="00015BE6">
              <w:t>577780.95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E88" w14:textId="77777777" w:rsidR="00806156" w:rsidRPr="00015BE6" w:rsidRDefault="00806156" w:rsidP="00251AD2">
            <w:r w:rsidRPr="00015BE6">
              <w:t>1394687.31</w:t>
            </w:r>
          </w:p>
        </w:tc>
      </w:tr>
      <w:tr w:rsidR="00806156" w:rsidRPr="00015BE6" w14:paraId="4E82ED1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250E" w14:textId="77777777" w:rsidR="00806156" w:rsidRPr="00015BE6" w:rsidRDefault="00806156" w:rsidP="00251AD2">
            <w:r w:rsidRPr="00015BE6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185" w14:textId="77777777" w:rsidR="00806156" w:rsidRPr="00015BE6" w:rsidRDefault="00806156" w:rsidP="00251AD2">
            <w:r w:rsidRPr="00015BE6">
              <w:t>279°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9D5" w14:textId="77777777" w:rsidR="00806156" w:rsidRPr="00015BE6" w:rsidRDefault="00806156" w:rsidP="00251AD2">
            <w:r w:rsidRPr="00015BE6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D82" w14:textId="77777777" w:rsidR="00806156" w:rsidRPr="00015BE6" w:rsidRDefault="00806156" w:rsidP="00251AD2">
            <w:r w:rsidRPr="00015BE6">
              <w:t>577769.07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B41" w14:textId="77777777" w:rsidR="00806156" w:rsidRPr="00015BE6" w:rsidRDefault="00806156" w:rsidP="00251AD2">
            <w:r w:rsidRPr="00015BE6">
              <w:t>1394674.24</w:t>
            </w:r>
          </w:p>
        </w:tc>
      </w:tr>
      <w:tr w:rsidR="00806156" w:rsidRPr="00015BE6" w14:paraId="0E43F02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1FB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D9E" w14:textId="77777777" w:rsidR="00806156" w:rsidRPr="00015BE6" w:rsidRDefault="00806156" w:rsidP="00251AD2">
            <w:r w:rsidRPr="00015BE6">
              <w:t>330° 14'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286" w14:textId="77777777" w:rsidR="00806156" w:rsidRPr="00015BE6" w:rsidRDefault="00806156" w:rsidP="00251AD2">
            <w:r w:rsidRPr="00015BE6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65B" w14:textId="77777777" w:rsidR="00806156" w:rsidRPr="00015BE6" w:rsidRDefault="00806156" w:rsidP="00251AD2">
            <w:r w:rsidRPr="00015BE6">
              <w:t>577769.84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2F6" w14:textId="77777777" w:rsidR="00806156" w:rsidRPr="00015BE6" w:rsidRDefault="00806156" w:rsidP="00251AD2">
            <w:r w:rsidRPr="00015BE6">
              <w:t>1394669.44</w:t>
            </w:r>
          </w:p>
        </w:tc>
      </w:tr>
      <w:tr w:rsidR="00806156" w:rsidRPr="00015BE6" w14:paraId="15D7244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1BC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605" w14:textId="77777777" w:rsidR="00806156" w:rsidRPr="00015BE6" w:rsidRDefault="00806156" w:rsidP="00251AD2">
            <w:r w:rsidRPr="00015BE6">
              <w:t>350° 44'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6CC" w14:textId="77777777" w:rsidR="00806156" w:rsidRPr="00015BE6" w:rsidRDefault="00806156" w:rsidP="00251AD2">
            <w:r w:rsidRPr="00015BE6">
              <w:t>22.38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C6CC" w14:textId="77777777" w:rsidR="00806156" w:rsidRPr="00015BE6" w:rsidRDefault="00806156" w:rsidP="00251AD2">
            <w:r w:rsidRPr="00015BE6">
              <w:t>577794.63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61" w14:textId="77777777" w:rsidR="00806156" w:rsidRPr="00015BE6" w:rsidRDefault="00806156" w:rsidP="00251AD2">
            <w:r w:rsidRPr="00015BE6">
              <w:t>1394655.26</w:t>
            </w:r>
          </w:p>
        </w:tc>
      </w:tr>
      <w:tr w:rsidR="00806156" w:rsidRPr="00015BE6" w14:paraId="73246AF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CD4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D97" w14:textId="77777777" w:rsidR="00806156" w:rsidRPr="00015BE6" w:rsidRDefault="00806156" w:rsidP="00251AD2">
            <w:r w:rsidRPr="00015BE6">
              <w:t>106° 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4FA" w14:textId="77777777" w:rsidR="00806156" w:rsidRPr="00015BE6" w:rsidRDefault="00806156" w:rsidP="00251AD2">
            <w:r w:rsidRPr="00015BE6">
              <w:t>33.05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A5C" w14:textId="77777777" w:rsidR="00806156" w:rsidRPr="00015BE6" w:rsidRDefault="00806156" w:rsidP="00251AD2">
            <w:r w:rsidRPr="00015BE6">
              <w:t>577816.71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677" w14:textId="77777777" w:rsidR="00806156" w:rsidRPr="00015BE6" w:rsidRDefault="00806156" w:rsidP="00251AD2">
            <w:r w:rsidRPr="00015BE6">
              <w:t>1394651.66</w:t>
            </w:r>
          </w:p>
        </w:tc>
      </w:tr>
      <w:tr w:rsidR="00806156" w:rsidRPr="00015BE6" w14:paraId="7DC5AF0A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72783B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1F5713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005A52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39E606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7DE60E76" w14:textId="77777777" w:rsidR="00806156" w:rsidRPr="00015BE6" w:rsidRDefault="00806156" w:rsidP="00251AD2"/>
        </w:tc>
      </w:tr>
    </w:tbl>
    <w:p w14:paraId="23D8FB4F" w14:textId="77777777" w:rsidR="00806156" w:rsidRPr="00015BE6" w:rsidRDefault="00806156" w:rsidP="00806156"/>
    <w:p w14:paraId="562DD619" w14:textId="77777777" w:rsidR="00806156" w:rsidRPr="00015BE6" w:rsidRDefault="00806156" w:rsidP="00806156"/>
    <w:p w14:paraId="377B531A" w14:textId="77777777" w:rsidR="00806156" w:rsidRPr="00015BE6" w:rsidRDefault="00806156" w:rsidP="00806156">
      <w:r w:rsidRPr="00015BE6">
        <w:t>Образуемый земельный участок с условным номером 81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6F3E674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40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FBE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3DE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1A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92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624C0A0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FE4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9EAD" w14:textId="77777777" w:rsidR="00806156" w:rsidRPr="00015BE6" w:rsidRDefault="00806156" w:rsidP="00251AD2">
            <w:r w:rsidRPr="00015BE6">
              <w:t>239°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C51" w14:textId="77777777" w:rsidR="00806156" w:rsidRPr="00015BE6" w:rsidRDefault="00806156" w:rsidP="00251AD2">
            <w:r w:rsidRPr="00015BE6">
              <w:t>44.25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E42" w14:textId="77777777" w:rsidR="00806156" w:rsidRPr="00015BE6" w:rsidRDefault="00806156" w:rsidP="00251AD2">
            <w:r w:rsidRPr="00015BE6">
              <w:t>577638.01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19C" w14:textId="77777777" w:rsidR="00806156" w:rsidRPr="00015BE6" w:rsidRDefault="00806156" w:rsidP="00251AD2">
            <w:r w:rsidRPr="00015BE6">
              <w:t>1394555.09</w:t>
            </w:r>
          </w:p>
        </w:tc>
      </w:tr>
      <w:tr w:rsidR="00806156" w:rsidRPr="00015BE6" w14:paraId="28D3A83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58B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569" w14:textId="77777777" w:rsidR="00806156" w:rsidRPr="00015BE6" w:rsidRDefault="00806156" w:rsidP="00251AD2">
            <w:r w:rsidRPr="00015BE6">
              <w:t>316°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4A9" w14:textId="77777777" w:rsidR="00806156" w:rsidRPr="00015BE6" w:rsidRDefault="00806156" w:rsidP="00251AD2">
            <w:r w:rsidRPr="00015BE6">
              <w:t>21.25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73A" w14:textId="77777777" w:rsidR="00806156" w:rsidRPr="00015BE6" w:rsidRDefault="00806156" w:rsidP="00251AD2">
            <w:r w:rsidRPr="00015BE6">
              <w:t>577615.65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220" w14:textId="77777777" w:rsidR="00806156" w:rsidRPr="00015BE6" w:rsidRDefault="00806156" w:rsidP="00251AD2">
            <w:r w:rsidRPr="00015BE6">
              <w:t>1394516.91</w:t>
            </w:r>
          </w:p>
        </w:tc>
      </w:tr>
      <w:tr w:rsidR="00806156" w:rsidRPr="00015BE6" w14:paraId="75C69AE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1FE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33" w14:textId="77777777" w:rsidR="00806156" w:rsidRPr="00015BE6" w:rsidRDefault="00806156" w:rsidP="00251AD2">
            <w:r w:rsidRPr="00015BE6">
              <w:t>79°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210" w14:textId="77777777" w:rsidR="00806156" w:rsidRPr="00015BE6" w:rsidRDefault="00806156" w:rsidP="00251AD2">
            <w:r w:rsidRPr="00015BE6"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375" w14:textId="77777777" w:rsidR="00806156" w:rsidRPr="00015BE6" w:rsidRDefault="00806156" w:rsidP="00251AD2">
            <w:r w:rsidRPr="00015BE6">
              <w:t>577631.06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540" w14:textId="77777777" w:rsidR="00806156" w:rsidRPr="00015BE6" w:rsidRDefault="00806156" w:rsidP="00251AD2">
            <w:r w:rsidRPr="00015BE6">
              <w:t>1394502.28</w:t>
            </w:r>
          </w:p>
        </w:tc>
      </w:tr>
      <w:tr w:rsidR="00806156" w:rsidRPr="00015BE6" w14:paraId="786D8EB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EC4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0B08" w14:textId="77777777" w:rsidR="00806156" w:rsidRPr="00015BE6" w:rsidRDefault="00806156" w:rsidP="00251AD2">
            <w:r w:rsidRPr="00015BE6">
              <w:t>83° 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5FA" w14:textId="77777777" w:rsidR="00806156" w:rsidRPr="00015BE6" w:rsidRDefault="00806156" w:rsidP="00251AD2">
            <w:r w:rsidRPr="00015BE6">
              <w:t>43.11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A05" w14:textId="77777777" w:rsidR="00806156" w:rsidRPr="00015BE6" w:rsidRDefault="00806156" w:rsidP="00251AD2">
            <w:r w:rsidRPr="00015BE6">
              <w:t>577632.88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EF42" w14:textId="77777777" w:rsidR="00806156" w:rsidRPr="00015BE6" w:rsidRDefault="00806156" w:rsidP="00251AD2">
            <w:r w:rsidRPr="00015BE6">
              <w:t>1394512.29</w:t>
            </w:r>
          </w:p>
        </w:tc>
      </w:tr>
      <w:tr w:rsidR="00806156" w:rsidRPr="00015BE6" w14:paraId="53C1A711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E08F739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900F92E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56451C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4A0E5C7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6B9BD184" w14:textId="77777777" w:rsidR="00806156" w:rsidRPr="00015BE6" w:rsidRDefault="00806156" w:rsidP="00251AD2"/>
        </w:tc>
      </w:tr>
    </w:tbl>
    <w:p w14:paraId="47332997" w14:textId="77777777" w:rsidR="00806156" w:rsidRPr="00015BE6" w:rsidRDefault="00806156" w:rsidP="00806156">
      <w:r w:rsidRPr="00015BE6">
        <w:t>Образуемый земельный участок с условным номером 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5906606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DB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928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33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BFF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A8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9D21DE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BCB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7CE" w14:textId="77777777" w:rsidR="00806156" w:rsidRPr="00015BE6" w:rsidRDefault="00806156" w:rsidP="00251AD2">
            <w:r w:rsidRPr="00015BE6">
              <w:t>130° 42'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FA9A" w14:textId="77777777" w:rsidR="00806156" w:rsidRPr="00015BE6" w:rsidRDefault="00806156" w:rsidP="00251AD2">
            <w:r w:rsidRPr="00015BE6">
              <w:t>24.92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E06" w14:textId="77777777" w:rsidR="00806156" w:rsidRPr="00015BE6" w:rsidRDefault="00806156" w:rsidP="00251AD2">
            <w:r w:rsidRPr="00015BE6">
              <w:t>577629.56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B1E" w14:textId="77777777" w:rsidR="00806156" w:rsidRPr="00015BE6" w:rsidRDefault="00806156" w:rsidP="00251AD2">
            <w:r w:rsidRPr="00015BE6">
              <w:t>1394494.02</w:t>
            </w:r>
          </w:p>
        </w:tc>
      </w:tr>
      <w:tr w:rsidR="00806156" w:rsidRPr="00015BE6" w14:paraId="1134CA6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92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8C7" w14:textId="77777777" w:rsidR="00806156" w:rsidRPr="00015BE6" w:rsidRDefault="00806156" w:rsidP="00251AD2">
            <w:r w:rsidRPr="00015BE6">
              <w:t>244°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3033" w14:textId="77777777" w:rsidR="00806156" w:rsidRPr="00015BE6" w:rsidRDefault="00806156" w:rsidP="00251AD2">
            <w:r w:rsidRPr="00015BE6">
              <w:t>49.38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06C" w14:textId="77777777" w:rsidR="00806156" w:rsidRPr="00015BE6" w:rsidRDefault="00806156" w:rsidP="00251AD2">
            <w:r w:rsidRPr="00015BE6">
              <w:t>577613.31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EA6" w14:textId="77777777" w:rsidR="00806156" w:rsidRPr="00015BE6" w:rsidRDefault="00806156" w:rsidP="00251AD2">
            <w:r w:rsidRPr="00015BE6">
              <w:t>1394512.9</w:t>
            </w:r>
          </w:p>
        </w:tc>
      </w:tr>
      <w:tr w:rsidR="00806156" w:rsidRPr="00015BE6" w14:paraId="3D6B55E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40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521" w14:textId="77777777" w:rsidR="00806156" w:rsidRPr="00015BE6" w:rsidRDefault="00806156" w:rsidP="00251AD2">
            <w:r w:rsidRPr="00015BE6">
              <w:t>314° 46'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093" w14:textId="77777777" w:rsidR="00806156" w:rsidRPr="00015BE6" w:rsidRDefault="00806156" w:rsidP="00251AD2">
            <w:r w:rsidRPr="00015BE6"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BC3A" w14:textId="77777777" w:rsidR="00806156" w:rsidRPr="00015BE6" w:rsidRDefault="00806156" w:rsidP="00251AD2">
            <w:r w:rsidRPr="00015BE6">
              <w:t>577592.06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A1DC" w14:textId="77777777" w:rsidR="00806156" w:rsidRPr="00015BE6" w:rsidRDefault="00806156" w:rsidP="00251AD2">
            <w:r w:rsidRPr="00015BE6">
              <w:t>1394468.33</w:t>
            </w:r>
          </w:p>
        </w:tc>
      </w:tr>
      <w:tr w:rsidR="00806156" w:rsidRPr="00015BE6" w14:paraId="574E77F6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439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698" w14:textId="77777777" w:rsidR="00806156" w:rsidRPr="00015BE6" w:rsidRDefault="00806156" w:rsidP="00251AD2">
            <w:r w:rsidRPr="00015BE6">
              <w:t>66° 12'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0AC" w14:textId="77777777" w:rsidR="00806156" w:rsidRPr="00015BE6" w:rsidRDefault="00806156" w:rsidP="00251AD2">
            <w:r w:rsidRPr="00015BE6">
              <w:t>39.78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CF3" w14:textId="77777777" w:rsidR="00806156" w:rsidRPr="00015BE6" w:rsidRDefault="00806156" w:rsidP="00251AD2">
            <w:r w:rsidRPr="00015BE6">
              <w:t>577611.68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7A4" w14:textId="77777777" w:rsidR="00806156" w:rsidRPr="00015BE6" w:rsidRDefault="00806156" w:rsidP="00251AD2">
            <w:r w:rsidRPr="00015BE6">
              <w:t>1394448.55</w:t>
            </w:r>
          </w:p>
        </w:tc>
      </w:tr>
      <w:tr w:rsidR="00806156" w:rsidRPr="00015BE6" w14:paraId="7DA03C20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C18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BDB" w14:textId="77777777" w:rsidR="00806156" w:rsidRPr="00015BE6" w:rsidRDefault="00806156" w:rsidP="00251AD2">
            <w:r w:rsidRPr="00015BE6">
              <w:t>78° 14'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7335" w14:textId="77777777" w:rsidR="00806156" w:rsidRPr="00015BE6" w:rsidRDefault="00806156" w:rsidP="00251AD2">
            <w:r w:rsidRPr="00015BE6"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925" w14:textId="77777777" w:rsidR="00806156" w:rsidRPr="00015BE6" w:rsidRDefault="00806156" w:rsidP="00251AD2">
            <w:r w:rsidRPr="00015BE6">
              <w:t>577627.73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F74" w14:textId="77777777" w:rsidR="00806156" w:rsidRPr="00015BE6" w:rsidRDefault="00806156" w:rsidP="00251AD2">
            <w:r w:rsidRPr="00015BE6">
              <w:t>1394484.95</w:t>
            </w:r>
          </w:p>
        </w:tc>
      </w:tr>
      <w:tr w:rsidR="00806156" w:rsidRPr="00015BE6" w14:paraId="3331D2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28D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67E" w14:textId="77777777" w:rsidR="00806156" w:rsidRPr="00015BE6" w:rsidRDefault="00806156" w:rsidP="00251AD2">
            <w:r w:rsidRPr="00015BE6">
              <w:t>79° 41'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D40" w14:textId="77777777" w:rsidR="00806156" w:rsidRPr="00015BE6" w:rsidRDefault="00806156" w:rsidP="00251AD2">
            <w:r w:rsidRPr="00015BE6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30D" w14:textId="77777777" w:rsidR="00806156" w:rsidRPr="00015BE6" w:rsidRDefault="00806156" w:rsidP="00251AD2">
            <w:r w:rsidRPr="00015BE6">
              <w:t>577629.14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230" w14:textId="77777777" w:rsidR="00806156" w:rsidRPr="00015BE6" w:rsidRDefault="00806156" w:rsidP="00251AD2">
            <w:r w:rsidRPr="00015BE6">
              <w:t>1394491.72</w:t>
            </w:r>
          </w:p>
        </w:tc>
      </w:tr>
      <w:tr w:rsidR="00806156" w:rsidRPr="00015BE6" w14:paraId="1593A02C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195A49F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7D5701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239DB8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0A79439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47EE21CD" w14:textId="77777777" w:rsidR="00806156" w:rsidRPr="00015BE6" w:rsidRDefault="00806156" w:rsidP="00251AD2"/>
        </w:tc>
      </w:tr>
    </w:tbl>
    <w:p w14:paraId="5B7484A2" w14:textId="77777777" w:rsidR="00806156" w:rsidRPr="00015BE6" w:rsidRDefault="00806156" w:rsidP="00806156">
      <w:r w:rsidRPr="00015BE6">
        <w:t>Образуемый земельный участок с условным номером 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90BB1A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41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5C9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C90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3005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E9D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5D688B8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68B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225" w14:textId="77777777" w:rsidR="00806156" w:rsidRPr="00015BE6" w:rsidRDefault="00806156" w:rsidP="00251AD2">
            <w:r w:rsidRPr="00015BE6">
              <w:t>139° 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B6D" w14:textId="77777777" w:rsidR="00806156" w:rsidRPr="00015BE6" w:rsidRDefault="00806156" w:rsidP="00251AD2">
            <w:r w:rsidRPr="00015BE6"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852" w14:textId="77777777" w:rsidR="00806156" w:rsidRPr="00015BE6" w:rsidRDefault="00806156" w:rsidP="00251AD2">
            <w:r w:rsidRPr="00015BE6">
              <w:t>577553.43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837" w14:textId="77777777" w:rsidR="00806156" w:rsidRPr="00015BE6" w:rsidRDefault="00806156" w:rsidP="00251AD2">
            <w:r w:rsidRPr="00015BE6">
              <w:t>1394370.32</w:t>
            </w:r>
          </w:p>
        </w:tc>
      </w:tr>
      <w:tr w:rsidR="00806156" w:rsidRPr="00015BE6" w14:paraId="73A152D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8CA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9B2" w14:textId="77777777" w:rsidR="00806156" w:rsidRPr="00015BE6" w:rsidRDefault="00806156" w:rsidP="00251AD2">
            <w:r w:rsidRPr="00015BE6">
              <w:t>233° 27'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A56" w14:textId="77777777" w:rsidR="00806156" w:rsidRPr="00015BE6" w:rsidRDefault="00806156" w:rsidP="00251AD2">
            <w:r w:rsidRPr="00015BE6">
              <w:t>60.09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4B6" w14:textId="77777777" w:rsidR="00806156" w:rsidRPr="00015BE6" w:rsidRDefault="00806156" w:rsidP="00251AD2">
            <w:r w:rsidRPr="00015BE6">
              <w:t>577535.03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7D3" w14:textId="77777777" w:rsidR="00806156" w:rsidRPr="00015BE6" w:rsidRDefault="00806156" w:rsidP="00251AD2">
            <w:r w:rsidRPr="00015BE6">
              <w:t>1394386.25</w:t>
            </w:r>
          </w:p>
        </w:tc>
      </w:tr>
      <w:tr w:rsidR="00806156" w:rsidRPr="00015BE6" w14:paraId="4194C57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3ED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B47" w14:textId="77777777" w:rsidR="00806156" w:rsidRPr="00015BE6" w:rsidRDefault="00806156" w:rsidP="00251AD2">
            <w:r w:rsidRPr="00015BE6">
              <w:t>320° 10'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4C4" w14:textId="77777777" w:rsidR="00806156" w:rsidRPr="00015BE6" w:rsidRDefault="00806156" w:rsidP="00251AD2">
            <w:r w:rsidRPr="00015BE6">
              <w:t>22.34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21A" w14:textId="77777777" w:rsidR="00806156" w:rsidRPr="00015BE6" w:rsidRDefault="00806156" w:rsidP="00251AD2">
            <w:r w:rsidRPr="00015BE6">
              <w:t>577499.26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38C" w14:textId="77777777" w:rsidR="00806156" w:rsidRPr="00015BE6" w:rsidRDefault="00806156" w:rsidP="00251AD2">
            <w:r w:rsidRPr="00015BE6">
              <w:t>1394337.97</w:t>
            </w:r>
          </w:p>
        </w:tc>
      </w:tr>
      <w:tr w:rsidR="00806156" w:rsidRPr="00015BE6" w14:paraId="1ABA720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737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DCE" w14:textId="77777777" w:rsidR="00806156" w:rsidRPr="00015BE6" w:rsidRDefault="00806156" w:rsidP="00251AD2">
            <w:r w:rsidRPr="00015BE6">
              <w:t>51°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3DA" w14:textId="77777777" w:rsidR="00806156" w:rsidRPr="00015BE6" w:rsidRDefault="00806156" w:rsidP="00251AD2">
            <w:r w:rsidRPr="00015BE6">
              <w:t>59.56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7C4" w14:textId="77777777" w:rsidR="00806156" w:rsidRPr="00015BE6" w:rsidRDefault="00806156" w:rsidP="00251AD2">
            <w:r w:rsidRPr="00015BE6">
              <w:t>577516.42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589" w14:textId="77777777" w:rsidR="00806156" w:rsidRPr="00015BE6" w:rsidRDefault="00806156" w:rsidP="00251AD2">
            <w:r w:rsidRPr="00015BE6">
              <w:t>1394323.66</w:t>
            </w:r>
          </w:p>
        </w:tc>
      </w:tr>
      <w:tr w:rsidR="00806156" w:rsidRPr="00015BE6" w14:paraId="4AD9487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7DB49D6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506663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318CD71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324C8FB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353EF211" w14:textId="77777777" w:rsidR="00806156" w:rsidRPr="00015BE6" w:rsidRDefault="00806156" w:rsidP="00251AD2"/>
        </w:tc>
      </w:tr>
    </w:tbl>
    <w:p w14:paraId="0CBD3F31" w14:textId="77777777" w:rsidR="00806156" w:rsidRPr="00015BE6" w:rsidRDefault="00806156" w:rsidP="00806156">
      <w:r w:rsidRPr="00015BE6">
        <w:t>Образуемый земельный участок с условным номером 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0282FE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55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3A2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73F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97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55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14:paraId="40D9EE6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CC1" w14:textId="77777777"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E8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0C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4D7C4" w14:textId="77777777" w:rsidR="00C44E1B" w:rsidRPr="00015BE6" w:rsidRDefault="00C44E1B">
            <w:pPr>
              <w:jc w:val="right"/>
            </w:pPr>
            <w:r w:rsidRPr="00015BE6">
              <w:t>577238,14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80D9" w14:textId="77777777" w:rsidR="00C44E1B" w:rsidRPr="00015BE6" w:rsidRDefault="00C44E1B">
            <w:pPr>
              <w:jc w:val="right"/>
            </w:pPr>
            <w:r w:rsidRPr="00015BE6">
              <w:t>1394086,94</w:t>
            </w:r>
          </w:p>
        </w:tc>
      </w:tr>
      <w:tr w:rsidR="00C44E1B" w:rsidRPr="00015BE6" w14:paraId="04CD6A77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314" w14:textId="77777777"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D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96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48CF" w14:textId="77777777" w:rsidR="00C44E1B" w:rsidRPr="00015BE6" w:rsidRDefault="00C44E1B">
            <w:pPr>
              <w:jc w:val="right"/>
            </w:pPr>
            <w:r w:rsidRPr="00015BE6">
              <w:t>577230,28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23F6" w14:textId="77777777" w:rsidR="00C44E1B" w:rsidRPr="00015BE6" w:rsidRDefault="00C44E1B">
            <w:pPr>
              <w:jc w:val="right"/>
            </w:pPr>
            <w:r w:rsidRPr="00015BE6">
              <w:t>1394105,05</w:t>
            </w:r>
          </w:p>
        </w:tc>
      </w:tr>
      <w:tr w:rsidR="00C44E1B" w:rsidRPr="00015BE6" w14:paraId="5D76277A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F64" w14:textId="77777777"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6F3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208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88AAB" w14:textId="77777777" w:rsidR="00C44E1B" w:rsidRPr="00015BE6" w:rsidRDefault="00C44E1B">
            <w:pPr>
              <w:jc w:val="right"/>
            </w:pPr>
            <w:r w:rsidRPr="00015BE6">
              <w:t>577228,63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967D" w14:textId="77777777" w:rsidR="00C44E1B" w:rsidRPr="00015BE6" w:rsidRDefault="00C44E1B">
            <w:pPr>
              <w:jc w:val="right"/>
            </w:pPr>
            <w:r w:rsidRPr="00015BE6">
              <w:t>1394107,36</w:t>
            </w:r>
          </w:p>
        </w:tc>
      </w:tr>
      <w:tr w:rsidR="00C44E1B" w:rsidRPr="00015BE6" w14:paraId="0C219334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D02" w14:textId="77777777"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989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29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EB93" w14:textId="77777777" w:rsidR="00C44E1B" w:rsidRPr="00015BE6" w:rsidRDefault="00C44E1B">
            <w:pPr>
              <w:jc w:val="right"/>
            </w:pPr>
            <w:r w:rsidRPr="00015BE6">
              <w:t>577219,45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957FE" w14:textId="77777777" w:rsidR="00C44E1B" w:rsidRPr="00015BE6" w:rsidRDefault="00C44E1B">
            <w:pPr>
              <w:jc w:val="right"/>
            </w:pPr>
            <w:r w:rsidRPr="00015BE6">
              <w:t>1394102,62</w:t>
            </w:r>
          </w:p>
        </w:tc>
      </w:tr>
      <w:tr w:rsidR="00C44E1B" w:rsidRPr="00015BE6" w14:paraId="30216F3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2E4" w14:textId="77777777"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D1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35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AFB1" w14:textId="77777777" w:rsidR="00C44E1B" w:rsidRPr="00015BE6" w:rsidRDefault="00C44E1B">
            <w:pPr>
              <w:jc w:val="right"/>
            </w:pPr>
            <w:r w:rsidRPr="00015BE6">
              <w:t>577214,82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E907" w14:textId="77777777" w:rsidR="00C44E1B" w:rsidRPr="00015BE6" w:rsidRDefault="00C44E1B">
            <w:pPr>
              <w:jc w:val="right"/>
            </w:pPr>
            <w:r w:rsidRPr="00015BE6">
              <w:t>1394109,84</w:t>
            </w:r>
          </w:p>
        </w:tc>
      </w:tr>
      <w:tr w:rsidR="00C44E1B" w:rsidRPr="00015BE6" w14:paraId="5BC90AE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0E7" w14:textId="77777777"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FE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84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34F6" w14:textId="77777777" w:rsidR="00C44E1B" w:rsidRPr="00015BE6" w:rsidRDefault="00C44E1B">
            <w:pPr>
              <w:jc w:val="right"/>
            </w:pPr>
            <w:r w:rsidRPr="00015BE6">
              <w:t>577213,97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FB1E9" w14:textId="77777777" w:rsidR="00C44E1B" w:rsidRPr="00015BE6" w:rsidRDefault="00C44E1B">
            <w:pPr>
              <w:jc w:val="right"/>
            </w:pPr>
            <w:r w:rsidRPr="00015BE6">
              <w:t>1394109,77</w:t>
            </w:r>
          </w:p>
        </w:tc>
      </w:tr>
      <w:tr w:rsidR="00C44E1B" w:rsidRPr="00015BE6" w14:paraId="16F46FC4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F19" w14:textId="77777777"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CD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12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A7076" w14:textId="77777777" w:rsidR="00C44E1B" w:rsidRPr="00015BE6" w:rsidRDefault="00C44E1B">
            <w:pPr>
              <w:jc w:val="right"/>
            </w:pPr>
            <w:r w:rsidRPr="00015BE6">
              <w:t>577209,04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3508" w14:textId="77777777" w:rsidR="00C44E1B" w:rsidRPr="00015BE6" w:rsidRDefault="00C44E1B">
            <w:pPr>
              <w:jc w:val="right"/>
            </w:pPr>
            <w:r w:rsidRPr="00015BE6">
              <w:t>1394117,32</w:t>
            </w:r>
          </w:p>
        </w:tc>
      </w:tr>
      <w:tr w:rsidR="00C44E1B" w:rsidRPr="00015BE6" w14:paraId="104D98BF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F6C" w14:textId="77777777"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513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9E4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E25B" w14:textId="77777777" w:rsidR="00C44E1B" w:rsidRPr="00015BE6" w:rsidRDefault="00C44E1B">
            <w:pPr>
              <w:jc w:val="right"/>
            </w:pPr>
            <w:r w:rsidRPr="00015BE6">
              <w:t>577204,23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B1DF" w14:textId="77777777" w:rsidR="00C44E1B" w:rsidRPr="00015BE6" w:rsidRDefault="00C44E1B">
            <w:pPr>
              <w:jc w:val="right"/>
            </w:pPr>
            <w:r w:rsidRPr="00015BE6">
              <w:t>1394116,55</w:t>
            </w:r>
          </w:p>
        </w:tc>
      </w:tr>
      <w:tr w:rsidR="00C44E1B" w:rsidRPr="00015BE6" w14:paraId="039E74C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DF9" w14:textId="77777777"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0F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3783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7DA0" w14:textId="77777777" w:rsidR="00C44E1B" w:rsidRPr="00015BE6" w:rsidRDefault="00C44E1B">
            <w:pPr>
              <w:jc w:val="right"/>
            </w:pPr>
            <w:r w:rsidRPr="00015BE6">
              <w:t>577201,79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1F37" w14:textId="77777777" w:rsidR="00C44E1B" w:rsidRPr="00015BE6" w:rsidRDefault="00C44E1B">
            <w:pPr>
              <w:jc w:val="right"/>
            </w:pPr>
            <w:r w:rsidRPr="00015BE6">
              <w:t>1394116,90</w:t>
            </w:r>
          </w:p>
        </w:tc>
      </w:tr>
      <w:tr w:rsidR="00C44E1B" w:rsidRPr="00015BE6" w14:paraId="47E6E8FE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8F49" w14:textId="77777777"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3C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1C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5818" w14:textId="77777777" w:rsidR="00C44E1B" w:rsidRPr="00015BE6" w:rsidRDefault="00C44E1B">
            <w:pPr>
              <w:jc w:val="right"/>
            </w:pPr>
            <w:r w:rsidRPr="00015BE6">
              <w:t>577200,42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E6649" w14:textId="77777777" w:rsidR="00C44E1B" w:rsidRPr="00015BE6" w:rsidRDefault="00C44E1B">
            <w:pPr>
              <w:jc w:val="right"/>
            </w:pPr>
            <w:r w:rsidRPr="00015BE6">
              <w:t>1394120,33</w:t>
            </w:r>
          </w:p>
        </w:tc>
      </w:tr>
      <w:tr w:rsidR="00C44E1B" w:rsidRPr="00015BE6" w14:paraId="1C924CAF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3676" w14:textId="77777777"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CB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C4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F156E" w14:textId="77777777" w:rsidR="00C44E1B" w:rsidRPr="00015BE6" w:rsidRDefault="00C44E1B">
            <w:pPr>
              <w:jc w:val="right"/>
            </w:pPr>
            <w:r w:rsidRPr="00015BE6">
              <w:t>577197,45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EAED" w14:textId="77777777" w:rsidR="00C44E1B" w:rsidRPr="00015BE6" w:rsidRDefault="00C44E1B">
            <w:pPr>
              <w:jc w:val="right"/>
            </w:pPr>
            <w:r w:rsidRPr="00015BE6">
              <w:t>1394123,69</w:t>
            </w:r>
          </w:p>
        </w:tc>
      </w:tr>
      <w:tr w:rsidR="00C44E1B" w:rsidRPr="00015BE6" w14:paraId="6BEC7EFC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D19" w14:textId="77777777"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26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72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FBCE" w14:textId="77777777" w:rsidR="00C44E1B" w:rsidRPr="00015BE6" w:rsidRDefault="00C44E1B">
            <w:pPr>
              <w:jc w:val="right"/>
            </w:pPr>
            <w:r w:rsidRPr="00015BE6">
              <w:t>577203,62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DB3D" w14:textId="77777777" w:rsidR="00C44E1B" w:rsidRPr="00015BE6" w:rsidRDefault="00C44E1B">
            <w:pPr>
              <w:jc w:val="right"/>
            </w:pPr>
            <w:r w:rsidRPr="00015BE6">
              <w:t>1394129,49</w:t>
            </w:r>
          </w:p>
        </w:tc>
      </w:tr>
      <w:tr w:rsidR="00C44E1B" w:rsidRPr="00015BE6" w14:paraId="4B4197EF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2DA" w14:textId="77777777"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E86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A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6376" w14:textId="77777777" w:rsidR="00C44E1B" w:rsidRPr="00015BE6" w:rsidRDefault="00C44E1B">
            <w:pPr>
              <w:jc w:val="right"/>
            </w:pPr>
            <w:r w:rsidRPr="00015BE6">
              <w:t>577203,41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5897" w14:textId="77777777" w:rsidR="00C44E1B" w:rsidRPr="00015BE6" w:rsidRDefault="00C44E1B">
            <w:pPr>
              <w:jc w:val="right"/>
            </w:pPr>
            <w:r w:rsidRPr="00015BE6">
              <w:t>1394131,72</w:t>
            </w:r>
          </w:p>
        </w:tc>
      </w:tr>
      <w:tr w:rsidR="00C44E1B" w:rsidRPr="00015BE6" w14:paraId="142AE86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810" w14:textId="77777777"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84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DD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AAE69" w14:textId="77777777" w:rsidR="00C44E1B" w:rsidRPr="00015BE6" w:rsidRDefault="00C44E1B">
            <w:pPr>
              <w:jc w:val="right"/>
            </w:pPr>
            <w:r w:rsidRPr="00015BE6">
              <w:t>577205,75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C04B" w14:textId="77777777" w:rsidR="00C44E1B" w:rsidRPr="00015BE6" w:rsidRDefault="00C44E1B">
            <w:pPr>
              <w:jc w:val="right"/>
            </w:pPr>
            <w:r w:rsidRPr="00015BE6">
              <w:t>1394134,78</w:t>
            </w:r>
          </w:p>
        </w:tc>
      </w:tr>
      <w:tr w:rsidR="00C44E1B" w:rsidRPr="00015BE6" w14:paraId="48F10CD1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ACA" w14:textId="77777777"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7E4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DD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17E5" w14:textId="77777777" w:rsidR="00C44E1B" w:rsidRPr="00015BE6" w:rsidRDefault="00C44E1B">
            <w:pPr>
              <w:jc w:val="right"/>
            </w:pPr>
            <w:r w:rsidRPr="00015BE6">
              <w:t>577200,83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39BEA" w14:textId="77777777" w:rsidR="00C44E1B" w:rsidRPr="00015BE6" w:rsidRDefault="00C44E1B">
            <w:pPr>
              <w:jc w:val="right"/>
            </w:pPr>
            <w:r w:rsidRPr="00015BE6">
              <w:t>1394145,73</w:t>
            </w:r>
          </w:p>
        </w:tc>
      </w:tr>
      <w:tr w:rsidR="00C44E1B" w:rsidRPr="00015BE6" w14:paraId="5067E19C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93A" w14:textId="77777777"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94F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9AF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13B18" w14:textId="77777777"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CC20" w14:textId="77777777"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14:paraId="6BBE9F2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C6C" w14:textId="77777777"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C16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1E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0B27" w14:textId="77777777"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D930A" w14:textId="77777777"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14:paraId="2C41F6B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D2F" w14:textId="77777777"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F9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B9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2B2B" w14:textId="77777777"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03DC" w14:textId="77777777"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14:paraId="4D10203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FA74" w14:textId="77777777"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4A4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534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2566" w14:textId="77777777"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AC04" w14:textId="77777777"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14:paraId="3551DBA7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D77" w14:textId="77777777" w:rsidR="00C44E1B" w:rsidRPr="00015BE6" w:rsidRDefault="00C44E1B" w:rsidP="00251AD2">
            <w:r w:rsidRPr="00015BE6">
              <w:lastRenderedPageBreak/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85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49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8F39F" w14:textId="77777777"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70F47" w14:textId="77777777"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14:paraId="71CEFCF7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CBD" w14:textId="77777777"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44A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5F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61A2" w14:textId="77777777"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852D" w14:textId="77777777"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14:paraId="4716A57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F8" w14:textId="77777777"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6D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ED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DEC15" w14:textId="77777777"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B627" w14:textId="77777777"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14:paraId="390EA0B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7DB" w14:textId="77777777"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68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87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714BD" w14:textId="77777777"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8C00" w14:textId="77777777"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14:paraId="51EE17F5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F40" w14:textId="77777777"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6883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79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311A2" w14:textId="77777777"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849A4" w14:textId="77777777"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14:paraId="1639B215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3C0" w14:textId="77777777" w:rsidR="00C44E1B" w:rsidRPr="00015BE6" w:rsidRDefault="00C44E1B" w:rsidP="00251AD2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1D1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54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5C0EC" w14:textId="77777777" w:rsidR="00C44E1B" w:rsidRPr="00015BE6" w:rsidRDefault="00C44E1B">
            <w:pPr>
              <w:jc w:val="right"/>
            </w:pPr>
            <w:r w:rsidRPr="00015BE6">
              <w:t>577173,23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6E631" w14:textId="77777777" w:rsidR="00C44E1B" w:rsidRPr="00015BE6" w:rsidRDefault="00C44E1B">
            <w:pPr>
              <w:jc w:val="right"/>
            </w:pPr>
            <w:r w:rsidRPr="00015BE6">
              <w:t>1394088,59</w:t>
            </w:r>
          </w:p>
        </w:tc>
      </w:tr>
      <w:tr w:rsidR="00C44E1B" w:rsidRPr="00015BE6" w14:paraId="7DB4236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FA9" w14:textId="77777777" w:rsidR="00C44E1B" w:rsidRPr="00015BE6" w:rsidRDefault="00C44E1B" w:rsidP="00251AD2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A6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651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C79CC" w14:textId="77777777" w:rsidR="00C44E1B" w:rsidRPr="00015BE6" w:rsidRDefault="00C44E1B">
            <w:pPr>
              <w:jc w:val="right"/>
            </w:pPr>
            <w:r w:rsidRPr="00015BE6">
              <w:t>577184,65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81C5" w14:textId="77777777" w:rsidR="00C44E1B" w:rsidRPr="00015BE6" w:rsidRDefault="00C44E1B">
            <w:pPr>
              <w:jc w:val="right"/>
            </w:pPr>
            <w:r w:rsidRPr="00015BE6">
              <w:t>1394062,15</w:t>
            </w:r>
          </w:p>
        </w:tc>
      </w:tr>
      <w:tr w:rsidR="00C44E1B" w:rsidRPr="00015BE6" w14:paraId="4EE7B73F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EA7" w14:textId="77777777" w:rsidR="00C44E1B" w:rsidRPr="00015BE6" w:rsidRDefault="00C44E1B" w:rsidP="00251AD2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B0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5E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915D" w14:textId="77777777" w:rsidR="00C44E1B" w:rsidRPr="00015BE6" w:rsidRDefault="00C44E1B">
            <w:pPr>
              <w:jc w:val="right"/>
            </w:pPr>
            <w:r w:rsidRPr="00015BE6">
              <w:t>577205,56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6ED6" w14:textId="77777777" w:rsidR="00C44E1B" w:rsidRPr="00015BE6" w:rsidRDefault="00C44E1B">
            <w:pPr>
              <w:jc w:val="right"/>
            </w:pPr>
            <w:r w:rsidRPr="00015BE6">
              <w:t>1394072,18</w:t>
            </w:r>
          </w:p>
        </w:tc>
      </w:tr>
      <w:tr w:rsidR="00806156" w:rsidRPr="00015BE6" w14:paraId="115E088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A6DCBD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132F7A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B5308F3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B8B18D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2458DCF" w14:textId="77777777" w:rsidR="00806156" w:rsidRPr="00015BE6" w:rsidRDefault="00806156" w:rsidP="00251AD2"/>
        </w:tc>
      </w:tr>
    </w:tbl>
    <w:p w14:paraId="5F7A0413" w14:textId="77777777" w:rsidR="00806156" w:rsidRPr="00015BE6" w:rsidRDefault="00806156" w:rsidP="00806156">
      <w:r w:rsidRPr="00015BE6">
        <w:t>Образуемый земельный участок с условным номером 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3D66692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2F5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9D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F7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4A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14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14:paraId="2EDFEE4D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291" w14:textId="77777777"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B2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CA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7EA1F" w14:textId="77777777"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8478" w14:textId="77777777"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14:paraId="024A731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B971" w14:textId="77777777"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A1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06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A510" w14:textId="77777777" w:rsidR="00C44E1B" w:rsidRPr="00015BE6" w:rsidRDefault="00C44E1B">
            <w:pPr>
              <w:jc w:val="right"/>
            </w:pPr>
            <w:r w:rsidRPr="00015BE6">
              <w:t>577172,97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621A" w14:textId="77777777" w:rsidR="00C44E1B" w:rsidRPr="00015BE6" w:rsidRDefault="00C44E1B">
            <w:pPr>
              <w:jc w:val="right"/>
            </w:pPr>
            <w:r w:rsidRPr="00015BE6">
              <w:t>1394090,02</w:t>
            </w:r>
          </w:p>
        </w:tc>
      </w:tr>
      <w:tr w:rsidR="00C44E1B" w:rsidRPr="00015BE6" w14:paraId="34F473D5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EAB3" w14:textId="77777777"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D69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EC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77186" w14:textId="77777777" w:rsidR="00C44E1B" w:rsidRPr="00015BE6" w:rsidRDefault="00C44E1B">
            <w:pPr>
              <w:jc w:val="right"/>
            </w:pPr>
            <w:r w:rsidRPr="00015BE6">
              <w:t>577179,96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B1DD6" w14:textId="77777777" w:rsidR="00C44E1B" w:rsidRPr="00015BE6" w:rsidRDefault="00C44E1B">
            <w:pPr>
              <w:jc w:val="right"/>
            </w:pPr>
            <w:r w:rsidRPr="00015BE6">
              <w:t>1394101,43</w:t>
            </w:r>
          </w:p>
        </w:tc>
      </w:tr>
      <w:tr w:rsidR="00C44E1B" w:rsidRPr="00015BE6" w14:paraId="5191CD0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B19" w14:textId="77777777"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3F4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C87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05CD" w14:textId="77777777" w:rsidR="00C44E1B" w:rsidRPr="00015BE6" w:rsidRDefault="00C44E1B">
            <w:pPr>
              <w:jc w:val="right"/>
            </w:pPr>
            <w:r w:rsidRPr="00015BE6">
              <w:t>577184,71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71A0" w14:textId="77777777" w:rsidR="00C44E1B" w:rsidRPr="00015BE6" w:rsidRDefault="00C44E1B">
            <w:pPr>
              <w:jc w:val="right"/>
            </w:pPr>
            <w:r w:rsidRPr="00015BE6">
              <w:t>1394105,42</w:t>
            </w:r>
          </w:p>
        </w:tc>
      </w:tr>
      <w:tr w:rsidR="00C44E1B" w:rsidRPr="00015BE6" w14:paraId="7AA0E72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7CD" w14:textId="77777777"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2E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27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09132" w14:textId="77777777" w:rsidR="00C44E1B" w:rsidRPr="00015BE6" w:rsidRDefault="00C44E1B">
            <w:pPr>
              <w:jc w:val="right"/>
            </w:pPr>
            <w:r w:rsidRPr="00015BE6">
              <w:t>577175,70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18A2" w14:textId="77777777" w:rsidR="00C44E1B" w:rsidRPr="00015BE6" w:rsidRDefault="00C44E1B">
            <w:pPr>
              <w:jc w:val="right"/>
            </w:pPr>
            <w:r w:rsidRPr="00015BE6">
              <w:t>1394123,67</w:t>
            </w:r>
          </w:p>
        </w:tc>
      </w:tr>
      <w:tr w:rsidR="00C44E1B" w:rsidRPr="00015BE6" w14:paraId="46D2B6B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704" w14:textId="77777777"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1D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61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D364E" w14:textId="77777777" w:rsidR="00C44E1B" w:rsidRPr="00015BE6" w:rsidRDefault="00C44E1B">
            <w:pPr>
              <w:jc w:val="right"/>
            </w:pPr>
            <w:r w:rsidRPr="00015BE6">
              <w:t>577177,91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4E03" w14:textId="77777777" w:rsidR="00C44E1B" w:rsidRPr="00015BE6" w:rsidRDefault="00C44E1B">
            <w:pPr>
              <w:jc w:val="right"/>
            </w:pPr>
            <w:r w:rsidRPr="00015BE6">
              <w:t>1394124,75</w:t>
            </w:r>
          </w:p>
        </w:tc>
      </w:tr>
      <w:tr w:rsidR="00C44E1B" w:rsidRPr="00015BE6" w14:paraId="75D27A4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3FE" w14:textId="77777777"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2E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FC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2E6B" w14:textId="77777777"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C92A3" w14:textId="77777777"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806156" w:rsidRPr="00015BE6" w14:paraId="111D21B7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6A950B5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889E6A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635A2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7868C2C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1FBC2D28" w14:textId="77777777" w:rsidR="00806156" w:rsidRPr="00015BE6" w:rsidRDefault="00806156" w:rsidP="00251AD2"/>
        </w:tc>
      </w:tr>
    </w:tbl>
    <w:p w14:paraId="25A31637" w14:textId="77777777" w:rsidR="00806156" w:rsidRPr="00015BE6" w:rsidRDefault="00806156" w:rsidP="00806156"/>
    <w:p w14:paraId="7C980050" w14:textId="77777777" w:rsidR="00806156" w:rsidRPr="00015BE6" w:rsidRDefault="00806156" w:rsidP="00806156">
      <w:r w:rsidRPr="00015BE6">
        <w:t>Образуемый земельный участок с условным номером 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242B84F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013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236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E7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40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85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C44E1B" w:rsidRPr="00015BE6" w14:paraId="082A77D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02FA" w14:textId="77777777" w:rsidR="00C44E1B" w:rsidRPr="00015BE6" w:rsidRDefault="00C44E1B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09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CD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65DED" w14:textId="77777777" w:rsidR="00C44E1B" w:rsidRPr="00015BE6" w:rsidRDefault="00C44E1B">
            <w:pPr>
              <w:jc w:val="right"/>
            </w:pPr>
            <w:r w:rsidRPr="00015BE6">
              <w:t>577200,73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E38EB" w14:textId="77777777" w:rsidR="00C44E1B" w:rsidRPr="00015BE6" w:rsidRDefault="00C44E1B">
            <w:pPr>
              <w:jc w:val="right"/>
            </w:pPr>
            <w:r w:rsidRPr="00015BE6">
              <w:t>1394164,92</w:t>
            </w:r>
          </w:p>
        </w:tc>
      </w:tr>
      <w:tr w:rsidR="00C44E1B" w:rsidRPr="00015BE6" w14:paraId="5F4F8CA3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9512" w14:textId="77777777" w:rsidR="00C44E1B" w:rsidRPr="00015BE6" w:rsidRDefault="00C44E1B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EF4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131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FABD" w14:textId="77777777" w:rsidR="00C44E1B" w:rsidRPr="00015BE6" w:rsidRDefault="00C44E1B">
            <w:pPr>
              <w:jc w:val="right"/>
            </w:pPr>
            <w:r w:rsidRPr="00015BE6">
              <w:t>577194,56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FAC0" w14:textId="77777777" w:rsidR="00C44E1B" w:rsidRPr="00015BE6" w:rsidRDefault="00C44E1B">
            <w:pPr>
              <w:jc w:val="right"/>
            </w:pPr>
            <w:r w:rsidRPr="00015BE6">
              <w:t>1394170,32</w:t>
            </w:r>
          </w:p>
        </w:tc>
      </w:tr>
      <w:tr w:rsidR="00C44E1B" w:rsidRPr="00015BE6" w14:paraId="6E95C7C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330D8" w14:textId="77777777" w:rsidR="00C44E1B" w:rsidRPr="00015BE6" w:rsidRDefault="00C44E1B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9F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4C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802E" w14:textId="77777777" w:rsidR="00C44E1B" w:rsidRPr="00015BE6" w:rsidRDefault="00C44E1B">
            <w:pPr>
              <w:jc w:val="right"/>
            </w:pPr>
            <w:r w:rsidRPr="00015BE6">
              <w:t>577179,62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95B07" w14:textId="77777777" w:rsidR="00C44E1B" w:rsidRPr="00015BE6" w:rsidRDefault="00C44E1B">
            <w:pPr>
              <w:jc w:val="right"/>
            </w:pPr>
            <w:r w:rsidRPr="00015BE6">
              <w:t>1394162,03</w:t>
            </w:r>
          </w:p>
        </w:tc>
      </w:tr>
      <w:tr w:rsidR="00C44E1B" w:rsidRPr="00015BE6" w14:paraId="4EADE357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F109" w14:textId="77777777" w:rsidR="00C44E1B" w:rsidRPr="00015BE6" w:rsidRDefault="00C44E1B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97C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AE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3ADE" w14:textId="77777777" w:rsidR="00C44E1B" w:rsidRPr="00015BE6" w:rsidRDefault="00C44E1B">
            <w:pPr>
              <w:jc w:val="right"/>
            </w:pPr>
            <w:r w:rsidRPr="00015BE6">
              <w:t>577146,55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95B3C" w14:textId="77777777" w:rsidR="00C44E1B" w:rsidRPr="00015BE6" w:rsidRDefault="00C44E1B">
            <w:pPr>
              <w:jc w:val="right"/>
            </w:pPr>
            <w:r w:rsidRPr="00015BE6">
              <w:t>1394140,90</w:t>
            </w:r>
          </w:p>
        </w:tc>
      </w:tr>
      <w:tr w:rsidR="00C44E1B" w:rsidRPr="00015BE6" w14:paraId="389D4792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75293" w14:textId="77777777" w:rsidR="00C44E1B" w:rsidRPr="00015BE6" w:rsidRDefault="00C44E1B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6A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BE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70A69" w14:textId="77777777" w:rsidR="00C44E1B" w:rsidRPr="00015BE6" w:rsidRDefault="00C44E1B">
            <w:pPr>
              <w:jc w:val="right"/>
            </w:pPr>
            <w:r w:rsidRPr="00015BE6">
              <w:t>577159,93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717EB" w14:textId="77777777" w:rsidR="00C44E1B" w:rsidRPr="00015BE6" w:rsidRDefault="00C44E1B">
            <w:pPr>
              <w:jc w:val="right"/>
            </w:pPr>
            <w:r w:rsidRPr="00015BE6">
              <w:t>1394117,43</w:t>
            </w:r>
          </w:p>
        </w:tc>
      </w:tr>
      <w:tr w:rsidR="00C44E1B" w:rsidRPr="00015BE6" w14:paraId="40896DFD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8489" w14:textId="77777777" w:rsidR="00C44E1B" w:rsidRPr="00015BE6" w:rsidRDefault="00C44E1B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CB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58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7FD58" w14:textId="77777777" w:rsidR="00C44E1B" w:rsidRPr="00015BE6" w:rsidRDefault="00C44E1B">
            <w:pPr>
              <w:jc w:val="right"/>
            </w:pPr>
            <w:r w:rsidRPr="00015BE6">
              <w:t>577174,80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EFDBF" w14:textId="77777777" w:rsidR="00C44E1B" w:rsidRPr="00015BE6" w:rsidRDefault="00C44E1B">
            <w:pPr>
              <w:jc w:val="right"/>
            </w:pPr>
            <w:r w:rsidRPr="00015BE6">
              <w:t>1394128,90</w:t>
            </w:r>
          </w:p>
        </w:tc>
      </w:tr>
      <w:tr w:rsidR="00C44E1B" w:rsidRPr="00015BE6" w14:paraId="49C7A29B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686F" w14:textId="77777777" w:rsidR="00C44E1B" w:rsidRPr="00015BE6" w:rsidRDefault="00C44E1B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3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6B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AACB" w14:textId="77777777" w:rsidR="00C44E1B" w:rsidRPr="00015BE6" w:rsidRDefault="00C44E1B">
            <w:pPr>
              <w:jc w:val="right"/>
            </w:pPr>
            <w:r w:rsidRPr="00015BE6">
              <w:t>577178,81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38AA" w14:textId="77777777" w:rsidR="00C44E1B" w:rsidRPr="00015BE6" w:rsidRDefault="00C44E1B">
            <w:pPr>
              <w:jc w:val="right"/>
            </w:pPr>
            <w:r w:rsidRPr="00015BE6">
              <w:t>1394131,64</w:t>
            </w:r>
          </w:p>
        </w:tc>
      </w:tr>
      <w:tr w:rsidR="00C44E1B" w:rsidRPr="00015BE6" w14:paraId="7E39D3DD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5EDC7" w14:textId="77777777" w:rsidR="00C44E1B" w:rsidRPr="00015BE6" w:rsidRDefault="00C44E1B" w:rsidP="00251AD2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A21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8541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0155" w14:textId="77777777" w:rsidR="00C44E1B" w:rsidRPr="00015BE6" w:rsidRDefault="00C44E1B">
            <w:pPr>
              <w:jc w:val="right"/>
            </w:pPr>
            <w:r w:rsidRPr="00015BE6">
              <w:t>577185,74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DC57" w14:textId="77777777" w:rsidR="00C44E1B" w:rsidRPr="00015BE6" w:rsidRDefault="00C44E1B">
            <w:pPr>
              <w:jc w:val="right"/>
            </w:pPr>
            <w:r w:rsidRPr="00015BE6">
              <w:t>1394136,69</w:t>
            </w:r>
          </w:p>
        </w:tc>
      </w:tr>
      <w:tr w:rsidR="00C44E1B" w:rsidRPr="00015BE6" w14:paraId="7AA80ADB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B276" w14:textId="77777777" w:rsidR="00C44E1B" w:rsidRPr="00015BE6" w:rsidRDefault="00C44E1B" w:rsidP="00251AD2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F0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4A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956E" w14:textId="77777777" w:rsidR="00C44E1B" w:rsidRPr="00015BE6" w:rsidRDefault="00C44E1B">
            <w:pPr>
              <w:jc w:val="right"/>
            </w:pPr>
            <w:r w:rsidRPr="00015BE6">
              <w:t>577198,21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753A" w14:textId="77777777" w:rsidR="00C44E1B" w:rsidRPr="00015BE6" w:rsidRDefault="00C44E1B">
            <w:pPr>
              <w:jc w:val="right"/>
            </w:pPr>
            <w:r w:rsidRPr="00015BE6">
              <w:t>1394147,04</w:t>
            </w:r>
          </w:p>
        </w:tc>
      </w:tr>
      <w:tr w:rsidR="00C44E1B" w:rsidRPr="00015BE6" w14:paraId="50D3FFD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7D21" w14:textId="77777777" w:rsidR="00C44E1B" w:rsidRPr="00015BE6" w:rsidRDefault="00C44E1B" w:rsidP="00251AD2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215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C51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4FFC1" w14:textId="77777777" w:rsidR="00C44E1B" w:rsidRPr="00015BE6" w:rsidRDefault="00C44E1B">
            <w:pPr>
              <w:jc w:val="right"/>
            </w:pPr>
            <w:r w:rsidRPr="00015BE6">
              <w:t>577198,55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6F06" w14:textId="77777777" w:rsidR="00C44E1B" w:rsidRPr="00015BE6" w:rsidRDefault="00C44E1B">
            <w:pPr>
              <w:jc w:val="right"/>
            </w:pPr>
            <w:r w:rsidRPr="00015BE6">
              <w:t>1394149,26</w:t>
            </w:r>
          </w:p>
        </w:tc>
      </w:tr>
      <w:tr w:rsidR="00C44E1B" w:rsidRPr="00015BE6" w14:paraId="2C221C66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9998" w14:textId="77777777" w:rsidR="00C44E1B" w:rsidRPr="00015BE6" w:rsidRDefault="00C44E1B" w:rsidP="00251AD2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8C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4ED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A5A30" w14:textId="77777777" w:rsidR="00C44E1B" w:rsidRPr="00015BE6" w:rsidRDefault="00C44E1B">
            <w:pPr>
              <w:jc w:val="right"/>
            </w:pPr>
            <w:r w:rsidRPr="00015BE6">
              <w:t>577200,98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BE7A" w14:textId="77777777" w:rsidR="00C44E1B" w:rsidRPr="00015BE6" w:rsidRDefault="00C44E1B">
            <w:pPr>
              <w:jc w:val="right"/>
            </w:pPr>
            <w:r w:rsidRPr="00015BE6">
              <w:t>1394151,63</w:t>
            </w:r>
          </w:p>
        </w:tc>
      </w:tr>
      <w:tr w:rsidR="00C44E1B" w:rsidRPr="00015BE6" w14:paraId="495D6C0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32DF" w14:textId="77777777" w:rsidR="00C44E1B" w:rsidRPr="00015BE6" w:rsidRDefault="00C44E1B" w:rsidP="00251AD2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93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C91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B823D" w14:textId="77777777" w:rsidR="00C44E1B" w:rsidRPr="00015BE6" w:rsidRDefault="00C44E1B">
            <w:pPr>
              <w:jc w:val="right"/>
            </w:pPr>
            <w:r w:rsidRPr="00015BE6">
              <w:t>577206,71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36A7" w14:textId="77777777" w:rsidR="00C44E1B" w:rsidRPr="00015BE6" w:rsidRDefault="00C44E1B">
            <w:pPr>
              <w:jc w:val="right"/>
            </w:pPr>
            <w:r w:rsidRPr="00015BE6">
              <w:t>1394154,28</w:t>
            </w:r>
          </w:p>
        </w:tc>
      </w:tr>
      <w:tr w:rsidR="00C44E1B" w:rsidRPr="00015BE6" w14:paraId="4B8BE6A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512D8" w14:textId="77777777" w:rsidR="00C44E1B" w:rsidRPr="00015BE6" w:rsidRDefault="00C44E1B" w:rsidP="00251AD2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FF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20D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18C3" w14:textId="77777777" w:rsidR="00C44E1B" w:rsidRPr="00015BE6" w:rsidRDefault="00C44E1B">
            <w:pPr>
              <w:jc w:val="right"/>
            </w:pPr>
            <w:r w:rsidRPr="00015BE6">
              <w:t>577201,61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5DD6A" w14:textId="77777777" w:rsidR="00C44E1B" w:rsidRPr="00015BE6" w:rsidRDefault="00C44E1B">
            <w:pPr>
              <w:jc w:val="right"/>
            </w:pPr>
            <w:r w:rsidRPr="00015BE6">
              <w:t>1394163,15</w:t>
            </w:r>
          </w:p>
        </w:tc>
      </w:tr>
      <w:tr w:rsidR="00C44E1B" w:rsidRPr="00015BE6" w14:paraId="64D92CFE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6E07" w14:textId="77777777" w:rsidR="00C44E1B" w:rsidRPr="00015BE6" w:rsidRDefault="00C44E1B" w:rsidP="00251AD2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D9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B35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8E12" w14:textId="77777777"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1CC2" w14:textId="77777777"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14:paraId="4C88B2FD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0967" w14:textId="77777777" w:rsidR="00C44E1B" w:rsidRPr="00015BE6" w:rsidRDefault="00C44E1B" w:rsidP="00251AD2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B4B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753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D18A" w14:textId="77777777" w:rsidR="00C44E1B" w:rsidRPr="00015BE6" w:rsidRDefault="00C44E1B">
            <w:pPr>
              <w:jc w:val="right"/>
            </w:pPr>
            <w:r w:rsidRPr="00015BE6">
              <w:t>577199,86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78010" w14:textId="77777777" w:rsidR="00C44E1B" w:rsidRPr="00015BE6" w:rsidRDefault="00C44E1B">
            <w:pPr>
              <w:jc w:val="right"/>
            </w:pPr>
            <w:r w:rsidRPr="00015BE6">
              <w:t>1394162,28</w:t>
            </w:r>
          </w:p>
        </w:tc>
      </w:tr>
      <w:tr w:rsidR="00C44E1B" w:rsidRPr="00015BE6" w14:paraId="25F59574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7132" w14:textId="77777777" w:rsidR="00C44E1B" w:rsidRPr="00015BE6" w:rsidRDefault="00C44E1B" w:rsidP="00251AD2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A7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7F9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C9AE" w14:textId="77777777" w:rsidR="00C44E1B" w:rsidRPr="00015BE6" w:rsidRDefault="00C44E1B">
            <w:pPr>
              <w:jc w:val="right"/>
            </w:pPr>
            <w:r w:rsidRPr="00015BE6">
              <w:t>577200,36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DB6D" w14:textId="77777777" w:rsidR="00C44E1B" w:rsidRPr="00015BE6" w:rsidRDefault="00C44E1B">
            <w:pPr>
              <w:jc w:val="right"/>
            </w:pPr>
            <w:r w:rsidRPr="00015BE6">
              <w:t>1394161,30</w:t>
            </w:r>
          </w:p>
        </w:tc>
      </w:tr>
      <w:tr w:rsidR="00C44E1B" w:rsidRPr="00015BE6" w14:paraId="3E670CB2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34719" w14:textId="77777777" w:rsidR="00C44E1B" w:rsidRPr="00015BE6" w:rsidRDefault="00C44E1B" w:rsidP="00251AD2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809F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4E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7A94B" w14:textId="77777777" w:rsidR="00C44E1B" w:rsidRPr="00015BE6" w:rsidRDefault="00C44E1B">
            <w:pPr>
              <w:jc w:val="right"/>
            </w:pPr>
            <w:r w:rsidRPr="00015BE6">
              <w:t>577196,62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8CDF" w14:textId="77777777" w:rsidR="00C44E1B" w:rsidRPr="00015BE6" w:rsidRDefault="00C44E1B">
            <w:pPr>
              <w:jc w:val="right"/>
            </w:pPr>
            <w:r w:rsidRPr="00015BE6">
              <w:t>1394159,39</w:t>
            </w:r>
          </w:p>
        </w:tc>
      </w:tr>
      <w:tr w:rsidR="00C44E1B" w:rsidRPr="00015BE6" w14:paraId="031033BB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DFA9" w14:textId="77777777" w:rsidR="00C44E1B" w:rsidRPr="00015BE6" w:rsidRDefault="00C44E1B" w:rsidP="00251AD2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573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950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886B" w14:textId="77777777" w:rsidR="00C44E1B" w:rsidRPr="00015BE6" w:rsidRDefault="00C44E1B">
            <w:pPr>
              <w:jc w:val="right"/>
            </w:pPr>
            <w:r w:rsidRPr="00015BE6">
              <w:t>577196,12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2924" w14:textId="77777777" w:rsidR="00C44E1B" w:rsidRPr="00015BE6" w:rsidRDefault="00C44E1B">
            <w:pPr>
              <w:jc w:val="right"/>
            </w:pPr>
            <w:r w:rsidRPr="00015BE6">
              <w:t>1394160,37</w:t>
            </w:r>
          </w:p>
        </w:tc>
      </w:tr>
      <w:tr w:rsidR="00C44E1B" w:rsidRPr="00015BE6" w14:paraId="7A178ED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D44E8" w14:textId="77777777" w:rsidR="00C44E1B" w:rsidRPr="00015BE6" w:rsidRDefault="00C44E1B" w:rsidP="00251AD2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60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CC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CA1E" w14:textId="77777777" w:rsidR="00C44E1B" w:rsidRPr="00015BE6" w:rsidRDefault="00C44E1B">
            <w:pPr>
              <w:jc w:val="right"/>
            </w:pPr>
            <w:r w:rsidRPr="00015BE6">
              <w:t>577194,35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99FF" w14:textId="77777777" w:rsidR="00C44E1B" w:rsidRPr="00015BE6" w:rsidRDefault="00C44E1B">
            <w:pPr>
              <w:jc w:val="right"/>
            </w:pPr>
            <w:r w:rsidRPr="00015BE6">
              <w:t>1394159,46</w:t>
            </w:r>
          </w:p>
        </w:tc>
      </w:tr>
      <w:tr w:rsidR="00C44E1B" w:rsidRPr="00015BE6" w14:paraId="4FC8F2B7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F20C" w14:textId="77777777" w:rsidR="00C44E1B" w:rsidRPr="00015BE6" w:rsidRDefault="00C44E1B" w:rsidP="00251AD2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0A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9D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B4BBB" w14:textId="77777777" w:rsidR="00C44E1B" w:rsidRPr="00015BE6" w:rsidRDefault="00C44E1B">
            <w:pPr>
              <w:jc w:val="right"/>
            </w:pPr>
            <w:r w:rsidRPr="00015BE6">
              <w:t>577193,43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53B19" w14:textId="77777777" w:rsidR="00C44E1B" w:rsidRPr="00015BE6" w:rsidRDefault="00C44E1B">
            <w:pPr>
              <w:jc w:val="right"/>
            </w:pPr>
            <w:r w:rsidRPr="00015BE6">
              <w:t>1394161,22</w:t>
            </w:r>
          </w:p>
        </w:tc>
      </w:tr>
      <w:tr w:rsidR="00C44E1B" w:rsidRPr="00015BE6" w14:paraId="749B3B4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3F01" w14:textId="77777777" w:rsidR="00C44E1B" w:rsidRPr="00015BE6" w:rsidRDefault="00C44E1B" w:rsidP="00251AD2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F21E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9F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64B0" w14:textId="77777777" w:rsidR="00C44E1B" w:rsidRPr="00015BE6" w:rsidRDefault="00C44E1B">
            <w:pPr>
              <w:jc w:val="right"/>
            </w:pPr>
            <w:r w:rsidRPr="00015BE6">
              <w:t>577195,21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8EBF" w14:textId="77777777" w:rsidR="00C44E1B" w:rsidRPr="00015BE6" w:rsidRDefault="00C44E1B">
            <w:pPr>
              <w:jc w:val="right"/>
            </w:pPr>
            <w:r w:rsidRPr="00015BE6">
              <w:t>1394162,15</w:t>
            </w:r>
          </w:p>
        </w:tc>
      </w:tr>
      <w:tr w:rsidR="00C44E1B" w:rsidRPr="00015BE6" w14:paraId="6D9A1670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E29C7" w14:textId="77777777" w:rsidR="00C44E1B" w:rsidRPr="00015BE6" w:rsidRDefault="00C44E1B" w:rsidP="00251AD2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B12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8BA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911D" w14:textId="77777777" w:rsidR="00C44E1B" w:rsidRPr="00015BE6" w:rsidRDefault="00C44E1B">
            <w:pPr>
              <w:jc w:val="right"/>
            </w:pPr>
            <w:r w:rsidRPr="00015BE6">
              <w:t>577194,71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F28F" w14:textId="77777777" w:rsidR="00C44E1B" w:rsidRPr="00015BE6" w:rsidRDefault="00C44E1B">
            <w:pPr>
              <w:jc w:val="right"/>
            </w:pPr>
            <w:r w:rsidRPr="00015BE6">
              <w:t>1394163,13</w:t>
            </w:r>
          </w:p>
        </w:tc>
      </w:tr>
      <w:tr w:rsidR="00C44E1B" w:rsidRPr="00015BE6" w14:paraId="0852E3F8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B342" w14:textId="77777777" w:rsidR="00C44E1B" w:rsidRPr="00015BE6" w:rsidRDefault="00C44E1B" w:rsidP="00251AD2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C76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A68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92D2" w14:textId="77777777" w:rsidR="00C44E1B" w:rsidRPr="00015BE6" w:rsidRDefault="00C44E1B">
            <w:pPr>
              <w:jc w:val="right"/>
            </w:pPr>
            <w:r w:rsidRPr="00015BE6">
              <w:t>577198,45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505C" w14:textId="77777777" w:rsidR="00C44E1B" w:rsidRPr="00015BE6" w:rsidRDefault="00C44E1B">
            <w:pPr>
              <w:jc w:val="right"/>
            </w:pPr>
            <w:r w:rsidRPr="00015BE6">
              <w:t>1394165,04</w:t>
            </w:r>
          </w:p>
        </w:tc>
      </w:tr>
      <w:tr w:rsidR="00C44E1B" w:rsidRPr="00015BE6" w14:paraId="6CB88AFB" w14:textId="77777777" w:rsidTr="00C44E1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04F06" w14:textId="77777777" w:rsidR="00C44E1B" w:rsidRPr="00015BE6" w:rsidRDefault="00C44E1B" w:rsidP="00251AD2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047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199" w14:textId="77777777" w:rsidR="00C44E1B" w:rsidRPr="00015BE6" w:rsidRDefault="00C44E1B" w:rsidP="00251AD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C385" w14:textId="77777777" w:rsidR="00C44E1B" w:rsidRPr="00015BE6" w:rsidRDefault="00C44E1B">
            <w:pPr>
              <w:jc w:val="right"/>
            </w:pPr>
            <w:r w:rsidRPr="00015BE6">
              <w:t>577198,95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4B676" w14:textId="77777777" w:rsidR="00C44E1B" w:rsidRPr="00015BE6" w:rsidRDefault="00C44E1B">
            <w:pPr>
              <w:jc w:val="right"/>
            </w:pPr>
            <w:r w:rsidRPr="00015BE6">
              <w:t>1394164,06</w:t>
            </w:r>
          </w:p>
        </w:tc>
      </w:tr>
      <w:tr w:rsidR="00806156" w:rsidRPr="00015BE6" w14:paraId="422914B3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7EB8AF4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E291D86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A5E525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F8A3B22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50B6B88" w14:textId="77777777" w:rsidR="00806156" w:rsidRPr="00015BE6" w:rsidRDefault="00806156" w:rsidP="00251AD2"/>
        </w:tc>
      </w:tr>
    </w:tbl>
    <w:p w14:paraId="3D0BFE21" w14:textId="77777777" w:rsidR="00806156" w:rsidRPr="00015BE6" w:rsidRDefault="00806156" w:rsidP="00806156">
      <w:r w:rsidRPr="00015BE6">
        <w:t>Образуемый земельный участок с условным номером 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7A60C94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F6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7D3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3D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E41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CF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031AE07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101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255" w14:textId="77777777" w:rsidR="00806156" w:rsidRPr="00015BE6" w:rsidRDefault="00806156" w:rsidP="00251AD2">
            <w:r w:rsidRPr="00015BE6">
              <w:t>302° 19'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12B" w14:textId="77777777" w:rsidR="00806156" w:rsidRPr="00015BE6" w:rsidRDefault="00806156" w:rsidP="00251AD2">
            <w:r w:rsidRPr="00015BE6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3BD" w14:textId="77777777" w:rsidR="00806156" w:rsidRPr="00015BE6" w:rsidRDefault="00806156" w:rsidP="00251AD2">
            <w:r w:rsidRPr="00015BE6">
              <w:t>577127.82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0B1" w14:textId="77777777" w:rsidR="00806156" w:rsidRPr="00015BE6" w:rsidRDefault="00806156" w:rsidP="00251AD2">
            <w:r w:rsidRPr="00015BE6">
              <w:t>1394170.5</w:t>
            </w:r>
          </w:p>
        </w:tc>
      </w:tr>
      <w:tr w:rsidR="00806156" w:rsidRPr="00015BE6" w14:paraId="363FA7C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D901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AAF" w14:textId="77777777" w:rsidR="00806156" w:rsidRPr="00015BE6" w:rsidRDefault="00806156" w:rsidP="00251AD2">
            <w:r w:rsidRPr="00015BE6">
              <w:t>32° 34'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259" w14:textId="77777777" w:rsidR="00806156" w:rsidRPr="00015BE6" w:rsidRDefault="00806156" w:rsidP="00251AD2">
            <w:r w:rsidRPr="00015BE6">
              <w:t>39.25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1B5" w14:textId="77777777" w:rsidR="00806156" w:rsidRPr="00015BE6" w:rsidRDefault="00806156" w:rsidP="00251AD2">
            <w:r w:rsidRPr="00015BE6">
              <w:t>577146.55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A46" w14:textId="77777777" w:rsidR="00806156" w:rsidRPr="00015BE6" w:rsidRDefault="00806156" w:rsidP="00251AD2">
            <w:r w:rsidRPr="00015BE6">
              <w:t>1394140.9</w:t>
            </w:r>
          </w:p>
        </w:tc>
      </w:tr>
      <w:tr w:rsidR="00806156" w:rsidRPr="00015BE6" w14:paraId="5D79A4D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478C" w14:textId="77777777" w:rsidR="00806156" w:rsidRPr="00015BE6" w:rsidRDefault="00806156" w:rsidP="00251AD2">
            <w:r w:rsidRPr="00015BE6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FEB" w14:textId="77777777" w:rsidR="00806156" w:rsidRPr="00015BE6" w:rsidRDefault="00806156" w:rsidP="00251AD2">
            <w:r w:rsidRPr="00015BE6">
              <w:t>29°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750" w14:textId="77777777" w:rsidR="00806156" w:rsidRPr="00015BE6" w:rsidRDefault="00806156" w:rsidP="00251AD2">
            <w:r w:rsidRPr="00015BE6">
              <w:t>17.09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52A" w14:textId="77777777" w:rsidR="00806156" w:rsidRPr="00015BE6" w:rsidRDefault="00806156" w:rsidP="00251AD2">
            <w:r w:rsidRPr="00015BE6">
              <w:t>577179.62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0293" w14:textId="77777777" w:rsidR="00806156" w:rsidRPr="00015BE6" w:rsidRDefault="00806156" w:rsidP="00251AD2">
            <w:r w:rsidRPr="00015BE6">
              <w:t>1394162.03</w:t>
            </w:r>
          </w:p>
        </w:tc>
      </w:tr>
      <w:tr w:rsidR="00806156" w:rsidRPr="00015BE6" w14:paraId="346BA51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AA5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88F" w14:textId="77777777" w:rsidR="00806156" w:rsidRPr="00015BE6" w:rsidRDefault="00806156" w:rsidP="00251AD2">
            <w:r w:rsidRPr="00015BE6">
              <w:t>118°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DC4" w14:textId="77777777" w:rsidR="00806156" w:rsidRPr="00015BE6" w:rsidRDefault="00806156" w:rsidP="00251AD2">
            <w:r w:rsidRPr="00015BE6">
              <w:t>11.23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D8D" w14:textId="77777777" w:rsidR="00806156" w:rsidRPr="00015BE6" w:rsidRDefault="00806156" w:rsidP="00251AD2">
            <w:r w:rsidRPr="00015BE6">
              <w:t>577194.56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96E" w14:textId="77777777" w:rsidR="00806156" w:rsidRPr="00015BE6" w:rsidRDefault="00806156" w:rsidP="00251AD2">
            <w:r w:rsidRPr="00015BE6">
              <w:t>1394170.32</w:t>
            </w:r>
          </w:p>
        </w:tc>
      </w:tr>
      <w:tr w:rsidR="00806156" w:rsidRPr="00015BE6" w14:paraId="29AAFD4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A7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9C89" w14:textId="77777777" w:rsidR="00806156" w:rsidRPr="00015BE6" w:rsidRDefault="00806156" w:rsidP="00251AD2">
            <w:r w:rsidRPr="00015BE6">
              <w:t>186°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ECD" w14:textId="77777777" w:rsidR="00806156" w:rsidRPr="00015BE6" w:rsidRDefault="00806156" w:rsidP="00251AD2">
            <w:r w:rsidRPr="00015BE6">
              <w:t>42.72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34" w14:textId="77777777" w:rsidR="00806156" w:rsidRPr="00015BE6" w:rsidRDefault="00806156" w:rsidP="00251AD2">
            <w:r w:rsidRPr="00015BE6">
              <w:t>577189.21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65AB" w14:textId="77777777" w:rsidR="00806156" w:rsidRPr="00015BE6" w:rsidRDefault="00806156" w:rsidP="00251AD2">
            <w:r w:rsidRPr="00015BE6">
              <w:t>1394180.19</w:t>
            </w:r>
          </w:p>
        </w:tc>
      </w:tr>
      <w:tr w:rsidR="00806156" w:rsidRPr="00015BE6" w14:paraId="55B0825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FEF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BBA" w14:textId="77777777" w:rsidR="00806156" w:rsidRPr="00015BE6" w:rsidRDefault="00806156" w:rsidP="00251AD2">
            <w:r w:rsidRPr="00015BE6">
              <w:t>194° 17'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F03" w14:textId="77777777" w:rsidR="00806156" w:rsidRPr="00015BE6" w:rsidRDefault="00806156" w:rsidP="00251AD2">
            <w:r w:rsidRPr="00015BE6">
              <w:t>19.55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8E1" w14:textId="77777777" w:rsidR="00806156" w:rsidRPr="00015BE6" w:rsidRDefault="00806156" w:rsidP="00251AD2">
            <w:r w:rsidRPr="00015BE6">
              <w:t>577146.77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2411" w14:textId="77777777" w:rsidR="00806156" w:rsidRPr="00015BE6" w:rsidRDefault="00806156" w:rsidP="00251AD2">
            <w:r w:rsidRPr="00015BE6">
              <w:t>1394175.33</w:t>
            </w:r>
          </w:p>
        </w:tc>
      </w:tr>
      <w:tr w:rsidR="00806156" w:rsidRPr="00015BE6" w14:paraId="5F4583C8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6F84CEC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4FD37E1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155843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18BCE9E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266DD53" w14:textId="77777777" w:rsidR="00806156" w:rsidRPr="00015BE6" w:rsidRDefault="00806156" w:rsidP="00251AD2"/>
        </w:tc>
      </w:tr>
    </w:tbl>
    <w:p w14:paraId="08DD6634" w14:textId="77777777" w:rsidR="00806156" w:rsidRPr="00015BE6" w:rsidRDefault="00806156" w:rsidP="00806156">
      <w:r w:rsidRPr="00015BE6">
        <w:t>Образуемый земельный участок с условным номером 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A937EDA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480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165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A2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426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3B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1AD9C9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64D36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631" w14:textId="77777777" w:rsidR="00806156" w:rsidRPr="00015BE6" w:rsidRDefault="00806156" w:rsidP="00251AD2">
            <w:r w:rsidRPr="00015BE6">
              <w:t>303°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AC5" w14:textId="77777777" w:rsidR="00806156" w:rsidRPr="00015BE6" w:rsidRDefault="00806156" w:rsidP="00251AD2">
            <w:r w:rsidRPr="00015BE6">
              <w:t>29.69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0A8" w14:textId="77777777" w:rsidR="00806156" w:rsidRPr="00015BE6" w:rsidRDefault="00806156" w:rsidP="00251AD2">
            <w:r w:rsidRPr="00015BE6">
              <w:t>577083.02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5BF" w14:textId="77777777" w:rsidR="00806156" w:rsidRPr="00015BE6" w:rsidRDefault="00806156" w:rsidP="00251AD2">
            <w:r w:rsidRPr="00015BE6">
              <w:t>1394086.53</w:t>
            </w:r>
          </w:p>
        </w:tc>
      </w:tr>
      <w:tr w:rsidR="00806156" w:rsidRPr="00015BE6" w14:paraId="1B14CB7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E709B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310" w14:textId="77777777" w:rsidR="00806156" w:rsidRPr="00015BE6" w:rsidRDefault="00806156" w:rsidP="00251AD2">
            <w:r w:rsidRPr="00015BE6">
              <w:t>34°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4F6" w14:textId="77777777"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DA3" w14:textId="77777777" w:rsidR="00806156" w:rsidRPr="00015BE6" w:rsidRDefault="00806156" w:rsidP="00251AD2">
            <w:r w:rsidRPr="00015BE6">
              <w:t>577099.4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230" w14:textId="77777777" w:rsidR="00806156" w:rsidRPr="00015BE6" w:rsidRDefault="00806156" w:rsidP="00251AD2">
            <w:r w:rsidRPr="00015BE6">
              <w:t>1394061.77</w:t>
            </w:r>
          </w:p>
        </w:tc>
      </w:tr>
      <w:tr w:rsidR="00806156" w:rsidRPr="00015BE6" w14:paraId="246A37F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4769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CF2" w14:textId="77777777" w:rsidR="00806156" w:rsidRPr="00015BE6" w:rsidRDefault="00806156" w:rsidP="00251AD2">
            <w:r w:rsidRPr="00015BE6">
              <w:t>42°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D36D" w14:textId="77777777" w:rsidR="00806156" w:rsidRPr="00015BE6" w:rsidRDefault="00806156" w:rsidP="00251AD2">
            <w:r w:rsidRPr="00015BE6">
              <w:t>19.71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953" w14:textId="77777777" w:rsidR="00806156" w:rsidRPr="00015BE6" w:rsidRDefault="00806156" w:rsidP="00251AD2">
            <w:r w:rsidRPr="00015BE6">
              <w:t>577115.63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EFE" w14:textId="77777777" w:rsidR="00806156" w:rsidRPr="00015BE6" w:rsidRDefault="00806156" w:rsidP="00251AD2">
            <w:r w:rsidRPr="00015BE6">
              <w:t>1394072.95</w:t>
            </w:r>
          </w:p>
        </w:tc>
      </w:tr>
      <w:tr w:rsidR="00806156" w:rsidRPr="00015BE6" w14:paraId="11860A3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184E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68F" w14:textId="77777777" w:rsidR="00806156" w:rsidRPr="00015BE6" w:rsidRDefault="00806156" w:rsidP="00251AD2">
            <w:r w:rsidRPr="00015BE6">
              <w:t>30°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E10" w14:textId="77777777" w:rsidR="00806156" w:rsidRPr="00015BE6" w:rsidRDefault="00806156" w:rsidP="00251AD2">
            <w:r w:rsidRPr="00015BE6"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E28" w14:textId="77777777" w:rsidR="00806156" w:rsidRPr="00015BE6" w:rsidRDefault="00806156" w:rsidP="00251AD2">
            <w:r w:rsidRPr="00015BE6">
              <w:t>577130.14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F0D" w14:textId="77777777" w:rsidR="00806156" w:rsidRPr="00015BE6" w:rsidRDefault="00806156" w:rsidP="00251AD2">
            <w:r w:rsidRPr="00015BE6">
              <w:t>1394086.29</w:t>
            </w:r>
          </w:p>
        </w:tc>
      </w:tr>
      <w:tr w:rsidR="00806156" w:rsidRPr="00015BE6" w14:paraId="019E4259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C22A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6B2" w14:textId="77777777" w:rsidR="00806156" w:rsidRPr="00015BE6" w:rsidRDefault="00806156" w:rsidP="00251AD2">
            <w:r w:rsidRPr="00015BE6">
              <w:t>124°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B05" w14:textId="77777777" w:rsidR="00806156" w:rsidRPr="00015BE6" w:rsidRDefault="00806156" w:rsidP="00251AD2">
            <w:r w:rsidRPr="00015BE6">
              <w:t>30.81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810" w14:textId="77777777" w:rsidR="00806156" w:rsidRPr="00015BE6" w:rsidRDefault="00806156" w:rsidP="00251AD2">
            <w:r w:rsidRPr="00015BE6">
              <w:t>577130.61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EF6" w14:textId="77777777" w:rsidR="00806156" w:rsidRPr="00015BE6" w:rsidRDefault="00806156" w:rsidP="00251AD2">
            <w:r w:rsidRPr="00015BE6">
              <w:t>1394086.57</w:t>
            </w:r>
          </w:p>
        </w:tc>
      </w:tr>
      <w:tr w:rsidR="00806156" w:rsidRPr="00015BE6" w14:paraId="4F0C73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3EEAE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258" w14:textId="77777777" w:rsidR="00806156" w:rsidRPr="00015BE6" w:rsidRDefault="00806156" w:rsidP="00251AD2">
            <w:r w:rsidRPr="00015BE6">
              <w:t>220° 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3BC" w14:textId="77777777" w:rsidR="00806156" w:rsidRPr="00015BE6" w:rsidRDefault="00806156" w:rsidP="00251AD2">
            <w:r w:rsidRPr="00015BE6">
              <w:t>39.35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99D" w14:textId="77777777" w:rsidR="00806156" w:rsidRPr="00015BE6" w:rsidRDefault="00806156" w:rsidP="00251AD2">
            <w:r w:rsidRPr="00015BE6">
              <w:t>577113.09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3D1" w14:textId="77777777" w:rsidR="00806156" w:rsidRPr="00015BE6" w:rsidRDefault="00806156" w:rsidP="00251AD2">
            <w:r w:rsidRPr="00015BE6">
              <w:t>1394111.91</w:t>
            </w:r>
          </w:p>
        </w:tc>
      </w:tr>
      <w:tr w:rsidR="00806156" w:rsidRPr="00015BE6" w14:paraId="339CDE42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2BACDA1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137D81C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66A7AA4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DEFE8ED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7C7B5F9" w14:textId="77777777" w:rsidR="00806156" w:rsidRPr="00015BE6" w:rsidRDefault="00806156" w:rsidP="00251AD2"/>
        </w:tc>
      </w:tr>
    </w:tbl>
    <w:p w14:paraId="24076AC9" w14:textId="77777777" w:rsidR="00806156" w:rsidRPr="00015BE6" w:rsidRDefault="00806156" w:rsidP="00806156">
      <w:r w:rsidRPr="00015BE6">
        <w:t>Образуемый земельный участок с условным номером 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FC46605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E9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0CE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98B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0A4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7CA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4CFC111D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E66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11" w14:textId="77777777" w:rsidR="00806156" w:rsidRPr="00015BE6" w:rsidRDefault="00806156" w:rsidP="00251AD2">
            <w:r w:rsidRPr="00015BE6">
              <w:t>290° 20'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1F0" w14:textId="77777777" w:rsidR="00806156" w:rsidRPr="00015BE6" w:rsidRDefault="00806156" w:rsidP="00251AD2">
            <w:r w:rsidRPr="00015BE6">
              <w:t>33.37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422" w14:textId="77777777" w:rsidR="00806156" w:rsidRPr="00015BE6" w:rsidRDefault="00806156" w:rsidP="00251AD2">
            <w:r w:rsidRPr="00015BE6">
              <w:t>577830.6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E11" w14:textId="77777777" w:rsidR="00806156" w:rsidRPr="00015BE6" w:rsidRDefault="00806156" w:rsidP="00251AD2">
            <w:r w:rsidRPr="00015BE6">
              <w:t>1394572.01</w:t>
            </w:r>
          </w:p>
        </w:tc>
      </w:tr>
      <w:tr w:rsidR="00806156" w:rsidRPr="00015BE6" w14:paraId="0EC9BD9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58D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144" w14:textId="77777777" w:rsidR="00806156" w:rsidRPr="00015BE6" w:rsidRDefault="00806156" w:rsidP="00251AD2">
            <w:r w:rsidRPr="00015BE6">
              <w:t>15° 50'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BF09" w14:textId="77777777" w:rsidR="00806156" w:rsidRPr="00015BE6" w:rsidRDefault="00806156" w:rsidP="00251AD2">
            <w:r w:rsidRPr="00015BE6">
              <w:t>36.88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43D" w14:textId="77777777" w:rsidR="00806156" w:rsidRPr="00015BE6" w:rsidRDefault="00806156" w:rsidP="00251AD2">
            <w:r w:rsidRPr="00015BE6">
              <w:t>577842.2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514" w14:textId="77777777" w:rsidR="00806156" w:rsidRPr="00015BE6" w:rsidRDefault="00806156" w:rsidP="00251AD2">
            <w:r w:rsidRPr="00015BE6">
              <w:t>1394540.72</w:t>
            </w:r>
          </w:p>
        </w:tc>
      </w:tr>
      <w:tr w:rsidR="00806156" w:rsidRPr="00015BE6" w14:paraId="51D9BB3C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513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755" w14:textId="77777777" w:rsidR="00806156" w:rsidRPr="00015BE6" w:rsidRDefault="00806156" w:rsidP="00251AD2">
            <w:r w:rsidRPr="00015BE6">
              <w:t>113° 10'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F46A" w14:textId="77777777" w:rsidR="00806156" w:rsidRPr="00015BE6" w:rsidRDefault="00806156" w:rsidP="00251AD2">
            <w:r w:rsidRPr="00015BE6">
              <w:t>30.04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6CDC" w14:textId="77777777" w:rsidR="00806156" w:rsidRPr="00015BE6" w:rsidRDefault="00806156" w:rsidP="00251AD2">
            <w:r w:rsidRPr="00015BE6">
              <w:t>577877.68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128F" w14:textId="77777777" w:rsidR="00806156" w:rsidRPr="00015BE6" w:rsidRDefault="00806156" w:rsidP="00251AD2">
            <w:r w:rsidRPr="00015BE6">
              <w:t>1394550.79</w:t>
            </w:r>
          </w:p>
        </w:tc>
      </w:tr>
      <w:tr w:rsidR="00806156" w:rsidRPr="00015BE6" w14:paraId="6318B67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AFC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563" w14:textId="77777777" w:rsidR="00806156" w:rsidRPr="00015BE6" w:rsidRDefault="00806156" w:rsidP="00251AD2">
            <w:r w:rsidRPr="00015BE6">
              <w:t>118°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D784" w14:textId="77777777" w:rsidR="00806156" w:rsidRPr="00015BE6" w:rsidRDefault="00806156" w:rsidP="00251AD2">
            <w:r w:rsidRPr="00015BE6">
              <w:t>11.66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08B" w14:textId="77777777" w:rsidR="00806156" w:rsidRPr="00015BE6" w:rsidRDefault="00806156" w:rsidP="00251AD2">
            <w:r w:rsidRPr="00015BE6">
              <w:t>577865.86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A2C" w14:textId="77777777" w:rsidR="00806156" w:rsidRPr="00015BE6" w:rsidRDefault="00806156" w:rsidP="00251AD2">
            <w:r w:rsidRPr="00015BE6">
              <w:t>1394578.41</w:t>
            </w:r>
          </w:p>
        </w:tc>
      </w:tr>
      <w:tr w:rsidR="00806156" w:rsidRPr="00015BE6" w14:paraId="446AC834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671F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350" w14:textId="77777777" w:rsidR="00806156" w:rsidRPr="00015BE6" w:rsidRDefault="00806156" w:rsidP="00251AD2">
            <w:r w:rsidRPr="00015BE6">
              <w:t>214°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4936" w14:textId="77777777" w:rsidR="00806156" w:rsidRPr="00015BE6" w:rsidRDefault="00806156" w:rsidP="00251AD2">
            <w:r w:rsidRPr="00015BE6">
              <w:t>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DEB" w14:textId="77777777" w:rsidR="00806156" w:rsidRPr="00015BE6" w:rsidRDefault="00806156" w:rsidP="00251AD2">
            <w:r w:rsidRPr="00015BE6">
              <w:t>577860.33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6EC" w14:textId="77777777" w:rsidR="00806156" w:rsidRPr="00015BE6" w:rsidRDefault="00806156" w:rsidP="00251AD2">
            <w:r w:rsidRPr="00015BE6">
              <w:t>1394588.68</w:t>
            </w:r>
          </w:p>
        </w:tc>
      </w:tr>
      <w:tr w:rsidR="00806156" w:rsidRPr="00015BE6" w14:paraId="2663A70E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3CC5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F27" w14:textId="77777777" w:rsidR="00806156" w:rsidRPr="00015BE6" w:rsidRDefault="00806156" w:rsidP="00251AD2">
            <w:r w:rsidRPr="00015BE6">
              <w:t>208°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FFD" w14:textId="77777777" w:rsidR="00806156" w:rsidRPr="00015BE6" w:rsidRDefault="00806156" w:rsidP="00251AD2">
            <w:r w:rsidRPr="00015BE6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811" w14:textId="77777777" w:rsidR="00806156" w:rsidRPr="00015BE6" w:rsidRDefault="00806156" w:rsidP="00251AD2">
            <w:r w:rsidRPr="00015BE6">
              <w:t>577856.54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FEC5" w14:textId="77777777" w:rsidR="00806156" w:rsidRPr="00015BE6" w:rsidRDefault="00806156" w:rsidP="00251AD2">
            <w:r w:rsidRPr="00015BE6">
              <w:t>1394586.1</w:t>
            </w:r>
          </w:p>
        </w:tc>
      </w:tr>
      <w:tr w:rsidR="00806156" w:rsidRPr="00015BE6" w14:paraId="2152E674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580C959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75D44D1F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6C9F9B17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20DB2DF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293F60C" w14:textId="77777777" w:rsidR="00806156" w:rsidRPr="00015BE6" w:rsidRDefault="00806156" w:rsidP="00251AD2"/>
        </w:tc>
      </w:tr>
    </w:tbl>
    <w:p w14:paraId="045FBD8C" w14:textId="77777777" w:rsidR="00806156" w:rsidRPr="00015BE6" w:rsidRDefault="00806156" w:rsidP="00806156">
      <w:r w:rsidRPr="00015BE6">
        <w:t>Образуемый земельный участок с условным номером 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113C181F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952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C81A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3D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A5D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E8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14362E53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12C3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0D7" w14:textId="77777777" w:rsidR="00806156" w:rsidRPr="00015BE6" w:rsidRDefault="00806156" w:rsidP="00251AD2">
            <w:r w:rsidRPr="00015BE6">
              <w:t>161° 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550" w14:textId="77777777" w:rsidR="00806156" w:rsidRPr="00015BE6" w:rsidRDefault="00806156" w:rsidP="00251AD2">
            <w:r w:rsidRPr="00015BE6">
              <w:t>17.83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CC5" w14:textId="77777777" w:rsidR="00806156" w:rsidRPr="00015BE6" w:rsidRDefault="00806156" w:rsidP="00251AD2">
            <w:r w:rsidRPr="00015BE6">
              <w:t>578859.96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B08" w14:textId="77777777" w:rsidR="00806156" w:rsidRPr="00015BE6" w:rsidRDefault="00806156" w:rsidP="00251AD2">
            <w:r w:rsidRPr="00015BE6">
              <w:t>1393010.93</w:t>
            </w:r>
          </w:p>
        </w:tc>
      </w:tr>
      <w:tr w:rsidR="00806156" w:rsidRPr="00015BE6" w14:paraId="1EFA9C6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8E9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CC7" w14:textId="77777777" w:rsidR="00806156" w:rsidRPr="00015BE6" w:rsidRDefault="00806156" w:rsidP="00251AD2">
            <w:r w:rsidRPr="00015BE6">
              <w:t>129° 26'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B20" w14:textId="77777777" w:rsidR="00806156" w:rsidRPr="00015BE6" w:rsidRDefault="00806156" w:rsidP="00251AD2">
            <w:r w:rsidRPr="00015BE6">
              <w:t>30.29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CDA" w14:textId="77777777" w:rsidR="00806156" w:rsidRPr="00015BE6" w:rsidRDefault="00806156" w:rsidP="00251AD2">
            <w:r w:rsidRPr="00015BE6">
              <w:t>578843.1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533" w14:textId="77777777" w:rsidR="00806156" w:rsidRPr="00015BE6" w:rsidRDefault="00806156" w:rsidP="00251AD2">
            <w:r w:rsidRPr="00015BE6">
              <w:t>1393016.73</w:t>
            </w:r>
          </w:p>
        </w:tc>
      </w:tr>
      <w:tr w:rsidR="00806156" w:rsidRPr="00015BE6" w14:paraId="3AC7904B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E738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08BD" w14:textId="77777777" w:rsidR="00806156" w:rsidRPr="00015BE6" w:rsidRDefault="00806156" w:rsidP="00251AD2">
            <w:r w:rsidRPr="00015BE6">
              <w:t>113°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9BE" w14:textId="77777777" w:rsidR="00806156" w:rsidRPr="00015BE6" w:rsidRDefault="00806156" w:rsidP="00251AD2">
            <w:r w:rsidRPr="00015BE6">
              <w:t>263.8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B1F" w14:textId="77777777" w:rsidR="00806156" w:rsidRPr="00015BE6" w:rsidRDefault="00806156" w:rsidP="00251AD2">
            <w:r w:rsidRPr="00015BE6">
              <w:t>578823.85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9B9" w14:textId="77777777" w:rsidR="00806156" w:rsidRPr="00015BE6" w:rsidRDefault="00806156" w:rsidP="00251AD2">
            <w:r w:rsidRPr="00015BE6">
              <w:t>1393040.13</w:t>
            </w:r>
          </w:p>
        </w:tc>
      </w:tr>
      <w:tr w:rsidR="00806156" w:rsidRPr="00015BE6" w14:paraId="05AF8A38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6F08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AF4" w14:textId="77777777" w:rsidR="00806156" w:rsidRPr="00015BE6" w:rsidRDefault="00806156" w:rsidP="00251AD2">
            <w:r w:rsidRPr="00015BE6">
              <w:t>23° 50'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938E" w14:textId="77777777" w:rsidR="00806156" w:rsidRPr="00015BE6" w:rsidRDefault="00806156" w:rsidP="00251AD2">
            <w:r w:rsidRPr="00015BE6">
              <w:t>136.84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99" w14:textId="77777777" w:rsidR="00806156" w:rsidRPr="00015BE6" w:rsidRDefault="00806156" w:rsidP="00251AD2">
            <w:r w:rsidRPr="00015BE6">
              <w:t>578719.35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5EB9" w14:textId="77777777" w:rsidR="00806156" w:rsidRPr="00015BE6" w:rsidRDefault="00806156" w:rsidP="00251AD2">
            <w:r w:rsidRPr="00015BE6">
              <w:t>1393282.35</w:t>
            </w:r>
          </w:p>
        </w:tc>
      </w:tr>
      <w:tr w:rsidR="00806156" w:rsidRPr="00015BE6" w14:paraId="35E8B9E2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3DC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2DA2" w14:textId="77777777" w:rsidR="00806156" w:rsidRPr="00015BE6" w:rsidRDefault="00806156" w:rsidP="00251AD2">
            <w:r w:rsidRPr="00015BE6">
              <w:t>282° 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A1B" w14:textId="77777777" w:rsidR="00806156" w:rsidRPr="00015BE6" w:rsidRDefault="00806156" w:rsidP="00251AD2">
            <w:r w:rsidRPr="00015BE6">
              <w:t>217.27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7E0" w14:textId="77777777" w:rsidR="00806156" w:rsidRPr="00015BE6" w:rsidRDefault="00806156" w:rsidP="00251AD2">
            <w:r w:rsidRPr="00015BE6">
              <w:t>578844.5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C97" w14:textId="77777777" w:rsidR="00806156" w:rsidRPr="00015BE6" w:rsidRDefault="00806156" w:rsidP="00251AD2">
            <w:r w:rsidRPr="00015BE6">
              <w:t>1393337.67</w:t>
            </w:r>
          </w:p>
        </w:tc>
      </w:tr>
      <w:tr w:rsidR="00806156" w:rsidRPr="00015BE6" w14:paraId="6C9CB537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274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D55" w14:textId="77777777" w:rsidR="00806156" w:rsidRPr="00015BE6" w:rsidRDefault="00806156" w:rsidP="00251AD2">
            <w:r w:rsidRPr="00015BE6">
              <w:t>265° 21'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9A68" w14:textId="77777777" w:rsidR="00806156" w:rsidRPr="00015BE6" w:rsidRDefault="00806156" w:rsidP="00251AD2">
            <w:r w:rsidRPr="00015BE6">
              <w:t>14.01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7EC" w14:textId="77777777" w:rsidR="00806156" w:rsidRPr="00015BE6" w:rsidRDefault="00806156" w:rsidP="00251AD2">
            <w:r w:rsidRPr="00015BE6">
              <w:t>578890.15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ECC" w14:textId="77777777" w:rsidR="00806156" w:rsidRPr="00015BE6" w:rsidRDefault="00806156" w:rsidP="00251AD2">
            <w:r w:rsidRPr="00015BE6">
              <w:t>1393125.26</w:t>
            </w:r>
          </w:p>
        </w:tc>
      </w:tr>
      <w:tr w:rsidR="00806156" w:rsidRPr="00015BE6" w14:paraId="45392401" w14:textId="77777777" w:rsidTr="00251A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628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B05" w14:textId="77777777" w:rsidR="00806156" w:rsidRPr="00015BE6" w:rsidRDefault="00806156" w:rsidP="00251AD2">
            <w:r w:rsidRPr="00015BE6">
              <w:t>253°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42A" w14:textId="77777777" w:rsidR="00806156" w:rsidRPr="00015BE6" w:rsidRDefault="00806156" w:rsidP="00251AD2">
            <w:r w:rsidRPr="00015BE6">
              <w:t>104.49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5AF" w14:textId="77777777" w:rsidR="00806156" w:rsidRPr="00015BE6" w:rsidRDefault="00806156" w:rsidP="00251AD2">
            <w:r w:rsidRPr="00015BE6">
              <w:t>578889.02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01B" w14:textId="77777777" w:rsidR="00806156" w:rsidRPr="00015BE6" w:rsidRDefault="00806156" w:rsidP="00251AD2">
            <w:r w:rsidRPr="00015BE6">
              <w:t>1393111.3</w:t>
            </w:r>
          </w:p>
        </w:tc>
      </w:tr>
      <w:tr w:rsidR="00806156" w:rsidRPr="00015BE6" w14:paraId="0EDAB01C" w14:textId="77777777" w:rsidTr="00251AD2">
        <w:tc>
          <w:tcPr>
            <w:tcW w:w="1914" w:type="dxa"/>
            <w:tcBorders>
              <w:top w:val="single" w:sz="4" w:space="0" w:color="auto"/>
            </w:tcBorders>
          </w:tcPr>
          <w:p w14:paraId="3C271D0B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4392114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55AE9CCD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6C2388B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03FFFEB2" w14:textId="77777777" w:rsidR="00806156" w:rsidRPr="00015BE6" w:rsidRDefault="00806156" w:rsidP="00251AD2"/>
        </w:tc>
      </w:tr>
    </w:tbl>
    <w:p w14:paraId="76A2D38C" w14:textId="77777777" w:rsidR="00806156" w:rsidRPr="00015BE6" w:rsidRDefault="00806156" w:rsidP="00426C2F">
      <w:r w:rsidRPr="00015BE6">
        <w:t>Образуемый земельный участок с условным номером 92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8"/>
        <w:gridCol w:w="1914"/>
        <w:gridCol w:w="1914"/>
        <w:gridCol w:w="1914"/>
        <w:gridCol w:w="1915"/>
      </w:tblGrid>
      <w:tr w:rsidR="00806156" w:rsidRPr="00015BE6" w14:paraId="6D8B6FDE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699" w14:textId="77777777"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456C" w14:textId="77777777" w:rsidR="00806156" w:rsidRPr="00015BE6" w:rsidRDefault="00806156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1E8" w14:textId="77777777"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CAAC" w14:textId="77777777"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6B6" w14:textId="77777777" w:rsidR="00806156" w:rsidRPr="00015BE6" w:rsidRDefault="00806156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14:paraId="0B16F6E0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9FE" w14:textId="77777777"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FF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30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6120" w14:textId="77777777"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4FAD0" w14:textId="77777777" w:rsidR="00426C2F" w:rsidRPr="00015BE6" w:rsidRDefault="00426C2F" w:rsidP="00426C2F">
            <w:r w:rsidRPr="00015BE6">
              <w:t>1394426,92</w:t>
            </w:r>
          </w:p>
        </w:tc>
      </w:tr>
      <w:tr w:rsidR="00426C2F" w:rsidRPr="00015BE6" w14:paraId="3AA0022D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5C7" w14:textId="77777777"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1D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DC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F1C5" w14:textId="77777777" w:rsidR="00426C2F" w:rsidRPr="00015BE6" w:rsidRDefault="00426C2F" w:rsidP="00426C2F">
            <w:r w:rsidRPr="00015BE6">
              <w:t>578497,7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8C811" w14:textId="77777777" w:rsidR="00426C2F" w:rsidRPr="00015BE6" w:rsidRDefault="00426C2F" w:rsidP="00426C2F">
            <w:r w:rsidRPr="00015BE6">
              <w:t>1394430,44</w:t>
            </w:r>
          </w:p>
        </w:tc>
      </w:tr>
      <w:tr w:rsidR="00426C2F" w:rsidRPr="00015BE6" w14:paraId="73D4DA84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558F" w14:textId="77777777"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74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1A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6FA9" w14:textId="77777777" w:rsidR="00426C2F" w:rsidRPr="00015BE6" w:rsidRDefault="00426C2F" w:rsidP="00426C2F">
            <w:r w:rsidRPr="00015BE6">
              <w:t>578506,93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9EF5" w14:textId="77777777" w:rsidR="00426C2F" w:rsidRPr="00015BE6" w:rsidRDefault="00426C2F" w:rsidP="00426C2F">
            <w:r w:rsidRPr="00015BE6">
              <w:t>1394435,44</w:t>
            </w:r>
          </w:p>
        </w:tc>
      </w:tr>
      <w:tr w:rsidR="00426C2F" w:rsidRPr="00015BE6" w14:paraId="25C2E8F5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F07" w14:textId="77777777"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79C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12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BB90" w14:textId="77777777" w:rsidR="00426C2F" w:rsidRPr="00015BE6" w:rsidRDefault="00426C2F" w:rsidP="00426C2F">
            <w:r w:rsidRPr="00015BE6">
              <w:t>578494,84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C5057" w14:textId="77777777" w:rsidR="00426C2F" w:rsidRPr="00015BE6" w:rsidRDefault="00426C2F" w:rsidP="00426C2F">
            <w:r w:rsidRPr="00015BE6">
              <w:t>1394453,88</w:t>
            </w:r>
          </w:p>
        </w:tc>
      </w:tr>
      <w:tr w:rsidR="00426C2F" w:rsidRPr="00015BE6" w14:paraId="448A58C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031" w14:textId="77777777"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F2B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307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251C" w14:textId="77777777" w:rsidR="00426C2F" w:rsidRPr="00015BE6" w:rsidRDefault="00426C2F" w:rsidP="00426C2F">
            <w:r w:rsidRPr="00015BE6">
              <w:t>578477,41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E76A4" w14:textId="77777777" w:rsidR="00426C2F" w:rsidRPr="00015BE6" w:rsidRDefault="00426C2F" w:rsidP="00426C2F">
            <w:r w:rsidRPr="00015BE6">
              <w:t>1394482,29</w:t>
            </w:r>
          </w:p>
        </w:tc>
      </w:tr>
      <w:tr w:rsidR="00426C2F" w:rsidRPr="00015BE6" w14:paraId="419FF13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287" w14:textId="77777777"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36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10C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9ADBD" w14:textId="77777777" w:rsidR="00426C2F" w:rsidRPr="00015BE6" w:rsidRDefault="00426C2F" w:rsidP="00426C2F">
            <w:r w:rsidRPr="00015BE6">
              <w:t>578432,69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E069" w14:textId="77777777" w:rsidR="00426C2F" w:rsidRPr="00015BE6" w:rsidRDefault="00426C2F" w:rsidP="00426C2F">
            <w:r w:rsidRPr="00015BE6">
              <w:t>1394550,8</w:t>
            </w:r>
          </w:p>
        </w:tc>
      </w:tr>
      <w:tr w:rsidR="00426C2F" w:rsidRPr="00015BE6" w14:paraId="2FBCF20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CE2" w14:textId="77777777"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9E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78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AD4BF" w14:textId="77777777" w:rsidR="00426C2F" w:rsidRPr="00015BE6" w:rsidRDefault="00426C2F" w:rsidP="00426C2F">
            <w:r w:rsidRPr="00015BE6">
              <w:t>578405,67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8C23" w14:textId="77777777" w:rsidR="00426C2F" w:rsidRPr="00015BE6" w:rsidRDefault="00426C2F" w:rsidP="00426C2F">
            <w:r w:rsidRPr="00015BE6">
              <w:t>1394593,56</w:t>
            </w:r>
          </w:p>
        </w:tc>
      </w:tr>
      <w:tr w:rsidR="00426C2F" w:rsidRPr="00015BE6" w14:paraId="3C4B151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1A7" w14:textId="77777777"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561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B8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5DF3" w14:textId="77777777" w:rsidR="00426C2F" w:rsidRPr="00015BE6" w:rsidRDefault="00426C2F" w:rsidP="00426C2F">
            <w:r w:rsidRPr="00015BE6">
              <w:t>578371,14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2B89" w14:textId="77777777" w:rsidR="00426C2F" w:rsidRPr="00015BE6" w:rsidRDefault="00426C2F" w:rsidP="00426C2F">
            <w:r w:rsidRPr="00015BE6">
              <w:t>1394650,19</w:t>
            </w:r>
          </w:p>
        </w:tc>
      </w:tr>
      <w:tr w:rsidR="00426C2F" w:rsidRPr="00015BE6" w14:paraId="61D1C1A5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0A" w14:textId="77777777"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F8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60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3DCC" w14:textId="77777777" w:rsidR="00426C2F" w:rsidRPr="00015BE6" w:rsidRDefault="00426C2F" w:rsidP="00426C2F">
            <w:r w:rsidRPr="00015BE6">
              <w:t>578364,51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36EE2" w14:textId="77777777" w:rsidR="00426C2F" w:rsidRPr="00015BE6" w:rsidRDefault="00426C2F" w:rsidP="00426C2F">
            <w:r w:rsidRPr="00015BE6">
              <w:t>1394662,27</w:t>
            </w:r>
          </w:p>
        </w:tc>
      </w:tr>
      <w:tr w:rsidR="00426C2F" w:rsidRPr="00015BE6" w14:paraId="03F3C34B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65C" w14:textId="77777777"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51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226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529E6" w14:textId="77777777" w:rsidR="00426C2F" w:rsidRPr="00015BE6" w:rsidRDefault="00426C2F" w:rsidP="00426C2F">
            <w:r w:rsidRPr="00015BE6">
              <w:t>578354,85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6440" w14:textId="77777777" w:rsidR="00426C2F" w:rsidRPr="00015BE6" w:rsidRDefault="00426C2F" w:rsidP="00426C2F">
            <w:r w:rsidRPr="00015BE6">
              <w:t>1394682,47</w:t>
            </w:r>
          </w:p>
        </w:tc>
      </w:tr>
      <w:tr w:rsidR="00426C2F" w:rsidRPr="00015BE6" w14:paraId="4DC4F3C9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822" w14:textId="77777777"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98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83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0469F" w14:textId="77777777" w:rsidR="00426C2F" w:rsidRPr="00015BE6" w:rsidRDefault="00426C2F" w:rsidP="00426C2F">
            <w:r w:rsidRPr="00015BE6">
              <w:t>578351,99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098C" w14:textId="77777777" w:rsidR="00426C2F" w:rsidRPr="00015BE6" w:rsidRDefault="00426C2F" w:rsidP="00426C2F">
            <w:r w:rsidRPr="00015BE6">
              <w:t>1394687,59</w:t>
            </w:r>
          </w:p>
        </w:tc>
      </w:tr>
      <w:tr w:rsidR="00426C2F" w:rsidRPr="00015BE6" w14:paraId="1FEF2C93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B24" w14:textId="77777777"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4B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D7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9E20" w14:textId="77777777" w:rsidR="00426C2F" w:rsidRPr="00015BE6" w:rsidRDefault="00426C2F" w:rsidP="00426C2F">
            <w:r w:rsidRPr="00015BE6">
              <w:t>578325,46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F50F" w14:textId="77777777" w:rsidR="00426C2F" w:rsidRPr="00015BE6" w:rsidRDefault="00426C2F" w:rsidP="00426C2F">
            <w:r w:rsidRPr="00015BE6">
              <w:t>1394722,39</w:t>
            </w:r>
          </w:p>
        </w:tc>
      </w:tr>
      <w:tr w:rsidR="00426C2F" w:rsidRPr="00015BE6" w14:paraId="4828221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BB13" w14:textId="77777777"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02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A6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215A" w14:textId="77777777" w:rsidR="00426C2F" w:rsidRPr="00015BE6" w:rsidRDefault="00426C2F" w:rsidP="00426C2F">
            <w:r w:rsidRPr="00015BE6">
              <w:t>578310,35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400E" w14:textId="77777777" w:rsidR="00426C2F" w:rsidRPr="00015BE6" w:rsidRDefault="00426C2F" w:rsidP="00426C2F">
            <w:r w:rsidRPr="00015BE6">
              <w:t>1394743,4</w:t>
            </w:r>
          </w:p>
        </w:tc>
      </w:tr>
      <w:tr w:rsidR="00426C2F" w:rsidRPr="00015BE6" w14:paraId="0504AEB7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CDE" w14:textId="77777777"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08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49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F329" w14:textId="77777777" w:rsidR="00426C2F" w:rsidRPr="00015BE6" w:rsidRDefault="00426C2F" w:rsidP="00426C2F">
            <w:r w:rsidRPr="00015BE6">
              <w:t>578251,06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5877" w14:textId="77777777" w:rsidR="00426C2F" w:rsidRPr="00015BE6" w:rsidRDefault="00426C2F" w:rsidP="00426C2F">
            <w:r w:rsidRPr="00015BE6">
              <w:t>1394836,07</w:t>
            </w:r>
          </w:p>
        </w:tc>
      </w:tr>
      <w:tr w:rsidR="00426C2F" w:rsidRPr="00015BE6" w14:paraId="1FA768A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206" w14:textId="77777777"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4D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3A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EC208" w14:textId="77777777" w:rsidR="00426C2F" w:rsidRPr="00015BE6" w:rsidRDefault="00426C2F" w:rsidP="00426C2F">
            <w:r w:rsidRPr="00015BE6">
              <w:t>578242,89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68133" w14:textId="77777777" w:rsidR="00426C2F" w:rsidRPr="00015BE6" w:rsidRDefault="00426C2F" w:rsidP="00426C2F">
            <w:r w:rsidRPr="00015BE6">
              <w:t>1394836,76</w:t>
            </w:r>
          </w:p>
        </w:tc>
      </w:tr>
      <w:tr w:rsidR="00426C2F" w:rsidRPr="00015BE6" w14:paraId="2B753A10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FED" w14:textId="77777777"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65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87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36091" w14:textId="77777777" w:rsidR="00426C2F" w:rsidRPr="00015BE6" w:rsidRDefault="00426C2F" w:rsidP="00426C2F">
            <w:r w:rsidRPr="00015BE6">
              <w:t>578153,15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891E" w14:textId="77777777" w:rsidR="00426C2F" w:rsidRPr="00015BE6" w:rsidRDefault="00426C2F" w:rsidP="00426C2F">
            <w:r w:rsidRPr="00015BE6">
              <w:t>1394924,16</w:t>
            </w:r>
          </w:p>
        </w:tc>
      </w:tr>
      <w:tr w:rsidR="00426C2F" w:rsidRPr="00015BE6" w14:paraId="26A77CFF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3C85" w14:textId="77777777" w:rsidR="00426C2F" w:rsidRPr="00015BE6" w:rsidRDefault="00426C2F" w:rsidP="00426C2F">
            <w:r w:rsidRPr="00015BE6">
              <w:lastRenderedPageBreak/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A9D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ED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F2AE" w14:textId="77777777" w:rsidR="00426C2F" w:rsidRPr="00015BE6" w:rsidRDefault="00426C2F" w:rsidP="00426C2F">
            <w:r w:rsidRPr="00015BE6">
              <w:t>578135,39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EAFB" w14:textId="77777777" w:rsidR="00426C2F" w:rsidRPr="00015BE6" w:rsidRDefault="00426C2F" w:rsidP="00426C2F">
            <w:r w:rsidRPr="00015BE6">
              <w:t>1394945,19</w:t>
            </w:r>
          </w:p>
        </w:tc>
      </w:tr>
      <w:tr w:rsidR="00426C2F" w:rsidRPr="00015BE6" w14:paraId="665D7E73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600" w14:textId="77777777"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CC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37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3428" w14:textId="77777777" w:rsidR="00426C2F" w:rsidRPr="00015BE6" w:rsidRDefault="00426C2F" w:rsidP="00426C2F">
            <w:r w:rsidRPr="00015BE6">
              <w:t>578091,2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B9E5" w14:textId="77777777" w:rsidR="00426C2F" w:rsidRPr="00015BE6" w:rsidRDefault="00426C2F" w:rsidP="00426C2F">
            <w:r w:rsidRPr="00015BE6">
              <w:t>1394974,3</w:t>
            </w:r>
          </w:p>
        </w:tc>
      </w:tr>
      <w:tr w:rsidR="00426C2F" w:rsidRPr="00015BE6" w14:paraId="4874AA6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026" w14:textId="77777777"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AA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7F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CD3F" w14:textId="77777777" w:rsidR="00426C2F" w:rsidRPr="00015BE6" w:rsidRDefault="00426C2F" w:rsidP="00426C2F">
            <w:r w:rsidRPr="00015BE6">
              <w:t>578077,48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AFF2" w14:textId="77777777" w:rsidR="00426C2F" w:rsidRPr="00015BE6" w:rsidRDefault="00426C2F" w:rsidP="00426C2F">
            <w:r w:rsidRPr="00015BE6">
              <w:t>1394972,8</w:t>
            </w:r>
          </w:p>
        </w:tc>
      </w:tr>
      <w:tr w:rsidR="00426C2F" w:rsidRPr="00015BE6" w14:paraId="51364DF7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8C7" w14:textId="77777777"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8B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D62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C0E7" w14:textId="77777777" w:rsidR="00426C2F" w:rsidRPr="00015BE6" w:rsidRDefault="00426C2F" w:rsidP="00426C2F">
            <w:r w:rsidRPr="00015BE6">
              <w:t>578128,7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1CA2" w14:textId="77777777" w:rsidR="00426C2F" w:rsidRPr="00015BE6" w:rsidRDefault="00426C2F" w:rsidP="00426C2F">
            <w:r w:rsidRPr="00015BE6">
              <w:t>1394920,94</w:t>
            </w:r>
          </w:p>
        </w:tc>
      </w:tr>
      <w:tr w:rsidR="00426C2F" w:rsidRPr="00015BE6" w14:paraId="48C61828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1C7" w14:textId="77777777"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8F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68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6F7A" w14:textId="77777777" w:rsidR="00426C2F" w:rsidRPr="00015BE6" w:rsidRDefault="00426C2F" w:rsidP="00426C2F">
            <w:r w:rsidRPr="00015BE6">
              <w:t>578164,22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B6247" w14:textId="77777777" w:rsidR="00426C2F" w:rsidRPr="00015BE6" w:rsidRDefault="00426C2F" w:rsidP="00426C2F">
            <w:r w:rsidRPr="00015BE6">
              <w:t>1394910,45</w:t>
            </w:r>
          </w:p>
        </w:tc>
      </w:tr>
      <w:tr w:rsidR="00426C2F" w:rsidRPr="00015BE6" w14:paraId="771A3825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29E" w14:textId="77777777"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A4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32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5AB89" w14:textId="77777777" w:rsidR="00426C2F" w:rsidRPr="00015BE6" w:rsidRDefault="00426C2F" w:rsidP="00426C2F">
            <w:r w:rsidRPr="00015BE6">
              <w:t>578158,75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A253" w14:textId="77777777" w:rsidR="00426C2F" w:rsidRPr="00015BE6" w:rsidRDefault="00426C2F" w:rsidP="00426C2F">
            <w:r w:rsidRPr="00015BE6">
              <w:t>1394890,64</w:t>
            </w:r>
          </w:p>
        </w:tc>
      </w:tr>
      <w:tr w:rsidR="00426C2F" w:rsidRPr="00015BE6" w14:paraId="0103ACF9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628" w14:textId="77777777"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9F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85F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9B38" w14:textId="77777777" w:rsidR="00426C2F" w:rsidRPr="00015BE6" w:rsidRDefault="00426C2F" w:rsidP="00426C2F">
            <w:r w:rsidRPr="00015BE6">
              <w:t>578168,66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26D30" w14:textId="77777777" w:rsidR="00426C2F" w:rsidRPr="00015BE6" w:rsidRDefault="00426C2F" w:rsidP="00426C2F">
            <w:r w:rsidRPr="00015BE6">
              <w:t>1394880,48</w:t>
            </w:r>
          </w:p>
        </w:tc>
      </w:tr>
      <w:tr w:rsidR="00426C2F" w:rsidRPr="00015BE6" w14:paraId="6178082B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A78" w14:textId="77777777"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EF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C0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A2A5" w14:textId="77777777" w:rsidR="00426C2F" w:rsidRPr="00015BE6" w:rsidRDefault="00426C2F" w:rsidP="00426C2F">
            <w:r w:rsidRPr="00015BE6">
              <w:t>578177,67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7D85" w14:textId="77777777" w:rsidR="00426C2F" w:rsidRPr="00015BE6" w:rsidRDefault="00426C2F" w:rsidP="00426C2F">
            <w:r w:rsidRPr="00015BE6">
              <w:t>1394883,25</w:t>
            </w:r>
          </w:p>
        </w:tc>
      </w:tr>
      <w:tr w:rsidR="00426C2F" w:rsidRPr="00015BE6" w14:paraId="333B0A6D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3F2" w14:textId="77777777"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B1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27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5996" w14:textId="77777777" w:rsidR="00426C2F" w:rsidRPr="00015BE6" w:rsidRDefault="00426C2F" w:rsidP="00426C2F">
            <w:r w:rsidRPr="00015BE6">
              <w:t>578190,79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C129" w14:textId="77777777" w:rsidR="00426C2F" w:rsidRPr="00015BE6" w:rsidRDefault="00426C2F" w:rsidP="00426C2F">
            <w:r w:rsidRPr="00015BE6">
              <w:t>1394878,51</w:t>
            </w:r>
          </w:p>
        </w:tc>
      </w:tr>
      <w:tr w:rsidR="00426C2F" w:rsidRPr="00015BE6" w14:paraId="62ACBA54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AD7" w14:textId="77777777"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92B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7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200B0" w14:textId="77777777" w:rsidR="00426C2F" w:rsidRPr="00015BE6" w:rsidRDefault="00426C2F" w:rsidP="00426C2F">
            <w:r w:rsidRPr="00015BE6">
              <w:t>578195,65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12672" w14:textId="77777777" w:rsidR="00426C2F" w:rsidRPr="00015BE6" w:rsidRDefault="00426C2F" w:rsidP="00426C2F">
            <w:r w:rsidRPr="00015BE6">
              <w:t>1394876,15</w:t>
            </w:r>
          </w:p>
        </w:tc>
      </w:tr>
      <w:tr w:rsidR="00426C2F" w:rsidRPr="00015BE6" w14:paraId="0A8485DF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D55" w14:textId="77777777"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02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DF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2861" w14:textId="77777777" w:rsidR="00426C2F" w:rsidRPr="00015BE6" w:rsidRDefault="00426C2F" w:rsidP="00426C2F">
            <w:r w:rsidRPr="00015BE6">
              <w:t>578206,36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CBD5" w14:textId="77777777" w:rsidR="00426C2F" w:rsidRPr="00015BE6" w:rsidRDefault="00426C2F" w:rsidP="00426C2F">
            <w:r w:rsidRPr="00015BE6">
              <w:t>1394870,15</w:t>
            </w:r>
          </w:p>
        </w:tc>
      </w:tr>
      <w:tr w:rsidR="00426C2F" w:rsidRPr="00015BE6" w14:paraId="4314D50F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672C" w14:textId="77777777"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E7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52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4A88" w14:textId="77777777" w:rsidR="00426C2F" w:rsidRPr="00015BE6" w:rsidRDefault="00426C2F" w:rsidP="00426C2F">
            <w:r w:rsidRPr="00015BE6">
              <w:t>578211,05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3CDE" w14:textId="77777777" w:rsidR="00426C2F" w:rsidRPr="00015BE6" w:rsidRDefault="00426C2F" w:rsidP="00426C2F">
            <w:r w:rsidRPr="00015BE6">
              <w:t>1394866,39</w:t>
            </w:r>
          </w:p>
        </w:tc>
      </w:tr>
      <w:tr w:rsidR="00426C2F" w:rsidRPr="00015BE6" w14:paraId="2528B227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413" w14:textId="77777777"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A54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E0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F6E38" w14:textId="77777777" w:rsidR="00426C2F" w:rsidRPr="00015BE6" w:rsidRDefault="00426C2F" w:rsidP="00426C2F">
            <w:r w:rsidRPr="00015BE6">
              <w:t>578215,72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41790" w14:textId="77777777" w:rsidR="00426C2F" w:rsidRPr="00015BE6" w:rsidRDefault="00426C2F" w:rsidP="00426C2F">
            <w:r w:rsidRPr="00015BE6">
              <w:t>1394861,37</w:t>
            </w:r>
          </w:p>
        </w:tc>
      </w:tr>
      <w:tr w:rsidR="00426C2F" w:rsidRPr="00015BE6" w14:paraId="6B9EEDA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68B" w14:textId="77777777"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B1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31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F241" w14:textId="77777777" w:rsidR="00426C2F" w:rsidRPr="00015BE6" w:rsidRDefault="00426C2F" w:rsidP="00426C2F">
            <w:r w:rsidRPr="00015BE6">
              <w:t>578218,15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695D6" w14:textId="77777777" w:rsidR="00426C2F" w:rsidRPr="00015BE6" w:rsidRDefault="00426C2F" w:rsidP="00426C2F">
            <w:r w:rsidRPr="00015BE6">
              <w:t>1394858,31</w:t>
            </w:r>
          </w:p>
        </w:tc>
      </w:tr>
      <w:tr w:rsidR="00426C2F" w:rsidRPr="00015BE6" w14:paraId="24242A60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5736" w14:textId="77777777"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A1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5EA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87DD7" w14:textId="77777777" w:rsidR="00426C2F" w:rsidRPr="00015BE6" w:rsidRDefault="00426C2F" w:rsidP="00426C2F">
            <w:r w:rsidRPr="00015BE6">
              <w:t>578222,36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066C9" w14:textId="77777777" w:rsidR="00426C2F" w:rsidRPr="00015BE6" w:rsidRDefault="00426C2F" w:rsidP="00426C2F">
            <w:r w:rsidRPr="00015BE6">
              <w:t>1394856,51</w:t>
            </w:r>
          </w:p>
        </w:tc>
      </w:tr>
      <w:tr w:rsidR="00426C2F" w:rsidRPr="00015BE6" w14:paraId="3DA23CF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A4C" w14:textId="77777777"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BC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E0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3136" w14:textId="77777777" w:rsidR="00426C2F" w:rsidRPr="00015BE6" w:rsidRDefault="00426C2F" w:rsidP="00426C2F">
            <w:r w:rsidRPr="00015BE6">
              <w:t>578242,59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C054" w14:textId="77777777" w:rsidR="00426C2F" w:rsidRPr="00015BE6" w:rsidRDefault="00426C2F" w:rsidP="00426C2F">
            <w:r w:rsidRPr="00015BE6">
              <w:t>1394836,38</w:t>
            </w:r>
          </w:p>
        </w:tc>
      </w:tr>
      <w:tr w:rsidR="00426C2F" w:rsidRPr="00015BE6" w14:paraId="60D8CB14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CF02" w14:textId="77777777"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0F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77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BBFB" w14:textId="77777777" w:rsidR="00426C2F" w:rsidRPr="00015BE6" w:rsidRDefault="00426C2F" w:rsidP="00426C2F">
            <w:r w:rsidRPr="00015BE6">
              <w:t>578258,57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B7589" w14:textId="77777777" w:rsidR="00426C2F" w:rsidRPr="00015BE6" w:rsidRDefault="00426C2F" w:rsidP="00426C2F">
            <w:r w:rsidRPr="00015BE6">
              <w:t>1394813,86</w:t>
            </w:r>
          </w:p>
        </w:tc>
      </w:tr>
      <w:tr w:rsidR="00426C2F" w:rsidRPr="00015BE6" w14:paraId="7004892E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4F3" w14:textId="77777777"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3B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0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CA11" w14:textId="77777777" w:rsidR="00426C2F" w:rsidRPr="00015BE6" w:rsidRDefault="00426C2F" w:rsidP="00426C2F">
            <w:r w:rsidRPr="00015BE6">
              <w:t>578272,09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A8B3" w14:textId="77777777" w:rsidR="00426C2F" w:rsidRPr="00015BE6" w:rsidRDefault="00426C2F" w:rsidP="00426C2F">
            <w:r w:rsidRPr="00015BE6">
              <w:t>1394789,06</w:t>
            </w:r>
          </w:p>
        </w:tc>
      </w:tr>
      <w:tr w:rsidR="00426C2F" w:rsidRPr="00015BE6" w14:paraId="0C3E9F74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5B7" w14:textId="77777777"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4EF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DA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1B94" w14:textId="77777777" w:rsidR="00426C2F" w:rsidRPr="00015BE6" w:rsidRDefault="00426C2F" w:rsidP="00426C2F">
            <w:r w:rsidRPr="00015BE6">
              <w:t>578284,84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CA2A" w14:textId="77777777" w:rsidR="00426C2F" w:rsidRPr="00015BE6" w:rsidRDefault="00426C2F" w:rsidP="00426C2F">
            <w:r w:rsidRPr="00015BE6">
              <w:t>1394781,9</w:t>
            </w:r>
          </w:p>
        </w:tc>
      </w:tr>
      <w:tr w:rsidR="00426C2F" w:rsidRPr="00015BE6" w14:paraId="09077BF7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1B9" w14:textId="77777777"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2F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38F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1407" w14:textId="77777777" w:rsidR="00426C2F" w:rsidRPr="00015BE6" w:rsidRDefault="00426C2F" w:rsidP="00426C2F">
            <w:r w:rsidRPr="00015BE6">
              <w:t>578297,35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53BE" w14:textId="77777777" w:rsidR="00426C2F" w:rsidRPr="00015BE6" w:rsidRDefault="00426C2F" w:rsidP="00426C2F">
            <w:r w:rsidRPr="00015BE6">
              <w:t>1394754,16</w:t>
            </w:r>
          </w:p>
        </w:tc>
      </w:tr>
      <w:tr w:rsidR="00426C2F" w:rsidRPr="00015BE6" w14:paraId="05F3D35C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155" w14:textId="77777777"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95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AA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2554" w14:textId="77777777" w:rsidR="00426C2F" w:rsidRPr="00015BE6" w:rsidRDefault="00426C2F" w:rsidP="00426C2F">
            <w:r w:rsidRPr="00015BE6">
              <w:t>578313,05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1CDE1" w14:textId="77777777" w:rsidR="00426C2F" w:rsidRPr="00015BE6" w:rsidRDefault="00426C2F" w:rsidP="00426C2F">
            <w:r w:rsidRPr="00015BE6">
              <w:t>1394721,06</w:t>
            </w:r>
          </w:p>
        </w:tc>
      </w:tr>
      <w:tr w:rsidR="00426C2F" w:rsidRPr="00015BE6" w14:paraId="61BC777F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0C0" w14:textId="77777777"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12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93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7436" w14:textId="77777777" w:rsidR="00426C2F" w:rsidRPr="00015BE6" w:rsidRDefault="00426C2F" w:rsidP="00426C2F">
            <w:r w:rsidRPr="00015BE6">
              <w:t>578324,47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050C" w14:textId="77777777" w:rsidR="00426C2F" w:rsidRPr="00015BE6" w:rsidRDefault="00426C2F" w:rsidP="00426C2F">
            <w:r w:rsidRPr="00015BE6">
              <w:t>1394701,6</w:t>
            </w:r>
          </w:p>
        </w:tc>
      </w:tr>
      <w:tr w:rsidR="00426C2F" w:rsidRPr="00015BE6" w14:paraId="55E61CD8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0AF" w14:textId="77777777"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27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86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81D0" w14:textId="77777777" w:rsidR="00426C2F" w:rsidRPr="00015BE6" w:rsidRDefault="00426C2F" w:rsidP="00426C2F">
            <w:r w:rsidRPr="00015BE6">
              <w:t>578328,26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CED8" w14:textId="77777777" w:rsidR="00426C2F" w:rsidRPr="00015BE6" w:rsidRDefault="00426C2F" w:rsidP="00426C2F">
            <w:r w:rsidRPr="00015BE6">
              <w:t>1394695,15</w:t>
            </w:r>
          </w:p>
        </w:tc>
      </w:tr>
      <w:tr w:rsidR="00426C2F" w:rsidRPr="00015BE6" w14:paraId="26FB8C2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547" w14:textId="77777777"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AB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28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DDBA7" w14:textId="77777777" w:rsidR="00426C2F" w:rsidRPr="00015BE6" w:rsidRDefault="00426C2F" w:rsidP="00426C2F">
            <w:r w:rsidRPr="00015BE6">
              <w:t>578329,23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055E1" w14:textId="77777777" w:rsidR="00426C2F" w:rsidRPr="00015BE6" w:rsidRDefault="00426C2F" w:rsidP="00426C2F">
            <w:r w:rsidRPr="00015BE6">
              <w:t>1394689,16</w:t>
            </w:r>
          </w:p>
        </w:tc>
      </w:tr>
      <w:tr w:rsidR="00426C2F" w:rsidRPr="00015BE6" w14:paraId="31016D7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D57" w14:textId="77777777"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3C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DA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465A" w14:textId="77777777" w:rsidR="00426C2F" w:rsidRPr="00015BE6" w:rsidRDefault="00426C2F" w:rsidP="00426C2F">
            <w:r w:rsidRPr="00015BE6">
              <w:t>578329,86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71F" w14:textId="77777777" w:rsidR="00426C2F" w:rsidRPr="00015BE6" w:rsidRDefault="00426C2F" w:rsidP="00426C2F">
            <w:r w:rsidRPr="00015BE6">
              <w:t>1394693,22</w:t>
            </w:r>
          </w:p>
        </w:tc>
      </w:tr>
      <w:tr w:rsidR="00426C2F" w:rsidRPr="00015BE6" w14:paraId="3FB0C6ED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633" w14:textId="77777777"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41F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16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AA2F" w14:textId="77777777" w:rsidR="00426C2F" w:rsidRPr="00015BE6" w:rsidRDefault="00426C2F" w:rsidP="00426C2F">
            <w:r w:rsidRPr="00015BE6">
              <w:t>578334,22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B9A06" w14:textId="77777777" w:rsidR="00426C2F" w:rsidRPr="00015BE6" w:rsidRDefault="00426C2F" w:rsidP="00426C2F">
            <w:r w:rsidRPr="00015BE6">
              <w:t>1394692,09</w:t>
            </w:r>
          </w:p>
        </w:tc>
      </w:tr>
      <w:tr w:rsidR="00426C2F" w:rsidRPr="00015BE6" w14:paraId="28540C0C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78E" w14:textId="77777777"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B0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A3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BFE1" w14:textId="77777777" w:rsidR="00426C2F" w:rsidRPr="00015BE6" w:rsidRDefault="00426C2F" w:rsidP="00426C2F">
            <w:r w:rsidRPr="00015BE6">
              <w:t>578347,61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3DD0D" w14:textId="77777777" w:rsidR="00426C2F" w:rsidRPr="00015BE6" w:rsidRDefault="00426C2F" w:rsidP="00426C2F">
            <w:r w:rsidRPr="00015BE6">
              <w:t>1394688,62</w:t>
            </w:r>
          </w:p>
        </w:tc>
      </w:tr>
      <w:tr w:rsidR="00426C2F" w:rsidRPr="00015BE6" w14:paraId="5212CFB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769" w14:textId="77777777"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2D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DA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0167" w14:textId="77777777" w:rsidR="00426C2F" w:rsidRPr="00015BE6" w:rsidRDefault="00426C2F" w:rsidP="00426C2F">
            <w:r w:rsidRPr="00015BE6">
              <w:t>578383,34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7A33" w14:textId="77777777" w:rsidR="00426C2F" w:rsidRPr="00015BE6" w:rsidRDefault="00426C2F" w:rsidP="00426C2F">
            <w:r w:rsidRPr="00015BE6">
              <w:t>1394627,45</w:t>
            </w:r>
          </w:p>
        </w:tc>
      </w:tr>
      <w:tr w:rsidR="00426C2F" w:rsidRPr="00015BE6" w14:paraId="4E110009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98FC" w14:textId="77777777"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3A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EB9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EAB20" w14:textId="77777777" w:rsidR="00426C2F" w:rsidRPr="00015BE6" w:rsidRDefault="00426C2F" w:rsidP="00426C2F">
            <w:r w:rsidRPr="00015BE6">
              <w:t>578394,19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789DF" w14:textId="77777777" w:rsidR="00426C2F" w:rsidRPr="00015BE6" w:rsidRDefault="00426C2F" w:rsidP="00426C2F">
            <w:r w:rsidRPr="00015BE6">
              <w:t>1394609,3</w:t>
            </w:r>
          </w:p>
        </w:tc>
      </w:tr>
      <w:tr w:rsidR="00426C2F" w:rsidRPr="00015BE6" w14:paraId="541056C8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49CF" w14:textId="77777777"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3A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AEC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E874" w14:textId="77777777" w:rsidR="00426C2F" w:rsidRPr="00015BE6" w:rsidRDefault="00426C2F" w:rsidP="00426C2F">
            <w:r w:rsidRPr="00015BE6">
              <w:t>578403,14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E9F42" w14:textId="77777777" w:rsidR="00426C2F" w:rsidRPr="00015BE6" w:rsidRDefault="00426C2F" w:rsidP="00426C2F">
            <w:r w:rsidRPr="00015BE6">
              <w:t>1394592,53</w:t>
            </w:r>
          </w:p>
        </w:tc>
      </w:tr>
      <w:tr w:rsidR="00426C2F" w:rsidRPr="00015BE6" w14:paraId="0A355615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C27" w14:textId="77777777"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15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5E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9A51" w14:textId="77777777" w:rsidR="00426C2F" w:rsidRPr="00015BE6" w:rsidRDefault="00426C2F" w:rsidP="00426C2F">
            <w:r w:rsidRPr="00015BE6">
              <w:t>578398,69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213FB" w14:textId="77777777" w:rsidR="00426C2F" w:rsidRPr="00015BE6" w:rsidRDefault="00426C2F" w:rsidP="00426C2F">
            <w:r w:rsidRPr="00015BE6">
              <w:t>1394588,85</w:t>
            </w:r>
          </w:p>
        </w:tc>
      </w:tr>
      <w:tr w:rsidR="00426C2F" w:rsidRPr="00015BE6" w14:paraId="31F48676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B90" w14:textId="77777777" w:rsidR="00426C2F" w:rsidRPr="00015BE6" w:rsidRDefault="00426C2F" w:rsidP="00426C2F">
            <w:r w:rsidRPr="00015BE6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52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C3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4E7D" w14:textId="77777777" w:rsidR="00426C2F" w:rsidRPr="00015BE6" w:rsidRDefault="00426C2F" w:rsidP="00426C2F">
            <w:r w:rsidRPr="00015BE6">
              <w:t>578411,48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B479" w14:textId="77777777" w:rsidR="00426C2F" w:rsidRPr="00015BE6" w:rsidRDefault="00426C2F" w:rsidP="00426C2F">
            <w:r w:rsidRPr="00015BE6">
              <w:t>1394546,52</w:t>
            </w:r>
          </w:p>
        </w:tc>
      </w:tr>
      <w:tr w:rsidR="00426C2F" w:rsidRPr="00015BE6" w14:paraId="4DBBB5C6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421" w14:textId="77777777"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F8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D1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002DA" w14:textId="77777777" w:rsidR="00426C2F" w:rsidRPr="00015BE6" w:rsidRDefault="00426C2F" w:rsidP="00426C2F">
            <w:r w:rsidRPr="00015BE6">
              <w:t>578407,97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27F4" w14:textId="77777777" w:rsidR="00426C2F" w:rsidRPr="00015BE6" w:rsidRDefault="00426C2F" w:rsidP="00426C2F">
            <w:r w:rsidRPr="00015BE6">
              <w:t>1394544,53</w:t>
            </w:r>
          </w:p>
        </w:tc>
      </w:tr>
      <w:tr w:rsidR="00426C2F" w:rsidRPr="00015BE6" w14:paraId="10820389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9C4" w14:textId="77777777"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01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A2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0DA2" w14:textId="77777777" w:rsidR="00426C2F" w:rsidRPr="00015BE6" w:rsidRDefault="00426C2F" w:rsidP="00426C2F">
            <w:r w:rsidRPr="00015BE6">
              <w:t>578416,1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4DF29" w14:textId="77777777" w:rsidR="00426C2F" w:rsidRPr="00015BE6" w:rsidRDefault="00426C2F" w:rsidP="00426C2F">
            <w:r w:rsidRPr="00015BE6">
              <w:t>1394533,96</w:t>
            </w:r>
          </w:p>
        </w:tc>
      </w:tr>
      <w:tr w:rsidR="00426C2F" w:rsidRPr="00015BE6" w14:paraId="2A8BF750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7DD" w14:textId="77777777"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2D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92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E8E0A" w14:textId="77777777" w:rsidR="00426C2F" w:rsidRPr="00015BE6" w:rsidRDefault="00426C2F" w:rsidP="00426C2F">
            <w:r w:rsidRPr="00015BE6">
              <w:t>578439,42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E5CE" w14:textId="77777777" w:rsidR="00426C2F" w:rsidRPr="00015BE6" w:rsidRDefault="00426C2F" w:rsidP="00426C2F">
            <w:r w:rsidRPr="00015BE6">
              <w:t>1394503,62</w:t>
            </w:r>
          </w:p>
        </w:tc>
      </w:tr>
      <w:tr w:rsidR="00426C2F" w:rsidRPr="00015BE6" w14:paraId="44FB0640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BFB" w14:textId="77777777"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6C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8E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BCD18" w14:textId="77777777" w:rsidR="00426C2F" w:rsidRPr="00015BE6" w:rsidRDefault="00426C2F" w:rsidP="00426C2F">
            <w:r w:rsidRPr="00015BE6">
              <w:t>578447,44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7E723" w14:textId="77777777" w:rsidR="00426C2F" w:rsidRPr="00015BE6" w:rsidRDefault="00426C2F" w:rsidP="00426C2F">
            <w:r w:rsidRPr="00015BE6">
              <w:t>1394493,18</w:t>
            </w:r>
          </w:p>
        </w:tc>
      </w:tr>
      <w:tr w:rsidR="00426C2F" w:rsidRPr="00015BE6" w14:paraId="2E3716E1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AB9A" w14:textId="77777777"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16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84B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180C8" w14:textId="77777777" w:rsidR="00426C2F" w:rsidRPr="00015BE6" w:rsidRDefault="00426C2F" w:rsidP="00426C2F">
            <w:r w:rsidRPr="00015BE6">
              <w:t>578456,38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59FD" w14:textId="77777777" w:rsidR="00426C2F" w:rsidRPr="00015BE6" w:rsidRDefault="00426C2F" w:rsidP="00426C2F">
            <w:r w:rsidRPr="00015BE6">
              <w:t>1394481,55</w:t>
            </w:r>
          </w:p>
        </w:tc>
      </w:tr>
      <w:tr w:rsidR="00426C2F" w:rsidRPr="00015BE6" w14:paraId="4A09AF2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2A8" w14:textId="77777777"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45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24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FBB39" w14:textId="77777777" w:rsidR="00426C2F" w:rsidRPr="00015BE6" w:rsidRDefault="00426C2F" w:rsidP="00426C2F">
            <w:r w:rsidRPr="00015BE6">
              <w:t>578487,09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5619" w14:textId="77777777" w:rsidR="00426C2F" w:rsidRPr="00015BE6" w:rsidRDefault="00426C2F" w:rsidP="00426C2F">
            <w:r w:rsidRPr="00015BE6">
              <w:t>1394430,57</w:t>
            </w:r>
          </w:p>
        </w:tc>
      </w:tr>
      <w:tr w:rsidR="00426C2F" w:rsidRPr="00015BE6" w14:paraId="46D93D92" w14:textId="77777777" w:rsidTr="00426C2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213" w14:textId="77777777"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43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2B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C040" w14:textId="77777777" w:rsidR="00426C2F" w:rsidRPr="00015BE6" w:rsidRDefault="00426C2F" w:rsidP="00426C2F">
            <w:r w:rsidRPr="00015BE6">
              <w:t>578488,16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29D2" w14:textId="77777777" w:rsidR="00426C2F" w:rsidRPr="00015BE6" w:rsidRDefault="00426C2F" w:rsidP="00426C2F">
            <w:r w:rsidRPr="00015BE6">
              <w:t>1394426,92</w:t>
            </w:r>
          </w:p>
        </w:tc>
      </w:tr>
      <w:tr w:rsidR="00806156" w:rsidRPr="00015BE6" w14:paraId="5CF1DEC1" w14:textId="77777777" w:rsidTr="00426C2F">
        <w:tc>
          <w:tcPr>
            <w:tcW w:w="1948" w:type="dxa"/>
            <w:tcBorders>
              <w:top w:val="single" w:sz="4" w:space="0" w:color="auto"/>
            </w:tcBorders>
          </w:tcPr>
          <w:p w14:paraId="171BF38A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65AC562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035308B0" w14:textId="77777777" w:rsidR="00806156" w:rsidRPr="00015BE6" w:rsidRDefault="00806156" w:rsidP="00251AD2"/>
        </w:tc>
        <w:tc>
          <w:tcPr>
            <w:tcW w:w="1914" w:type="dxa"/>
            <w:tcBorders>
              <w:top w:val="single" w:sz="4" w:space="0" w:color="auto"/>
            </w:tcBorders>
          </w:tcPr>
          <w:p w14:paraId="2380F160" w14:textId="77777777" w:rsidR="00806156" w:rsidRPr="00015BE6" w:rsidRDefault="00806156" w:rsidP="00251AD2"/>
        </w:tc>
        <w:tc>
          <w:tcPr>
            <w:tcW w:w="1915" w:type="dxa"/>
            <w:tcBorders>
              <w:top w:val="single" w:sz="4" w:space="0" w:color="auto"/>
            </w:tcBorders>
          </w:tcPr>
          <w:p w14:paraId="24B8B483" w14:textId="77777777" w:rsidR="00806156" w:rsidRPr="00015BE6" w:rsidRDefault="00806156" w:rsidP="00251AD2"/>
        </w:tc>
      </w:tr>
    </w:tbl>
    <w:p w14:paraId="45FB71CC" w14:textId="77777777" w:rsidR="00806156" w:rsidRPr="00015BE6" w:rsidRDefault="00806156" w:rsidP="00806156">
      <w:r w:rsidRPr="00015BE6">
        <w:t>Образуемый земельный участок с условным номером 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06156" w:rsidRPr="00015BE6" w14:paraId="4F2D5F1F" w14:textId="77777777" w:rsidTr="00251AD2">
        <w:tc>
          <w:tcPr>
            <w:tcW w:w="1914" w:type="dxa"/>
          </w:tcPr>
          <w:p w14:paraId="5A49773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F6FB6EC" w14:textId="77777777" w:rsidR="00806156" w:rsidRPr="00015BE6" w:rsidRDefault="00806156" w:rsidP="00251AD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0BC9672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8883BAF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14:paraId="2D667899" w14:textId="77777777" w:rsidR="00806156" w:rsidRPr="00015BE6" w:rsidRDefault="00806156" w:rsidP="00251AD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806156" w:rsidRPr="00015BE6" w14:paraId="7B94F90B" w14:textId="77777777" w:rsidTr="00251AD2">
        <w:tc>
          <w:tcPr>
            <w:tcW w:w="1914" w:type="dxa"/>
            <w:vAlign w:val="bottom"/>
          </w:tcPr>
          <w:p w14:paraId="1AA7046D" w14:textId="77777777" w:rsidR="00806156" w:rsidRPr="00015BE6" w:rsidRDefault="00806156" w:rsidP="00251AD2">
            <w:r w:rsidRPr="00015BE6">
              <w:t>1</w:t>
            </w:r>
          </w:p>
        </w:tc>
        <w:tc>
          <w:tcPr>
            <w:tcW w:w="1914" w:type="dxa"/>
          </w:tcPr>
          <w:p w14:paraId="14618D1C" w14:textId="77777777" w:rsidR="00806156" w:rsidRPr="00015BE6" w:rsidRDefault="00806156" w:rsidP="00251AD2">
            <w:r w:rsidRPr="00015BE6">
              <w:t>188° 50' 58''</w:t>
            </w:r>
          </w:p>
        </w:tc>
        <w:tc>
          <w:tcPr>
            <w:tcW w:w="1914" w:type="dxa"/>
          </w:tcPr>
          <w:p w14:paraId="7D6F37E5" w14:textId="77777777" w:rsidR="00806156" w:rsidRPr="00015BE6" w:rsidRDefault="00806156" w:rsidP="00251AD2">
            <w:r w:rsidRPr="00015BE6">
              <w:t>28.81</w:t>
            </w:r>
          </w:p>
        </w:tc>
        <w:tc>
          <w:tcPr>
            <w:tcW w:w="1914" w:type="dxa"/>
          </w:tcPr>
          <w:p w14:paraId="2EC04C65" w14:textId="77777777" w:rsidR="00806156" w:rsidRPr="00015BE6" w:rsidRDefault="00806156" w:rsidP="00251AD2">
            <w:r w:rsidRPr="00015BE6">
              <w:t>578616.66</w:t>
            </w:r>
          </w:p>
        </w:tc>
        <w:tc>
          <w:tcPr>
            <w:tcW w:w="1915" w:type="dxa"/>
          </w:tcPr>
          <w:p w14:paraId="223F9071" w14:textId="77777777" w:rsidR="00806156" w:rsidRPr="00015BE6" w:rsidRDefault="00806156" w:rsidP="00251AD2">
            <w:r w:rsidRPr="00015BE6">
              <w:t>1393801.41</w:t>
            </w:r>
          </w:p>
        </w:tc>
      </w:tr>
      <w:tr w:rsidR="00806156" w:rsidRPr="00015BE6" w14:paraId="31406C1C" w14:textId="77777777" w:rsidTr="00251AD2">
        <w:tc>
          <w:tcPr>
            <w:tcW w:w="1914" w:type="dxa"/>
            <w:vAlign w:val="bottom"/>
          </w:tcPr>
          <w:p w14:paraId="1D230B77" w14:textId="77777777" w:rsidR="00806156" w:rsidRPr="00015BE6" w:rsidRDefault="00806156" w:rsidP="00251AD2">
            <w:r w:rsidRPr="00015BE6">
              <w:t>2</w:t>
            </w:r>
          </w:p>
        </w:tc>
        <w:tc>
          <w:tcPr>
            <w:tcW w:w="1914" w:type="dxa"/>
          </w:tcPr>
          <w:p w14:paraId="647BA06E" w14:textId="77777777" w:rsidR="00806156" w:rsidRPr="00015BE6" w:rsidRDefault="00806156" w:rsidP="00251AD2">
            <w:r w:rsidRPr="00015BE6">
              <w:t>96° 6' 57''</w:t>
            </w:r>
          </w:p>
        </w:tc>
        <w:tc>
          <w:tcPr>
            <w:tcW w:w="1914" w:type="dxa"/>
          </w:tcPr>
          <w:p w14:paraId="75C691BF" w14:textId="77777777" w:rsidR="00806156" w:rsidRPr="00015BE6" w:rsidRDefault="00806156" w:rsidP="00251AD2">
            <w:r w:rsidRPr="00015BE6">
              <w:t>28.76</w:t>
            </w:r>
          </w:p>
        </w:tc>
        <w:tc>
          <w:tcPr>
            <w:tcW w:w="1914" w:type="dxa"/>
          </w:tcPr>
          <w:p w14:paraId="5DD23AE8" w14:textId="77777777" w:rsidR="00806156" w:rsidRPr="00015BE6" w:rsidRDefault="00806156" w:rsidP="00251AD2">
            <w:r w:rsidRPr="00015BE6">
              <w:t>578588.19</w:t>
            </w:r>
          </w:p>
        </w:tc>
        <w:tc>
          <w:tcPr>
            <w:tcW w:w="1915" w:type="dxa"/>
          </w:tcPr>
          <w:p w14:paraId="652AAD1F" w14:textId="77777777" w:rsidR="00806156" w:rsidRPr="00015BE6" w:rsidRDefault="00806156" w:rsidP="00251AD2">
            <w:r w:rsidRPr="00015BE6">
              <w:t>1393796.98</w:t>
            </w:r>
          </w:p>
        </w:tc>
      </w:tr>
      <w:tr w:rsidR="00806156" w:rsidRPr="00015BE6" w14:paraId="1ED72C07" w14:textId="77777777" w:rsidTr="00251AD2">
        <w:tc>
          <w:tcPr>
            <w:tcW w:w="1914" w:type="dxa"/>
            <w:vAlign w:val="bottom"/>
          </w:tcPr>
          <w:p w14:paraId="0F802C97" w14:textId="77777777" w:rsidR="00806156" w:rsidRPr="00015BE6" w:rsidRDefault="00806156" w:rsidP="00251AD2">
            <w:r w:rsidRPr="00015BE6">
              <w:t>3</w:t>
            </w:r>
          </w:p>
        </w:tc>
        <w:tc>
          <w:tcPr>
            <w:tcW w:w="1914" w:type="dxa"/>
          </w:tcPr>
          <w:p w14:paraId="433B5C18" w14:textId="77777777" w:rsidR="00806156" w:rsidRPr="00015BE6" w:rsidRDefault="00806156" w:rsidP="00251AD2">
            <w:r w:rsidRPr="00015BE6">
              <w:t>8° 19' 22''</w:t>
            </w:r>
          </w:p>
        </w:tc>
        <w:tc>
          <w:tcPr>
            <w:tcW w:w="1914" w:type="dxa"/>
          </w:tcPr>
          <w:p w14:paraId="5748EA3F" w14:textId="77777777" w:rsidR="00806156" w:rsidRPr="00015BE6" w:rsidRDefault="00806156" w:rsidP="00251AD2">
            <w:r w:rsidRPr="00015BE6">
              <w:t>29.02</w:t>
            </w:r>
          </w:p>
        </w:tc>
        <w:tc>
          <w:tcPr>
            <w:tcW w:w="1914" w:type="dxa"/>
          </w:tcPr>
          <w:p w14:paraId="234F5173" w14:textId="77777777" w:rsidR="00806156" w:rsidRPr="00015BE6" w:rsidRDefault="00806156" w:rsidP="00251AD2">
            <w:r w:rsidRPr="00015BE6">
              <w:t>578585.13</w:t>
            </w:r>
          </w:p>
        </w:tc>
        <w:tc>
          <w:tcPr>
            <w:tcW w:w="1915" w:type="dxa"/>
          </w:tcPr>
          <w:p w14:paraId="34F46518" w14:textId="77777777" w:rsidR="00806156" w:rsidRPr="00015BE6" w:rsidRDefault="00806156" w:rsidP="00251AD2">
            <w:r w:rsidRPr="00015BE6">
              <w:t>1393825.57</w:t>
            </w:r>
          </w:p>
        </w:tc>
      </w:tr>
      <w:tr w:rsidR="00806156" w:rsidRPr="00015BE6" w14:paraId="3D2D82BD" w14:textId="77777777" w:rsidTr="00251AD2">
        <w:tc>
          <w:tcPr>
            <w:tcW w:w="1914" w:type="dxa"/>
            <w:vAlign w:val="bottom"/>
          </w:tcPr>
          <w:p w14:paraId="3FC0C802" w14:textId="77777777" w:rsidR="00806156" w:rsidRPr="00015BE6" w:rsidRDefault="00806156" w:rsidP="00251AD2">
            <w:r w:rsidRPr="00015BE6">
              <w:t>4</w:t>
            </w:r>
          </w:p>
        </w:tc>
        <w:tc>
          <w:tcPr>
            <w:tcW w:w="1914" w:type="dxa"/>
          </w:tcPr>
          <w:p w14:paraId="61C5C8CB" w14:textId="77777777" w:rsidR="00806156" w:rsidRPr="00015BE6" w:rsidRDefault="00806156" w:rsidP="00251AD2">
            <w:r w:rsidRPr="00015BE6">
              <w:t>8° 20' 21''</w:t>
            </w:r>
          </w:p>
        </w:tc>
        <w:tc>
          <w:tcPr>
            <w:tcW w:w="1914" w:type="dxa"/>
          </w:tcPr>
          <w:p w14:paraId="7BB50C4D" w14:textId="77777777" w:rsidR="00806156" w:rsidRPr="00015BE6" w:rsidRDefault="00806156" w:rsidP="00251AD2">
            <w:r w:rsidRPr="00015BE6">
              <w:t>3.1</w:t>
            </w:r>
          </w:p>
        </w:tc>
        <w:tc>
          <w:tcPr>
            <w:tcW w:w="1914" w:type="dxa"/>
          </w:tcPr>
          <w:p w14:paraId="6BA5F023" w14:textId="77777777" w:rsidR="00806156" w:rsidRPr="00015BE6" w:rsidRDefault="00806156" w:rsidP="00251AD2">
            <w:r w:rsidRPr="00015BE6">
              <w:t>578613.84</w:t>
            </w:r>
          </w:p>
        </w:tc>
        <w:tc>
          <w:tcPr>
            <w:tcW w:w="1915" w:type="dxa"/>
          </w:tcPr>
          <w:p w14:paraId="57FA6CD1" w14:textId="77777777" w:rsidR="00806156" w:rsidRPr="00015BE6" w:rsidRDefault="00806156" w:rsidP="00251AD2">
            <w:r w:rsidRPr="00015BE6">
              <w:t>1393829.77</w:t>
            </w:r>
          </w:p>
        </w:tc>
      </w:tr>
      <w:tr w:rsidR="00806156" w:rsidRPr="00015BE6" w14:paraId="3793A1FE" w14:textId="77777777" w:rsidTr="00251AD2">
        <w:tc>
          <w:tcPr>
            <w:tcW w:w="1914" w:type="dxa"/>
            <w:vAlign w:val="bottom"/>
          </w:tcPr>
          <w:p w14:paraId="15FD6D52" w14:textId="77777777" w:rsidR="00806156" w:rsidRPr="00015BE6" w:rsidRDefault="00806156" w:rsidP="00251AD2">
            <w:r w:rsidRPr="00015BE6">
              <w:t>5</w:t>
            </w:r>
          </w:p>
        </w:tc>
        <w:tc>
          <w:tcPr>
            <w:tcW w:w="1914" w:type="dxa"/>
          </w:tcPr>
          <w:p w14:paraId="3657A267" w14:textId="77777777" w:rsidR="00806156" w:rsidRPr="00015BE6" w:rsidRDefault="00806156" w:rsidP="00251AD2">
            <w:r w:rsidRPr="00015BE6">
              <w:t>285° 10' 59''</w:t>
            </w:r>
          </w:p>
        </w:tc>
        <w:tc>
          <w:tcPr>
            <w:tcW w:w="1914" w:type="dxa"/>
          </w:tcPr>
          <w:p w14:paraId="5AFE2B6C" w14:textId="77777777" w:rsidR="00806156" w:rsidRPr="00015BE6" w:rsidRDefault="00806156" w:rsidP="00251AD2">
            <w:r w:rsidRPr="00015BE6">
              <w:t>16.61</w:t>
            </w:r>
          </w:p>
        </w:tc>
        <w:tc>
          <w:tcPr>
            <w:tcW w:w="1914" w:type="dxa"/>
          </w:tcPr>
          <w:p w14:paraId="63D4BE8D" w14:textId="77777777" w:rsidR="00806156" w:rsidRPr="00015BE6" w:rsidRDefault="00806156" w:rsidP="00251AD2">
            <w:r w:rsidRPr="00015BE6">
              <w:t>578616.91</w:t>
            </w:r>
          </w:p>
        </w:tc>
        <w:tc>
          <w:tcPr>
            <w:tcW w:w="1915" w:type="dxa"/>
          </w:tcPr>
          <w:p w14:paraId="739F0BC6" w14:textId="77777777" w:rsidR="00806156" w:rsidRPr="00015BE6" w:rsidRDefault="00806156" w:rsidP="00251AD2">
            <w:r w:rsidRPr="00015BE6">
              <w:t>1393830.22</w:t>
            </w:r>
          </w:p>
        </w:tc>
      </w:tr>
      <w:tr w:rsidR="00806156" w:rsidRPr="00015BE6" w14:paraId="35770EA1" w14:textId="77777777" w:rsidTr="00251AD2">
        <w:tc>
          <w:tcPr>
            <w:tcW w:w="1914" w:type="dxa"/>
            <w:vAlign w:val="bottom"/>
          </w:tcPr>
          <w:p w14:paraId="35BA58E1" w14:textId="77777777" w:rsidR="00806156" w:rsidRPr="00015BE6" w:rsidRDefault="00806156" w:rsidP="00251AD2">
            <w:r w:rsidRPr="00015BE6">
              <w:t>6</w:t>
            </w:r>
          </w:p>
        </w:tc>
        <w:tc>
          <w:tcPr>
            <w:tcW w:w="1914" w:type="dxa"/>
          </w:tcPr>
          <w:p w14:paraId="48F06DC7" w14:textId="77777777" w:rsidR="00806156" w:rsidRPr="00015BE6" w:rsidRDefault="00806156" w:rsidP="00251AD2">
            <w:r w:rsidRPr="00015BE6">
              <w:t>205° 32' 4''</w:t>
            </w:r>
          </w:p>
        </w:tc>
        <w:tc>
          <w:tcPr>
            <w:tcW w:w="1914" w:type="dxa"/>
          </w:tcPr>
          <w:p w14:paraId="4AB0546B" w14:textId="77777777" w:rsidR="00806156" w:rsidRPr="00015BE6" w:rsidRDefault="00806156" w:rsidP="00251AD2">
            <w:r w:rsidRPr="00015BE6">
              <w:t>7.7</w:t>
            </w:r>
          </w:p>
        </w:tc>
        <w:tc>
          <w:tcPr>
            <w:tcW w:w="1914" w:type="dxa"/>
          </w:tcPr>
          <w:p w14:paraId="69A360A4" w14:textId="77777777" w:rsidR="00806156" w:rsidRPr="00015BE6" w:rsidRDefault="00806156" w:rsidP="00251AD2">
            <w:r w:rsidRPr="00015BE6">
              <w:t>578621.26</w:t>
            </w:r>
          </w:p>
        </w:tc>
        <w:tc>
          <w:tcPr>
            <w:tcW w:w="1915" w:type="dxa"/>
          </w:tcPr>
          <w:p w14:paraId="3BBF5044" w14:textId="77777777" w:rsidR="00806156" w:rsidRPr="00015BE6" w:rsidRDefault="00806156" w:rsidP="00251AD2">
            <w:r w:rsidRPr="00015BE6">
              <w:t>1393814.19</w:t>
            </w:r>
          </w:p>
        </w:tc>
      </w:tr>
      <w:tr w:rsidR="00806156" w:rsidRPr="00015BE6" w14:paraId="46593743" w14:textId="77777777" w:rsidTr="00251AD2">
        <w:tc>
          <w:tcPr>
            <w:tcW w:w="1914" w:type="dxa"/>
            <w:vAlign w:val="bottom"/>
          </w:tcPr>
          <w:p w14:paraId="33790CBB" w14:textId="77777777" w:rsidR="00806156" w:rsidRPr="00015BE6" w:rsidRDefault="00806156" w:rsidP="00251AD2">
            <w:r w:rsidRPr="00015BE6">
              <w:t>7</w:t>
            </w:r>
          </w:p>
        </w:tc>
        <w:tc>
          <w:tcPr>
            <w:tcW w:w="1914" w:type="dxa"/>
          </w:tcPr>
          <w:p w14:paraId="45EA3E65" w14:textId="77777777" w:rsidR="00806156" w:rsidRPr="00015BE6" w:rsidRDefault="00806156" w:rsidP="00251AD2">
            <w:r w:rsidRPr="00015BE6">
              <w:t>289° 40' 3''</w:t>
            </w:r>
          </w:p>
        </w:tc>
        <w:tc>
          <w:tcPr>
            <w:tcW w:w="1914" w:type="dxa"/>
          </w:tcPr>
          <w:p w14:paraId="46688813" w14:textId="77777777" w:rsidR="00806156" w:rsidRPr="00015BE6" w:rsidRDefault="00806156" w:rsidP="00251AD2">
            <w:r w:rsidRPr="00015BE6">
              <w:t>4.25</w:t>
            </w:r>
          </w:p>
        </w:tc>
        <w:tc>
          <w:tcPr>
            <w:tcW w:w="1914" w:type="dxa"/>
          </w:tcPr>
          <w:p w14:paraId="33392382" w14:textId="77777777" w:rsidR="00806156" w:rsidRPr="00015BE6" w:rsidRDefault="00806156" w:rsidP="00251AD2">
            <w:r w:rsidRPr="00015BE6">
              <w:t>578614.31</w:t>
            </w:r>
          </w:p>
        </w:tc>
        <w:tc>
          <w:tcPr>
            <w:tcW w:w="1915" w:type="dxa"/>
          </w:tcPr>
          <w:p w14:paraId="32140D91" w14:textId="77777777" w:rsidR="00806156" w:rsidRPr="00015BE6" w:rsidRDefault="00806156" w:rsidP="00251AD2">
            <w:r w:rsidRPr="00015BE6">
              <w:t>1393810.87</w:t>
            </w:r>
          </w:p>
        </w:tc>
      </w:tr>
      <w:tr w:rsidR="00806156" w:rsidRPr="00015BE6" w14:paraId="324E5627" w14:textId="77777777" w:rsidTr="00251AD2">
        <w:tc>
          <w:tcPr>
            <w:tcW w:w="1914" w:type="dxa"/>
            <w:vAlign w:val="bottom"/>
          </w:tcPr>
          <w:p w14:paraId="67A9D908" w14:textId="77777777" w:rsidR="00806156" w:rsidRPr="00015BE6" w:rsidRDefault="00806156" w:rsidP="00251AD2">
            <w:r w:rsidRPr="00015BE6">
              <w:t>8</w:t>
            </w:r>
          </w:p>
        </w:tc>
        <w:tc>
          <w:tcPr>
            <w:tcW w:w="1914" w:type="dxa"/>
          </w:tcPr>
          <w:p w14:paraId="79F803FC" w14:textId="77777777" w:rsidR="00806156" w:rsidRPr="00015BE6" w:rsidRDefault="00806156" w:rsidP="00251AD2">
            <w:r w:rsidRPr="00015BE6">
              <w:t>279° 34' 1''</w:t>
            </w:r>
          </w:p>
        </w:tc>
        <w:tc>
          <w:tcPr>
            <w:tcW w:w="1914" w:type="dxa"/>
          </w:tcPr>
          <w:p w14:paraId="3ABDD2F5" w14:textId="77777777" w:rsidR="00806156" w:rsidRPr="00015BE6" w:rsidRDefault="00806156" w:rsidP="00251AD2">
            <w:r w:rsidRPr="00015BE6">
              <w:t>5.54</w:t>
            </w:r>
          </w:p>
        </w:tc>
        <w:tc>
          <w:tcPr>
            <w:tcW w:w="1914" w:type="dxa"/>
          </w:tcPr>
          <w:p w14:paraId="1F52D6F3" w14:textId="77777777" w:rsidR="00806156" w:rsidRPr="00015BE6" w:rsidRDefault="00806156" w:rsidP="00251AD2">
            <w:r w:rsidRPr="00015BE6">
              <w:t>578615.74</w:t>
            </w:r>
          </w:p>
        </w:tc>
        <w:tc>
          <w:tcPr>
            <w:tcW w:w="1915" w:type="dxa"/>
          </w:tcPr>
          <w:p w14:paraId="480CE8DE" w14:textId="77777777" w:rsidR="00806156" w:rsidRPr="00015BE6" w:rsidRDefault="00806156" w:rsidP="00251AD2">
            <w:r w:rsidRPr="00015BE6">
              <w:t>1393806.87</w:t>
            </w:r>
          </w:p>
        </w:tc>
      </w:tr>
    </w:tbl>
    <w:p w14:paraId="024BF747" w14:textId="77777777" w:rsidR="00806156" w:rsidRPr="00015BE6" w:rsidRDefault="00806156" w:rsidP="00806156"/>
    <w:p w14:paraId="375A21DB" w14:textId="77777777" w:rsidR="00426C2F" w:rsidRPr="00015BE6" w:rsidRDefault="00426C2F" w:rsidP="00426C2F">
      <w:r w:rsidRPr="00015BE6">
        <w:t>Образуемый земельный участок с условным номером 97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26C2F" w:rsidRPr="00015BE6" w14:paraId="300E4765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97D8" w14:textId="77777777"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F64F" w14:textId="77777777" w:rsidR="00426C2F" w:rsidRPr="00015BE6" w:rsidRDefault="00426C2F" w:rsidP="00426C2F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16C" w14:textId="77777777"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538" w14:textId="77777777"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15AB" w14:textId="77777777" w:rsidR="00426C2F" w:rsidRPr="00015BE6" w:rsidRDefault="00426C2F" w:rsidP="00426C2F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426C2F" w:rsidRPr="00015BE6" w14:paraId="77FAA5D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45A" w14:textId="77777777" w:rsidR="00426C2F" w:rsidRPr="00015BE6" w:rsidRDefault="00426C2F" w:rsidP="00426C2F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F2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AA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42D59" w14:textId="77777777" w:rsidR="00426C2F" w:rsidRPr="00015BE6" w:rsidRDefault="00426C2F" w:rsidP="00426C2F">
            <w:r w:rsidRPr="00015BE6">
              <w:t>578613,06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C8E44" w14:textId="77777777" w:rsidR="00426C2F" w:rsidRPr="00015BE6" w:rsidRDefault="00426C2F" w:rsidP="00426C2F">
            <w:r w:rsidRPr="00015BE6">
              <w:t>1394129,36</w:t>
            </w:r>
          </w:p>
        </w:tc>
      </w:tr>
      <w:tr w:rsidR="00426C2F" w:rsidRPr="00015BE6" w14:paraId="5B56C82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CFC" w14:textId="77777777" w:rsidR="00426C2F" w:rsidRPr="00015BE6" w:rsidRDefault="00426C2F" w:rsidP="00426C2F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75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4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B7245" w14:textId="77777777" w:rsidR="00426C2F" w:rsidRPr="00015BE6" w:rsidRDefault="00426C2F" w:rsidP="00426C2F">
            <w:r w:rsidRPr="00015BE6">
              <w:t>578647,11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883F" w14:textId="77777777" w:rsidR="00426C2F" w:rsidRPr="00015BE6" w:rsidRDefault="00426C2F" w:rsidP="00426C2F">
            <w:r w:rsidRPr="00015BE6">
              <w:t>1394048,78</w:t>
            </w:r>
          </w:p>
        </w:tc>
      </w:tr>
      <w:tr w:rsidR="00426C2F" w:rsidRPr="00015BE6" w14:paraId="64BE4B3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7655" w14:textId="77777777" w:rsidR="00426C2F" w:rsidRPr="00015BE6" w:rsidRDefault="00426C2F" w:rsidP="00426C2F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F8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0D1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1FA49" w14:textId="77777777" w:rsidR="00426C2F" w:rsidRPr="00015BE6" w:rsidRDefault="00426C2F" w:rsidP="00426C2F">
            <w:r w:rsidRPr="00015BE6">
              <w:t>578670,13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B99F6" w14:textId="77777777" w:rsidR="00426C2F" w:rsidRPr="00015BE6" w:rsidRDefault="00426C2F" w:rsidP="00426C2F">
            <w:r w:rsidRPr="00015BE6">
              <w:t>1393993,61</w:t>
            </w:r>
          </w:p>
        </w:tc>
      </w:tr>
      <w:tr w:rsidR="00426C2F" w:rsidRPr="00015BE6" w14:paraId="33CEC76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09B" w14:textId="77777777" w:rsidR="00426C2F" w:rsidRPr="00015BE6" w:rsidRDefault="00426C2F" w:rsidP="00426C2F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2E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E0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EE92C" w14:textId="77777777" w:rsidR="00426C2F" w:rsidRPr="00015BE6" w:rsidRDefault="00426C2F" w:rsidP="00426C2F">
            <w:r w:rsidRPr="00015BE6">
              <w:t>578684,9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40849" w14:textId="77777777" w:rsidR="00426C2F" w:rsidRPr="00015BE6" w:rsidRDefault="00426C2F" w:rsidP="00426C2F">
            <w:r w:rsidRPr="00015BE6">
              <w:t>1393954,01</w:t>
            </w:r>
          </w:p>
        </w:tc>
      </w:tr>
      <w:tr w:rsidR="00426C2F" w:rsidRPr="00015BE6" w14:paraId="3F801EB5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0C1" w14:textId="77777777" w:rsidR="00426C2F" w:rsidRPr="00015BE6" w:rsidRDefault="00426C2F" w:rsidP="00426C2F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E6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06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567E" w14:textId="77777777" w:rsidR="00426C2F" w:rsidRPr="00015BE6" w:rsidRDefault="00426C2F" w:rsidP="00426C2F">
            <w:r w:rsidRPr="00015BE6">
              <w:t>578682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14E3" w14:textId="77777777" w:rsidR="00426C2F" w:rsidRPr="00015BE6" w:rsidRDefault="00426C2F" w:rsidP="00426C2F">
            <w:r w:rsidRPr="00015BE6">
              <w:t>1393939</w:t>
            </w:r>
          </w:p>
        </w:tc>
      </w:tr>
      <w:tr w:rsidR="00426C2F" w:rsidRPr="00015BE6" w14:paraId="61DA9A51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237" w14:textId="77777777" w:rsidR="00426C2F" w:rsidRPr="00015BE6" w:rsidRDefault="00426C2F" w:rsidP="00426C2F">
            <w:r w:rsidRPr="00015BE6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75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D6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550AB" w14:textId="77777777" w:rsidR="00426C2F" w:rsidRPr="00015BE6" w:rsidRDefault="00426C2F" w:rsidP="00426C2F">
            <w:r w:rsidRPr="00015BE6">
              <w:t>578733,83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473C8" w14:textId="77777777" w:rsidR="00426C2F" w:rsidRPr="00015BE6" w:rsidRDefault="00426C2F" w:rsidP="00426C2F">
            <w:r w:rsidRPr="00015BE6">
              <w:t>1393854,77</w:t>
            </w:r>
          </w:p>
        </w:tc>
      </w:tr>
      <w:tr w:rsidR="00426C2F" w:rsidRPr="00015BE6" w14:paraId="13C2775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D63" w14:textId="77777777" w:rsidR="00426C2F" w:rsidRPr="00015BE6" w:rsidRDefault="00426C2F" w:rsidP="00426C2F">
            <w:r w:rsidRPr="00015BE6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16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E55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F971" w14:textId="77777777" w:rsidR="00426C2F" w:rsidRPr="00015BE6" w:rsidRDefault="00426C2F" w:rsidP="00426C2F">
            <w:r w:rsidRPr="00015BE6">
              <w:t>578743,49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C338D" w14:textId="77777777" w:rsidR="00426C2F" w:rsidRPr="00015BE6" w:rsidRDefault="00426C2F" w:rsidP="00426C2F">
            <w:r w:rsidRPr="00015BE6">
              <w:t>1393812,1</w:t>
            </w:r>
          </w:p>
        </w:tc>
      </w:tr>
      <w:tr w:rsidR="00426C2F" w:rsidRPr="00015BE6" w14:paraId="353765B9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63FB" w14:textId="77777777" w:rsidR="00426C2F" w:rsidRPr="00015BE6" w:rsidRDefault="00426C2F" w:rsidP="00426C2F">
            <w:r w:rsidRPr="00015BE6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51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8E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9FFF" w14:textId="77777777" w:rsidR="00426C2F" w:rsidRPr="00015BE6" w:rsidRDefault="00426C2F" w:rsidP="00426C2F">
            <w:r w:rsidRPr="00015BE6">
              <w:t>578746,9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BE33" w14:textId="77777777" w:rsidR="00426C2F" w:rsidRPr="00015BE6" w:rsidRDefault="00426C2F" w:rsidP="00426C2F">
            <w:r w:rsidRPr="00015BE6">
              <w:t>1393723,76</w:t>
            </w:r>
          </w:p>
        </w:tc>
      </w:tr>
      <w:tr w:rsidR="00426C2F" w:rsidRPr="00015BE6" w14:paraId="028015FF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0B7" w14:textId="77777777" w:rsidR="00426C2F" w:rsidRPr="00015BE6" w:rsidRDefault="00426C2F" w:rsidP="00426C2F">
            <w:r w:rsidRPr="00015BE6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36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E8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1B85" w14:textId="77777777" w:rsidR="00426C2F" w:rsidRPr="00015BE6" w:rsidRDefault="00426C2F" w:rsidP="00426C2F">
            <w:r w:rsidRPr="00015BE6">
              <w:t>578768,93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9A372" w14:textId="77777777" w:rsidR="00426C2F" w:rsidRPr="00015BE6" w:rsidRDefault="00426C2F" w:rsidP="00426C2F">
            <w:r w:rsidRPr="00015BE6">
              <w:t>1393655,68</w:t>
            </w:r>
          </w:p>
        </w:tc>
      </w:tr>
      <w:tr w:rsidR="00426C2F" w:rsidRPr="00015BE6" w14:paraId="5B59EF9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95A" w14:textId="77777777" w:rsidR="00426C2F" w:rsidRPr="00015BE6" w:rsidRDefault="00426C2F" w:rsidP="00426C2F">
            <w:r w:rsidRPr="00015BE6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A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DD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3DFB" w14:textId="77777777" w:rsidR="00426C2F" w:rsidRPr="00015BE6" w:rsidRDefault="00426C2F" w:rsidP="00426C2F">
            <w:r w:rsidRPr="00015BE6">
              <w:t>578778,54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7FBB" w14:textId="77777777" w:rsidR="00426C2F" w:rsidRPr="00015BE6" w:rsidRDefault="00426C2F" w:rsidP="00426C2F">
            <w:r w:rsidRPr="00015BE6">
              <w:t>1393627,3</w:t>
            </w:r>
          </w:p>
        </w:tc>
      </w:tr>
      <w:tr w:rsidR="00426C2F" w:rsidRPr="00015BE6" w14:paraId="5DFC060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58B6" w14:textId="77777777" w:rsidR="00426C2F" w:rsidRPr="00015BE6" w:rsidRDefault="00426C2F" w:rsidP="00426C2F">
            <w:r w:rsidRPr="00015BE6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045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58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DDE3" w14:textId="77777777" w:rsidR="00426C2F" w:rsidRPr="00015BE6" w:rsidRDefault="00426C2F" w:rsidP="00426C2F">
            <w:r w:rsidRPr="00015BE6">
              <w:t>578787,21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0643" w14:textId="77777777" w:rsidR="00426C2F" w:rsidRPr="00015BE6" w:rsidRDefault="00426C2F" w:rsidP="00426C2F">
            <w:r w:rsidRPr="00015BE6">
              <w:t>1393606,88</w:t>
            </w:r>
          </w:p>
        </w:tc>
      </w:tr>
      <w:tr w:rsidR="00426C2F" w:rsidRPr="00015BE6" w14:paraId="5EFA95B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556" w14:textId="77777777" w:rsidR="00426C2F" w:rsidRPr="00015BE6" w:rsidRDefault="00426C2F" w:rsidP="00426C2F">
            <w:r w:rsidRPr="00015BE6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6B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5A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5E7A" w14:textId="77777777" w:rsidR="00426C2F" w:rsidRPr="00015BE6" w:rsidRDefault="00426C2F" w:rsidP="00426C2F">
            <w:r w:rsidRPr="00015BE6">
              <w:t>578791,7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3AC0" w14:textId="77777777" w:rsidR="00426C2F" w:rsidRPr="00015BE6" w:rsidRDefault="00426C2F" w:rsidP="00426C2F">
            <w:r w:rsidRPr="00015BE6">
              <w:t>1393585,87</w:t>
            </w:r>
          </w:p>
        </w:tc>
      </w:tr>
      <w:tr w:rsidR="00426C2F" w:rsidRPr="00015BE6" w14:paraId="5FE4D688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FA3" w14:textId="77777777" w:rsidR="00426C2F" w:rsidRPr="00015BE6" w:rsidRDefault="00426C2F" w:rsidP="00426C2F">
            <w:r w:rsidRPr="00015BE6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81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201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A16B6" w14:textId="77777777" w:rsidR="00426C2F" w:rsidRPr="00015BE6" w:rsidRDefault="00426C2F" w:rsidP="00426C2F">
            <w:r w:rsidRPr="00015BE6">
              <w:t>578801,06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6089A" w14:textId="77777777" w:rsidR="00426C2F" w:rsidRPr="00015BE6" w:rsidRDefault="00426C2F" w:rsidP="00426C2F">
            <w:r w:rsidRPr="00015BE6">
              <w:t>1393558,7</w:t>
            </w:r>
          </w:p>
        </w:tc>
      </w:tr>
      <w:tr w:rsidR="00426C2F" w:rsidRPr="00015BE6" w14:paraId="031BBA6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065" w14:textId="77777777" w:rsidR="00426C2F" w:rsidRPr="00015BE6" w:rsidRDefault="00426C2F" w:rsidP="00426C2F">
            <w:r w:rsidRPr="00015BE6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EF9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28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207D" w14:textId="77777777" w:rsidR="00426C2F" w:rsidRPr="00015BE6" w:rsidRDefault="00426C2F" w:rsidP="00426C2F">
            <w:r w:rsidRPr="00015BE6">
              <w:t>578823,01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21926" w14:textId="77777777" w:rsidR="00426C2F" w:rsidRPr="00015BE6" w:rsidRDefault="00426C2F" w:rsidP="00426C2F">
            <w:r w:rsidRPr="00015BE6">
              <w:t>1393470,75</w:t>
            </w:r>
          </w:p>
        </w:tc>
      </w:tr>
      <w:tr w:rsidR="00426C2F" w:rsidRPr="00015BE6" w14:paraId="247195A2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F20" w14:textId="77777777" w:rsidR="00426C2F" w:rsidRPr="00015BE6" w:rsidRDefault="00426C2F" w:rsidP="00426C2F">
            <w:r w:rsidRPr="00015BE6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9D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3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B7B7" w14:textId="77777777" w:rsidR="00426C2F" w:rsidRPr="00015BE6" w:rsidRDefault="00426C2F" w:rsidP="00426C2F">
            <w:r w:rsidRPr="00015BE6">
              <w:t>578833,56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C9DE1" w14:textId="77777777" w:rsidR="00426C2F" w:rsidRPr="00015BE6" w:rsidRDefault="00426C2F" w:rsidP="00426C2F">
            <w:r w:rsidRPr="00015BE6">
              <w:t>1393439,26</w:t>
            </w:r>
          </w:p>
        </w:tc>
      </w:tr>
      <w:tr w:rsidR="00426C2F" w:rsidRPr="00015BE6" w14:paraId="0C0DD682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9F9" w14:textId="77777777" w:rsidR="00426C2F" w:rsidRPr="00015BE6" w:rsidRDefault="00426C2F" w:rsidP="00426C2F">
            <w:r w:rsidRPr="00015BE6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24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31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872C" w14:textId="77777777" w:rsidR="00426C2F" w:rsidRPr="00015BE6" w:rsidRDefault="00426C2F" w:rsidP="00426C2F">
            <w:r w:rsidRPr="00015BE6">
              <w:t>578849,75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8033" w14:textId="77777777" w:rsidR="00426C2F" w:rsidRPr="00015BE6" w:rsidRDefault="00426C2F" w:rsidP="00426C2F">
            <w:r w:rsidRPr="00015BE6">
              <w:t>1393345,84</w:t>
            </w:r>
          </w:p>
        </w:tc>
      </w:tr>
      <w:tr w:rsidR="00426C2F" w:rsidRPr="00015BE6" w14:paraId="1F6AE5D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2A1" w14:textId="77777777" w:rsidR="00426C2F" w:rsidRPr="00015BE6" w:rsidRDefault="00426C2F" w:rsidP="00426C2F">
            <w:r w:rsidRPr="00015BE6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3D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3E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6A57" w14:textId="77777777" w:rsidR="00426C2F" w:rsidRPr="00015BE6" w:rsidRDefault="00426C2F" w:rsidP="00426C2F">
            <w:r w:rsidRPr="00015BE6">
              <w:t>578886,64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7003" w14:textId="77777777" w:rsidR="00426C2F" w:rsidRPr="00015BE6" w:rsidRDefault="00426C2F" w:rsidP="00426C2F">
            <w:r w:rsidRPr="00015BE6">
              <w:t>1393169,24</w:t>
            </w:r>
          </w:p>
        </w:tc>
      </w:tr>
      <w:tr w:rsidR="00426C2F" w:rsidRPr="00015BE6" w14:paraId="2575EBE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AFF7" w14:textId="77777777" w:rsidR="00426C2F" w:rsidRPr="00015BE6" w:rsidRDefault="00426C2F" w:rsidP="00426C2F">
            <w:r w:rsidRPr="00015BE6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736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DC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D715A" w14:textId="77777777" w:rsidR="00426C2F" w:rsidRPr="00015BE6" w:rsidRDefault="00426C2F" w:rsidP="00426C2F">
            <w:r w:rsidRPr="00015BE6">
              <w:t>578895,92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6628" w14:textId="77777777" w:rsidR="00426C2F" w:rsidRPr="00015BE6" w:rsidRDefault="00426C2F" w:rsidP="00426C2F">
            <w:r w:rsidRPr="00015BE6">
              <w:t>1393114,49</w:t>
            </w:r>
          </w:p>
        </w:tc>
      </w:tr>
      <w:tr w:rsidR="00426C2F" w:rsidRPr="00015BE6" w14:paraId="16E122E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529D" w14:textId="77777777" w:rsidR="00426C2F" w:rsidRPr="00015BE6" w:rsidRDefault="00426C2F" w:rsidP="00426C2F">
            <w:r w:rsidRPr="00015BE6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C5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27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3DC8F" w14:textId="77777777" w:rsidR="00426C2F" w:rsidRPr="00015BE6" w:rsidRDefault="00426C2F" w:rsidP="00426C2F">
            <w:r w:rsidRPr="00015BE6">
              <w:t>578888,16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1561B" w14:textId="77777777" w:rsidR="00426C2F" w:rsidRPr="00015BE6" w:rsidRDefault="00426C2F" w:rsidP="00426C2F">
            <w:r w:rsidRPr="00015BE6">
              <w:t>1393086,77</w:t>
            </w:r>
          </w:p>
        </w:tc>
      </w:tr>
      <w:tr w:rsidR="00426C2F" w:rsidRPr="00015BE6" w14:paraId="5334E1E9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A45" w14:textId="77777777" w:rsidR="00426C2F" w:rsidRPr="00015BE6" w:rsidRDefault="00426C2F" w:rsidP="00426C2F">
            <w:r w:rsidRPr="00015BE6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54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BD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1C987" w14:textId="77777777" w:rsidR="00426C2F" w:rsidRPr="00015BE6" w:rsidRDefault="00426C2F" w:rsidP="00426C2F">
            <w:r w:rsidRPr="00015BE6">
              <w:t>578863,68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D409E" w14:textId="77777777" w:rsidR="00426C2F" w:rsidRPr="00015BE6" w:rsidRDefault="00426C2F" w:rsidP="00426C2F">
            <w:r w:rsidRPr="00015BE6">
              <w:t>1393012,84</w:t>
            </w:r>
          </w:p>
        </w:tc>
      </w:tr>
      <w:tr w:rsidR="00426C2F" w:rsidRPr="00015BE6" w14:paraId="3DCE8719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2DE" w14:textId="77777777" w:rsidR="00426C2F" w:rsidRPr="00015BE6" w:rsidRDefault="00426C2F" w:rsidP="00426C2F">
            <w:r w:rsidRPr="00015BE6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5B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9D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C5210" w14:textId="77777777" w:rsidR="00426C2F" w:rsidRPr="00015BE6" w:rsidRDefault="00426C2F" w:rsidP="00426C2F">
            <w:r w:rsidRPr="00015BE6">
              <w:t>578859,96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5168A" w14:textId="77777777" w:rsidR="00426C2F" w:rsidRPr="00015BE6" w:rsidRDefault="00426C2F" w:rsidP="00426C2F">
            <w:r w:rsidRPr="00015BE6">
              <w:t>1393010,93</w:t>
            </w:r>
          </w:p>
        </w:tc>
      </w:tr>
      <w:tr w:rsidR="00426C2F" w:rsidRPr="00015BE6" w14:paraId="3E6CAFE1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131" w14:textId="77777777" w:rsidR="00426C2F" w:rsidRPr="00015BE6" w:rsidRDefault="00426C2F" w:rsidP="00426C2F">
            <w:r w:rsidRPr="00015BE6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C6B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48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7C85" w14:textId="77777777" w:rsidR="00426C2F" w:rsidRPr="00015BE6" w:rsidRDefault="00426C2F" w:rsidP="00426C2F">
            <w:r w:rsidRPr="00015BE6">
              <w:t>578889,02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C41F" w14:textId="77777777" w:rsidR="00426C2F" w:rsidRPr="00015BE6" w:rsidRDefault="00426C2F" w:rsidP="00426C2F">
            <w:r w:rsidRPr="00015BE6">
              <w:t>1393111,3</w:t>
            </w:r>
          </w:p>
        </w:tc>
      </w:tr>
      <w:tr w:rsidR="00426C2F" w:rsidRPr="00015BE6" w14:paraId="2DFB5F25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3AD" w14:textId="77777777" w:rsidR="00426C2F" w:rsidRPr="00015BE6" w:rsidRDefault="00426C2F" w:rsidP="00426C2F">
            <w:r w:rsidRPr="00015BE6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4F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26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D00F" w14:textId="77777777" w:rsidR="00426C2F" w:rsidRPr="00015BE6" w:rsidRDefault="00426C2F" w:rsidP="00426C2F">
            <w:r w:rsidRPr="00015BE6">
              <w:t>578890,15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9F1A" w14:textId="77777777" w:rsidR="00426C2F" w:rsidRPr="00015BE6" w:rsidRDefault="00426C2F" w:rsidP="00426C2F">
            <w:r w:rsidRPr="00015BE6">
              <w:t>1393125,26</w:t>
            </w:r>
          </w:p>
        </w:tc>
      </w:tr>
      <w:tr w:rsidR="00426C2F" w:rsidRPr="00015BE6" w14:paraId="622CC8C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8D9" w14:textId="77777777" w:rsidR="00426C2F" w:rsidRPr="00015BE6" w:rsidRDefault="00426C2F" w:rsidP="00426C2F">
            <w:r w:rsidRPr="00015BE6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E7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FE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A7B3C" w14:textId="77777777" w:rsidR="00426C2F" w:rsidRPr="00015BE6" w:rsidRDefault="00426C2F" w:rsidP="00426C2F">
            <w:r w:rsidRPr="00015BE6">
              <w:t>578844,51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9B9E" w14:textId="77777777" w:rsidR="00426C2F" w:rsidRPr="00015BE6" w:rsidRDefault="00426C2F" w:rsidP="00426C2F">
            <w:r w:rsidRPr="00015BE6">
              <w:t>1393337,67</w:t>
            </w:r>
          </w:p>
        </w:tc>
      </w:tr>
      <w:tr w:rsidR="00426C2F" w:rsidRPr="00015BE6" w14:paraId="12ABB89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B1C" w14:textId="77777777" w:rsidR="00426C2F" w:rsidRPr="00015BE6" w:rsidRDefault="00426C2F" w:rsidP="00426C2F">
            <w:r w:rsidRPr="00015BE6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77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E5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32F3" w14:textId="77777777" w:rsidR="00426C2F" w:rsidRPr="00015BE6" w:rsidRDefault="00426C2F" w:rsidP="00426C2F">
            <w:r w:rsidRPr="00015BE6">
              <w:t>578830,46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87635" w14:textId="77777777" w:rsidR="00426C2F" w:rsidRPr="00015BE6" w:rsidRDefault="00426C2F" w:rsidP="00426C2F">
            <w:r w:rsidRPr="00015BE6">
              <w:t>1393388,46</w:t>
            </w:r>
          </w:p>
        </w:tc>
      </w:tr>
      <w:tr w:rsidR="00426C2F" w:rsidRPr="00015BE6" w14:paraId="773F2B4D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49E" w14:textId="77777777" w:rsidR="00426C2F" w:rsidRPr="00015BE6" w:rsidRDefault="00426C2F" w:rsidP="00426C2F">
            <w:r w:rsidRPr="00015BE6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81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30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28AD" w14:textId="77777777" w:rsidR="00426C2F" w:rsidRPr="00015BE6" w:rsidRDefault="00426C2F" w:rsidP="00426C2F">
            <w:r w:rsidRPr="00015BE6">
              <w:t>578777,5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53A02" w14:textId="77777777" w:rsidR="00426C2F" w:rsidRPr="00015BE6" w:rsidRDefault="00426C2F" w:rsidP="00426C2F">
            <w:r w:rsidRPr="00015BE6">
              <w:t>1393579,99</w:t>
            </w:r>
          </w:p>
        </w:tc>
      </w:tr>
      <w:tr w:rsidR="00426C2F" w:rsidRPr="00015BE6" w14:paraId="0B925A7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B3D" w14:textId="77777777" w:rsidR="00426C2F" w:rsidRPr="00015BE6" w:rsidRDefault="00426C2F" w:rsidP="00426C2F">
            <w:r w:rsidRPr="00015BE6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D2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A6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55A8" w14:textId="77777777" w:rsidR="00426C2F" w:rsidRPr="00015BE6" w:rsidRDefault="00426C2F" w:rsidP="00426C2F">
            <w:r w:rsidRPr="00015BE6">
              <w:t>578757,68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DD01" w14:textId="77777777" w:rsidR="00426C2F" w:rsidRPr="00015BE6" w:rsidRDefault="00426C2F" w:rsidP="00426C2F">
            <w:r w:rsidRPr="00015BE6">
              <w:t>1393576,6</w:t>
            </w:r>
          </w:p>
        </w:tc>
      </w:tr>
      <w:tr w:rsidR="00426C2F" w:rsidRPr="00015BE6" w14:paraId="353F11D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43D2" w14:textId="77777777" w:rsidR="00426C2F" w:rsidRPr="00015BE6" w:rsidRDefault="00426C2F" w:rsidP="00426C2F">
            <w:r w:rsidRPr="00015BE6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D8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84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77D06" w14:textId="77777777" w:rsidR="00426C2F" w:rsidRPr="00015BE6" w:rsidRDefault="00426C2F" w:rsidP="00426C2F">
            <w:r w:rsidRPr="00015BE6">
              <w:t>578754,37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06A1" w14:textId="77777777" w:rsidR="00426C2F" w:rsidRPr="00015BE6" w:rsidRDefault="00426C2F" w:rsidP="00426C2F">
            <w:r w:rsidRPr="00015BE6">
              <w:t>1393594,89</w:t>
            </w:r>
          </w:p>
        </w:tc>
      </w:tr>
      <w:tr w:rsidR="00426C2F" w:rsidRPr="00015BE6" w14:paraId="43F2B9D3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DFC" w14:textId="77777777" w:rsidR="00426C2F" w:rsidRPr="00015BE6" w:rsidRDefault="00426C2F" w:rsidP="00426C2F">
            <w:r w:rsidRPr="00015BE6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DE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44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D9F6" w14:textId="77777777" w:rsidR="00426C2F" w:rsidRPr="00015BE6" w:rsidRDefault="00426C2F" w:rsidP="00426C2F">
            <w:r w:rsidRPr="00015BE6">
              <w:t>578755,03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7C9E" w14:textId="77777777" w:rsidR="00426C2F" w:rsidRPr="00015BE6" w:rsidRDefault="00426C2F" w:rsidP="00426C2F">
            <w:r w:rsidRPr="00015BE6">
              <w:t>1393598,57</w:t>
            </w:r>
          </w:p>
        </w:tc>
      </w:tr>
      <w:tr w:rsidR="00426C2F" w:rsidRPr="00015BE6" w14:paraId="2C610E9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A61" w14:textId="77777777" w:rsidR="00426C2F" w:rsidRPr="00015BE6" w:rsidRDefault="00426C2F" w:rsidP="00426C2F">
            <w:r w:rsidRPr="00015BE6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F63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FF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5F1F0" w14:textId="77777777" w:rsidR="00426C2F" w:rsidRPr="00015BE6" w:rsidRDefault="00426C2F" w:rsidP="00426C2F">
            <w:r w:rsidRPr="00015BE6">
              <w:t>578756,56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5809" w14:textId="77777777" w:rsidR="00426C2F" w:rsidRPr="00015BE6" w:rsidRDefault="00426C2F" w:rsidP="00426C2F">
            <w:r w:rsidRPr="00015BE6">
              <w:t>1393601,74</w:t>
            </w:r>
          </w:p>
        </w:tc>
      </w:tr>
      <w:tr w:rsidR="00426C2F" w:rsidRPr="00015BE6" w14:paraId="7F731F73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41E" w14:textId="77777777" w:rsidR="00426C2F" w:rsidRPr="00015BE6" w:rsidRDefault="00426C2F" w:rsidP="00426C2F">
            <w:r w:rsidRPr="00015BE6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98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5E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3CF9" w14:textId="77777777" w:rsidR="00426C2F" w:rsidRPr="00015BE6" w:rsidRDefault="00426C2F" w:rsidP="00426C2F">
            <w:r w:rsidRPr="00015BE6">
              <w:t>578759,62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F190" w14:textId="77777777" w:rsidR="00426C2F" w:rsidRPr="00015BE6" w:rsidRDefault="00426C2F" w:rsidP="00426C2F">
            <w:r w:rsidRPr="00015BE6">
              <w:t>1393604,41</w:t>
            </w:r>
          </w:p>
        </w:tc>
      </w:tr>
      <w:tr w:rsidR="00426C2F" w:rsidRPr="00015BE6" w14:paraId="384632E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A37" w14:textId="77777777" w:rsidR="00426C2F" w:rsidRPr="00015BE6" w:rsidRDefault="00426C2F" w:rsidP="00426C2F">
            <w:r w:rsidRPr="00015BE6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18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A7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16AE" w14:textId="77777777" w:rsidR="00426C2F" w:rsidRPr="00015BE6" w:rsidRDefault="00426C2F" w:rsidP="00426C2F">
            <w:r w:rsidRPr="00015BE6">
              <w:t>578764,58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DE20F" w14:textId="77777777" w:rsidR="00426C2F" w:rsidRPr="00015BE6" w:rsidRDefault="00426C2F" w:rsidP="00426C2F">
            <w:r w:rsidRPr="00015BE6">
              <w:t>1393605,98</w:t>
            </w:r>
          </w:p>
        </w:tc>
      </w:tr>
      <w:tr w:rsidR="00426C2F" w:rsidRPr="00015BE6" w14:paraId="6A6A297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033" w14:textId="77777777" w:rsidR="00426C2F" w:rsidRPr="00015BE6" w:rsidRDefault="00426C2F" w:rsidP="00426C2F">
            <w:r w:rsidRPr="00015BE6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28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B0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BF45" w14:textId="77777777" w:rsidR="00426C2F" w:rsidRPr="00015BE6" w:rsidRDefault="00426C2F" w:rsidP="00426C2F">
            <w:r w:rsidRPr="00015BE6">
              <w:t>578766,63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7A21" w14:textId="77777777" w:rsidR="00426C2F" w:rsidRPr="00015BE6" w:rsidRDefault="00426C2F" w:rsidP="00426C2F">
            <w:r w:rsidRPr="00015BE6">
              <w:t>1393602,92</w:t>
            </w:r>
          </w:p>
        </w:tc>
      </w:tr>
      <w:tr w:rsidR="00426C2F" w:rsidRPr="00015BE6" w14:paraId="3D2089E4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BA5" w14:textId="77777777" w:rsidR="00426C2F" w:rsidRPr="00015BE6" w:rsidRDefault="00426C2F" w:rsidP="00426C2F">
            <w:r w:rsidRPr="00015BE6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96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02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5AF9" w14:textId="77777777" w:rsidR="00426C2F" w:rsidRPr="00015BE6" w:rsidRDefault="00426C2F" w:rsidP="00426C2F">
            <w:r w:rsidRPr="00015BE6">
              <w:t>578775,8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C4C5" w14:textId="77777777" w:rsidR="00426C2F" w:rsidRPr="00015BE6" w:rsidRDefault="00426C2F" w:rsidP="00426C2F">
            <w:r w:rsidRPr="00015BE6">
              <w:t>1393603,84</w:t>
            </w:r>
          </w:p>
        </w:tc>
      </w:tr>
      <w:tr w:rsidR="00426C2F" w:rsidRPr="00015BE6" w14:paraId="018299C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EE1" w14:textId="77777777" w:rsidR="00426C2F" w:rsidRPr="00015BE6" w:rsidRDefault="00426C2F" w:rsidP="00426C2F">
            <w:r w:rsidRPr="00015BE6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96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2E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A6BE" w14:textId="77777777" w:rsidR="00426C2F" w:rsidRPr="00015BE6" w:rsidRDefault="00426C2F" w:rsidP="00426C2F">
            <w:r w:rsidRPr="00015BE6">
              <w:t>578776,78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9B2C" w14:textId="77777777" w:rsidR="00426C2F" w:rsidRPr="00015BE6" w:rsidRDefault="00426C2F" w:rsidP="00426C2F">
            <w:r w:rsidRPr="00015BE6">
              <w:t>1393609,64</w:t>
            </w:r>
          </w:p>
        </w:tc>
      </w:tr>
      <w:tr w:rsidR="00426C2F" w:rsidRPr="00015BE6" w14:paraId="1CE9538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3B5" w14:textId="77777777" w:rsidR="00426C2F" w:rsidRPr="00015BE6" w:rsidRDefault="00426C2F" w:rsidP="00426C2F">
            <w:r w:rsidRPr="00015BE6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88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9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B8CDC" w14:textId="77777777" w:rsidR="00426C2F" w:rsidRPr="00015BE6" w:rsidRDefault="00426C2F" w:rsidP="00426C2F">
            <w:r w:rsidRPr="00015BE6">
              <w:t>578775,58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7C04F" w14:textId="77777777" w:rsidR="00426C2F" w:rsidRPr="00015BE6" w:rsidRDefault="00426C2F" w:rsidP="00426C2F">
            <w:r w:rsidRPr="00015BE6">
              <w:t>1393621,46</w:t>
            </w:r>
          </w:p>
        </w:tc>
      </w:tr>
      <w:tr w:rsidR="00426C2F" w:rsidRPr="00015BE6" w14:paraId="0962A9F3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1DB" w14:textId="77777777" w:rsidR="00426C2F" w:rsidRPr="00015BE6" w:rsidRDefault="00426C2F" w:rsidP="00426C2F">
            <w:r w:rsidRPr="00015BE6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B78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FD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218F" w14:textId="77777777" w:rsidR="00426C2F" w:rsidRPr="00015BE6" w:rsidRDefault="00426C2F" w:rsidP="00426C2F">
            <w:r w:rsidRPr="00015BE6">
              <w:t>578772,33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57F9" w14:textId="77777777" w:rsidR="00426C2F" w:rsidRPr="00015BE6" w:rsidRDefault="00426C2F" w:rsidP="00426C2F">
            <w:r w:rsidRPr="00015BE6">
              <w:t>1393625,74</w:t>
            </w:r>
          </w:p>
        </w:tc>
      </w:tr>
      <w:tr w:rsidR="00426C2F" w:rsidRPr="00015BE6" w14:paraId="6AAC144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57D" w14:textId="77777777" w:rsidR="00426C2F" w:rsidRPr="00015BE6" w:rsidRDefault="00426C2F" w:rsidP="00426C2F">
            <w:r w:rsidRPr="00015BE6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77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C1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E411" w14:textId="77777777" w:rsidR="00426C2F" w:rsidRPr="00015BE6" w:rsidRDefault="00426C2F" w:rsidP="00426C2F">
            <w:r w:rsidRPr="00015BE6">
              <w:t>578742,62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B0783" w14:textId="77777777" w:rsidR="00426C2F" w:rsidRPr="00015BE6" w:rsidRDefault="00426C2F" w:rsidP="00426C2F">
            <w:r w:rsidRPr="00015BE6">
              <w:t>1393722,49</w:t>
            </w:r>
          </w:p>
        </w:tc>
      </w:tr>
      <w:tr w:rsidR="00426C2F" w:rsidRPr="00015BE6" w14:paraId="4CFDE59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3B5" w14:textId="77777777" w:rsidR="00426C2F" w:rsidRPr="00015BE6" w:rsidRDefault="00426C2F" w:rsidP="00426C2F">
            <w:r w:rsidRPr="00015BE6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50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14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773C5" w14:textId="77777777" w:rsidR="00426C2F" w:rsidRPr="00015BE6" w:rsidRDefault="00426C2F" w:rsidP="00426C2F">
            <w:r w:rsidRPr="00015BE6">
              <w:t>578740,31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0A89" w14:textId="77777777" w:rsidR="00426C2F" w:rsidRPr="00015BE6" w:rsidRDefault="00426C2F" w:rsidP="00426C2F">
            <w:r w:rsidRPr="00015BE6">
              <w:t>1393757,31</w:t>
            </w:r>
          </w:p>
        </w:tc>
      </w:tr>
      <w:tr w:rsidR="00426C2F" w:rsidRPr="00015BE6" w14:paraId="781B248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D34" w14:textId="77777777" w:rsidR="00426C2F" w:rsidRPr="00015BE6" w:rsidRDefault="00426C2F" w:rsidP="00426C2F">
            <w:r w:rsidRPr="00015BE6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03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8C5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7AA17" w14:textId="77777777" w:rsidR="00426C2F" w:rsidRPr="00015BE6" w:rsidRDefault="00426C2F" w:rsidP="00426C2F">
            <w:r w:rsidRPr="00015BE6">
              <w:t>578741,05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0EF1" w14:textId="77777777" w:rsidR="00426C2F" w:rsidRPr="00015BE6" w:rsidRDefault="00426C2F" w:rsidP="00426C2F">
            <w:r w:rsidRPr="00015BE6">
              <w:t>1393810,55</w:t>
            </w:r>
          </w:p>
        </w:tc>
      </w:tr>
      <w:tr w:rsidR="00426C2F" w:rsidRPr="00015BE6" w14:paraId="1CF95E1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F0A" w14:textId="77777777" w:rsidR="00426C2F" w:rsidRPr="00015BE6" w:rsidRDefault="00426C2F" w:rsidP="00426C2F">
            <w:r w:rsidRPr="00015BE6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4A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4D1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D840" w14:textId="77777777" w:rsidR="00426C2F" w:rsidRPr="00015BE6" w:rsidRDefault="00426C2F" w:rsidP="00426C2F">
            <w:r w:rsidRPr="00015BE6">
              <w:t>578728,9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FDCE0" w14:textId="77777777" w:rsidR="00426C2F" w:rsidRPr="00015BE6" w:rsidRDefault="00426C2F" w:rsidP="00426C2F">
            <w:r w:rsidRPr="00015BE6">
              <w:t>1393810,66</w:t>
            </w:r>
          </w:p>
        </w:tc>
      </w:tr>
      <w:tr w:rsidR="00426C2F" w:rsidRPr="00015BE6" w14:paraId="76114AD3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1EC2" w14:textId="77777777" w:rsidR="00426C2F" w:rsidRPr="00015BE6" w:rsidRDefault="00426C2F" w:rsidP="00426C2F">
            <w:r w:rsidRPr="00015BE6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FF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A5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098D" w14:textId="77777777" w:rsidR="00426C2F" w:rsidRPr="00015BE6" w:rsidRDefault="00426C2F" w:rsidP="00426C2F">
            <w:r w:rsidRPr="00015BE6">
              <w:t>578727,24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2252" w14:textId="77777777" w:rsidR="00426C2F" w:rsidRPr="00015BE6" w:rsidRDefault="00426C2F" w:rsidP="00426C2F">
            <w:r w:rsidRPr="00015BE6">
              <w:t>1393787,45</w:t>
            </w:r>
          </w:p>
        </w:tc>
      </w:tr>
      <w:tr w:rsidR="00426C2F" w:rsidRPr="00015BE6" w14:paraId="014B344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2D9" w14:textId="77777777" w:rsidR="00426C2F" w:rsidRPr="00015BE6" w:rsidRDefault="00426C2F" w:rsidP="00426C2F">
            <w:r w:rsidRPr="00015BE6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B6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E4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41F6" w14:textId="77777777" w:rsidR="00426C2F" w:rsidRPr="00015BE6" w:rsidRDefault="00426C2F" w:rsidP="00426C2F">
            <w:r w:rsidRPr="00015BE6">
              <w:t>578725,56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4C7E" w14:textId="77777777" w:rsidR="00426C2F" w:rsidRPr="00015BE6" w:rsidRDefault="00426C2F" w:rsidP="00426C2F">
            <w:r w:rsidRPr="00015BE6">
              <w:t>1393783,39</w:t>
            </w:r>
          </w:p>
        </w:tc>
      </w:tr>
      <w:tr w:rsidR="00426C2F" w:rsidRPr="00015BE6" w14:paraId="2E48CCB3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0C0" w14:textId="77777777" w:rsidR="00426C2F" w:rsidRPr="00015BE6" w:rsidRDefault="00426C2F" w:rsidP="00426C2F">
            <w:r w:rsidRPr="00015BE6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3C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56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B6EC" w14:textId="77777777" w:rsidR="00426C2F" w:rsidRPr="00015BE6" w:rsidRDefault="00426C2F" w:rsidP="00426C2F">
            <w:r w:rsidRPr="00015BE6">
              <w:t>578722,63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4AC9" w14:textId="77777777" w:rsidR="00426C2F" w:rsidRPr="00015BE6" w:rsidRDefault="00426C2F" w:rsidP="00426C2F">
            <w:r w:rsidRPr="00015BE6">
              <w:t>1393780,2</w:t>
            </w:r>
          </w:p>
        </w:tc>
      </w:tr>
      <w:tr w:rsidR="00426C2F" w:rsidRPr="00015BE6" w14:paraId="08C30A48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409" w14:textId="77777777" w:rsidR="00426C2F" w:rsidRPr="00015BE6" w:rsidRDefault="00426C2F" w:rsidP="00426C2F">
            <w:r w:rsidRPr="00015BE6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24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B9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7F91" w14:textId="77777777" w:rsidR="00426C2F" w:rsidRPr="00015BE6" w:rsidRDefault="00426C2F" w:rsidP="00426C2F">
            <w:r w:rsidRPr="00015BE6">
              <w:t>578718,64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BD82" w14:textId="77777777" w:rsidR="00426C2F" w:rsidRPr="00015BE6" w:rsidRDefault="00426C2F" w:rsidP="00426C2F">
            <w:r w:rsidRPr="00015BE6">
              <w:t>1393778,16</w:t>
            </w:r>
          </w:p>
        </w:tc>
      </w:tr>
      <w:tr w:rsidR="00426C2F" w:rsidRPr="00015BE6" w14:paraId="5E570115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EC5" w14:textId="77777777" w:rsidR="00426C2F" w:rsidRPr="00015BE6" w:rsidRDefault="00426C2F" w:rsidP="00426C2F">
            <w:r w:rsidRPr="00015BE6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16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AF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B2B9" w14:textId="77777777" w:rsidR="00426C2F" w:rsidRPr="00015BE6" w:rsidRDefault="00426C2F" w:rsidP="00426C2F">
            <w:r w:rsidRPr="00015BE6">
              <w:t>578718,53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407E" w14:textId="77777777" w:rsidR="00426C2F" w:rsidRPr="00015BE6" w:rsidRDefault="00426C2F" w:rsidP="00426C2F">
            <w:r w:rsidRPr="00015BE6">
              <w:t>1393800,09</w:t>
            </w:r>
          </w:p>
        </w:tc>
      </w:tr>
      <w:tr w:rsidR="00426C2F" w:rsidRPr="00015BE6" w14:paraId="7C3CF5D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E44" w14:textId="77777777" w:rsidR="00426C2F" w:rsidRPr="00015BE6" w:rsidRDefault="00426C2F" w:rsidP="00426C2F">
            <w:r w:rsidRPr="00015BE6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62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C7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14ED0" w14:textId="77777777" w:rsidR="00426C2F" w:rsidRPr="00015BE6" w:rsidRDefault="00426C2F" w:rsidP="00426C2F">
            <w:r w:rsidRPr="00015BE6">
              <w:t>578718,44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94586" w14:textId="77777777" w:rsidR="00426C2F" w:rsidRPr="00015BE6" w:rsidRDefault="00426C2F" w:rsidP="00426C2F">
            <w:r w:rsidRPr="00015BE6">
              <w:t>1393825,13</w:t>
            </w:r>
          </w:p>
        </w:tc>
      </w:tr>
      <w:tr w:rsidR="00426C2F" w:rsidRPr="00015BE6" w14:paraId="66AA7496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AAD" w14:textId="77777777" w:rsidR="00426C2F" w:rsidRPr="00015BE6" w:rsidRDefault="00426C2F" w:rsidP="00426C2F">
            <w:r w:rsidRPr="00015BE6">
              <w:lastRenderedPageBreak/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9B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B37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714ED" w14:textId="77777777" w:rsidR="00426C2F" w:rsidRPr="00015BE6" w:rsidRDefault="00426C2F" w:rsidP="00426C2F">
            <w:r w:rsidRPr="00015BE6">
              <w:t>578715,45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BE7D" w14:textId="77777777" w:rsidR="00426C2F" w:rsidRPr="00015BE6" w:rsidRDefault="00426C2F" w:rsidP="00426C2F">
            <w:r w:rsidRPr="00015BE6">
              <w:t>1393848,4</w:t>
            </w:r>
          </w:p>
        </w:tc>
      </w:tr>
      <w:tr w:rsidR="00426C2F" w:rsidRPr="00015BE6" w14:paraId="630FC1A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7AA8" w14:textId="77777777" w:rsidR="00426C2F" w:rsidRPr="00015BE6" w:rsidRDefault="00426C2F" w:rsidP="00426C2F">
            <w:r w:rsidRPr="00015BE6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28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B3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38C" w14:textId="77777777" w:rsidR="00426C2F" w:rsidRPr="00015BE6" w:rsidRDefault="00426C2F" w:rsidP="00426C2F">
            <w:r w:rsidRPr="00015BE6">
              <w:t>578695,44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1D39C" w14:textId="77777777" w:rsidR="00426C2F" w:rsidRPr="00015BE6" w:rsidRDefault="00426C2F" w:rsidP="00426C2F">
            <w:r w:rsidRPr="00015BE6">
              <w:t>1393884,51</w:t>
            </w:r>
          </w:p>
        </w:tc>
      </w:tr>
      <w:tr w:rsidR="00426C2F" w:rsidRPr="00015BE6" w14:paraId="77367C64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739" w14:textId="77777777" w:rsidR="00426C2F" w:rsidRPr="00015BE6" w:rsidRDefault="00426C2F" w:rsidP="00426C2F">
            <w:r w:rsidRPr="00015BE6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83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4F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193D4" w14:textId="77777777" w:rsidR="00426C2F" w:rsidRPr="00015BE6" w:rsidRDefault="00426C2F" w:rsidP="00426C2F">
            <w:r w:rsidRPr="00015BE6">
              <w:t>578694,96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DC0C" w14:textId="77777777" w:rsidR="00426C2F" w:rsidRPr="00015BE6" w:rsidRDefault="00426C2F" w:rsidP="00426C2F">
            <w:r w:rsidRPr="00015BE6">
              <w:t>1393885,67</w:t>
            </w:r>
          </w:p>
        </w:tc>
      </w:tr>
      <w:tr w:rsidR="00426C2F" w:rsidRPr="00015BE6" w14:paraId="124C749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5D6" w14:textId="77777777" w:rsidR="00426C2F" w:rsidRPr="00015BE6" w:rsidRDefault="00426C2F" w:rsidP="00426C2F">
            <w:r w:rsidRPr="00015BE6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FC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37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D73B" w14:textId="77777777" w:rsidR="00426C2F" w:rsidRPr="00015BE6" w:rsidRDefault="00426C2F" w:rsidP="00426C2F">
            <w:r w:rsidRPr="00015BE6">
              <w:t>578640,06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EBE4" w14:textId="77777777" w:rsidR="00426C2F" w:rsidRPr="00015BE6" w:rsidRDefault="00426C2F" w:rsidP="00426C2F">
            <w:r w:rsidRPr="00015BE6">
              <w:t>1393945,3</w:t>
            </w:r>
          </w:p>
        </w:tc>
      </w:tr>
      <w:tr w:rsidR="00426C2F" w:rsidRPr="00015BE6" w14:paraId="3A6F36C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B91" w14:textId="77777777" w:rsidR="00426C2F" w:rsidRPr="00015BE6" w:rsidRDefault="00426C2F" w:rsidP="00426C2F">
            <w:r w:rsidRPr="00015BE6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886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3C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9BB1" w14:textId="77777777" w:rsidR="00426C2F" w:rsidRPr="00015BE6" w:rsidRDefault="00426C2F" w:rsidP="00426C2F">
            <w:r w:rsidRPr="00015BE6">
              <w:t>578624,4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6DF3E" w14:textId="77777777" w:rsidR="00426C2F" w:rsidRPr="00015BE6" w:rsidRDefault="00426C2F" w:rsidP="00426C2F">
            <w:r w:rsidRPr="00015BE6">
              <w:t>1393979,58</w:t>
            </w:r>
          </w:p>
        </w:tc>
      </w:tr>
      <w:tr w:rsidR="00426C2F" w:rsidRPr="00015BE6" w14:paraId="1313530E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1E4" w14:textId="77777777" w:rsidR="00426C2F" w:rsidRPr="00015BE6" w:rsidRDefault="00426C2F" w:rsidP="00426C2F">
            <w:r w:rsidRPr="00015BE6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333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C1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7AD7" w14:textId="77777777" w:rsidR="00426C2F" w:rsidRPr="00015BE6" w:rsidRDefault="00426C2F" w:rsidP="00426C2F">
            <w:r w:rsidRPr="00015BE6">
              <w:t>578633,19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6033" w14:textId="77777777" w:rsidR="00426C2F" w:rsidRPr="00015BE6" w:rsidRDefault="00426C2F" w:rsidP="00426C2F">
            <w:r w:rsidRPr="00015BE6">
              <w:t>1393991,3</w:t>
            </w:r>
          </w:p>
        </w:tc>
      </w:tr>
      <w:tr w:rsidR="00426C2F" w:rsidRPr="00015BE6" w14:paraId="1AFC481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159" w14:textId="77777777" w:rsidR="00426C2F" w:rsidRPr="00015BE6" w:rsidRDefault="00426C2F" w:rsidP="00426C2F">
            <w:r w:rsidRPr="00015BE6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53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4D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22B8" w14:textId="77777777" w:rsidR="00426C2F" w:rsidRPr="00015BE6" w:rsidRDefault="00426C2F" w:rsidP="00426C2F">
            <w:r w:rsidRPr="00015BE6">
              <w:t>578635,12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E329" w14:textId="77777777" w:rsidR="00426C2F" w:rsidRPr="00015BE6" w:rsidRDefault="00426C2F" w:rsidP="00426C2F">
            <w:r w:rsidRPr="00015BE6">
              <w:t>1393994</w:t>
            </w:r>
          </w:p>
        </w:tc>
      </w:tr>
      <w:tr w:rsidR="00426C2F" w:rsidRPr="00015BE6" w14:paraId="1C72298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DBA" w14:textId="77777777" w:rsidR="00426C2F" w:rsidRPr="00015BE6" w:rsidRDefault="00426C2F" w:rsidP="00426C2F">
            <w:r w:rsidRPr="00015BE6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21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CC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EB977" w14:textId="77777777" w:rsidR="00426C2F" w:rsidRPr="00015BE6" w:rsidRDefault="00426C2F" w:rsidP="00426C2F">
            <w:r w:rsidRPr="00015BE6">
              <w:t>578634,95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DA07" w14:textId="77777777" w:rsidR="00426C2F" w:rsidRPr="00015BE6" w:rsidRDefault="00426C2F" w:rsidP="00426C2F">
            <w:r w:rsidRPr="00015BE6">
              <w:t>1393995,42</w:t>
            </w:r>
          </w:p>
        </w:tc>
      </w:tr>
      <w:tr w:rsidR="00426C2F" w:rsidRPr="00015BE6" w14:paraId="0340ED31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BA8" w14:textId="77777777" w:rsidR="00426C2F" w:rsidRPr="00015BE6" w:rsidRDefault="00426C2F" w:rsidP="00426C2F">
            <w:r w:rsidRPr="00015BE6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C4C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3F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4C35" w14:textId="77777777" w:rsidR="00426C2F" w:rsidRPr="00015BE6" w:rsidRDefault="00426C2F" w:rsidP="00426C2F">
            <w:r w:rsidRPr="00015BE6">
              <w:t>578637,13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A594F" w14:textId="77777777" w:rsidR="00426C2F" w:rsidRPr="00015BE6" w:rsidRDefault="00426C2F" w:rsidP="00426C2F">
            <w:r w:rsidRPr="00015BE6">
              <w:t>1393996,7</w:t>
            </w:r>
          </w:p>
        </w:tc>
      </w:tr>
      <w:tr w:rsidR="00426C2F" w:rsidRPr="00015BE6" w14:paraId="60D73F0D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AD5" w14:textId="77777777" w:rsidR="00426C2F" w:rsidRPr="00015BE6" w:rsidRDefault="00426C2F" w:rsidP="00426C2F">
            <w:r w:rsidRPr="00015BE6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9C3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C7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479A" w14:textId="77777777" w:rsidR="00426C2F" w:rsidRPr="00015BE6" w:rsidRDefault="00426C2F" w:rsidP="00426C2F">
            <w:r w:rsidRPr="00015BE6">
              <w:t>578633,24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FE37F" w14:textId="77777777" w:rsidR="00426C2F" w:rsidRPr="00015BE6" w:rsidRDefault="00426C2F" w:rsidP="00426C2F">
            <w:r w:rsidRPr="00015BE6">
              <w:t>1394003,35</w:t>
            </w:r>
          </w:p>
        </w:tc>
      </w:tr>
      <w:tr w:rsidR="00426C2F" w:rsidRPr="00015BE6" w14:paraId="30FC2338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AD3D" w14:textId="77777777" w:rsidR="00426C2F" w:rsidRPr="00015BE6" w:rsidRDefault="00426C2F" w:rsidP="00426C2F">
            <w:r w:rsidRPr="00015BE6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CF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25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D7320" w14:textId="77777777" w:rsidR="00426C2F" w:rsidRPr="00015BE6" w:rsidRDefault="00426C2F" w:rsidP="00426C2F">
            <w:r w:rsidRPr="00015BE6">
              <w:t>578632,35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67ED2" w14:textId="77777777" w:rsidR="00426C2F" w:rsidRPr="00015BE6" w:rsidRDefault="00426C2F" w:rsidP="00426C2F">
            <w:r w:rsidRPr="00015BE6">
              <w:t>1394002,82</w:t>
            </w:r>
          </w:p>
        </w:tc>
      </w:tr>
      <w:tr w:rsidR="00426C2F" w:rsidRPr="00015BE6" w14:paraId="45304A54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885" w14:textId="77777777" w:rsidR="00426C2F" w:rsidRPr="00015BE6" w:rsidRDefault="00426C2F" w:rsidP="00426C2F">
            <w:r w:rsidRPr="00015BE6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39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DA4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CB41" w14:textId="77777777" w:rsidR="00426C2F" w:rsidRPr="00015BE6" w:rsidRDefault="00426C2F" w:rsidP="00426C2F">
            <w:r w:rsidRPr="00015BE6">
              <w:t>578625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35B5" w14:textId="77777777" w:rsidR="00426C2F" w:rsidRPr="00015BE6" w:rsidRDefault="00426C2F" w:rsidP="00426C2F">
            <w:r w:rsidRPr="00015BE6">
              <w:t>1394014,63</w:t>
            </w:r>
          </w:p>
        </w:tc>
      </w:tr>
      <w:tr w:rsidR="00426C2F" w:rsidRPr="00015BE6" w14:paraId="6D8DE42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FCE" w14:textId="77777777" w:rsidR="00426C2F" w:rsidRPr="00015BE6" w:rsidRDefault="00426C2F" w:rsidP="00426C2F">
            <w:r w:rsidRPr="00015BE6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2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550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487B" w14:textId="77777777" w:rsidR="00426C2F" w:rsidRPr="00015BE6" w:rsidRDefault="00426C2F" w:rsidP="00426C2F">
            <w:r w:rsidRPr="00015BE6">
              <w:t>578617,45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8D99" w14:textId="77777777" w:rsidR="00426C2F" w:rsidRPr="00015BE6" w:rsidRDefault="00426C2F" w:rsidP="00426C2F">
            <w:r w:rsidRPr="00015BE6">
              <w:t>1394026,78</w:t>
            </w:r>
          </w:p>
        </w:tc>
      </w:tr>
      <w:tr w:rsidR="00426C2F" w:rsidRPr="00015BE6" w14:paraId="4F830022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1A9" w14:textId="77777777" w:rsidR="00426C2F" w:rsidRPr="00015BE6" w:rsidRDefault="00426C2F" w:rsidP="00426C2F">
            <w:r w:rsidRPr="00015BE6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CF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613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A3A85" w14:textId="77777777" w:rsidR="00426C2F" w:rsidRPr="00015BE6" w:rsidRDefault="00426C2F" w:rsidP="00426C2F">
            <w:r w:rsidRPr="00015BE6">
              <w:t>578608,71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DB5B" w14:textId="77777777" w:rsidR="00426C2F" w:rsidRPr="00015BE6" w:rsidRDefault="00426C2F" w:rsidP="00426C2F">
            <w:r w:rsidRPr="00015BE6">
              <w:t>1394041,87</w:t>
            </w:r>
          </w:p>
        </w:tc>
      </w:tr>
      <w:tr w:rsidR="00426C2F" w:rsidRPr="00015BE6" w14:paraId="640E3974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FC87" w14:textId="77777777" w:rsidR="00426C2F" w:rsidRPr="00015BE6" w:rsidRDefault="00426C2F" w:rsidP="00426C2F">
            <w:r w:rsidRPr="00015BE6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1A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74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67A8A" w14:textId="77777777" w:rsidR="00426C2F" w:rsidRPr="00015BE6" w:rsidRDefault="00426C2F" w:rsidP="00426C2F">
            <w:r w:rsidRPr="00015BE6">
              <w:t>578603,01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7D89F" w14:textId="77777777" w:rsidR="00426C2F" w:rsidRPr="00015BE6" w:rsidRDefault="00426C2F" w:rsidP="00426C2F">
            <w:r w:rsidRPr="00015BE6">
              <w:t>1394051,71</w:t>
            </w:r>
          </w:p>
        </w:tc>
      </w:tr>
      <w:tr w:rsidR="00426C2F" w:rsidRPr="00015BE6" w14:paraId="193EBD38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459" w14:textId="77777777" w:rsidR="00426C2F" w:rsidRPr="00015BE6" w:rsidRDefault="00426C2F" w:rsidP="00426C2F">
            <w:r w:rsidRPr="00015BE6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1D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4D5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E835" w14:textId="77777777" w:rsidR="00426C2F" w:rsidRPr="00015BE6" w:rsidRDefault="00426C2F" w:rsidP="00426C2F">
            <w:r w:rsidRPr="00015BE6">
              <w:t>578597,34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91EC7" w14:textId="77777777" w:rsidR="00426C2F" w:rsidRPr="00015BE6" w:rsidRDefault="00426C2F" w:rsidP="00426C2F">
            <w:r w:rsidRPr="00015BE6">
              <w:t>1394058,71</w:t>
            </w:r>
          </w:p>
        </w:tc>
      </w:tr>
      <w:tr w:rsidR="00426C2F" w:rsidRPr="00015BE6" w14:paraId="01BD0C32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9D0" w14:textId="77777777" w:rsidR="00426C2F" w:rsidRPr="00015BE6" w:rsidRDefault="00426C2F" w:rsidP="00426C2F">
            <w:r w:rsidRPr="00015BE6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A7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1A808" w14:textId="77777777" w:rsidR="00426C2F" w:rsidRPr="00015BE6" w:rsidRDefault="00426C2F" w:rsidP="00426C2F">
            <w:r w:rsidRPr="00015BE6">
              <w:t>578590,27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82C6C" w14:textId="77777777" w:rsidR="00426C2F" w:rsidRPr="00015BE6" w:rsidRDefault="00426C2F" w:rsidP="00426C2F">
            <w:r w:rsidRPr="00015BE6">
              <w:t>1394082,5</w:t>
            </w:r>
          </w:p>
        </w:tc>
      </w:tr>
      <w:tr w:rsidR="00426C2F" w:rsidRPr="00015BE6" w14:paraId="537E7406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F4A" w14:textId="77777777" w:rsidR="00426C2F" w:rsidRPr="00015BE6" w:rsidRDefault="00426C2F" w:rsidP="00426C2F">
            <w:r w:rsidRPr="00015BE6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B6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73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7C91" w14:textId="77777777" w:rsidR="00426C2F" w:rsidRPr="00015BE6" w:rsidRDefault="00426C2F" w:rsidP="00426C2F">
            <w:r w:rsidRPr="00015BE6">
              <w:t>578572,36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6C24" w14:textId="77777777" w:rsidR="00426C2F" w:rsidRPr="00015BE6" w:rsidRDefault="00426C2F" w:rsidP="00426C2F">
            <w:r w:rsidRPr="00015BE6">
              <w:t>1394142,76</w:t>
            </w:r>
          </w:p>
        </w:tc>
      </w:tr>
      <w:tr w:rsidR="00426C2F" w:rsidRPr="00015BE6" w14:paraId="7BB0CAD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6F1" w14:textId="77777777" w:rsidR="00426C2F" w:rsidRPr="00015BE6" w:rsidRDefault="00426C2F" w:rsidP="00426C2F">
            <w:r w:rsidRPr="00015BE6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071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678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DCF9C" w14:textId="77777777" w:rsidR="00426C2F" w:rsidRPr="00015BE6" w:rsidRDefault="00426C2F" w:rsidP="00426C2F">
            <w:r w:rsidRPr="00015BE6">
              <w:t>578569,3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2493F" w14:textId="77777777" w:rsidR="00426C2F" w:rsidRPr="00015BE6" w:rsidRDefault="00426C2F" w:rsidP="00426C2F">
            <w:r w:rsidRPr="00015BE6">
              <w:t>1394153,05</w:t>
            </w:r>
          </w:p>
        </w:tc>
      </w:tr>
      <w:tr w:rsidR="00426C2F" w:rsidRPr="00015BE6" w14:paraId="52DF5E9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0CA6" w14:textId="77777777" w:rsidR="00426C2F" w:rsidRPr="00015BE6" w:rsidRDefault="00426C2F" w:rsidP="00426C2F">
            <w:r w:rsidRPr="00015BE6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51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1CE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7675" w14:textId="77777777" w:rsidR="00426C2F" w:rsidRPr="00015BE6" w:rsidRDefault="00426C2F" w:rsidP="00426C2F">
            <w:r w:rsidRPr="00015BE6">
              <w:t>578582,55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2F8F" w14:textId="77777777" w:rsidR="00426C2F" w:rsidRPr="00015BE6" w:rsidRDefault="00426C2F" w:rsidP="00426C2F">
            <w:r w:rsidRPr="00015BE6">
              <w:t>1394155,66</w:t>
            </w:r>
          </w:p>
        </w:tc>
      </w:tr>
      <w:tr w:rsidR="00426C2F" w:rsidRPr="00015BE6" w14:paraId="53C1B7BD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275" w14:textId="77777777" w:rsidR="00426C2F" w:rsidRPr="00015BE6" w:rsidRDefault="00426C2F" w:rsidP="00426C2F">
            <w:r w:rsidRPr="00015BE6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FE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BE2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9B82" w14:textId="77777777" w:rsidR="00426C2F" w:rsidRPr="00015BE6" w:rsidRDefault="00426C2F" w:rsidP="00426C2F">
            <w:r w:rsidRPr="00015BE6">
              <w:t>578565,48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D8E1E" w14:textId="77777777" w:rsidR="00426C2F" w:rsidRPr="00015BE6" w:rsidRDefault="00426C2F" w:rsidP="00426C2F">
            <w:r w:rsidRPr="00015BE6">
              <w:t>1394235,17</w:t>
            </w:r>
          </w:p>
        </w:tc>
      </w:tr>
      <w:tr w:rsidR="00426C2F" w:rsidRPr="00015BE6" w14:paraId="2A6EF755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B942" w14:textId="77777777" w:rsidR="00426C2F" w:rsidRPr="00015BE6" w:rsidRDefault="00426C2F" w:rsidP="00426C2F">
            <w:r w:rsidRPr="00015BE6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C8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87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C127" w14:textId="77777777" w:rsidR="00426C2F" w:rsidRPr="00015BE6" w:rsidRDefault="00426C2F" w:rsidP="00426C2F">
            <w:r w:rsidRPr="00015BE6">
              <w:t>578562,91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F0A5" w14:textId="77777777" w:rsidR="00426C2F" w:rsidRPr="00015BE6" w:rsidRDefault="00426C2F" w:rsidP="00426C2F">
            <w:r w:rsidRPr="00015BE6">
              <w:t>1394246,25</w:t>
            </w:r>
          </w:p>
        </w:tc>
      </w:tr>
      <w:tr w:rsidR="00426C2F" w:rsidRPr="00015BE6" w14:paraId="7D61F45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86C" w14:textId="77777777" w:rsidR="00426C2F" w:rsidRPr="00015BE6" w:rsidRDefault="00426C2F" w:rsidP="00426C2F">
            <w:r w:rsidRPr="00015BE6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618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40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C7ACB" w14:textId="77777777" w:rsidR="00426C2F" w:rsidRPr="00015BE6" w:rsidRDefault="00426C2F" w:rsidP="00426C2F">
            <w:r w:rsidRPr="00015BE6">
              <w:t>578558,14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8FF1" w14:textId="77777777" w:rsidR="00426C2F" w:rsidRPr="00015BE6" w:rsidRDefault="00426C2F" w:rsidP="00426C2F">
            <w:r w:rsidRPr="00015BE6">
              <w:t>1394278,69</w:t>
            </w:r>
          </w:p>
        </w:tc>
      </w:tr>
      <w:tr w:rsidR="00426C2F" w:rsidRPr="00015BE6" w14:paraId="6730D7E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ECD" w14:textId="77777777" w:rsidR="00426C2F" w:rsidRPr="00015BE6" w:rsidRDefault="00426C2F" w:rsidP="00426C2F">
            <w:r w:rsidRPr="00015BE6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CE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A64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344F" w14:textId="77777777" w:rsidR="00426C2F" w:rsidRPr="00015BE6" w:rsidRDefault="00426C2F" w:rsidP="00426C2F">
            <w:r w:rsidRPr="00015BE6">
              <w:t>578552,45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7658" w14:textId="77777777" w:rsidR="00426C2F" w:rsidRPr="00015BE6" w:rsidRDefault="00426C2F" w:rsidP="00426C2F">
            <w:r w:rsidRPr="00015BE6">
              <w:t>1394278,47</w:t>
            </w:r>
          </w:p>
        </w:tc>
      </w:tr>
      <w:tr w:rsidR="00426C2F" w:rsidRPr="00015BE6" w14:paraId="714DBAB6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5D49" w14:textId="77777777" w:rsidR="00426C2F" w:rsidRPr="00015BE6" w:rsidRDefault="00426C2F" w:rsidP="00426C2F">
            <w:r w:rsidRPr="00015BE6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0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FA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7D77" w14:textId="77777777" w:rsidR="00426C2F" w:rsidRPr="00015BE6" w:rsidRDefault="00426C2F" w:rsidP="00426C2F">
            <w:r w:rsidRPr="00015BE6">
              <w:t>578552,49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2B79" w14:textId="77777777" w:rsidR="00426C2F" w:rsidRPr="00015BE6" w:rsidRDefault="00426C2F" w:rsidP="00426C2F">
            <w:r w:rsidRPr="00015BE6">
              <w:t>1394316,83</w:t>
            </w:r>
          </w:p>
        </w:tc>
      </w:tr>
      <w:tr w:rsidR="00426C2F" w:rsidRPr="00015BE6" w14:paraId="65B7C23D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EC3" w14:textId="77777777" w:rsidR="00426C2F" w:rsidRPr="00015BE6" w:rsidRDefault="00426C2F" w:rsidP="00426C2F">
            <w:r w:rsidRPr="00015BE6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86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61B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E088" w14:textId="77777777" w:rsidR="00426C2F" w:rsidRPr="00015BE6" w:rsidRDefault="00426C2F" w:rsidP="00426C2F">
            <w:r w:rsidRPr="00015BE6">
              <w:t>578554,69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9194" w14:textId="77777777" w:rsidR="00426C2F" w:rsidRPr="00015BE6" w:rsidRDefault="00426C2F" w:rsidP="00426C2F">
            <w:r w:rsidRPr="00015BE6">
              <w:t>1394313,51</w:t>
            </w:r>
          </w:p>
        </w:tc>
      </w:tr>
      <w:tr w:rsidR="00426C2F" w:rsidRPr="00015BE6" w14:paraId="38F11EAA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871" w14:textId="77777777" w:rsidR="00426C2F" w:rsidRPr="00015BE6" w:rsidRDefault="00426C2F" w:rsidP="00426C2F">
            <w:r w:rsidRPr="00015BE6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1AE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F8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23B67" w14:textId="77777777" w:rsidR="00426C2F" w:rsidRPr="00015BE6" w:rsidRDefault="00426C2F" w:rsidP="00426C2F">
            <w:r w:rsidRPr="00015BE6">
              <w:t>578555,95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D9BDD" w14:textId="77777777" w:rsidR="00426C2F" w:rsidRPr="00015BE6" w:rsidRDefault="00426C2F" w:rsidP="00426C2F">
            <w:r w:rsidRPr="00015BE6">
              <w:t>1394312,66</w:t>
            </w:r>
          </w:p>
        </w:tc>
      </w:tr>
      <w:tr w:rsidR="00426C2F" w:rsidRPr="00015BE6" w14:paraId="1907A6F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E23" w14:textId="77777777" w:rsidR="00426C2F" w:rsidRPr="00015BE6" w:rsidRDefault="00426C2F" w:rsidP="00426C2F">
            <w:r w:rsidRPr="00015BE6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80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71B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F491" w14:textId="77777777" w:rsidR="00426C2F" w:rsidRPr="00015BE6" w:rsidRDefault="00426C2F" w:rsidP="00426C2F">
            <w:r w:rsidRPr="00015BE6">
              <w:t>578557,7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2C28" w14:textId="77777777" w:rsidR="00426C2F" w:rsidRPr="00015BE6" w:rsidRDefault="00426C2F" w:rsidP="00426C2F">
            <w:r w:rsidRPr="00015BE6">
              <w:t>1394289,04</w:t>
            </w:r>
          </w:p>
        </w:tc>
      </w:tr>
      <w:tr w:rsidR="00426C2F" w:rsidRPr="00015BE6" w14:paraId="286017EC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08E" w14:textId="77777777" w:rsidR="00426C2F" w:rsidRPr="00015BE6" w:rsidRDefault="00426C2F" w:rsidP="00426C2F">
            <w:r w:rsidRPr="00015BE6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C4BA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E95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17A6" w14:textId="77777777" w:rsidR="00426C2F" w:rsidRPr="00015BE6" w:rsidRDefault="00426C2F" w:rsidP="00426C2F">
            <w:r w:rsidRPr="00015BE6">
              <w:t>578563,05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F3A6" w14:textId="77777777" w:rsidR="00426C2F" w:rsidRPr="00015BE6" w:rsidRDefault="00426C2F" w:rsidP="00426C2F">
            <w:r w:rsidRPr="00015BE6">
              <w:t>1394286,53</w:t>
            </w:r>
          </w:p>
        </w:tc>
      </w:tr>
      <w:tr w:rsidR="00426C2F" w:rsidRPr="00015BE6" w14:paraId="5AFE63D0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2CD" w14:textId="77777777" w:rsidR="00426C2F" w:rsidRPr="00015BE6" w:rsidRDefault="00426C2F" w:rsidP="00426C2F">
            <w:r w:rsidRPr="00015BE6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82A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6F7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AE114" w14:textId="77777777" w:rsidR="00426C2F" w:rsidRPr="00015BE6" w:rsidRDefault="00426C2F" w:rsidP="00426C2F">
            <w:r w:rsidRPr="00015BE6">
              <w:t>578565,34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A3D1" w14:textId="77777777" w:rsidR="00426C2F" w:rsidRPr="00015BE6" w:rsidRDefault="00426C2F" w:rsidP="00426C2F">
            <w:r w:rsidRPr="00015BE6">
              <w:t>1394277,49</w:t>
            </w:r>
          </w:p>
        </w:tc>
      </w:tr>
      <w:tr w:rsidR="00426C2F" w:rsidRPr="00015BE6" w14:paraId="7D2CBFBF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910" w14:textId="77777777" w:rsidR="00426C2F" w:rsidRPr="00015BE6" w:rsidRDefault="00426C2F" w:rsidP="00426C2F">
            <w:r w:rsidRPr="00015BE6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73C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C58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73C0" w14:textId="77777777" w:rsidR="00426C2F" w:rsidRPr="00015BE6" w:rsidRDefault="00426C2F" w:rsidP="00426C2F">
            <w:r w:rsidRPr="00015BE6">
              <w:t>578574,75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B670A" w14:textId="77777777" w:rsidR="00426C2F" w:rsidRPr="00015BE6" w:rsidRDefault="00426C2F" w:rsidP="00426C2F">
            <w:r w:rsidRPr="00015BE6">
              <w:t>1394235,85</w:t>
            </w:r>
          </w:p>
        </w:tc>
      </w:tr>
      <w:tr w:rsidR="00426C2F" w:rsidRPr="00015BE6" w14:paraId="5CC3E97B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FC7" w14:textId="77777777" w:rsidR="00426C2F" w:rsidRPr="00015BE6" w:rsidRDefault="00426C2F" w:rsidP="00426C2F">
            <w:r w:rsidRPr="00015BE6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15D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D10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ECE47" w14:textId="77777777" w:rsidR="00426C2F" w:rsidRPr="00015BE6" w:rsidRDefault="00426C2F" w:rsidP="00426C2F">
            <w:r w:rsidRPr="00015BE6">
              <w:t>578577,35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C4DDE" w14:textId="77777777" w:rsidR="00426C2F" w:rsidRPr="00015BE6" w:rsidRDefault="00426C2F" w:rsidP="00426C2F">
            <w:r w:rsidRPr="00015BE6">
              <w:t>1394226,98</w:t>
            </w:r>
          </w:p>
        </w:tc>
      </w:tr>
      <w:tr w:rsidR="00426C2F" w:rsidRPr="00015BE6" w14:paraId="06C7D867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F77C" w14:textId="77777777" w:rsidR="00426C2F" w:rsidRPr="00015BE6" w:rsidRDefault="00426C2F" w:rsidP="00426C2F">
            <w:r w:rsidRPr="00015BE6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E26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C8B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3A56" w14:textId="77777777" w:rsidR="00426C2F" w:rsidRPr="00015BE6" w:rsidRDefault="00426C2F" w:rsidP="00426C2F">
            <w:r w:rsidRPr="00015BE6">
              <w:t>578579,99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CC6EA" w14:textId="77777777" w:rsidR="00426C2F" w:rsidRPr="00015BE6" w:rsidRDefault="00426C2F" w:rsidP="00426C2F">
            <w:r w:rsidRPr="00015BE6">
              <w:t>1394227,85</w:t>
            </w:r>
          </w:p>
        </w:tc>
      </w:tr>
      <w:tr w:rsidR="00426C2F" w:rsidRPr="00015BE6" w14:paraId="67CAE461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8" w14:textId="77777777" w:rsidR="00426C2F" w:rsidRPr="00015BE6" w:rsidRDefault="00426C2F" w:rsidP="00426C2F">
            <w:r w:rsidRPr="00015BE6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8E9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E9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9AA5" w14:textId="77777777" w:rsidR="00426C2F" w:rsidRPr="00015BE6" w:rsidRDefault="00426C2F" w:rsidP="00426C2F">
            <w:r w:rsidRPr="00015BE6">
              <w:t>578590,17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8089" w14:textId="77777777" w:rsidR="00426C2F" w:rsidRPr="00015BE6" w:rsidRDefault="00426C2F" w:rsidP="00426C2F">
            <w:r w:rsidRPr="00015BE6">
              <w:t>1394188,34</w:t>
            </w:r>
          </w:p>
        </w:tc>
      </w:tr>
      <w:tr w:rsidR="00426C2F" w:rsidRPr="00015BE6" w14:paraId="6ADCA07D" w14:textId="77777777" w:rsidTr="00426C2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A8E" w14:textId="77777777" w:rsidR="00426C2F" w:rsidRPr="00015BE6" w:rsidRDefault="00426C2F" w:rsidP="00426C2F">
            <w:r w:rsidRPr="00015BE6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A4F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B4D" w14:textId="77777777" w:rsidR="00426C2F" w:rsidRPr="00015BE6" w:rsidRDefault="00426C2F" w:rsidP="00426C2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2387" w14:textId="77777777" w:rsidR="00426C2F" w:rsidRPr="00015BE6" w:rsidRDefault="00426C2F" w:rsidP="00426C2F">
            <w:r w:rsidRPr="00015BE6">
              <w:t>578598,04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C19E" w14:textId="77777777" w:rsidR="00426C2F" w:rsidRPr="00015BE6" w:rsidRDefault="00426C2F" w:rsidP="00426C2F">
            <w:r w:rsidRPr="00015BE6">
              <w:t>1394190,45</w:t>
            </w:r>
          </w:p>
        </w:tc>
      </w:tr>
    </w:tbl>
    <w:p w14:paraId="2D05D04D" w14:textId="77777777" w:rsidR="00806156" w:rsidRPr="00015BE6" w:rsidRDefault="00806156" w:rsidP="002909CD"/>
    <w:p w14:paraId="5314DB3C" w14:textId="77777777" w:rsidR="00D963D0" w:rsidRPr="00015BE6" w:rsidRDefault="00D963D0" w:rsidP="00D963D0">
      <w:pPr>
        <w:outlineLvl w:val="0"/>
      </w:pPr>
      <w:r w:rsidRPr="00015BE6">
        <w:t>Земельный участок, образуемый путем раздела земельного участка с кадастровым номером 41:05:0101002:</w:t>
      </w:r>
      <w:proofErr w:type="gramStart"/>
      <w:r w:rsidRPr="00015BE6">
        <w:t>621  с</w:t>
      </w:r>
      <w:proofErr w:type="gramEnd"/>
      <w:r w:rsidRPr="00015BE6">
        <w:t xml:space="preserve"> сохранением его в измененных границах - условный номер 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963D0" w:rsidRPr="00015BE6" w14:paraId="0771A4E6" w14:textId="77777777" w:rsidTr="00D963D0">
        <w:tc>
          <w:tcPr>
            <w:tcW w:w="1914" w:type="dxa"/>
          </w:tcPr>
          <w:p w14:paraId="622B6EA7" w14:textId="77777777"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740DF0D" w14:textId="77777777" w:rsidR="00D963D0" w:rsidRPr="00015BE6" w:rsidRDefault="00D963D0" w:rsidP="00D963D0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EB9BC28" w14:textId="77777777"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6741A7B" w14:textId="77777777"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14:paraId="6F28B341" w14:textId="77777777" w:rsidR="00D963D0" w:rsidRPr="00015BE6" w:rsidRDefault="00D963D0" w:rsidP="00D963D0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D963D0" w:rsidRPr="00015BE6" w14:paraId="1A4C91C4" w14:textId="77777777" w:rsidTr="00D963D0">
        <w:tc>
          <w:tcPr>
            <w:tcW w:w="1914" w:type="dxa"/>
          </w:tcPr>
          <w:p w14:paraId="2DCFCEC4" w14:textId="77777777" w:rsidR="00D963D0" w:rsidRPr="00015BE6" w:rsidRDefault="00D963D0" w:rsidP="00D963D0">
            <w:r w:rsidRPr="00015BE6">
              <w:t>1</w:t>
            </w:r>
          </w:p>
        </w:tc>
        <w:tc>
          <w:tcPr>
            <w:tcW w:w="1914" w:type="dxa"/>
          </w:tcPr>
          <w:p w14:paraId="183C0C6C" w14:textId="77777777" w:rsidR="00D963D0" w:rsidRPr="00015BE6" w:rsidRDefault="00D963D0" w:rsidP="00D963D0"/>
        </w:tc>
        <w:tc>
          <w:tcPr>
            <w:tcW w:w="1914" w:type="dxa"/>
          </w:tcPr>
          <w:p w14:paraId="52B54F32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10AC0157" w14:textId="77777777" w:rsidR="00D963D0" w:rsidRPr="00015BE6" w:rsidRDefault="00D963D0" w:rsidP="00D963D0">
            <w:r w:rsidRPr="00015BE6">
              <w:t>578736,81</w:t>
            </w:r>
          </w:p>
        </w:tc>
        <w:tc>
          <w:tcPr>
            <w:tcW w:w="1915" w:type="dxa"/>
            <w:vAlign w:val="bottom"/>
          </w:tcPr>
          <w:p w14:paraId="31BC27B8" w14:textId="77777777" w:rsidR="00D963D0" w:rsidRPr="00015BE6" w:rsidRDefault="00D963D0" w:rsidP="00D963D0">
            <w:r w:rsidRPr="00015BE6">
              <w:t>1393626,61</w:t>
            </w:r>
          </w:p>
        </w:tc>
      </w:tr>
      <w:tr w:rsidR="00D963D0" w:rsidRPr="00015BE6" w14:paraId="3F0FBC22" w14:textId="77777777" w:rsidTr="00D963D0">
        <w:tc>
          <w:tcPr>
            <w:tcW w:w="1914" w:type="dxa"/>
          </w:tcPr>
          <w:p w14:paraId="0680D077" w14:textId="77777777" w:rsidR="00D963D0" w:rsidRPr="00015BE6" w:rsidRDefault="00D963D0" w:rsidP="00D963D0">
            <w:r w:rsidRPr="00015BE6">
              <w:t>2</w:t>
            </w:r>
          </w:p>
        </w:tc>
        <w:tc>
          <w:tcPr>
            <w:tcW w:w="1914" w:type="dxa"/>
          </w:tcPr>
          <w:p w14:paraId="16CA2AEB" w14:textId="77777777" w:rsidR="00D963D0" w:rsidRPr="00015BE6" w:rsidRDefault="00D963D0" w:rsidP="00D963D0"/>
        </w:tc>
        <w:tc>
          <w:tcPr>
            <w:tcW w:w="1914" w:type="dxa"/>
          </w:tcPr>
          <w:p w14:paraId="64DD29FF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13A1176C" w14:textId="77777777" w:rsidR="00D963D0" w:rsidRPr="00015BE6" w:rsidRDefault="00D963D0" w:rsidP="00D963D0">
            <w:r w:rsidRPr="00015BE6">
              <w:t>578735,93</w:t>
            </w:r>
          </w:p>
        </w:tc>
        <w:tc>
          <w:tcPr>
            <w:tcW w:w="1915" w:type="dxa"/>
            <w:vAlign w:val="bottom"/>
          </w:tcPr>
          <w:p w14:paraId="260C4069" w14:textId="77777777" w:rsidR="00D963D0" w:rsidRPr="00015BE6" w:rsidRDefault="00D963D0" w:rsidP="00D963D0">
            <w:r w:rsidRPr="00015BE6">
              <w:t>1393632,54</w:t>
            </w:r>
          </w:p>
        </w:tc>
      </w:tr>
      <w:tr w:rsidR="00D963D0" w:rsidRPr="00015BE6" w14:paraId="51589FBC" w14:textId="77777777" w:rsidTr="00D963D0">
        <w:tc>
          <w:tcPr>
            <w:tcW w:w="1914" w:type="dxa"/>
          </w:tcPr>
          <w:p w14:paraId="59B142D6" w14:textId="77777777" w:rsidR="00D963D0" w:rsidRPr="00015BE6" w:rsidRDefault="00D963D0" w:rsidP="00D963D0">
            <w:r w:rsidRPr="00015BE6">
              <w:t>3</w:t>
            </w:r>
          </w:p>
        </w:tc>
        <w:tc>
          <w:tcPr>
            <w:tcW w:w="1914" w:type="dxa"/>
          </w:tcPr>
          <w:p w14:paraId="005DE775" w14:textId="77777777" w:rsidR="00D963D0" w:rsidRPr="00015BE6" w:rsidRDefault="00D963D0" w:rsidP="00D963D0"/>
        </w:tc>
        <w:tc>
          <w:tcPr>
            <w:tcW w:w="1914" w:type="dxa"/>
          </w:tcPr>
          <w:p w14:paraId="2D853392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6A182721" w14:textId="77777777" w:rsidR="00D963D0" w:rsidRPr="00015BE6" w:rsidRDefault="00D963D0" w:rsidP="00D963D0">
            <w:r w:rsidRPr="00015BE6">
              <w:t>578679,30</w:t>
            </w:r>
          </w:p>
        </w:tc>
        <w:tc>
          <w:tcPr>
            <w:tcW w:w="1915" w:type="dxa"/>
            <w:vAlign w:val="bottom"/>
          </w:tcPr>
          <w:p w14:paraId="3BA202F7" w14:textId="77777777" w:rsidR="00D963D0" w:rsidRPr="00015BE6" w:rsidRDefault="00D963D0" w:rsidP="00D963D0">
            <w:r w:rsidRPr="00015BE6">
              <w:t>1393624,58</w:t>
            </w:r>
          </w:p>
        </w:tc>
      </w:tr>
      <w:tr w:rsidR="00D963D0" w:rsidRPr="00015BE6" w14:paraId="19782D96" w14:textId="77777777" w:rsidTr="00D963D0">
        <w:tc>
          <w:tcPr>
            <w:tcW w:w="1914" w:type="dxa"/>
          </w:tcPr>
          <w:p w14:paraId="4FF4DF9D" w14:textId="77777777" w:rsidR="00D963D0" w:rsidRPr="00015BE6" w:rsidRDefault="00D963D0" w:rsidP="00D963D0">
            <w:r w:rsidRPr="00015BE6">
              <w:t>4</w:t>
            </w:r>
          </w:p>
        </w:tc>
        <w:tc>
          <w:tcPr>
            <w:tcW w:w="1914" w:type="dxa"/>
          </w:tcPr>
          <w:p w14:paraId="00336E98" w14:textId="77777777" w:rsidR="00D963D0" w:rsidRPr="00015BE6" w:rsidRDefault="00D963D0" w:rsidP="00D963D0"/>
        </w:tc>
        <w:tc>
          <w:tcPr>
            <w:tcW w:w="1914" w:type="dxa"/>
          </w:tcPr>
          <w:p w14:paraId="5026678D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6C5F7E1D" w14:textId="77777777" w:rsidR="00D963D0" w:rsidRPr="00015BE6" w:rsidRDefault="00D963D0" w:rsidP="00D963D0">
            <w:r w:rsidRPr="00015BE6">
              <w:t>578677,44</w:t>
            </w:r>
          </w:p>
        </w:tc>
        <w:tc>
          <w:tcPr>
            <w:tcW w:w="1915" w:type="dxa"/>
            <w:vAlign w:val="bottom"/>
          </w:tcPr>
          <w:p w14:paraId="26760A5C" w14:textId="77777777" w:rsidR="00D963D0" w:rsidRPr="00015BE6" w:rsidRDefault="00D963D0" w:rsidP="00D963D0">
            <w:r w:rsidRPr="00015BE6">
              <w:t>1393621,58</w:t>
            </w:r>
          </w:p>
        </w:tc>
      </w:tr>
      <w:tr w:rsidR="00D963D0" w:rsidRPr="00015BE6" w14:paraId="530CEADA" w14:textId="77777777" w:rsidTr="00D963D0">
        <w:tc>
          <w:tcPr>
            <w:tcW w:w="1914" w:type="dxa"/>
          </w:tcPr>
          <w:p w14:paraId="327995E1" w14:textId="77777777" w:rsidR="00D963D0" w:rsidRPr="00015BE6" w:rsidRDefault="00D963D0" w:rsidP="00D963D0"/>
        </w:tc>
        <w:tc>
          <w:tcPr>
            <w:tcW w:w="1914" w:type="dxa"/>
          </w:tcPr>
          <w:p w14:paraId="7D77B007" w14:textId="77777777" w:rsidR="00D963D0" w:rsidRPr="00015BE6" w:rsidRDefault="00D963D0" w:rsidP="00D963D0"/>
        </w:tc>
        <w:tc>
          <w:tcPr>
            <w:tcW w:w="1914" w:type="dxa"/>
          </w:tcPr>
          <w:p w14:paraId="73A8EDD5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32B8F6CC" w14:textId="77777777" w:rsidR="00D963D0" w:rsidRPr="00015BE6" w:rsidRDefault="00D963D0" w:rsidP="00D963D0">
            <w:r w:rsidRPr="00015BE6">
              <w:t>578670,84</w:t>
            </w:r>
          </w:p>
        </w:tc>
        <w:tc>
          <w:tcPr>
            <w:tcW w:w="1915" w:type="dxa"/>
            <w:vAlign w:val="bottom"/>
          </w:tcPr>
          <w:p w14:paraId="7CE0B1AB" w14:textId="77777777" w:rsidR="00D963D0" w:rsidRPr="00015BE6" w:rsidRDefault="00D963D0" w:rsidP="00D963D0">
            <w:r w:rsidRPr="00015BE6">
              <w:t>1393620,97</w:t>
            </w:r>
          </w:p>
        </w:tc>
      </w:tr>
      <w:tr w:rsidR="00D963D0" w:rsidRPr="00015BE6" w14:paraId="6C286611" w14:textId="77777777" w:rsidTr="00D963D0">
        <w:tc>
          <w:tcPr>
            <w:tcW w:w="1914" w:type="dxa"/>
          </w:tcPr>
          <w:p w14:paraId="319A7F3E" w14:textId="77777777" w:rsidR="00D963D0" w:rsidRPr="00015BE6" w:rsidRDefault="00D963D0" w:rsidP="00D963D0"/>
        </w:tc>
        <w:tc>
          <w:tcPr>
            <w:tcW w:w="1914" w:type="dxa"/>
          </w:tcPr>
          <w:p w14:paraId="0F104365" w14:textId="77777777" w:rsidR="00D963D0" w:rsidRPr="00015BE6" w:rsidRDefault="00D963D0" w:rsidP="00D963D0"/>
        </w:tc>
        <w:tc>
          <w:tcPr>
            <w:tcW w:w="1914" w:type="dxa"/>
          </w:tcPr>
          <w:p w14:paraId="7DF6334F" w14:textId="77777777" w:rsidR="00D963D0" w:rsidRPr="00015BE6" w:rsidRDefault="00D963D0" w:rsidP="00D963D0"/>
        </w:tc>
        <w:tc>
          <w:tcPr>
            <w:tcW w:w="1914" w:type="dxa"/>
            <w:vAlign w:val="bottom"/>
          </w:tcPr>
          <w:p w14:paraId="691B51B0" w14:textId="77777777" w:rsidR="00D963D0" w:rsidRPr="00015BE6" w:rsidRDefault="00D963D0" w:rsidP="00D963D0">
            <w:r w:rsidRPr="00015BE6">
              <w:t>578671,69</w:t>
            </w:r>
          </w:p>
        </w:tc>
        <w:tc>
          <w:tcPr>
            <w:tcW w:w="1915" w:type="dxa"/>
            <w:vAlign w:val="bottom"/>
          </w:tcPr>
          <w:p w14:paraId="5819ADAB" w14:textId="77777777" w:rsidR="00D963D0" w:rsidRPr="00015BE6" w:rsidRDefault="00D963D0" w:rsidP="00D963D0">
            <w:r w:rsidRPr="00015BE6">
              <w:t>1393616,00</w:t>
            </w:r>
          </w:p>
        </w:tc>
      </w:tr>
    </w:tbl>
    <w:p w14:paraId="64E0780F" w14:textId="77777777" w:rsidR="00D963D0" w:rsidRPr="00015BE6" w:rsidRDefault="00D963D0" w:rsidP="002909CD"/>
    <w:p w14:paraId="126AC838" w14:textId="77777777" w:rsidR="00337F13" w:rsidRPr="00015BE6" w:rsidRDefault="00337F13" w:rsidP="00337F13">
      <w:r w:rsidRPr="00015BE6">
        <w:t>Образуемый земельный участок с условным номером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37F13" w:rsidRPr="00015BE6" w14:paraId="5A8A27BC" w14:textId="77777777" w:rsidTr="00337F13">
        <w:tc>
          <w:tcPr>
            <w:tcW w:w="1914" w:type="dxa"/>
          </w:tcPr>
          <w:p w14:paraId="258FCDFC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8DDF485" w14:textId="77777777"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5FA6018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1454106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14:paraId="18DC67E3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14:paraId="202E94F1" w14:textId="77777777" w:rsidTr="001A5916">
        <w:tc>
          <w:tcPr>
            <w:tcW w:w="1914" w:type="dxa"/>
            <w:vAlign w:val="bottom"/>
          </w:tcPr>
          <w:p w14:paraId="012340F3" w14:textId="77777777"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14:paraId="407F6219" w14:textId="77777777" w:rsidR="001A5916" w:rsidRPr="00015BE6" w:rsidRDefault="001A5916" w:rsidP="00337F13"/>
        </w:tc>
        <w:tc>
          <w:tcPr>
            <w:tcW w:w="1914" w:type="dxa"/>
          </w:tcPr>
          <w:p w14:paraId="71E33F48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35FFAF88" w14:textId="77777777"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14:paraId="2CFDD058" w14:textId="77777777"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  <w:tr w:rsidR="001A5916" w:rsidRPr="00015BE6" w14:paraId="499E8A6B" w14:textId="77777777" w:rsidTr="001A5916">
        <w:tc>
          <w:tcPr>
            <w:tcW w:w="1914" w:type="dxa"/>
            <w:vAlign w:val="bottom"/>
          </w:tcPr>
          <w:p w14:paraId="36149447" w14:textId="77777777"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14:paraId="4E894082" w14:textId="77777777" w:rsidR="001A5916" w:rsidRPr="00015BE6" w:rsidRDefault="001A5916" w:rsidP="00337F13"/>
        </w:tc>
        <w:tc>
          <w:tcPr>
            <w:tcW w:w="1914" w:type="dxa"/>
          </w:tcPr>
          <w:p w14:paraId="027C9778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00CB7AB7" w14:textId="77777777" w:rsidR="001A5916" w:rsidRPr="00015BE6" w:rsidRDefault="001A5916">
            <w:pPr>
              <w:jc w:val="right"/>
            </w:pPr>
            <w:r w:rsidRPr="00015BE6">
              <w:t>578624,4</w:t>
            </w:r>
          </w:p>
        </w:tc>
        <w:tc>
          <w:tcPr>
            <w:tcW w:w="1915" w:type="dxa"/>
            <w:vAlign w:val="bottom"/>
          </w:tcPr>
          <w:p w14:paraId="192F60BA" w14:textId="77777777" w:rsidR="001A5916" w:rsidRPr="00015BE6" w:rsidRDefault="001A5916">
            <w:pPr>
              <w:jc w:val="right"/>
            </w:pPr>
            <w:r w:rsidRPr="00015BE6">
              <w:t>1393979,58</w:t>
            </w:r>
          </w:p>
        </w:tc>
      </w:tr>
      <w:tr w:rsidR="001A5916" w:rsidRPr="00015BE6" w14:paraId="757B445A" w14:textId="77777777" w:rsidTr="001A5916">
        <w:tc>
          <w:tcPr>
            <w:tcW w:w="1914" w:type="dxa"/>
            <w:vAlign w:val="bottom"/>
          </w:tcPr>
          <w:p w14:paraId="62310331" w14:textId="77777777" w:rsidR="001A5916" w:rsidRPr="00015BE6" w:rsidRDefault="001A5916" w:rsidP="00337F13">
            <w:r w:rsidRPr="00015BE6">
              <w:lastRenderedPageBreak/>
              <w:t>3</w:t>
            </w:r>
          </w:p>
        </w:tc>
        <w:tc>
          <w:tcPr>
            <w:tcW w:w="1914" w:type="dxa"/>
          </w:tcPr>
          <w:p w14:paraId="0D54566E" w14:textId="77777777" w:rsidR="001A5916" w:rsidRPr="00015BE6" w:rsidRDefault="001A5916" w:rsidP="00337F13"/>
        </w:tc>
        <w:tc>
          <w:tcPr>
            <w:tcW w:w="1914" w:type="dxa"/>
          </w:tcPr>
          <w:p w14:paraId="77847573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2F9AC586" w14:textId="77777777"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14:paraId="5F986C30" w14:textId="77777777"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14:paraId="31213F87" w14:textId="77777777" w:rsidTr="001A5916">
        <w:tc>
          <w:tcPr>
            <w:tcW w:w="1914" w:type="dxa"/>
            <w:vAlign w:val="bottom"/>
          </w:tcPr>
          <w:p w14:paraId="14FA2583" w14:textId="77777777"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14:paraId="5B7DCCF5" w14:textId="77777777" w:rsidR="001A5916" w:rsidRPr="00015BE6" w:rsidRDefault="001A5916" w:rsidP="00337F13"/>
        </w:tc>
        <w:tc>
          <w:tcPr>
            <w:tcW w:w="1914" w:type="dxa"/>
          </w:tcPr>
          <w:p w14:paraId="042CBFF4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43CCAB2A" w14:textId="77777777"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14:paraId="1DCF3497" w14:textId="77777777"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14:paraId="1DC7A760" w14:textId="77777777" w:rsidTr="001A5916">
        <w:tc>
          <w:tcPr>
            <w:tcW w:w="1914" w:type="dxa"/>
            <w:vAlign w:val="bottom"/>
          </w:tcPr>
          <w:p w14:paraId="638EDA22" w14:textId="77777777"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14:paraId="7A533E1D" w14:textId="77777777" w:rsidR="001A5916" w:rsidRPr="00015BE6" w:rsidRDefault="001A5916" w:rsidP="00337F13"/>
        </w:tc>
        <w:tc>
          <w:tcPr>
            <w:tcW w:w="1914" w:type="dxa"/>
          </w:tcPr>
          <w:p w14:paraId="6682D0B9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438E4284" w14:textId="77777777" w:rsidR="001A5916" w:rsidRPr="00015BE6" w:rsidRDefault="001A5916">
            <w:pPr>
              <w:jc w:val="right"/>
            </w:pPr>
            <w:r w:rsidRPr="00015BE6">
              <w:t>578640,06</w:t>
            </w:r>
          </w:p>
        </w:tc>
        <w:tc>
          <w:tcPr>
            <w:tcW w:w="1915" w:type="dxa"/>
            <w:vAlign w:val="bottom"/>
          </w:tcPr>
          <w:p w14:paraId="439A9EB7" w14:textId="77777777" w:rsidR="001A5916" w:rsidRPr="00015BE6" w:rsidRDefault="001A5916">
            <w:pPr>
              <w:jc w:val="right"/>
            </w:pPr>
            <w:r w:rsidRPr="00015BE6">
              <w:t>1393945,3</w:t>
            </w:r>
          </w:p>
        </w:tc>
      </w:tr>
    </w:tbl>
    <w:p w14:paraId="0F6CE000" w14:textId="77777777" w:rsidR="00D963D0" w:rsidRPr="00015BE6" w:rsidRDefault="00D963D0" w:rsidP="002909CD"/>
    <w:p w14:paraId="5EDA1679" w14:textId="77777777" w:rsidR="00337F13" w:rsidRPr="00015BE6" w:rsidRDefault="00337F13" w:rsidP="00337F13">
      <w:r w:rsidRPr="00015BE6">
        <w:t>Образуемый земельный участок с условным номером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37F13" w:rsidRPr="00015BE6" w14:paraId="2224CF6F" w14:textId="77777777" w:rsidTr="00337F13">
        <w:tc>
          <w:tcPr>
            <w:tcW w:w="1914" w:type="dxa"/>
          </w:tcPr>
          <w:p w14:paraId="6F9CFBD1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4757549" w14:textId="77777777" w:rsidR="00337F13" w:rsidRPr="00015BE6" w:rsidRDefault="00337F13" w:rsidP="00337F13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921752B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7398D201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14:paraId="48BD52F8" w14:textId="77777777" w:rsidR="00337F13" w:rsidRPr="00015BE6" w:rsidRDefault="00337F13" w:rsidP="00337F13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A5916" w:rsidRPr="00015BE6" w14:paraId="7AD3A7F3" w14:textId="77777777" w:rsidTr="001A5916">
        <w:tc>
          <w:tcPr>
            <w:tcW w:w="1914" w:type="dxa"/>
            <w:vAlign w:val="bottom"/>
          </w:tcPr>
          <w:p w14:paraId="793698E8" w14:textId="77777777" w:rsidR="001A5916" w:rsidRPr="00015BE6" w:rsidRDefault="001A5916" w:rsidP="00337F13">
            <w:r w:rsidRPr="00015BE6">
              <w:t>1</w:t>
            </w:r>
          </w:p>
        </w:tc>
        <w:tc>
          <w:tcPr>
            <w:tcW w:w="1914" w:type="dxa"/>
          </w:tcPr>
          <w:p w14:paraId="3E94F657" w14:textId="77777777" w:rsidR="001A5916" w:rsidRPr="00015BE6" w:rsidRDefault="001A5916" w:rsidP="00337F13"/>
        </w:tc>
        <w:tc>
          <w:tcPr>
            <w:tcW w:w="1914" w:type="dxa"/>
          </w:tcPr>
          <w:p w14:paraId="73BB3D65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712F4B11" w14:textId="77777777"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14:paraId="3E5FC349" w14:textId="77777777"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  <w:tr w:rsidR="001A5916" w:rsidRPr="00015BE6" w14:paraId="1EC84690" w14:textId="77777777" w:rsidTr="001A5916">
        <w:tc>
          <w:tcPr>
            <w:tcW w:w="1914" w:type="dxa"/>
            <w:vAlign w:val="bottom"/>
          </w:tcPr>
          <w:p w14:paraId="24DF0CB7" w14:textId="77777777" w:rsidR="001A5916" w:rsidRPr="00015BE6" w:rsidRDefault="001A5916" w:rsidP="00337F13">
            <w:r w:rsidRPr="00015BE6">
              <w:t>2</w:t>
            </w:r>
          </w:p>
        </w:tc>
        <w:tc>
          <w:tcPr>
            <w:tcW w:w="1914" w:type="dxa"/>
          </w:tcPr>
          <w:p w14:paraId="1BF790A4" w14:textId="77777777" w:rsidR="001A5916" w:rsidRPr="00015BE6" w:rsidRDefault="001A5916" w:rsidP="00337F13"/>
        </w:tc>
        <w:tc>
          <w:tcPr>
            <w:tcW w:w="1914" w:type="dxa"/>
          </w:tcPr>
          <w:p w14:paraId="037493FC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2A5DEB10" w14:textId="77777777" w:rsidR="001A5916" w:rsidRPr="00015BE6" w:rsidRDefault="001A5916">
            <w:pPr>
              <w:jc w:val="right"/>
            </w:pPr>
            <w:r w:rsidRPr="00015BE6">
              <w:t>578587,37</w:t>
            </w:r>
          </w:p>
        </w:tc>
        <w:tc>
          <w:tcPr>
            <w:tcW w:w="1915" w:type="dxa"/>
            <w:vAlign w:val="bottom"/>
          </w:tcPr>
          <w:p w14:paraId="700F8759" w14:textId="77777777" w:rsidR="001A5916" w:rsidRPr="00015BE6" w:rsidRDefault="001A5916">
            <w:pPr>
              <w:jc w:val="right"/>
            </w:pPr>
            <w:r w:rsidRPr="00015BE6">
              <w:t>1393934,23</w:t>
            </w:r>
          </w:p>
        </w:tc>
      </w:tr>
      <w:tr w:rsidR="001A5916" w:rsidRPr="00015BE6" w14:paraId="0808E9EE" w14:textId="77777777" w:rsidTr="001A5916">
        <w:tc>
          <w:tcPr>
            <w:tcW w:w="1914" w:type="dxa"/>
            <w:vAlign w:val="bottom"/>
          </w:tcPr>
          <w:p w14:paraId="0447C514" w14:textId="77777777" w:rsidR="001A5916" w:rsidRPr="00015BE6" w:rsidRDefault="001A5916" w:rsidP="00337F13">
            <w:r w:rsidRPr="00015BE6">
              <w:t>3</w:t>
            </w:r>
          </w:p>
        </w:tc>
        <w:tc>
          <w:tcPr>
            <w:tcW w:w="1914" w:type="dxa"/>
          </w:tcPr>
          <w:p w14:paraId="50603DAC" w14:textId="77777777" w:rsidR="001A5916" w:rsidRPr="00015BE6" w:rsidRDefault="001A5916" w:rsidP="00337F13"/>
        </w:tc>
        <w:tc>
          <w:tcPr>
            <w:tcW w:w="1914" w:type="dxa"/>
          </w:tcPr>
          <w:p w14:paraId="172ACC2C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5FE781E8" w14:textId="77777777" w:rsidR="001A5916" w:rsidRPr="00015BE6" w:rsidRDefault="001A5916">
            <w:pPr>
              <w:jc w:val="right"/>
            </w:pPr>
            <w:r w:rsidRPr="00015BE6">
              <w:t>578602,63</w:t>
            </w:r>
          </w:p>
        </w:tc>
        <w:tc>
          <w:tcPr>
            <w:tcW w:w="1915" w:type="dxa"/>
            <w:vAlign w:val="bottom"/>
          </w:tcPr>
          <w:p w14:paraId="4F6F9DE3" w14:textId="77777777" w:rsidR="001A5916" w:rsidRPr="00015BE6" w:rsidRDefault="001A5916">
            <w:pPr>
              <w:jc w:val="right"/>
            </w:pPr>
            <w:r w:rsidRPr="00015BE6">
              <w:t>1393937,15</w:t>
            </w:r>
          </w:p>
        </w:tc>
      </w:tr>
      <w:tr w:rsidR="001A5916" w:rsidRPr="00015BE6" w14:paraId="57FD4445" w14:textId="77777777" w:rsidTr="001A5916">
        <w:tc>
          <w:tcPr>
            <w:tcW w:w="1914" w:type="dxa"/>
            <w:vAlign w:val="bottom"/>
          </w:tcPr>
          <w:p w14:paraId="5903087B" w14:textId="77777777" w:rsidR="001A5916" w:rsidRPr="00015BE6" w:rsidRDefault="001A5916" w:rsidP="00337F13">
            <w:r w:rsidRPr="00015BE6">
              <w:t>4</w:t>
            </w:r>
          </w:p>
        </w:tc>
        <w:tc>
          <w:tcPr>
            <w:tcW w:w="1914" w:type="dxa"/>
          </w:tcPr>
          <w:p w14:paraId="6469394A" w14:textId="77777777" w:rsidR="001A5916" w:rsidRPr="00015BE6" w:rsidRDefault="001A5916" w:rsidP="00337F13"/>
        </w:tc>
        <w:tc>
          <w:tcPr>
            <w:tcW w:w="1914" w:type="dxa"/>
          </w:tcPr>
          <w:p w14:paraId="33C7A739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0D66F94C" w14:textId="77777777" w:rsidR="001A5916" w:rsidRPr="00015BE6" w:rsidRDefault="001A5916">
            <w:pPr>
              <w:jc w:val="right"/>
            </w:pPr>
            <w:r w:rsidRPr="00015BE6">
              <w:t>578603,17</w:t>
            </w:r>
          </w:p>
        </w:tc>
        <w:tc>
          <w:tcPr>
            <w:tcW w:w="1915" w:type="dxa"/>
            <w:vAlign w:val="bottom"/>
          </w:tcPr>
          <w:p w14:paraId="427685F1" w14:textId="77777777" w:rsidR="001A5916" w:rsidRPr="00015BE6" w:rsidRDefault="001A5916">
            <w:pPr>
              <w:jc w:val="right"/>
            </w:pPr>
            <w:r w:rsidRPr="00015BE6">
              <w:t>1393938,73</w:t>
            </w:r>
          </w:p>
        </w:tc>
      </w:tr>
      <w:tr w:rsidR="001A5916" w:rsidRPr="00015BE6" w14:paraId="68DF1184" w14:textId="77777777" w:rsidTr="001A5916">
        <w:tc>
          <w:tcPr>
            <w:tcW w:w="1914" w:type="dxa"/>
            <w:vAlign w:val="bottom"/>
          </w:tcPr>
          <w:p w14:paraId="2A30DD1D" w14:textId="77777777" w:rsidR="001A5916" w:rsidRPr="00015BE6" w:rsidRDefault="001A5916" w:rsidP="00337F13">
            <w:r w:rsidRPr="00015BE6">
              <w:t>5</w:t>
            </w:r>
          </w:p>
        </w:tc>
        <w:tc>
          <w:tcPr>
            <w:tcW w:w="1914" w:type="dxa"/>
          </w:tcPr>
          <w:p w14:paraId="2F9F7768" w14:textId="77777777" w:rsidR="001A5916" w:rsidRPr="00015BE6" w:rsidRDefault="001A5916" w:rsidP="00337F13"/>
        </w:tc>
        <w:tc>
          <w:tcPr>
            <w:tcW w:w="1914" w:type="dxa"/>
          </w:tcPr>
          <w:p w14:paraId="13B48A67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102E5F0C" w14:textId="77777777" w:rsidR="001A5916" w:rsidRPr="00015BE6" w:rsidRDefault="001A5916">
            <w:pPr>
              <w:jc w:val="right"/>
            </w:pPr>
            <w:r w:rsidRPr="00015BE6">
              <w:t>578612,79</w:t>
            </w:r>
          </w:p>
        </w:tc>
        <w:tc>
          <w:tcPr>
            <w:tcW w:w="1915" w:type="dxa"/>
            <w:vAlign w:val="bottom"/>
          </w:tcPr>
          <w:p w14:paraId="5E0109BA" w14:textId="77777777" w:rsidR="001A5916" w:rsidRPr="00015BE6" w:rsidRDefault="001A5916">
            <w:pPr>
              <w:jc w:val="right"/>
            </w:pPr>
            <w:r w:rsidRPr="00015BE6">
              <w:t>1393940,33</w:t>
            </w:r>
          </w:p>
        </w:tc>
      </w:tr>
      <w:tr w:rsidR="001A5916" w:rsidRPr="00015BE6" w14:paraId="0A8D57A2" w14:textId="77777777" w:rsidTr="001A5916">
        <w:tc>
          <w:tcPr>
            <w:tcW w:w="1914" w:type="dxa"/>
            <w:vAlign w:val="bottom"/>
          </w:tcPr>
          <w:p w14:paraId="50AFD2D6" w14:textId="77777777" w:rsidR="001A5916" w:rsidRPr="00015BE6" w:rsidRDefault="001A5916" w:rsidP="00337F13">
            <w:r w:rsidRPr="00015BE6">
              <w:t>6</w:t>
            </w:r>
          </w:p>
        </w:tc>
        <w:tc>
          <w:tcPr>
            <w:tcW w:w="1914" w:type="dxa"/>
          </w:tcPr>
          <w:p w14:paraId="04384C70" w14:textId="77777777" w:rsidR="001A5916" w:rsidRPr="00015BE6" w:rsidRDefault="001A5916" w:rsidP="00337F13"/>
        </w:tc>
        <w:tc>
          <w:tcPr>
            <w:tcW w:w="1914" w:type="dxa"/>
          </w:tcPr>
          <w:p w14:paraId="7ED91F5A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6A94C883" w14:textId="77777777" w:rsidR="001A5916" w:rsidRPr="00015BE6" w:rsidRDefault="001A5916">
            <w:pPr>
              <w:jc w:val="right"/>
            </w:pPr>
            <w:r w:rsidRPr="00015BE6">
              <w:t>578618,28</w:t>
            </w:r>
          </w:p>
        </w:tc>
        <w:tc>
          <w:tcPr>
            <w:tcW w:w="1915" w:type="dxa"/>
            <w:vAlign w:val="bottom"/>
          </w:tcPr>
          <w:p w14:paraId="68DD3D80" w14:textId="77777777" w:rsidR="001A5916" w:rsidRPr="00015BE6" w:rsidRDefault="001A5916">
            <w:pPr>
              <w:jc w:val="right"/>
            </w:pPr>
            <w:r w:rsidRPr="00015BE6">
              <w:t>1393941,31</w:t>
            </w:r>
          </w:p>
        </w:tc>
      </w:tr>
      <w:tr w:rsidR="001A5916" w:rsidRPr="00015BE6" w14:paraId="7E98828E" w14:textId="77777777" w:rsidTr="001A5916">
        <w:tc>
          <w:tcPr>
            <w:tcW w:w="1914" w:type="dxa"/>
            <w:vAlign w:val="bottom"/>
          </w:tcPr>
          <w:p w14:paraId="6B678631" w14:textId="77777777" w:rsidR="001A5916" w:rsidRPr="00015BE6" w:rsidRDefault="001A5916" w:rsidP="00337F13">
            <w:r w:rsidRPr="00015BE6">
              <w:t>7</w:t>
            </w:r>
          </w:p>
        </w:tc>
        <w:tc>
          <w:tcPr>
            <w:tcW w:w="1914" w:type="dxa"/>
          </w:tcPr>
          <w:p w14:paraId="7D93E34F" w14:textId="77777777" w:rsidR="001A5916" w:rsidRPr="00015BE6" w:rsidRDefault="001A5916" w:rsidP="00337F13"/>
        </w:tc>
        <w:tc>
          <w:tcPr>
            <w:tcW w:w="1914" w:type="dxa"/>
          </w:tcPr>
          <w:p w14:paraId="2D8441EA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45E17D5B" w14:textId="77777777" w:rsidR="001A5916" w:rsidRPr="00015BE6" w:rsidRDefault="001A5916">
            <w:pPr>
              <w:jc w:val="right"/>
            </w:pPr>
            <w:r w:rsidRPr="00015BE6">
              <w:t>578610,14</w:t>
            </w:r>
          </w:p>
        </w:tc>
        <w:tc>
          <w:tcPr>
            <w:tcW w:w="1915" w:type="dxa"/>
            <w:vAlign w:val="bottom"/>
          </w:tcPr>
          <w:p w14:paraId="7692F39B" w14:textId="77777777" w:rsidR="001A5916" w:rsidRPr="00015BE6" w:rsidRDefault="001A5916">
            <w:pPr>
              <w:jc w:val="right"/>
            </w:pPr>
            <w:r w:rsidRPr="00015BE6">
              <w:t>1393975,37</w:t>
            </w:r>
          </w:p>
        </w:tc>
      </w:tr>
      <w:tr w:rsidR="001A5916" w:rsidRPr="00015BE6" w14:paraId="292D9A59" w14:textId="77777777" w:rsidTr="001A5916">
        <w:tc>
          <w:tcPr>
            <w:tcW w:w="1914" w:type="dxa"/>
            <w:vAlign w:val="bottom"/>
          </w:tcPr>
          <w:p w14:paraId="3BD58E87" w14:textId="77777777" w:rsidR="001A5916" w:rsidRPr="00015BE6" w:rsidRDefault="001A5916" w:rsidP="00337F13">
            <w:r w:rsidRPr="00015BE6">
              <w:t>8</w:t>
            </w:r>
          </w:p>
        </w:tc>
        <w:tc>
          <w:tcPr>
            <w:tcW w:w="1914" w:type="dxa"/>
          </w:tcPr>
          <w:p w14:paraId="0AC99E26" w14:textId="77777777" w:rsidR="001A5916" w:rsidRPr="00015BE6" w:rsidRDefault="001A5916" w:rsidP="00337F13"/>
        </w:tc>
        <w:tc>
          <w:tcPr>
            <w:tcW w:w="1914" w:type="dxa"/>
          </w:tcPr>
          <w:p w14:paraId="73C4C7C2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5F3040E8" w14:textId="77777777" w:rsidR="001A5916" w:rsidRPr="00015BE6" w:rsidRDefault="001A5916">
            <w:pPr>
              <w:jc w:val="right"/>
            </w:pPr>
            <w:r w:rsidRPr="00015BE6">
              <w:t>578564,36</w:t>
            </w:r>
          </w:p>
        </w:tc>
        <w:tc>
          <w:tcPr>
            <w:tcW w:w="1915" w:type="dxa"/>
            <w:vAlign w:val="bottom"/>
          </w:tcPr>
          <w:p w14:paraId="5936DF9E" w14:textId="77777777" w:rsidR="001A5916" w:rsidRPr="00015BE6" w:rsidRDefault="001A5916">
            <w:pPr>
              <w:jc w:val="right"/>
            </w:pPr>
            <w:r w:rsidRPr="00015BE6">
              <w:t>1393961,84</w:t>
            </w:r>
          </w:p>
        </w:tc>
      </w:tr>
      <w:tr w:rsidR="001A5916" w:rsidRPr="00015BE6" w14:paraId="7DB57968" w14:textId="77777777" w:rsidTr="001A5916">
        <w:tc>
          <w:tcPr>
            <w:tcW w:w="1914" w:type="dxa"/>
            <w:vAlign w:val="bottom"/>
          </w:tcPr>
          <w:p w14:paraId="55871C07" w14:textId="77777777" w:rsidR="001A5916" w:rsidRPr="00015BE6" w:rsidRDefault="001A5916" w:rsidP="00337F13">
            <w:r w:rsidRPr="00015BE6">
              <w:t>9</w:t>
            </w:r>
          </w:p>
        </w:tc>
        <w:tc>
          <w:tcPr>
            <w:tcW w:w="1914" w:type="dxa"/>
          </w:tcPr>
          <w:p w14:paraId="3B4B0E43" w14:textId="77777777" w:rsidR="001A5916" w:rsidRPr="00015BE6" w:rsidRDefault="001A5916" w:rsidP="00337F13"/>
        </w:tc>
        <w:tc>
          <w:tcPr>
            <w:tcW w:w="1914" w:type="dxa"/>
          </w:tcPr>
          <w:p w14:paraId="496EF263" w14:textId="77777777" w:rsidR="001A5916" w:rsidRPr="00015BE6" w:rsidRDefault="001A5916" w:rsidP="00337F13"/>
        </w:tc>
        <w:tc>
          <w:tcPr>
            <w:tcW w:w="1914" w:type="dxa"/>
            <w:vAlign w:val="bottom"/>
          </w:tcPr>
          <w:p w14:paraId="405595D5" w14:textId="77777777" w:rsidR="001A5916" w:rsidRPr="00015BE6" w:rsidRDefault="001A5916">
            <w:pPr>
              <w:jc w:val="right"/>
            </w:pPr>
            <w:r w:rsidRPr="00015BE6">
              <w:t>578569,68</w:t>
            </w:r>
          </w:p>
        </w:tc>
        <w:tc>
          <w:tcPr>
            <w:tcW w:w="1915" w:type="dxa"/>
            <w:vAlign w:val="bottom"/>
          </w:tcPr>
          <w:p w14:paraId="2E61EC5D" w14:textId="77777777" w:rsidR="001A5916" w:rsidRPr="00015BE6" w:rsidRDefault="001A5916">
            <w:pPr>
              <w:jc w:val="right"/>
            </w:pPr>
            <w:r w:rsidRPr="00015BE6">
              <w:t>1393931,23</w:t>
            </w:r>
          </w:p>
        </w:tc>
      </w:tr>
    </w:tbl>
    <w:p w14:paraId="35FF91E1" w14:textId="77777777" w:rsidR="00D963D0" w:rsidRPr="00015BE6" w:rsidRDefault="00D963D0" w:rsidP="002909CD"/>
    <w:p w14:paraId="288C2B66" w14:textId="77777777" w:rsidR="005C1BD2" w:rsidRPr="00015BE6" w:rsidRDefault="005C1BD2" w:rsidP="005C1BD2">
      <w:r w:rsidRPr="00015BE6">
        <w:t>Образуемый земельный участок с условным номером 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C1BD2" w:rsidRPr="00015BE6" w14:paraId="72813D28" w14:textId="77777777" w:rsidTr="00A35CF2">
        <w:tc>
          <w:tcPr>
            <w:tcW w:w="1914" w:type="dxa"/>
          </w:tcPr>
          <w:p w14:paraId="2469A68C" w14:textId="77777777"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4270F12" w14:textId="77777777" w:rsidR="005C1BD2" w:rsidRPr="00015BE6" w:rsidRDefault="005C1BD2" w:rsidP="00A35CF2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6979E095" w14:textId="77777777"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03A99311" w14:textId="77777777"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</w:tcPr>
          <w:p w14:paraId="1B7BABF9" w14:textId="77777777" w:rsidR="005C1BD2" w:rsidRPr="00015BE6" w:rsidRDefault="005C1BD2" w:rsidP="00A35CF2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C1BD2" w:rsidRPr="00015BE6" w14:paraId="275E3785" w14:textId="77777777" w:rsidTr="00A35CF2">
        <w:tc>
          <w:tcPr>
            <w:tcW w:w="1914" w:type="dxa"/>
            <w:vAlign w:val="bottom"/>
          </w:tcPr>
          <w:p w14:paraId="63140F3B" w14:textId="77777777" w:rsidR="005C1BD2" w:rsidRPr="00015BE6" w:rsidRDefault="005C1BD2" w:rsidP="00A35CF2">
            <w:r w:rsidRPr="00015BE6">
              <w:t>1</w:t>
            </w:r>
          </w:p>
        </w:tc>
        <w:tc>
          <w:tcPr>
            <w:tcW w:w="1914" w:type="dxa"/>
          </w:tcPr>
          <w:p w14:paraId="13993343" w14:textId="77777777" w:rsidR="005C1BD2" w:rsidRPr="00015BE6" w:rsidRDefault="005C1BD2" w:rsidP="00A35CF2"/>
        </w:tc>
        <w:tc>
          <w:tcPr>
            <w:tcW w:w="1914" w:type="dxa"/>
          </w:tcPr>
          <w:p w14:paraId="7750493C" w14:textId="77777777" w:rsidR="005C1BD2" w:rsidRPr="00015BE6" w:rsidRDefault="005C1BD2" w:rsidP="00A35CF2"/>
        </w:tc>
        <w:tc>
          <w:tcPr>
            <w:tcW w:w="1914" w:type="dxa"/>
            <w:vAlign w:val="bottom"/>
          </w:tcPr>
          <w:p w14:paraId="5E166FF7" w14:textId="77777777" w:rsidR="005C1BD2" w:rsidRPr="00015BE6" w:rsidRDefault="005C1BD2" w:rsidP="00A35CF2">
            <w:pPr>
              <w:jc w:val="right"/>
            </w:pPr>
            <w:r w:rsidRPr="00015BE6">
              <w:t>578889,69</w:t>
            </w:r>
          </w:p>
        </w:tc>
        <w:tc>
          <w:tcPr>
            <w:tcW w:w="1915" w:type="dxa"/>
            <w:vAlign w:val="bottom"/>
          </w:tcPr>
          <w:p w14:paraId="1DD24999" w14:textId="77777777" w:rsidR="005C1BD2" w:rsidRPr="00015BE6" w:rsidRDefault="005C1BD2" w:rsidP="00A35CF2">
            <w:pPr>
              <w:jc w:val="right"/>
            </w:pPr>
            <w:r w:rsidRPr="00015BE6">
              <w:t>1393232,86</w:t>
            </w:r>
          </w:p>
        </w:tc>
      </w:tr>
      <w:tr w:rsidR="005C1BD2" w:rsidRPr="00015BE6" w14:paraId="429ED3B3" w14:textId="77777777" w:rsidTr="00A35CF2">
        <w:tc>
          <w:tcPr>
            <w:tcW w:w="1914" w:type="dxa"/>
            <w:vAlign w:val="bottom"/>
          </w:tcPr>
          <w:p w14:paraId="6484A0FC" w14:textId="77777777" w:rsidR="005C1BD2" w:rsidRPr="00015BE6" w:rsidRDefault="005C1BD2" w:rsidP="00A35CF2">
            <w:r w:rsidRPr="00015BE6">
              <w:t>2</w:t>
            </w:r>
          </w:p>
        </w:tc>
        <w:tc>
          <w:tcPr>
            <w:tcW w:w="1914" w:type="dxa"/>
          </w:tcPr>
          <w:p w14:paraId="4F20E22D" w14:textId="77777777" w:rsidR="005C1BD2" w:rsidRPr="00015BE6" w:rsidRDefault="005C1BD2" w:rsidP="00A35CF2"/>
        </w:tc>
        <w:tc>
          <w:tcPr>
            <w:tcW w:w="1914" w:type="dxa"/>
          </w:tcPr>
          <w:p w14:paraId="3B91B123" w14:textId="77777777" w:rsidR="005C1BD2" w:rsidRPr="00015BE6" w:rsidRDefault="005C1BD2" w:rsidP="00A35CF2"/>
        </w:tc>
        <w:tc>
          <w:tcPr>
            <w:tcW w:w="1914" w:type="dxa"/>
            <w:vAlign w:val="bottom"/>
          </w:tcPr>
          <w:p w14:paraId="5F456EEB" w14:textId="77777777" w:rsidR="005C1BD2" w:rsidRPr="00015BE6" w:rsidRDefault="005C1BD2" w:rsidP="00A35CF2">
            <w:pPr>
              <w:jc w:val="right"/>
            </w:pPr>
            <w:r w:rsidRPr="00015BE6">
              <w:t>578888,67</w:t>
            </w:r>
          </w:p>
        </w:tc>
        <w:tc>
          <w:tcPr>
            <w:tcW w:w="1915" w:type="dxa"/>
            <w:vAlign w:val="bottom"/>
          </w:tcPr>
          <w:p w14:paraId="05BD1A19" w14:textId="77777777" w:rsidR="005C1BD2" w:rsidRPr="00015BE6" w:rsidRDefault="005C1BD2" w:rsidP="00A35CF2">
            <w:pPr>
              <w:jc w:val="right"/>
            </w:pPr>
            <w:r w:rsidRPr="00015BE6">
              <w:t>1393237,76</w:t>
            </w:r>
          </w:p>
        </w:tc>
      </w:tr>
      <w:tr w:rsidR="005C1BD2" w:rsidRPr="00015BE6" w14:paraId="4C1F6733" w14:textId="77777777" w:rsidTr="00A35CF2">
        <w:tc>
          <w:tcPr>
            <w:tcW w:w="1914" w:type="dxa"/>
            <w:vAlign w:val="bottom"/>
          </w:tcPr>
          <w:p w14:paraId="622C50B8" w14:textId="77777777" w:rsidR="005C1BD2" w:rsidRPr="00015BE6" w:rsidRDefault="005C1BD2" w:rsidP="00A35CF2">
            <w:r w:rsidRPr="00015BE6">
              <w:t>3</w:t>
            </w:r>
          </w:p>
        </w:tc>
        <w:tc>
          <w:tcPr>
            <w:tcW w:w="1914" w:type="dxa"/>
          </w:tcPr>
          <w:p w14:paraId="592182C0" w14:textId="77777777" w:rsidR="005C1BD2" w:rsidRPr="00015BE6" w:rsidRDefault="005C1BD2" w:rsidP="00A35CF2"/>
        </w:tc>
        <w:tc>
          <w:tcPr>
            <w:tcW w:w="1914" w:type="dxa"/>
          </w:tcPr>
          <w:p w14:paraId="75A1ECC5" w14:textId="77777777" w:rsidR="005C1BD2" w:rsidRPr="00015BE6" w:rsidRDefault="005C1BD2" w:rsidP="00A35CF2"/>
        </w:tc>
        <w:tc>
          <w:tcPr>
            <w:tcW w:w="1914" w:type="dxa"/>
            <w:vAlign w:val="bottom"/>
          </w:tcPr>
          <w:p w14:paraId="6005266B" w14:textId="77777777" w:rsidR="005C1BD2" w:rsidRPr="00015BE6" w:rsidRDefault="005C1BD2" w:rsidP="00A35CF2">
            <w:pPr>
              <w:jc w:val="right"/>
            </w:pPr>
            <w:r w:rsidRPr="00015BE6">
              <w:t>578873,01</w:t>
            </w:r>
          </w:p>
        </w:tc>
        <w:tc>
          <w:tcPr>
            <w:tcW w:w="1915" w:type="dxa"/>
            <w:vAlign w:val="bottom"/>
          </w:tcPr>
          <w:p w14:paraId="409FC398" w14:textId="77777777" w:rsidR="005C1BD2" w:rsidRPr="00015BE6" w:rsidRDefault="005C1BD2" w:rsidP="00A35CF2">
            <w:pPr>
              <w:jc w:val="right"/>
            </w:pPr>
            <w:r w:rsidRPr="00015BE6">
              <w:t>1393234,49</w:t>
            </w:r>
          </w:p>
        </w:tc>
      </w:tr>
      <w:tr w:rsidR="005C1BD2" w:rsidRPr="00015BE6" w14:paraId="53000EF5" w14:textId="77777777" w:rsidTr="00A35CF2">
        <w:tc>
          <w:tcPr>
            <w:tcW w:w="1914" w:type="dxa"/>
            <w:vAlign w:val="bottom"/>
          </w:tcPr>
          <w:p w14:paraId="6BC6E638" w14:textId="77777777" w:rsidR="005C1BD2" w:rsidRPr="00015BE6" w:rsidRDefault="005C1BD2" w:rsidP="00A35CF2">
            <w:r w:rsidRPr="00015BE6">
              <w:t>4</w:t>
            </w:r>
          </w:p>
        </w:tc>
        <w:tc>
          <w:tcPr>
            <w:tcW w:w="1914" w:type="dxa"/>
          </w:tcPr>
          <w:p w14:paraId="487AD240" w14:textId="77777777" w:rsidR="005C1BD2" w:rsidRPr="00015BE6" w:rsidRDefault="005C1BD2" w:rsidP="00A35CF2"/>
        </w:tc>
        <w:tc>
          <w:tcPr>
            <w:tcW w:w="1914" w:type="dxa"/>
          </w:tcPr>
          <w:p w14:paraId="2AE0CE46" w14:textId="77777777" w:rsidR="005C1BD2" w:rsidRPr="00015BE6" w:rsidRDefault="005C1BD2" w:rsidP="00A35CF2"/>
        </w:tc>
        <w:tc>
          <w:tcPr>
            <w:tcW w:w="1914" w:type="dxa"/>
            <w:vAlign w:val="bottom"/>
          </w:tcPr>
          <w:p w14:paraId="0D5611EC" w14:textId="77777777" w:rsidR="005C1BD2" w:rsidRPr="00015BE6" w:rsidRDefault="005C1BD2" w:rsidP="00A35CF2">
            <w:pPr>
              <w:jc w:val="right"/>
            </w:pPr>
            <w:r w:rsidRPr="00015BE6">
              <w:t>578874,03</w:t>
            </w:r>
          </w:p>
        </w:tc>
        <w:tc>
          <w:tcPr>
            <w:tcW w:w="1915" w:type="dxa"/>
            <w:vAlign w:val="bottom"/>
          </w:tcPr>
          <w:p w14:paraId="39FA50F1" w14:textId="77777777" w:rsidR="005C1BD2" w:rsidRPr="00015BE6" w:rsidRDefault="005C1BD2" w:rsidP="00A35CF2">
            <w:pPr>
              <w:jc w:val="right"/>
            </w:pPr>
            <w:r w:rsidRPr="00015BE6">
              <w:t>1393229,59</w:t>
            </w:r>
          </w:p>
        </w:tc>
      </w:tr>
    </w:tbl>
    <w:p w14:paraId="444AABF0" w14:textId="77777777" w:rsidR="00D963D0" w:rsidRPr="00015BE6" w:rsidRDefault="00D963D0" w:rsidP="002909CD"/>
    <w:p w14:paraId="7FB2F558" w14:textId="77777777" w:rsidR="00114A75" w:rsidRPr="00015BE6" w:rsidRDefault="00114A75" w:rsidP="00114A75">
      <w:r w:rsidRPr="00015BE6">
        <w:t>Образуемый земельный участок с условным номером 102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14A75" w:rsidRPr="00015BE6" w14:paraId="7BC9C38F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509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BB0" w14:textId="77777777"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201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A81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50D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5863C2" w:rsidRPr="00015BE6" w14:paraId="40207BFE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BDE" w14:textId="77777777" w:rsidR="005863C2" w:rsidRPr="00015BE6" w:rsidRDefault="005863C2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1E1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159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30A8" w14:textId="77777777" w:rsidR="005863C2" w:rsidRPr="00015BE6" w:rsidRDefault="005863C2" w:rsidP="00417531">
            <w:r w:rsidRPr="00015BE6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5108" w14:textId="77777777" w:rsidR="005863C2" w:rsidRPr="00015BE6" w:rsidRDefault="005863C2" w:rsidP="00417531">
            <w:r w:rsidRPr="00015BE6">
              <w:t>1394073,44</w:t>
            </w:r>
          </w:p>
        </w:tc>
      </w:tr>
      <w:tr w:rsidR="005863C2" w:rsidRPr="00015BE6" w14:paraId="3293A088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A22E" w14:textId="77777777" w:rsidR="005863C2" w:rsidRPr="00015BE6" w:rsidRDefault="005863C2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F8F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A6A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C9B3" w14:textId="77777777" w:rsidR="005863C2" w:rsidRPr="00015BE6" w:rsidRDefault="005863C2" w:rsidP="00417531">
            <w:r w:rsidRPr="00015BE6">
              <w:t>578095,2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2C605" w14:textId="77777777" w:rsidR="005863C2" w:rsidRPr="00015BE6" w:rsidRDefault="005863C2" w:rsidP="00417531">
            <w:r w:rsidRPr="00015BE6">
              <w:t>1394079</w:t>
            </w:r>
          </w:p>
        </w:tc>
      </w:tr>
      <w:tr w:rsidR="005863C2" w:rsidRPr="00015BE6" w14:paraId="73A4FAEE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EC4" w14:textId="77777777" w:rsidR="005863C2" w:rsidRPr="00015BE6" w:rsidRDefault="005863C2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B7A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534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F55C" w14:textId="77777777" w:rsidR="005863C2" w:rsidRPr="00015BE6" w:rsidRDefault="005863C2" w:rsidP="00417531">
            <w:r w:rsidRPr="00015BE6">
              <w:t>578090,15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B079" w14:textId="77777777" w:rsidR="005863C2" w:rsidRPr="00015BE6" w:rsidRDefault="005863C2" w:rsidP="00417531">
            <w:r w:rsidRPr="00015BE6">
              <w:t>1394107,76</w:t>
            </w:r>
          </w:p>
        </w:tc>
      </w:tr>
      <w:tr w:rsidR="005863C2" w:rsidRPr="00015BE6" w14:paraId="25E24E3E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68A9" w14:textId="77777777" w:rsidR="005863C2" w:rsidRPr="00015BE6" w:rsidRDefault="005863C2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9F5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7F8A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D4C9" w14:textId="77777777" w:rsidR="005863C2" w:rsidRPr="00015BE6" w:rsidRDefault="005863C2" w:rsidP="00417531">
            <w:r w:rsidRPr="00015BE6">
              <w:t>578069,08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DC0A" w14:textId="77777777" w:rsidR="005863C2" w:rsidRPr="00015BE6" w:rsidRDefault="005863C2" w:rsidP="00417531">
            <w:r w:rsidRPr="00015BE6">
              <w:t>1394108,48</w:t>
            </w:r>
          </w:p>
        </w:tc>
      </w:tr>
      <w:tr w:rsidR="005863C2" w:rsidRPr="00015BE6" w14:paraId="024F938B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57F" w14:textId="77777777" w:rsidR="005863C2" w:rsidRPr="00015BE6" w:rsidRDefault="00417531" w:rsidP="00114A75">
            <w:r w:rsidRPr="00015BE6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316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6D6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E365" w14:textId="77777777" w:rsidR="005863C2" w:rsidRPr="00015BE6" w:rsidRDefault="005863C2" w:rsidP="00417531">
            <w:r w:rsidRPr="00015BE6">
              <w:t>578072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289DB" w14:textId="77777777" w:rsidR="005863C2" w:rsidRPr="00015BE6" w:rsidRDefault="005863C2" w:rsidP="00417531">
            <w:r w:rsidRPr="00015BE6">
              <w:t>1394083,7</w:t>
            </w:r>
          </w:p>
        </w:tc>
      </w:tr>
      <w:tr w:rsidR="005863C2" w:rsidRPr="00015BE6" w14:paraId="0F6E190D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EE13" w14:textId="77777777" w:rsidR="005863C2" w:rsidRPr="00015BE6" w:rsidRDefault="00417531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19AF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23B1" w14:textId="77777777" w:rsidR="005863C2" w:rsidRPr="00015BE6" w:rsidRDefault="005863C2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2453" w14:textId="77777777" w:rsidR="005863C2" w:rsidRPr="00015BE6" w:rsidRDefault="005863C2" w:rsidP="00417531">
            <w:r w:rsidRPr="00015BE6">
              <w:t>578073,12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7AFE" w14:textId="77777777" w:rsidR="005863C2" w:rsidRPr="00015BE6" w:rsidRDefault="005863C2" w:rsidP="00417531">
            <w:r w:rsidRPr="00015BE6">
              <w:t>1394073,44</w:t>
            </w:r>
          </w:p>
        </w:tc>
      </w:tr>
    </w:tbl>
    <w:p w14:paraId="0DC3B2BC" w14:textId="77777777" w:rsidR="005C1BD2" w:rsidRPr="00015BE6" w:rsidRDefault="005C1BD2" w:rsidP="002909CD"/>
    <w:p w14:paraId="27AC93D1" w14:textId="77777777"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14A75" w:rsidRPr="00015BE6" w14:paraId="045AD127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146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4AF" w14:textId="77777777"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7A3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ECB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EDA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114A75" w:rsidRPr="00015BE6" w14:paraId="5A0A45C8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23C" w14:textId="77777777" w:rsidR="00114A75" w:rsidRPr="00015BE6" w:rsidRDefault="00114A75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310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6F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8C8" w14:textId="77777777" w:rsidR="00114A75" w:rsidRPr="00015BE6" w:rsidRDefault="00114A75" w:rsidP="005863C2">
            <w:r w:rsidRPr="00015BE6">
              <w:t>578</w:t>
            </w:r>
            <w:r w:rsidR="005863C2" w:rsidRPr="00015BE6">
              <w:t>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FA4" w14:textId="77777777" w:rsidR="00114A75" w:rsidRPr="00015BE6" w:rsidRDefault="00114A75" w:rsidP="005863C2">
            <w:r w:rsidRPr="00015BE6">
              <w:t>13938</w:t>
            </w:r>
            <w:r w:rsidR="005863C2" w:rsidRPr="00015BE6">
              <w:t>61,88</w:t>
            </w:r>
          </w:p>
        </w:tc>
      </w:tr>
      <w:tr w:rsidR="00114A75" w:rsidRPr="00015BE6" w14:paraId="0CA6DAD0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421" w14:textId="77777777" w:rsidR="00114A75" w:rsidRPr="00015BE6" w:rsidRDefault="00114A75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41A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252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218" w14:textId="77777777" w:rsidR="00114A75" w:rsidRPr="00015BE6" w:rsidRDefault="00114A75" w:rsidP="005863C2">
            <w:r w:rsidRPr="00015BE6">
              <w:t>578</w:t>
            </w:r>
            <w:r w:rsidR="005863C2" w:rsidRPr="00015BE6">
              <w:t>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64D" w14:textId="77777777" w:rsidR="00114A75" w:rsidRPr="00015BE6" w:rsidRDefault="00114A75" w:rsidP="005863C2">
            <w:r w:rsidRPr="00015BE6">
              <w:t>1393</w:t>
            </w:r>
            <w:r w:rsidR="005863C2" w:rsidRPr="00015BE6">
              <w:t>882,15</w:t>
            </w:r>
          </w:p>
        </w:tc>
      </w:tr>
      <w:tr w:rsidR="00114A75" w:rsidRPr="00015BE6" w14:paraId="5A5FD68B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1EF" w14:textId="77777777" w:rsidR="00114A75" w:rsidRPr="00015BE6" w:rsidRDefault="00114A75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CC1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4691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2F8" w14:textId="77777777" w:rsidR="00114A75" w:rsidRPr="00015BE6" w:rsidRDefault="00114A75" w:rsidP="005863C2">
            <w:r w:rsidRPr="00015BE6">
              <w:t>578</w:t>
            </w:r>
            <w:r w:rsidR="005863C2" w:rsidRPr="00015BE6">
              <w:t>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A12" w14:textId="77777777" w:rsidR="00114A75" w:rsidRPr="00015BE6" w:rsidRDefault="00114A75" w:rsidP="005863C2">
            <w:r w:rsidRPr="00015BE6">
              <w:t>1393</w:t>
            </w:r>
            <w:r w:rsidR="005863C2" w:rsidRPr="00015BE6">
              <w:t>877,89</w:t>
            </w:r>
          </w:p>
        </w:tc>
      </w:tr>
      <w:tr w:rsidR="00114A75" w:rsidRPr="00015BE6" w14:paraId="4317DC05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82D1" w14:textId="77777777" w:rsidR="00114A75" w:rsidRPr="00015BE6" w:rsidRDefault="00114A75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4A1D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19A" w14:textId="77777777" w:rsidR="00114A75" w:rsidRPr="00015BE6" w:rsidRDefault="00114A75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61C" w14:textId="77777777" w:rsidR="00114A75" w:rsidRPr="00015BE6" w:rsidRDefault="00114A75" w:rsidP="005863C2">
            <w:r w:rsidRPr="00015BE6">
              <w:t>578</w:t>
            </w:r>
            <w:r w:rsidR="005863C2" w:rsidRPr="00015BE6">
              <w:t>399,42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D9C" w14:textId="77777777" w:rsidR="00114A75" w:rsidRPr="00015BE6" w:rsidRDefault="00114A75" w:rsidP="005863C2">
            <w:r w:rsidRPr="00015BE6">
              <w:t>13938</w:t>
            </w:r>
            <w:r w:rsidR="005863C2" w:rsidRPr="00015BE6">
              <w:t>57,75</w:t>
            </w:r>
          </w:p>
        </w:tc>
      </w:tr>
      <w:tr w:rsidR="005863C2" w:rsidRPr="00015BE6" w14:paraId="24F6A098" w14:textId="77777777" w:rsidTr="005863C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733" w14:textId="77777777" w:rsidR="005863C2" w:rsidRPr="00015BE6" w:rsidRDefault="005863C2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8A9" w14:textId="77777777"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0E2" w14:textId="77777777" w:rsidR="005863C2" w:rsidRPr="00015BE6" w:rsidRDefault="005863C2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0BF" w14:textId="77777777" w:rsidR="005863C2" w:rsidRPr="00015BE6" w:rsidRDefault="005863C2" w:rsidP="005863C2">
            <w:r w:rsidRPr="00015BE6">
              <w:t>578422,45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6A4" w14:textId="77777777" w:rsidR="005863C2" w:rsidRPr="00015BE6" w:rsidRDefault="005863C2" w:rsidP="005863C2">
            <w:r w:rsidRPr="00015BE6">
              <w:t>1393861,88</w:t>
            </w:r>
          </w:p>
        </w:tc>
      </w:tr>
    </w:tbl>
    <w:p w14:paraId="247BB7D8" w14:textId="77777777" w:rsidR="005C1BD2" w:rsidRPr="00015BE6" w:rsidRDefault="005C1BD2" w:rsidP="002909CD"/>
    <w:p w14:paraId="39489E07" w14:textId="77777777"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14A75" w:rsidRPr="00015BE6" w14:paraId="66A28F18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541A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FF3" w14:textId="77777777"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A8F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E66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FB6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14:paraId="64837B31" w14:textId="77777777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DBB" w14:textId="77777777"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287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33C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A157E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74AA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14:paraId="70370D99" w14:textId="77777777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40C" w14:textId="77777777" w:rsidR="00015BE6" w:rsidRPr="00015BE6" w:rsidRDefault="00015BE6" w:rsidP="00114A75">
            <w:r w:rsidRPr="00015BE6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3C1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352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FE351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09529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1393877,89</w:t>
            </w:r>
          </w:p>
        </w:tc>
      </w:tr>
      <w:tr w:rsidR="00015BE6" w:rsidRPr="00015BE6" w14:paraId="5E0F1C18" w14:textId="77777777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045" w14:textId="77777777"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9F1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33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43E3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26C5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1393882,15</w:t>
            </w:r>
          </w:p>
        </w:tc>
      </w:tr>
      <w:tr w:rsidR="00015BE6" w:rsidRPr="00015BE6" w14:paraId="178193BA" w14:textId="77777777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E55" w14:textId="77777777"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EC9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FCB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AE25E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FEE7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14:paraId="5702D948" w14:textId="77777777" w:rsidTr="0046358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5B3" w14:textId="77777777"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788" w14:textId="77777777"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EA3" w14:textId="77777777"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5213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7B3D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14:paraId="23567E64" w14:textId="77777777" w:rsidR="005C1BD2" w:rsidRPr="00015BE6" w:rsidRDefault="005C1BD2" w:rsidP="002909CD"/>
    <w:p w14:paraId="483B96FF" w14:textId="77777777" w:rsidR="00114A75" w:rsidRPr="00015BE6" w:rsidRDefault="00114A75" w:rsidP="00114A75">
      <w:r w:rsidRPr="00015BE6">
        <w:t xml:space="preserve">Образуемый земельный участок с условным номером </w:t>
      </w:r>
      <w:r w:rsidR="005863C2" w:rsidRPr="00015BE6">
        <w:t>105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14A75" w:rsidRPr="00015BE6" w14:paraId="62476DDC" w14:textId="77777777" w:rsidTr="00114A7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838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5F2E" w14:textId="77777777" w:rsidR="00114A75" w:rsidRPr="00015BE6" w:rsidRDefault="00114A75" w:rsidP="00114A75">
            <w:pPr>
              <w:rPr>
                <w:b/>
              </w:rPr>
            </w:pPr>
            <w:proofErr w:type="spellStart"/>
            <w:r w:rsidRPr="00015BE6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273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E57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446" w14:textId="77777777" w:rsidR="00114A75" w:rsidRPr="00015BE6" w:rsidRDefault="00114A75" w:rsidP="00114A75">
            <w:pPr>
              <w:rPr>
                <w:b/>
              </w:rPr>
            </w:pPr>
            <w:r w:rsidRPr="00015BE6">
              <w:rPr>
                <w:b/>
              </w:rPr>
              <w:t>Y</w:t>
            </w:r>
          </w:p>
        </w:tc>
      </w:tr>
      <w:tr w:rsidR="00015BE6" w:rsidRPr="00015BE6" w14:paraId="3EB36462" w14:textId="77777777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61C" w14:textId="77777777" w:rsidR="00015BE6" w:rsidRPr="00015BE6" w:rsidRDefault="00015BE6" w:rsidP="00114A75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BD50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113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5036A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FE95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  <w:tr w:rsidR="00015BE6" w:rsidRPr="00015BE6" w14:paraId="36FFB7C6" w14:textId="77777777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DAB" w14:textId="77777777" w:rsidR="00015BE6" w:rsidRPr="00015BE6" w:rsidRDefault="00015BE6" w:rsidP="00114A75">
            <w:r w:rsidRPr="00015BE6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955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545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FDE6B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578388,66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48D5B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1393918,27</w:t>
            </w:r>
          </w:p>
        </w:tc>
      </w:tr>
      <w:tr w:rsidR="00015BE6" w:rsidRPr="00015BE6" w14:paraId="1C1B6F92" w14:textId="77777777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E6FF" w14:textId="77777777" w:rsidR="00015BE6" w:rsidRPr="00015BE6" w:rsidRDefault="00015BE6" w:rsidP="00114A75">
            <w:r w:rsidRPr="00015BE6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3BA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E2A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61B2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CCB99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1393922,75</w:t>
            </w:r>
          </w:p>
        </w:tc>
      </w:tr>
      <w:tr w:rsidR="00015BE6" w:rsidRPr="00015BE6" w14:paraId="0A1DF9B0" w14:textId="77777777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659" w14:textId="77777777" w:rsidR="00015BE6" w:rsidRPr="00015BE6" w:rsidRDefault="00015BE6" w:rsidP="00114A75">
            <w:r w:rsidRPr="00015BE6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B05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ADDD" w14:textId="77777777" w:rsidR="00015BE6" w:rsidRPr="00015BE6" w:rsidRDefault="00015BE6" w:rsidP="00114A7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E953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578415,74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10087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1393898,94</w:t>
            </w:r>
          </w:p>
        </w:tc>
      </w:tr>
      <w:tr w:rsidR="00015BE6" w:rsidRPr="00015BE6" w14:paraId="04B83A40" w14:textId="77777777" w:rsidTr="00F165E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2B8" w14:textId="77777777" w:rsidR="00015BE6" w:rsidRPr="00015BE6" w:rsidRDefault="00015BE6" w:rsidP="005863C2">
            <w:r w:rsidRPr="00015BE6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603" w14:textId="77777777"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A69" w14:textId="77777777" w:rsidR="00015BE6" w:rsidRPr="00015BE6" w:rsidRDefault="00015BE6" w:rsidP="005863C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8E642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578392,82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6332" w14:textId="77777777" w:rsidR="00015BE6" w:rsidRPr="00015BE6" w:rsidRDefault="00015BE6" w:rsidP="00015BE6">
            <w:pPr>
              <w:rPr>
                <w:color w:val="000000"/>
              </w:rPr>
            </w:pPr>
            <w:r w:rsidRPr="00015BE6">
              <w:rPr>
                <w:color w:val="000000"/>
              </w:rPr>
              <w:t>1393894,90</w:t>
            </w:r>
          </w:p>
        </w:tc>
      </w:tr>
    </w:tbl>
    <w:p w14:paraId="2A9F6EDC" w14:textId="77777777" w:rsidR="00D963D0" w:rsidRPr="00015BE6" w:rsidRDefault="00D963D0" w:rsidP="002909CD"/>
    <w:sectPr w:rsidR="00D963D0" w:rsidRPr="00015BE6" w:rsidSect="00D2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E0"/>
    <w:rsid w:val="00015BE6"/>
    <w:rsid w:val="000229A2"/>
    <w:rsid w:val="00045B3A"/>
    <w:rsid w:val="000530D5"/>
    <w:rsid w:val="00056280"/>
    <w:rsid w:val="00057B46"/>
    <w:rsid w:val="00075024"/>
    <w:rsid w:val="000A4CA5"/>
    <w:rsid w:val="000C2460"/>
    <w:rsid w:val="001013F1"/>
    <w:rsid w:val="00114A75"/>
    <w:rsid w:val="0015756B"/>
    <w:rsid w:val="00167378"/>
    <w:rsid w:val="001808A1"/>
    <w:rsid w:val="001A3725"/>
    <w:rsid w:val="001A5916"/>
    <w:rsid w:val="001C1F61"/>
    <w:rsid w:val="001F3DC5"/>
    <w:rsid w:val="001F68A8"/>
    <w:rsid w:val="00251AD2"/>
    <w:rsid w:val="00272842"/>
    <w:rsid w:val="002909CD"/>
    <w:rsid w:val="002A3971"/>
    <w:rsid w:val="002B4DCC"/>
    <w:rsid w:val="002D437F"/>
    <w:rsid w:val="00302828"/>
    <w:rsid w:val="003067A7"/>
    <w:rsid w:val="0031001A"/>
    <w:rsid w:val="00331AEF"/>
    <w:rsid w:val="00337F13"/>
    <w:rsid w:val="00371DC5"/>
    <w:rsid w:val="003767ED"/>
    <w:rsid w:val="00397DDB"/>
    <w:rsid w:val="00417531"/>
    <w:rsid w:val="00426C2F"/>
    <w:rsid w:val="004345EA"/>
    <w:rsid w:val="00466FD5"/>
    <w:rsid w:val="004966D4"/>
    <w:rsid w:val="004B779C"/>
    <w:rsid w:val="004D4A42"/>
    <w:rsid w:val="005152D9"/>
    <w:rsid w:val="00521A04"/>
    <w:rsid w:val="005863C2"/>
    <w:rsid w:val="005C1BD2"/>
    <w:rsid w:val="006661BB"/>
    <w:rsid w:val="00696C34"/>
    <w:rsid w:val="006C4FC8"/>
    <w:rsid w:val="006D1F6C"/>
    <w:rsid w:val="006F1204"/>
    <w:rsid w:val="00707B50"/>
    <w:rsid w:val="0076683F"/>
    <w:rsid w:val="0078032A"/>
    <w:rsid w:val="007860E0"/>
    <w:rsid w:val="007E60FE"/>
    <w:rsid w:val="00806156"/>
    <w:rsid w:val="00836C09"/>
    <w:rsid w:val="0088211D"/>
    <w:rsid w:val="008A6403"/>
    <w:rsid w:val="008B7EAE"/>
    <w:rsid w:val="008D7FF1"/>
    <w:rsid w:val="008E77E4"/>
    <w:rsid w:val="0092593F"/>
    <w:rsid w:val="00955DEB"/>
    <w:rsid w:val="009A7B58"/>
    <w:rsid w:val="009C344E"/>
    <w:rsid w:val="009D7A9C"/>
    <w:rsid w:val="009F103F"/>
    <w:rsid w:val="00A05EB6"/>
    <w:rsid w:val="00A3492E"/>
    <w:rsid w:val="00A35CF2"/>
    <w:rsid w:val="00A51D49"/>
    <w:rsid w:val="00A534E6"/>
    <w:rsid w:val="00A56020"/>
    <w:rsid w:val="00A66907"/>
    <w:rsid w:val="00A67D63"/>
    <w:rsid w:val="00A91FE3"/>
    <w:rsid w:val="00AA36BA"/>
    <w:rsid w:val="00AB29E8"/>
    <w:rsid w:val="00AE5574"/>
    <w:rsid w:val="00B16C71"/>
    <w:rsid w:val="00B4633C"/>
    <w:rsid w:val="00BC5198"/>
    <w:rsid w:val="00BF27BB"/>
    <w:rsid w:val="00C07038"/>
    <w:rsid w:val="00C17889"/>
    <w:rsid w:val="00C21062"/>
    <w:rsid w:val="00C32D9F"/>
    <w:rsid w:val="00C44E1B"/>
    <w:rsid w:val="00CF5AB0"/>
    <w:rsid w:val="00D15302"/>
    <w:rsid w:val="00D22160"/>
    <w:rsid w:val="00D256C9"/>
    <w:rsid w:val="00D50CEA"/>
    <w:rsid w:val="00D924A3"/>
    <w:rsid w:val="00D963D0"/>
    <w:rsid w:val="00E31AA8"/>
    <w:rsid w:val="00E35851"/>
    <w:rsid w:val="00E65081"/>
    <w:rsid w:val="00E81582"/>
    <w:rsid w:val="00F40B2D"/>
    <w:rsid w:val="00F46B1F"/>
    <w:rsid w:val="00F5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FC675"/>
  <w15:docId w15:val="{6E0D1B10-29AA-487D-919D-17D1173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256C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2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4677</TotalTime>
  <Pages>22</Pages>
  <Words>5490</Words>
  <Characters>31296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Алексей Чайка</cp:lastModifiedBy>
  <cp:revision>13</cp:revision>
  <cp:lastPrinted>2020-10-04T23:07:00Z</cp:lastPrinted>
  <dcterms:created xsi:type="dcterms:W3CDTF">2016-06-20T03:20:00Z</dcterms:created>
  <dcterms:modified xsi:type="dcterms:W3CDTF">2021-09-17T07:21:00Z</dcterms:modified>
</cp:coreProperties>
</file>