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9D" w:rsidRPr="009B0AE4" w:rsidRDefault="007B3E9D" w:rsidP="007B3E9D">
      <w:pPr>
        <w:jc w:val="right"/>
      </w:pPr>
      <w:r w:rsidRPr="009B0AE4">
        <w:t>Приложение</w:t>
      </w:r>
      <w:proofErr w:type="gramStart"/>
      <w:r w:rsidRPr="009B0AE4">
        <w:t xml:space="preserve"> Б</w:t>
      </w:r>
      <w:proofErr w:type="gramEnd"/>
    </w:p>
    <w:p w:rsidR="007B3E9D" w:rsidRPr="009B0AE4" w:rsidRDefault="007B3E9D" w:rsidP="007B3E9D">
      <w:pPr>
        <w:jc w:val="center"/>
        <w:rPr>
          <w:b/>
        </w:rPr>
      </w:pPr>
    </w:p>
    <w:p w:rsidR="007B3E9D" w:rsidRPr="009B0AE4" w:rsidRDefault="007B3E9D" w:rsidP="007B3E9D">
      <w:pPr>
        <w:jc w:val="center"/>
        <w:rPr>
          <w:b/>
        </w:rPr>
      </w:pPr>
      <w:r w:rsidRPr="009B0AE4">
        <w:rPr>
          <w:b/>
        </w:rPr>
        <w:t>Перечень видов разрешенного использования образуемых земельных участков</w:t>
      </w:r>
    </w:p>
    <w:tbl>
      <w:tblPr>
        <w:tblW w:w="9351" w:type="dxa"/>
        <w:tblInd w:w="113" w:type="dxa"/>
        <w:tblLook w:val="04A0"/>
      </w:tblPr>
      <w:tblGrid>
        <w:gridCol w:w="1347"/>
        <w:gridCol w:w="6445"/>
        <w:gridCol w:w="1559"/>
      </w:tblGrid>
      <w:tr w:rsidR="00FB4935" w:rsidRPr="009B0AE4" w:rsidTr="00DB2F9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35" w:rsidRPr="009B0AE4" w:rsidRDefault="00FB4935" w:rsidP="00FB4935">
            <w:pPr>
              <w:jc w:val="center"/>
              <w:rPr>
                <w:b/>
              </w:rPr>
            </w:pPr>
            <w:r w:rsidRPr="009B0AE4">
              <w:rPr>
                <w:b/>
              </w:rPr>
              <w:t>Условный номер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35" w:rsidRPr="009B0AE4" w:rsidRDefault="00FB4935" w:rsidP="00FB4935">
            <w:pPr>
              <w:jc w:val="center"/>
              <w:rPr>
                <w:b/>
              </w:rPr>
            </w:pPr>
            <w:r w:rsidRPr="009B0AE4">
              <w:rPr>
                <w:b/>
              </w:rPr>
              <w:t>Вид разрешённого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935" w:rsidRPr="009B0AE4" w:rsidRDefault="00FB4935" w:rsidP="00FB4935">
            <w:pPr>
              <w:jc w:val="center"/>
              <w:rPr>
                <w:b/>
              </w:rPr>
            </w:pPr>
            <w:r w:rsidRPr="009B0AE4">
              <w:rPr>
                <w:b/>
              </w:rPr>
              <w:t>Площадь, кв.м.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001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1154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002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1826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003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1509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004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1720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005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1720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006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1583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008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1792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009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1627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010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1862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011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1101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013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1703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014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1704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015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1730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016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1692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017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1718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018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915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019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1109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021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1128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022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925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023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1963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024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1331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025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1319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026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1530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027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1297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028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Объекты гаражного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10648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029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1761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030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1996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031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899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033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roofErr w:type="spellStart"/>
            <w:r w:rsidRPr="009B0AE4">
              <w:t>Среднеэтажная</w:t>
            </w:r>
            <w:proofErr w:type="spellEnd"/>
            <w:r w:rsidRPr="009B0AE4">
              <w:t xml:space="preserve"> жилая застройка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2606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034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roofErr w:type="spellStart"/>
            <w:r w:rsidRPr="009B0AE4">
              <w:t>Среднеэтажная</w:t>
            </w:r>
            <w:proofErr w:type="spellEnd"/>
            <w:r w:rsidRPr="009B0AE4">
              <w:t xml:space="preserve"> жилая застройка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3214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035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roofErr w:type="spellStart"/>
            <w:r w:rsidRPr="009B0AE4">
              <w:t>Среднеэтажная</w:t>
            </w:r>
            <w:proofErr w:type="spellEnd"/>
            <w:r w:rsidRPr="009B0AE4">
              <w:t xml:space="preserve"> жилая застройка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2119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036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roofErr w:type="spellStart"/>
            <w:r w:rsidRPr="009B0AE4">
              <w:t>Среднеэтажная</w:t>
            </w:r>
            <w:proofErr w:type="spellEnd"/>
            <w:r w:rsidRPr="009B0AE4">
              <w:t xml:space="preserve"> жилая застройка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1786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037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867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038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1211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039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985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roofErr w:type="spellStart"/>
            <w:r w:rsidRPr="009B0AE4">
              <w:t>Среднеэтажная</w:t>
            </w:r>
            <w:proofErr w:type="spellEnd"/>
            <w:r w:rsidRPr="009B0AE4">
              <w:t xml:space="preserve"> жилая застройка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1270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041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1475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042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04131F">
            <w:pPr>
              <w:jc w:val="right"/>
            </w:pPr>
            <w:r w:rsidRPr="009B0AE4">
              <w:t>19</w:t>
            </w:r>
            <w:r w:rsidR="0004131F" w:rsidRPr="009B0AE4">
              <w:t>62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043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1122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044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1813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045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D83E13">
            <w:pPr>
              <w:jc w:val="right"/>
            </w:pPr>
            <w:r w:rsidRPr="009B0AE4">
              <w:t>1</w:t>
            </w:r>
            <w:r w:rsidR="00D83E13" w:rsidRPr="009B0AE4">
              <w:t>693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047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1610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lastRenderedPageBreak/>
              <w:t>048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1242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049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1737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050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1360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051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1724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052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1498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053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1745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054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1988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055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1613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058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1367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059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C34379">
            <w:pPr>
              <w:jc w:val="right"/>
            </w:pPr>
            <w:r w:rsidRPr="009B0AE4">
              <w:t>1</w:t>
            </w:r>
            <w:r w:rsidR="00C34379" w:rsidRPr="009B0AE4">
              <w:t>058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060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1460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061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1636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062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734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063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1015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064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953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065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1527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066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1126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067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810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069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Производственная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2762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070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roofErr w:type="spellStart"/>
            <w:r w:rsidRPr="009B0AE4">
              <w:t>Среднеэтажная</w:t>
            </w:r>
            <w:proofErr w:type="spellEnd"/>
            <w:r w:rsidRPr="009B0AE4">
              <w:t xml:space="preserve"> жилая застройка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1887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071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671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072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674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073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892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074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1572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075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642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076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1440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077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660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078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roofErr w:type="spellStart"/>
            <w:r w:rsidRPr="009B0AE4">
              <w:t>Среднеэтажная</w:t>
            </w:r>
            <w:proofErr w:type="spellEnd"/>
            <w:r w:rsidRPr="009B0AE4">
              <w:t xml:space="preserve"> жилая застройка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3750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079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roofErr w:type="spellStart"/>
            <w:r w:rsidRPr="009B0AE4">
              <w:t>Среднеэтажная</w:t>
            </w:r>
            <w:proofErr w:type="spellEnd"/>
            <w:r w:rsidRPr="009B0AE4">
              <w:t xml:space="preserve"> жилая застройка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5961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080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roofErr w:type="spellStart"/>
            <w:r w:rsidRPr="009B0AE4">
              <w:t>Среднеэтажная</w:t>
            </w:r>
            <w:proofErr w:type="spellEnd"/>
            <w:r w:rsidRPr="009B0AE4">
              <w:t xml:space="preserve"> жилая застройка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5398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081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1503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082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1132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083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1919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036F41" w:rsidRDefault="00FB4935" w:rsidP="00FB4935">
            <w:pPr>
              <w:rPr>
                <w:highlight w:val="yellow"/>
              </w:rPr>
            </w:pPr>
            <w:r w:rsidRPr="00036F41">
              <w:rPr>
                <w:highlight w:val="yellow"/>
              </w:rPr>
              <w:t>084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036F41" w:rsidRDefault="00FB4935" w:rsidP="00FB4935">
            <w:pPr>
              <w:rPr>
                <w:highlight w:val="yellow"/>
              </w:rPr>
            </w:pPr>
            <w:r w:rsidRPr="00036F41">
              <w:rPr>
                <w:highlight w:val="yellow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036F41" w:rsidRDefault="00036F41" w:rsidP="00FB4935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724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085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1285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086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1328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087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1208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088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1233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089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1313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090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Объекты придорожного сервиса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2518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091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A11345" w:rsidP="00FB4935">
            <w:r w:rsidRPr="009B0AE4">
              <w:t>Выставочно-ярмарочная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42297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092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975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093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1977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094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1615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096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1108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097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Коммунальное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1321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100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776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lastRenderedPageBreak/>
              <w:t>103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629</w:t>
            </w:r>
          </w:p>
        </w:tc>
      </w:tr>
      <w:tr w:rsidR="00FB4935" w:rsidRPr="009B0AE4" w:rsidTr="00DB2F9E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104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roofErr w:type="spellStart"/>
            <w:r w:rsidRPr="009B0AE4">
              <w:t>Среднеэтажная</w:t>
            </w:r>
            <w:proofErr w:type="spellEnd"/>
            <w:r w:rsidRPr="009B0AE4">
              <w:t xml:space="preserve"> жилая застройка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4D42C7">
            <w:pPr>
              <w:jc w:val="right"/>
            </w:pPr>
            <w:r w:rsidRPr="009B0AE4">
              <w:t>1</w:t>
            </w:r>
            <w:r w:rsidR="004D42C7" w:rsidRPr="009B0AE4">
              <w:t>1927</w:t>
            </w:r>
          </w:p>
        </w:tc>
      </w:tr>
      <w:tr w:rsidR="00FB4935" w:rsidRPr="009B0AE4" w:rsidTr="005E52D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2C5D08">
            <w:r w:rsidRPr="009B0AE4">
              <w:t>10</w:t>
            </w:r>
            <w:r w:rsidR="002C5D08" w:rsidRPr="009B0AE4">
              <w:t>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Отдых (рекреация)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12268</w:t>
            </w:r>
          </w:p>
        </w:tc>
      </w:tr>
      <w:tr w:rsidR="00FB4935" w:rsidRPr="009B0AE4" w:rsidTr="005E52D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2C5D08">
            <w:r w:rsidRPr="009B0AE4">
              <w:t>10</w:t>
            </w:r>
            <w:r w:rsidR="002C5D08" w:rsidRPr="009B0AE4">
              <w:t>6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r w:rsidRPr="009B0AE4">
              <w:t>Связь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5" w:rsidRPr="009B0AE4" w:rsidRDefault="00FB4935" w:rsidP="00FB4935">
            <w:pPr>
              <w:jc w:val="right"/>
            </w:pPr>
            <w:r w:rsidRPr="009B0AE4">
              <w:t>53737</w:t>
            </w:r>
          </w:p>
        </w:tc>
      </w:tr>
      <w:tr w:rsidR="00E27188" w:rsidRPr="009B0AE4" w:rsidTr="005E52D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88" w:rsidRPr="009B0AE4" w:rsidRDefault="00E27188" w:rsidP="002C5D08">
            <w:r w:rsidRPr="009B0AE4">
              <w:t>10</w:t>
            </w:r>
            <w:r w:rsidR="002C5D08" w:rsidRPr="009B0AE4">
              <w:t>7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88" w:rsidRPr="009B0AE4" w:rsidRDefault="002C5D08" w:rsidP="00FB4935">
            <w:r w:rsidRPr="009B0AE4">
              <w:t>Производственная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188" w:rsidRPr="009B0AE4" w:rsidRDefault="00E27188" w:rsidP="00FB4935">
            <w:pPr>
              <w:jc w:val="right"/>
            </w:pPr>
            <w:r w:rsidRPr="009B0AE4">
              <w:t>9875</w:t>
            </w:r>
          </w:p>
        </w:tc>
      </w:tr>
      <w:tr w:rsidR="002C5D08" w:rsidRPr="009B0AE4" w:rsidTr="005E52D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08" w:rsidRPr="009B0AE4" w:rsidRDefault="002C5D08" w:rsidP="002C5D08">
            <w:r w:rsidRPr="009B0AE4">
              <w:t>108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08" w:rsidRPr="009B0AE4" w:rsidRDefault="002C5D08" w:rsidP="00FB4935">
            <w:proofErr w:type="spellStart"/>
            <w:r w:rsidRPr="009B0AE4">
              <w:t>Среднеэтажная</w:t>
            </w:r>
            <w:proofErr w:type="spellEnd"/>
            <w:r w:rsidRPr="009B0AE4">
              <w:t xml:space="preserve"> жилая застройка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D08" w:rsidRPr="009B0AE4" w:rsidRDefault="0078068F" w:rsidP="00FB4935">
            <w:pPr>
              <w:jc w:val="right"/>
            </w:pPr>
            <w:r w:rsidRPr="009B0AE4">
              <w:t>644949</w:t>
            </w:r>
          </w:p>
        </w:tc>
      </w:tr>
      <w:tr w:rsidR="0078068F" w:rsidRPr="009B0AE4" w:rsidTr="005E52D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8F" w:rsidRPr="009B0AE4" w:rsidRDefault="0078068F" w:rsidP="002C5D08">
            <w:r w:rsidRPr="009B0AE4">
              <w:t>109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8F" w:rsidRPr="009B0AE4" w:rsidRDefault="0078068F" w:rsidP="00FB4935">
            <w:r w:rsidRPr="009B0AE4">
              <w:t>Связь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68F" w:rsidRPr="009B0AE4" w:rsidRDefault="0078068F" w:rsidP="00FB4935">
            <w:pPr>
              <w:jc w:val="right"/>
            </w:pPr>
            <w:r w:rsidRPr="009B0AE4">
              <w:t>4998</w:t>
            </w:r>
          </w:p>
        </w:tc>
      </w:tr>
      <w:tr w:rsidR="00DB2F9E" w:rsidRPr="009B0AE4" w:rsidTr="005E52D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9E" w:rsidRPr="009B0AE4" w:rsidRDefault="00DB2F9E" w:rsidP="002C5D08">
            <w:r w:rsidRPr="009B0AE4">
              <w:t>110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9E" w:rsidRPr="009B0AE4" w:rsidRDefault="00DB2F9E" w:rsidP="00FB4935">
            <w:r w:rsidRPr="009B0AE4">
              <w:t>Садоводство.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9E" w:rsidRPr="009B0AE4" w:rsidRDefault="00DB2F9E" w:rsidP="00FB4935">
            <w:pPr>
              <w:jc w:val="right"/>
            </w:pPr>
            <w:r w:rsidRPr="009B0AE4">
              <w:t>128569</w:t>
            </w:r>
          </w:p>
        </w:tc>
      </w:tr>
      <w:tr w:rsidR="0004131F" w:rsidRPr="009B0AE4" w:rsidTr="005E52D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1F" w:rsidRPr="009B0AE4" w:rsidRDefault="0004131F" w:rsidP="002C5D08">
            <w:r w:rsidRPr="009B0AE4">
              <w:t>111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1F" w:rsidRPr="009B0AE4" w:rsidRDefault="0004131F" w:rsidP="00FB4935">
            <w:r w:rsidRPr="009B0AE4"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1F" w:rsidRPr="009B0AE4" w:rsidRDefault="0004131F" w:rsidP="00FB4935">
            <w:pPr>
              <w:jc w:val="right"/>
            </w:pPr>
            <w:r w:rsidRPr="009B0AE4">
              <w:t>657</w:t>
            </w:r>
          </w:p>
        </w:tc>
      </w:tr>
    </w:tbl>
    <w:p w:rsidR="007B3E9D" w:rsidRPr="009B0AE4" w:rsidRDefault="007B3E9D" w:rsidP="002909CD"/>
    <w:p w:rsidR="00FB4935" w:rsidRPr="009B0AE4" w:rsidRDefault="00FB4935" w:rsidP="00FB4935">
      <w:pPr>
        <w:jc w:val="center"/>
        <w:rPr>
          <w:b/>
        </w:rPr>
      </w:pPr>
      <w:r w:rsidRPr="009B0AE4">
        <w:rPr>
          <w:b/>
        </w:rPr>
        <w:t>Ведомость координат образуемых земельных участков</w:t>
      </w:r>
    </w:p>
    <w:p w:rsidR="008E77E4" w:rsidRPr="009B0AE4" w:rsidRDefault="008E77E4" w:rsidP="002909CD"/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357° 55'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581110.82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1396338.92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88° 49'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581161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1396337.09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179° 15'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581161.49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1396360.64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178° 35'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581126.6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1396361.09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268° 47'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581111.29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1396361.47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88° 37'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581099.01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1396500.09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178° 27'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581099.88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1396536.51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269° 57'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581049.45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1396537.86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356° 30'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581049.43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1396501.46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358° 38'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581054.9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1396501.13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90° 50'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581040.07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1396254.67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179° 10'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581039.63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1396284.85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269° 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580989.59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1396285.57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358° 31'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580989.15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1396255.98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90° 41'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581040.78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1396363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178° 59'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581040.37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1396397.06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269° 36'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580990.49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1396397.93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358° 55'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580990.25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1396363.58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359° 33'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581007.57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1396363.26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179° 36'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581040.55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1396431.82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269° 36'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580990.73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1396432.16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358° 59'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580990.49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1396397.93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89° 42'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581040.37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1396397.06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lastRenderedPageBreak/>
        <w:t>Образуемый земельный участок с условным номером</w:t>
      </w:r>
      <w:r w:rsidR="006A57E8" w:rsidRPr="009B0AE4">
        <w:t xml:space="preserve"> 006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358° 54'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580926.62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1396287.05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89° 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580976.66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1396286.09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180° 26'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580977.13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1396318.34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269° 24'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580926.94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1396317.95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 w:rsidP="00362B2C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89° 51'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580978.46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1396426.96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179° 25'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580978.55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1396463.02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269° 32'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580928.81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1396463.52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359° 10'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580928.52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1396427.68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88° 56'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580979.65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1396541.5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179° 15'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580980.27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1396574.61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269° 34'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580930.34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1396575.25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358° 54'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580930.1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1396542.75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357° 44'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580965.09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1396542.08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0°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580885.61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1396361.01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85° 16'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580920.45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1396361.19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179° 31'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580923.56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1396398.84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268° 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580873.56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1396399.25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359° 37'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580872.33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1396361.1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358° 37'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580875.17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1396522.71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88° 50'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580925.18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1396521.51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179° 10'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580925.63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1396543.74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268° 57'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580875.57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1396544.47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 w:rsidP="00E94DB3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359° 14'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580807.22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1396398.43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88° 31'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580857.42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1396397.76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178° 47'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580858.29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1396431.48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268° 33'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580808.08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1396432.54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179° 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580859.17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1396465.6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268° 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580809.18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1396466.4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358° 47'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580808.08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1396432.54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88° 31'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580858.29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1396431.48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90° 15'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580800.49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1396290.81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179° 16'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580800.33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1396326.08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273° 17'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580750.35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1396326.71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334° 13'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580752.31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1396292.59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359° 22'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580754.98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1396291.3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86° 39'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580800.76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1396360.07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179° 20'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580802.74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1396393.92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266° 40'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580752.74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1396394.49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359° 16'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580750.78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1396360.7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88° 29'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1396504.36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179° 19'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580805.9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1396538.57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269° 13'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580755.47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1396539.17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359° 19'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580755.01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1396504.95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84° 35'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580742.21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1396024.2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178° 19'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580744.43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1396047.67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269° 32'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580704.81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1396048.83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358° 48'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37.6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580704.62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1396024.98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88° 49'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581160.56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1396315.55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177° 55'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581161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1396337.09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268° 48'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581110.82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1396338.92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358° 20'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581110.35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1396316.47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359° 13'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581125.4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1396316.03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 w:rsidP="00362B2C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88° 50'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580924.72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1396498.97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178° 37'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580925.18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1396521.51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268° 57'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580875.17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1396522.71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358° 40'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580874.76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1396500.13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67° 53'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580324.39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1395760.37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79° 36'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580330.27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1395774.84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156° 22'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580335.26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1395802.05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243° 14'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580319.63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1395808.89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330° 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580301.74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1395773.42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1° 31'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580192.68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1395925.02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93° 15'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580252.88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1395926.63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182° 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55.81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580250.94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1395960.7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265° 45'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580195.17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1395958.69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355° 10'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580085.55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1396047.96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81° 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580130.98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1396044.13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178° 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580135.65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1396074.09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189° 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580109.58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1396074.98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270° 15'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580085.45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1396071.09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12° 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580030.26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1396096.74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106° 38'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580065.02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1396104.17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180° 37'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580053.72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1396141.96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275° 12'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580026.16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1396141.66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309° 41'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579938.13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1396001.35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36° 24'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579997.05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1395930.36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129° 22'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580010.63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1395940.37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129° 13'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580008.66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1395942.77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125° 22'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580003.72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1395948.82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131° 26'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579999.88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1395954.23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129° 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579974.18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1395983.33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130° 20'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579964.23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1395995.59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129° 32'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579957.64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1396003.35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213° 19'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579951.84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1396010.37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35° 13'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579900.31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1396002.43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131° 54'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52.82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579920.12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1396016.41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220° 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579884.84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1396055.72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314° 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579864.9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1396038.92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349° 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580250.68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1396198.65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16° 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580353.31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1396178.85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78° 30'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580375.93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1396185.37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124° 16'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580386.09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1396235.34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169° 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580381.84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1396241.59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128° 58'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580365.69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1396244.7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176° 40'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48.24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580331.95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1396286.4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198° 31'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580283.79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1396289.2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255° 44'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89.61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580272.75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1396285.5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63° 14'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580301.74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1395773.42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156° 22'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47.23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580319.63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1395808.89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239° 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580276.36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1395827.82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328° 33'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580259.31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1395799.37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344° 29'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580188.06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1395901.29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0° 52'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580221.48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1395892.02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92° 31'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580254.38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1395892.53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181° 31'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580252.88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1395926.63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258° 59'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580192.68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1395925.02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5° 38'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580234.18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1395968.01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94° 44'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580262.57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1395970.82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180° 45'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580259.9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1396002.95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184° 10'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580256.46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1396002.9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274° 10'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580233.01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1396001.19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269° 45'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580234.25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1395984.2</w:t>
            </w:r>
          </w:p>
        </w:tc>
      </w:tr>
    </w:tbl>
    <w:p w:rsidR="008258FA" w:rsidRDefault="008258FA"/>
    <w:p w:rsidR="006A57E8" w:rsidRPr="009B0AE4" w:rsidRDefault="007B3E9D">
      <w:bookmarkStart w:id="0" w:name="_GoBack"/>
      <w:bookmarkEnd w:id="0"/>
      <w:r w:rsidRPr="009B0AE4">
        <w:t>Образуемый земельный участок с условным номером</w:t>
      </w:r>
      <w:r w:rsidR="006A57E8" w:rsidRPr="009B0AE4">
        <w:t xml:space="preserve"> 033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3° 45'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580064.63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1396261.71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2° 24'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580120.63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1396265.38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93° 19'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580133.95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1396265.94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184° 36'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580131.74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1396304.02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184° 44'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580086.51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1396300.37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274° 25'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580061.79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1396298.32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3° 33'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580016.48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1396295.51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4° 44'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580061.79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1396298.32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94° 33'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580086.51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1396300.37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183° 49'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580082.87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1396346.08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273° 19'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580013.81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1396341.46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2° 34'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580035.33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1396351.55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94° 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39.33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580089.31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1396353.99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183° 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580086.51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1396393.22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274° 35'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580032.22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1396390.32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3° 30'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579980.09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1396348.53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94° 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38.6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580025.96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1396351.33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183° 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580023.2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1396389.84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274° 24'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579977.1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1396387.37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15° 18'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580168.45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1395925.48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91° 21'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1395927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173° 20'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1395969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176° 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580162.03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1395970.28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277° 51'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29.75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580139.45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1395971.84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52° 17'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580143.52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1395942.37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37° 13'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580150.13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1395950.92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287° 33'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580158.41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1395957.21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81° 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580126.53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1396015.59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175° 10'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580130.98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1396044.13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270° 15'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580085.55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1396047.96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352° 41'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580085.67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1396020.83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192° 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580065.02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1396104.17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275° 12'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580030.26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1396096.74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11° 35'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580032.67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1396070.32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70° 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580066.56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1396077.27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106° 38'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580070.12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1396087.11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238° 25'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580021.93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1396232.07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346° 59'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580002.53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1396200.51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60° 34'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580047.52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1396190.11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147° 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580058.04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1396208.77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041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80° 13'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39.73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580158.42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1395808.08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169° 26'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1395847.23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258° 24'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580128.85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1395854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348° 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580121.04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1395815.97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lastRenderedPageBreak/>
        <w:t>Образуемый земельный участок с условным номером</w:t>
      </w:r>
      <w:r w:rsidR="006A57E8" w:rsidRPr="009B0AE4">
        <w:t xml:space="preserve"> 042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04131F" w:rsidRPr="009B0AE4" w:rsidTr="000413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580131,5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1395929,38</w:t>
            </w:r>
          </w:p>
        </w:tc>
      </w:tr>
      <w:tr w:rsidR="0004131F" w:rsidRPr="009B0AE4" w:rsidTr="000413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580137,26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1395934,11</w:t>
            </w:r>
          </w:p>
        </w:tc>
      </w:tr>
      <w:tr w:rsidR="0004131F" w:rsidRPr="009B0AE4" w:rsidTr="000413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580143,52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1395942,37</w:t>
            </w:r>
          </w:p>
        </w:tc>
      </w:tr>
      <w:tr w:rsidR="0004131F" w:rsidRPr="009B0AE4" w:rsidTr="000413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580139,45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1395971,84</w:t>
            </w:r>
          </w:p>
        </w:tc>
      </w:tr>
      <w:tr w:rsidR="0004131F" w:rsidRPr="009B0AE4" w:rsidTr="000413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580086,26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1395965,2</w:t>
            </w:r>
          </w:p>
        </w:tc>
      </w:tr>
      <w:tr w:rsidR="0004131F" w:rsidRPr="009B0AE4" w:rsidTr="000413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 w:rsidP="0004131F">
            <w:pPr>
              <w:jc w:val="right"/>
            </w:pPr>
            <w:r w:rsidRPr="009B0AE4">
              <w:t>580110,35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1395917,63</w:t>
            </w:r>
          </w:p>
        </w:tc>
      </w:tr>
      <w:tr w:rsidR="0004131F" w:rsidRPr="009B0AE4" w:rsidTr="000413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580127,18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1395926,78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180° 21'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580112.24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1395696.97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101° 27'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580104.29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1395696.92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175° 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580100.93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1395713.49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101° 40'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580095.49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1395713.97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141° 56'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580094.23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1395720.07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204° 10'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580085.25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1395727.11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283° 41'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580079.77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1395724.65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355°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580093.62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1395667.82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24° 20'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580105.7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1395666.97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94° 20'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580114.22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1395670.83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84° 51'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580112.24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1395696.97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72° 42'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580113.07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1395706.22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75° 12'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580116.42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1395716.97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93° 36'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580122.24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1395739.02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123° 23'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580121.17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1395756.01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202° 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580113.53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1395767.61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276° 16'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580082.19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1395754.89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321° 56'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580085.25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1395727.11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281° 40'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580094.23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1395720.07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355° 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580095.49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1395713.97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281° 27'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580100.93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1395713.49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0° 21'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580104.29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1395696.92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D83E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D83E13" w:rsidRPr="009B0AE4" w:rsidTr="00D83E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E13" w:rsidRPr="009B0AE4" w:rsidRDefault="00D83E13">
            <w:pPr>
              <w:jc w:val="right"/>
            </w:pPr>
            <w:r w:rsidRPr="009B0AE4">
              <w:t>580093,12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E13" w:rsidRPr="009B0AE4" w:rsidRDefault="00D83E13">
            <w:pPr>
              <w:jc w:val="right"/>
            </w:pPr>
            <w:r w:rsidRPr="009B0AE4">
              <w:t>1395835,74</w:t>
            </w:r>
          </w:p>
        </w:tc>
      </w:tr>
      <w:tr w:rsidR="00D83E13" w:rsidRPr="009B0AE4" w:rsidTr="00D83E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E13" w:rsidRPr="009B0AE4" w:rsidRDefault="00D83E13">
            <w:pPr>
              <w:jc w:val="right"/>
            </w:pPr>
            <w:r w:rsidRPr="009B0AE4">
              <w:t>580055,95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E13" w:rsidRPr="009B0AE4" w:rsidRDefault="00D83E13">
            <w:pPr>
              <w:jc w:val="right"/>
            </w:pPr>
            <w:r w:rsidRPr="009B0AE4">
              <w:t>1395825,97</w:t>
            </w:r>
          </w:p>
        </w:tc>
      </w:tr>
      <w:tr w:rsidR="00D83E13" w:rsidRPr="009B0AE4" w:rsidTr="00D83E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E13" w:rsidRPr="009B0AE4" w:rsidRDefault="00D83E13">
            <w:pPr>
              <w:jc w:val="right"/>
            </w:pPr>
            <w:r w:rsidRPr="009B0AE4">
              <w:t>580051,37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E13" w:rsidRPr="009B0AE4" w:rsidRDefault="00D83E13">
            <w:pPr>
              <w:jc w:val="right"/>
            </w:pPr>
            <w:r w:rsidRPr="009B0AE4">
              <w:t>1395826,78</w:t>
            </w:r>
          </w:p>
        </w:tc>
      </w:tr>
      <w:tr w:rsidR="00D83E13" w:rsidRPr="009B0AE4" w:rsidTr="00D83E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E13" w:rsidRPr="009B0AE4" w:rsidRDefault="00D83E13">
            <w:pPr>
              <w:jc w:val="right"/>
            </w:pPr>
            <w:r w:rsidRPr="009B0AE4">
              <w:t>580059,58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E13" w:rsidRPr="009B0AE4" w:rsidRDefault="00D83E13">
            <w:pPr>
              <w:jc w:val="right"/>
            </w:pPr>
            <w:r w:rsidRPr="009B0AE4">
              <w:t>1395798,17</w:t>
            </w:r>
          </w:p>
        </w:tc>
      </w:tr>
      <w:tr w:rsidR="00D83E13" w:rsidRPr="009B0AE4" w:rsidTr="00D83E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E13" w:rsidRPr="009B0AE4" w:rsidRDefault="00D83E13">
            <w:pPr>
              <w:jc w:val="right"/>
            </w:pPr>
            <w:r w:rsidRPr="009B0AE4">
              <w:t>580067,69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E13" w:rsidRPr="009B0AE4" w:rsidRDefault="00D83E13">
            <w:pPr>
              <w:jc w:val="right"/>
            </w:pPr>
            <w:r w:rsidRPr="009B0AE4">
              <w:t>1395790,70</w:t>
            </w:r>
          </w:p>
        </w:tc>
      </w:tr>
      <w:tr w:rsidR="00D83E13" w:rsidRPr="009B0AE4" w:rsidTr="00D83E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E13" w:rsidRPr="009B0AE4" w:rsidRDefault="00D83E13">
            <w:pPr>
              <w:jc w:val="right"/>
            </w:pPr>
            <w:r w:rsidRPr="009B0AE4">
              <w:t>580083,41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E13" w:rsidRPr="009B0AE4" w:rsidRDefault="00D83E13">
            <w:pPr>
              <w:jc w:val="right"/>
            </w:pPr>
            <w:r w:rsidRPr="009B0AE4">
              <w:t>1395781,88</w:t>
            </w:r>
          </w:p>
        </w:tc>
      </w:tr>
      <w:tr w:rsidR="00D83E13" w:rsidRPr="009B0AE4" w:rsidTr="00D83E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E13" w:rsidRPr="009B0AE4" w:rsidRDefault="00D83E13">
            <w:pPr>
              <w:jc w:val="right"/>
            </w:pPr>
            <w:r w:rsidRPr="009B0AE4">
              <w:t>580096,81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E13" w:rsidRPr="009B0AE4" w:rsidRDefault="00D83E13">
            <w:pPr>
              <w:jc w:val="right"/>
            </w:pPr>
            <w:r w:rsidRPr="009B0AE4">
              <w:t>1395783,52</w:t>
            </w:r>
          </w:p>
        </w:tc>
      </w:tr>
      <w:tr w:rsidR="00D83E13" w:rsidRPr="009B0AE4" w:rsidTr="00D83E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13" w:rsidRPr="009B0AE4" w:rsidRDefault="00D83E13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E13" w:rsidRPr="009B0AE4" w:rsidRDefault="00D83E13">
            <w:pPr>
              <w:jc w:val="right"/>
            </w:pPr>
            <w:r w:rsidRPr="009B0AE4">
              <w:t>580093,12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E13" w:rsidRPr="009B0AE4" w:rsidRDefault="00D83E13">
            <w:pPr>
              <w:jc w:val="right"/>
            </w:pPr>
            <w:r w:rsidRPr="009B0AE4">
              <w:t>1395835,74</w:t>
            </w:r>
          </w:p>
        </w:tc>
      </w:tr>
      <w:tr w:rsidR="006A57E8" w:rsidRPr="009B0AE4" w:rsidTr="00D83E13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 w:rsidP="00D83E13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190° 42'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580052.79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1395740.77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238° 45'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580022.21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1395734.99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257° 12'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580014.63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1395722.51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283° 52'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580012.92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1395714.98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307° 38'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14.44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580015.1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1395706.16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24° 30'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580023.92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1395694.73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580037.52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1395700.94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15° 21'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580061.8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1395709.86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117° 22'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580067.92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1395711.55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124° 19'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580027.17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1395859.36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154° 18'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1395896.23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120° 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580001.46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1395896.49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217° 18'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579998.05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1395902.39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308° 16'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579976.63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1395886.07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26° 41'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580006.07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1395848.76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049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36° 24'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579981.98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1395919.24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129° 41'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579997.05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1395930.36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213° 19'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579938.13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1396001.35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307° 35'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579924.15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1395992.16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301°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579933.31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1395980.26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305° 55'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579939.79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1395969.85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310° 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24.62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579947.2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1395959.62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312° 27'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579963.03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1395940.77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310° 38'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579970.67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1395932.42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311° 54'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52.82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579884.84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1396055.72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35° 13'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579920.12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1396016.41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38° 39'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579936.69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1396028.11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132°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579944.81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1396034.61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173° 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579924.52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1396056.73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220° 8'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579890.86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1396060.8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306° 19'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580029.14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1395687.33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317° 47'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580035.3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1395678.95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331° 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580047.43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1395667.95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348°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580053.53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1395664.58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66° 55'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580072.23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1395660.68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86° 17'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580079.21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1395677.06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151° 34'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580080.07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1395690.34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102° 10'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580071.5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1395694.97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195° 21'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580067.92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1395711.55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200°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580061.8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1395709.86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204° 30'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580037.52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1395700.94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305° 13'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580023.92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1395694.73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052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10° 42'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580022.21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1395734.99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117° 22'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580052.79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1395740.77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142° 28'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580046.14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1395753.62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148° 57'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580021.95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1395772.2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181° 41'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580011.33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1395778.59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238° 12'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580005.45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1395778.41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228° 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579997.58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1395765.72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319° 35'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579990.6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1395757.93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327° 33'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580004.53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1395746.07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328° 10'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580011.83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1395741.43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053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228° 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579990.6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1395757.93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222° 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579981.3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1395747.54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228° 44'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579973.05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1395740.08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332° 46'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579959.75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1395724.92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229° 38'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579968.71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1395720.31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160° 42'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579966.33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1395717.51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235° 59'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579962.93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1395718.7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335°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579958.16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1395711.63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25° 16'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579974.5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1395704.24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10° 45'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579981.11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1395707.36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312° 32'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579993.06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1395709.63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76° 10'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580001.36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1395700.58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82° 20'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1395711.28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70° 29'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580005.74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1395724.23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147° 33'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580011.83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1395741.43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140° 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580004.53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1395746.07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139° 14'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579998.5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1395751.12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054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57° 26'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580008.41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1395649.78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49° 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580010.44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1395652.96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59° 32'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580016.67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1395660.16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132° 32'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580025.18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1395674.63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132° 32'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580001.36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1395700.58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190° 45'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579993.06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1395709.63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205° 16'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579981.11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1395707.36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309° 21'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579974.5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1395704.24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238° 55'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579975.55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1395702.96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230° 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579970.44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1395694.48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326° 55'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579961.33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1395683.59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298°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579974.95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1395674.72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lastRenderedPageBreak/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325° 35'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579976.06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1395672.71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349° 55'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579985.96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1395665.93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325° 40'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579987.14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1395665.72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235° 11'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579990.45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1395663.46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325° 35'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579989.88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1395662.64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325° 13'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579990.96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1395661.9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055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40° 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579792.17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1396200.65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139° 23'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579820.59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1396224.53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236° 42'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579783.12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1396256.65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322° 30'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579762.31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1396224.95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314° 45'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579786.42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1396206.45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058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58° 25'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579907.64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1395687.79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165° 21'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579931.78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1395727.08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191° 21'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579909.66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1395732.86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231° 41'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579893.88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1395729.69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327° 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579876.66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1395707.89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059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C34379" w:rsidRPr="009B0AE4" w:rsidTr="00C3437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9" w:rsidRPr="009B0AE4" w:rsidRDefault="00C34379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9" w:rsidRPr="009B0AE4" w:rsidRDefault="00C343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9" w:rsidRPr="009B0AE4" w:rsidRDefault="00C343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379" w:rsidRPr="009B0AE4" w:rsidRDefault="00C34379">
            <w:pPr>
              <w:jc w:val="right"/>
            </w:pPr>
            <w:r w:rsidRPr="009B0AE4">
              <w:t>579902,16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379" w:rsidRPr="009B0AE4" w:rsidRDefault="00C34379">
            <w:pPr>
              <w:jc w:val="right"/>
            </w:pPr>
            <w:r w:rsidRPr="009B0AE4">
              <w:t>1395869,72</w:t>
            </w:r>
          </w:p>
        </w:tc>
      </w:tr>
      <w:tr w:rsidR="00C34379" w:rsidRPr="009B0AE4" w:rsidTr="00C3437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9" w:rsidRPr="009B0AE4" w:rsidRDefault="00C34379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9" w:rsidRPr="009B0AE4" w:rsidRDefault="00C343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9" w:rsidRPr="009B0AE4" w:rsidRDefault="00C343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379" w:rsidRPr="009B0AE4" w:rsidRDefault="00C34379">
            <w:pPr>
              <w:jc w:val="right"/>
            </w:pPr>
            <w:r w:rsidRPr="009B0AE4">
              <w:t>579908,01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379" w:rsidRPr="009B0AE4" w:rsidRDefault="00C34379">
            <w:pPr>
              <w:jc w:val="right"/>
            </w:pPr>
            <w:r w:rsidRPr="009B0AE4">
              <w:t>1395874,46</w:t>
            </w:r>
          </w:p>
        </w:tc>
      </w:tr>
      <w:tr w:rsidR="00C34379" w:rsidRPr="009B0AE4" w:rsidTr="00C3437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9" w:rsidRPr="009B0AE4" w:rsidRDefault="00C34379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9" w:rsidRPr="009B0AE4" w:rsidRDefault="00C343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9" w:rsidRPr="009B0AE4" w:rsidRDefault="00C343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379" w:rsidRPr="009B0AE4" w:rsidRDefault="00C34379">
            <w:pPr>
              <w:jc w:val="right"/>
            </w:pPr>
            <w:r w:rsidRPr="009B0AE4">
              <w:t>579894,62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379" w:rsidRPr="009B0AE4" w:rsidRDefault="00C34379">
            <w:pPr>
              <w:jc w:val="right"/>
            </w:pPr>
            <w:r w:rsidRPr="009B0AE4">
              <w:t>1395899,41</w:t>
            </w:r>
          </w:p>
        </w:tc>
      </w:tr>
      <w:tr w:rsidR="00C34379" w:rsidRPr="009B0AE4" w:rsidTr="00C3437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9" w:rsidRPr="009B0AE4" w:rsidRDefault="00C34379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9" w:rsidRPr="009B0AE4" w:rsidRDefault="00C343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9" w:rsidRPr="009B0AE4" w:rsidRDefault="00C343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379" w:rsidRPr="009B0AE4" w:rsidRDefault="00C34379">
            <w:pPr>
              <w:jc w:val="right"/>
            </w:pPr>
            <w:r w:rsidRPr="009B0AE4">
              <w:t>579875,71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379" w:rsidRPr="009B0AE4" w:rsidRDefault="00C34379">
            <w:pPr>
              <w:jc w:val="right"/>
            </w:pPr>
            <w:r w:rsidRPr="009B0AE4">
              <w:t>1395886,75</w:t>
            </w:r>
          </w:p>
        </w:tc>
      </w:tr>
      <w:tr w:rsidR="00C34379" w:rsidRPr="009B0AE4" w:rsidTr="00C3437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9" w:rsidRPr="009B0AE4" w:rsidRDefault="00C34379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9" w:rsidRPr="009B0AE4" w:rsidRDefault="00C343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9" w:rsidRPr="009B0AE4" w:rsidRDefault="00C343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379" w:rsidRPr="009B0AE4" w:rsidRDefault="00C34379">
            <w:pPr>
              <w:jc w:val="right"/>
            </w:pPr>
            <w:r w:rsidRPr="009B0AE4">
              <w:t>579863,52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379" w:rsidRPr="009B0AE4" w:rsidRDefault="00C34379">
            <w:pPr>
              <w:jc w:val="right"/>
            </w:pPr>
            <w:r w:rsidRPr="009B0AE4">
              <w:t>1395876,78</w:t>
            </w:r>
          </w:p>
        </w:tc>
      </w:tr>
      <w:tr w:rsidR="00C34379" w:rsidRPr="009B0AE4" w:rsidTr="00C3437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9" w:rsidRPr="009B0AE4" w:rsidRDefault="00C34379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9" w:rsidRPr="009B0AE4" w:rsidRDefault="00C343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9" w:rsidRPr="009B0AE4" w:rsidRDefault="00C343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379" w:rsidRPr="009B0AE4" w:rsidRDefault="00C34379">
            <w:pPr>
              <w:jc w:val="right"/>
            </w:pPr>
            <w:r w:rsidRPr="009B0AE4">
              <w:t>579880,72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379" w:rsidRPr="009B0AE4" w:rsidRDefault="00C34379">
            <w:pPr>
              <w:jc w:val="right"/>
            </w:pPr>
            <w:r w:rsidRPr="009B0AE4">
              <w:t>1395853,47</w:t>
            </w:r>
          </w:p>
        </w:tc>
      </w:tr>
      <w:tr w:rsidR="00C34379" w:rsidRPr="009B0AE4" w:rsidTr="00C3437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9" w:rsidRPr="009B0AE4" w:rsidRDefault="00C34379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9" w:rsidRPr="009B0AE4" w:rsidRDefault="00C343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9" w:rsidRPr="009B0AE4" w:rsidRDefault="00C3437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379" w:rsidRPr="009B0AE4" w:rsidRDefault="00C34379">
            <w:pPr>
              <w:jc w:val="right"/>
            </w:pPr>
            <w:r w:rsidRPr="009B0AE4">
              <w:t>579902,16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379" w:rsidRPr="009B0AE4" w:rsidRDefault="00C34379">
            <w:pPr>
              <w:jc w:val="right"/>
            </w:pPr>
            <w:r w:rsidRPr="009B0AE4">
              <w:t>1395869,72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060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35° 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579808.73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1395833.91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37°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579813.15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1395837.01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35° 17'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579820.97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1395842.97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37° 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579831.82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1395850.65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38° 41'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579834.26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1395852.5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40° 10'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579844.11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1395860.39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126° 25'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579847.89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1395863.58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215° 21'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579830.99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1395886.49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307° 28'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579790.46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1395857.74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061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319° 23'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579783.12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1396256.65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40° 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579820.59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1396224.53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102° 42'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579830.3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1396232.69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167°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579818.96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1396282.99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236° 42'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579802.72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1396286.51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062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290° 24'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579804.42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1396022.53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19° 42'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29.18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579813.86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1395997.15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122° 57'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579841.33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1396006.99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205° 16'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579824.97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1396032.23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063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39° 28'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579779.5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1396008.51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26° 45'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579784.04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1396012.25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25° 16'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579804.42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1396022.53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122° 57'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579824.97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1396032.23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210° 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579812.38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1396051.65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284° 46'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579773.99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1396029.38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064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122° 57'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579812.38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1396051.65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215° 38'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579795.51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1396077.68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268° 24'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579787.24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1396071.75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212° 33'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579786.93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1396060.56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282° 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579769.69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1396049.55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30° 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579773.99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1396029.38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065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37° 16'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579751.36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1395908.97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123° 12'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579796.91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1395943.64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218° 52'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579782.09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1395966.27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219° 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579755.93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1395945.18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308° 22'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579735.69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1395928.76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066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39° 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579735.69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1395928.76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129° 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579755.93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1395945.18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213° 51'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579729.12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1395978.16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308° 22'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579707.86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1395963.9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067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32° 58'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579756.67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1396002.53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90° 43'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579770.17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1396011.29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214° 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579769.69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1396049.55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213° 22'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579760.16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1396043.12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224° 44'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579743.04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1396031.84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245° 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579741.88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1396030.69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299° 27'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579741.38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1396029.61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 w:rsidP="00116D99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069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50° 53'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579851.93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1395727.8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109° 56'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579855.85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1395732.61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122° 48'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579842.33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1395769.86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129° 32'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579828.48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1395791.35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210° 16'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579819.62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1395802.07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307° 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579773.43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1395775.1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330° 19'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579778.62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1395768.23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331° 29'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579802.18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1395754.81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070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30° 40'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579761.6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1395777.43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129° 32'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579814.2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1395808.64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212° 55'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579791.19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1395836.5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273° 33'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579784.71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1395832.3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211° 33'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579784.94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1395828.6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205° 39'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579760.28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1395813.45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298° 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579746.04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1395806.61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071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29° 21'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579713.94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1395813.8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118° 14'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579734.14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1395825.16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175° 52'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579725.39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1395841.46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118°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579717.04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1395842.06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210° 25'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1395849.42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299° 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579698.45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1395840.88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348° 14'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579713.44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1395813.9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072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29° 29'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579710.53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1395777.83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119° 23'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579734.37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1395791.31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206° 21'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579722.3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1395812.74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210° 33'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579711.63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1395807.45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206° 16'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579703.02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1395802.37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297° 10'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579698.96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1395800.37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073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69° 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579723.93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1395733.97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349° 11'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579727.73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1395743.91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29° 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579729.72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1395743.53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356° 48'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579730.76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1395744.11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25° 51'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579732.37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1395744.02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57° 22'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19.42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579734.68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1395745.14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341° 51'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579745.15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1395761.5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49° 52'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579745.7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1395761.32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46° 33'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579748.7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1395764.88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137° 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579752.9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1395769.31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209° 50'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579740.18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1395781.13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146° 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579734.63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1395777.95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230° 49'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579730.18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1395780.95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298° 33'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579714.19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1395761.32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254° 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579722.55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1395745.96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333° 37'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579719.73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1395736.05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074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315° 50'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579779.54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1395681.02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81° 54'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579813.65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1395647.91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64° 42'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579815.95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1395664.1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38° 21'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579817.51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1395667.4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54° 58'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579820.63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1395669.87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24° 18'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579822.76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1395672.91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137° 24'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579833.9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1395677.94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118° 23'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579825.71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1395685.47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104° 14'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579819.18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1395697.55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104° 13'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579815.36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1395712.59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254° 28'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579812.9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1395722.3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223° 44'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579809.36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1395709.56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075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88° 32'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579735.49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1395603.4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125° 37'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579735.99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1395622.96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208° 54'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579726.77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1395635.82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282° 25'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579709.34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1395626.19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355° 39'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1395605.03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076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138° 30'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579753.77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1395666.52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136° 29'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579744.5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1395674.72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231° 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579723.69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1395694.47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304° 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579704.1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1395670.22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207° 34'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579707.86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1395664.67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303°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579705.62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1395663.5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211° 48'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579716.38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1395647.31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310° 50'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579708.44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1395642.38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25° 58'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579712.31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1395637.89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40° 59'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29.27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579731.67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1395647.33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077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19° 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579672.92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1395623.18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121° 19'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579704.53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1395634.1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209° 15'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579690.73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1395656.76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297° 34'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579671.52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1395646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207° 25'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579676.25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1395636.95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295° 37'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579668.3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1395632.82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078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270° 31'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579605.85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1395671.24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579606.37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1395614.85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90° 29'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579672.48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1395654.51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210°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77.14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579671.99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1395710.93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079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270° 31'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579605.17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1395744.54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77.14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579605.85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1395671.24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25° 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579671.99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1395710.93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89° 14'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579687.56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1395718.22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209° 13'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579688.53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1395791.17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080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270° 31'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579604.56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1395809.65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29° 13'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579605.17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1395744.54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90° 52'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579688.53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1395791.17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210° 10'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579687.56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1395855.36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208° 32'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579674.03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1395847.5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208° 37'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579642.77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1395830.5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081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21° 57'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579549.41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1395582.94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91° 48'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579588.82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1395598.83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179° 43'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38.42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579587.85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1395629.32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269° 58'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579549.43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1395629.5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pPr>
        <w:rPr>
          <w:highlight w:val="yellow"/>
        </w:rPr>
      </w:pPr>
      <w:r w:rsidRPr="009B0AE4">
        <w:rPr>
          <w:highlight w:val="yellow"/>
        </w:rPr>
        <w:t>Образуемый земельный участок с условным номером</w:t>
      </w:r>
      <w:r w:rsidR="006A57E8" w:rsidRPr="009B0AE4">
        <w:rPr>
          <w:highlight w:val="yellow"/>
        </w:rPr>
        <w:t xml:space="preserve"> 082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  <w:highlight w:val="yellow"/>
              </w:rPr>
            </w:pPr>
            <w:r w:rsidRPr="009B0AE4">
              <w:rPr>
                <w:b/>
                <w:highlight w:val="yellow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  <w:highlight w:val="yellow"/>
              </w:rPr>
            </w:pPr>
            <w:proofErr w:type="spellStart"/>
            <w:r w:rsidRPr="009B0AE4">
              <w:rPr>
                <w:b/>
                <w:highlight w:val="yellow"/>
              </w:rPr>
              <w:t>Дир</w:t>
            </w:r>
            <w:proofErr w:type="gramStart"/>
            <w:r w:rsidRPr="009B0AE4">
              <w:rPr>
                <w:b/>
                <w:highlight w:val="yellow"/>
              </w:rPr>
              <w:t>.у</w:t>
            </w:r>
            <w:proofErr w:type="gramEnd"/>
            <w:r w:rsidRPr="009B0AE4">
              <w:rPr>
                <w:b/>
                <w:highlight w:val="yellow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  <w:highlight w:val="yellow"/>
              </w:rPr>
            </w:pPr>
            <w:r w:rsidRPr="009B0AE4">
              <w:rPr>
                <w:b/>
                <w:highlight w:val="yellow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  <w:highlight w:val="yellow"/>
              </w:rPr>
            </w:pPr>
            <w:r w:rsidRPr="009B0AE4">
              <w:rPr>
                <w:b/>
                <w:highlight w:val="yellow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  <w:highlight w:val="yellow"/>
              </w:rPr>
            </w:pPr>
            <w:r w:rsidRPr="009B0AE4">
              <w:rPr>
                <w:b/>
                <w:highlight w:val="yellow"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 w:rsidP="0065115F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57973</w:t>
            </w:r>
            <w:r w:rsidR="0065115F" w:rsidRPr="009B0AE4">
              <w:rPr>
                <w:highlight w:val="yellow"/>
              </w:rPr>
              <w:t>3,87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5115F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1396127,68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 w:rsidP="0065115F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5797</w:t>
            </w:r>
            <w:r w:rsidR="0065115F" w:rsidRPr="009B0AE4">
              <w:rPr>
                <w:highlight w:val="yellow"/>
              </w:rPr>
              <w:t>37,62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 w:rsidP="0065115F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1396</w:t>
            </w:r>
            <w:r w:rsidR="0065115F" w:rsidRPr="009B0AE4">
              <w:rPr>
                <w:highlight w:val="yellow"/>
              </w:rPr>
              <w:t>120,79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 w:rsidP="0065115F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5797</w:t>
            </w:r>
            <w:r w:rsidR="0065115F" w:rsidRPr="009B0AE4">
              <w:rPr>
                <w:highlight w:val="yellow"/>
              </w:rPr>
              <w:t>29,27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 w:rsidP="0065115F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1396</w:t>
            </w:r>
            <w:r w:rsidR="0065115F" w:rsidRPr="009B0AE4">
              <w:rPr>
                <w:highlight w:val="yellow"/>
              </w:rPr>
              <w:t>115,4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 w:rsidP="0065115F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5797</w:t>
            </w:r>
            <w:r w:rsidR="0065115F" w:rsidRPr="009B0AE4">
              <w:rPr>
                <w:highlight w:val="yellow"/>
              </w:rPr>
              <w:t>35,86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 w:rsidP="0065115F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1396</w:t>
            </w:r>
            <w:r w:rsidR="0065115F" w:rsidRPr="009B0AE4">
              <w:rPr>
                <w:highlight w:val="yellow"/>
              </w:rPr>
              <w:t>099,67</w:t>
            </w:r>
          </w:p>
        </w:tc>
      </w:tr>
      <w:tr w:rsidR="006A57E8" w:rsidRPr="009B0AE4" w:rsidTr="0065115F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A57E8" w:rsidRPr="009B0AE4" w:rsidRDefault="0065115F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A57E8" w:rsidRPr="009B0AE4" w:rsidRDefault="006A57E8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A57E8" w:rsidRPr="009B0AE4" w:rsidRDefault="006A57E8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A57E8" w:rsidRPr="009B0AE4" w:rsidRDefault="0065115F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579750,88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A57E8" w:rsidRPr="009B0AE4" w:rsidRDefault="0065115F" w:rsidP="0065115F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1396097,88</w:t>
            </w:r>
          </w:p>
        </w:tc>
      </w:tr>
      <w:tr w:rsidR="0065115F" w:rsidRPr="009B0AE4" w:rsidTr="0065115F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5115F" w:rsidRPr="009B0AE4" w:rsidRDefault="0065115F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5115F" w:rsidRPr="009B0AE4" w:rsidRDefault="0065115F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5115F" w:rsidRPr="009B0AE4" w:rsidRDefault="0065115F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5115F" w:rsidRPr="009B0AE4" w:rsidRDefault="0065115F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579775,86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5115F" w:rsidRPr="009B0AE4" w:rsidRDefault="0065115F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1396105,94</w:t>
            </w:r>
          </w:p>
        </w:tc>
      </w:tr>
      <w:tr w:rsidR="0065115F" w:rsidRPr="009B0AE4" w:rsidTr="0065115F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5115F" w:rsidRPr="009B0AE4" w:rsidRDefault="0065115F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5115F" w:rsidRPr="009B0AE4" w:rsidRDefault="0065115F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5115F" w:rsidRPr="009B0AE4" w:rsidRDefault="0065115F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5115F" w:rsidRPr="009B0AE4" w:rsidRDefault="0065115F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579759,93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5115F" w:rsidRPr="009B0AE4" w:rsidRDefault="0065115F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1396135,4</w:t>
            </w:r>
          </w:p>
        </w:tc>
      </w:tr>
      <w:tr w:rsidR="0065115F" w:rsidRPr="009B0AE4" w:rsidTr="0065115F"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5115F" w:rsidRPr="009B0AE4" w:rsidRDefault="0065115F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5115F" w:rsidRPr="009B0AE4" w:rsidRDefault="0065115F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5115F" w:rsidRPr="009B0AE4" w:rsidRDefault="0065115F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5115F" w:rsidRPr="009B0AE4" w:rsidRDefault="0065115F" w:rsidP="0065115F">
            <w:pPr>
              <w:rPr>
                <w:highlight w:val="yellow"/>
              </w:rPr>
            </w:pPr>
            <w:r w:rsidRPr="009B0AE4">
              <w:rPr>
                <w:highlight w:val="yellow"/>
              </w:rPr>
              <w:t>579733,87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5115F" w:rsidRPr="009B0AE4" w:rsidRDefault="0065115F" w:rsidP="0065115F">
            <w:r w:rsidRPr="009B0AE4">
              <w:rPr>
                <w:highlight w:val="yellow"/>
              </w:rPr>
              <w:t>1396127,68</w:t>
            </w:r>
          </w:p>
        </w:tc>
      </w:tr>
    </w:tbl>
    <w:p w:rsidR="00DC28D7" w:rsidRPr="009B0AE4" w:rsidRDefault="00DC28D7"/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083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359° 11'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581052.25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1396673.38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89° 43'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581101.5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1396672.69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177° 11'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581101.68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1396710.65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270° 14'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581052.08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1396713.08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036F41" w:rsidRDefault="007B3E9D">
      <w:pPr>
        <w:rPr>
          <w:highlight w:val="yellow"/>
        </w:rPr>
      </w:pPr>
      <w:r w:rsidRPr="00036F41">
        <w:rPr>
          <w:highlight w:val="yellow"/>
        </w:rPr>
        <w:t>Образуемый земельный участок с условным номером</w:t>
      </w:r>
      <w:r w:rsidR="006A57E8" w:rsidRPr="00036F41">
        <w:rPr>
          <w:highlight w:val="yellow"/>
        </w:rPr>
        <w:t xml:space="preserve"> 084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036F41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036F41" w:rsidRDefault="006A57E8">
            <w:pPr>
              <w:rPr>
                <w:b/>
                <w:highlight w:val="yellow"/>
              </w:rPr>
            </w:pPr>
            <w:r w:rsidRPr="00036F41">
              <w:rPr>
                <w:b/>
                <w:highlight w:val="yellow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036F41" w:rsidRDefault="006A57E8">
            <w:pPr>
              <w:rPr>
                <w:b/>
                <w:highlight w:val="yellow"/>
              </w:rPr>
            </w:pPr>
            <w:proofErr w:type="spellStart"/>
            <w:r w:rsidRPr="00036F41">
              <w:rPr>
                <w:b/>
                <w:highlight w:val="yellow"/>
              </w:rPr>
              <w:t>Дир</w:t>
            </w:r>
            <w:proofErr w:type="gramStart"/>
            <w:r w:rsidRPr="00036F41">
              <w:rPr>
                <w:b/>
                <w:highlight w:val="yellow"/>
              </w:rPr>
              <w:t>.у</w:t>
            </w:r>
            <w:proofErr w:type="gramEnd"/>
            <w:r w:rsidRPr="00036F41">
              <w:rPr>
                <w:b/>
                <w:highlight w:val="yellow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036F41" w:rsidRDefault="006A57E8">
            <w:pPr>
              <w:rPr>
                <w:b/>
                <w:highlight w:val="yellow"/>
              </w:rPr>
            </w:pPr>
            <w:r w:rsidRPr="00036F41">
              <w:rPr>
                <w:b/>
                <w:highlight w:val="yellow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036F41" w:rsidRDefault="006A57E8">
            <w:pPr>
              <w:rPr>
                <w:b/>
                <w:highlight w:val="yellow"/>
              </w:rPr>
            </w:pPr>
            <w:r w:rsidRPr="00036F41">
              <w:rPr>
                <w:b/>
                <w:highlight w:val="yellow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036F41" w:rsidRDefault="006A57E8">
            <w:pPr>
              <w:rPr>
                <w:b/>
                <w:highlight w:val="yellow"/>
              </w:rPr>
            </w:pPr>
            <w:r w:rsidRPr="00036F41">
              <w:rPr>
                <w:b/>
                <w:highlight w:val="yellow"/>
              </w:rPr>
              <w:t>Y</w:t>
            </w:r>
          </w:p>
        </w:tc>
      </w:tr>
      <w:tr w:rsidR="00036F41" w:rsidRPr="00036F41" w:rsidTr="009130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41" w:rsidRPr="00036F41" w:rsidRDefault="00036F41">
            <w:pPr>
              <w:rPr>
                <w:highlight w:val="yellow"/>
              </w:rPr>
            </w:pPr>
            <w:r w:rsidRPr="00036F41">
              <w:rPr>
                <w:highlight w:val="yellow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41" w:rsidRPr="00036F41" w:rsidRDefault="00036F41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41" w:rsidRPr="00036F41" w:rsidRDefault="00036F41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F41" w:rsidRPr="00036F41" w:rsidRDefault="00036F41" w:rsidP="00F02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036F41">
              <w:rPr>
                <w:rFonts w:ascii="Times New Roman" w:hAnsi="Times New Roman"/>
                <w:sz w:val="28"/>
                <w:szCs w:val="28"/>
                <w:highlight w:val="yellow"/>
              </w:rPr>
              <w:t>581042,32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F41" w:rsidRPr="00036F41" w:rsidRDefault="00036F41" w:rsidP="00F02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036F41">
              <w:rPr>
                <w:rFonts w:ascii="Times New Roman" w:hAnsi="Times New Roman"/>
                <w:sz w:val="28"/>
                <w:szCs w:val="28"/>
                <w:highlight w:val="yellow"/>
              </w:rPr>
              <w:t>1396698,6</w:t>
            </w:r>
            <w:r w:rsidRPr="00036F4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0</w:t>
            </w:r>
          </w:p>
        </w:tc>
      </w:tr>
      <w:tr w:rsidR="00036F41" w:rsidRPr="00036F41" w:rsidTr="009130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41" w:rsidRPr="00036F41" w:rsidRDefault="00036F41">
            <w:pPr>
              <w:rPr>
                <w:highlight w:val="yellow"/>
              </w:rPr>
            </w:pPr>
            <w:r w:rsidRPr="00036F41">
              <w:rPr>
                <w:highlight w:val="yellow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41" w:rsidRPr="00036F41" w:rsidRDefault="00036F41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41" w:rsidRPr="00036F41" w:rsidRDefault="00036F41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F41" w:rsidRPr="00036F41" w:rsidRDefault="00036F41" w:rsidP="00F02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036F41">
              <w:rPr>
                <w:rFonts w:ascii="Times New Roman" w:hAnsi="Times New Roman"/>
                <w:sz w:val="28"/>
                <w:szCs w:val="28"/>
                <w:highlight w:val="yellow"/>
              </w:rPr>
              <w:t>581042,35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F41" w:rsidRPr="00036F41" w:rsidRDefault="00036F41" w:rsidP="00F02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036F41">
              <w:rPr>
                <w:rFonts w:ascii="Times New Roman" w:hAnsi="Times New Roman"/>
                <w:sz w:val="28"/>
                <w:szCs w:val="28"/>
                <w:highlight w:val="yellow"/>
              </w:rPr>
              <w:t>1396713,5</w:t>
            </w:r>
            <w:r w:rsidRPr="00036F4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7</w:t>
            </w:r>
          </w:p>
        </w:tc>
      </w:tr>
      <w:tr w:rsidR="00036F41" w:rsidRPr="00036F41" w:rsidTr="009130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41" w:rsidRPr="00036F41" w:rsidRDefault="00036F41">
            <w:pPr>
              <w:rPr>
                <w:highlight w:val="yellow"/>
              </w:rPr>
            </w:pPr>
            <w:r w:rsidRPr="00036F41">
              <w:rPr>
                <w:highlight w:val="yellow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41" w:rsidRPr="00036F41" w:rsidRDefault="00036F41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41" w:rsidRPr="00036F41" w:rsidRDefault="00036F41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F41" w:rsidRPr="00036F41" w:rsidRDefault="00036F41" w:rsidP="00F02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036F41">
              <w:rPr>
                <w:rFonts w:ascii="Times New Roman" w:hAnsi="Times New Roman"/>
                <w:sz w:val="28"/>
                <w:szCs w:val="28"/>
                <w:highlight w:val="yellow"/>
              </w:rPr>
              <w:t>580993,5</w:t>
            </w:r>
            <w:r w:rsidRPr="00036F4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F41" w:rsidRPr="00036F41" w:rsidRDefault="00036F41" w:rsidP="00F02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036F41">
              <w:rPr>
                <w:rFonts w:ascii="Times New Roman" w:hAnsi="Times New Roman"/>
                <w:sz w:val="28"/>
                <w:szCs w:val="28"/>
                <w:highlight w:val="yellow"/>
              </w:rPr>
              <w:t>1396713,4</w:t>
            </w:r>
            <w:r w:rsidRPr="00036F4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7</w:t>
            </w:r>
          </w:p>
        </w:tc>
      </w:tr>
      <w:tr w:rsidR="00036F41" w:rsidRPr="009B0AE4" w:rsidTr="0091309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41" w:rsidRPr="00036F41" w:rsidRDefault="00036F41">
            <w:pPr>
              <w:rPr>
                <w:highlight w:val="yellow"/>
              </w:rPr>
            </w:pPr>
            <w:r w:rsidRPr="00036F41">
              <w:rPr>
                <w:highlight w:val="yellow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41" w:rsidRPr="00036F41" w:rsidRDefault="00036F41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41" w:rsidRPr="00036F41" w:rsidRDefault="00036F41">
            <w:pPr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F41" w:rsidRPr="00036F41" w:rsidRDefault="00036F41" w:rsidP="00F022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036F41">
              <w:rPr>
                <w:rFonts w:ascii="Times New Roman" w:hAnsi="Times New Roman"/>
                <w:sz w:val="28"/>
                <w:szCs w:val="28"/>
                <w:highlight w:val="yellow"/>
              </w:rPr>
              <w:t>580993,5</w:t>
            </w:r>
            <w:r w:rsidRPr="00036F4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F41" w:rsidRPr="00036F41" w:rsidRDefault="00036F41" w:rsidP="00F022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6F41">
              <w:rPr>
                <w:rFonts w:ascii="Times New Roman" w:hAnsi="Times New Roman"/>
                <w:sz w:val="28"/>
                <w:szCs w:val="28"/>
                <w:highlight w:val="yellow"/>
              </w:rPr>
              <w:t>1396698,74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085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89° 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580862.07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1396664.46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179° 48'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580862.5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1396690.36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270° 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580812.02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1396690.53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359° 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580812.08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1396665.26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086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359° 48'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580812.02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1396690.53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89° 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580862.5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1396690.36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179° 25'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580862.93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1396716.46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269° 20'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580812.32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1396716.97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087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89° 58'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580806.78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1396672.85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178° 59'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580806.79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1396696.97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269° 43'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580757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1396697.84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359° 16'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580756.89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1396673.48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088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89° 25'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580806.79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1396696.97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178° 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580807.04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1396721.29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269° 43'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580757.12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1396722.99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358° 59'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49.8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580757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1396697.84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089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314° 56'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580680.16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1396303.91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580720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1396264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88° 49'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580733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1396264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179° 17'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580733.81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1396303.25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090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78° 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581241.24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1396635.26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85° 15'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581242.9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1396643.08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85° 15'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581243.64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1396652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80° 58'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581246.67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1396688.5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179° 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581250.24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1396710.97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267° 56'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73.42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581213.27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1396711.6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354° 28'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581210.64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1396638.22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091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359° 49'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578774.98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1396662.9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126° 15'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579085.25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1396661.93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105° 19'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579053.15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1396705.7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87° 20'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579011.33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1396858.4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153° 26'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579015.22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1396942.05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232° 36'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363.59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578995.76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1396951.77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092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306° 25'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579830.99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1395886.49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40° 10'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579847.89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1395863.58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39° 15'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579863.52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1395876.78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125° 47'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579875.71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1395886.75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214° 57'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579860.84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1395907.36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093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309° 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579729.12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1395978.16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38° 52'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579755.93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1395945.18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104° 49'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579782.09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1395966.27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212° 58'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579770.17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1396011.29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214° 24'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579756.67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1396002.53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129° 37'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579736.32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1395988.59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219° 41'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579735.21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1395989.93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305° 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579726.14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1395982.4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094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12° 34'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579776.06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1395629.67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81°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579812.2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1395637.73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135° 50'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579813.65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1395647.91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223° 44'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579779.54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1395681.02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315°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579755.35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1395657.87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317° 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579768.46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1395644.9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350° 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579771.79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1395641.81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279° 21'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579774.13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1395641.4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096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261° 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580296.6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1395952.51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260° 57'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580290.04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1395910.61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246° 33'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580286.23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1395886.65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319° 29'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580283.13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1395879.5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45° 55'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580285.46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1395877.51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70° 47'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580294.56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1395886.91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115° 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28.12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580308.54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1395927.05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0° 52'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580254.38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1395892.53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115° 49'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580271.45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1395892.79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113° 10'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580266.2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1395903.64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107° 20'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580265.1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1395906.21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172° 52'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580258.66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1395926.83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152° 10'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580254.34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1395927.37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272° 23'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580252.9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1395928.13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097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349° 42'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580155.08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1395743.74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224° 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580200.14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1395735.56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84° 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580149.15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1395686.17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098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41°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580046.03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1395907.48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118° 51'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580085.05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1395941.93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210° 45'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580077.64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1395955.37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216° 25'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580063.67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1395947.06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236° 47'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580050.02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1395936.99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325° 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580035.5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1395914.81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100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0° 22'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580989.93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1396318.11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359° 37'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581005.34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1396318.21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89° 10'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581006.92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1396318.2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178° 55'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581007.57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1396363.26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269° 36'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580990.25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1396363.58</w:t>
            </w:r>
          </w:p>
        </w:tc>
      </w:tr>
      <w:tr w:rsidR="006A57E8" w:rsidRPr="009B0AE4" w:rsidTr="006A57E8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103</w:t>
      </w:r>
    </w:p>
    <w:tbl>
      <w:tblPr>
        <w:tblW w:w="9571" w:type="dxa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31762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31762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1° 41'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580870.88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1396315.93</w:t>
            </w:r>
          </w:p>
        </w:tc>
      </w:tr>
      <w:tr w:rsidR="006A57E8" w:rsidRPr="009B0AE4" w:rsidTr="0031762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580885.61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1396316.37</w:t>
            </w:r>
          </w:p>
        </w:tc>
      </w:tr>
      <w:tr w:rsidR="006A57E8" w:rsidRPr="009B0AE4" w:rsidTr="0031762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179° 37'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580885.61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1396361.01</w:t>
            </w:r>
          </w:p>
        </w:tc>
      </w:tr>
      <w:tr w:rsidR="006A57E8" w:rsidRPr="009B0AE4" w:rsidTr="0031762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268° 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580872.33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1396361.1</w:t>
            </w:r>
          </w:p>
        </w:tc>
      </w:tr>
      <w:tr w:rsidR="006A57E8" w:rsidRPr="009B0AE4" w:rsidTr="00317626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10</w:t>
      </w:r>
      <w:r w:rsidR="00317626" w:rsidRPr="009B0AE4">
        <w:t>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7B3E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7B3E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53° 53'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580078.02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1395524.21</w:t>
            </w:r>
          </w:p>
        </w:tc>
      </w:tr>
      <w:tr w:rsidR="006A57E8" w:rsidRPr="009B0AE4" w:rsidTr="007B3E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54° 53'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580125.63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1395589.48</w:t>
            </w:r>
          </w:p>
        </w:tc>
      </w:tr>
      <w:tr w:rsidR="006A57E8" w:rsidRPr="009B0AE4" w:rsidTr="007B3E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137° 54'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39.3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580170.29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1395653.02</w:t>
            </w:r>
          </w:p>
        </w:tc>
      </w:tr>
      <w:tr w:rsidR="006A57E8" w:rsidRPr="009B0AE4" w:rsidTr="007B3E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152° 24'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580141.13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1395679.37</w:t>
            </w:r>
          </w:p>
        </w:tc>
      </w:tr>
      <w:tr w:rsidR="006A57E8" w:rsidRPr="009B0AE4" w:rsidTr="007B3E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219° 48'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580130.89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1395684.72</w:t>
            </w:r>
          </w:p>
        </w:tc>
      </w:tr>
      <w:tr w:rsidR="006A57E8" w:rsidRPr="009B0AE4" w:rsidTr="007B3E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204° 20'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580114.22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1395670.83</w:t>
            </w:r>
          </w:p>
        </w:tc>
      </w:tr>
      <w:tr w:rsidR="006A57E8" w:rsidRPr="009B0AE4" w:rsidTr="007B3E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175°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12.11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580105.7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1395666.97</w:t>
            </w:r>
          </w:p>
        </w:tc>
      </w:tr>
      <w:tr w:rsidR="006A57E8" w:rsidRPr="009B0AE4" w:rsidTr="007B3E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198° 28'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580093.62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1395667.82</w:t>
            </w:r>
          </w:p>
        </w:tc>
      </w:tr>
      <w:tr w:rsidR="006A57E8" w:rsidRPr="009B0AE4" w:rsidTr="007B3E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249° 14'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580072.23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1395660.68</w:t>
            </w:r>
          </w:p>
        </w:tc>
      </w:tr>
      <w:tr w:rsidR="006A57E8" w:rsidRPr="009B0AE4" w:rsidTr="007B3E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219° 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580054.95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1395615.1</w:t>
            </w:r>
          </w:p>
        </w:tc>
      </w:tr>
      <w:tr w:rsidR="006A57E8" w:rsidRPr="009B0AE4" w:rsidTr="007B3E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201° 38'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580050.3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1395611.33</w:t>
            </w:r>
          </w:p>
        </w:tc>
      </w:tr>
      <w:tr w:rsidR="006A57E8" w:rsidRPr="009B0AE4" w:rsidTr="007B3E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8D2437">
            <w:r w:rsidRPr="009B0AE4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249° 44'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580036.74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1395605.95</w:t>
            </w:r>
          </w:p>
        </w:tc>
      </w:tr>
      <w:tr w:rsidR="006A57E8" w:rsidRPr="009B0AE4" w:rsidTr="007B3E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 w:rsidP="008D2437">
            <w:r w:rsidRPr="009B0AE4">
              <w:t>1</w:t>
            </w:r>
            <w:r w:rsidR="008D2437"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237° 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580032.92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1395595.61</w:t>
            </w:r>
          </w:p>
        </w:tc>
      </w:tr>
      <w:tr w:rsidR="006A57E8" w:rsidRPr="009B0AE4" w:rsidTr="007B3E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 w:rsidP="008D2437">
            <w:r w:rsidRPr="009B0AE4">
              <w:t>1</w:t>
            </w:r>
            <w:r w:rsidR="008D2437"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237° 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580030.54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1395591.92</w:t>
            </w:r>
          </w:p>
        </w:tc>
      </w:tr>
      <w:tr w:rsidR="006A57E8" w:rsidRPr="009B0AE4" w:rsidTr="007B3E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8D2437" w:rsidP="008D2437">
            <w:r w:rsidRPr="009B0AE4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139° 29'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580029.52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1395590.35</w:t>
            </w:r>
          </w:p>
        </w:tc>
      </w:tr>
      <w:tr w:rsidR="006A57E8" w:rsidRPr="009B0AE4" w:rsidTr="007B3E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8D2437">
            <w:r w:rsidRPr="009B0AE4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227° 24'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580026.88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1395592.61</w:t>
            </w:r>
          </w:p>
        </w:tc>
      </w:tr>
      <w:tr w:rsidR="006A57E8" w:rsidRPr="009B0AE4" w:rsidTr="007B3E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8D2437">
            <w:r w:rsidRPr="009B0AE4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329°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85.78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580004.25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Pr="009B0AE4" w:rsidRDefault="006A57E8">
            <w:r w:rsidRPr="009B0AE4">
              <w:t>1395567.99</w:t>
            </w:r>
          </w:p>
        </w:tc>
      </w:tr>
      <w:tr w:rsidR="006A57E8" w:rsidRPr="009B0AE4" w:rsidTr="007B3E9D"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4" w:type="dxa"/>
            <w:tcBorders>
              <w:top w:val="single" w:sz="4" w:space="0" w:color="auto"/>
            </w:tcBorders>
          </w:tcPr>
          <w:p w:rsidR="006A57E8" w:rsidRPr="009B0AE4" w:rsidRDefault="006A57E8"/>
        </w:tc>
        <w:tc>
          <w:tcPr>
            <w:tcW w:w="1915" w:type="dxa"/>
            <w:tcBorders>
              <w:top w:val="single" w:sz="4" w:space="0" w:color="auto"/>
            </w:tcBorders>
          </w:tcPr>
          <w:p w:rsidR="006A57E8" w:rsidRPr="009B0AE4" w:rsidRDefault="006A57E8"/>
        </w:tc>
      </w:tr>
    </w:tbl>
    <w:p w:rsidR="006A57E8" w:rsidRPr="009B0AE4" w:rsidRDefault="007B3E9D">
      <w:r w:rsidRPr="009B0AE4">
        <w:t>Образуемый земельный участок с условным номером</w:t>
      </w:r>
      <w:r w:rsidR="006A57E8" w:rsidRPr="009B0AE4">
        <w:t xml:space="preserve"> 10</w:t>
      </w:r>
      <w:r w:rsidR="00317626" w:rsidRPr="009B0AE4"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A57E8" w:rsidRPr="009B0AE4" w:rsidTr="007B3E9D">
        <w:tc>
          <w:tcPr>
            <w:tcW w:w="1914" w:type="dxa"/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6A57E8" w:rsidRPr="009B0AE4" w:rsidRDefault="006A57E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</w:tcPr>
          <w:p w:rsidR="006A57E8" w:rsidRPr="009B0AE4" w:rsidRDefault="006A57E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6A57E8" w:rsidRPr="009B0AE4" w:rsidTr="007B3E9D">
        <w:tc>
          <w:tcPr>
            <w:tcW w:w="1914" w:type="dxa"/>
          </w:tcPr>
          <w:p w:rsidR="006A57E8" w:rsidRPr="009B0AE4" w:rsidRDefault="006A57E8">
            <w:r w:rsidRPr="009B0AE4">
              <w:t>1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0° 0' 0''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220.52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580650.48</w:t>
            </w:r>
          </w:p>
        </w:tc>
        <w:tc>
          <w:tcPr>
            <w:tcW w:w="1915" w:type="dxa"/>
          </w:tcPr>
          <w:p w:rsidR="006A57E8" w:rsidRPr="009B0AE4" w:rsidRDefault="006A57E8">
            <w:r w:rsidRPr="009B0AE4">
              <w:t>1395747.48</w:t>
            </w:r>
          </w:p>
        </w:tc>
      </w:tr>
      <w:tr w:rsidR="006A57E8" w:rsidRPr="009B0AE4" w:rsidTr="007B3E9D">
        <w:tc>
          <w:tcPr>
            <w:tcW w:w="1914" w:type="dxa"/>
          </w:tcPr>
          <w:p w:rsidR="006A57E8" w:rsidRPr="009B0AE4" w:rsidRDefault="006A57E8">
            <w:r w:rsidRPr="009B0AE4">
              <w:t>2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90° 0' 0''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222.23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580871</w:t>
            </w:r>
          </w:p>
        </w:tc>
        <w:tc>
          <w:tcPr>
            <w:tcW w:w="1915" w:type="dxa"/>
          </w:tcPr>
          <w:p w:rsidR="006A57E8" w:rsidRPr="009B0AE4" w:rsidRDefault="006A57E8">
            <w:r w:rsidRPr="009B0AE4">
              <w:t>1395747.48</w:t>
            </w:r>
          </w:p>
        </w:tc>
      </w:tr>
      <w:tr w:rsidR="006A57E8" w:rsidRPr="009B0AE4" w:rsidTr="007B3E9D">
        <w:tc>
          <w:tcPr>
            <w:tcW w:w="1914" w:type="dxa"/>
          </w:tcPr>
          <w:p w:rsidR="006A57E8" w:rsidRPr="009B0AE4" w:rsidRDefault="006A57E8">
            <w:r w:rsidRPr="009B0AE4">
              <w:t>3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180° 0' 0''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208.52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580871</w:t>
            </w:r>
          </w:p>
        </w:tc>
        <w:tc>
          <w:tcPr>
            <w:tcW w:w="1915" w:type="dxa"/>
          </w:tcPr>
          <w:p w:rsidR="006A57E8" w:rsidRPr="009B0AE4" w:rsidRDefault="006A57E8">
            <w:r w:rsidRPr="009B0AE4">
              <w:t>1395969.71</w:t>
            </w:r>
          </w:p>
        </w:tc>
      </w:tr>
      <w:tr w:rsidR="006A57E8" w:rsidRPr="009B0AE4" w:rsidTr="007B3E9D">
        <w:tc>
          <w:tcPr>
            <w:tcW w:w="1914" w:type="dxa"/>
          </w:tcPr>
          <w:p w:rsidR="006A57E8" w:rsidRPr="009B0AE4" w:rsidRDefault="006A57E8">
            <w:r w:rsidRPr="009B0AE4">
              <w:t>4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89° 47' 45''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56.12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580662.48</w:t>
            </w:r>
          </w:p>
        </w:tc>
        <w:tc>
          <w:tcPr>
            <w:tcW w:w="1915" w:type="dxa"/>
          </w:tcPr>
          <w:p w:rsidR="006A57E8" w:rsidRPr="009B0AE4" w:rsidRDefault="006A57E8">
            <w:r w:rsidRPr="009B0AE4">
              <w:t>1395969.71</w:t>
            </w:r>
          </w:p>
        </w:tc>
      </w:tr>
      <w:tr w:rsidR="006A57E8" w:rsidRPr="009B0AE4" w:rsidTr="007B3E9D">
        <w:tc>
          <w:tcPr>
            <w:tcW w:w="1914" w:type="dxa"/>
          </w:tcPr>
          <w:p w:rsidR="006A57E8" w:rsidRPr="009B0AE4" w:rsidRDefault="006A57E8">
            <w:r w:rsidRPr="009B0AE4">
              <w:t>5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186° 38' 46''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12.79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580662.68</w:t>
            </w:r>
          </w:p>
        </w:tc>
        <w:tc>
          <w:tcPr>
            <w:tcW w:w="1915" w:type="dxa"/>
          </w:tcPr>
          <w:p w:rsidR="006A57E8" w:rsidRPr="009B0AE4" w:rsidRDefault="006A57E8">
            <w:r w:rsidRPr="009B0AE4">
              <w:t>1396025.83</w:t>
            </w:r>
          </w:p>
        </w:tc>
      </w:tr>
      <w:tr w:rsidR="006A57E8" w:rsidRPr="009B0AE4" w:rsidTr="007B3E9D">
        <w:tc>
          <w:tcPr>
            <w:tcW w:w="1914" w:type="dxa"/>
          </w:tcPr>
          <w:p w:rsidR="006A57E8" w:rsidRPr="009B0AE4" w:rsidRDefault="006A57E8">
            <w:r w:rsidRPr="009B0AE4">
              <w:t>6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181° 4' 50''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2.65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580649.98</w:t>
            </w:r>
          </w:p>
        </w:tc>
        <w:tc>
          <w:tcPr>
            <w:tcW w:w="1915" w:type="dxa"/>
          </w:tcPr>
          <w:p w:rsidR="006A57E8" w:rsidRPr="009B0AE4" w:rsidRDefault="006A57E8">
            <w:r w:rsidRPr="009B0AE4">
              <w:t>1396024.35</w:t>
            </w:r>
          </w:p>
        </w:tc>
      </w:tr>
      <w:tr w:rsidR="006A57E8" w:rsidRPr="009B0AE4" w:rsidTr="007B3E9D">
        <w:tc>
          <w:tcPr>
            <w:tcW w:w="1914" w:type="dxa"/>
          </w:tcPr>
          <w:p w:rsidR="006A57E8" w:rsidRPr="009B0AE4" w:rsidRDefault="006A57E8">
            <w:r w:rsidRPr="009B0AE4">
              <w:t>7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270° 51' 39''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54.6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580647.33</w:t>
            </w:r>
          </w:p>
        </w:tc>
        <w:tc>
          <w:tcPr>
            <w:tcW w:w="1915" w:type="dxa"/>
          </w:tcPr>
          <w:p w:rsidR="006A57E8" w:rsidRPr="009B0AE4" w:rsidRDefault="006A57E8">
            <w:r w:rsidRPr="009B0AE4">
              <w:t>1396024.3</w:t>
            </w:r>
          </w:p>
        </w:tc>
      </w:tr>
      <w:tr w:rsidR="006A57E8" w:rsidRPr="009B0AE4" w:rsidTr="007B3E9D">
        <w:tc>
          <w:tcPr>
            <w:tcW w:w="1914" w:type="dxa"/>
          </w:tcPr>
          <w:p w:rsidR="006A57E8" w:rsidRPr="009B0AE4" w:rsidRDefault="006A57E8">
            <w:r w:rsidRPr="009B0AE4">
              <w:t>8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180° 0' 0''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9.67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580648.15</w:t>
            </w:r>
          </w:p>
        </w:tc>
        <w:tc>
          <w:tcPr>
            <w:tcW w:w="1915" w:type="dxa"/>
          </w:tcPr>
          <w:p w:rsidR="006A57E8" w:rsidRPr="009B0AE4" w:rsidRDefault="006A57E8">
            <w:r w:rsidRPr="009B0AE4">
              <w:t>1395969.71</w:t>
            </w:r>
          </w:p>
        </w:tc>
      </w:tr>
      <w:tr w:rsidR="006A57E8" w:rsidRPr="009B0AE4" w:rsidTr="007B3E9D">
        <w:tc>
          <w:tcPr>
            <w:tcW w:w="1914" w:type="dxa"/>
          </w:tcPr>
          <w:p w:rsidR="006A57E8" w:rsidRPr="009B0AE4" w:rsidRDefault="006A57E8">
            <w:r w:rsidRPr="009B0AE4">
              <w:t>9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270° 0' 0''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52.52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580638.48</w:t>
            </w:r>
          </w:p>
        </w:tc>
        <w:tc>
          <w:tcPr>
            <w:tcW w:w="1915" w:type="dxa"/>
          </w:tcPr>
          <w:p w:rsidR="006A57E8" w:rsidRPr="009B0AE4" w:rsidRDefault="006A57E8">
            <w:r w:rsidRPr="009B0AE4">
              <w:t>1395969.71</w:t>
            </w:r>
          </w:p>
        </w:tc>
      </w:tr>
      <w:tr w:rsidR="006A57E8" w:rsidRPr="009B0AE4" w:rsidTr="007B3E9D">
        <w:tc>
          <w:tcPr>
            <w:tcW w:w="1914" w:type="dxa"/>
          </w:tcPr>
          <w:p w:rsidR="006A57E8" w:rsidRPr="009B0AE4" w:rsidRDefault="006A57E8">
            <w:r w:rsidRPr="009B0AE4">
              <w:t>10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180° 0' 0''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44.73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580638.48</w:t>
            </w:r>
          </w:p>
        </w:tc>
        <w:tc>
          <w:tcPr>
            <w:tcW w:w="1915" w:type="dxa"/>
          </w:tcPr>
          <w:p w:rsidR="006A57E8" w:rsidRPr="009B0AE4" w:rsidRDefault="006A57E8">
            <w:r w:rsidRPr="009B0AE4">
              <w:t>1395917.19</w:t>
            </w:r>
          </w:p>
        </w:tc>
      </w:tr>
      <w:tr w:rsidR="006A57E8" w:rsidRPr="009B0AE4" w:rsidTr="007B3E9D">
        <w:tc>
          <w:tcPr>
            <w:tcW w:w="1914" w:type="dxa"/>
          </w:tcPr>
          <w:p w:rsidR="006A57E8" w:rsidRPr="009B0AE4" w:rsidRDefault="006A57E8">
            <w:r w:rsidRPr="009B0AE4">
              <w:t>11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270° 0' 0''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76.45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580593.75</w:t>
            </w:r>
          </w:p>
        </w:tc>
        <w:tc>
          <w:tcPr>
            <w:tcW w:w="1915" w:type="dxa"/>
          </w:tcPr>
          <w:p w:rsidR="006A57E8" w:rsidRPr="009B0AE4" w:rsidRDefault="006A57E8">
            <w:r w:rsidRPr="009B0AE4">
              <w:t>1395917.19</w:t>
            </w:r>
          </w:p>
        </w:tc>
      </w:tr>
      <w:tr w:rsidR="006A57E8" w:rsidRPr="009B0AE4" w:rsidTr="007B3E9D">
        <w:tc>
          <w:tcPr>
            <w:tcW w:w="1914" w:type="dxa"/>
          </w:tcPr>
          <w:p w:rsidR="006A57E8" w:rsidRPr="009B0AE4" w:rsidRDefault="006A57E8">
            <w:r w:rsidRPr="009B0AE4">
              <w:t>12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359° 16' 2''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48.5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580593.75</w:t>
            </w:r>
          </w:p>
        </w:tc>
        <w:tc>
          <w:tcPr>
            <w:tcW w:w="1915" w:type="dxa"/>
          </w:tcPr>
          <w:p w:rsidR="006A57E8" w:rsidRPr="009B0AE4" w:rsidRDefault="006A57E8">
            <w:r w:rsidRPr="009B0AE4">
              <w:t>1395840.74</w:t>
            </w:r>
          </w:p>
        </w:tc>
      </w:tr>
      <w:tr w:rsidR="006A57E8" w:rsidRPr="009B0AE4" w:rsidTr="007B3E9D">
        <w:tc>
          <w:tcPr>
            <w:tcW w:w="1914" w:type="dxa"/>
          </w:tcPr>
          <w:p w:rsidR="006A57E8" w:rsidRPr="009B0AE4" w:rsidRDefault="006A57E8">
            <w:r w:rsidRPr="009B0AE4">
              <w:t>13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90° 55' 25''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34.1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580642.25</w:t>
            </w:r>
          </w:p>
        </w:tc>
        <w:tc>
          <w:tcPr>
            <w:tcW w:w="1915" w:type="dxa"/>
          </w:tcPr>
          <w:p w:rsidR="006A57E8" w:rsidRPr="009B0AE4" w:rsidRDefault="006A57E8">
            <w:r w:rsidRPr="009B0AE4">
              <w:t>1395840.12</w:t>
            </w:r>
          </w:p>
        </w:tc>
      </w:tr>
      <w:tr w:rsidR="006A57E8" w:rsidRPr="009B0AE4" w:rsidTr="007B3E9D">
        <w:tc>
          <w:tcPr>
            <w:tcW w:w="1914" w:type="dxa"/>
          </w:tcPr>
          <w:p w:rsidR="006A57E8" w:rsidRPr="009B0AE4" w:rsidRDefault="006A57E8">
            <w:r w:rsidRPr="009B0AE4">
              <w:t>14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359° 37' 23''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31.95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580641.7</w:t>
            </w:r>
          </w:p>
        </w:tc>
        <w:tc>
          <w:tcPr>
            <w:tcW w:w="1915" w:type="dxa"/>
          </w:tcPr>
          <w:p w:rsidR="006A57E8" w:rsidRPr="009B0AE4" w:rsidRDefault="006A57E8">
            <w:r w:rsidRPr="009B0AE4">
              <w:t>1395874.22</w:t>
            </w:r>
          </w:p>
        </w:tc>
      </w:tr>
      <w:tr w:rsidR="006A57E8" w:rsidRPr="009B0AE4" w:rsidTr="007B3E9D">
        <w:tc>
          <w:tcPr>
            <w:tcW w:w="1914" w:type="dxa"/>
          </w:tcPr>
          <w:p w:rsidR="006A57E8" w:rsidRPr="009B0AE4" w:rsidRDefault="006A57E8">
            <w:r w:rsidRPr="009B0AE4">
              <w:t>15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271° 8' 28''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33.15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580673.65</w:t>
            </w:r>
          </w:p>
        </w:tc>
        <w:tc>
          <w:tcPr>
            <w:tcW w:w="1915" w:type="dxa"/>
          </w:tcPr>
          <w:p w:rsidR="006A57E8" w:rsidRPr="009B0AE4" w:rsidRDefault="006A57E8">
            <w:r w:rsidRPr="009B0AE4">
              <w:t>1395874.01</w:t>
            </w:r>
          </w:p>
        </w:tc>
      </w:tr>
      <w:tr w:rsidR="006A57E8" w:rsidRPr="009B0AE4" w:rsidTr="007B3E9D">
        <w:tc>
          <w:tcPr>
            <w:tcW w:w="1914" w:type="dxa"/>
          </w:tcPr>
          <w:p w:rsidR="006A57E8" w:rsidRPr="009B0AE4" w:rsidRDefault="006A57E8">
            <w:r w:rsidRPr="009B0AE4">
              <w:t>16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181° 20' 47''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23.84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580674.31</w:t>
            </w:r>
          </w:p>
        </w:tc>
        <w:tc>
          <w:tcPr>
            <w:tcW w:w="1915" w:type="dxa"/>
          </w:tcPr>
          <w:p w:rsidR="006A57E8" w:rsidRPr="009B0AE4" w:rsidRDefault="006A57E8">
            <w:r w:rsidRPr="009B0AE4">
              <w:t>1395840.87</w:t>
            </w:r>
          </w:p>
        </w:tc>
      </w:tr>
      <w:tr w:rsidR="006A57E8" w:rsidRPr="009B0AE4" w:rsidTr="007B3E9D">
        <w:tc>
          <w:tcPr>
            <w:tcW w:w="1914" w:type="dxa"/>
          </w:tcPr>
          <w:p w:rsidR="006A57E8" w:rsidRPr="009B0AE4" w:rsidRDefault="006A57E8">
            <w:r w:rsidRPr="009B0AE4">
              <w:t>17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270° 0' 0''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92.83</w:t>
            </w:r>
          </w:p>
        </w:tc>
        <w:tc>
          <w:tcPr>
            <w:tcW w:w="1914" w:type="dxa"/>
          </w:tcPr>
          <w:p w:rsidR="006A57E8" w:rsidRPr="009B0AE4" w:rsidRDefault="006A57E8">
            <w:r w:rsidRPr="009B0AE4">
              <w:t>580650.48</w:t>
            </w:r>
          </w:p>
        </w:tc>
        <w:tc>
          <w:tcPr>
            <w:tcW w:w="1915" w:type="dxa"/>
          </w:tcPr>
          <w:p w:rsidR="006A57E8" w:rsidRPr="009B0AE4" w:rsidRDefault="006A57E8">
            <w:r w:rsidRPr="009B0AE4">
              <w:t>1395840.31</w:t>
            </w:r>
          </w:p>
        </w:tc>
      </w:tr>
    </w:tbl>
    <w:p w:rsidR="00E27188" w:rsidRPr="009B0AE4" w:rsidRDefault="00E27188" w:rsidP="00E27188"/>
    <w:p w:rsidR="00116D99" w:rsidRPr="009B0AE4" w:rsidRDefault="00116D99" w:rsidP="00116D99">
      <w:r w:rsidRPr="009B0AE4">
        <w:t>Образуемый земельный участок с условным номером 106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16D99" w:rsidRPr="009B0AE4" w:rsidTr="00116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116D99" w:rsidRPr="009B0AE4" w:rsidTr="00116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580650,5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1395747</w:t>
            </w:r>
          </w:p>
        </w:tc>
      </w:tr>
      <w:tr w:rsidR="00116D99" w:rsidRPr="009B0AE4" w:rsidTr="00116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580871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1395747</w:t>
            </w:r>
          </w:p>
        </w:tc>
      </w:tr>
      <w:tr w:rsidR="00116D99" w:rsidRPr="009B0AE4" w:rsidTr="00116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580871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1395970</w:t>
            </w:r>
          </w:p>
        </w:tc>
      </w:tr>
      <w:tr w:rsidR="00116D99" w:rsidRPr="009B0AE4" w:rsidTr="00116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580662,5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1395970</w:t>
            </w:r>
          </w:p>
        </w:tc>
      </w:tr>
      <w:tr w:rsidR="00116D99" w:rsidRPr="009B0AE4" w:rsidTr="00116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580662,7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1396026</w:t>
            </w:r>
          </w:p>
        </w:tc>
      </w:tr>
      <w:tr w:rsidR="00116D99" w:rsidRPr="009B0AE4" w:rsidTr="00116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580650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1396024</w:t>
            </w:r>
          </w:p>
        </w:tc>
      </w:tr>
      <w:tr w:rsidR="00116D99" w:rsidRPr="009B0AE4" w:rsidTr="00116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580647,3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1396024</w:t>
            </w:r>
          </w:p>
        </w:tc>
      </w:tr>
      <w:tr w:rsidR="00116D99" w:rsidRPr="009B0AE4" w:rsidTr="00116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580648,2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1395970</w:t>
            </w:r>
          </w:p>
        </w:tc>
      </w:tr>
      <w:tr w:rsidR="00116D99" w:rsidRPr="009B0AE4" w:rsidTr="00116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r w:rsidRPr="009B0AE4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580638,5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1395970</w:t>
            </w:r>
          </w:p>
        </w:tc>
      </w:tr>
      <w:tr w:rsidR="00116D99" w:rsidRPr="009B0AE4" w:rsidTr="00116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r w:rsidRPr="009B0AE4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580638,5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1395917</w:t>
            </w:r>
          </w:p>
        </w:tc>
      </w:tr>
      <w:tr w:rsidR="00116D99" w:rsidRPr="009B0AE4" w:rsidTr="00116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r w:rsidRPr="009B0AE4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580593,8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1395917</w:t>
            </w:r>
          </w:p>
        </w:tc>
      </w:tr>
      <w:tr w:rsidR="00116D99" w:rsidRPr="009B0AE4" w:rsidTr="00116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r w:rsidRPr="009B0AE4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580593,8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1395841</w:t>
            </w:r>
          </w:p>
        </w:tc>
      </w:tr>
      <w:tr w:rsidR="00116D99" w:rsidRPr="009B0AE4" w:rsidTr="00116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r w:rsidRPr="009B0AE4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580642,3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1395840</w:t>
            </w:r>
          </w:p>
        </w:tc>
      </w:tr>
      <w:tr w:rsidR="00116D99" w:rsidRPr="009B0AE4" w:rsidTr="00116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r w:rsidRPr="009B0AE4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580641,7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1395874</w:t>
            </w:r>
          </w:p>
        </w:tc>
      </w:tr>
      <w:tr w:rsidR="00116D99" w:rsidRPr="009B0AE4" w:rsidTr="00116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r w:rsidRPr="009B0AE4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580673,7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1395874</w:t>
            </w:r>
          </w:p>
        </w:tc>
      </w:tr>
      <w:tr w:rsidR="00116D99" w:rsidRPr="009B0AE4" w:rsidTr="00116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r w:rsidRPr="009B0AE4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580674,3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1395841</w:t>
            </w:r>
          </w:p>
        </w:tc>
      </w:tr>
      <w:tr w:rsidR="00116D99" w:rsidRPr="009B0AE4" w:rsidTr="00116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>
            <w:r w:rsidRPr="009B0AE4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9B0AE4" w:rsidRDefault="00116D99" w:rsidP="00116D9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580650,5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D99" w:rsidRPr="009B0AE4" w:rsidRDefault="00116D99">
            <w:pPr>
              <w:jc w:val="right"/>
            </w:pPr>
            <w:r w:rsidRPr="009B0AE4">
              <w:t>1395840</w:t>
            </w:r>
          </w:p>
        </w:tc>
      </w:tr>
    </w:tbl>
    <w:p w:rsidR="00116D99" w:rsidRPr="009B0AE4" w:rsidRDefault="00116D99" w:rsidP="00E27188"/>
    <w:p w:rsidR="00E27188" w:rsidRPr="009B0AE4" w:rsidRDefault="00E27188" w:rsidP="00E27188">
      <w:r w:rsidRPr="009B0AE4">
        <w:t>Образуемый земельный участок с условным номером 10</w:t>
      </w:r>
      <w:r w:rsidR="002C5D08" w:rsidRPr="009B0AE4">
        <w:t>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27188" w:rsidRPr="009B0AE4" w:rsidTr="00E2718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8" w:rsidRPr="009B0AE4" w:rsidRDefault="00E27188" w:rsidP="00E2718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8" w:rsidRPr="009B0AE4" w:rsidRDefault="00E27188" w:rsidP="00E2718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8" w:rsidRPr="009B0AE4" w:rsidRDefault="00E27188" w:rsidP="00E2718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8" w:rsidRPr="009B0AE4" w:rsidRDefault="00E27188" w:rsidP="00E2718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8" w:rsidRPr="009B0AE4" w:rsidRDefault="00E27188" w:rsidP="00E2718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E27188" w:rsidRPr="009B0AE4" w:rsidTr="00E2718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8" w:rsidRPr="009B0AE4" w:rsidRDefault="00E27188" w:rsidP="00E2718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8" w:rsidRPr="009B0AE4" w:rsidRDefault="00E27188" w:rsidP="00E2718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8" w:rsidRPr="009B0AE4" w:rsidRDefault="00E27188" w:rsidP="00E2718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188" w:rsidRPr="009B0AE4" w:rsidRDefault="00E27188">
            <w:pPr>
              <w:jc w:val="right"/>
            </w:pPr>
            <w:r w:rsidRPr="009B0AE4">
              <w:t>580117,5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188" w:rsidRPr="009B0AE4" w:rsidRDefault="00E27188">
            <w:pPr>
              <w:jc w:val="right"/>
            </w:pPr>
            <w:r w:rsidRPr="009B0AE4">
              <w:t>1395417</w:t>
            </w:r>
          </w:p>
        </w:tc>
      </w:tr>
      <w:tr w:rsidR="00E27188" w:rsidRPr="009B0AE4" w:rsidTr="00E2718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8" w:rsidRPr="009B0AE4" w:rsidRDefault="00E27188" w:rsidP="00E27188">
            <w:r w:rsidRPr="009B0AE4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8" w:rsidRPr="009B0AE4" w:rsidRDefault="00E27188" w:rsidP="00E2718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8" w:rsidRPr="009B0AE4" w:rsidRDefault="00E27188" w:rsidP="00E2718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188" w:rsidRPr="009B0AE4" w:rsidRDefault="00E27188">
            <w:pPr>
              <w:jc w:val="right"/>
            </w:pPr>
            <w:r w:rsidRPr="009B0AE4">
              <w:t>580115,6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188" w:rsidRPr="009B0AE4" w:rsidRDefault="00E27188">
            <w:pPr>
              <w:jc w:val="right"/>
            </w:pPr>
            <w:r w:rsidRPr="009B0AE4">
              <w:t>1395503</w:t>
            </w:r>
          </w:p>
        </w:tc>
      </w:tr>
      <w:tr w:rsidR="00E27188" w:rsidRPr="009B0AE4" w:rsidTr="00E2718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8" w:rsidRPr="009B0AE4" w:rsidRDefault="00E27188" w:rsidP="00E2718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8" w:rsidRPr="009B0AE4" w:rsidRDefault="00E27188" w:rsidP="00E2718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8" w:rsidRPr="009B0AE4" w:rsidRDefault="00E27188" w:rsidP="00E2718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188" w:rsidRPr="009B0AE4" w:rsidRDefault="00E27188">
            <w:pPr>
              <w:jc w:val="right"/>
            </w:pPr>
            <w:r w:rsidRPr="009B0AE4">
              <w:t>580026,1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188" w:rsidRPr="009B0AE4" w:rsidRDefault="00E27188">
            <w:pPr>
              <w:jc w:val="right"/>
            </w:pPr>
            <w:r w:rsidRPr="009B0AE4">
              <w:t>1395505</w:t>
            </w:r>
          </w:p>
        </w:tc>
      </w:tr>
      <w:tr w:rsidR="00E27188" w:rsidRPr="009B0AE4" w:rsidTr="00E2718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8" w:rsidRPr="009B0AE4" w:rsidRDefault="00E27188" w:rsidP="00E2718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8" w:rsidRPr="009B0AE4" w:rsidRDefault="00E27188" w:rsidP="00E2718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8" w:rsidRPr="009B0AE4" w:rsidRDefault="00E27188" w:rsidP="00E2718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188" w:rsidRPr="009B0AE4" w:rsidRDefault="00E27188">
            <w:pPr>
              <w:jc w:val="right"/>
            </w:pPr>
            <w:r w:rsidRPr="009B0AE4">
              <w:t>580026,1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188" w:rsidRPr="009B0AE4" w:rsidRDefault="00E27188">
            <w:pPr>
              <w:jc w:val="right"/>
            </w:pPr>
            <w:r w:rsidRPr="009B0AE4">
              <w:t>1395361</w:t>
            </w:r>
          </w:p>
        </w:tc>
      </w:tr>
      <w:tr w:rsidR="00E27188" w:rsidRPr="009B0AE4" w:rsidTr="00E2718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8" w:rsidRPr="009B0AE4" w:rsidRDefault="00E27188" w:rsidP="00E2718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8" w:rsidRPr="009B0AE4" w:rsidRDefault="00E27188" w:rsidP="00E2718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8" w:rsidRPr="009B0AE4" w:rsidRDefault="00E27188" w:rsidP="00E2718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188" w:rsidRPr="009B0AE4" w:rsidRDefault="00E27188">
            <w:pPr>
              <w:jc w:val="right"/>
            </w:pPr>
            <w:r w:rsidRPr="009B0AE4">
              <w:t>580079,6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188" w:rsidRPr="009B0AE4" w:rsidRDefault="00E27188">
            <w:pPr>
              <w:jc w:val="right"/>
            </w:pPr>
            <w:r w:rsidRPr="009B0AE4">
              <w:t>1395407</w:t>
            </w:r>
          </w:p>
        </w:tc>
      </w:tr>
    </w:tbl>
    <w:p w:rsidR="002C5D08" w:rsidRPr="009B0AE4" w:rsidRDefault="002C5D08" w:rsidP="002C5D08"/>
    <w:p w:rsidR="002C5D08" w:rsidRPr="009B0AE4" w:rsidRDefault="002C5D08" w:rsidP="002C5D08">
      <w:r w:rsidRPr="009B0AE4">
        <w:t>Образуемый земельный участок с условным номером 108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5D08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8" w:rsidRPr="009B0AE4" w:rsidRDefault="002C5D08" w:rsidP="002C5D08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8" w:rsidRPr="009B0AE4" w:rsidRDefault="002C5D08" w:rsidP="002C5D08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8" w:rsidRPr="009B0AE4" w:rsidRDefault="002C5D08" w:rsidP="002C5D08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8" w:rsidRPr="009B0AE4" w:rsidRDefault="002C5D08" w:rsidP="002C5D08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08" w:rsidRPr="009B0AE4" w:rsidRDefault="002C5D08" w:rsidP="002C5D08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580907,54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1395066,14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581175,43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1395955,14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581214,19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1396070,61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581164,42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1396176,41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580886,04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1396160,52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580868,6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1396063,58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580775,04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1396044,75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580787,9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1396144,11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580769,64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1396161,32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580755,18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1396161,13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580747,81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1396083,38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580744,43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1396047,67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580742,21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1396024,2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580704,62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1396024,98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580662,69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1396025,84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580649,98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1396024,35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580662,68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1396025,83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580662,48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1395969,71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580871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1395969,71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580871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1395747,48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580650,48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1395747,48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580650,48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1395840,31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580642,25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1395840,12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580593,75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1395840,74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580593,75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1395917,19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580638,48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1395917,19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580638,48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1395969,71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580648,15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1395969,71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580647,33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1396024,3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580535,81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1396022,12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580534,62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1396070,23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AC4561">
            <w:r w:rsidRPr="009B0AE4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580534,56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1396072,81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580389,12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1396082,36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580384,29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1396052,5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580379,8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1396024,7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580371,08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1395970,74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580369,06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1395958,26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580364,88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1395932,37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580417,8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1395907,8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580391,52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1395818,08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580341,6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1395837,63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580338,06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1395815,58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580335,26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1395802,05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lastRenderedPageBreak/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580330,27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1395774,84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580366,51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1395752,42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580309,36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1395653,01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580208,6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1395707,53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580125,63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1395589,48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580212,84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1395527,15</w:t>
            </w:r>
          </w:p>
        </w:tc>
      </w:tr>
      <w:tr w:rsidR="0078068F" w:rsidRPr="009B0AE4" w:rsidTr="002C5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>
            <w:r w:rsidRPr="009B0AE4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2C5D0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580238,72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1395393,83</w:t>
            </w:r>
          </w:p>
        </w:tc>
      </w:tr>
    </w:tbl>
    <w:p w:rsidR="0078068F" w:rsidRPr="009B0AE4" w:rsidRDefault="0078068F" w:rsidP="0078068F">
      <w:r w:rsidRPr="009B0AE4">
        <w:t>Образуемый земельный участок с условным номером 109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68F" w:rsidRPr="009B0AE4" w:rsidTr="007806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78068F" w:rsidRPr="009B0AE4" w:rsidTr="007806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580364,88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1395932,37</w:t>
            </w:r>
          </w:p>
        </w:tc>
      </w:tr>
      <w:tr w:rsidR="0078068F" w:rsidRPr="009B0AE4" w:rsidTr="007806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580360,27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1395903,87</w:t>
            </w:r>
          </w:p>
        </w:tc>
      </w:tr>
      <w:tr w:rsidR="0078068F" w:rsidRPr="009B0AE4" w:rsidTr="007806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580355,75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1395875,92</w:t>
            </w:r>
          </w:p>
        </w:tc>
      </w:tr>
      <w:tr w:rsidR="0078068F" w:rsidRPr="009B0AE4" w:rsidTr="007806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580353,03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1395859,11</w:t>
            </w:r>
          </w:p>
        </w:tc>
      </w:tr>
      <w:tr w:rsidR="0078068F" w:rsidRPr="009B0AE4" w:rsidTr="007806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580345,95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1395845,79</w:t>
            </w:r>
          </w:p>
        </w:tc>
      </w:tr>
      <w:tr w:rsidR="0078068F" w:rsidRPr="009B0AE4" w:rsidTr="007806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580341,60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1395837,63</w:t>
            </w:r>
          </w:p>
        </w:tc>
      </w:tr>
      <w:tr w:rsidR="0078068F" w:rsidRPr="009B0AE4" w:rsidTr="007806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580391,52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1395818,08</w:t>
            </w:r>
          </w:p>
        </w:tc>
      </w:tr>
      <w:tr w:rsidR="0078068F" w:rsidRPr="009B0AE4" w:rsidTr="0078068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F" w:rsidRPr="009B0AE4" w:rsidRDefault="0078068F" w:rsidP="0078068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580417,80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68F" w:rsidRPr="009B0AE4" w:rsidRDefault="0078068F">
            <w:pPr>
              <w:jc w:val="right"/>
            </w:pPr>
            <w:r w:rsidRPr="009B0AE4">
              <w:t>1395907,80</w:t>
            </w:r>
          </w:p>
        </w:tc>
      </w:tr>
    </w:tbl>
    <w:p w:rsidR="00DB2F9E" w:rsidRPr="009B0AE4" w:rsidRDefault="00DB2F9E" w:rsidP="00DB2F9E">
      <w:r w:rsidRPr="009B0AE4">
        <w:t>Образуемый земельный участок с условным номером 110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879"/>
        <w:gridCol w:w="1950"/>
      </w:tblGrid>
      <w:tr w:rsidR="00DB2F9E" w:rsidRPr="009B0AE4" w:rsidTr="00DB2F9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DB2F9E" w:rsidRPr="009B0AE4" w:rsidTr="00DB2F9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F9E" w:rsidRPr="009B0AE4" w:rsidRDefault="00DB2F9E">
            <w:pPr>
              <w:jc w:val="right"/>
            </w:pPr>
            <w:r w:rsidRPr="009B0AE4">
              <w:t>580235,87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F9E" w:rsidRPr="009B0AE4" w:rsidRDefault="00DB2F9E">
            <w:pPr>
              <w:jc w:val="right"/>
            </w:pPr>
            <w:r w:rsidRPr="009B0AE4">
              <w:t>1396470,51</w:t>
            </w:r>
          </w:p>
        </w:tc>
      </w:tr>
      <w:tr w:rsidR="00DB2F9E" w:rsidRPr="009B0AE4" w:rsidTr="00DB2F9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F9E" w:rsidRPr="009B0AE4" w:rsidRDefault="00DB2F9E">
            <w:pPr>
              <w:jc w:val="right"/>
            </w:pPr>
            <w:r w:rsidRPr="009B0AE4">
              <w:t>580226,36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F9E" w:rsidRPr="009B0AE4" w:rsidRDefault="00DB2F9E">
            <w:pPr>
              <w:jc w:val="right"/>
            </w:pPr>
            <w:r w:rsidRPr="009B0AE4">
              <w:t>1396691,32</w:t>
            </w:r>
          </w:p>
        </w:tc>
      </w:tr>
      <w:tr w:rsidR="00DB2F9E" w:rsidRPr="009B0AE4" w:rsidTr="00DB2F9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F9E" w:rsidRPr="009B0AE4" w:rsidRDefault="00DB2F9E">
            <w:pPr>
              <w:jc w:val="right"/>
            </w:pPr>
            <w:r w:rsidRPr="009B0AE4">
              <w:t>580188,4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F9E" w:rsidRPr="009B0AE4" w:rsidRDefault="00DB2F9E">
            <w:pPr>
              <w:jc w:val="right"/>
            </w:pPr>
            <w:r w:rsidRPr="009B0AE4">
              <w:t>1396688,36</w:t>
            </w:r>
          </w:p>
        </w:tc>
      </w:tr>
      <w:tr w:rsidR="00DB2F9E" w:rsidRPr="009B0AE4" w:rsidTr="00DB2F9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F9E" w:rsidRPr="009B0AE4" w:rsidRDefault="00DB2F9E">
            <w:pPr>
              <w:jc w:val="right"/>
            </w:pPr>
            <w:r w:rsidRPr="009B0AE4">
              <w:t>579801,62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F9E" w:rsidRPr="009B0AE4" w:rsidRDefault="00DB2F9E">
            <w:pPr>
              <w:jc w:val="right"/>
            </w:pPr>
            <w:r w:rsidRPr="009B0AE4">
              <w:t>1396766,9</w:t>
            </w:r>
          </w:p>
        </w:tc>
      </w:tr>
      <w:tr w:rsidR="00DB2F9E" w:rsidRPr="009B0AE4" w:rsidTr="00DB2F9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F9E" w:rsidRPr="009B0AE4" w:rsidRDefault="00DB2F9E">
            <w:pPr>
              <w:jc w:val="right"/>
            </w:pPr>
            <w:r w:rsidRPr="009B0AE4">
              <w:t>579714,31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F9E" w:rsidRPr="009B0AE4" w:rsidRDefault="00DB2F9E">
            <w:pPr>
              <w:jc w:val="right"/>
            </w:pPr>
            <w:r w:rsidRPr="009B0AE4">
              <w:t>1396513,48</w:t>
            </w:r>
          </w:p>
        </w:tc>
      </w:tr>
      <w:tr w:rsidR="00DB2F9E" w:rsidRPr="009B0AE4" w:rsidTr="00DB2F9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F9E" w:rsidRPr="009B0AE4" w:rsidRDefault="00DB2F9E">
            <w:pPr>
              <w:jc w:val="right"/>
            </w:pPr>
            <w:r w:rsidRPr="009B0AE4">
              <w:t>579858,07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F9E" w:rsidRPr="009B0AE4" w:rsidRDefault="00DB2F9E">
            <w:pPr>
              <w:jc w:val="right"/>
            </w:pPr>
            <w:r w:rsidRPr="009B0AE4">
              <w:t>1396449,43</w:t>
            </w:r>
          </w:p>
        </w:tc>
      </w:tr>
      <w:tr w:rsidR="00DB2F9E" w:rsidRPr="009B0AE4" w:rsidTr="00DB2F9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F9E" w:rsidRPr="009B0AE4" w:rsidRDefault="00DB2F9E">
            <w:pPr>
              <w:jc w:val="right"/>
            </w:pPr>
            <w:r w:rsidRPr="009B0AE4">
              <w:t>579908,08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F9E" w:rsidRPr="009B0AE4" w:rsidRDefault="00DB2F9E">
            <w:pPr>
              <w:jc w:val="right"/>
            </w:pPr>
            <w:r w:rsidRPr="009B0AE4">
              <w:t>1396408,11</w:t>
            </w:r>
          </w:p>
        </w:tc>
      </w:tr>
      <w:tr w:rsidR="00DB2F9E" w:rsidRPr="009B0AE4" w:rsidTr="00DB2F9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E" w:rsidRPr="009B0AE4" w:rsidRDefault="00DB2F9E" w:rsidP="00DB2F9E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F9E" w:rsidRPr="009B0AE4" w:rsidRDefault="00DB2F9E">
            <w:pPr>
              <w:jc w:val="right"/>
            </w:pPr>
            <w:r w:rsidRPr="009B0AE4">
              <w:t>579976,29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F9E" w:rsidRPr="009B0AE4" w:rsidRDefault="00DB2F9E">
            <w:pPr>
              <w:jc w:val="right"/>
            </w:pPr>
            <w:r w:rsidRPr="009B0AE4">
              <w:t>1396456,55</w:t>
            </w:r>
          </w:p>
        </w:tc>
      </w:tr>
    </w:tbl>
    <w:p w:rsidR="0004131F" w:rsidRPr="009B0AE4" w:rsidRDefault="0004131F" w:rsidP="0004131F">
      <w:r w:rsidRPr="009B0AE4">
        <w:t>Образуемый земельный участок с условным номером 111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879"/>
        <w:gridCol w:w="1950"/>
      </w:tblGrid>
      <w:tr w:rsidR="0004131F" w:rsidRPr="009B0AE4" w:rsidTr="000413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>
            <w:pPr>
              <w:rPr>
                <w:b/>
              </w:rPr>
            </w:pPr>
            <w:r w:rsidRPr="009B0AE4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>
            <w:pPr>
              <w:rPr>
                <w:b/>
              </w:rPr>
            </w:pPr>
            <w:proofErr w:type="spellStart"/>
            <w:r w:rsidRPr="009B0AE4">
              <w:rPr>
                <w:b/>
              </w:rPr>
              <w:t>Дир</w:t>
            </w:r>
            <w:proofErr w:type="gramStart"/>
            <w:r w:rsidRPr="009B0AE4">
              <w:rPr>
                <w:b/>
              </w:rPr>
              <w:t>.у</w:t>
            </w:r>
            <w:proofErr w:type="gramEnd"/>
            <w:r w:rsidRPr="009B0AE4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>
            <w:pPr>
              <w:rPr>
                <w:b/>
              </w:rPr>
            </w:pPr>
            <w:r w:rsidRPr="009B0AE4">
              <w:rPr>
                <w:b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>
            <w:pPr>
              <w:rPr>
                <w:b/>
              </w:rPr>
            </w:pPr>
            <w:r w:rsidRPr="009B0AE4">
              <w:rPr>
                <w:b/>
              </w:rPr>
              <w:t>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>
            <w:pPr>
              <w:rPr>
                <w:b/>
              </w:rPr>
            </w:pPr>
            <w:r w:rsidRPr="009B0AE4">
              <w:rPr>
                <w:b/>
              </w:rPr>
              <w:t>Y</w:t>
            </w:r>
          </w:p>
        </w:tc>
      </w:tr>
      <w:tr w:rsidR="0004131F" w:rsidRPr="009B0AE4" w:rsidTr="000413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>
            <w:r w:rsidRPr="009B0AE4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580132,88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1395908,83</w:t>
            </w:r>
          </w:p>
        </w:tc>
      </w:tr>
      <w:tr w:rsidR="0004131F" w:rsidRPr="009B0AE4" w:rsidTr="000413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>
            <w:r w:rsidRPr="009B0AE4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580127,18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1395926,78</w:t>
            </w:r>
          </w:p>
        </w:tc>
      </w:tr>
      <w:tr w:rsidR="0004131F" w:rsidRPr="009B0AE4" w:rsidTr="000413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>
            <w:r w:rsidRPr="009B0AE4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 w:rsidP="0004131F">
            <w:pPr>
              <w:jc w:val="right"/>
            </w:pPr>
            <w:r w:rsidRPr="009B0AE4">
              <w:t>580109,96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 w:rsidP="0004131F">
            <w:pPr>
              <w:jc w:val="right"/>
            </w:pPr>
            <w:r w:rsidRPr="009B0AE4">
              <w:t>1395917,71</w:t>
            </w:r>
          </w:p>
        </w:tc>
      </w:tr>
      <w:tr w:rsidR="0004131F" w:rsidRPr="009B0AE4" w:rsidTr="000413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>
            <w:r w:rsidRPr="009B0AE4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580112,96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1395911,83</w:t>
            </w:r>
          </w:p>
        </w:tc>
      </w:tr>
      <w:tr w:rsidR="0004131F" w:rsidRPr="009B0AE4" w:rsidTr="000413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>
            <w:r w:rsidRPr="009B0AE4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580104,77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1395907,7</w:t>
            </w:r>
          </w:p>
        </w:tc>
      </w:tr>
      <w:tr w:rsidR="0004131F" w:rsidRPr="009B0AE4" w:rsidTr="000413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>
            <w:r w:rsidRPr="009B0AE4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580102,24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1395902,21</w:t>
            </w:r>
          </w:p>
        </w:tc>
      </w:tr>
      <w:tr w:rsidR="0004131F" w:rsidRPr="009B0AE4" w:rsidTr="000413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>
            <w:r w:rsidRPr="009B0AE4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 w:rsidP="0004131F">
            <w:pPr>
              <w:jc w:val="right"/>
            </w:pPr>
            <w:r w:rsidRPr="009B0AE4">
              <w:t>580103,08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 w:rsidP="0004131F">
            <w:pPr>
              <w:jc w:val="right"/>
            </w:pPr>
            <w:r w:rsidRPr="009B0AE4">
              <w:t>1395886,67</w:t>
            </w:r>
          </w:p>
        </w:tc>
      </w:tr>
      <w:tr w:rsidR="0004131F" w:rsidRPr="009B0AE4" w:rsidTr="000413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>
            <w:r w:rsidRPr="009B0AE4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F" w:rsidRPr="009B0AE4" w:rsidRDefault="0004131F" w:rsidP="0004131F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580113,8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31F" w:rsidRPr="009B0AE4" w:rsidRDefault="0004131F">
            <w:pPr>
              <w:jc w:val="right"/>
            </w:pPr>
            <w:r w:rsidRPr="009B0AE4">
              <w:t>1395891,10</w:t>
            </w:r>
          </w:p>
        </w:tc>
      </w:tr>
    </w:tbl>
    <w:p w:rsidR="009C344E" w:rsidRPr="009B0AE4" w:rsidRDefault="009C344E"/>
    <w:sectPr w:rsidR="009C344E" w:rsidRPr="009B0AE4" w:rsidSect="0045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6A57E8"/>
    <w:rsid w:val="00032501"/>
    <w:rsid w:val="00036F41"/>
    <w:rsid w:val="0004131F"/>
    <w:rsid w:val="00062C3B"/>
    <w:rsid w:val="0007403F"/>
    <w:rsid w:val="000A2B08"/>
    <w:rsid w:val="00116D99"/>
    <w:rsid w:val="00121A43"/>
    <w:rsid w:val="001536FA"/>
    <w:rsid w:val="0015756B"/>
    <w:rsid w:val="00172561"/>
    <w:rsid w:val="001E64F7"/>
    <w:rsid w:val="002909CD"/>
    <w:rsid w:val="002C5D08"/>
    <w:rsid w:val="00317626"/>
    <w:rsid w:val="00331459"/>
    <w:rsid w:val="00362B2C"/>
    <w:rsid w:val="003A3B90"/>
    <w:rsid w:val="00414D43"/>
    <w:rsid w:val="00431B06"/>
    <w:rsid w:val="004345EA"/>
    <w:rsid w:val="004530EF"/>
    <w:rsid w:val="004D42C7"/>
    <w:rsid w:val="005606D7"/>
    <w:rsid w:val="00590E83"/>
    <w:rsid w:val="005946B3"/>
    <w:rsid w:val="005B64B3"/>
    <w:rsid w:val="005C6F0B"/>
    <w:rsid w:val="005E52D5"/>
    <w:rsid w:val="0065115F"/>
    <w:rsid w:val="006A57E8"/>
    <w:rsid w:val="006F7CAF"/>
    <w:rsid w:val="007079EE"/>
    <w:rsid w:val="00737522"/>
    <w:rsid w:val="0078068F"/>
    <w:rsid w:val="007B3E9D"/>
    <w:rsid w:val="0080530E"/>
    <w:rsid w:val="008258FA"/>
    <w:rsid w:val="00893A80"/>
    <w:rsid w:val="008D2437"/>
    <w:rsid w:val="008E77E4"/>
    <w:rsid w:val="00946ECA"/>
    <w:rsid w:val="009B0AE4"/>
    <w:rsid w:val="009B5742"/>
    <w:rsid w:val="009C344E"/>
    <w:rsid w:val="00A11345"/>
    <w:rsid w:val="00AC4561"/>
    <w:rsid w:val="00B23B9B"/>
    <w:rsid w:val="00B51341"/>
    <w:rsid w:val="00C34379"/>
    <w:rsid w:val="00CD0198"/>
    <w:rsid w:val="00CF2F68"/>
    <w:rsid w:val="00D83E13"/>
    <w:rsid w:val="00DB2F9E"/>
    <w:rsid w:val="00DC28D7"/>
    <w:rsid w:val="00DD3F3D"/>
    <w:rsid w:val="00E27188"/>
    <w:rsid w:val="00E94DB3"/>
    <w:rsid w:val="00F1418E"/>
    <w:rsid w:val="00F61C59"/>
    <w:rsid w:val="00FA05C3"/>
    <w:rsid w:val="00FB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F4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координат.dot</Template>
  <TotalTime>358</TotalTime>
  <Pages>22</Pages>
  <Words>6098</Words>
  <Characters>34765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40782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creator>Сергей С. Гнедин</dc:creator>
  <cp:lastModifiedBy>1</cp:lastModifiedBy>
  <cp:revision>16</cp:revision>
  <cp:lastPrinted>2019-05-20T03:32:00Z</cp:lastPrinted>
  <dcterms:created xsi:type="dcterms:W3CDTF">2018-05-14T02:13:00Z</dcterms:created>
  <dcterms:modified xsi:type="dcterms:W3CDTF">2022-02-22T02:02:00Z</dcterms:modified>
</cp:coreProperties>
</file>