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7CED" w14:textId="77777777" w:rsidR="002909CD" w:rsidRDefault="002909CD" w:rsidP="002909CD">
      <w:pPr>
        <w:rPr>
          <w:lang w:val="en-US"/>
        </w:rPr>
      </w:pPr>
    </w:p>
    <w:p w14:paraId="5E616105" w14:textId="77777777" w:rsidR="008E77E4" w:rsidRPr="008E77E4" w:rsidRDefault="008E77E4" w:rsidP="003359F1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 w:rsidR="00AE1B5C">
        <w:rPr>
          <w:b/>
          <w:sz w:val="28"/>
          <w:szCs w:val="28"/>
        </w:rPr>
        <w:t>красных линий</w:t>
      </w:r>
    </w:p>
    <w:p w14:paraId="58D3DD3F" w14:textId="77777777" w:rsidR="008E77E4" w:rsidRDefault="008E77E4" w:rsidP="003359F1">
      <w:pPr>
        <w:jc w:val="center"/>
      </w:pPr>
    </w:p>
    <w:p w14:paraId="52DBB152" w14:textId="77777777" w:rsidR="00921180" w:rsidRDefault="00921180" w:rsidP="003359F1">
      <w:pPr>
        <w:jc w:val="center"/>
      </w:pPr>
    </w:p>
    <w:p w14:paraId="512E8528" w14:textId="77777777" w:rsidR="00921180" w:rsidRDefault="00921180" w:rsidP="003359F1">
      <w:pPr>
        <w:jc w:val="center"/>
      </w:pPr>
    </w:p>
    <w:p w14:paraId="00B73EBB" w14:textId="77777777" w:rsidR="00921180" w:rsidRDefault="00921180" w:rsidP="003359F1">
      <w:pPr>
        <w:jc w:val="center"/>
      </w:pPr>
    </w:p>
    <w:p w14:paraId="10EE2E54" w14:textId="2C9FE1D2" w:rsidR="00921180" w:rsidRDefault="00921180" w:rsidP="003359F1">
      <w:pPr>
        <w:jc w:val="center"/>
      </w:pPr>
      <w:r>
        <w:t xml:space="preserve">Планировочный </w:t>
      </w:r>
      <w:r w:rsidR="00096FE3">
        <w:t>элемент</w:t>
      </w:r>
      <w:r>
        <w:t xml:space="preserve"> 01</w:t>
      </w:r>
    </w:p>
    <w:p w14:paraId="0CA6F415" w14:textId="77777777" w:rsidR="002068FB" w:rsidRDefault="002068FB" w:rsidP="003359F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 w:rsidR="003359F1" w14:paraId="5F1F8976" w14:textId="77777777" w:rsidTr="003359F1">
        <w:trPr>
          <w:jc w:val="center"/>
        </w:trPr>
        <w:tc>
          <w:tcPr>
            <w:tcW w:w="1914" w:type="dxa"/>
          </w:tcPr>
          <w:p w14:paraId="1C740E4E" w14:textId="77777777" w:rsidR="003359F1" w:rsidRPr="00921180" w:rsidRDefault="003359F1" w:rsidP="003359F1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FF20081" w14:textId="77777777" w:rsidR="003359F1" w:rsidRPr="00921180" w:rsidRDefault="003359F1" w:rsidP="003359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14:paraId="020A45AC" w14:textId="77777777" w:rsidR="003359F1" w:rsidRPr="00921180" w:rsidRDefault="003359F1" w:rsidP="003359F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250A1" w14:paraId="25E0BD77" w14:textId="77777777" w:rsidTr="00BD4CD1">
        <w:trPr>
          <w:jc w:val="center"/>
        </w:trPr>
        <w:tc>
          <w:tcPr>
            <w:tcW w:w="1914" w:type="dxa"/>
          </w:tcPr>
          <w:p w14:paraId="57E953A0" w14:textId="77777777" w:rsidR="00D250A1" w:rsidRDefault="00D250A1" w:rsidP="00D250A1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bottom"/>
          </w:tcPr>
          <w:p w14:paraId="1D9DE497" w14:textId="4D377880" w:rsidR="00D250A1" w:rsidRDefault="00D250A1" w:rsidP="00D250A1">
            <w:pPr>
              <w:jc w:val="center"/>
            </w:pPr>
            <w:r w:rsidRPr="00D250A1">
              <w:t>579201,93</w:t>
            </w:r>
          </w:p>
        </w:tc>
        <w:tc>
          <w:tcPr>
            <w:tcW w:w="1915" w:type="dxa"/>
            <w:vAlign w:val="bottom"/>
          </w:tcPr>
          <w:p w14:paraId="4D5736DE" w14:textId="7A6A7D63" w:rsidR="00D250A1" w:rsidRDefault="00D250A1" w:rsidP="00D250A1">
            <w:pPr>
              <w:jc w:val="center"/>
            </w:pPr>
            <w:r w:rsidRPr="00D250A1">
              <w:t>1393442,43</w:t>
            </w:r>
          </w:p>
        </w:tc>
      </w:tr>
      <w:tr w:rsidR="00D250A1" w14:paraId="40E9C276" w14:textId="77777777" w:rsidTr="00BD4CD1">
        <w:trPr>
          <w:jc w:val="center"/>
        </w:trPr>
        <w:tc>
          <w:tcPr>
            <w:tcW w:w="1914" w:type="dxa"/>
          </w:tcPr>
          <w:p w14:paraId="39D13767" w14:textId="77777777" w:rsidR="00D250A1" w:rsidRDefault="00D250A1" w:rsidP="00D250A1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14:paraId="54EF6B8B" w14:textId="54510CEC" w:rsidR="00D250A1" w:rsidRDefault="00D250A1" w:rsidP="00D250A1">
            <w:pPr>
              <w:jc w:val="center"/>
            </w:pPr>
            <w:r w:rsidRPr="00D250A1">
              <w:t>579194,45</w:t>
            </w:r>
          </w:p>
        </w:tc>
        <w:tc>
          <w:tcPr>
            <w:tcW w:w="1915" w:type="dxa"/>
            <w:vAlign w:val="bottom"/>
          </w:tcPr>
          <w:p w14:paraId="7FFDA682" w14:textId="131B9A57" w:rsidR="00D250A1" w:rsidRDefault="00D250A1" w:rsidP="00D250A1">
            <w:pPr>
              <w:jc w:val="center"/>
            </w:pPr>
            <w:r w:rsidRPr="00D250A1">
              <w:t>1393441,79</w:t>
            </w:r>
          </w:p>
        </w:tc>
      </w:tr>
      <w:tr w:rsidR="00D250A1" w14:paraId="1EB9CB71" w14:textId="77777777" w:rsidTr="00BD4CD1">
        <w:trPr>
          <w:jc w:val="center"/>
        </w:trPr>
        <w:tc>
          <w:tcPr>
            <w:tcW w:w="1914" w:type="dxa"/>
          </w:tcPr>
          <w:p w14:paraId="62D5FECF" w14:textId="77777777" w:rsidR="00D250A1" w:rsidRDefault="00D250A1" w:rsidP="00D250A1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14:paraId="02276698" w14:textId="21AE1BCF" w:rsidR="00D250A1" w:rsidRDefault="00D250A1" w:rsidP="00D250A1">
            <w:pPr>
              <w:jc w:val="center"/>
            </w:pPr>
            <w:r w:rsidRPr="00D250A1">
              <w:t>579187,60</w:t>
            </w:r>
          </w:p>
        </w:tc>
        <w:tc>
          <w:tcPr>
            <w:tcW w:w="1915" w:type="dxa"/>
            <w:vAlign w:val="bottom"/>
          </w:tcPr>
          <w:p w14:paraId="3C979848" w14:textId="10818004" w:rsidR="00D250A1" w:rsidRDefault="00D250A1" w:rsidP="00D250A1">
            <w:pPr>
              <w:jc w:val="center"/>
            </w:pPr>
            <w:r w:rsidRPr="00D250A1">
              <w:t>1393497,66</w:t>
            </w:r>
          </w:p>
        </w:tc>
      </w:tr>
      <w:tr w:rsidR="00D250A1" w14:paraId="3FEC0E4A" w14:textId="77777777" w:rsidTr="00BD4CD1">
        <w:trPr>
          <w:jc w:val="center"/>
        </w:trPr>
        <w:tc>
          <w:tcPr>
            <w:tcW w:w="1914" w:type="dxa"/>
          </w:tcPr>
          <w:p w14:paraId="58BE6AE4" w14:textId="77777777" w:rsidR="00D250A1" w:rsidRDefault="00D250A1" w:rsidP="00D250A1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bottom"/>
          </w:tcPr>
          <w:p w14:paraId="209EC496" w14:textId="1A874C2A" w:rsidR="00D250A1" w:rsidRDefault="00D250A1" w:rsidP="00D250A1">
            <w:pPr>
              <w:jc w:val="center"/>
            </w:pPr>
            <w:r w:rsidRPr="00D250A1">
              <w:t>579182,11</w:t>
            </w:r>
          </w:p>
        </w:tc>
        <w:tc>
          <w:tcPr>
            <w:tcW w:w="1915" w:type="dxa"/>
            <w:vAlign w:val="bottom"/>
          </w:tcPr>
          <w:p w14:paraId="05E8680A" w14:textId="78AE8150" w:rsidR="00D250A1" w:rsidRDefault="00D250A1" w:rsidP="00D250A1">
            <w:pPr>
              <w:jc w:val="center"/>
            </w:pPr>
            <w:r w:rsidRPr="00D250A1">
              <w:t>1393523,32</w:t>
            </w:r>
          </w:p>
        </w:tc>
      </w:tr>
      <w:tr w:rsidR="00D250A1" w14:paraId="003175AD" w14:textId="77777777" w:rsidTr="00BD4CD1">
        <w:trPr>
          <w:jc w:val="center"/>
        </w:trPr>
        <w:tc>
          <w:tcPr>
            <w:tcW w:w="1914" w:type="dxa"/>
          </w:tcPr>
          <w:p w14:paraId="5DED11BC" w14:textId="77777777" w:rsidR="00D250A1" w:rsidRDefault="00D250A1" w:rsidP="00D250A1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bottom"/>
          </w:tcPr>
          <w:p w14:paraId="745BF304" w14:textId="31922802" w:rsidR="00D250A1" w:rsidRDefault="00D250A1" w:rsidP="00D250A1">
            <w:pPr>
              <w:jc w:val="center"/>
            </w:pPr>
            <w:r w:rsidRPr="00D250A1">
              <w:t>579118,87</w:t>
            </w:r>
          </w:p>
        </w:tc>
        <w:tc>
          <w:tcPr>
            <w:tcW w:w="1915" w:type="dxa"/>
            <w:vAlign w:val="bottom"/>
          </w:tcPr>
          <w:p w14:paraId="0686E5FB" w14:textId="7BC2EE00" w:rsidR="00D250A1" w:rsidRDefault="00D250A1" w:rsidP="00D250A1">
            <w:pPr>
              <w:jc w:val="center"/>
            </w:pPr>
            <w:r w:rsidRPr="00D250A1">
              <w:t>1393521,03</w:t>
            </w:r>
          </w:p>
        </w:tc>
      </w:tr>
      <w:tr w:rsidR="00D250A1" w14:paraId="3F8EEA87" w14:textId="77777777" w:rsidTr="00BD4CD1">
        <w:trPr>
          <w:jc w:val="center"/>
        </w:trPr>
        <w:tc>
          <w:tcPr>
            <w:tcW w:w="1914" w:type="dxa"/>
          </w:tcPr>
          <w:p w14:paraId="047C16C3" w14:textId="77777777" w:rsidR="00D250A1" w:rsidRDefault="00D250A1" w:rsidP="00D250A1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bottom"/>
          </w:tcPr>
          <w:p w14:paraId="732AEAD1" w14:textId="0CA8EFEE" w:rsidR="00D250A1" w:rsidRDefault="00D250A1" w:rsidP="00D250A1">
            <w:pPr>
              <w:jc w:val="center"/>
            </w:pPr>
            <w:r w:rsidRPr="00D250A1">
              <w:t>579121,27</w:t>
            </w:r>
          </w:p>
        </w:tc>
        <w:tc>
          <w:tcPr>
            <w:tcW w:w="1915" w:type="dxa"/>
            <w:vAlign w:val="bottom"/>
          </w:tcPr>
          <w:p w14:paraId="507F528E" w14:textId="01C4BAEB" w:rsidR="00D250A1" w:rsidRDefault="00D250A1" w:rsidP="00D250A1">
            <w:pPr>
              <w:jc w:val="center"/>
            </w:pPr>
            <w:r w:rsidRPr="00D250A1">
              <w:t>1393471,32</w:t>
            </w:r>
          </w:p>
        </w:tc>
      </w:tr>
      <w:tr w:rsidR="00D250A1" w14:paraId="66B89409" w14:textId="77777777" w:rsidTr="00BD4CD1">
        <w:trPr>
          <w:jc w:val="center"/>
        </w:trPr>
        <w:tc>
          <w:tcPr>
            <w:tcW w:w="1914" w:type="dxa"/>
          </w:tcPr>
          <w:p w14:paraId="68C807D2" w14:textId="77777777" w:rsidR="00D250A1" w:rsidRDefault="00D250A1" w:rsidP="00D250A1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bottom"/>
          </w:tcPr>
          <w:p w14:paraId="11514543" w14:textId="25310725" w:rsidR="00D250A1" w:rsidRDefault="00D250A1" w:rsidP="00D250A1">
            <w:pPr>
              <w:jc w:val="center"/>
            </w:pPr>
            <w:r w:rsidRPr="00D250A1">
              <w:t>579123,87</w:t>
            </w:r>
          </w:p>
        </w:tc>
        <w:tc>
          <w:tcPr>
            <w:tcW w:w="1915" w:type="dxa"/>
            <w:vAlign w:val="bottom"/>
          </w:tcPr>
          <w:p w14:paraId="75DAD209" w14:textId="7FAC0A47" w:rsidR="00D250A1" w:rsidRDefault="00D250A1" w:rsidP="00D250A1">
            <w:pPr>
              <w:jc w:val="center"/>
            </w:pPr>
            <w:r w:rsidRPr="00D250A1">
              <w:t>1393420,24</w:t>
            </w:r>
          </w:p>
        </w:tc>
      </w:tr>
      <w:tr w:rsidR="00D250A1" w14:paraId="503DF239" w14:textId="77777777" w:rsidTr="00BD4CD1">
        <w:trPr>
          <w:jc w:val="center"/>
        </w:trPr>
        <w:tc>
          <w:tcPr>
            <w:tcW w:w="1914" w:type="dxa"/>
          </w:tcPr>
          <w:p w14:paraId="52140558" w14:textId="77777777" w:rsidR="00D250A1" w:rsidRDefault="00D250A1" w:rsidP="00D250A1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bottom"/>
          </w:tcPr>
          <w:p w14:paraId="785675AB" w14:textId="463D9C11" w:rsidR="00D250A1" w:rsidRDefault="00D250A1" w:rsidP="00D250A1">
            <w:pPr>
              <w:jc w:val="center"/>
            </w:pPr>
            <w:r w:rsidRPr="00D250A1">
              <w:t>579126,24</w:t>
            </w:r>
          </w:p>
        </w:tc>
        <w:tc>
          <w:tcPr>
            <w:tcW w:w="1915" w:type="dxa"/>
            <w:vAlign w:val="bottom"/>
          </w:tcPr>
          <w:p w14:paraId="27ED28AB" w14:textId="2EAFFF85" w:rsidR="00D250A1" w:rsidRDefault="00D250A1" w:rsidP="00D250A1">
            <w:pPr>
              <w:jc w:val="center"/>
            </w:pPr>
            <w:r w:rsidRPr="00D250A1">
              <w:t>1393373,37</w:t>
            </w:r>
          </w:p>
        </w:tc>
      </w:tr>
      <w:tr w:rsidR="00D250A1" w14:paraId="6AD43313" w14:textId="77777777" w:rsidTr="00BD4CD1">
        <w:trPr>
          <w:jc w:val="center"/>
        </w:trPr>
        <w:tc>
          <w:tcPr>
            <w:tcW w:w="1914" w:type="dxa"/>
          </w:tcPr>
          <w:p w14:paraId="73826732" w14:textId="77777777" w:rsidR="00D250A1" w:rsidRDefault="00D250A1" w:rsidP="00D250A1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bottom"/>
          </w:tcPr>
          <w:p w14:paraId="6F9016FD" w14:textId="3FA85160" w:rsidR="00D250A1" w:rsidRDefault="00D250A1" w:rsidP="00D250A1">
            <w:pPr>
              <w:jc w:val="center"/>
            </w:pPr>
            <w:r w:rsidRPr="00D250A1">
              <w:t>579158,49</w:t>
            </w:r>
          </w:p>
        </w:tc>
        <w:tc>
          <w:tcPr>
            <w:tcW w:w="1915" w:type="dxa"/>
            <w:vAlign w:val="bottom"/>
          </w:tcPr>
          <w:p w14:paraId="05CED529" w14:textId="2A4EE407" w:rsidR="00D250A1" w:rsidRDefault="00D250A1" w:rsidP="00D250A1">
            <w:pPr>
              <w:jc w:val="center"/>
            </w:pPr>
            <w:r w:rsidRPr="00D250A1">
              <w:t>1393374,84</w:t>
            </w:r>
          </w:p>
        </w:tc>
      </w:tr>
      <w:tr w:rsidR="00D250A1" w14:paraId="35F7744A" w14:textId="77777777" w:rsidTr="00BD4CD1">
        <w:trPr>
          <w:jc w:val="center"/>
        </w:trPr>
        <w:tc>
          <w:tcPr>
            <w:tcW w:w="1914" w:type="dxa"/>
          </w:tcPr>
          <w:p w14:paraId="69B84E0B" w14:textId="77777777" w:rsidR="00D250A1" w:rsidRDefault="00D250A1" w:rsidP="00D250A1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bottom"/>
          </w:tcPr>
          <w:p w14:paraId="2DD2870B" w14:textId="2C2ECB8F" w:rsidR="00D250A1" w:rsidRDefault="00D250A1" w:rsidP="00D250A1">
            <w:pPr>
              <w:jc w:val="center"/>
            </w:pPr>
            <w:r w:rsidRPr="00D250A1">
              <w:t>579163,02</w:t>
            </w:r>
          </w:p>
        </w:tc>
        <w:tc>
          <w:tcPr>
            <w:tcW w:w="1915" w:type="dxa"/>
            <w:vAlign w:val="bottom"/>
          </w:tcPr>
          <w:p w14:paraId="00938239" w14:textId="0D7222BD" w:rsidR="00D250A1" w:rsidRDefault="00D250A1" w:rsidP="00D250A1">
            <w:pPr>
              <w:jc w:val="center"/>
            </w:pPr>
            <w:r w:rsidRPr="00D250A1">
              <w:t>1393372,68</w:t>
            </w:r>
          </w:p>
        </w:tc>
      </w:tr>
      <w:tr w:rsidR="00D250A1" w14:paraId="639144AA" w14:textId="77777777" w:rsidTr="00BD4CD1">
        <w:trPr>
          <w:jc w:val="center"/>
        </w:trPr>
        <w:tc>
          <w:tcPr>
            <w:tcW w:w="1914" w:type="dxa"/>
          </w:tcPr>
          <w:p w14:paraId="7134FB78" w14:textId="77777777" w:rsidR="00D250A1" w:rsidRDefault="00D250A1" w:rsidP="00D250A1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bottom"/>
          </w:tcPr>
          <w:p w14:paraId="55879FE5" w14:textId="3E9A26FF" w:rsidR="00D250A1" w:rsidRDefault="00D250A1" w:rsidP="00D250A1">
            <w:pPr>
              <w:jc w:val="center"/>
            </w:pPr>
            <w:r w:rsidRPr="00D250A1">
              <w:t>579166,45</w:t>
            </w:r>
          </w:p>
        </w:tc>
        <w:tc>
          <w:tcPr>
            <w:tcW w:w="1915" w:type="dxa"/>
            <w:vAlign w:val="bottom"/>
          </w:tcPr>
          <w:p w14:paraId="4F0DE82F" w14:textId="41F27519" w:rsidR="00D250A1" w:rsidRDefault="00D250A1" w:rsidP="00D250A1">
            <w:pPr>
              <w:jc w:val="center"/>
            </w:pPr>
            <w:r w:rsidRPr="00D250A1">
              <w:t>1393373,01</w:t>
            </w:r>
          </w:p>
        </w:tc>
      </w:tr>
      <w:tr w:rsidR="00D250A1" w14:paraId="0FC27C10" w14:textId="77777777" w:rsidTr="00BD4CD1">
        <w:trPr>
          <w:jc w:val="center"/>
        </w:trPr>
        <w:tc>
          <w:tcPr>
            <w:tcW w:w="1914" w:type="dxa"/>
          </w:tcPr>
          <w:p w14:paraId="570415AF" w14:textId="77777777" w:rsidR="00D250A1" w:rsidRDefault="00D250A1" w:rsidP="00D250A1">
            <w:pPr>
              <w:jc w:val="center"/>
            </w:pPr>
            <w:r>
              <w:t>12</w:t>
            </w:r>
          </w:p>
        </w:tc>
        <w:tc>
          <w:tcPr>
            <w:tcW w:w="1914" w:type="dxa"/>
            <w:vAlign w:val="bottom"/>
          </w:tcPr>
          <w:p w14:paraId="0A56CFB6" w14:textId="5DD47A81" w:rsidR="00D250A1" w:rsidRDefault="00D250A1" w:rsidP="00D250A1">
            <w:pPr>
              <w:jc w:val="center"/>
            </w:pPr>
            <w:r w:rsidRPr="00D250A1">
              <w:t>579195,64</w:t>
            </w:r>
          </w:p>
        </w:tc>
        <w:tc>
          <w:tcPr>
            <w:tcW w:w="1915" w:type="dxa"/>
            <w:vAlign w:val="bottom"/>
          </w:tcPr>
          <w:p w14:paraId="3F6B3AFB" w14:textId="7B636EEF" w:rsidR="00D250A1" w:rsidRDefault="00D250A1" w:rsidP="00D250A1">
            <w:pPr>
              <w:jc w:val="center"/>
            </w:pPr>
            <w:r w:rsidRPr="00D250A1">
              <w:t>1393375,35</w:t>
            </w:r>
          </w:p>
        </w:tc>
      </w:tr>
      <w:tr w:rsidR="00D250A1" w14:paraId="103F6F30" w14:textId="77777777" w:rsidTr="00BD4CD1">
        <w:trPr>
          <w:jc w:val="center"/>
        </w:trPr>
        <w:tc>
          <w:tcPr>
            <w:tcW w:w="1914" w:type="dxa"/>
          </w:tcPr>
          <w:p w14:paraId="331E333A" w14:textId="77777777" w:rsidR="00D250A1" w:rsidRDefault="00D250A1" w:rsidP="00D250A1">
            <w:pPr>
              <w:jc w:val="center"/>
            </w:pPr>
            <w:r>
              <w:t>13</w:t>
            </w:r>
          </w:p>
        </w:tc>
        <w:tc>
          <w:tcPr>
            <w:tcW w:w="1914" w:type="dxa"/>
            <w:vAlign w:val="bottom"/>
          </w:tcPr>
          <w:p w14:paraId="7C560BC2" w14:textId="4CA0AA6A" w:rsidR="00D250A1" w:rsidRDefault="00D250A1" w:rsidP="00D250A1">
            <w:pPr>
              <w:jc w:val="center"/>
            </w:pPr>
            <w:r w:rsidRPr="00D250A1">
              <w:t>579244,11</w:t>
            </w:r>
          </w:p>
        </w:tc>
        <w:tc>
          <w:tcPr>
            <w:tcW w:w="1915" w:type="dxa"/>
            <w:vAlign w:val="bottom"/>
          </w:tcPr>
          <w:p w14:paraId="0C0E00C0" w14:textId="16FD1EF2" w:rsidR="00D250A1" w:rsidRDefault="00D250A1" w:rsidP="00D250A1">
            <w:pPr>
              <w:jc w:val="center"/>
            </w:pPr>
            <w:r w:rsidRPr="00D250A1">
              <w:t>1393379,28</w:t>
            </w:r>
          </w:p>
        </w:tc>
      </w:tr>
      <w:tr w:rsidR="00D250A1" w14:paraId="1E16BA6B" w14:textId="77777777" w:rsidTr="00BD4CD1">
        <w:trPr>
          <w:jc w:val="center"/>
        </w:trPr>
        <w:tc>
          <w:tcPr>
            <w:tcW w:w="1914" w:type="dxa"/>
          </w:tcPr>
          <w:p w14:paraId="6C994912" w14:textId="77777777" w:rsidR="00D250A1" w:rsidRDefault="00D250A1" w:rsidP="00D250A1">
            <w:pPr>
              <w:jc w:val="center"/>
            </w:pPr>
            <w:r>
              <w:t>14</w:t>
            </w:r>
          </w:p>
        </w:tc>
        <w:tc>
          <w:tcPr>
            <w:tcW w:w="1914" w:type="dxa"/>
            <w:vAlign w:val="bottom"/>
          </w:tcPr>
          <w:p w14:paraId="29FEC17A" w14:textId="58B1F021" w:rsidR="00D250A1" w:rsidRDefault="00D250A1" w:rsidP="00D250A1">
            <w:pPr>
              <w:jc w:val="center"/>
            </w:pPr>
            <w:r w:rsidRPr="00D250A1">
              <w:t>579245,97</w:t>
            </w:r>
          </w:p>
        </w:tc>
        <w:tc>
          <w:tcPr>
            <w:tcW w:w="1915" w:type="dxa"/>
            <w:vAlign w:val="bottom"/>
          </w:tcPr>
          <w:p w14:paraId="2D512C21" w14:textId="11C210DA" w:rsidR="00D250A1" w:rsidRDefault="00D250A1" w:rsidP="00D250A1">
            <w:pPr>
              <w:jc w:val="center"/>
            </w:pPr>
            <w:r w:rsidRPr="00D250A1">
              <w:t>1393407,34</w:t>
            </w:r>
          </w:p>
        </w:tc>
      </w:tr>
      <w:tr w:rsidR="00D250A1" w14:paraId="500A7060" w14:textId="77777777" w:rsidTr="00BD4CD1">
        <w:trPr>
          <w:jc w:val="center"/>
        </w:trPr>
        <w:tc>
          <w:tcPr>
            <w:tcW w:w="1914" w:type="dxa"/>
          </w:tcPr>
          <w:p w14:paraId="68FA58D6" w14:textId="77777777" w:rsidR="00D250A1" w:rsidRDefault="00D250A1" w:rsidP="00D250A1">
            <w:pPr>
              <w:jc w:val="center"/>
            </w:pPr>
            <w:r>
              <w:t>15</w:t>
            </w:r>
          </w:p>
        </w:tc>
        <w:tc>
          <w:tcPr>
            <w:tcW w:w="1914" w:type="dxa"/>
            <w:vAlign w:val="bottom"/>
          </w:tcPr>
          <w:p w14:paraId="7D5D27B9" w14:textId="27AA9A2E" w:rsidR="00D250A1" w:rsidRDefault="00D250A1" w:rsidP="00D250A1">
            <w:pPr>
              <w:jc w:val="center"/>
            </w:pPr>
            <w:r w:rsidRPr="00D250A1">
              <w:t>579246,75</w:t>
            </w:r>
          </w:p>
        </w:tc>
        <w:tc>
          <w:tcPr>
            <w:tcW w:w="1915" w:type="dxa"/>
            <w:vAlign w:val="bottom"/>
          </w:tcPr>
          <w:p w14:paraId="79C9DC04" w14:textId="5F7C1A5E" w:rsidR="00D250A1" w:rsidRDefault="00D250A1" w:rsidP="00D250A1">
            <w:pPr>
              <w:jc w:val="center"/>
            </w:pPr>
            <w:r w:rsidRPr="00D250A1">
              <w:t>1393419,09</w:t>
            </w:r>
          </w:p>
        </w:tc>
      </w:tr>
      <w:tr w:rsidR="00D250A1" w14:paraId="171BACB2" w14:textId="77777777" w:rsidTr="00BD4CD1">
        <w:trPr>
          <w:jc w:val="center"/>
        </w:trPr>
        <w:tc>
          <w:tcPr>
            <w:tcW w:w="1914" w:type="dxa"/>
          </w:tcPr>
          <w:p w14:paraId="3B85F482" w14:textId="77777777" w:rsidR="00D250A1" w:rsidRDefault="00D250A1" w:rsidP="00D250A1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bottom"/>
          </w:tcPr>
          <w:p w14:paraId="268F6844" w14:textId="5ADCA8C9" w:rsidR="00D250A1" w:rsidRDefault="00D250A1" w:rsidP="00D250A1">
            <w:pPr>
              <w:jc w:val="center"/>
            </w:pPr>
            <w:r w:rsidRPr="00D250A1">
              <w:t>579248,26</w:t>
            </w:r>
          </w:p>
        </w:tc>
        <w:tc>
          <w:tcPr>
            <w:tcW w:w="1915" w:type="dxa"/>
            <w:vAlign w:val="bottom"/>
          </w:tcPr>
          <w:p w14:paraId="669FAF79" w14:textId="744573FB" w:rsidR="00D250A1" w:rsidRDefault="00D250A1" w:rsidP="00D250A1">
            <w:pPr>
              <w:jc w:val="center"/>
            </w:pPr>
            <w:r w:rsidRPr="00D250A1">
              <w:t>1393446,38</w:t>
            </w:r>
          </w:p>
        </w:tc>
      </w:tr>
    </w:tbl>
    <w:p w14:paraId="4FB25C75" w14:textId="505C8CC3" w:rsidR="00921180" w:rsidRDefault="00921180" w:rsidP="003359F1">
      <w:pPr>
        <w:jc w:val="center"/>
      </w:pPr>
    </w:p>
    <w:p w14:paraId="0990FF05" w14:textId="77777777" w:rsidR="00D250A1" w:rsidRDefault="00D250A1" w:rsidP="003359F1">
      <w:pPr>
        <w:jc w:val="center"/>
      </w:pPr>
    </w:p>
    <w:p w14:paraId="2A118E1A" w14:textId="3E110DF4" w:rsidR="00D250A1" w:rsidRPr="00D250A1" w:rsidRDefault="00D250A1" w:rsidP="00D250A1">
      <w:pPr>
        <w:jc w:val="center"/>
        <w:rPr>
          <w:lang w:val="en-US"/>
        </w:rPr>
      </w:pPr>
      <w:r>
        <w:t>Планировочный элемент 0</w:t>
      </w:r>
      <w:r>
        <w:rPr>
          <w:lang w:val="en-US"/>
        </w:rPr>
        <w:t>2</w:t>
      </w:r>
    </w:p>
    <w:p w14:paraId="7E855402" w14:textId="77777777" w:rsidR="00D250A1" w:rsidRDefault="00D250A1" w:rsidP="00D250A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 w:rsidR="00D250A1" w14:paraId="33B76AEA" w14:textId="77777777" w:rsidTr="007534E3">
        <w:trPr>
          <w:jc w:val="center"/>
        </w:trPr>
        <w:tc>
          <w:tcPr>
            <w:tcW w:w="1914" w:type="dxa"/>
          </w:tcPr>
          <w:p w14:paraId="5BF4C563" w14:textId="77777777" w:rsidR="00D250A1" w:rsidRPr="00921180" w:rsidRDefault="00D250A1" w:rsidP="007534E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845601F" w14:textId="77777777" w:rsidR="00D250A1" w:rsidRPr="00921180" w:rsidRDefault="00D250A1" w:rsidP="007534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14:paraId="78857A72" w14:textId="77777777" w:rsidR="00D250A1" w:rsidRPr="00921180" w:rsidRDefault="00D250A1" w:rsidP="007534E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250A1" w14:paraId="5D71CD21" w14:textId="77777777" w:rsidTr="007534E3">
        <w:trPr>
          <w:jc w:val="center"/>
        </w:trPr>
        <w:tc>
          <w:tcPr>
            <w:tcW w:w="1914" w:type="dxa"/>
          </w:tcPr>
          <w:p w14:paraId="1E8D6475" w14:textId="77777777" w:rsidR="00D250A1" w:rsidRDefault="00D250A1" w:rsidP="00D250A1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bottom"/>
          </w:tcPr>
          <w:p w14:paraId="3153A0FD" w14:textId="76467611" w:rsidR="00D250A1" w:rsidRDefault="00D250A1" w:rsidP="00D250A1">
            <w:pPr>
              <w:jc w:val="center"/>
            </w:pPr>
            <w:r w:rsidRPr="00D250A1">
              <w:t>579247,33</w:t>
            </w:r>
          </w:p>
        </w:tc>
        <w:tc>
          <w:tcPr>
            <w:tcW w:w="1915" w:type="dxa"/>
            <w:vAlign w:val="bottom"/>
          </w:tcPr>
          <w:p w14:paraId="7053E47F" w14:textId="4F9ADC74" w:rsidR="00D250A1" w:rsidRDefault="00D250A1" w:rsidP="00D250A1">
            <w:pPr>
              <w:jc w:val="center"/>
            </w:pPr>
            <w:r w:rsidRPr="00D250A1">
              <w:t>1393457,85</w:t>
            </w:r>
          </w:p>
        </w:tc>
      </w:tr>
      <w:tr w:rsidR="00D250A1" w14:paraId="56CB2A8F" w14:textId="77777777" w:rsidTr="007534E3">
        <w:trPr>
          <w:jc w:val="center"/>
        </w:trPr>
        <w:tc>
          <w:tcPr>
            <w:tcW w:w="1914" w:type="dxa"/>
          </w:tcPr>
          <w:p w14:paraId="71D74187" w14:textId="77777777" w:rsidR="00D250A1" w:rsidRDefault="00D250A1" w:rsidP="00D250A1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14:paraId="69F9D060" w14:textId="29E8C933" w:rsidR="00D250A1" w:rsidRDefault="00D250A1" w:rsidP="00D250A1">
            <w:pPr>
              <w:jc w:val="center"/>
            </w:pPr>
            <w:r w:rsidRPr="00D250A1">
              <w:t>579247,03</w:t>
            </w:r>
          </w:p>
        </w:tc>
        <w:tc>
          <w:tcPr>
            <w:tcW w:w="1915" w:type="dxa"/>
            <w:vAlign w:val="bottom"/>
          </w:tcPr>
          <w:p w14:paraId="2FBBE84A" w14:textId="699109C3" w:rsidR="00D250A1" w:rsidRDefault="00D250A1" w:rsidP="00D250A1">
            <w:pPr>
              <w:jc w:val="center"/>
            </w:pPr>
            <w:r w:rsidRPr="00D250A1">
              <w:t>1393454,67</w:t>
            </w:r>
          </w:p>
        </w:tc>
      </w:tr>
      <w:tr w:rsidR="00D250A1" w14:paraId="26F10BFF" w14:textId="77777777" w:rsidTr="007534E3">
        <w:trPr>
          <w:jc w:val="center"/>
        </w:trPr>
        <w:tc>
          <w:tcPr>
            <w:tcW w:w="1914" w:type="dxa"/>
          </w:tcPr>
          <w:p w14:paraId="4B2C9B52" w14:textId="77777777" w:rsidR="00D250A1" w:rsidRDefault="00D250A1" w:rsidP="00D250A1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14:paraId="094F7DCC" w14:textId="32C8543C" w:rsidR="00D250A1" w:rsidRDefault="00D250A1" w:rsidP="00D250A1">
            <w:pPr>
              <w:jc w:val="center"/>
            </w:pPr>
            <w:r w:rsidRPr="00D250A1">
              <w:t>579201,80</w:t>
            </w:r>
          </w:p>
        </w:tc>
        <w:tc>
          <w:tcPr>
            <w:tcW w:w="1915" w:type="dxa"/>
            <w:vAlign w:val="bottom"/>
          </w:tcPr>
          <w:p w14:paraId="4999A8E4" w14:textId="66C8A990" w:rsidR="00D250A1" w:rsidRDefault="00D250A1" w:rsidP="00D250A1">
            <w:pPr>
              <w:jc w:val="center"/>
            </w:pPr>
            <w:r w:rsidRPr="00D250A1">
              <w:t>1393450,25</w:t>
            </w:r>
          </w:p>
        </w:tc>
      </w:tr>
      <w:tr w:rsidR="00D250A1" w14:paraId="1E70E0FC" w14:textId="77777777" w:rsidTr="007534E3">
        <w:trPr>
          <w:jc w:val="center"/>
        </w:trPr>
        <w:tc>
          <w:tcPr>
            <w:tcW w:w="1914" w:type="dxa"/>
          </w:tcPr>
          <w:p w14:paraId="0865EEF6" w14:textId="77777777" w:rsidR="00D250A1" w:rsidRDefault="00D250A1" w:rsidP="00D250A1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bottom"/>
          </w:tcPr>
          <w:p w14:paraId="498D051F" w14:textId="1D94D8B2" w:rsidR="00D250A1" w:rsidRDefault="00D250A1" w:rsidP="00D250A1">
            <w:pPr>
              <w:jc w:val="center"/>
            </w:pPr>
            <w:r w:rsidRPr="00D250A1">
              <w:t>579195,46</w:t>
            </w:r>
          </w:p>
        </w:tc>
        <w:tc>
          <w:tcPr>
            <w:tcW w:w="1915" w:type="dxa"/>
            <w:vAlign w:val="bottom"/>
          </w:tcPr>
          <w:p w14:paraId="420A411E" w14:textId="062E2352" w:rsidR="00D250A1" w:rsidRDefault="00D250A1" w:rsidP="00D250A1">
            <w:pPr>
              <w:jc w:val="center"/>
            </w:pPr>
            <w:r w:rsidRPr="00D250A1">
              <w:t>1393504,95</w:t>
            </w:r>
          </w:p>
        </w:tc>
      </w:tr>
      <w:tr w:rsidR="00D250A1" w14:paraId="0F82EFCA" w14:textId="77777777" w:rsidTr="007534E3">
        <w:trPr>
          <w:jc w:val="center"/>
        </w:trPr>
        <w:tc>
          <w:tcPr>
            <w:tcW w:w="1914" w:type="dxa"/>
          </w:tcPr>
          <w:p w14:paraId="6B73E927" w14:textId="77777777" w:rsidR="00D250A1" w:rsidRDefault="00D250A1" w:rsidP="00D250A1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bottom"/>
          </w:tcPr>
          <w:p w14:paraId="58C4738E" w14:textId="1917AAAC" w:rsidR="00D250A1" w:rsidRDefault="00D250A1" w:rsidP="00D250A1">
            <w:pPr>
              <w:jc w:val="center"/>
            </w:pPr>
            <w:r w:rsidRPr="00D250A1">
              <w:t>579192,44</w:t>
            </w:r>
          </w:p>
        </w:tc>
        <w:tc>
          <w:tcPr>
            <w:tcW w:w="1915" w:type="dxa"/>
            <w:vAlign w:val="bottom"/>
          </w:tcPr>
          <w:p w14:paraId="0391E821" w14:textId="30CC1ABD" w:rsidR="00D250A1" w:rsidRDefault="00D250A1" w:rsidP="00D250A1">
            <w:pPr>
              <w:jc w:val="center"/>
            </w:pPr>
            <w:r w:rsidRPr="00D250A1">
              <w:t>1393518,18</w:t>
            </w:r>
          </w:p>
        </w:tc>
      </w:tr>
      <w:tr w:rsidR="00D250A1" w14:paraId="579D224A" w14:textId="77777777" w:rsidTr="007534E3">
        <w:trPr>
          <w:jc w:val="center"/>
        </w:trPr>
        <w:tc>
          <w:tcPr>
            <w:tcW w:w="1914" w:type="dxa"/>
          </w:tcPr>
          <w:p w14:paraId="2D35DBE5" w14:textId="77777777" w:rsidR="00D250A1" w:rsidRDefault="00D250A1" w:rsidP="00D250A1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bottom"/>
          </w:tcPr>
          <w:p w14:paraId="0641ACEC" w14:textId="3054DCBF" w:rsidR="00D250A1" w:rsidRDefault="00D250A1" w:rsidP="00D250A1">
            <w:pPr>
              <w:jc w:val="center"/>
            </w:pPr>
            <w:r w:rsidRPr="00D250A1">
              <w:t>579190,77</w:t>
            </w:r>
          </w:p>
        </w:tc>
        <w:tc>
          <w:tcPr>
            <w:tcW w:w="1915" w:type="dxa"/>
            <w:vAlign w:val="bottom"/>
          </w:tcPr>
          <w:p w14:paraId="20938D36" w14:textId="7727132D" w:rsidR="00D250A1" w:rsidRDefault="00D250A1" w:rsidP="00D250A1">
            <w:pPr>
              <w:jc w:val="center"/>
            </w:pPr>
            <w:r w:rsidRPr="00D250A1">
              <w:t>1393525,23</w:t>
            </w:r>
          </w:p>
        </w:tc>
      </w:tr>
      <w:tr w:rsidR="00D250A1" w14:paraId="125D5800" w14:textId="77777777" w:rsidTr="007534E3">
        <w:trPr>
          <w:jc w:val="center"/>
        </w:trPr>
        <w:tc>
          <w:tcPr>
            <w:tcW w:w="1914" w:type="dxa"/>
          </w:tcPr>
          <w:p w14:paraId="42394A46" w14:textId="77777777" w:rsidR="00D250A1" w:rsidRDefault="00D250A1" w:rsidP="00D250A1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bottom"/>
          </w:tcPr>
          <w:p w14:paraId="2AE32DA8" w14:textId="5DAAB96E" w:rsidR="00D250A1" w:rsidRDefault="00D250A1" w:rsidP="00D250A1">
            <w:pPr>
              <w:jc w:val="center"/>
            </w:pPr>
            <w:r w:rsidRPr="00D250A1">
              <w:t>579184,22</w:t>
            </w:r>
          </w:p>
        </w:tc>
        <w:tc>
          <w:tcPr>
            <w:tcW w:w="1915" w:type="dxa"/>
            <w:vAlign w:val="bottom"/>
          </w:tcPr>
          <w:p w14:paraId="685B51C8" w14:textId="6F994D9C" w:rsidR="00D250A1" w:rsidRDefault="00D250A1" w:rsidP="00D250A1">
            <w:pPr>
              <w:jc w:val="center"/>
            </w:pPr>
            <w:r w:rsidRPr="00D250A1">
              <w:t>1393553,07</w:t>
            </w:r>
          </w:p>
        </w:tc>
      </w:tr>
      <w:tr w:rsidR="00D250A1" w14:paraId="31D4580B" w14:textId="77777777" w:rsidTr="007534E3">
        <w:trPr>
          <w:jc w:val="center"/>
        </w:trPr>
        <w:tc>
          <w:tcPr>
            <w:tcW w:w="1914" w:type="dxa"/>
          </w:tcPr>
          <w:p w14:paraId="2205B285" w14:textId="77777777" w:rsidR="00D250A1" w:rsidRDefault="00D250A1" w:rsidP="00D250A1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bottom"/>
          </w:tcPr>
          <w:p w14:paraId="4F9E6CD6" w14:textId="702DBCCF" w:rsidR="00D250A1" w:rsidRDefault="00D250A1" w:rsidP="00D250A1">
            <w:pPr>
              <w:jc w:val="center"/>
            </w:pPr>
            <w:r w:rsidRPr="00D250A1">
              <w:t>579181,74</w:t>
            </w:r>
          </w:p>
        </w:tc>
        <w:tc>
          <w:tcPr>
            <w:tcW w:w="1915" w:type="dxa"/>
            <w:vAlign w:val="bottom"/>
          </w:tcPr>
          <w:p w14:paraId="0BC22364" w14:textId="1C7A27F5" w:rsidR="00D250A1" w:rsidRDefault="00D250A1" w:rsidP="00D250A1">
            <w:pPr>
              <w:jc w:val="center"/>
            </w:pPr>
            <w:r w:rsidRPr="00D250A1">
              <w:t>1393632,35</w:t>
            </w:r>
          </w:p>
        </w:tc>
      </w:tr>
      <w:tr w:rsidR="00D250A1" w14:paraId="3B136330" w14:textId="77777777" w:rsidTr="007534E3">
        <w:trPr>
          <w:jc w:val="center"/>
        </w:trPr>
        <w:tc>
          <w:tcPr>
            <w:tcW w:w="1914" w:type="dxa"/>
          </w:tcPr>
          <w:p w14:paraId="3A4277FC" w14:textId="77777777" w:rsidR="00D250A1" w:rsidRDefault="00D250A1" w:rsidP="00D250A1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bottom"/>
          </w:tcPr>
          <w:p w14:paraId="2301DE28" w14:textId="1CA9C3E5" w:rsidR="00D250A1" w:rsidRDefault="00D250A1" w:rsidP="00D250A1">
            <w:pPr>
              <w:jc w:val="center"/>
            </w:pPr>
            <w:r w:rsidRPr="00D250A1">
              <w:t>579222,11</w:t>
            </w:r>
          </w:p>
        </w:tc>
        <w:tc>
          <w:tcPr>
            <w:tcW w:w="1915" w:type="dxa"/>
            <w:vAlign w:val="bottom"/>
          </w:tcPr>
          <w:p w14:paraId="19B475AE" w14:textId="76AA7408" w:rsidR="00D250A1" w:rsidRDefault="00D250A1" w:rsidP="00D250A1">
            <w:pPr>
              <w:jc w:val="center"/>
            </w:pPr>
            <w:r w:rsidRPr="00D250A1">
              <w:t>1393634,80</w:t>
            </w:r>
          </w:p>
        </w:tc>
      </w:tr>
      <w:tr w:rsidR="00D250A1" w14:paraId="6B7E65E1" w14:textId="77777777" w:rsidTr="007534E3">
        <w:trPr>
          <w:jc w:val="center"/>
        </w:trPr>
        <w:tc>
          <w:tcPr>
            <w:tcW w:w="1914" w:type="dxa"/>
          </w:tcPr>
          <w:p w14:paraId="71D0ED25" w14:textId="77777777" w:rsidR="00D250A1" w:rsidRDefault="00D250A1" w:rsidP="00D250A1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bottom"/>
          </w:tcPr>
          <w:p w14:paraId="772693EF" w14:textId="4A531270" w:rsidR="00D250A1" w:rsidRDefault="00D250A1" w:rsidP="00D250A1">
            <w:pPr>
              <w:jc w:val="center"/>
            </w:pPr>
            <w:r w:rsidRPr="00D250A1">
              <w:t>579239,17</w:t>
            </w:r>
          </w:p>
        </w:tc>
        <w:tc>
          <w:tcPr>
            <w:tcW w:w="1915" w:type="dxa"/>
            <w:vAlign w:val="bottom"/>
          </w:tcPr>
          <w:p w14:paraId="1E061C75" w14:textId="19D483E4" w:rsidR="00D250A1" w:rsidRDefault="00D250A1" w:rsidP="00D250A1">
            <w:pPr>
              <w:jc w:val="center"/>
            </w:pPr>
            <w:r w:rsidRPr="00D250A1">
              <w:t>1393554,99</w:t>
            </w:r>
          </w:p>
        </w:tc>
      </w:tr>
      <w:tr w:rsidR="00D250A1" w14:paraId="66355502" w14:textId="77777777" w:rsidTr="007534E3">
        <w:trPr>
          <w:jc w:val="center"/>
        </w:trPr>
        <w:tc>
          <w:tcPr>
            <w:tcW w:w="1914" w:type="dxa"/>
          </w:tcPr>
          <w:p w14:paraId="6B175D79" w14:textId="77777777" w:rsidR="00D250A1" w:rsidRDefault="00D250A1" w:rsidP="00D250A1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bottom"/>
          </w:tcPr>
          <w:p w14:paraId="7A69EB28" w14:textId="78D2E472" w:rsidR="00D250A1" w:rsidRDefault="00D250A1" w:rsidP="00D250A1">
            <w:pPr>
              <w:jc w:val="center"/>
            </w:pPr>
            <w:r w:rsidRPr="00D250A1">
              <w:t>579241,72</w:t>
            </w:r>
          </w:p>
        </w:tc>
        <w:tc>
          <w:tcPr>
            <w:tcW w:w="1915" w:type="dxa"/>
            <w:vAlign w:val="bottom"/>
          </w:tcPr>
          <w:p w14:paraId="4C6F55A4" w14:textId="5AAA973D" w:rsidR="00D250A1" w:rsidRDefault="00D250A1" w:rsidP="00D250A1">
            <w:pPr>
              <w:jc w:val="center"/>
            </w:pPr>
            <w:r w:rsidRPr="00D250A1">
              <w:t>1393526,58</w:t>
            </w:r>
          </w:p>
        </w:tc>
      </w:tr>
    </w:tbl>
    <w:p w14:paraId="3A13F101" w14:textId="77777777" w:rsidR="00D250A1" w:rsidRDefault="00D250A1" w:rsidP="003359F1">
      <w:pPr>
        <w:jc w:val="center"/>
      </w:pPr>
    </w:p>
    <w:p w14:paraId="0891DC0F" w14:textId="77777777" w:rsidR="00921180" w:rsidRDefault="00921180" w:rsidP="003359F1">
      <w:pPr>
        <w:jc w:val="center"/>
      </w:pPr>
    </w:p>
    <w:p w14:paraId="31B9777F" w14:textId="76D8360B" w:rsidR="00921180" w:rsidRDefault="00921180" w:rsidP="003359F1">
      <w:pPr>
        <w:jc w:val="center"/>
      </w:pPr>
      <w:r>
        <w:t xml:space="preserve">Планировочный </w:t>
      </w:r>
      <w:r w:rsidR="00096FE3">
        <w:t>элемент</w:t>
      </w:r>
      <w:r>
        <w:t xml:space="preserve"> 03</w:t>
      </w:r>
    </w:p>
    <w:p w14:paraId="5F9E3B6E" w14:textId="77777777" w:rsidR="002068FB" w:rsidRDefault="002068FB" w:rsidP="003359F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 w:rsidR="003359F1" w14:paraId="199A430F" w14:textId="77777777" w:rsidTr="003359F1">
        <w:trPr>
          <w:jc w:val="center"/>
        </w:trPr>
        <w:tc>
          <w:tcPr>
            <w:tcW w:w="1914" w:type="dxa"/>
          </w:tcPr>
          <w:p w14:paraId="332A0CD4" w14:textId="77777777" w:rsidR="003359F1" w:rsidRPr="00921180" w:rsidRDefault="003359F1" w:rsidP="003359F1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FF398D3" w14:textId="77777777" w:rsidR="003359F1" w:rsidRPr="00921180" w:rsidRDefault="003359F1" w:rsidP="003359F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14:paraId="4F3AB0B7" w14:textId="77777777" w:rsidR="003359F1" w:rsidRPr="00921180" w:rsidRDefault="003359F1" w:rsidP="003359F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250A1" w14:paraId="44669083" w14:textId="77777777" w:rsidTr="0006476A">
        <w:trPr>
          <w:jc w:val="center"/>
        </w:trPr>
        <w:tc>
          <w:tcPr>
            <w:tcW w:w="1914" w:type="dxa"/>
          </w:tcPr>
          <w:p w14:paraId="4E0B637A" w14:textId="77777777" w:rsidR="00D250A1" w:rsidRDefault="00D250A1" w:rsidP="00D250A1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bottom"/>
          </w:tcPr>
          <w:p w14:paraId="1D24AA60" w14:textId="596E3CF8" w:rsidR="00D250A1" w:rsidRDefault="00D250A1" w:rsidP="00D250A1">
            <w:pPr>
              <w:jc w:val="center"/>
            </w:pPr>
            <w:r w:rsidRPr="00D250A1">
              <w:t>579172,51</w:t>
            </w:r>
          </w:p>
        </w:tc>
        <w:tc>
          <w:tcPr>
            <w:tcW w:w="1915" w:type="dxa"/>
            <w:vAlign w:val="bottom"/>
          </w:tcPr>
          <w:p w14:paraId="22A8E504" w14:textId="4A78F7F1" w:rsidR="00D250A1" w:rsidRDefault="00D250A1" w:rsidP="00D250A1">
            <w:pPr>
              <w:jc w:val="center"/>
            </w:pPr>
            <w:r w:rsidRPr="00D250A1">
              <w:t>1393631,79</w:t>
            </w:r>
          </w:p>
        </w:tc>
      </w:tr>
      <w:tr w:rsidR="00D250A1" w:rsidRPr="002068FB" w14:paraId="70E6DACA" w14:textId="77777777" w:rsidTr="0006476A">
        <w:trPr>
          <w:jc w:val="center"/>
        </w:trPr>
        <w:tc>
          <w:tcPr>
            <w:tcW w:w="1914" w:type="dxa"/>
          </w:tcPr>
          <w:p w14:paraId="2DC2C510" w14:textId="77777777" w:rsidR="00D250A1" w:rsidRDefault="00D250A1" w:rsidP="00D250A1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14:paraId="253C8384" w14:textId="45D4FEF0" w:rsidR="00D250A1" w:rsidRDefault="00D250A1" w:rsidP="00D250A1">
            <w:pPr>
              <w:jc w:val="center"/>
            </w:pPr>
            <w:r w:rsidRPr="00D250A1">
              <w:t>579173,86</w:t>
            </w:r>
          </w:p>
        </w:tc>
        <w:tc>
          <w:tcPr>
            <w:tcW w:w="1915" w:type="dxa"/>
            <w:vAlign w:val="bottom"/>
          </w:tcPr>
          <w:p w14:paraId="1D8E2324" w14:textId="4F99E6DF" w:rsidR="00D250A1" w:rsidRDefault="00D250A1" w:rsidP="00D250A1">
            <w:pPr>
              <w:jc w:val="center"/>
            </w:pPr>
            <w:r w:rsidRPr="00D250A1">
              <w:t>1393595,94</w:t>
            </w:r>
          </w:p>
        </w:tc>
      </w:tr>
      <w:tr w:rsidR="00D250A1" w14:paraId="55EF4448" w14:textId="77777777" w:rsidTr="0006476A">
        <w:trPr>
          <w:jc w:val="center"/>
        </w:trPr>
        <w:tc>
          <w:tcPr>
            <w:tcW w:w="1914" w:type="dxa"/>
          </w:tcPr>
          <w:p w14:paraId="636478DB" w14:textId="77777777" w:rsidR="00D250A1" w:rsidRDefault="00D250A1" w:rsidP="00D250A1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14:paraId="154414FB" w14:textId="4F9A0456" w:rsidR="00D250A1" w:rsidRDefault="00D250A1" w:rsidP="00D250A1">
            <w:pPr>
              <w:jc w:val="center"/>
            </w:pPr>
            <w:r w:rsidRPr="00D250A1">
              <w:t>579175,22</w:t>
            </w:r>
          </w:p>
        </w:tc>
        <w:tc>
          <w:tcPr>
            <w:tcW w:w="1915" w:type="dxa"/>
            <w:vAlign w:val="bottom"/>
          </w:tcPr>
          <w:p w14:paraId="6FE5976E" w14:textId="13AED03D" w:rsidR="00D250A1" w:rsidRDefault="00D250A1" w:rsidP="00D250A1">
            <w:pPr>
              <w:jc w:val="center"/>
            </w:pPr>
            <w:r w:rsidRPr="00D250A1">
              <w:t>1393552,88</w:t>
            </w:r>
          </w:p>
        </w:tc>
      </w:tr>
      <w:tr w:rsidR="00D250A1" w14:paraId="67CFC767" w14:textId="77777777" w:rsidTr="0006476A">
        <w:trPr>
          <w:jc w:val="center"/>
        </w:trPr>
        <w:tc>
          <w:tcPr>
            <w:tcW w:w="1914" w:type="dxa"/>
          </w:tcPr>
          <w:p w14:paraId="571B5898" w14:textId="77777777" w:rsidR="00D250A1" w:rsidRDefault="00D250A1" w:rsidP="00D250A1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bottom"/>
          </w:tcPr>
          <w:p w14:paraId="7C04AD33" w14:textId="77A6354C" w:rsidR="00D250A1" w:rsidRDefault="00D250A1" w:rsidP="00D250A1">
            <w:pPr>
              <w:jc w:val="center"/>
            </w:pPr>
            <w:r w:rsidRPr="00D250A1">
              <w:t>579175,77</w:t>
            </w:r>
          </w:p>
        </w:tc>
        <w:tc>
          <w:tcPr>
            <w:tcW w:w="1915" w:type="dxa"/>
            <w:vAlign w:val="bottom"/>
          </w:tcPr>
          <w:p w14:paraId="5A7579D5" w14:textId="64E67D57" w:rsidR="00D250A1" w:rsidRDefault="00D250A1" w:rsidP="00D250A1">
            <w:pPr>
              <w:jc w:val="center"/>
            </w:pPr>
            <w:r w:rsidRPr="00D250A1">
              <w:t>1393535,57</w:t>
            </w:r>
          </w:p>
        </w:tc>
      </w:tr>
      <w:tr w:rsidR="00D250A1" w14:paraId="13C5D2E7" w14:textId="77777777" w:rsidTr="0006476A">
        <w:trPr>
          <w:jc w:val="center"/>
        </w:trPr>
        <w:tc>
          <w:tcPr>
            <w:tcW w:w="1914" w:type="dxa"/>
          </w:tcPr>
          <w:p w14:paraId="2921B142" w14:textId="77777777" w:rsidR="00D250A1" w:rsidRDefault="00D250A1" w:rsidP="00D250A1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bottom"/>
          </w:tcPr>
          <w:p w14:paraId="266BEF5D" w14:textId="40A2F09B" w:rsidR="00D250A1" w:rsidRDefault="00D250A1" w:rsidP="00D250A1">
            <w:pPr>
              <w:jc w:val="center"/>
            </w:pPr>
            <w:r w:rsidRPr="00D250A1">
              <w:t>579118,27</w:t>
            </w:r>
          </w:p>
        </w:tc>
        <w:tc>
          <w:tcPr>
            <w:tcW w:w="1915" w:type="dxa"/>
            <w:vAlign w:val="bottom"/>
          </w:tcPr>
          <w:p w14:paraId="15CA7A63" w14:textId="74BCFD73" w:rsidR="00D250A1" w:rsidRDefault="00D250A1" w:rsidP="00D250A1">
            <w:pPr>
              <w:jc w:val="center"/>
            </w:pPr>
            <w:r w:rsidRPr="00D250A1">
              <w:t>1393533,39</w:t>
            </w:r>
          </w:p>
        </w:tc>
      </w:tr>
      <w:tr w:rsidR="00D250A1" w14:paraId="1AEB948C" w14:textId="77777777" w:rsidTr="0006476A">
        <w:trPr>
          <w:jc w:val="center"/>
        </w:trPr>
        <w:tc>
          <w:tcPr>
            <w:tcW w:w="1914" w:type="dxa"/>
          </w:tcPr>
          <w:p w14:paraId="27389E78" w14:textId="77777777" w:rsidR="00D250A1" w:rsidRDefault="00D250A1" w:rsidP="00D250A1">
            <w:pPr>
              <w:jc w:val="center"/>
            </w:pPr>
            <w:r>
              <w:lastRenderedPageBreak/>
              <w:t>6</w:t>
            </w:r>
          </w:p>
        </w:tc>
        <w:tc>
          <w:tcPr>
            <w:tcW w:w="1914" w:type="dxa"/>
            <w:vAlign w:val="bottom"/>
          </w:tcPr>
          <w:p w14:paraId="2B2704E3" w14:textId="6E388C7B" w:rsidR="00D250A1" w:rsidRDefault="00D250A1" w:rsidP="00D250A1">
            <w:pPr>
              <w:jc w:val="center"/>
            </w:pPr>
            <w:r w:rsidRPr="00D250A1">
              <w:t>579080,56</w:t>
            </w:r>
          </w:p>
        </w:tc>
        <w:tc>
          <w:tcPr>
            <w:tcW w:w="1915" w:type="dxa"/>
            <w:vAlign w:val="bottom"/>
          </w:tcPr>
          <w:p w14:paraId="12F34D5D" w14:textId="628ED4C7" w:rsidR="00D250A1" w:rsidRDefault="00D250A1" w:rsidP="00D250A1">
            <w:pPr>
              <w:jc w:val="center"/>
            </w:pPr>
            <w:r w:rsidRPr="00D250A1">
              <w:t>1393531,94</w:t>
            </w:r>
          </w:p>
        </w:tc>
      </w:tr>
      <w:tr w:rsidR="00D250A1" w14:paraId="257E0057" w14:textId="77777777" w:rsidTr="0006476A">
        <w:trPr>
          <w:jc w:val="center"/>
        </w:trPr>
        <w:tc>
          <w:tcPr>
            <w:tcW w:w="1914" w:type="dxa"/>
          </w:tcPr>
          <w:p w14:paraId="3B9B6406" w14:textId="6AE23515" w:rsidR="00D250A1" w:rsidRDefault="00D250A1" w:rsidP="00D250A1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bottom"/>
          </w:tcPr>
          <w:p w14:paraId="53590076" w14:textId="5CDDE1BA" w:rsidR="00D250A1" w:rsidRDefault="00D250A1" w:rsidP="00D250A1">
            <w:pPr>
              <w:jc w:val="center"/>
            </w:pPr>
            <w:r w:rsidRPr="00D250A1">
              <w:t>579071,54</w:t>
            </w:r>
          </w:p>
        </w:tc>
        <w:tc>
          <w:tcPr>
            <w:tcW w:w="1915" w:type="dxa"/>
            <w:vAlign w:val="bottom"/>
          </w:tcPr>
          <w:p w14:paraId="1873973F" w14:textId="4FBA3A69" w:rsidR="00D250A1" w:rsidRDefault="00D250A1" w:rsidP="00D250A1">
            <w:pPr>
              <w:jc w:val="center"/>
            </w:pPr>
            <w:r w:rsidRPr="00D250A1">
              <w:t>1393625,66</w:t>
            </w:r>
          </w:p>
        </w:tc>
      </w:tr>
    </w:tbl>
    <w:p w14:paraId="5AAE7555" w14:textId="04324D3A" w:rsidR="009C344E" w:rsidRDefault="009C344E" w:rsidP="003359F1">
      <w:pPr>
        <w:jc w:val="center"/>
      </w:pPr>
    </w:p>
    <w:p w14:paraId="18C9583B" w14:textId="77777777" w:rsidR="00E3296A" w:rsidRDefault="00E3296A" w:rsidP="003359F1">
      <w:pPr>
        <w:jc w:val="center"/>
      </w:pPr>
    </w:p>
    <w:p w14:paraId="785EF840" w14:textId="2247068A" w:rsidR="00E3296A" w:rsidRPr="00E3296A" w:rsidRDefault="00E3296A" w:rsidP="00E3296A">
      <w:pPr>
        <w:jc w:val="center"/>
        <w:rPr>
          <w:lang w:val="en-US"/>
        </w:rPr>
      </w:pPr>
      <w:r>
        <w:t>Планировочный элемент 0</w:t>
      </w:r>
      <w:r>
        <w:rPr>
          <w:lang w:val="en-US"/>
        </w:rPr>
        <w:t>4</w:t>
      </w:r>
    </w:p>
    <w:p w14:paraId="6E66A4A9" w14:textId="77777777" w:rsidR="00E3296A" w:rsidRDefault="00E3296A" w:rsidP="00E3296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 w:rsidR="00E3296A" w14:paraId="525DAD4E" w14:textId="77777777" w:rsidTr="008C63EC">
        <w:trPr>
          <w:jc w:val="center"/>
        </w:trPr>
        <w:tc>
          <w:tcPr>
            <w:tcW w:w="1914" w:type="dxa"/>
          </w:tcPr>
          <w:p w14:paraId="72C7D982" w14:textId="77777777" w:rsidR="00E3296A" w:rsidRPr="00921180" w:rsidRDefault="00E3296A" w:rsidP="008C63E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7F042A4" w14:textId="77777777" w:rsidR="00E3296A" w:rsidRPr="00921180" w:rsidRDefault="00E3296A" w:rsidP="008C63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14:paraId="57397581" w14:textId="77777777" w:rsidR="00E3296A" w:rsidRPr="00921180" w:rsidRDefault="00E3296A" w:rsidP="008C63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250A1" w14:paraId="6CEA20C9" w14:textId="77777777" w:rsidTr="0020523D">
        <w:trPr>
          <w:jc w:val="center"/>
        </w:trPr>
        <w:tc>
          <w:tcPr>
            <w:tcW w:w="1914" w:type="dxa"/>
          </w:tcPr>
          <w:p w14:paraId="6ECE6233" w14:textId="77777777" w:rsidR="00D250A1" w:rsidRDefault="00D250A1" w:rsidP="00D250A1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bottom"/>
          </w:tcPr>
          <w:p w14:paraId="7E9A28B2" w14:textId="637DA51B" w:rsidR="00D250A1" w:rsidRDefault="00D250A1" w:rsidP="00D250A1">
            <w:pPr>
              <w:jc w:val="center"/>
            </w:pPr>
            <w:r w:rsidRPr="00D250A1">
              <w:t>579197,02</w:t>
            </w:r>
          </w:p>
        </w:tc>
        <w:tc>
          <w:tcPr>
            <w:tcW w:w="1915" w:type="dxa"/>
            <w:vAlign w:val="bottom"/>
          </w:tcPr>
          <w:p w14:paraId="7B1843B3" w14:textId="2CC3D1BF" w:rsidR="00D250A1" w:rsidRDefault="00D250A1" w:rsidP="00D250A1">
            <w:pPr>
              <w:jc w:val="center"/>
            </w:pPr>
            <w:r w:rsidRPr="00D250A1">
              <w:t>1393762,24</w:t>
            </w:r>
          </w:p>
        </w:tc>
      </w:tr>
      <w:tr w:rsidR="00D250A1" w:rsidRPr="002068FB" w14:paraId="5DCA1F56" w14:textId="77777777" w:rsidTr="0020523D">
        <w:trPr>
          <w:jc w:val="center"/>
        </w:trPr>
        <w:tc>
          <w:tcPr>
            <w:tcW w:w="1914" w:type="dxa"/>
          </w:tcPr>
          <w:p w14:paraId="6CF8BB79" w14:textId="77777777" w:rsidR="00D250A1" w:rsidRDefault="00D250A1" w:rsidP="00D250A1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14:paraId="1D3D05EC" w14:textId="72281D26" w:rsidR="00D250A1" w:rsidRDefault="00D250A1" w:rsidP="00D250A1">
            <w:pPr>
              <w:jc w:val="center"/>
            </w:pPr>
            <w:r w:rsidRPr="00D250A1">
              <w:t>579217,68</w:t>
            </w:r>
          </w:p>
        </w:tc>
        <w:tc>
          <w:tcPr>
            <w:tcW w:w="1915" w:type="dxa"/>
            <w:vAlign w:val="bottom"/>
          </w:tcPr>
          <w:p w14:paraId="4918F70A" w14:textId="43CFF748" w:rsidR="00D250A1" w:rsidRDefault="00D250A1" w:rsidP="00D250A1">
            <w:pPr>
              <w:jc w:val="center"/>
            </w:pPr>
            <w:r w:rsidRPr="00D250A1">
              <w:t>1393661,59</w:t>
            </w:r>
          </w:p>
        </w:tc>
      </w:tr>
      <w:tr w:rsidR="00D250A1" w14:paraId="6545B0FC" w14:textId="77777777" w:rsidTr="0020523D">
        <w:trPr>
          <w:jc w:val="center"/>
        </w:trPr>
        <w:tc>
          <w:tcPr>
            <w:tcW w:w="1914" w:type="dxa"/>
          </w:tcPr>
          <w:p w14:paraId="2E2104E1" w14:textId="77777777" w:rsidR="00D250A1" w:rsidRDefault="00D250A1" w:rsidP="00D250A1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14:paraId="43C4EF06" w14:textId="17DB3CAF" w:rsidR="00D250A1" w:rsidRDefault="00D250A1" w:rsidP="00D250A1">
            <w:pPr>
              <w:jc w:val="center"/>
            </w:pPr>
            <w:r w:rsidRPr="00D250A1">
              <w:t>579080,03</w:t>
            </w:r>
          </w:p>
        </w:tc>
        <w:tc>
          <w:tcPr>
            <w:tcW w:w="1915" w:type="dxa"/>
            <w:vAlign w:val="bottom"/>
          </w:tcPr>
          <w:p w14:paraId="7512975D" w14:textId="059F2E50" w:rsidR="00D250A1" w:rsidRDefault="00D250A1" w:rsidP="00D250A1">
            <w:pPr>
              <w:jc w:val="center"/>
            </w:pPr>
            <w:r w:rsidRPr="00D250A1">
              <w:t>1393653,22</w:t>
            </w:r>
          </w:p>
        </w:tc>
      </w:tr>
      <w:tr w:rsidR="00D250A1" w14:paraId="7D16E534" w14:textId="77777777" w:rsidTr="0020523D">
        <w:trPr>
          <w:jc w:val="center"/>
        </w:trPr>
        <w:tc>
          <w:tcPr>
            <w:tcW w:w="1914" w:type="dxa"/>
          </w:tcPr>
          <w:p w14:paraId="3DA3AA75" w14:textId="77777777" w:rsidR="00D250A1" w:rsidRDefault="00D250A1" w:rsidP="00D250A1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bottom"/>
          </w:tcPr>
          <w:p w14:paraId="4ACF2E75" w14:textId="19591EB3" w:rsidR="00D250A1" w:rsidRDefault="00D250A1" w:rsidP="00D250A1">
            <w:pPr>
              <w:jc w:val="center"/>
            </w:pPr>
            <w:r w:rsidRPr="00D250A1">
              <w:t>579079,16</w:t>
            </w:r>
          </w:p>
        </w:tc>
        <w:tc>
          <w:tcPr>
            <w:tcW w:w="1915" w:type="dxa"/>
            <w:vAlign w:val="bottom"/>
          </w:tcPr>
          <w:p w14:paraId="0936242F" w14:textId="5E194E94" w:rsidR="00D250A1" w:rsidRDefault="00D250A1" w:rsidP="00D250A1">
            <w:pPr>
              <w:jc w:val="center"/>
            </w:pPr>
            <w:r w:rsidRPr="00D250A1">
              <w:t>1393678,73</w:t>
            </w:r>
          </w:p>
        </w:tc>
      </w:tr>
      <w:tr w:rsidR="00D250A1" w14:paraId="1F87B375" w14:textId="77777777" w:rsidTr="0020523D">
        <w:trPr>
          <w:jc w:val="center"/>
        </w:trPr>
        <w:tc>
          <w:tcPr>
            <w:tcW w:w="1914" w:type="dxa"/>
          </w:tcPr>
          <w:p w14:paraId="7263FCB1" w14:textId="77777777" w:rsidR="00D250A1" w:rsidRDefault="00D250A1" w:rsidP="00D250A1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bottom"/>
          </w:tcPr>
          <w:p w14:paraId="00E1F56F" w14:textId="6CC0288A" w:rsidR="00D250A1" w:rsidRDefault="00D250A1" w:rsidP="00D250A1">
            <w:pPr>
              <w:jc w:val="center"/>
            </w:pPr>
            <w:r w:rsidRPr="00D250A1">
              <w:t>579077,24</w:t>
            </w:r>
          </w:p>
        </w:tc>
        <w:tc>
          <w:tcPr>
            <w:tcW w:w="1915" w:type="dxa"/>
            <w:vAlign w:val="bottom"/>
          </w:tcPr>
          <w:p w14:paraId="779162C9" w14:textId="6FFF2B14" w:rsidR="00D250A1" w:rsidRDefault="00D250A1" w:rsidP="00D250A1">
            <w:pPr>
              <w:jc w:val="center"/>
            </w:pPr>
            <w:r w:rsidRPr="00D250A1">
              <w:t>1393735,60</w:t>
            </w:r>
          </w:p>
        </w:tc>
      </w:tr>
      <w:tr w:rsidR="00D250A1" w14:paraId="12CFED20" w14:textId="77777777" w:rsidTr="0020523D">
        <w:trPr>
          <w:jc w:val="center"/>
        </w:trPr>
        <w:tc>
          <w:tcPr>
            <w:tcW w:w="1914" w:type="dxa"/>
          </w:tcPr>
          <w:p w14:paraId="33FC46E1" w14:textId="77777777" w:rsidR="00D250A1" w:rsidRDefault="00D250A1" w:rsidP="00D250A1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bottom"/>
          </w:tcPr>
          <w:p w14:paraId="7037E221" w14:textId="0B191B07" w:rsidR="00D250A1" w:rsidRDefault="00D250A1" w:rsidP="00D250A1">
            <w:pPr>
              <w:jc w:val="center"/>
            </w:pPr>
            <w:r w:rsidRPr="00D250A1">
              <w:t>579077,06</w:t>
            </w:r>
          </w:p>
        </w:tc>
        <w:tc>
          <w:tcPr>
            <w:tcW w:w="1915" w:type="dxa"/>
            <w:vAlign w:val="bottom"/>
          </w:tcPr>
          <w:p w14:paraId="2AEAF544" w14:textId="322EA966" w:rsidR="00D250A1" w:rsidRDefault="00D250A1" w:rsidP="00D250A1">
            <w:pPr>
              <w:jc w:val="center"/>
            </w:pPr>
            <w:r w:rsidRPr="00D250A1">
              <w:t>1393740,94</w:t>
            </w:r>
          </w:p>
        </w:tc>
      </w:tr>
      <w:tr w:rsidR="00D250A1" w14:paraId="61C1C0C2" w14:textId="77777777" w:rsidTr="0020523D">
        <w:trPr>
          <w:jc w:val="center"/>
        </w:trPr>
        <w:tc>
          <w:tcPr>
            <w:tcW w:w="1914" w:type="dxa"/>
          </w:tcPr>
          <w:p w14:paraId="5CCFD3E8" w14:textId="59F4BFC8" w:rsidR="00D250A1" w:rsidRDefault="00D250A1" w:rsidP="00D250A1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bottom"/>
          </w:tcPr>
          <w:p w14:paraId="2C0160D8" w14:textId="61538068" w:rsidR="00D250A1" w:rsidRDefault="00D250A1" w:rsidP="00D250A1">
            <w:pPr>
              <w:jc w:val="center"/>
            </w:pPr>
            <w:r w:rsidRPr="00D250A1">
              <w:t>579077,01</w:t>
            </w:r>
          </w:p>
        </w:tc>
        <w:tc>
          <w:tcPr>
            <w:tcW w:w="1915" w:type="dxa"/>
            <w:vAlign w:val="bottom"/>
          </w:tcPr>
          <w:p w14:paraId="4BED1815" w14:textId="12458915" w:rsidR="00D250A1" w:rsidRDefault="00D250A1" w:rsidP="00D250A1">
            <w:pPr>
              <w:jc w:val="center"/>
            </w:pPr>
            <w:r w:rsidRPr="00D250A1">
              <w:t>1393742,44</w:t>
            </w:r>
          </w:p>
        </w:tc>
      </w:tr>
      <w:tr w:rsidR="00D250A1" w14:paraId="0134B16D" w14:textId="77777777" w:rsidTr="0020523D">
        <w:trPr>
          <w:jc w:val="center"/>
        </w:trPr>
        <w:tc>
          <w:tcPr>
            <w:tcW w:w="1914" w:type="dxa"/>
          </w:tcPr>
          <w:p w14:paraId="610CB83A" w14:textId="1D6E4934" w:rsidR="00D250A1" w:rsidRDefault="00D250A1" w:rsidP="00D250A1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bottom"/>
          </w:tcPr>
          <w:p w14:paraId="40047C89" w14:textId="3D1C5745" w:rsidR="00D250A1" w:rsidRDefault="00D250A1" w:rsidP="00D250A1">
            <w:pPr>
              <w:jc w:val="center"/>
            </w:pPr>
            <w:r w:rsidRPr="00D250A1">
              <w:t>579079,99</w:t>
            </w:r>
          </w:p>
        </w:tc>
        <w:tc>
          <w:tcPr>
            <w:tcW w:w="1915" w:type="dxa"/>
            <w:vAlign w:val="bottom"/>
          </w:tcPr>
          <w:p w14:paraId="072A6A17" w14:textId="2FDA6294" w:rsidR="00D250A1" w:rsidRDefault="00D250A1" w:rsidP="00D250A1">
            <w:pPr>
              <w:jc w:val="center"/>
            </w:pPr>
            <w:r w:rsidRPr="00D250A1">
              <w:t>1393776,29</w:t>
            </w:r>
          </w:p>
        </w:tc>
      </w:tr>
      <w:tr w:rsidR="00D250A1" w14:paraId="7B1B8209" w14:textId="77777777" w:rsidTr="0020523D">
        <w:trPr>
          <w:jc w:val="center"/>
        </w:trPr>
        <w:tc>
          <w:tcPr>
            <w:tcW w:w="1914" w:type="dxa"/>
          </w:tcPr>
          <w:p w14:paraId="5D87577F" w14:textId="2AFB18CC" w:rsidR="00D250A1" w:rsidRDefault="00D250A1" w:rsidP="00D250A1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bottom"/>
          </w:tcPr>
          <w:p w14:paraId="2C34861F" w14:textId="3456F388" w:rsidR="00D250A1" w:rsidRDefault="00D250A1" w:rsidP="00D250A1">
            <w:pPr>
              <w:jc w:val="center"/>
            </w:pPr>
            <w:r w:rsidRPr="00D250A1">
              <w:t>579097,32</w:t>
            </w:r>
          </w:p>
        </w:tc>
        <w:tc>
          <w:tcPr>
            <w:tcW w:w="1915" w:type="dxa"/>
            <w:vAlign w:val="bottom"/>
          </w:tcPr>
          <w:p w14:paraId="760A102D" w14:textId="10549B8D" w:rsidR="00D250A1" w:rsidRDefault="00D250A1" w:rsidP="00D250A1">
            <w:pPr>
              <w:jc w:val="center"/>
            </w:pPr>
            <w:r w:rsidRPr="00D250A1">
              <w:t>1393774,96</w:t>
            </w:r>
          </w:p>
        </w:tc>
      </w:tr>
    </w:tbl>
    <w:p w14:paraId="6CB1B44E" w14:textId="7F4A7EB6" w:rsidR="00E3296A" w:rsidRDefault="00E3296A" w:rsidP="003359F1">
      <w:pPr>
        <w:jc w:val="center"/>
      </w:pPr>
    </w:p>
    <w:p w14:paraId="7F2046AB" w14:textId="77777777" w:rsidR="004F2802" w:rsidRDefault="004F2802" w:rsidP="00E3296A">
      <w:pPr>
        <w:jc w:val="center"/>
      </w:pPr>
    </w:p>
    <w:p w14:paraId="4B02B0DD" w14:textId="50A638BF" w:rsidR="00E3296A" w:rsidRPr="00E3296A" w:rsidRDefault="00E3296A" w:rsidP="00E3296A">
      <w:pPr>
        <w:jc w:val="center"/>
        <w:rPr>
          <w:lang w:val="en-US"/>
        </w:rPr>
      </w:pPr>
      <w:r>
        <w:t>Планировочный элемент 0</w:t>
      </w:r>
      <w:r w:rsidR="006A4BBE">
        <w:rPr>
          <w:lang w:val="en-US"/>
        </w:rPr>
        <w:t>5</w:t>
      </w:r>
    </w:p>
    <w:p w14:paraId="4147FDEE" w14:textId="77777777" w:rsidR="00E3296A" w:rsidRDefault="00E3296A" w:rsidP="00E3296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 w:rsidR="00E3296A" w14:paraId="6FDE8739" w14:textId="77777777" w:rsidTr="008C63EC">
        <w:trPr>
          <w:jc w:val="center"/>
        </w:trPr>
        <w:tc>
          <w:tcPr>
            <w:tcW w:w="1914" w:type="dxa"/>
          </w:tcPr>
          <w:p w14:paraId="01E56B22" w14:textId="77777777" w:rsidR="00E3296A" w:rsidRPr="00921180" w:rsidRDefault="00E3296A" w:rsidP="008C63E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94B9865" w14:textId="77777777" w:rsidR="00E3296A" w:rsidRPr="00921180" w:rsidRDefault="00E3296A" w:rsidP="008C63E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14:paraId="44223881" w14:textId="77777777" w:rsidR="00E3296A" w:rsidRPr="00921180" w:rsidRDefault="00E3296A" w:rsidP="008C63E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A4BBE" w14:paraId="2A5F0120" w14:textId="77777777" w:rsidTr="008B0FE9">
        <w:trPr>
          <w:jc w:val="center"/>
        </w:trPr>
        <w:tc>
          <w:tcPr>
            <w:tcW w:w="1914" w:type="dxa"/>
          </w:tcPr>
          <w:p w14:paraId="46F69828" w14:textId="081FBF55" w:rsidR="006A4BBE" w:rsidRDefault="006A4BBE" w:rsidP="006A4BBE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bottom"/>
          </w:tcPr>
          <w:p w14:paraId="7D381982" w14:textId="57AEAA44" w:rsidR="006A4BBE" w:rsidRDefault="006A4BBE" w:rsidP="006A4BBE">
            <w:pPr>
              <w:jc w:val="center"/>
            </w:pPr>
            <w:r w:rsidRPr="006A4BBE">
              <w:t>578980,30</w:t>
            </w:r>
          </w:p>
        </w:tc>
        <w:tc>
          <w:tcPr>
            <w:tcW w:w="1915" w:type="dxa"/>
            <w:vAlign w:val="bottom"/>
          </w:tcPr>
          <w:p w14:paraId="6C378E67" w14:textId="1A265BC8" w:rsidR="006A4BBE" w:rsidRDefault="006A4BBE" w:rsidP="006A4BBE">
            <w:pPr>
              <w:jc w:val="center"/>
            </w:pPr>
            <w:r w:rsidRPr="006A4BBE">
              <w:t>1393788,33</w:t>
            </w:r>
          </w:p>
        </w:tc>
      </w:tr>
      <w:tr w:rsidR="006A4BBE" w:rsidRPr="002068FB" w14:paraId="5424B492" w14:textId="77777777" w:rsidTr="008B0FE9">
        <w:trPr>
          <w:jc w:val="center"/>
        </w:trPr>
        <w:tc>
          <w:tcPr>
            <w:tcW w:w="1914" w:type="dxa"/>
          </w:tcPr>
          <w:p w14:paraId="19BAFE45" w14:textId="0AD70805" w:rsidR="006A4BBE" w:rsidRDefault="006A4BBE" w:rsidP="006A4BBE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14:paraId="35B96825" w14:textId="00795879" w:rsidR="006A4BBE" w:rsidRDefault="006A4BBE" w:rsidP="006A4BBE">
            <w:pPr>
              <w:jc w:val="center"/>
            </w:pPr>
            <w:r w:rsidRPr="006A4BBE">
              <w:t>579005,88</w:t>
            </w:r>
          </w:p>
        </w:tc>
        <w:tc>
          <w:tcPr>
            <w:tcW w:w="1915" w:type="dxa"/>
            <w:vAlign w:val="bottom"/>
          </w:tcPr>
          <w:p w14:paraId="24DD2D6F" w14:textId="0C8F42BA" w:rsidR="006A4BBE" w:rsidRDefault="006A4BBE" w:rsidP="006A4BBE">
            <w:pPr>
              <w:jc w:val="center"/>
            </w:pPr>
            <w:r w:rsidRPr="006A4BBE">
              <w:t>1393784,67</w:t>
            </w:r>
          </w:p>
        </w:tc>
      </w:tr>
      <w:tr w:rsidR="006A4BBE" w14:paraId="0B1C467A" w14:textId="77777777" w:rsidTr="008B0FE9">
        <w:trPr>
          <w:jc w:val="center"/>
        </w:trPr>
        <w:tc>
          <w:tcPr>
            <w:tcW w:w="1914" w:type="dxa"/>
          </w:tcPr>
          <w:p w14:paraId="1F301630" w14:textId="2AE6B11E" w:rsidR="006A4BBE" w:rsidRDefault="006A4BBE" w:rsidP="006A4BBE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14:paraId="12CFFE6A" w14:textId="25C85187" w:rsidR="006A4BBE" w:rsidRDefault="006A4BBE" w:rsidP="006A4BBE">
            <w:pPr>
              <w:jc w:val="center"/>
            </w:pPr>
            <w:r w:rsidRPr="006A4BBE">
              <w:t>579037,74</w:t>
            </w:r>
          </w:p>
        </w:tc>
        <w:tc>
          <w:tcPr>
            <w:tcW w:w="1915" w:type="dxa"/>
            <w:vAlign w:val="bottom"/>
          </w:tcPr>
          <w:p w14:paraId="505FED37" w14:textId="5D14F40E" w:rsidR="006A4BBE" w:rsidRDefault="006A4BBE" w:rsidP="006A4BBE">
            <w:pPr>
              <w:jc w:val="center"/>
            </w:pPr>
            <w:r w:rsidRPr="006A4BBE">
              <w:t>1393780,71</w:t>
            </w:r>
          </w:p>
        </w:tc>
      </w:tr>
      <w:tr w:rsidR="006A4BBE" w14:paraId="38CFC9C9" w14:textId="77777777" w:rsidTr="008B0FE9">
        <w:trPr>
          <w:jc w:val="center"/>
        </w:trPr>
        <w:tc>
          <w:tcPr>
            <w:tcW w:w="1914" w:type="dxa"/>
          </w:tcPr>
          <w:p w14:paraId="56C87496" w14:textId="0E9F8003" w:rsidR="006A4BBE" w:rsidRDefault="006A4BBE" w:rsidP="006A4BBE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bottom"/>
          </w:tcPr>
          <w:p w14:paraId="632D7628" w14:textId="56C4CBE2" w:rsidR="006A4BBE" w:rsidRDefault="006A4BBE" w:rsidP="006A4BBE">
            <w:pPr>
              <w:jc w:val="center"/>
            </w:pPr>
            <w:r w:rsidRPr="006A4BBE">
              <w:t>579067,00</w:t>
            </w:r>
          </w:p>
        </w:tc>
        <w:tc>
          <w:tcPr>
            <w:tcW w:w="1915" w:type="dxa"/>
            <w:vAlign w:val="bottom"/>
          </w:tcPr>
          <w:p w14:paraId="621ACA4D" w14:textId="441E715E" w:rsidR="006A4BBE" w:rsidRDefault="006A4BBE" w:rsidP="006A4BBE">
            <w:pPr>
              <w:jc w:val="center"/>
            </w:pPr>
            <w:r w:rsidRPr="006A4BBE">
              <w:t>1393778,04</w:t>
            </w:r>
          </w:p>
        </w:tc>
      </w:tr>
      <w:tr w:rsidR="006A4BBE" w14:paraId="1BD81412" w14:textId="77777777" w:rsidTr="008B0FE9">
        <w:trPr>
          <w:jc w:val="center"/>
        </w:trPr>
        <w:tc>
          <w:tcPr>
            <w:tcW w:w="1914" w:type="dxa"/>
          </w:tcPr>
          <w:p w14:paraId="167CE762" w14:textId="21CCBD61" w:rsidR="006A4BBE" w:rsidRDefault="006A4BBE" w:rsidP="006A4BBE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bottom"/>
          </w:tcPr>
          <w:p w14:paraId="50C55964" w14:textId="4C117210" w:rsidR="006A4BBE" w:rsidRDefault="006A4BBE" w:rsidP="006A4BBE">
            <w:pPr>
              <w:jc w:val="center"/>
            </w:pPr>
            <w:r w:rsidRPr="006A4BBE">
              <w:t>579069,43</w:t>
            </w:r>
          </w:p>
        </w:tc>
        <w:tc>
          <w:tcPr>
            <w:tcW w:w="1915" w:type="dxa"/>
            <w:vAlign w:val="bottom"/>
          </w:tcPr>
          <w:p w14:paraId="3E033369" w14:textId="3A2AAC2A" w:rsidR="006A4BBE" w:rsidRDefault="006A4BBE" w:rsidP="006A4BBE">
            <w:pPr>
              <w:jc w:val="center"/>
            </w:pPr>
            <w:r w:rsidRPr="006A4BBE">
              <w:t>1393777,58</w:t>
            </w:r>
          </w:p>
        </w:tc>
      </w:tr>
      <w:tr w:rsidR="006A4BBE" w14:paraId="78293F85" w14:textId="77777777" w:rsidTr="008B0FE9">
        <w:trPr>
          <w:jc w:val="center"/>
        </w:trPr>
        <w:tc>
          <w:tcPr>
            <w:tcW w:w="1914" w:type="dxa"/>
          </w:tcPr>
          <w:p w14:paraId="4B86B09C" w14:textId="3890F1DA" w:rsidR="006A4BBE" w:rsidRDefault="006A4BBE" w:rsidP="006A4BBE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bottom"/>
          </w:tcPr>
          <w:p w14:paraId="093221BF" w14:textId="5E5EA0E3" w:rsidR="006A4BBE" w:rsidRDefault="006A4BBE" w:rsidP="006A4BBE">
            <w:pPr>
              <w:jc w:val="center"/>
            </w:pPr>
            <w:r w:rsidRPr="006A4BBE">
              <w:t>579064,45</w:t>
            </w:r>
          </w:p>
        </w:tc>
        <w:tc>
          <w:tcPr>
            <w:tcW w:w="1915" w:type="dxa"/>
            <w:vAlign w:val="bottom"/>
          </w:tcPr>
          <w:p w14:paraId="63456464" w14:textId="4A3C3F87" w:rsidR="006A4BBE" w:rsidRDefault="006A4BBE" w:rsidP="006A4BBE">
            <w:pPr>
              <w:jc w:val="center"/>
            </w:pPr>
            <w:r w:rsidRPr="006A4BBE">
              <w:t>1393738,84</w:t>
            </w:r>
          </w:p>
        </w:tc>
      </w:tr>
      <w:tr w:rsidR="006A4BBE" w14:paraId="6CCBCE3A" w14:textId="77777777" w:rsidTr="008B0FE9">
        <w:trPr>
          <w:jc w:val="center"/>
        </w:trPr>
        <w:tc>
          <w:tcPr>
            <w:tcW w:w="1914" w:type="dxa"/>
          </w:tcPr>
          <w:p w14:paraId="679F2A97" w14:textId="77773048" w:rsidR="006A4BBE" w:rsidRDefault="006A4BBE" w:rsidP="006A4BBE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bottom"/>
          </w:tcPr>
          <w:p w14:paraId="6031DF3C" w14:textId="4689F078" w:rsidR="006A4BBE" w:rsidRDefault="006A4BBE" w:rsidP="006A4BBE">
            <w:pPr>
              <w:jc w:val="center"/>
            </w:pPr>
            <w:r w:rsidRPr="006A4BBE">
              <w:t>579064,64</w:t>
            </w:r>
          </w:p>
        </w:tc>
        <w:tc>
          <w:tcPr>
            <w:tcW w:w="1915" w:type="dxa"/>
            <w:vAlign w:val="bottom"/>
          </w:tcPr>
          <w:p w14:paraId="744DEEB7" w14:textId="24F85F65" w:rsidR="006A4BBE" w:rsidRDefault="006A4BBE" w:rsidP="006A4BBE">
            <w:pPr>
              <w:jc w:val="center"/>
            </w:pPr>
            <w:r w:rsidRPr="006A4BBE">
              <w:t>1393733,07</w:t>
            </w:r>
          </w:p>
        </w:tc>
      </w:tr>
      <w:tr w:rsidR="006A4BBE" w14:paraId="73B62720" w14:textId="77777777" w:rsidTr="008B0FE9">
        <w:trPr>
          <w:jc w:val="center"/>
        </w:trPr>
        <w:tc>
          <w:tcPr>
            <w:tcW w:w="1914" w:type="dxa"/>
          </w:tcPr>
          <w:p w14:paraId="61B368B3" w14:textId="1671E527" w:rsidR="006A4BBE" w:rsidRDefault="006A4BBE" w:rsidP="006A4BBE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bottom"/>
          </w:tcPr>
          <w:p w14:paraId="3AC48EF1" w14:textId="53F02807" w:rsidR="006A4BBE" w:rsidRDefault="006A4BBE" w:rsidP="006A4BBE">
            <w:pPr>
              <w:jc w:val="center"/>
            </w:pPr>
            <w:r w:rsidRPr="006A4BBE">
              <w:t>579066,91</w:t>
            </w:r>
          </w:p>
        </w:tc>
        <w:tc>
          <w:tcPr>
            <w:tcW w:w="1915" w:type="dxa"/>
            <w:vAlign w:val="bottom"/>
          </w:tcPr>
          <w:p w14:paraId="21AC8D51" w14:textId="5F2D34DB" w:rsidR="006A4BBE" w:rsidRDefault="006A4BBE" w:rsidP="006A4BBE">
            <w:pPr>
              <w:jc w:val="center"/>
            </w:pPr>
            <w:r w:rsidRPr="006A4BBE">
              <w:t>1393683,63</w:t>
            </w:r>
          </w:p>
        </w:tc>
      </w:tr>
      <w:tr w:rsidR="006A4BBE" w14:paraId="778207AD" w14:textId="77777777" w:rsidTr="008B0FE9">
        <w:trPr>
          <w:jc w:val="center"/>
        </w:trPr>
        <w:tc>
          <w:tcPr>
            <w:tcW w:w="1914" w:type="dxa"/>
          </w:tcPr>
          <w:p w14:paraId="2E07FA80" w14:textId="44F015DC" w:rsidR="006A4BBE" w:rsidRDefault="006A4BBE" w:rsidP="006A4BBE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bottom"/>
          </w:tcPr>
          <w:p w14:paraId="0321CE5B" w14:textId="0BF63C31" w:rsidR="006A4BBE" w:rsidRDefault="006A4BBE" w:rsidP="006A4BBE">
            <w:pPr>
              <w:jc w:val="center"/>
            </w:pPr>
            <w:r w:rsidRPr="006A4BBE">
              <w:t>579068,35</w:t>
            </w:r>
          </w:p>
        </w:tc>
        <w:tc>
          <w:tcPr>
            <w:tcW w:w="1915" w:type="dxa"/>
            <w:vAlign w:val="bottom"/>
          </w:tcPr>
          <w:p w14:paraId="42F621F8" w14:textId="2B276900" w:rsidR="006A4BBE" w:rsidRDefault="006A4BBE" w:rsidP="006A4BBE">
            <w:pPr>
              <w:jc w:val="center"/>
            </w:pPr>
            <w:r w:rsidRPr="006A4BBE">
              <w:t>1393652,51</w:t>
            </w:r>
          </w:p>
        </w:tc>
      </w:tr>
      <w:tr w:rsidR="006A4BBE" w14:paraId="348D8A2B" w14:textId="77777777" w:rsidTr="008B0FE9">
        <w:trPr>
          <w:jc w:val="center"/>
        </w:trPr>
        <w:tc>
          <w:tcPr>
            <w:tcW w:w="1914" w:type="dxa"/>
          </w:tcPr>
          <w:p w14:paraId="526D6DDC" w14:textId="528E97BE" w:rsidR="006A4BBE" w:rsidRDefault="006A4BBE" w:rsidP="006A4BBE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bottom"/>
          </w:tcPr>
          <w:p w14:paraId="4B1C6E0F" w14:textId="5E0A0BCF" w:rsidR="006A4BBE" w:rsidRDefault="006A4BBE" w:rsidP="006A4BBE">
            <w:pPr>
              <w:jc w:val="center"/>
            </w:pPr>
            <w:r w:rsidRPr="006A4BBE">
              <w:t>579068,06</w:t>
            </w:r>
          </w:p>
        </w:tc>
        <w:tc>
          <w:tcPr>
            <w:tcW w:w="1915" w:type="dxa"/>
            <w:vAlign w:val="bottom"/>
          </w:tcPr>
          <w:p w14:paraId="1CB706D3" w14:textId="2587B22E" w:rsidR="006A4BBE" w:rsidRDefault="006A4BBE" w:rsidP="006A4BBE">
            <w:pPr>
              <w:jc w:val="center"/>
            </w:pPr>
            <w:r w:rsidRPr="006A4BBE">
              <w:t>1393652,50</w:t>
            </w:r>
          </w:p>
        </w:tc>
      </w:tr>
      <w:tr w:rsidR="006A4BBE" w14:paraId="1B37EC16" w14:textId="77777777" w:rsidTr="008B0FE9">
        <w:trPr>
          <w:jc w:val="center"/>
        </w:trPr>
        <w:tc>
          <w:tcPr>
            <w:tcW w:w="1914" w:type="dxa"/>
          </w:tcPr>
          <w:p w14:paraId="34FA7255" w14:textId="5FABFC57" w:rsidR="006A4BBE" w:rsidRDefault="006A4BBE" w:rsidP="006A4BBE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bottom"/>
          </w:tcPr>
          <w:p w14:paraId="0700F123" w14:textId="72CC3ABF" w:rsidR="006A4BBE" w:rsidRDefault="006A4BBE" w:rsidP="006A4BBE">
            <w:pPr>
              <w:jc w:val="center"/>
            </w:pPr>
            <w:r w:rsidRPr="006A4BBE">
              <w:t>579042,02</w:t>
            </w:r>
          </w:p>
        </w:tc>
        <w:tc>
          <w:tcPr>
            <w:tcW w:w="1915" w:type="dxa"/>
            <w:vAlign w:val="bottom"/>
          </w:tcPr>
          <w:p w14:paraId="4A2F7F6A" w14:textId="50F2D7DD" w:rsidR="006A4BBE" w:rsidRDefault="006A4BBE" w:rsidP="006A4BBE">
            <w:pPr>
              <w:jc w:val="center"/>
            </w:pPr>
            <w:r w:rsidRPr="006A4BBE">
              <w:t>1393650,92</w:t>
            </w:r>
          </w:p>
        </w:tc>
      </w:tr>
      <w:tr w:rsidR="006A4BBE" w14:paraId="2A3D7A17" w14:textId="77777777" w:rsidTr="008B0FE9">
        <w:trPr>
          <w:jc w:val="center"/>
        </w:trPr>
        <w:tc>
          <w:tcPr>
            <w:tcW w:w="1914" w:type="dxa"/>
          </w:tcPr>
          <w:p w14:paraId="4B68D505" w14:textId="65E1DEDE" w:rsidR="006A4BBE" w:rsidRDefault="006A4BBE" w:rsidP="006A4BBE">
            <w:pPr>
              <w:jc w:val="center"/>
            </w:pPr>
            <w:r>
              <w:t>12</w:t>
            </w:r>
          </w:p>
        </w:tc>
        <w:tc>
          <w:tcPr>
            <w:tcW w:w="1914" w:type="dxa"/>
            <w:vAlign w:val="bottom"/>
          </w:tcPr>
          <w:p w14:paraId="0FC0F02B" w14:textId="56B717A3" w:rsidR="006A4BBE" w:rsidRDefault="006A4BBE" w:rsidP="006A4BBE">
            <w:pPr>
              <w:jc w:val="center"/>
            </w:pPr>
            <w:r w:rsidRPr="006A4BBE">
              <w:t>579041,92</w:t>
            </w:r>
          </w:p>
        </w:tc>
        <w:tc>
          <w:tcPr>
            <w:tcW w:w="1915" w:type="dxa"/>
            <w:vAlign w:val="bottom"/>
          </w:tcPr>
          <w:p w14:paraId="77CA62CE" w14:textId="0E4540F0" w:rsidR="006A4BBE" w:rsidRDefault="006A4BBE" w:rsidP="006A4BBE">
            <w:pPr>
              <w:jc w:val="center"/>
            </w:pPr>
            <w:r w:rsidRPr="006A4BBE">
              <w:t>1393646,49</w:t>
            </w:r>
          </w:p>
        </w:tc>
      </w:tr>
      <w:tr w:rsidR="006A4BBE" w14:paraId="0191B683" w14:textId="77777777" w:rsidTr="008B0FE9">
        <w:trPr>
          <w:jc w:val="center"/>
        </w:trPr>
        <w:tc>
          <w:tcPr>
            <w:tcW w:w="1914" w:type="dxa"/>
          </w:tcPr>
          <w:p w14:paraId="4E8F3D4E" w14:textId="3A1AE153" w:rsidR="006A4BBE" w:rsidRDefault="006A4BBE" w:rsidP="006A4BBE">
            <w:pPr>
              <w:jc w:val="center"/>
            </w:pPr>
            <w:r>
              <w:t>13</w:t>
            </w:r>
          </w:p>
        </w:tc>
        <w:tc>
          <w:tcPr>
            <w:tcW w:w="1914" w:type="dxa"/>
            <w:vAlign w:val="bottom"/>
          </w:tcPr>
          <w:p w14:paraId="682FBB31" w14:textId="6D60C7EA" w:rsidR="006A4BBE" w:rsidRDefault="006A4BBE" w:rsidP="006A4BBE">
            <w:pPr>
              <w:jc w:val="center"/>
            </w:pPr>
            <w:r w:rsidRPr="006A4BBE">
              <w:t>579041,91</w:t>
            </w:r>
          </w:p>
        </w:tc>
        <w:tc>
          <w:tcPr>
            <w:tcW w:w="1915" w:type="dxa"/>
            <w:vAlign w:val="bottom"/>
          </w:tcPr>
          <w:p w14:paraId="0A2D292F" w14:textId="4ACEC07F" w:rsidR="006A4BBE" w:rsidRDefault="006A4BBE" w:rsidP="006A4BBE">
            <w:pPr>
              <w:jc w:val="center"/>
            </w:pPr>
            <w:r w:rsidRPr="006A4BBE">
              <w:t>1393642,23</w:t>
            </w:r>
          </w:p>
        </w:tc>
      </w:tr>
      <w:tr w:rsidR="006A4BBE" w14:paraId="7FD53460" w14:textId="77777777" w:rsidTr="008B0FE9">
        <w:trPr>
          <w:jc w:val="center"/>
        </w:trPr>
        <w:tc>
          <w:tcPr>
            <w:tcW w:w="1914" w:type="dxa"/>
          </w:tcPr>
          <w:p w14:paraId="4E13692D" w14:textId="0A9B2E02" w:rsidR="006A4BBE" w:rsidRDefault="006A4BBE" w:rsidP="006A4BBE">
            <w:pPr>
              <w:jc w:val="center"/>
            </w:pPr>
            <w:r>
              <w:t>14</w:t>
            </w:r>
          </w:p>
        </w:tc>
        <w:tc>
          <w:tcPr>
            <w:tcW w:w="1914" w:type="dxa"/>
            <w:vAlign w:val="bottom"/>
          </w:tcPr>
          <w:p w14:paraId="59B6B5EB" w14:textId="6B293317" w:rsidR="006A4BBE" w:rsidRDefault="006A4BBE" w:rsidP="006A4BBE">
            <w:pPr>
              <w:jc w:val="center"/>
            </w:pPr>
            <w:r w:rsidRPr="006A4BBE">
              <w:t>579029,22</w:t>
            </w:r>
          </w:p>
        </w:tc>
        <w:tc>
          <w:tcPr>
            <w:tcW w:w="1915" w:type="dxa"/>
            <w:vAlign w:val="bottom"/>
          </w:tcPr>
          <w:p w14:paraId="516DE41E" w14:textId="52ABF532" w:rsidR="006A4BBE" w:rsidRDefault="006A4BBE" w:rsidP="006A4BBE">
            <w:pPr>
              <w:jc w:val="center"/>
            </w:pPr>
            <w:r w:rsidRPr="006A4BBE">
              <w:t>1393642,23</w:t>
            </w:r>
          </w:p>
        </w:tc>
      </w:tr>
      <w:tr w:rsidR="006A4BBE" w14:paraId="1493AFA4" w14:textId="77777777" w:rsidTr="008B0FE9">
        <w:trPr>
          <w:jc w:val="center"/>
        </w:trPr>
        <w:tc>
          <w:tcPr>
            <w:tcW w:w="1914" w:type="dxa"/>
          </w:tcPr>
          <w:p w14:paraId="31475324" w14:textId="15C5819B" w:rsidR="006A4BBE" w:rsidRDefault="006A4BBE" w:rsidP="006A4BBE">
            <w:pPr>
              <w:jc w:val="center"/>
            </w:pPr>
            <w:r>
              <w:t>15</w:t>
            </w:r>
          </w:p>
        </w:tc>
        <w:tc>
          <w:tcPr>
            <w:tcW w:w="1914" w:type="dxa"/>
            <w:vAlign w:val="bottom"/>
          </w:tcPr>
          <w:p w14:paraId="184D671E" w14:textId="77368C40" w:rsidR="006A4BBE" w:rsidRDefault="006A4BBE" w:rsidP="006A4BBE">
            <w:pPr>
              <w:jc w:val="center"/>
            </w:pPr>
            <w:r w:rsidRPr="006A4BBE">
              <w:t>579029,31</w:t>
            </w:r>
          </w:p>
        </w:tc>
        <w:tc>
          <w:tcPr>
            <w:tcW w:w="1915" w:type="dxa"/>
            <w:vAlign w:val="bottom"/>
          </w:tcPr>
          <w:p w14:paraId="6C79B7F9" w14:textId="21002F09" w:rsidR="006A4BBE" w:rsidRDefault="006A4BBE" w:rsidP="006A4BBE">
            <w:pPr>
              <w:jc w:val="center"/>
            </w:pPr>
            <w:r w:rsidRPr="006A4BBE">
              <w:t>1393667,49</w:t>
            </w:r>
          </w:p>
        </w:tc>
      </w:tr>
      <w:tr w:rsidR="006A4BBE" w14:paraId="59E04A55" w14:textId="77777777" w:rsidTr="008B0FE9">
        <w:trPr>
          <w:jc w:val="center"/>
        </w:trPr>
        <w:tc>
          <w:tcPr>
            <w:tcW w:w="1914" w:type="dxa"/>
          </w:tcPr>
          <w:p w14:paraId="00C5D483" w14:textId="7530C19E" w:rsidR="006A4BBE" w:rsidRDefault="006A4BBE" w:rsidP="006A4BBE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bottom"/>
          </w:tcPr>
          <w:p w14:paraId="40766654" w14:textId="1CAE4057" w:rsidR="006A4BBE" w:rsidRDefault="006A4BBE" w:rsidP="006A4BBE">
            <w:pPr>
              <w:jc w:val="center"/>
            </w:pPr>
            <w:r w:rsidRPr="006A4BBE">
              <w:t>579025,58</w:t>
            </w:r>
          </w:p>
        </w:tc>
        <w:tc>
          <w:tcPr>
            <w:tcW w:w="1915" w:type="dxa"/>
            <w:vAlign w:val="bottom"/>
          </w:tcPr>
          <w:p w14:paraId="19407BF6" w14:textId="22456FAA" w:rsidR="006A4BBE" w:rsidRDefault="006A4BBE" w:rsidP="006A4BBE">
            <w:pPr>
              <w:jc w:val="center"/>
            </w:pPr>
            <w:r w:rsidRPr="006A4BBE">
              <w:t>1393667,52</w:t>
            </w:r>
          </w:p>
        </w:tc>
      </w:tr>
      <w:tr w:rsidR="006A4BBE" w14:paraId="010E1DB5" w14:textId="77777777" w:rsidTr="008B0FE9">
        <w:trPr>
          <w:jc w:val="center"/>
        </w:trPr>
        <w:tc>
          <w:tcPr>
            <w:tcW w:w="1914" w:type="dxa"/>
          </w:tcPr>
          <w:p w14:paraId="0C90810A" w14:textId="68CF945D" w:rsidR="006A4BBE" w:rsidRDefault="006A4BBE" w:rsidP="006A4BBE">
            <w:pPr>
              <w:jc w:val="center"/>
            </w:pPr>
            <w:r>
              <w:t>17</w:t>
            </w:r>
          </w:p>
        </w:tc>
        <w:tc>
          <w:tcPr>
            <w:tcW w:w="1914" w:type="dxa"/>
            <w:vAlign w:val="bottom"/>
          </w:tcPr>
          <w:p w14:paraId="1EB30E2A" w14:textId="31CF7D0D" w:rsidR="006A4BBE" w:rsidRDefault="006A4BBE" w:rsidP="006A4BBE">
            <w:pPr>
              <w:jc w:val="center"/>
            </w:pPr>
            <w:r w:rsidRPr="006A4BBE">
              <w:t>579025,80</w:t>
            </w:r>
          </w:p>
        </w:tc>
        <w:tc>
          <w:tcPr>
            <w:tcW w:w="1915" w:type="dxa"/>
            <w:vAlign w:val="bottom"/>
          </w:tcPr>
          <w:p w14:paraId="56331735" w14:textId="2107B93A" w:rsidR="006A4BBE" w:rsidRDefault="006A4BBE" w:rsidP="006A4BBE">
            <w:pPr>
              <w:jc w:val="center"/>
            </w:pPr>
            <w:r w:rsidRPr="006A4BBE">
              <w:t>1393661,34</w:t>
            </w:r>
          </w:p>
        </w:tc>
      </w:tr>
      <w:tr w:rsidR="006A4BBE" w14:paraId="58901313" w14:textId="77777777" w:rsidTr="008B0FE9">
        <w:trPr>
          <w:jc w:val="center"/>
        </w:trPr>
        <w:tc>
          <w:tcPr>
            <w:tcW w:w="1914" w:type="dxa"/>
          </w:tcPr>
          <w:p w14:paraId="159646E1" w14:textId="68F736A0" w:rsidR="006A4BBE" w:rsidRDefault="006A4BBE" w:rsidP="006A4BBE">
            <w:pPr>
              <w:jc w:val="center"/>
            </w:pPr>
            <w:r>
              <w:t>18</w:t>
            </w:r>
          </w:p>
        </w:tc>
        <w:tc>
          <w:tcPr>
            <w:tcW w:w="1914" w:type="dxa"/>
            <w:vAlign w:val="bottom"/>
          </w:tcPr>
          <w:p w14:paraId="4129D9F7" w14:textId="2FAC2A9B" w:rsidR="006A4BBE" w:rsidRDefault="006A4BBE" w:rsidP="006A4BBE">
            <w:pPr>
              <w:jc w:val="center"/>
            </w:pPr>
            <w:r w:rsidRPr="006A4BBE">
              <w:t>579025,49</w:t>
            </w:r>
          </w:p>
        </w:tc>
        <w:tc>
          <w:tcPr>
            <w:tcW w:w="1915" w:type="dxa"/>
            <w:vAlign w:val="bottom"/>
          </w:tcPr>
          <w:p w14:paraId="7D9BAEDB" w14:textId="4B557FA6" w:rsidR="006A4BBE" w:rsidRDefault="006A4BBE" w:rsidP="006A4BBE">
            <w:pPr>
              <w:jc w:val="center"/>
            </w:pPr>
            <w:r w:rsidRPr="006A4BBE">
              <w:t>1393656,66</w:t>
            </w:r>
          </w:p>
        </w:tc>
      </w:tr>
      <w:tr w:rsidR="006A4BBE" w14:paraId="7261C305" w14:textId="77777777" w:rsidTr="008B0FE9">
        <w:trPr>
          <w:jc w:val="center"/>
        </w:trPr>
        <w:tc>
          <w:tcPr>
            <w:tcW w:w="1914" w:type="dxa"/>
          </w:tcPr>
          <w:p w14:paraId="2A38A223" w14:textId="298AB7FC" w:rsidR="006A4BBE" w:rsidRDefault="006A4BBE" w:rsidP="006A4BBE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bottom"/>
          </w:tcPr>
          <w:p w14:paraId="59B0D136" w14:textId="3154C17A" w:rsidR="006A4BBE" w:rsidRDefault="006A4BBE" w:rsidP="006A4BBE">
            <w:pPr>
              <w:jc w:val="center"/>
            </w:pPr>
            <w:r w:rsidRPr="006A4BBE">
              <w:t>579024,88</w:t>
            </w:r>
          </w:p>
        </w:tc>
        <w:tc>
          <w:tcPr>
            <w:tcW w:w="1915" w:type="dxa"/>
            <w:vAlign w:val="bottom"/>
          </w:tcPr>
          <w:p w14:paraId="6F56DCCE" w14:textId="1660B076" w:rsidR="006A4BBE" w:rsidRDefault="006A4BBE" w:rsidP="006A4BBE">
            <w:pPr>
              <w:jc w:val="center"/>
            </w:pPr>
            <w:r w:rsidRPr="006A4BBE">
              <w:t>1393649,25</w:t>
            </w:r>
          </w:p>
        </w:tc>
      </w:tr>
      <w:tr w:rsidR="006A4BBE" w14:paraId="5A287D6B" w14:textId="77777777" w:rsidTr="008B0FE9">
        <w:trPr>
          <w:jc w:val="center"/>
        </w:trPr>
        <w:tc>
          <w:tcPr>
            <w:tcW w:w="1914" w:type="dxa"/>
          </w:tcPr>
          <w:p w14:paraId="2B837E25" w14:textId="0E6CEFAD" w:rsidR="006A4BBE" w:rsidRDefault="006A4BBE" w:rsidP="006A4BBE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bottom"/>
          </w:tcPr>
          <w:p w14:paraId="6E8B177F" w14:textId="616B5A15" w:rsidR="006A4BBE" w:rsidRDefault="006A4BBE" w:rsidP="006A4BBE">
            <w:pPr>
              <w:jc w:val="center"/>
            </w:pPr>
            <w:r w:rsidRPr="006A4BBE">
              <w:t>579024,52</w:t>
            </w:r>
          </w:p>
        </w:tc>
        <w:tc>
          <w:tcPr>
            <w:tcW w:w="1915" w:type="dxa"/>
            <w:vAlign w:val="bottom"/>
          </w:tcPr>
          <w:p w14:paraId="69115CF8" w14:textId="3EE2651A" w:rsidR="006A4BBE" w:rsidRDefault="006A4BBE" w:rsidP="006A4BBE">
            <w:pPr>
              <w:jc w:val="center"/>
            </w:pPr>
            <w:r w:rsidRPr="006A4BBE">
              <w:t>1393647,27</w:t>
            </w:r>
          </w:p>
        </w:tc>
      </w:tr>
      <w:tr w:rsidR="006A4BBE" w14:paraId="06D8483E" w14:textId="77777777" w:rsidTr="008B0FE9">
        <w:trPr>
          <w:jc w:val="center"/>
        </w:trPr>
        <w:tc>
          <w:tcPr>
            <w:tcW w:w="1914" w:type="dxa"/>
          </w:tcPr>
          <w:p w14:paraId="5E605E37" w14:textId="04337F2B" w:rsidR="006A4BBE" w:rsidRDefault="006A4BBE" w:rsidP="006A4BBE">
            <w:pPr>
              <w:jc w:val="center"/>
            </w:pPr>
            <w:r>
              <w:t>21</w:t>
            </w:r>
          </w:p>
        </w:tc>
        <w:tc>
          <w:tcPr>
            <w:tcW w:w="1914" w:type="dxa"/>
            <w:vAlign w:val="bottom"/>
          </w:tcPr>
          <w:p w14:paraId="320B56D9" w14:textId="36EB3E97" w:rsidR="006A4BBE" w:rsidRDefault="006A4BBE" w:rsidP="006A4BBE">
            <w:pPr>
              <w:jc w:val="center"/>
            </w:pPr>
            <w:r w:rsidRPr="006A4BBE">
              <w:t>579021,44</w:t>
            </w:r>
          </w:p>
        </w:tc>
        <w:tc>
          <w:tcPr>
            <w:tcW w:w="1915" w:type="dxa"/>
            <w:vAlign w:val="bottom"/>
          </w:tcPr>
          <w:p w14:paraId="780F87C3" w14:textId="4BB6F3BE" w:rsidR="006A4BBE" w:rsidRDefault="006A4BBE" w:rsidP="006A4BBE">
            <w:pPr>
              <w:jc w:val="center"/>
            </w:pPr>
            <w:r w:rsidRPr="006A4BBE">
              <w:t>1393645,53</w:t>
            </w:r>
          </w:p>
        </w:tc>
      </w:tr>
      <w:tr w:rsidR="006A4BBE" w14:paraId="3F9FB59F" w14:textId="77777777" w:rsidTr="008B0FE9">
        <w:trPr>
          <w:jc w:val="center"/>
        </w:trPr>
        <w:tc>
          <w:tcPr>
            <w:tcW w:w="1914" w:type="dxa"/>
          </w:tcPr>
          <w:p w14:paraId="32582480" w14:textId="46A23464" w:rsidR="006A4BBE" w:rsidRDefault="006A4BBE" w:rsidP="006A4BBE">
            <w:pPr>
              <w:jc w:val="center"/>
            </w:pPr>
            <w:r>
              <w:t>22</w:t>
            </w:r>
          </w:p>
        </w:tc>
        <w:tc>
          <w:tcPr>
            <w:tcW w:w="1914" w:type="dxa"/>
            <w:vAlign w:val="bottom"/>
          </w:tcPr>
          <w:p w14:paraId="7A7D2241" w14:textId="48A07E56" w:rsidR="006A4BBE" w:rsidRDefault="006A4BBE" w:rsidP="006A4BBE">
            <w:pPr>
              <w:jc w:val="center"/>
            </w:pPr>
            <w:r w:rsidRPr="006A4BBE">
              <w:t>579001,96</w:t>
            </w:r>
          </w:p>
        </w:tc>
        <w:tc>
          <w:tcPr>
            <w:tcW w:w="1915" w:type="dxa"/>
            <w:vAlign w:val="bottom"/>
          </w:tcPr>
          <w:p w14:paraId="2D981D10" w14:textId="6E00B297" w:rsidR="006A4BBE" w:rsidRDefault="006A4BBE" w:rsidP="006A4BBE">
            <w:pPr>
              <w:jc w:val="center"/>
            </w:pPr>
            <w:r w:rsidRPr="006A4BBE">
              <w:t>1393644,72</w:t>
            </w:r>
          </w:p>
        </w:tc>
      </w:tr>
      <w:tr w:rsidR="006A4BBE" w14:paraId="584F802F" w14:textId="77777777" w:rsidTr="008B0FE9">
        <w:trPr>
          <w:jc w:val="center"/>
        </w:trPr>
        <w:tc>
          <w:tcPr>
            <w:tcW w:w="1914" w:type="dxa"/>
          </w:tcPr>
          <w:p w14:paraId="6D076130" w14:textId="57C0BAC4" w:rsidR="006A4BBE" w:rsidRDefault="006A4BBE" w:rsidP="006A4BBE">
            <w:pPr>
              <w:jc w:val="center"/>
            </w:pPr>
            <w:r>
              <w:t>23</w:t>
            </w:r>
          </w:p>
        </w:tc>
        <w:tc>
          <w:tcPr>
            <w:tcW w:w="1914" w:type="dxa"/>
            <w:vAlign w:val="bottom"/>
          </w:tcPr>
          <w:p w14:paraId="4F2852C4" w14:textId="4A750ED1" w:rsidR="006A4BBE" w:rsidRDefault="006A4BBE" w:rsidP="006A4BBE">
            <w:pPr>
              <w:jc w:val="center"/>
            </w:pPr>
            <w:r w:rsidRPr="006A4BBE">
              <w:t>578986,34</w:t>
            </w:r>
          </w:p>
        </w:tc>
        <w:tc>
          <w:tcPr>
            <w:tcW w:w="1915" w:type="dxa"/>
            <w:vAlign w:val="bottom"/>
          </w:tcPr>
          <w:p w14:paraId="58FC0B6F" w14:textId="6F5561C8" w:rsidR="006A4BBE" w:rsidRDefault="006A4BBE" w:rsidP="006A4BBE">
            <w:pPr>
              <w:jc w:val="center"/>
            </w:pPr>
            <w:r w:rsidRPr="006A4BBE">
              <w:t>1393645,38</w:t>
            </w:r>
          </w:p>
        </w:tc>
      </w:tr>
      <w:tr w:rsidR="006A4BBE" w14:paraId="5A1E1FC9" w14:textId="77777777" w:rsidTr="008B0FE9">
        <w:trPr>
          <w:jc w:val="center"/>
        </w:trPr>
        <w:tc>
          <w:tcPr>
            <w:tcW w:w="1914" w:type="dxa"/>
          </w:tcPr>
          <w:p w14:paraId="7CF56343" w14:textId="17C9D443" w:rsidR="006A4BBE" w:rsidRDefault="006A4BBE" w:rsidP="006A4BBE">
            <w:pPr>
              <w:jc w:val="center"/>
            </w:pPr>
            <w:r>
              <w:t>24</w:t>
            </w:r>
          </w:p>
        </w:tc>
        <w:tc>
          <w:tcPr>
            <w:tcW w:w="1914" w:type="dxa"/>
            <w:vAlign w:val="bottom"/>
          </w:tcPr>
          <w:p w14:paraId="6CEDF986" w14:textId="5E3CF233" w:rsidR="006A4BBE" w:rsidRDefault="006A4BBE" w:rsidP="006A4BBE">
            <w:pPr>
              <w:jc w:val="center"/>
            </w:pPr>
            <w:r w:rsidRPr="006A4BBE">
              <w:t>578935,01</w:t>
            </w:r>
          </w:p>
        </w:tc>
        <w:tc>
          <w:tcPr>
            <w:tcW w:w="1915" w:type="dxa"/>
            <w:vAlign w:val="bottom"/>
          </w:tcPr>
          <w:p w14:paraId="008A7103" w14:textId="2AFB395C" w:rsidR="006A4BBE" w:rsidRDefault="006A4BBE" w:rsidP="006A4BBE">
            <w:pPr>
              <w:jc w:val="center"/>
            </w:pPr>
            <w:r w:rsidRPr="006A4BBE">
              <w:t>1393642,10</w:t>
            </w:r>
          </w:p>
        </w:tc>
      </w:tr>
      <w:tr w:rsidR="006A4BBE" w14:paraId="7214207D" w14:textId="77777777" w:rsidTr="008B0FE9">
        <w:trPr>
          <w:jc w:val="center"/>
        </w:trPr>
        <w:tc>
          <w:tcPr>
            <w:tcW w:w="1914" w:type="dxa"/>
          </w:tcPr>
          <w:p w14:paraId="3E92EF02" w14:textId="34E0C6C3" w:rsidR="006A4BBE" w:rsidRDefault="006A4BBE" w:rsidP="006A4BBE">
            <w:pPr>
              <w:jc w:val="center"/>
            </w:pPr>
            <w:r>
              <w:t>25</w:t>
            </w:r>
          </w:p>
        </w:tc>
        <w:tc>
          <w:tcPr>
            <w:tcW w:w="1914" w:type="dxa"/>
            <w:vAlign w:val="bottom"/>
          </w:tcPr>
          <w:p w14:paraId="25E7FDD7" w14:textId="06C4AFD3" w:rsidR="006A4BBE" w:rsidRDefault="006A4BBE" w:rsidP="006A4BBE">
            <w:pPr>
              <w:jc w:val="center"/>
            </w:pPr>
            <w:r w:rsidRPr="006A4BBE">
              <w:t>578917,96</w:t>
            </w:r>
          </w:p>
        </w:tc>
        <w:tc>
          <w:tcPr>
            <w:tcW w:w="1915" w:type="dxa"/>
            <w:vAlign w:val="bottom"/>
          </w:tcPr>
          <w:p w14:paraId="5001D9FA" w14:textId="245C95C5" w:rsidR="006A4BBE" w:rsidRDefault="006A4BBE" w:rsidP="006A4BBE">
            <w:pPr>
              <w:jc w:val="center"/>
            </w:pPr>
            <w:r w:rsidRPr="006A4BBE">
              <w:t>1393641,01</w:t>
            </w:r>
          </w:p>
        </w:tc>
      </w:tr>
      <w:tr w:rsidR="006A4BBE" w14:paraId="647A6A19" w14:textId="77777777" w:rsidTr="008B0FE9">
        <w:trPr>
          <w:jc w:val="center"/>
        </w:trPr>
        <w:tc>
          <w:tcPr>
            <w:tcW w:w="1914" w:type="dxa"/>
          </w:tcPr>
          <w:p w14:paraId="092F3EFE" w14:textId="2E35F810" w:rsidR="006A4BBE" w:rsidRDefault="006A4BBE" w:rsidP="006A4BBE">
            <w:pPr>
              <w:jc w:val="center"/>
            </w:pPr>
            <w:r>
              <w:t>26</w:t>
            </w:r>
          </w:p>
        </w:tc>
        <w:tc>
          <w:tcPr>
            <w:tcW w:w="1914" w:type="dxa"/>
            <w:vAlign w:val="bottom"/>
          </w:tcPr>
          <w:p w14:paraId="7490592E" w14:textId="24E6B570" w:rsidR="006A4BBE" w:rsidRDefault="006A4BBE" w:rsidP="006A4BBE">
            <w:pPr>
              <w:jc w:val="center"/>
            </w:pPr>
            <w:r w:rsidRPr="006A4BBE">
              <w:t>578869,50</w:t>
            </w:r>
          </w:p>
        </w:tc>
        <w:tc>
          <w:tcPr>
            <w:tcW w:w="1915" w:type="dxa"/>
            <w:vAlign w:val="bottom"/>
          </w:tcPr>
          <w:p w14:paraId="60BA41C7" w14:textId="4FB29EFD" w:rsidR="006A4BBE" w:rsidRDefault="006A4BBE" w:rsidP="006A4BBE">
            <w:pPr>
              <w:jc w:val="center"/>
            </w:pPr>
            <w:r w:rsidRPr="006A4BBE">
              <w:t>1393639,33</w:t>
            </w:r>
          </w:p>
        </w:tc>
      </w:tr>
      <w:tr w:rsidR="006A4BBE" w14:paraId="2548DBD1" w14:textId="77777777" w:rsidTr="008B0FE9">
        <w:trPr>
          <w:jc w:val="center"/>
        </w:trPr>
        <w:tc>
          <w:tcPr>
            <w:tcW w:w="1914" w:type="dxa"/>
          </w:tcPr>
          <w:p w14:paraId="4745361F" w14:textId="677A53C1" w:rsidR="006A4BBE" w:rsidRDefault="006A4BBE" w:rsidP="006A4BBE">
            <w:pPr>
              <w:jc w:val="center"/>
            </w:pPr>
            <w:r>
              <w:t>27</w:t>
            </w:r>
          </w:p>
        </w:tc>
        <w:tc>
          <w:tcPr>
            <w:tcW w:w="1914" w:type="dxa"/>
            <w:vAlign w:val="bottom"/>
          </w:tcPr>
          <w:p w14:paraId="453A1276" w14:textId="30999C08" w:rsidR="006A4BBE" w:rsidRDefault="006A4BBE" w:rsidP="006A4BBE">
            <w:pPr>
              <w:jc w:val="center"/>
            </w:pPr>
            <w:r w:rsidRPr="006A4BBE">
              <w:t>578862,10</w:t>
            </w:r>
          </w:p>
        </w:tc>
        <w:tc>
          <w:tcPr>
            <w:tcW w:w="1915" w:type="dxa"/>
            <w:vAlign w:val="bottom"/>
          </w:tcPr>
          <w:p w14:paraId="5FE3127B" w14:textId="5B7BA4E2" w:rsidR="006A4BBE" w:rsidRDefault="006A4BBE" w:rsidP="006A4BBE">
            <w:pPr>
              <w:jc w:val="center"/>
            </w:pPr>
            <w:r w:rsidRPr="006A4BBE">
              <w:t>1393645,63</w:t>
            </w:r>
          </w:p>
        </w:tc>
      </w:tr>
      <w:tr w:rsidR="006A4BBE" w14:paraId="372749CC" w14:textId="77777777" w:rsidTr="008B0FE9">
        <w:trPr>
          <w:jc w:val="center"/>
        </w:trPr>
        <w:tc>
          <w:tcPr>
            <w:tcW w:w="1914" w:type="dxa"/>
          </w:tcPr>
          <w:p w14:paraId="7725A050" w14:textId="5AEBFA10" w:rsidR="006A4BBE" w:rsidRDefault="006A4BBE" w:rsidP="006A4BBE">
            <w:pPr>
              <w:jc w:val="center"/>
            </w:pPr>
            <w:r>
              <w:t>28</w:t>
            </w:r>
          </w:p>
        </w:tc>
        <w:tc>
          <w:tcPr>
            <w:tcW w:w="1914" w:type="dxa"/>
            <w:vAlign w:val="bottom"/>
          </w:tcPr>
          <w:p w14:paraId="79841086" w14:textId="7521BF1D" w:rsidR="006A4BBE" w:rsidRDefault="006A4BBE" w:rsidP="006A4BBE">
            <w:pPr>
              <w:jc w:val="center"/>
            </w:pPr>
            <w:r w:rsidRPr="006A4BBE">
              <w:t>578830,40</w:t>
            </w:r>
          </w:p>
        </w:tc>
        <w:tc>
          <w:tcPr>
            <w:tcW w:w="1915" w:type="dxa"/>
            <w:vAlign w:val="bottom"/>
          </w:tcPr>
          <w:p w14:paraId="5A7AE16F" w14:textId="64FF1140" w:rsidR="006A4BBE" w:rsidRDefault="006A4BBE" w:rsidP="006A4BBE">
            <w:pPr>
              <w:jc w:val="center"/>
            </w:pPr>
            <w:r w:rsidRPr="006A4BBE">
              <w:t>1393672,62</w:t>
            </w:r>
          </w:p>
        </w:tc>
      </w:tr>
      <w:tr w:rsidR="006A4BBE" w14:paraId="591783C6" w14:textId="77777777" w:rsidTr="008B0FE9">
        <w:trPr>
          <w:jc w:val="center"/>
        </w:trPr>
        <w:tc>
          <w:tcPr>
            <w:tcW w:w="1914" w:type="dxa"/>
          </w:tcPr>
          <w:p w14:paraId="7946F537" w14:textId="29E527AF" w:rsidR="006A4BBE" w:rsidRDefault="006A4BBE" w:rsidP="006A4BBE">
            <w:pPr>
              <w:jc w:val="center"/>
            </w:pPr>
            <w:r>
              <w:t>29</w:t>
            </w:r>
          </w:p>
        </w:tc>
        <w:tc>
          <w:tcPr>
            <w:tcW w:w="1914" w:type="dxa"/>
            <w:vAlign w:val="bottom"/>
          </w:tcPr>
          <w:p w14:paraId="323A4494" w14:textId="65671AA6" w:rsidR="006A4BBE" w:rsidRDefault="006A4BBE" w:rsidP="006A4BBE">
            <w:pPr>
              <w:jc w:val="center"/>
            </w:pPr>
            <w:r w:rsidRPr="006A4BBE">
              <w:t>578825,82</w:t>
            </w:r>
          </w:p>
        </w:tc>
        <w:tc>
          <w:tcPr>
            <w:tcW w:w="1915" w:type="dxa"/>
            <w:vAlign w:val="bottom"/>
          </w:tcPr>
          <w:p w14:paraId="0065B684" w14:textId="17212CBB" w:rsidR="006A4BBE" w:rsidRDefault="006A4BBE" w:rsidP="006A4BBE">
            <w:pPr>
              <w:jc w:val="center"/>
            </w:pPr>
            <w:r w:rsidRPr="006A4BBE">
              <w:t>1393676,53</w:t>
            </w:r>
          </w:p>
        </w:tc>
      </w:tr>
      <w:tr w:rsidR="006A4BBE" w14:paraId="49501CDF" w14:textId="77777777" w:rsidTr="008B0FE9">
        <w:trPr>
          <w:jc w:val="center"/>
        </w:trPr>
        <w:tc>
          <w:tcPr>
            <w:tcW w:w="1914" w:type="dxa"/>
          </w:tcPr>
          <w:p w14:paraId="76272802" w14:textId="57301F51" w:rsidR="006A4BBE" w:rsidRDefault="006A4BBE" w:rsidP="006A4BBE">
            <w:pPr>
              <w:jc w:val="center"/>
            </w:pPr>
            <w:r>
              <w:t>30</w:t>
            </w:r>
          </w:p>
        </w:tc>
        <w:tc>
          <w:tcPr>
            <w:tcW w:w="1914" w:type="dxa"/>
            <w:vAlign w:val="bottom"/>
          </w:tcPr>
          <w:p w14:paraId="5736BE39" w14:textId="34996CD4" w:rsidR="006A4BBE" w:rsidRDefault="006A4BBE" w:rsidP="006A4BBE">
            <w:pPr>
              <w:jc w:val="center"/>
            </w:pPr>
            <w:r w:rsidRPr="006A4BBE">
              <w:t>578823,02</w:t>
            </w:r>
          </w:p>
        </w:tc>
        <w:tc>
          <w:tcPr>
            <w:tcW w:w="1915" w:type="dxa"/>
            <w:vAlign w:val="bottom"/>
          </w:tcPr>
          <w:p w14:paraId="6A2C8751" w14:textId="7F4CCA28" w:rsidR="006A4BBE" w:rsidRDefault="006A4BBE" w:rsidP="006A4BBE">
            <w:pPr>
              <w:jc w:val="center"/>
            </w:pPr>
            <w:r w:rsidRPr="006A4BBE">
              <w:t>1393712,48</w:t>
            </w:r>
          </w:p>
        </w:tc>
      </w:tr>
      <w:tr w:rsidR="006A4BBE" w14:paraId="5745C4C3" w14:textId="77777777" w:rsidTr="008B0FE9">
        <w:trPr>
          <w:jc w:val="center"/>
        </w:trPr>
        <w:tc>
          <w:tcPr>
            <w:tcW w:w="1914" w:type="dxa"/>
          </w:tcPr>
          <w:p w14:paraId="217066D0" w14:textId="6C2E4FD9" w:rsidR="006A4BBE" w:rsidRDefault="006A4BBE" w:rsidP="006A4BBE">
            <w:pPr>
              <w:jc w:val="center"/>
            </w:pPr>
            <w:r>
              <w:rPr>
                <w:lang w:val="en-US"/>
              </w:rPr>
              <w:lastRenderedPageBreak/>
              <w:t>31</w:t>
            </w:r>
          </w:p>
        </w:tc>
        <w:tc>
          <w:tcPr>
            <w:tcW w:w="1914" w:type="dxa"/>
            <w:vAlign w:val="bottom"/>
          </w:tcPr>
          <w:p w14:paraId="7024FE32" w14:textId="3DC9C396" w:rsidR="006A4BBE" w:rsidRDefault="006A4BBE" w:rsidP="006A4BBE">
            <w:pPr>
              <w:jc w:val="center"/>
            </w:pPr>
            <w:r w:rsidRPr="006A4BBE">
              <w:t>578822,50</w:t>
            </w:r>
          </w:p>
        </w:tc>
        <w:tc>
          <w:tcPr>
            <w:tcW w:w="1915" w:type="dxa"/>
            <w:vAlign w:val="bottom"/>
          </w:tcPr>
          <w:p w14:paraId="5638ACB0" w14:textId="1DE7D5C5" w:rsidR="006A4BBE" w:rsidRDefault="006A4BBE" w:rsidP="006A4BBE">
            <w:pPr>
              <w:jc w:val="center"/>
            </w:pPr>
            <w:r w:rsidRPr="006A4BBE">
              <w:t>1393726,92</w:t>
            </w:r>
          </w:p>
        </w:tc>
      </w:tr>
      <w:tr w:rsidR="006A4BBE" w14:paraId="5E6908F6" w14:textId="77777777" w:rsidTr="008B0FE9">
        <w:trPr>
          <w:jc w:val="center"/>
        </w:trPr>
        <w:tc>
          <w:tcPr>
            <w:tcW w:w="1914" w:type="dxa"/>
          </w:tcPr>
          <w:p w14:paraId="2A9A4B1A" w14:textId="47BA277A" w:rsidR="006A4BBE" w:rsidRDefault="006A4BBE" w:rsidP="006A4BBE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1914" w:type="dxa"/>
            <w:vAlign w:val="bottom"/>
          </w:tcPr>
          <w:p w14:paraId="7C3FEB40" w14:textId="2A49B33E" w:rsidR="006A4BBE" w:rsidRDefault="006A4BBE" w:rsidP="006A4BBE">
            <w:pPr>
              <w:jc w:val="center"/>
            </w:pPr>
            <w:r w:rsidRPr="006A4BBE">
              <w:t>578820,32</w:t>
            </w:r>
          </w:p>
        </w:tc>
        <w:tc>
          <w:tcPr>
            <w:tcW w:w="1915" w:type="dxa"/>
            <w:vAlign w:val="bottom"/>
          </w:tcPr>
          <w:p w14:paraId="3B30E90A" w14:textId="4DD47624" w:rsidR="006A4BBE" w:rsidRDefault="006A4BBE" w:rsidP="006A4BBE">
            <w:pPr>
              <w:jc w:val="center"/>
            </w:pPr>
            <w:r w:rsidRPr="006A4BBE">
              <w:t>1393768,03</w:t>
            </w:r>
          </w:p>
        </w:tc>
      </w:tr>
      <w:tr w:rsidR="006A4BBE" w14:paraId="76076603" w14:textId="77777777" w:rsidTr="008B0FE9">
        <w:trPr>
          <w:jc w:val="center"/>
        </w:trPr>
        <w:tc>
          <w:tcPr>
            <w:tcW w:w="1914" w:type="dxa"/>
          </w:tcPr>
          <w:p w14:paraId="7E89A785" w14:textId="4B893FAC" w:rsidR="006A4BBE" w:rsidRDefault="006A4BBE" w:rsidP="006A4BBE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1914" w:type="dxa"/>
            <w:vAlign w:val="bottom"/>
          </w:tcPr>
          <w:p w14:paraId="01EC9793" w14:textId="63DEC1B9" w:rsidR="006A4BBE" w:rsidRDefault="006A4BBE" w:rsidP="006A4BBE">
            <w:pPr>
              <w:jc w:val="center"/>
            </w:pPr>
            <w:r w:rsidRPr="006A4BBE">
              <w:t>578820,41</w:t>
            </w:r>
          </w:p>
        </w:tc>
        <w:tc>
          <w:tcPr>
            <w:tcW w:w="1915" w:type="dxa"/>
            <w:vAlign w:val="bottom"/>
          </w:tcPr>
          <w:p w14:paraId="6C7F986C" w14:textId="259D246F" w:rsidR="006A4BBE" w:rsidRDefault="006A4BBE" w:rsidP="006A4BBE">
            <w:pPr>
              <w:jc w:val="center"/>
            </w:pPr>
            <w:r w:rsidRPr="006A4BBE">
              <w:t>1393771,03</w:t>
            </w:r>
          </w:p>
        </w:tc>
      </w:tr>
      <w:tr w:rsidR="006A4BBE" w14:paraId="0524BD79" w14:textId="77777777" w:rsidTr="008B0FE9">
        <w:trPr>
          <w:jc w:val="center"/>
        </w:trPr>
        <w:tc>
          <w:tcPr>
            <w:tcW w:w="1914" w:type="dxa"/>
          </w:tcPr>
          <w:p w14:paraId="14E17EE6" w14:textId="6B5C86D8" w:rsidR="006A4BBE" w:rsidRDefault="006A4BBE" w:rsidP="006A4BBE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914" w:type="dxa"/>
            <w:vAlign w:val="bottom"/>
          </w:tcPr>
          <w:p w14:paraId="29CDF022" w14:textId="5F2569D2" w:rsidR="006A4BBE" w:rsidRDefault="006A4BBE" w:rsidP="006A4BBE">
            <w:pPr>
              <w:jc w:val="center"/>
            </w:pPr>
            <w:r w:rsidRPr="006A4BBE">
              <w:t>578821,64</w:t>
            </w:r>
          </w:p>
        </w:tc>
        <w:tc>
          <w:tcPr>
            <w:tcW w:w="1915" w:type="dxa"/>
            <w:vAlign w:val="bottom"/>
          </w:tcPr>
          <w:p w14:paraId="5C821321" w14:textId="3BD8FBEF" w:rsidR="006A4BBE" w:rsidRDefault="006A4BBE" w:rsidP="006A4BBE">
            <w:pPr>
              <w:jc w:val="center"/>
            </w:pPr>
            <w:r w:rsidRPr="006A4BBE">
              <w:t>1393809,23</w:t>
            </w:r>
          </w:p>
        </w:tc>
      </w:tr>
      <w:tr w:rsidR="006A4BBE" w14:paraId="68F7F00B" w14:textId="77777777" w:rsidTr="008B0FE9">
        <w:trPr>
          <w:jc w:val="center"/>
        </w:trPr>
        <w:tc>
          <w:tcPr>
            <w:tcW w:w="1914" w:type="dxa"/>
          </w:tcPr>
          <w:p w14:paraId="6D856E52" w14:textId="57ADF2BF" w:rsidR="006A4BBE" w:rsidRDefault="006A4BBE" w:rsidP="006A4BBE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914" w:type="dxa"/>
            <w:vAlign w:val="bottom"/>
          </w:tcPr>
          <w:p w14:paraId="32E635CD" w14:textId="37BD845A" w:rsidR="006A4BBE" w:rsidRDefault="006A4BBE" w:rsidP="006A4BBE">
            <w:pPr>
              <w:jc w:val="center"/>
            </w:pPr>
            <w:r w:rsidRPr="006A4BBE">
              <w:t>578842,74</w:t>
            </w:r>
          </w:p>
        </w:tc>
        <w:tc>
          <w:tcPr>
            <w:tcW w:w="1915" w:type="dxa"/>
            <w:vAlign w:val="bottom"/>
          </w:tcPr>
          <w:p w14:paraId="44AAD69C" w14:textId="259184E7" w:rsidR="006A4BBE" w:rsidRDefault="006A4BBE" w:rsidP="006A4BBE">
            <w:pPr>
              <w:jc w:val="center"/>
            </w:pPr>
            <w:r w:rsidRPr="006A4BBE">
              <w:t>1393807,45</w:t>
            </w:r>
          </w:p>
        </w:tc>
      </w:tr>
      <w:tr w:rsidR="006A4BBE" w14:paraId="44A3D5F3" w14:textId="77777777" w:rsidTr="008B0FE9">
        <w:trPr>
          <w:jc w:val="center"/>
        </w:trPr>
        <w:tc>
          <w:tcPr>
            <w:tcW w:w="1914" w:type="dxa"/>
          </w:tcPr>
          <w:p w14:paraId="0AC0B9E1" w14:textId="474660FA" w:rsidR="006A4BBE" w:rsidRDefault="006A4BBE" w:rsidP="006A4BBE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1914" w:type="dxa"/>
            <w:vAlign w:val="bottom"/>
          </w:tcPr>
          <w:p w14:paraId="1EA7A516" w14:textId="05138E54" w:rsidR="006A4BBE" w:rsidRDefault="006A4BBE" w:rsidP="006A4BBE">
            <w:pPr>
              <w:jc w:val="center"/>
            </w:pPr>
            <w:r w:rsidRPr="006A4BBE">
              <w:t>578865,98</w:t>
            </w:r>
          </w:p>
        </w:tc>
        <w:tc>
          <w:tcPr>
            <w:tcW w:w="1915" w:type="dxa"/>
            <w:vAlign w:val="bottom"/>
          </w:tcPr>
          <w:p w14:paraId="20750740" w14:textId="6CA4F2BD" w:rsidR="006A4BBE" w:rsidRDefault="006A4BBE" w:rsidP="006A4BBE">
            <w:pPr>
              <w:jc w:val="center"/>
            </w:pPr>
            <w:r w:rsidRPr="006A4BBE">
              <w:t>1393805,47</w:t>
            </w:r>
          </w:p>
        </w:tc>
      </w:tr>
      <w:tr w:rsidR="006A4BBE" w14:paraId="12842270" w14:textId="77777777" w:rsidTr="008B0FE9">
        <w:trPr>
          <w:jc w:val="center"/>
        </w:trPr>
        <w:tc>
          <w:tcPr>
            <w:tcW w:w="1914" w:type="dxa"/>
          </w:tcPr>
          <w:p w14:paraId="2D3627A8" w14:textId="72033D9F" w:rsidR="006A4BBE" w:rsidRDefault="006A4BBE" w:rsidP="006A4BBE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914" w:type="dxa"/>
            <w:vAlign w:val="bottom"/>
          </w:tcPr>
          <w:p w14:paraId="119C32EC" w14:textId="1085FAAD" w:rsidR="006A4BBE" w:rsidRDefault="006A4BBE" w:rsidP="006A4BBE">
            <w:pPr>
              <w:jc w:val="center"/>
            </w:pPr>
            <w:r w:rsidRPr="006A4BBE">
              <w:t>578878,80</w:t>
            </w:r>
          </w:p>
        </w:tc>
        <w:tc>
          <w:tcPr>
            <w:tcW w:w="1915" w:type="dxa"/>
            <w:vAlign w:val="bottom"/>
          </w:tcPr>
          <w:p w14:paraId="305A47E0" w14:textId="3AC59BD9" w:rsidR="006A4BBE" w:rsidRDefault="006A4BBE" w:rsidP="006A4BBE">
            <w:pPr>
              <w:jc w:val="center"/>
            </w:pPr>
            <w:r w:rsidRPr="006A4BBE">
              <w:t>1393803,54</w:t>
            </w:r>
          </w:p>
        </w:tc>
      </w:tr>
      <w:tr w:rsidR="006A4BBE" w14:paraId="2499790F" w14:textId="77777777" w:rsidTr="008B0FE9">
        <w:trPr>
          <w:jc w:val="center"/>
        </w:trPr>
        <w:tc>
          <w:tcPr>
            <w:tcW w:w="1914" w:type="dxa"/>
          </w:tcPr>
          <w:p w14:paraId="7229CFCB" w14:textId="015FDEB2" w:rsidR="006A4BBE" w:rsidRDefault="006A4BBE" w:rsidP="006A4BBE">
            <w:pPr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1914" w:type="dxa"/>
            <w:vAlign w:val="bottom"/>
          </w:tcPr>
          <w:p w14:paraId="491585EC" w14:textId="1CD86980" w:rsidR="006A4BBE" w:rsidRDefault="006A4BBE" w:rsidP="006A4BBE">
            <w:pPr>
              <w:jc w:val="center"/>
            </w:pPr>
            <w:r w:rsidRPr="006A4BBE">
              <w:t>578947,82</w:t>
            </w:r>
          </w:p>
        </w:tc>
        <w:tc>
          <w:tcPr>
            <w:tcW w:w="1915" w:type="dxa"/>
            <w:vAlign w:val="bottom"/>
          </w:tcPr>
          <w:p w14:paraId="59BF8D38" w14:textId="61D86BED" w:rsidR="006A4BBE" w:rsidRDefault="006A4BBE" w:rsidP="006A4BBE">
            <w:pPr>
              <w:jc w:val="center"/>
            </w:pPr>
            <w:r w:rsidRPr="006A4BBE">
              <w:t>1393793,20</w:t>
            </w:r>
          </w:p>
        </w:tc>
      </w:tr>
    </w:tbl>
    <w:p w14:paraId="23BC4C67" w14:textId="2A1EDA3D" w:rsidR="00E3296A" w:rsidRDefault="00E3296A" w:rsidP="003359F1">
      <w:pPr>
        <w:jc w:val="center"/>
      </w:pPr>
    </w:p>
    <w:p w14:paraId="7CA71805" w14:textId="31516B0F" w:rsidR="006A4BBE" w:rsidRDefault="006A4BBE" w:rsidP="003359F1">
      <w:pPr>
        <w:jc w:val="center"/>
      </w:pPr>
    </w:p>
    <w:p w14:paraId="5392AA75" w14:textId="576436F3" w:rsidR="006A4BBE" w:rsidRPr="00E3296A" w:rsidRDefault="006A4BBE" w:rsidP="006A4BBE">
      <w:pPr>
        <w:jc w:val="center"/>
        <w:rPr>
          <w:lang w:val="en-US"/>
        </w:rPr>
      </w:pPr>
      <w:r>
        <w:t>Планировочный элемент 0</w:t>
      </w:r>
      <w:r>
        <w:rPr>
          <w:lang w:val="en-US"/>
        </w:rPr>
        <w:t>6</w:t>
      </w:r>
    </w:p>
    <w:p w14:paraId="3CA21C67" w14:textId="77777777" w:rsidR="006A4BBE" w:rsidRDefault="006A4BBE" w:rsidP="006A4BB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5"/>
      </w:tblGrid>
      <w:tr w:rsidR="006A4BBE" w14:paraId="15BA356E" w14:textId="77777777" w:rsidTr="007534E3">
        <w:trPr>
          <w:jc w:val="center"/>
        </w:trPr>
        <w:tc>
          <w:tcPr>
            <w:tcW w:w="1914" w:type="dxa"/>
          </w:tcPr>
          <w:p w14:paraId="3228635A" w14:textId="77777777" w:rsidR="006A4BBE" w:rsidRPr="00921180" w:rsidRDefault="006A4BBE" w:rsidP="007534E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278358E" w14:textId="77777777" w:rsidR="006A4BBE" w:rsidRPr="00921180" w:rsidRDefault="006A4BBE" w:rsidP="007534E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14:paraId="68AB7BD3" w14:textId="77777777" w:rsidR="006A4BBE" w:rsidRPr="00921180" w:rsidRDefault="006A4BBE" w:rsidP="007534E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64617" w14:paraId="12CEB934" w14:textId="77777777" w:rsidTr="007534E3">
        <w:trPr>
          <w:jc w:val="center"/>
        </w:trPr>
        <w:tc>
          <w:tcPr>
            <w:tcW w:w="1914" w:type="dxa"/>
          </w:tcPr>
          <w:p w14:paraId="23A08665" w14:textId="77777777" w:rsidR="00664617" w:rsidRDefault="00664617" w:rsidP="00664617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bottom"/>
          </w:tcPr>
          <w:p w14:paraId="60508477" w14:textId="229781B5" w:rsidR="00664617" w:rsidRDefault="00664617" w:rsidP="00664617">
            <w:pPr>
              <w:jc w:val="center"/>
            </w:pPr>
            <w:r w:rsidRPr="00664617">
              <w:t>579088,66</w:t>
            </w:r>
          </w:p>
        </w:tc>
        <w:tc>
          <w:tcPr>
            <w:tcW w:w="1915" w:type="dxa"/>
            <w:vAlign w:val="bottom"/>
          </w:tcPr>
          <w:p w14:paraId="0BF6B6C7" w14:textId="59A1F334" w:rsidR="00664617" w:rsidRDefault="00664617" w:rsidP="00664617">
            <w:pPr>
              <w:jc w:val="center"/>
            </w:pPr>
            <w:r w:rsidRPr="00664617">
              <w:t>1393208,72</w:t>
            </w:r>
          </w:p>
        </w:tc>
      </w:tr>
      <w:tr w:rsidR="00664617" w:rsidRPr="002068FB" w14:paraId="59BCE110" w14:textId="77777777" w:rsidTr="007534E3">
        <w:trPr>
          <w:jc w:val="center"/>
        </w:trPr>
        <w:tc>
          <w:tcPr>
            <w:tcW w:w="1914" w:type="dxa"/>
          </w:tcPr>
          <w:p w14:paraId="1FA3A941" w14:textId="77777777" w:rsidR="00664617" w:rsidRDefault="00664617" w:rsidP="00664617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bottom"/>
          </w:tcPr>
          <w:p w14:paraId="64A0E047" w14:textId="28B3C3B2" w:rsidR="00664617" w:rsidRDefault="00664617" w:rsidP="00664617">
            <w:pPr>
              <w:jc w:val="center"/>
            </w:pPr>
            <w:r w:rsidRPr="00664617">
              <w:t>579084,17</w:t>
            </w:r>
          </w:p>
        </w:tc>
        <w:tc>
          <w:tcPr>
            <w:tcW w:w="1915" w:type="dxa"/>
            <w:vAlign w:val="bottom"/>
          </w:tcPr>
          <w:p w14:paraId="0AC8F071" w14:textId="3EC8DF88" w:rsidR="00664617" w:rsidRDefault="00664617" w:rsidP="00664617">
            <w:pPr>
              <w:jc w:val="center"/>
            </w:pPr>
            <w:r w:rsidRPr="00664617">
              <w:t>1393216,50</w:t>
            </w:r>
          </w:p>
        </w:tc>
      </w:tr>
      <w:tr w:rsidR="00664617" w14:paraId="1E73B5A6" w14:textId="77777777" w:rsidTr="007534E3">
        <w:trPr>
          <w:jc w:val="center"/>
        </w:trPr>
        <w:tc>
          <w:tcPr>
            <w:tcW w:w="1914" w:type="dxa"/>
          </w:tcPr>
          <w:p w14:paraId="3E12FDA0" w14:textId="77777777" w:rsidR="00664617" w:rsidRDefault="00664617" w:rsidP="00664617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bottom"/>
          </w:tcPr>
          <w:p w14:paraId="7998C2A8" w14:textId="7D50287E" w:rsidR="00664617" w:rsidRDefault="00664617" w:rsidP="00664617">
            <w:pPr>
              <w:jc w:val="center"/>
            </w:pPr>
            <w:r w:rsidRPr="00664617">
              <w:t>579117,94</w:t>
            </w:r>
          </w:p>
        </w:tc>
        <w:tc>
          <w:tcPr>
            <w:tcW w:w="1915" w:type="dxa"/>
            <w:vAlign w:val="bottom"/>
          </w:tcPr>
          <w:p w14:paraId="74709792" w14:textId="5AD25043" w:rsidR="00664617" w:rsidRDefault="00664617" w:rsidP="00664617">
            <w:pPr>
              <w:jc w:val="center"/>
            </w:pPr>
            <w:r w:rsidRPr="00664617">
              <w:t>1393232,27</w:t>
            </w:r>
          </w:p>
        </w:tc>
      </w:tr>
      <w:tr w:rsidR="00664617" w14:paraId="4050371F" w14:textId="77777777" w:rsidTr="007534E3">
        <w:trPr>
          <w:jc w:val="center"/>
        </w:trPr>
        <w:tc>
          <w:tcPr>
            <w:tcW w:w="1914" w:type="dxa"/>
          </w:tcPr>
          <w:p w14:paraId="580C73A6" w14:textId="77777777" w:rsidR="00664617" w:rsidRDefault="00664617" w:rsidP="00664617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bottom"/>
          </w:tcPr>
          <w:p w14:paraId="70BD990B" w14:textId="19095FFD" w:rsidR="00664617" w:rsidRDefault="00664617" w:rsidP="00664617">
            <w:pPr>
              <w:jc w:val="center"/>
            </w:pPr>
            <w:r w:rsidRPr="00664617">
              <w:t>579171,19</w:t>
            </w:r>
          </w:p>
        </w:tc>
        <w:tc>
          <w:tcPr>
            <w:tcW w:w="1915" w:type="dxa"/>
            <w:vAlign w:val="bottom"/>
          </w:tcPr>
          <w:p w14:paraId="34A530DC" w14:textId="1C3C7C95" w:rsidR="00664617" w:rsidRDefault="00664617" w:rsidP="00664617">
            <w:pPr>
              <w:jc w:val="center"/>
            </w:pPr>
            <w:r w:rsidRPr="00664617">
              <w:t>1393248,36</w:t>
            </w:r>
          </w:p>
        </w:tc>
      </w:tr>
      <w:tr w:rsidR="00664617" w14:paraId="20F7FD80" w14:textId="77777777" w:rsidTr="007534E3">
        <w:trPr>
          <w:jc w:val="center"/>
        </w:trPr>
        <w:tc>
          <w:tcPr>
            <w:tcW w:w="1914" w:type="dxa"/>
          </w:tcPr>
          <w:p w14:paraId="605F79E0" w14:textId="77777777" w:rsidR="00664617" w:rsidRDefault="00664617" w:rsidP="00664617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bottom"/>
          </w:tcPr>
          <w:p w14:paraId="49D36981" w14:textId="764DD07C" w:rsidR="00664617" w:rsidRDefault="00664617" w:rsidP="00664617">
            <w:pPr>
              <w:jc w:val="center"/>
            </w:pPr>
            <w:r w:rsidRPr="00664617">
              <w:t>579184,62</w:t>
            </w:r>
          </w:p>
        </w:tc>
        <w:tc>
          <w:tcPr>
            <w:tcW w:w="1915" w:type="dxa"/>
            <w:vAlign w:val="bottom"/>
          </w:tcPr>
          <w:p w14:paraId="4E835F9E" w14:textId="059F9D0E" w:rsidR="00664617" w:rsidRDefault="00664617" w:rsidP="00664617">
            <w:pPr>
              <w:jc w:val="center"/>
            </w:pPr>
            <w:r w:rsidRPr="00664617">
              <w:t>1393253,60</w:t>
            </w:r>
          </w:p>
        </w:tc>
      </w:tr>
      <w:tr w:rsidR="00664617" w14:paraId="0E4430EC" w14:textId="77777777" w:rsidTr="007534E3">
        <w:trPr>
          <w:jc w:val="center"/>
        </w:trPr>
        <w:tc>
          <w:tcPr>
            <w:tcW w:w="1914" w:type="dxa"/>
          </w:tcPr>
          <w:p w14:paraId="64C4EDD1" w14:textId="77777777" w:rsidR="00664617" w:rsidRDefault="00664617" w:rsidP="00664617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bottom"/>
          </w:tcPr>
          <w:p w14:paraId="71E44E5A" w14:textId="29F449D5" w:rsidR="00664617" w:rsidRDefault="00664617" w:rsidP="00664617">
            <w:pPr>
              <w:jc w:val="center"/>
            </w:pPr>
            <w:r w:rsidRPr="00664617">
              <w:t>579229,79</w:t>
            </w:r>
          </w:p>
        </w:tc>
        <w:tc>
          <w:tcPr>
            <w:tcW w:w="1915" w:type="dxa"/>
            <w:vAlign w:val="bottom"/>
          </w:tcPr>
          <w:p w14:paraId="5E9ED452" w14:textId="07225A2F" w:rsidR="00664617" w:rsidRDefault="00664617" w:rsidP="00664617">
            <w:pPr>
              <w:jc w:val="center"/>
            </w:pPr>
            <w:r w:rsidRPr="00664617">
              <w:t>1393270,32</w:t>
            </w:r>
          </w:p>
        </w:tc>
      </w:tr>
      <w:tr w:rsidR="00664617" w14:paraId="4472C1E5" w14:textId="77777777" w:rsidTr="007534E3">
        <w:trPr>
          <w:jc w:val="center"/>
        </w:trPr>
        <w:tc>
          <w:tcPr>
            <w:tcW w:w="1914" w:type="dxa"/>
          </w:tcPr>
          <w:p w14:paraId="69158D1F" w14:textId="77777777" w:rsidR="00664617" w:rsidRDefault="00664617" w:rsidP="00664617">
            <w:pPr>
              <w:jc w:val="center"/>
            </w:pPr>
            <w:r>
              <w:t>7</w:t>
            </w:r>
          </w:p>
        </w:tc>
        <w:tc>
          <w:tcPr>
            <w:tcW w:w="1914" w:type="dxa"/>
            <w:vAlign w:val="bottom"/>
          </w:tcPr>
          <w:p w14:paraId="7AD3D1B9" w14:textId="5CB16CE9" w:rsidR="00664617" w:rsidRDefault="00664617" w:rsidP="00664617">
            <w:pPr>
              <w:jc w:val="center"/>
            </w:pPr>
            <w:r w:rsidRPr="00664617">
              <w:t>579250,10</w:t>
            </w:r>
          </w:p>
        </w:tc>
        <w:tc>
          <w:tcPr>
            <w:tcW w:w="1915" w:type="dxa"/>
            <w:vAlign w:val="bottom"/>
          </w:tcPr>
          <w:p w14:paraId="2B21A2E4" w14:textId="7DF4EB7C" w:rsidR="00664617" w:rsidRDefault="00664617" w:rsidP="00664617">
            <w:pPr>
              <w:jc w:val="center"/>
            </w:pPr>
            <w:r w:rsidRPr="00664617">
              <w:t>1393281,26</w:t>
            </w:r>
          </w:p>
        </w:tc>
      </w:tr>
      <w:tr w:rsidR="00664617" w14:paraId="7B4FE325" w14:textId="77777777" w:rsidTr="007534E3">
        <w:trPr>
          <w:jc w:val="center"/>
        </w:trPr>
        <w:tc>
          <w:tcPr>
            <w:tcW w:w="1914" w:type="dxa"/>
          </w:tcPr>
          <w:p w14:paraId="01854975" w14:textId="77777777" w:rsidR="00664617" w:rsidRDefault="00664617" w:rsidP="00664617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bottom"/>
          </w:tcPr>
          <w:p w14:paraId="715FCA1E" w14:textId="6A2B4BC3" w:rsidR="00664617" w:rsidRDefault="00664617" w:rsidP="00664617">
            <w:pPr>
              <w:jc w:val="center"/>
            </w:pPr>
            <w:r w:rsidRPr="00664617">
              <w:t>579249,92</w:t>
            </w:r>
          </w:p>
        </w:tc>
        <w:tc>
          <w:tcPr>
            <w:tcW w:w="1915" w:type="dxa"/>
            <w:vAlign w:val="bottom"/>
          </w:tcPr>
          <w:p w14:paraId="02D9DF15" w14:textId="2EDB4B35" w:rsidR="00664617" w:rsidRDefault="00664617" w:rsidP="00664617">
            <w:pPr>
              <w:jc w:val="center"/>
            </w:pPr>
            <w:r w:rsidRPr="00664617">
              <w:t>1393309,32</w:t>
            </w:r>
          </w:p>
        </w:tc>
      </w:tr>
      <w:tr w:rsidR="00664617" w14:paraId="22BC58C1" w14:textId="77777777" w:rsidTr="007534E3">
        <w:trPr>
          <w:jc w:val="center"/>
        </w:trPr>
        <w:tc>
          <w:tcPr>
            <w:tcW w:w="1914" w:type="dxa"/>
          </w:tcPr>
          <w:p w14:paraId="42C9FD54" w14:textId="77777777" w:rsidR="00664617" w:rsidRDefault="00664617" w:rsidP="00664617">
            <w:pPr>
              <w:jc w:val="center"/>
            </w:pPr>
            <w:r>
              <w:t>9</w:t>
            </w:r>
          </w:p>
        </w:tc>
        <w:tc>
          <w:tcPr>
            <w:tcW w:w="1914" w:type="dxa"/>
            <w:vAlign w:val="bottom"/>
          </w:tcPr>
          <w:p w14:paraId="5A0845DF" w14:textId="007DE61E" w:rsidR="00664617" w:rsidRDefault="00664617" w:rsidP="00664617">
            <w:pPr>
              <w:jc w:val="center"/>
            </w:pPr>
            <w:r w:rsidRPr="00664617">
              <w:t>579244,83</w:t>
            </w:r>
          </w:p>
        </w:tc>
        <w:tc>
          <w:tcPr>
            <w:tcW w:w="1915" w:type="dxa"/>
            <w:vAlign w:val="bottom"/>
          </w:tcPr>
          <w:p w14:paraId="0A6D6B5C" w14:textId="29BDD563" w:rsidR="00664617" w:rsidRDefault="00664617" w:rsidP="00664617">
            <w:pPr>
              <w:jc w:val="center"/>
            </w:pPr>
            <w:r w:rsidRPr="00664617">
              <w:t>1393309,19</w:t>
            </w:r>
          </w:p>
        </w:tc>
      </w:tr>
      <w:tr w:rsidR="00664617" w14:paraId="2E7189FA" w14:textId="77777777" w:rsidTr="007534E3">
        <w:trPr>
          <w:jc w:val="center"/>
        </w:trPr>
        <w:tc>
          <w:tcPr>
            <w:tcW w:w="1914" w:type="dxa"/>
          </w:tcPr>
          <w:p w14:paraId="2EA59DA9" w14:textId="77777777" w:rsidR="00664617" w:rsidRDefault="00664617" w:rsidP="00664617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bottom"/>
          </w:tcPr>
          <w:p w14:paraId="229E230E" w14:textId="6EA74673" w:rsidR="00664617" w:rsidRDefault="00664617" w:rsidP="00664617">
            <w:pPr>
              <w:jc w:val="center"/>
            </w:pPr>
            <w:r w:rsidRPr="00664617">
              <w:t>579242,82</w:t>
            </w:r>
          </w:p>
        </w:tc>
        <w:tc>
          <w:tcPr>
            <w:tcW w:w="1915" w:type="dxa"/>
            <w:vAlign w:val="bottom"/>
          </w:tcPr>
          <w:p w14:paraId="27B38E94" w14:textId="67BDDDCA" w:rsidR="00664617" w:rsidRDefault="00664617" w:rsidP="00664617">
            <w:pPr>
              <w:jc w:val="center"/>
            </w:pPr>
            <w:r w:rsidRPr="00664617">
              <w:t>1393359,87</w:t>
            </w:r>
          </w:p>
        </w:tc>
      </w:tr>
      <w:tr w:rsidR="00664617" w14:paraId="01C2ECB8" w14:textId="77777777" w:rsidTr="007534E3">
        <w:trPr>
          <w:jc w:val="center"/>
        </w:trPr>
        <w:tc>
          <w:tcPr>
            <w:tcW w:w="1914" w:type="dxa"/>
          </w:tcPr>
          <w:p w14:paraId="54C6F6DD" w14:textId="77777777" w:rsidR="00664617" w:rsidRDefault="00664617" w:rsidP="00664617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bottom"/>
          </w:tcPr>
          <w:p w14:paraId="6FF95B37" w14:textId="098CAF9C" w:rsidR="00664617" w:rsidRDefault="00664617" w:rsidP="00664617">
            <w:pPr>
              <w:jc w:val="center"/>
            </w:pPr>
            <w:r w:rsidRPr="00664617">
              <w:t>579192,09</w:t>
            </w:r>
          </w:p>
        </w:tc>
        <w:tc>
          <w:tcPr>
            <w:tcW w:w="1915" w:type="dxa"/>
            <w:vAlign w:val="bottom"/>
          </w:tcPr>
          <w:p w14:paraId="4C2D5281" w14:textId="67CDF3C0" w:rsidR="00664617" w:rsidRDefault="00664617" w:rsidP="00664617">
            <w:pPr>
              <w:jc w:val="center"/>
            </w:pPr>
            <w:r w:rsidRPr="00664617">
              <w:t>1393354,57</w:t>
            </w:r>
          </w:p>
        </w:tc>
      </w:tr>
      <w:tr w:rsidR="00664617" w14:paraId="31FDA2E9" w14:textId="77777777" w:rsidTr="007534E3">
        <w:trPr>
          <w:jc w:val="center"/>
        </w:trPr>
        <w:tc>
          <w:tcPr>
            <w:tcW w:w="1914" w:type="dxa"/>
          </w:tcPr>
          <w:p w14:paraId="2DFFF7C2" w14:textId="77777777" w:rsidR="00664617" w:rsidRDefault="00664617" w:rsidP="00664617">
            <w:pPr>
              <w:jc w:val="center"/>
            </w:pPr>
            <w:r>
              <w:t>12</w:t>
            </w:r>
          </w:p>
        </w:tc>
        <w:tc>
          <w:tcPr>
            <w:tcW w:w="1914" w:type="dxa"/>
            <w:vAlign w:val="bottom"/>
          </w:tcPr>
          <w:p w14:paraId="4FD087B3" w14:textId="40B70400" w:rsidR="00664617" w:rsidRDefault="00664617" w:rsidP="00664617">
            <w:pPr>
              <w:jc w:val="center"/>
            </w:pPr>
            <w:r w:rsidRPr="00664617">
              <w:t>579168,17</w:t>
            </w:r>
          </w:p>
        </w:tc>
        <w:tc>
          <w:tcPr>
            <w:tcW w:w="1915" w:type="dxa"/>
            <w:vAlign w:val="bottom"/>
          </w:tcPr>
          <w:p w14:paraId="0DF2ADAE" w14:textId="046C58B3" w:rsidR="00664617" w:rsidRDefault="00664617" w:rsidP="00664617">
            <w:pPr>
              <w:jc w:val="center"/>
            </w:pPr>
            <w:r w:rsidRPr="00664617">
              <w:t>1393351,70</w:t>
            </w:r>
          </w:p>
        </w:tc>
      </w:tr>
      <w:tr w:rsidR="00664617" w14:paraId="66A7AA53" w14:textId="77777777" w:rsidTr="007534E3">
        <w:trPr>
          <w:jc w:val="center"/>
        </w:trPr>
        <w:tc>
          <w:tcPr>
            <w:tcW w:w="1914" w:type="dxa"/>
          </w:tcPr>
          <w:p w14:paraId="6A5F8F0C" w14:textId="77777777" w:rsidR="00664617" w:rsidRDefault="00664617" w:rsidP="00664617">
            <w:pPr>
              <w:jc w:val="center"/>
            </w:pPr>
            <w:r>
              <w:t>13</w:t>
            </w:r>
          </w:p>
        </w:tc>
        <w:tc>
          <w:tcPr>
            <w:tcW w:w="1914" w:type="dxa"/>
            <w:vAlign w:val="bottom"/>
          </w:tcPr>
          <w:p w14:paraId="6EFFA75B" w14:textId="425D6FA3" w:rsidR="00664617" w:rsidRDefault="00664617" w:rsidP="00664617">
            <w:pPr>
              <w:jc w:val="center"/>
            </w:pPr>
            <w:r w:rsidRPr="00664617">
              <w:t>579165,19</w:t>
            </w:r>
          </w:p>
        </w:tc>
        <w:tc>
          <w:tcPr>
            <w:tcW w:w="1915" w:type="dxa"/>
            <w:vAlign w:val="bottom"/>
          </w:tcPr>
          <w:p w14:paraId="60C452C1" w14:textId="73D93300" w:rsidR="00664617" w:rsidRDefault="00664617" w:rsidP="00664617">
            <w:pPr>
              <w:jc w:val="center"/>
            </w:pPr>
            <w:r w:rsidRPr="00664617">
              <w:t>1393351,22</w:t>
            </w:r>
          </w:p>
        </w:tc>
      </w:tr>
      <w:tr w:rsidR="00664617" w14:paraId="4FB422C9" w14:textId="77777777" w:rsidTr="007534E3">
        <w:trPr>
          <w:jc w:val="center"/>
        </w:trPr>
        <w:tc>
          <w:tcPr>
            <w:tcW w:w="1914" w:type="dxa"/>
          </w:tcPr>
          <w:p w14:paraId="493E27CA" w14:textId="77777777" w:rsidR="00664617" w:rsidRDefault="00664617" w:rsidP="00664617">
            <w:pPr>
              <w:jc w:val="center"/>
            </w:pPr>
            <w:r>
              <w:t>14</w:t>
            </w:r>
          </w:p>
        </w:tc>
        <w:tc>
          <w:tcPr>
            <w:tcW w:w="1914" w:type="dxa"/>
            <w:vAlign w:val="bottom"/>
          </w:tcPr>
          <w:p w14:paraId="708950F6" w14:textId="67F716CF" w:rsidR="00664617" w:rsidRDefault="00664617" w:rsidP="00664617">
            <w:pPr>
              <w:jc w:val="center"/>
            </w:pPr>
            <w:r w:rsidRPr="00664617">
              <w:t>579159,39</w:t>
            </w:r>
          </w:p>
        </w:tc>
        <w:tc>
          <w:tcPr>
            <w:tcW w:w="1915" w:type="dxa"/>
            <w:vAlign w:val="bottom"/>
          </w:tcPr>
          <w:p w14:paraId="5EF3F2BD" w14:textId="364ED20F" w:rsidR="00664617" w:rsidRDefault="00664617" w:rsidP="00664617">
            <w:pPr>
              <w:jc w:val="center"/>
            </w:pPr>
            <w:r w:rsidRPr="00664617">
              <w:t>1393349,50</w:t>
            </w:r>
          </w:p>
        </w:tc>
      </w:tr>
      <w:tr w:rsidR="00664617" w14:paraId="767225B6" w14:textId="77777777" w:rsidTr="007534E3">
        <w:trPr>
          <w:jc w:val="center"/>
        </w:trPr>
        <w:tc>
          <w:tcPr>
            <w:tcW w:w="1914" w:type="dxa"/>
          </w:tcPr>
          <w:p w14:paraId="4CA768F6" w14:textId="77777777" w:rsidR="00664617" w:rsidRDefault="00664617" w:rsidP="00664617">
            <w:pPr>
              <w:jc w:val="center"/>
            </w:pPr>
            <w:r>
              <w:t>15</w:t>
            </w:r>
          </w:p>
        </w:tc>
        <w:tc>
          <w:tcPr>
            <w:tcW w:w="1914" w:type="dxa"/>
            <w:vAlign w:val="bottom"/>
          </w:tcPr>
          <w:p w14:paraId="4D728D71" w14:textId="739B9733" w:rsidR="00664617" w:rsidRDefault="00664617" w:rsidP="00664617">
            <w:pPr>
              <w:jc w:val="center"/>
            </w:pPr>
            <w:r w:rsidRPr="00664617">
              <w:t>579158,00</w:t>
            </w:r>
          </w:p>
        </w:tc>
        <w:tc>
          <w:tcPr>
            <w:tcW w:w="1915" w:type="dxa"/>
            <w:vAlign w:val="bottom"/>
          </w:tcPr>
          <w:p w14:paraId="3EA90D5B" w14:textId="2CCD06DF" w:rsidR="00664617" w:rsidRDefault="00664617" w:rsidP="00664617">
            <w:pPr>
              <w:jc w:val="center"/>
            </w:pPr>
            <w:r w:rsidRPr="00664617">
              <w:t>1393349,46</w:t>
            </w:r>
          </w:p>
        </w:tc>
      </w:tr>
      <w:tr w:rsidR="00664617" w14:paraId="4BD8F58D" w14:textId="77777777" w:rsidTr="007534E3">
        <w:trPr>
          <w:jc w:val="center"/>
        </w:trPr>
        <w:tc>
          <w:tcPr>
            <w:tcW w:w="1914" w:type="dxa"/>
          </w:tcPr>
          <w:p w14:paraId="141DA62A" w14:textId="77777777" w:rsidR="00664617" w:rsidRDefault="00664617" w:rsidP="00664617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bottom"/>
          </w:tcPr>
          <w:p w14:paraId="507C543A" w14:textId="4B40E1BD" w:rsidR="00664617" w:rsidRDefault="00664617" w:rsidP="00664617">
            <w:pPr>
              <w:jc w:val="center"/>
            </w:pPr>
            <w:r w:rsidRPr="00664617">
              <w:t>579157,32</w:t>
            </w:r>
          </w:p>
        </w:tc>
        <w:tc>
          <w:tcPr>
            <w:tcW w:w="1915" w:type="dxa"/>
            <w:vAlign w:val="bottom"/>
          </w:tcPr>
          <w:p w14:paraId="4CB80D09" w14:textId="5B70BE67" w:rsidR="00664617" w:rsidRDefault="00664617" w:rsidP="00664617">
            <w:pPr>
              <w:jc w:val="center"/>
            </w:pPr>
            <w:r w:rsidRPr="00664617">
              <w:t>1393359,77</w:t>
            </w:r>
          </w:p>
        </w:tc>
      </w:tr>
      <w:tr w:rsidR="00664617" w14:paraId="4816560D" w14:textId="77777777" w:rsidTr="007534E3">
        <w:trPr>
          <w:jc w:val="center"/>
        </w:trPr>
        <w:tc>
          <w:tcPr>
            <w:tcW w:w="1914" w:type="dxa"/>
          </w:tcPr>
          <w:p w14:paraId="5D50EF8C" w14:textId="77777777" w:rsidR="00664617" w:rsidRDefault="00664617" w:rsidP="00664617">
            <w:pPr>
              <w:jc w:val="center"/>
            </w:pPr>
            <w:r>
              <w:t>17</w:t>
            </w:r>
          </w:p>
        </w:tc>
        <w:tc>
          <w:tcPr>
            <w:tcW w:w="1914" w:type="dxa"/>
            <w:vAlign w:val="bottom"/>
          </w:tcPr>
          <w:p w14:paraId="0502B916" w14:textId="6E6E9EE8" w:rsidR="00664617" w:rsidRDefault="00664617" w:rsidP="00664617">
            <w:pPr>
              <w:jc w:val="center"/>
            </w:pPr>
            <w:r w:rsidRPr="00664617">
              <w:t>579116,96</w:t>
            </w:r>
          </w:p>
        </w:tc>
        <w:tc>
          <w:tcPr>
            <w:tcW w:w="1915" w:type="dxa"/>
            <w:vAlign w:val="bottom"/>
          </w:tcPr>
          <w:p w14:paraId="548331B2" w14:textId="7417C4F4" w:rsidR="00664617" w:rsidRDefault="00664617" w:rsidP="00664617">
            <w:pPr>
              <w:jc w:val="center"/>
            </w:pPr>
            <w:r w:rsidRPr="00664617">
              <w:t>1393357,93</w:t>
            </w:r>
          </w:p>
        </w:tc>
      </w:tr>
      <w:tr w:rsidR="00664617" w14:paraId="2023FC90" w14:textId="77777777" w:rsidTr="007534E3">
        <w:trPr>
          <w:jc w:val="center"/>
        </w:trPr>
        <w:tc>
          <w:tcPr>
            <w:tcW w:w="1914" w:type="dxa"/>
          </w:tcPr>
          <w:p w14:paraId="1BF00924" w14:textId="77777777" w:rsidR="00664617" w:rsidRDefault="00664617" w:rsidP="00664617">
            <w:pPr>
              <w:jc w:val="center"/>
            </w:pPr>
            <w:r>
              <w:t>18</w:t>
            </w:r>
          </w:p>
        </w:tc>
        <w:tc>
          <w:tcPr>
            <w:tcW w:w="1914" w:type="dxa"/>
            <w:vAlign w:val="bottom"/>
          </w:tcPr>
          <w:p w14:paraId="629B6A71" w14:textId="506B72E6" w:rsidR="00664617" w:rsidRDefault="00664617" w:rsidP="00664617">
            <w:pPr>
              <w:jc w:val="center"/>
            </w:pPr>
            <w:r w:rsidRPr="00664617">
              <w:t>579115,06</w:t>
            </w:r>
          </w:p>
        </w:tc>
        <w:tc>
          <w:tcPr>
            <w:tcW w:w="1915" w:type="dxa"/>
            <w:vAlign w:val="bottom"/>
          </w:tcPr>
          <w:p w14:paraId="7F4F4C03" w14:textId="421FCFEE" w:rsidR="00664617" w:rsidRDefault="00664617" w:rsidP="00664617">
            <w:pPr>
              <w:jc w:val="center"/>
            </w:pPr>
            <w:r w:rsidRPr="00664617">
              <w:t>1393357,84</w:t>
            </w:r>
          </w:p>
        </w:tc>
      </w:tr>
      <w:tr w:rsidR="00664617" w14:paraId="0105F5E3" w14:textId="77777777" w:rsidTr="007534E3">
        <w:trPr>
          <w:jc w:val="center"/>
        </w:trPr>
        <w:tc>
          <w:tcPr>
            <w:tcW w:w="1914" w:type="dxa"/>
          </w:tcPr>
          <w:p w14:paraId="1F9CE254" w14:textId="77777777" w:rsidR="00664617" w:rsidRDefault="00664617" w:rsidP="00664617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bottom"/>
          </w:tcPr>
          <w:p w14:paraId="60A364F7" w14:textId="085CF1E8" w:rsidR="00664617" w:rsidRDefault="00664617" w:rsidP="00664617">
            <w:pPr>
              <w:jc w:val="center"/>
            </w:pPr>
            <w:r w:rsidRPr="00664617">
              <w:t>579114,77</w:t>
            </w:r>
          </w:p>
        </w:tc>
        <w:tc>
          <w:tcPr>
            <w:tcW w:w="1915" w:type="dxa"/>
            <w:vAlign w:val="bottom"/>
          </w:tcPr>
          <w:p w14:paraId="77653743" w14:textId="041D592E" w:rsidR="00664617" w:rsidRDefault="00664617" w:rsidP="00664617">
            <w:pPr>
              <w:jc w:val="center"/>
            </w:pPr>
            <w:r w:rsidRPr="00664617">
              <w:t>1393365,24</w:t>
            </w:r>
          </w:p>
        </w:tc>
      </w:tr>
      <w:tr w:rsidR="00664617" w14:paraId="005A5AAE" w14:textId="77777777" w:rsidTr="007534E3">
        <w:trPr>
          <w:jc w:val="center"/>
        </w:trPr>
        <w:tc>
          <w:tcPr>
            <w:tcW w:w="1914" w:type="dxa"/>
          </w:tcPr>
          <w:p w14:paraId="5CB6B258" w14:textId="77777777" w:rsidR="00664617" w:rsidRDefault="00664617" w:rsidP="00664617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bottom"/>
          </w:tcPr>
          <w:p w14:paraId="67E4D29A" w14:textId="07C417F3" w:rsidR="00664617" w:rsidRDefault="00664617" w:rsidP="00664617">
            <w:pPr>
              <w:jc w:val="center"/>
            </w:pPr>
            <w:r w:rsidRPr="00664617">
              <w:t>579112,55</w:t>
            </w:r>
          </w:p>
        </w:tc>
        <w:tc>
          <w:tcPr>
            <w:tcW w:w="1915" w:type="dxa"/>
            <w:vAlign w:val="bottom"/>
          </w:tcPr>
          <w:p w14:paraId="5070542E" w14:textId="249C51F8" w:rsidR="00664617" w:rsidRDefault="00664617" w:rsidP="00664617">
            <w:pPr>
              <w:jc w:val="center"/>
            </w:pPr>
            <w:r w:rsidRPr="00664617">
              <w:t>1393419,98</w:t>
            </w:r>
          </w:p>
        </w:tc>
      </w:tr>
      <w:tr w:rsidR="00664617" w14:paraId="63622ACC" w14:textId="77777777" w:rsidTr="007534E3">
        <w:trPr>
          <w:jc w:val="center"/>
        </w:trPr>
        <w:tc>
          <w:tcPr>
            <w:tcW w:w="1914" w:type="dxa"/>
          </w:tcPr>
          <w:p w14:paraId="25558341" w14:textId="77777777" w:rsidR="00664617" w:rsidRDefault="00664617" w:rsidP="00664617">
            <w:pPr>
              <w:jc w:val="center"/>
            </w:pPr>
            <w:r>
              <w:t>21</w:t>
            </w:r>
          </w:p>
        </w:tc>
        <w:tc>
          <w:tcPr>
            <w:tcW w:w="1914" w:type="dxa"/>
            <w:vAlign w:val="bottom"/>
          </w:tcPr>
          <w:p w14:paraId="5C991760" w14:textId="4EA4C5C0" w:rsidR="00664617" w:rsidRDefault="00664617" w:rsidP="00664617">
            <w:pPr>
              <w:jc w:val="center"/>
            </w:pPr>
            <w:r w:rsidRPr="00664617">
              <w:t>579112,14</w:t>
            </w:r>
          </w:p>
        </w:tc>
        <w:tc>
          <w:tcPr>
            <w:tcW w:w="1915" w:type="dxa"/>
            <w:vAlign w:val="bottom"/>
          </w:tcPr>
          <w:p w14:paraId="7822A007" w14:textId="796B4B23" w:rsidR="00664617" w:rsidRDefault="00664617" w:rsidP="00664617">
            <w:pPr>
              <w:jc w:val="center"/>
            </w:pPr>
            <w:r w:rsidRPr="00664617">
              <w:t>1393429,97</w:t>
            </w:r>
          </w:p>
        </w:tc>
      </w:tr>
      <w:tr w:rsidR="00664617" w14:paraId="79D2203D" w14:textId="77777777" w:rsidTr="007534E3">
        <w:trPr>
          <w:jc w:val="center"/>
        </w:trPr>
        <w:tc>
          <w:tcPr>
            <w:tcW w:w="1914" w:type="dxa"/>
          </w:tcPr>
          <w:p w14:paraId="4810B07F" w14:textId="77777777" w:rsidR="00664617" w:rsidRDefault="00664617" w:rsidP="00664617">
            <w:pPr>
              <w:jc w:val="center"/>
            </w:pPr>
            <w:r>
              <w:t>22</w:t>
            </w:r>
          </w:p>
        </w:tc>
        <w:tc>
          <w:tcPr>
            <w:tcW w:w="1914" w:type="dxa"/>
            <w:vAlign w:val="bottom"/>
          </w:tcPr>
          <w:p w14:paraId="434FD08D" w14:textId="04C33884" w:rsidR="00664617" w:rsidRDefault="00664617" w:rsidP="00664617">
            <w:pPr>
              <w:jc w:val="center"/>
            </w:pPr>
            <w:r w:rsidRPr="00664617">
              <w:t>579110,63</w:t>
            </w:r>
          </w:p>
        </w:tc>
        <w:tc>
          <w:tcPr>
            <w:tcW w:w="1915" w:type="dxa"/>
            <w:vAlign w:val="bottom"/>
          </w:tcPr>
          <w:p w14:paraId="680097F2" w14:textId="26DAEF89" w:rsidR="00664617" w:rsidRDefault="00664617" w:rsidP="00664617">
            <w:pPr>
              <w:jc w:val="center"/>
            </w:pPr>
            <w:r w:rsidRPr="00664617">
              <w:t>1393467,22</w:t>
            </w:r>
          </w:p>
        </w:tc>
      </w:tr>
      <w:tr w:rsidR="00664617" w14:paraId="33D7D09E" w14:textId="77777777" w:rsidTr="007534E3">
        <w:trPr>
          <w:jc w:val="center"/>
        </w:trPr>
        <w:tc>
          <w:tcPr>
            <w:tcW w:w="1914" w:type="dxa"/>
          </w:tcPr>
          <w:p w14:paraId="0D2BB1A2" w14:textId="77777777" w:rsidR="00664617" w:rsidRDefault="00664617" w:rsidP="00664617">
            <w:pPr>
              <w:jc w:val="center"/>
            </w:pPr>
            <w:r>
              <w:t>23</w:t>
            </w:r>
          </w:p>
        </w:tc>
        <w:tc>
          <w:tcPr>
            <w:tcW w:w="1914" w:type="dxa"/>
            <w:vAlign w:val="bottom"/>
          </w:tcPr>
          <w:p w14:paraId="604A55DD" w14:textId="6F3AE414" w:rsidR="00664617" w:rsidRDefault="00664617" w:rsidP="00664617">
            <w:pPr>
              <w:jc w:val="center"/>
            </w:pPr>
            <w:r w:rsidRPr="00664617">
              <w:t>579109,40</w:t>
            </w:r>
          </w:p>
        </w:tc>
        <w:tc>
          <w:tcPr>
            <w:tcW w:w="1915" w:type="dxa"/>
            <w:vAlign w:val="bottom"/>
          </w:tcPr>
          <w:p w14:paraId="1ECCDA1A" w14:textId="5A62F722" w:rsidR="00664617" w:rsidRDefault="00664617" w:rsidP="00664617">
            <w:pPr>
              <w:jc w:val="center"/>
            </w:pPr>
            <w:r w:rsidRPr="00664617">
              <w:t>1393497,64</w:t>
            </w:r>
          </w:p>
        </w:tc>
      </w:tr>
      <w:tr w:rsidR="00664617" w14:paraId="3168BD49" w14:textId="77777777" w:rsidTr="007534E3">
        <w:trPr>
          <w:jc w:val="center"/>
        </w:trPr>
        <w:tc>
          <w:tcPr>
            <w:tcW w:w="1914" w:type="dxa"/>
          </w:tcPr>
          <w:p w14:paraId="796B0793" w14:textId="77777777" w:rsidR="00664617" w:rsidRDefault="00664617" w:rsidP="00664617">
            <w:pPr>
              <w:jc w:val="center"/>
            </w:pPr>
            <w:r>
              <w:t>24</w:t>
            </w:r>
          </w:p>
        </w:tc>
        <w:tc>
          <w:tcPr>
            <w:tcW w:w="1914" w:type="dxa"/>
            <w:vAlign w:val="bottom"/>
          </w:tcPr>
          <w:p w14:paraId="1A0E8BDD" w14:textId="36F866C7" w:rsidR="00664617" w:rsidRDefault="00664617" w:rsidP="00664617">
            <w:pPr>
              <w:jc w:val="center"/>
            </w:pPr>
            <w:r w:rsidRPr="00664617">
              <w:t>579108,85</w:t>
            </w:r>
          </w:p>
        </w:tc>
        <w:tc>
          <w:tcPr>
            <w:tcW w:w="1915" w:type="dxa"/>
            <w:vAlign w:val="bottom"/>
          </w:tcPr>
          <w:p w14:paraId="3B1861B2" w14:textId="70372D0F" w:rsidR="00664617" w:rsidRDefault="00664617" w:rsidP="00664617">
            <w:pPr>
              <w:jc w:val="center"/>
            </w:pPr>
            <w:r w:rsidRPr="00664617">
              <w:t>1393507,72</w:t>
            </w:r>
          </w:p>
        </w:tc>
      </w:tr>
      <w:tr w:rsidR="00664617" w14:paraId="3FFEFE63" w14:textId="77777777" w:rsidTr="007534E3">
        <w:trPr>
          <w:jc w:val="center"/>
        </w:trPr>
        <w:tc>
          <w:tcPr>
            <w:tcW w:w="1914" w:type="dxa"/>
          </w:tcPr>
          <w:p w14:paraId="1A326846" w14:textId="77777777" w:rsidR="00664617" w:rsidRDefault="00664617" w:rsidP="00664617">
            <w:pPr>
              <w:jc w:val="center"/>
            </w:pPr>
            <w:r>
              <w:t>25</w:t>
            </w:r>
          </w:p>
        </w:tc>
        <w:tc>
          <w:tcPr>
            <w:tcW w:w="1914" w:type="dxa"/>
            <w:vAlign w:val="bottom"/>
          </w:tcPr>
          <w:p w14:paraId="1AD6F53D" w14:textId="75CF57C1" w:rsidR="00664617" w:rsidRDefault="00664617" w:rsidP="00664617">
            <w:pPr>
              <w:jc w:val="center"/>
            </w:pPr>
            <w:r w:rsidRPr="00664617">
              <w:t>579085,72</w:t>
            </w:r>
          </w:p>
        </w:tc>
        <w:tc>
          <w:tcPr>
            <w:tcW w:w="1915" w:type="dxa"/>
            <w:vAlign w:val="bottom"/>
          </w:tcPr>
          <w:p w14:paraId="438AD44A" w14:textId="1B6A4974" w:rsidR="00664617" w:rsidRDefault="00664617" w:rsidP="00664617">
            <w:pPr>
              <w:jc w:val="center"/>
            </w:pPr>
            <w:r w:rsidRPr="00664617">
              <w:t>1393506,43</w:t>
            </w:r>
          </w:p>
        </w:tc>
      </w:tr>
      <w:tr w:rsidR="00664617" w14:paraId="169D0F56" w14:textId="77777777" w:rsidTr="007534E3">
        <w:trPr>
          <w:jc w:val="center"/>
        </w:trPr>
        <w:tc>
          <w:tcPr>
            <w:tcW w:w="1914" w:type="dxa"/>
          </w:tcPr>
          <w:p w14:paraId="3471FE32" w14:textId="77777777" w:rsidR="00664617" w:rsidRDefault="00664617" w:rsidP="00664617">
            <w:pPr>
              <w:jc w:val="center"/>
            </w:pPr>
            <w:r>
              <w:t>26</w:t>
            </w:r>
          </w:p>
        </w:tc>
        <w:tc>
          <w:tcPr>
            <w:tcW w:w="1914" w:type="dxa"/>
            <w:vAlign w:val="bottom"/>
          </w:tcPr>
          <w:p w14:paraId="1431A307" w14:textId="2B31A4E7" w:rsidR="00664617" w:rsidRDefault="00664617" w:rsidP="00664617">
            <w:pPr>
              <w:jc w:val="center"/>
            </w:pPr>
            <w:r w:rsidRPr="00664617">
              <w:t>579070,32</w:t>
            </w:r>
          </w:p>
        </w:tc>
        <w:tc>
          <w:tcPr>
            <w:tcW w:w="1915" w:type="dxa"/>
            <w:vAlign w:val="bottom"/>
          </w:tcPr>
          <w:p w14:paraId="4F47F55F" w14:textId="62040B82" w:rsidR="00664617" w:rsidRDefault="00664617" w:rsidP="00664617">
            <w:pPr>
              <w:jc w:val="center"/>
            </w:pPr>
            <w:r w:rsidRPr="00664617">
              <w:t>1393517,49</w:t>
            </w:r>
          </w:p>
        </w:tc>
      </w:tr>
      <w:tr w:rsidR="00664617" w14:paraId="0DFF90B2" w14:textId="77777777" w:rsidTr="007534E3">
        <w:trPr>
          <w:jc w:val="center"/>
        </w:trPr>
        <w:tc>
          <w:tcPr>
            <w:tcW w:w="1914" w:type="dxa"/>
          </w:tcPr>
          <w:p w14:paraId="22621735" w14:textId="77777777" w:rsidR="00664617" w:rsidRDefault="00664617" w:rsidP="00664617">
            <w:pPr>
              <w:jc w:val="center"/>
            </w:pPr>
            <w:r>
              <w:t>27</w:t>
            </w:r>
          </w:p>
        </w:tc>
        <w:tc>
          <w:tcPr>
            <w:tcW w:w="1914" w:type="dxa"/>
            <w:vAlign w:val="bottom"/>
          </w:tcPr>
          <w:p w14:paraId="2821123D" w14:textId="7145987C" w:rsidR="00664617" w:rsidRDefault="00664617" w:rsidP="00664617">
            <w:pPr>
              <w:jc w:val="center"/>
            </w:pPr>
            <w:r w:rsidRPr="00664617">
              <w:t>579066,25</w:t>
            </w:r>
          </w:p>
        </w:tc>
        <w:tc>
          <w:tcPr>
            <w:tcW w:w="1915" w:type="dxa"/>
            <w:vAlign w:val="bottom"/>
          </w:tcPr>
          <w:p w14:paraId="17C57AAA" w14:textId="6AD72967" w:rsidR="00664617" w:rsidRDefault="00664617" w:rsidP="00664617">
            <w:pPr>
              <w:jc w:val="center"/>
            </w:pPr>
            <w:r w:rsidRPr="00664617">
              <w:t>1393575,47</w:t>
            </w:r>
          </w:p>
        </w:tc>
      </w:tr>
      <w:tr w:rsidR="00664617" w14:paraId="080057BD" w14:textId="77777777" w:rsidTr="007534E3">
        <w:trPr>
          <w:jc w:val="center"/>
        </w:trPr>
        <w:tc>
          <w:tcPr>
            <w:tcW w:w="1914" w:type="dxa"/>
          </w:tcPr>
          <w:p w14:paraId="205EB457" w14:textId="77777777" w:rsidR="00664617" w:rsidRDefault="00664617" w:rsidP="00664617">
            <w:pPr>
              <w:jc w:val="center"/>
            </w:pPr>
            <w:r>
              <w:t>28</w:t>
            </w:r>
          </w:p>
        </w:tc>
        <w:tc>
          <w:tcPr>
            <w:tcW w:w="1914" w:type="dxa"/>
            <w:vAlign w:val="bottom"/>
          </w:tcPr>
          <w:p w14:paraId="6C391F81" w14:textId="5CE354EE" w:rsidR="00664617" w:rsidRDefault="00664617" w:rsidP="00664617">
            <w:pPr>
              <w:jc w:val="center"/>
            </w:pPr>
            <w:r w:rsidRPr="00664617">
              <w:t>579060,98</w:t>
            </w:r>
          </w:p>
        </w:tc>
        <w:tc>
          <w:tcPr>
            <w:tcW w:w="1915" w:type="dxa"/>
            <w:vAlign w:val="bottom"/>
          </w:tcPr>
          <w:p w14:paraId="667A9704" w14:textId="7E585E67" w:rsidR="00664617" w:rsidRDefault="00664617" w:rsidP="00664617">
            <w:pPr>
              <w:jc w:val="center"/>
            </w:pPr>
            <w:r w:rsidRPr="00664617">
              <w:t>1393624,83</w:t>
            </w:r>
          </w:p>
        </w:tc>
      </w:tr>
      <w:tr w:rsidR="00664617" w14:paraId="021E6793" w14:textId="77777777" w:rsidTr="007534E3">
        <w:trPr>
          <w:jc w:val="center"/>
        </w:trPr>
        <w:tc>
          <w:tcPr>
            <w:tcW w:w="1914" w:type="dxa"/>
          </w:tcPr>
          <w:p w14:paraId="103294A0" w14:textId="77777777" w:rsidR="00664617" w:rsidRDefault="00664617" w:rsidP="00664617">
            <w:pPr>
              <w:jc w:val="center"/>
            </w:pPr>
            <w:r>
              <w:t>29</w:t>
            </w:r>
          </w:p>
        </w:tc>
        <w:tc>
          <w:tcPr>
            <w:tcW w:w="1914" w:type="dxa"/>
            <w:vAlign w:val="bottom"/>
          </w:tcPr>
          <w:p w14:paraId="7F7C82FB" w14:textId="234C300C" w:rsidR="00664617" w:rsidRDefault="00664617" w:rsidP="00664617">
            <w:pPr>
              <w:jc w:val="center"/>
            </w:pPr>
            <w:r w:rsidRPr="00664617">
              <w:t>579055,82</w:t>
            </w:r>
          </w:p>
        </w:tc>
        <w:tc>
          <w:tcPr>
            <w:tcW w:w="1915" w:type="dxa"/>
            <w:vAlign w:val="bottom"/>
          </w:tcPr>
          <w:p w14:paraId="66B9D49D" w14:textId="3DB27DFE" w:rsidR="00664617" w:rsidRDefault="00664617" w:rsidP="00664617">
            <w:pPr>
              <w:jc w:val="center"/>
            </w:pPr>
            <w:r w:rsidRPr="00664617">
              <w:t>1393630,62</w:t>
            </w:r>
          </w:p>
        </w:tc>
      </w:tr>
      <w:tr w:rsidR="00664617" w14:paraId="13CB8B28" w14:textId="77777777" w:rsidTr="007534E3">
        <w:trPr>
          <w:jc w:val="center"/>
        </w:trPr>
        <w:tc>
          <w:tcPr>
            <w:tcW w:w="1914" w:type="dxa"/>
          </w:tcPr>
          <w:p w14:paraId="63783264" w14:textId="77777777" w:rsidR="00664617" w:rsidRDefault="00664617" w:rsidP="00664617">
            <w:pPr>
              <w:jc w:val="center"/>
            </w:pPr>
            <w:r>
              <w:t>30</w:t>
            </w:r>
          </w:p>
        </w:tc>
        <w:tc>
          <w:tcPr>
            <w:tcW w:w="1914" w:type="dxa"/>
            <w:vAlign w:val="bottom"/>
          </w:tcPr>
          <w:p w14:paraId="153204D1" w14:textId="5D478E02" w:rsidR="00664617" w:rsidRDefault="00664617" w:rsidP="00664617">
            <w:pPr>
              <w:jc w:val="center"/>
            </w:pPr>
            <w:r w:rsidRPr="00664617">
              <w:t>579025,75</w:t>
            </w:r>
          </w:p>
        </w:tc>
        <w:tc>
          <w:tcPr>
            <w:tcW w:w="1915" w:type="dxa"/>
            <w:vAlign w:val="bottom"/>
          </w:tcPr>
          <w:p w14:paraId="3AEF9247" w14:textId="048B7ECA" w:rsidR="00664617" w:rsidRDefault="00664617" w:rsidP="00664617">
            <w:pPr>
              <w:jc w:val="center"/>
            </w:pPr>
            <w:r w:rsidRPr="00664617">
              <w:t>1393628,50</w:t>
            </w:r>
          </w:p>
        </w:tc>
      </w:tr>
      <w:tr w:rsidR="00664617" w14:paraId="59D7D94D" w14:textId="77777777" w:rsidTr="007534E3">
        <w:trPr>
          <w:jc w:val="center"/>
        </w:trPr>
        <w:tc>
          <w:tcPr>
            <w:tcW w:w="1914" w:type="dxa"/>
          </w:tcPr>
          <w:p w14:paraId="02A63D73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1914" w:type="dxa"/>
            <w:vAlign w:val="bottom"/>
          </w:tcPr>
          <w:p w14:paraId="3E9015EE" w14:textId="659A77F5" w:rsidR="00664617" w:rsidRDefault="00664617" w:rsidP="00664617">
            <w:pPr>
              <w:jc w:val="center"/>
            </w:pPr>
            <w:r w:rsidRPr="00664617">
              <w:t>579016,86</w:t>
            </w:r>
          </w:p>
        </w:tc>
        <w:tc>
          <w:tcPr>
            <w:tcW w:w="1915" w:type="dxa"/>
            <w:vAlign w:val="bottom"/>
          </w:tcPr>
          <w:p w14:paraId="38A62B4C" w14:textId="6BAF9DE0" w:rsidR="00664617" w:rsidRDefault="00664617" w:rsidP="00664617">
            <w:pPr>
              <w:jc w:val="center"/>
            </w:pPr>
            <w:r w:rsidRPr="00664617">
              <w:t>1393628,33</w:t>
            </w:r>
          </w:p>
        </w:tc>
      </w:tr>
      <w:tr w:rsidR="00664617" w14:paraId="4CBE3816" w14:textId="77777777" w:rsidTr="007534E3">
        <w:trPr>
          <w:jc w:val="center"/>
        </w:trPr>
        <w:tc>
          <w:tcPr>
            <w:tcW w:w="1914" w:type="dxa"/>
          </w:tcPr>
          <w:p w14:paraId="48B83EE1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1914" w:type="dxa"/>
            <w:vAlign w:val="bottom"/>
          </w:tcPr>
          <w:p w14:paraId="5F512AC2" w14:textId="7485230A" w:rsidR="00664617" w:rsidRDefault="00664617" w:rsidP="00664617">
            <w:pPr>
              <w:jc w:val="center"/>
            </w:pPr>
            <w:r w:rsidRPr="00664617">
              <w:t>578938,46</w:t>
            </w:r>
          </w:p>
        </w:tc>
        <w:tc>
          <w:tcPr>
            <w:tcW w:w="1915" w:type="dxa"/>
            <w:vAlign w:val="bottom"/>
          </w:tcPr>
          <w:p w14:paraId="47E23954" w14:textId="3731A19F" w:rsidR="00664617" w:rsidRDefault="00664617" w:rsidP="00664617">
            <w:pPr>
              <w:jc w:val="center"/>
            </w:pPr>
            <w:r w:rsidRPr="00664617">
              <w:t>1393619,91</w:t>
            </w:r>
          </w:p>
        </w:tc>
      </w:tr>
      <w:tr w:rsidR="00664617" w14:paraId="228ABD3E" w14:textId="77777777" w:rsidTr="007534E3">
        <w:trPr>
          <w:jc w:val="center"/>
        </w:trPr>
        <w:tc>
          <w:tcPr>
            <w:tcW w:w="1914" w:type="dxa"/>
          </w:tcPr>
          <w:p w14:paraId="387A8566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1914" w:type="dxa"/>
            <w:vAlign w:val="bottom"/>
          </w:tcPr>
          <w:p w14:paraId="4F5C78FD" w14:textId="76FBABE8" w:rsidR="00664617" w:rsidRDefault="00664617" w:rsidP="00664617">
            <w:pPr>
              <w:jc w:val="center"/>
            </w:pPr>
            <w:r w:rsidRPr="00664617">
              <w:t>578928,26</w:t>
            </w:r>
          </w:p>
        </w:tc>
        <w:tc>
          <w:tcPr>
            <w:tcW w:w="1915" w:type="dxa"/>
            <w:vAlign w:val="bottom"/>
          </w:tcPr>
          <w:p w14:paraId="299A6112" w14:textId="02B9BEF5" w:rsidR="00664617" w:rsidRDefault="00664617" w:rsidP="00664617">
            <w:pPr>
              <w:jc w:val="center"/>
            </w:pPr>
            <w:r w:rsidRPr="00664617">
              <w:t>1393618,27</w:t>
            </w:r>
          </w:p>
        </w:tc>
      </w:tr>
      <w:tr w:rsidR="00664617" w14:paraId="6D80741C" w14:textId="77777777" w:rsidTr="007534E3">
        <w:trPr>
          <w:jc w:val="center"/>
        </w:trPr>
        <w:tc>
          <w:tcPr>
            <w:tcW w:w="1914" w:type="dxa"/>
          </w:tcPr>
          <w:p w14:paraId="3F8AB4DC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1914" w:type="dxa"/>
            <w:vAlign w:val="bottom"/>
          </w:tcPr>
          <w:p w14:paraId="474944BF" w14:textId="5CFD2550" w:rsidR="00664617" w:rsidRDefault="00664617" w:rsidP="00664617">
            <w:pPr>
              <w:jc w:val="center"/>
            </w:pPr>
            <w:r w:rsidRPr="00664617">
              <w:t>578872,95</w:t>
            </w:r>
          </w:p>
        </w:tc>
        <w:tc>
          <w:tcPr>
            <w:tcW w:w="1915" w:type="dxa"/>
            <w:vAlign w:val="bottom"/>
          </w:tcPr>
          <w:p w14:paraId="60DF31A5" w14:textId="57B75E32" w:rsidR="00664617" w:rsidRDefault="00664617" w:rsidP="00664617">
            <w:pPr>
              <w:jc w:val="center"/>
            </w:pPr>
            <w:r w:rsidRPr="00664617">
              <w:t>1393617,93</w:t>
            </w:r>
          </w:p>
        </w:tc>
      </w:tr>
      <w:tr w:rsidR="00664617" w14:paraId="182FB70E" w14:textId="77777777" w:rsidTr="007534E3">
        <w:trPr>
          <w:jc w:val="center"/>
        </w:trPr>
        <w:tc>
          <w:tcPr>
            <w:tcW w:w="1914" w:type="dxa"/>
          </w:tcPr>
          <w:p w14:paraId="73F348F6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1914" w:type="dxa"/>
            <w:vAlign w:val="bottom"/>
          </w:tcPr>
          <w:p w14:paraId="5742E9B2" w14:textId="25B5D2F6" w:rsidR="00664617" w:rsidRDefault="00664617" w:rsidP="00664617">
            <w:pPr>
              <w:jc w:val="center"/>
            </w:pPr>
            <w:r w:rsidRPr="00664617">
              <w:t>578846,95</w:t>
            </w:r>
          </w:p>
        </w:tc>
        <w:tc>
          <w:tcPr>
            <w:tcW w:w="1915" w:type="dxa"/>
            <w:vAlign w:val="bottom"/>
          </w:tcPr>
          <w:p w14:paraId="3D0C33E5" w14:textId="5858789A" w:rsidR="00664617" w:rsidRDefault="00664617" w:rsidP="00664617">
            <w:pPr>
              <w:jc w:val="center"/>
            </w:pPr>
            <w:r w:rsidRPr="00664617">
              <w:t>1393613,12</w:t>
            </w:r>
          </w:p>
        </w:tc>
      </w:tr>
      <w:tr w:rsidR="00664617" w14:paraId="50FE3CF3" w14:textId="77777777" w:rsidTr="007534E3">
        <w:trPr>
          <w:jc w:val="center"/>
        </w:trPr>
        <w:tc>
          <w:tcPr>
            <w:tcW w:w="1914" w:type="dxa"/>
          </w:tcPr>
          <w:p w14:paraId="798E45E9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1914" w:type="dxa"/>
            <w:vAlign w:val="bottom"/>
          </w:tcPr>
          <w:p w14:paraId="621CF3D4" w14:textId="611A76F2" w:rsidR="00664617" w:rsidRDefault="00664617" w:rsidP="00664617">
            <w:pPr>
              <w:jc w:val="center"/>
            </w:pPr>
            <w:r w:rsidRPr="00664617">
              <w:t>578858,95</w:t>
            </w:r>
          </w:p>
        </w:tc>
        <w:tc>
          <w:tcPr>
            <w:tcW w:w="1915" w:type="dxa"/>
            <w:vAlign w:val="bottom"/>
          </w:tcPr>
          <w:p w14:paraId="0BC2F358" w14:textId="0531A224" w:rsidR="00664617" w:rsidRDefault="00664617" w:rsidP="00664617">
            <w:pPr>
              <w:jc w:val="center"/>
            </w:pPr>
            <w:r w:rsidRPr="00664617">
              <w:t>1393548,85</w:t>
            </w:r>
          </w:p>
        </w:tc>
      </w:tr>
      <w:tr w:rsidR="00664617" w14:paraId="1F589FEA" w14:textId="77777777" w:rsidTr="007534E3">
        <w:trPr>
          <w:jc w:val="center"/>
        </w:trPr>
        <w:tc>
          <w:tcPr>
            <w:tcW w:w="1914" w:type="dxa"/>
          </w:tcPr>
          <w:p w14:paraId="44752924" w14:textId="77777777" w:rsidR="00664617" w:rsidRDefault="00664617" w:rsidP="00664617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914" w:type="dxa"/>
            <w:vAlign w:val="bottom"/>
          </w:tcPr>
          <w:p w14:paraId="5DB83560" w14:textId="17D4E58C" w:rsidR="00664617" w:rsidRDefault="00664617" w:rsidP="00664617">
            <w:pPr>
              <w:jc w:val="center"/>
            </w:pPr>
            <w:r w:rsidRPr="00664617">
              <w:t>578868,53</w:t>
            </w:r>
          </w:p>
        </w:tc>
        <w:tc>
          <w:tcPr>
            <w:tcW w:w="1915" w:type="dxa"/>
            <w:vAlign w:val="bottom"/>
          </w:tcPr>
          <w:p w14:paraId="7EE481E8" w14:textId="358F5200" w:rsidR="00664617" w:rsidRDefault="00664617" w:rsidP="00664617">
            <w:pPr>
              <w:jc w:val="center"/>
            </w:pPr>
            <w:r w:rsidRPr="00664617">
              <w:t>1393497,51</w:t>
            </w:r>
          </w:p>
        </w:tc>
      </w:tr>
      <w:tr w:rsidR="00664617" w14:paraId="698FFE96" w14:textId="77777777" w:rsidTr="007534E3">
        <w:trPr>
          <w:jc w:val="center"/>
        </w:trPr>
        <w:tc>
          <w:tcPr>
            <w:tcW w:w="1914" w:type="dxa"/>
          </w:tcPr>
          <w:p w14:paraId="25FB8696" w14:textId="77777777" w:rsidR="00664617" w:rsidRDefault="00664617" w:rsidP="00664617">
            <w:pPr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1914" w:type="dxa"/>
            <w:vAlign w:val="bottom"/>
          </w:tcPr>
          <w:p w14:paraId="3D66F345" w14:textId="343A79BA" w:rsidR="00664617" w:rsidRDefault="00664617" w:rsidP="00664617">
            <w:pPr>
              <w:jc w:val="center"/>
            </w:pPr>
            <w:r w:rsidRPr="00664617">
              <w:t>578873,60</w:t>
            </w:r>
          </w:p>
        </w:tc>
        <w:tc>
          <w:tcPr>
            <w:tcW w:w="1915" w:type="dxa"/>
            <w:vAlign w:val="bottom"/>
          </w:tcPr>
          <w:p w14:paraId="318F828C" w14:textId="63783142" w:rsidR="00664617" w:rsidRDefault="00664617" w:rsidP="00664617">
            <w:pPr>
              <w:jc w:val="center"/>
            </w:pPr>
            <w:r w:rsidRPr="00664617">
              <w:t>1393485,25</w:t>
            </w:r>
          </w:p>
        </w:tc>
      </w:tr>
      <w:tr w:rsidR="00664617" w14:paraId="2BA57394" w14:textId="77777777" w:rsidTr="007534E3">
        <w:trPr>
          <w:jc w:val="center"/>
        </w:trPr>
        <w:tc>
          <w:tcPr>
            <w:tcW w:w="1914" w:type="dxa"/>
          </w:tcPr>
          <w:p w14:paraId="5426B681" w14:textId="77777777" w:rsidR="00664617" w:rsidRPr="00FF18DA" w:rsidRDefault="00664617" w:rsidP="00664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1914" w:type="dxa"/>
            <w:vAlign w:val="bottom"/>
          </w:tcPr>
          <w:p w14:paraId="6C344FEC" w14:textId="75B06570" w:rsidR="00664617" w:rsidRDefault="00664617" w:rsidP="00664617">
            <w:pPr>
              <w:jc w:val="center"/>
            </w:pPr>
            <w:r w:rsidRPr="00664617">
              <w:t>578891,14</w:t>
            </w:r>
          </w:p>
        </w:tc>
        <w:tc>
          <w:tcPr>
            <w:tcW w:w="1915" w:type="dxa"/>
            <w:vAlign w:val="bottom"/>
          </w:tcPr>
          <w:p w14:paraId="2DEB0181" w14:textId="3797FF22" w:rsidR="00664617" w:rsidRDefault="00664617" w:rsidP="00664617">
            <w:pPr>
              <w:jc w:val="center"/>
            </w:pPr>
            <w:r w:rsidRPr="00664617">
              <w:t>1393447,18</w:t>
            </w:r>
          </w:p>
        </w:tc>
      </w:tr>
      <w:tr w:rsidR="00664617" w14:paraId="37E1E3D6" w14:textId="77777777" w:rsidTr="007534E3">
        <w:trPr>
          <w:jc w:val="center"/>
        </w:trPr>
        <w:tc>
          <w:tcPr>
            <w:tcW w:w="1914" w:type="dxa"/>
          </w:tcPr>
          <w:p w14:paraId="054FB3B6" w14:textId="77777777" w:rsidR="00664617" w:rsidRPr="00FF18DA" w:rsidRDefault="00664617" w:rsidP="00664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14" w:type="dxa"/>
            <w:vAlign w:val="bottom"/>
          </w:tcPr>
          <w:p w14:paraId="5DADF068" w14:textId="5D483701" w:rsidR="00664617" w:rsidRDefault="00664617" w:rsidP="00664617">
            <w:pPr>
              <w:jc w:val="center"/>
            </w:pPr>
            <w:r w:rsidRPr="00664617">
              <w:t>578896,26</w:t>
            </w:r>
          </w:p>
        </w:tc>
        <w:tc>
          <w:tcPr>
            <w:tcW w:w="1915" w:type="dxa"/>
            <w:vAlign w:val="bottom"/>
          </w:tcPr>
          <w:p w14:paraId="74ECB4D2" w14:textId="36EBE3D2" w:rsidR="00664617" w:rsidRDefault="00664617" w:rsidP="00664617">
            <w:pPr>
              <w:jc w:val="center"/>
            </w:pPr>
            <w:r w:rsidRPr="00664617">
              <w:t>1393416,87</w:t>
            </w:r>
          </w:p>
        </w:tc>
      </w:tr>
      <w:tr w:rsidR="00664617" w14:paraId="4B0EC5EE" w14:textId="77777777" w:rsidTr="007534E3">
        <w:trPr>
          <w:jc w:val="center"/>
        </w:trPr>
        <w:tc>
          <w:tcPr>
            <w:tcW w:w="1914" w:type="dxa"/>
          </w:tcPr>
          <w:p w14:paraId="6FEE52D8" w14:textId="77777777" w:rsidR="00664617" w:rsidRPr="00FF18DA" w:rsidRDefault="00664617" w:rsidP="00664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14" w:type="dxa"/>
            <w:vAlign w:val="bottom"/>
          </w:tcPr>
          <w:p w14:paraId="24ED1AF6" w14:textId="7806FE6D" w:rsidR="00664617" w:rsidRDefault="00664617" w:rsidP="00664617">
            <w:pPr>
              <w:jc w:val="center"/>
            </w:pPr>
            <w:r w:rsidRPr="00664617">
              <w:t>578931,55</w:t>
            </w:r>
          </w:p>
        </w:tc>
        <w:tc>
          <w:tcPr>
            <w:tcW w:w="1915" w:type="dxa"/>
            <w:vAlign w:val="bottom"/>
          </w:tcPr>
          <w:p w14:paraId="373017D3" w14:textId="316305D1" w:rsidR="00664617" w:rsidRDefault="00664617" w:rsidP="00664617">
            <w:pPr>
              <w:jc w:val="center"/>
            </w:pPr>
            <w:r w:rsidRPr="00664617">
              <w:t>1393312,45</w:t>
            </w:r>
          </w:p>
        </w:tc>
      </w:tr>
      <w:tr w:rsidR="00664617" w14:paraId="2D8E64DA" w14:textId="77777777" w:rsidTr="007534E3">
        <w:trPr>
          <w:jc w:val="center"/>
        </w:trPr>
        <w:tc>
          <w:tcPr>
            <w:tcW w:w="1914" w:type="dxa"/>
          </w:tcPr>
          <w:p w14:paraId="10CC11DB" w14:textId="77777777" w:rsidR="00664617" w:rsidRPr="00FF18DA" w:rsidRDefault="00664617" w:rsidP="00664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14" w:type="dxa"/>
            <w:vAlign w:val="bottom"/>
          </w:tcPr>
          <w:p w14:paraId="7FD5C297" w14:textId="35921A88" w:rsidR="00664617" w:rsidRDefault="00664617" w:rsidP="00664617">
            <w:pPr>
              <w:jc w:val="center"/>
            </w:pPr>
            <w:r w:rsidRPr="00664617">
              <w:t>578942,91</w:t>
            </w:r>
          </w:p>
        </w:tc>
        <w:tc>
          <w:tcPr>
            <w:tcW w:w="1915" w:type="dxa"/>
            <w:vAlign w:val="bottom"/>
          </w:tcPr>
          <w:p w14:paraId="4697185C" w14:textId="22DFD5B5" w:rsidR="00664617" w:rsidRDefault="00664617" w:rsidP="00664617">
            <w:pPr>
              <w:jc w:val="center"/>
            </w:pPr>
            <w:r w:rsidRPr="00664617">
              <w:t>1393265,86</w:t>
            </w:r>
          </w:p>
        </w:tc>
      </w:tr>
      <w:tr w:rsidR="00664617" w14:paraId="3A9074A1" w14:textId="77777777" w:rsidTr="007534E3">
        <w:trPr>
          <w:jc w:val="center"/>
        </w:trPr>
        <w:tc>
          <w:tcPr>
            <w:tcW w:w="1914" w:type="dxa"/>
          </w:tcPr>
          <w:p w14:paraId="4ABFDA75" w14:textId="77777777" w:rsidR="00664617" w:rsidRPr="00FF18DA" w:rsidRDefault="00664617" w:rsidP="006646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14" w:type="dxa"/>
            <w:vAlign w:val="bottom"/>
          </w:tcPr>
          <w:p w14:paraId="3D2C9D7C" w14:textId="3796BE46" w:rsidR="00664617" w:rsidRDefault="00664617" w:rsidP="00664617">
            <w:pPr>
              <w:jc w:val="center"/>
            </w:pPr>
            <w:r w:rsidRPr="00664617">
              <w:t>578964,47</w:t>
            </w:r>
          </w:p>
        </w:tc>
        <w:tc>
          <w:tcPr>
            <w:tcW w:w="1915" w:type="dxa"/>
            <w:vAlign w:val="bottom"/>
          </w:tcPr>
          <w:p w14:paraId="73A275DC" w14:textId="7265247F" w:rsidR="00664617" w:rsidRDefault="00664617" w:rsidP="00664617">
            <w:pPr>
              <w:jc w:val="center"/>
            </w:pPr>
            <w:r w:rsidRPr="00664617">
              <w:t>1393183,37</w:t>
            </w:r>
          </w:p>
        </w:tc>
      </w:tr>
    </w:tbl>
    <w:p w14:paraId="52D71A21" w14:textId="77777777" w:rsidR="006A4BBE" w:rsidRDefault="006A4BBE" w:rsidP="006A4BBE">
      <w:pPr>
        <w:jc w:val="center"/>
      </w:pPr>
    </w:p>
    <w:p w14:paraId="1B84E004" w14:textId="77777777" w:rsidR="006A4BBE" w:rsidRDefault="006A4BBE" w:rsidP="003359F1">
      <w:pPr>
        <w:jc w:val="center"/>
      </w:pPr>
    </w:p>
    <w:sectPr w:rsidR="006A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80"/>
    <w:rsid w:val="0006146F"/>
    <w:rsid w:val="00096FE3"/>
    <w:rsid w:val="001352F9"/>
    <w:rsid w:val="0015756B"/>
    <w:rsid w:val="002068FB"/>
    <w:rsid w:val="002909CD"/>
    <w:rsid w:val="00313C11"/>
    <w:rsid w:val="003359F1"/>
    <w:rsid w:val="003569BF"/>
    <w:rsid w:val="004345EA"/>
    <w:rsid w:val="00454910"/>
    <w:rsid w:val="00460FBF"/>
    <w:rsid w:val="00472663"/>
    <w:rsid w:val="0048129B"/>
    <w:rsid w:val="004F2802"/>
    <w:rsid w:val="0050702C"/>
    <w:rsid w:val="00664617"/>
    <w:rsid w:val="006A4BBE"/>
    <w:rsid w:val="006F1741"/>
    <w:rsid w:val="00727FEE"/>
    <w:rsid w:val="00732C1F"/>
    <w:rsid w:val="007B0D76"/>
    <w:rsid w:val="007E3F4C"/>
    <w:rsid w:val="0083066B"/>
    <w:rsid w:val="00830F65"/>
    <w:rsid w:val="00894354"/>
    <w:rsid w:val="008A0196"/>
    <w:rsid w:val="008C4855"/>
    <w:rsid w:val="008E77E4"/>
    <w:rsid w:val="00921180"/>
    <w:rsid w:val="009C344E"/>
    <w:rsid w:val="00A47B4E"/>
    <w:rsid w:val="00A63BD7"/>
    <w:rsid w:val="00AE1B5C"/>
    <w:rsid w:val="00B75BEA"/>
    <w:rsid w:val="00B91621"/>
    <w:rsid w:val="00C358B5"/>
    <w:rsid w:val="00C51DD0"/>
    <w:rsid w:val="00CE132C"/>
    <w:rsid w:val="00D250A1"/>
    <w:rsid w:val="00D7327B"/>
    <w:rsid w:val="00DA3CE5"/>
    <w:rsid w:val="00DA7934"/>
    <w:rsid w:val="00DD56AA"/>
    <w:rsid w:val="00E3296A"/>
    <w:rsid w:val="00E91C5E"/>
    <w:rsid w:val="00F013E2"/>
    <w:rsid w:val="00FE0C86"/>
    <w:rsid w:val="00FF18D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5C07"/>
  <w15:docId w15:val="{92D1A126-0877-4AC6-9E79-F1A3D7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координат.dot</Template>
  <TotalTime>53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Ирина А. Бейфус</dc:creator>
  <cp:lastModifiedBy>Aqua</cp:lastModifiedBy>
  <cp:revision>8</cp:revision>
  <dcterms:created xsi:type="dcterms:W3CDTF">2021-12-14T19:26:00Z</dcterms:created>
  <dcterms:modified xsi:type="dcterms:W3CDTF">2022-02-21T00:28:00Z</dcterms:modified>
</cp:coreProperties>
</file>