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D" w:rsidRPr="00015BE6" w:rsidRDefault="0088211D" w:rsidP="00D256C9">
      <w:pPr>
        <w:jc w:val="right"/>
        <w:outlineLvl w:val="0"/>
        <w:rPr>
          <w:sz w:val="20"/>
          <w:szCs w:val="20"/>
        </w:rPr>
      </w:pPr>
      <w:r w:rsidRPr="00015BE6">
        <w:rPr>
          <w:sz w:val="20"/>
          <w:szCs w:val="20"/>
        </w:rPr>
        <w:t>Приложение Б</w:t>
      </w:r>
    </w:p>
    <w:p w:rsidR="0088211D" w:rsidRPr="00015BE6" w:rsidRDefault="0088211D" w:rsidP="00E31AA8">
      <w:pPr>
        <w:jc w:val="center"/>
        <w:rPr>
          <w:b/>
          <w:sz w:val="28"/>
          <w:szCs w:val="28"/>
        </w:rPr>
      </w:pPr>
    </w:p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:rsidR="00E31AA8" w:rsidRPr="00015BE6" w:rsidRDefault="00E31AA8"/>
    <w:tbl>
      <w:tblPr>
        <w:tblW w:w="9076" w:type="dxa"/>
        <w:tblLook w:val="04A0"/>
      </w:tblPr>
      <w:tblGrid>
        <w:gridCol w:w="1347"/>
        <w:gridCol w:w="6500"/>
        <w:gridCol w:w="1229"/>
      </w:tblGrid>
      <w:tr w:rsidR="00E31AA8" w:rsidRPr="00015BE6" w:rsidTr="0080615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Условный номер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806156">
            <w:pPr>
              <w:jc w:val="center"/>
              <w:rPr>
                <w:b/>
              </w:rPr>
            </w:pPr>
            <w:r w:rsidRPr="00015BE6">
              <w:rPr>
                <w:b/>
              </w:rPr>
              <w:t>Вид разрешен</w:t>
            </w:r>
            <w:r w:rsidR="00806156" w:rsidRPr="00015BE6">
              <w:rPr>
                <w:b/>
              </w:rPr>
              <w:t>н</w:t>
            </w:r>
            <w:r w:rsidRPr="00015BE6">
              <w:rPr>
                <w:b/>
              </w:rPr>
              <w:t>ого использования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Площадь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1204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112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572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AE5574" w:rsidP="00806156">
            <w:r w:rsidRPr="00677EBC">
              <w:t>0</w:t>
            </w:r>
            <w:r w:rsidR="00806156" w:rsidRPr="00677EBC"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806156">
            <w:r w:rsidRPr="00677EBC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806156" w:rsidP="00806156">
            <w:r w:rsidRPr="00677EBC">
              <w:t>869</w:t>
            </w:r>
            <w:bookmarkStart w:id="0" w:name="_GoBack"/>
            <w:bookmarkEnd w:id="0"/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1678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075024">
            <w:r w:rsidRPr="00015BE6">
              <w:t>4</w:t>
            </w:r>
            <w:r w:rsidR="00075024" w:rsidRPr="00015BE6">
              <w:t>14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1501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2240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1426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302828">
            <w:r w:rsidRPr="00015BE6">
              <w:t>3</w:t>
            </w:r>
            <w:r w:rsidR="00302828" w:rsidRPr="00015BE6">
              <w:t>177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2186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1456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1538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3631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2715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806156" w:rsidP="00806156">
            <w:pPr>
              <w:rPr>
                <w:color w:val="000000" w:themeColor="text1"/>
                <w:highlight w:val="yellow"/>
              </w:rPr>
            </w:pPr>
            <w:r w:rsidRPr="00677EBC">
              <w:rPr>
                <w:color w:val="000000" w:themeColor="text1"/>
                <w:highlight w:val="yellow"/>
              </w:rPr>
              <w:t>47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806156">
            <w:pPr>
              <w:rPr>
                <w:color w:val="000000" w:themeColor="text1"/>
                <w:highlight w:val="yellow"/>
              </w:rPr>
            </w:pPr>
            <w:r w:rsidRPr="00677EBC">
              <w:rPr>
                <w:color w:val="000000" w:themeColor="text1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677EBC" w:rsidRDefault="00806156" w:rsidP="00806156">
            <w:pPr>
              <w:rPr>
                <w:color w:val="000000" w:themeColor="text1"/>
                <w:highlight w:val="yellow"/>
              </w:rPr>
            </w:pPr>
            <w:r w:rsidRPr="00677EBC">
              <w:rPr>
                <w:color w:val="000000" w:themeColor="text1"/>
                <w:highlight w:val="yellow"/>
              </w:rPr>
              <w:t>1267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1316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1402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6F1204">
            <w:r w:rsidRPr="00015BE6">
              <w:t>2</w:t>
            </w:r>
            <w:r w:rsidR="006F1204" w:rsidRPr="00015BE6">
              <w:t>143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1377</w:t>
            </w:r>
          </w:p>
        </w:tc>
      </w:tr>
      <w:tr w:rsidR="00331AEF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806156">
            <w:r w:rsidRPr="00015BE6">
              <w:lastRenderedPageBreak/>
              <w:t>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331AEF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E35851">
            <w:r w:rsidRPr="00015BE6">
              <w:t>1185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E65081" w:rsidP="00A51D49">
            <w:r w:rsidRPr="00015BE6">
              <w:t>10</w:t>
            </w:r>
            <w:r w:rsidR="00A51D49" w:rsidRPr="00015BE6">
              <w:t>89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51D49" w:rsidP="00A51D49">
            <w:r w:rsidRPr="00015BE6">
              <w:t>1221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1000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1275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1183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Объекты гаражного назначения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75024" w:rsidP="00806156">
            <w:r w:rsidRPr="00015BE6">
              <w:t>1071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2664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5628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1130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1236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C246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C44E1B" w:rsidP="00806156">
            <w:r w:rsidRPr="00015BE6">
              <w:t>2768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470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1381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1351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1218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Отдых (рекреация)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29824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76683F" w:rsidP="00806156">
            <w:r w:rsidRPr="00015BE6">
              <w:t>7198</w:t>
            </w:r>
          </w:p>
        </w:tc>
      </w:tr>
      <w:tr w:rsidR="00806156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901</w:t>
            </w:r>
          </w:p>
        </w:tc>
      </w:tr>
      <w:tr w:rsidR="00251AD2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96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435</w:t>
            </w:r>
          </w:p>
        </w:tc>
      </w:tr>
      <w:tr w:rsidR="0076683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97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21639</w:t>
            </w:r>
          </w:p>
        </w:tc>
      </w:tr>
      <w:tr w:rsidR="00E81582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806156">
            <w:r w:rsidRPr="00015BE6">
              <w:t>98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E81582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E81582">
            <w:r w:rsidRPr="00015BE6">
              <w:t>424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99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664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100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1620</w:t>
            </w:r>
          </w:p>
        </w:tc>
      </w:tr>
      <w:tr w:rsidR="006D1F6C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6D1F6C" w:rsidP="00806156">
            <w:r w:rsidRPr="00015BE6">
              <w:t>101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5C1BD2">
            <w:r w:rsidRPr="00015BE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E81582">
            <w:r w:rsidRPr="00015BE6">
              <w:t>80</w:t>
            </w:r>
          </w:p>
        </w:tc>
      </w:tr>
      <w:tr w:rsidR="00A35CF2" w:rsidRPr="00015BE6" w:rsidTr="00A35CF2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F2" w:rsidRPr="00677EBC" w:rsidRDefault="00A35CF2" w:rsidP="00A35CF2">
            <w:pPr>
              <w:rPr>
                <w:highlight w:val="yellow"/>
              </w:rPr>
            </w:pPr>
            <w:r w:rsidRPr="00677EBC">
              <w:rPr>
                <w:highlight w:val="yellow"/>
              </w:rPr>
              <w:t>102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F2" w:rsidRPr="00677EBC" w:rsidRDefault="00A35CF2" w:rsidP="00057B46">
            <w:pPr>
              <w:rPr>
                <w:highlight w:val="yellow"/>
              </w:rPr>
            </w:pPr>
            <w:r w:rsidRPr="00677EBC">
              <w:rPr>
                <w:highlight w:val="yellow"/>
              </w:rPr>
              <w:t>Об</w:t>
            </w:r>
            <w:r w:rsidR="00057B46" w:rsidRPr="00677EBC">
              <w:rPr>
                <w:highlight w:val="yellow"/>
              </w:rPr>
              <w:t>ъекты культурно-досу</w:t>
            </w:r>
            <w:r w:rsidR="00CF5AB0" w:rsidRPr="00677EBC">
              <w:rPr>
                <w:highlight w:val="yellow"/>
              </w:rPr>
              <w:t>го</w:t>
            </w:r>
            <w:r w:rsidR="00057B46" w:rsidRPr="00677EBC">
              <w:rPr>
                <w:highlight w:val="yellow"/>
              </w:rPr>
              <w:t xml:space="preserve">вой деятельности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F2" w:rsidRPr="00677EBC" w:rsidRDefault="00057B46" w:rsidP="00A35CF2">
            <w:pPr>
              <w:rPr>
                <w:highlight w:val="yellow"/>
              </w:rPr>
            </w:pPr>
            <w:r w:rsidRPr="00677EBC">
              <w:rPr>
                <w:highlight w:val="yellow"/>
              </w:rPr>
              <w:t>698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480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400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557</w:t>
            </w:r>
          </w:p>
        </w:tc>
      </w:tr>
    </w:tbl>
    <w:p w:rsidR="002909CD" w:rsidRPr="00015BE6" w:rsidRDefault="002909CD" w:rsidP="002909CD"/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Ведомость координат поворотных точек образуемых земельных участков</w:t>
      </w:r>
    </w:p>
    <w:p w:rsidR="008E77E4" w:rsidRPr="00015BE6" w:rsidRDefault="008E77E4" w:rsidP="002909CD"/>
    <w:p w:rsidR="00806156" w:rsidRPr="00015BE6" w:rsidRDefault="00806156" w:rsidP="00806156">
      <w:r w:rsidRPr="00015BE6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1393426.42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1393424.3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1393398.73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1393376.77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1393383.29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1393399.59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238°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1393419.76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1393415.6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1393756,61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348°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1393759,56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324°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1393758,70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1393756,32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274°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1393751,67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186°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278°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1393708,80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187°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1393707,82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96°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1393705,87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1393712,71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578708,18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578697,56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1393732,25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2A3971" w:rsidP="00806156">
      <w:r w:rsidRPr="00015BE6">
        <w:t>О</w:t>
      </w:r>
      <w:r w:rsidR="00806156" w:rsidRPr="00015BE6">
        <w:t>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1393751,48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1393744,65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1393741,5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1393742,4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1393717,73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1393718,11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1393711,44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1393710,86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1393710,68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1393707,9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1393702,11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1393701,51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578653,06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578670,22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1393697.49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1393711.27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1393710.39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1393724.64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90°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1393778.16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54'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1393766.68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1393771.19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1393857.19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1393841.59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1394333,32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1394338,55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1394363,9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1394364,06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1394362,42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1394353,42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1394349,74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1393675.1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1393645.88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1393679.86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196°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1393600.02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1393596.03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1393593.6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324°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1393587.07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322°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301°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1393563.45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1393535.22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1393537.79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1393541.53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1393570.78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1393585.35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356°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1393616.36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1393654.08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1393653.51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1393613.22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175°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1393695.47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1393727.56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1393729.93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1393731.69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1393738.77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1393750.56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1393761.4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1393788.01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1393826.15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1393793.57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114A75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1393902.56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1393928.17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1393912.94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1393947.71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1393977.64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1393952.45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707B50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1393853.78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1393848.76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1393815.43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1393770.34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308°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1393752.49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1393814.21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1393838.88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1393868.87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1393890.06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1393996.26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307°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304°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1393980.05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309°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1393833.91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1393832.84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1394038.28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1394041.23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1394053.5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1394151.79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1394156.55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163°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1394159.31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1394165.5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167°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261°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338°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1394138.78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312°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1394050.77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1394085.25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1394118.64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1394144.39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1394201.09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578364,966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1394216,564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1394246,573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1394245,41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1394241,03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578296,00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1394236,47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578260,571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1394229,506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578266,755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1394198,019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1394315.07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578304.</w:t>
            </w:r>
            <w:r w:rsidR="00A66907" w:rsidRPr="00015BE6"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1394345.</w:t>
            </w:r>
            <w:r w:rsidR="00A66907" w:rsidRPr="00015BE6">
              <w:t>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1394332.80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139430</w:t>
            </w:r>
            <w:r w:rsidR="00A66907" w:rsidRPr="00015BE6">
              <w:t>3.41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1394122.57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1394148.46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1394166.75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1394178.5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1394102.7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1394161.41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</w:t>
            </w:r>
            <w:r w:rsidR="00A66907" w:rsidRPr="00015BE6">
              <w:t>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139421</w:t>
            </w:r>
            <w:r w:rsidR="00A66907" w:rsidRPr="00015BE6">
              <w:t>0,64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57820</w:t>
            </w:r>
            <w:r w:rsidR="00A66907" w:rsidRPr="00015BE6">
              <w:t>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1394218.12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1394228.94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1394244.98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1394269.46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</w:t>
            </w:r>
            <w:r w:rsidR="00A66907" w:rsidRPr="00015BE6">
              <w:t>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1394246,98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1394188.15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1394205.08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1394212.1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1394238.79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1394234.48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677EBC">
        <w:rPr>
          <w:highlight w:val="yellow"/>
        </w:rPr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1394107.26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358°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1394108.48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1394107.76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1394147.9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1394143.41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359°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1394121.6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235° 46'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1394111.53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1394111.03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lastRenderedPageBreak/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1394062.37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1394100.43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269°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1394098.83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270°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1394087.39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274°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1394081.13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177°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1394209.28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577912,43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6F1204">
            <w:r w:rsidRPr="00015BE6">
              <w:t>1394174.</w:t>
            </w:r>
            <w:r w:rsidR="006F1204" w:rsidRPr="00015BE6">
              <w:t>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577907,30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1394199,46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1394325.57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1394346.16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1394360.4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1394341.33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116°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1394388.86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1394387.35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234°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1394412.09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1394410.85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54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1394365.71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1394411.25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1394408.52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1394407.57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1394407.09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1394399.45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1394376.46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331AEF" w:rsidRPr="00015BE6" w:rsidRDefault="00331AEF" w:rsidP="00331AEF">
      <w:r w:rsidRPr="00015BE6">
        <w:t>Образуемый земельный участок с условным номером 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1394295,76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1394282,32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1394267,31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1394273,67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1394299,57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1394299,30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578002,11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1394297,18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1394296,26</w:t>
            </w:r>
          </w:p>
        </w:tc>
      </w:tr>
    </w:tbl>
    <w:p w:rsidR="00331AEF" w:rsidRPr="00015BE6" w:rsidRDefault="00331AEF" w:rsidP="00E65081"/>
    <w:p w:rsidR="001F3DC5" w:rsidRPr="00015BE6" w:rsidRDefault="001F3DC5" w:rsidP="00E65081">
      <w:r w:rsidRPr="00015BE6">
        <w:t>Образуемый земельный участок с условным номером 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1394312,85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1394323,34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1394324,01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1F3DC5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</w:tr>
    </w:tbl>
    <w:p w:rsidR="001F3DC5" w:rsidRPr="00015BE6" w:rsidRDefault="001F3DC5" w:rsidP="00E65081">
      <w:r w:rsidRPr="00015BE6">
        <w:t>Образуемый земельный участок с условным номером 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1394346,43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1394381,60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1394374,76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1394373,46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1394372,67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1394354,94</w:t>
            </w:r>
          </w:p>
        </w:tc>
      </w:tr>
    </w:tbl>
    <w:p w:rsidR="001F3DC5" w:rsidRPr="00015BE6" w:rsidRDefault="001F3DC5" w:rsidP="00806156"/>
    <w:p w:rsidR="00806156" w:rsidRPr="00015BE6" w:rsidRDefault="00806156" w:rsidP="00806156">
      <w:r w:rsidRPr="00015BE6">
        <w:t>Образуемый земельный участок с условным номером 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1394496.82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1394501.84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209°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1394536.89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1394547.38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289°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1394562.55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1394526.85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1394563.65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1394602.58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1394612.76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1394652.04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1394650.8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1394641.11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1394633.33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1394558.44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1394585.81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1394603.25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1394593.73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205°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1394814.67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1394823.98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112°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114°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1394863.77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1394865.51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1394864.11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200°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1394888.8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1394836.56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1394860.44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1394876.48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D7FF1">
      <w:r w:rsidRPr="00015BE6">
        <w:t>Образуемый земельный участок с условным номером 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1394921,29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578054,17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1394894,26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1394885,68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1394927,54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1394931,05</w:t>
            </w:r>
          </w:p>
        </w:tc>
      </w:tr>
      <w:tr w:rsidR="00806156" w:rsidRPr="00015BE6" w:rsidTr="0078032A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1394866.32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62°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1394875.46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1394927.54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1394901.81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119°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1394796.47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180°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107°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1394773.1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1394755.2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1394742.48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1394747.02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1394764.77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1394780.62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1394644.62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1394668.04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1394665.89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1394727.29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1394711.9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1394692.89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1394694.16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1394709.36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1394697.85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1394674.24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1394669.44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1394555.09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1394516.91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1394502.28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1394494.02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244°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1394468.33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1394448.55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1394484.95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1394491.72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233°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1394386.25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1394337.97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51°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1394086,94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1394105,05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577228,63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1394107,36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1394102,62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1394109,84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1394109,77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577209,04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577204,23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1394116,55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1394120,33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1394129,49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1394131,72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1394134,78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1394145,73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1394088,59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1394072,18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1394164,92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1394170,32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1394162,03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577146,55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1394140,90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1394149,26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1394151,63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1394154,28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1394161,30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1394159,39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1394160,37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1394159,46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577193,43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1394161,22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577195,21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1394165,04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1394140.9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1394175.33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577099.4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1394061.77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1394072.95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1394111.91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1394550.79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1394578.41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208°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1394586.1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1393010.93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1393016.73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1393040.13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1393282.35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1393337.67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265°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1393125.26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578889.02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1393111.3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426C2F">
      <w:r w:rsidRPr="00015BE6">
        <w:t>Образуемый земельный участок с условным номером 92</w:t>
      </w:r>
    </w:p>
    <w:tbl>
      <w:tblPr>
        <w:tblW w:w="9605" w:type="dxa"/>
        <w:tblInd w:w="-34" w:type="dxa"/>
        <w:tblLayout w:type="fixed"/>
        <w:tblLook w:val="0000"/>
      </w:tblPr>
      <w:tblGrid>
        <w:gridCol w:w="1948"/>
        <w:gridCol w:w="1914"/>
        <w:gridCol w:w="1914"/>
        <w:gridCol w:w="1914"/>
        <w:gridCol w:w="1915"/>
      </w:tblGrid>
      <w:tr w:rsidR="00806156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578506,93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1394435,44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1394453,88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578477,41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1394482,29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1394550,8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1394593,56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578371,14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1394650,19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578364,51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1394662,27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1394682,47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1394687,59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1394722,39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1394743,4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1394836,07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1394836,76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578135,39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1394945,19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578091,2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1394974,3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1394972,8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578128,7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1394920,94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1394910,45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578158,75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1394890,64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1394880,48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1394883,25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1394878,51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578195,65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1394876,15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578206,36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1394870,15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1394866,39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578215,72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1394861,37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1394858,31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1394856,51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1394836,38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1394813,86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578272,09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1394789,06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1394781,9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578297,35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1394754,16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1394721,06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1394701,6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1394695,15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1394689,16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1394693,22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578334,22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1394692,09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1394688,62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578383,34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1394627,45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578394,19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1394609,3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1394592,53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578398,69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1394588,85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1394546,52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578407,97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1394544,53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1394533,96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1394503,62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578447,44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1394493,18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578456,38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1394481,55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1394430,57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806156" w:rsidRPr="00015BE6" w:rsidTr="00426C2F">
        <w:tc>
          <w:tcPr>
            <w:tcW w:w="1948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188° 50' 58''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28.81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578616.66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1393801.41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96° 6' 57''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28.76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578588.19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1393796.98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19' 22''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29.02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578585.13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1393825.57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20' 21''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3.1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578613.84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1393829.77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285° 10' 59''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16.61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578616.91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1393830.22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205° 32' 4''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7.7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578621.26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1393814.19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289° 40' 3''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4.25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578614.31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1393810.87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279° 34' 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578615.74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1393806.87</w:t>
            </w:r>
          </w:p>
        </w:tc>
      </w:tr>
    </w:tbl>
    <w:p w:rsidR="00806156" w:rsidRPr="00015BE6" w:rsidRDefault="00806156" w:rsidP="00806156"/>
    <w:p w:rsidR="00426C2F" w:rsidRPr="00015BE6" w:rsidRDefault="00426C2F" w:rsidP="00426C2F">
      <w:r w:rsidRPr="00015BE6">
        <w:t>Образуемый земельный участок с условным номером 97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1394129,36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1394048,78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578670,13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1393993,61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1393954,01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578733,83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1393854,77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1393812,1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1393723,76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1393655,68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1393627,3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578787,21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1393606,88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578791,7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1393585,87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578801,06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1393558,7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578823,01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1393470,75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1393439,26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1393345,84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1393169,24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1393114,49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1393086,77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578863,68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1393012,84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578859,96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1393010,93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1393125,26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1393337,67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1393388,46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1393579,99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1393576,6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1393594,89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1393598,57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1393601,74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1393604,41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1393605,98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1393602,92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1393603,84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1393609,64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1393621,46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1393625,74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1393722,49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1393757,31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1393810,55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1393787,45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1393783,39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1393780,2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1393778,16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1393800,09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1393825,13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1393848,4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1393884,51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578694,96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1393885,67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1393945,3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1393979,58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1393995,42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1393996,7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1394003,35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1394002,82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1394014,63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1394026,78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1394041,87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1394051,71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1394058,71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1394082,5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1394142,76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1394153,05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578582,55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1394155,66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1394235,17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1394246,25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1394278,69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1394278,47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1394316,83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1394313,51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1394312,66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1394289,04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1394286,53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1394277,49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1394226,98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1394227,85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1394188,34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1394190,45</w:t>
            </w:r>
          </w:p>
        </w:tc>
      </w:tr>
    </w:tbl>
    <w:p w:rsidR="00806156" w:rsidRPr="00015BE6" w:rsidRDefault="00806156" w:rsidP="002909CD"/>
    <w:p w:rsidR="00D963D0" w:rsidRPr="00015BE6" w:rsidRDefault="00D963D0" w:rsidP="00D963D0">
      <w:pPr>
        <w:outlineLvl w:val="0"/>
      </w:pPr>
      <w:r w:rsidRPr="00015BE6">
        <w:t>Земельный участок, образуемый путем раздела земельного участка с кадастровым номером 41:05:0101002:621  с сохранением его в измененных границах - условный номер 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1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578736,81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1393626,61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2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578735,93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1393632,54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3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578679,30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1393624,58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4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578677,44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1393621,58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578670,84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1393620,97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578671,69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1393616,00</w:t>
            </w:r>
          </w:p>
        </w:tc>
      </w:tr>
    </w:tbl>
    <w:p w:rsidR="00D963D0" w:rsidRPr="00015BE6" w:rsidRDefault="00D963D0" w:rsidP="002909CD"/>
    <w:p w:rsidR="00337F13" w:rsidRPr="00015BE6" w:rsidRDefault="00337F13" w:rsidP="00337F13">
      <w:r w:rsidRPr="00015BE6">
        <w:t>Образуемый земельный участок с условным номером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578624,4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1393979,58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lastRenderedPageBreak/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</w:tbl>
    <w:p w:rsidR="00D963D0" w:rsidRPr="00015BE6" w:rsidRDefault="00D963D0" w:rsidP="002909CD"/>
    <w:p w:rsidR="00337F13" w:rsidRPr="00015BE6" w:rsidRDefault="00337F13" w:rsidP="00337F13">
      <w:r w:rsidRPr="00015BE6">
        <w:t>Образуемый земельный участок с условным номером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578587,37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1393934,23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578602,63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1393937,15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578603,17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1393938,73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578612,79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1393940,33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6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7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8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578564,36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1393961,84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9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</w:tbl>
    <w:p w:rsidR="00D963D0" w:rsidRPr="00015BE6" w:rsidRDefault="00D963D0" w:rsidP="002909CD"/>
    <w:p w:rsidR="005C1BD2" w:rsidRPr="00015BE6" w:rsidRDefault="005C1BD2" w:rsidP="005C1BD2">
      <w:r w:rsidRPr="00015BE6">
        <w:t>Образуемый земельный участок с условным номером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C1BD2" w:rsidRPr="00015BE6" w:rsidTr="00A35CF2"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1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578889,69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1393232,86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2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578888,67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1393237,76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3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578873,01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1393234,49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4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578874,03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1393229,59</w:t>
            </w:r>
          </w:p>
        </w:tc>
      </w:tr>
    </w:tbl>
    <w:p w:rsidR="00D963D0" w:rsidRPr="00015BE6" w:rsidRDefault="00D963D0" w:rsidP="002909CD"/>
    <w:p w:rsidR="00114A75" w:rsidRPr="00015BE6" w:rsidRDefault="00114A75" w:rsidP="00114A75">
      <w:r w:rsidRPr="00677EBC">
        <w:rPr>
          <w:highlight w:val="yellow"/>
        </w:rPr>
        <w:t>Образуемый земельный участок с условным номером 102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1394073,44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578095,2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1394079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1394107,76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578069,08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1394108,48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417531" w:rsidP="00114A75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1394083,7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417531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C2" w:rsidRPr="00015BE6" w:rsidRDefault="005863C2" w:rsidP="00417531">
            <w:r w:rsidRPr="00015BE6">
              <w:t>1394073,44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61,88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882,15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877,89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57,75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578422,45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1393861,88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1393877,89</w:t>
            </w:r>
          </w:p>
        </w:tc>
      </w:tr>
      <w:tr w:rsidR="00015BE6" w:rsidRPr="00015BE6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1393882,15</w:t>
            </w:r>
          </w:p>
        </w:tc>
      </w:tr>
      <w:tr w:rsidR="00015BE6" w:rsidRPr="00015BE6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578388,66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1393918,27</w:t>
            </w:r>
          </w:p>
        </w:tc>
      </w:tr>
      <w:tr w:rsidR="00015BE6" w:rsidRPr="00015BE6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1393922,75</w:t>
            </w:r>
          </w:p>
        </w:tc>
      </w:tr>
      <w:tr w:rsidR="00015BE6" w:rsidRPr="00015BE6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D963D0" w:rsidRPr="00015BE6" w:rsidRDefault="00D963D0" w:rsidP="002909CD"/>
    <w:sectPr w:rsidR="00D963D0" w:rsidRPr="00015BE6" w:rsidSect="00D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860E0"/>
    <w:rsid w:val="00015BE6"/>
    <w:rsid w:val="000229A2"/>
    <w:rsid w:val="00045B3A"/>
    <w:rsid w:val="000530D5"/>
    <w:rsid w:val="00056280"/>
    <w:rsid w:val="00057B46"/>
    <w:rsid w:val="00075024"/>
    <w:rsid w:val="000A4CA5"/>
    <w:rsid w:val="000C2460"/>
    <w:rsid w:val="001013F1"/>
    <w:rsid w:val="00114A75"/>
    <w:rsid w:val="0015756B"/>
    <w:rsid w:val="00167378"/>
    <w:rsid w:val="001808A1"/>
    <w:rsid w:val="001A3725"/>
    <w:rsid w:val="001A5916"/>
    <w:rsid w:val="001C1F61"/>
    <w:rsid w:val="001F3DC5"/>
    <w:rsid w:val="001F68A8"/>
    <w:rsid w:val="00251AD2"/>
    <w:rsid w:val="00272842"/>
    <w:rsid w:val="002909CD"/>
    <w:rsid w:val="002A3971"/>
    <w:rsid w:val="002B4DCC"/>
    <w:rsid w:val="002D437F"/>
    <w:rsid w:val="00302828"/>
    <w:rsid w:val="003067A7"/>
    <w:rsid w:val="0031001A"/>
    <w:rsid w:val="00331AEF"/>
    <w:rsid w:val="00337F13"/>
    <w:rsid w:val="00371DC5"/>
    <w:rsid w:val="003767ED"/>
    <w:rsid w:val="00397DDB"/>
    <w:rsid w:val="00417531"/>
    <w:rsid w:val="00426C2F"/>
    <w:rsid w:val="004345EA"/>
    <w:rsid w:val="00466FD5"/>
    <w:rsid w:val="004966D4"/>
    <w:rsid w:val="004B779C"/>
    <w:rsid w:val="004D4A42"/>
    <w:rsid w:val="005152D9"/>
    <w:rsid w:val="00521A04"/>
    <w:rsid w:val="005863C2"/>
    <w:rsid w:val="005C1BD2"/>
    <w:rsid w:val="006661BB"/>
    <w:rsid w:val="00677EBC"/>
    <w:rsid w:val="00696C34"/>
    <w:rsid w:val="006D1F6C"/>
    <w:rsid w:val="006F1204"/>
    <w:rsid w:val="00707B50"/>
    <w:rsid w:val="0076683F"/>
    <w:rsid w:val="0078032A"/>
    <w:rsid w:val="007860E0"/>
    <w:rsid w:val="007E60FE"/>
    <w:rsid w:val="00806156"/>
    <w:rsid w:val="00836C09"/>
    <w:rsid w:val="0088211D"/>
    <w:rsid w:val="008A6403"/>
    <w:rsid w:val="008B7EAE"/>
    <w:rsid w:val="008D7FF1"/>
    <w:rsid w:val="008E77E4"/>
    <w:rsid w:val="0092593F"/>
    <w:rsid w:val="00955DEB"/>
    <w:rsid w:val="00974CB0"/>
    <w:rsid w:val="009A7B58"/>
    <w:rsid w:val="009C344E"/>
    <w:rsid w:val="009D7A9C"/>
    <w:rsid w:val="009F103F"/>
    <w:rsid w:val="00A05EB6"/>
    <w:rsid w:val="00A3492E"/>
    <w:rsid w:val="00A35CF2"/>
    <w:rsid w:val="00A51D49"/>
    <w:rsid w:val="00A534E6"/>
    <w:rsid w:val="00A56020"/>
    <w:rsid w:val="00A66907"/>
    <w:rsid w:val="00A67D63"/>
    <w:rsid w:val="00A91FE3"/>
    <w:rsid w:val="00AA36BA"/>
    <w:rsid w:val="00AB29E8"/>
    <w:rsid w:val="00AE5574"/>
    <w:rsid w:val="00B16C71"/>
    <w:rsid w:val="00B4633C"/>
    <w:rsid w:val="00BA29CE"/>
    <w:rsid w:val="00BC5198"/>
    <w:rsid w:val="00BF27BB"/>
    <w:rsid w:val="00C07038"/>
    <w:rsid w:val="00C17889"/>
    <w:rsid w:val="00C21062"/>
    <w:rsid w:val="00C32D9F"/>
    <w:rsid w:val="00C44E1B"/>
    <w:rsid w:val="00CF5AB0"/>
    <w:rsid w:val="00D15302"/>
    <w:rsid w:val="00D22160"/>
    <w:rsid w:val="00D256C9"/>
    <w:rsid w:val="00D50CEA"/>
    <w:rsid w:val="00D924A3"/>
    <w:rsid w:val="00D963D0"/>
    <w:rsid w:val="00DF6BC7"/>
    <w:rsid w:val="00E31AA8"/>
    <w:rsid w:val="00E35851"/>
    <w:rsid w:val="00E65081"/>
    <w:rsid w:val="00E81582"/>
    <w:rsid w:val="00F40B2D"/>
    <w:rsid w:val="00F46B1F"/>
    <w:rsid w:val="00F5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256C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3</TotalTime>
  <Pages>22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work</cp:lastModifiedBy>
  <cp:revision>3</cp:revision>
  <cp:lastPrinted>2021-06-29T23:44:00Z</cp:lastPrinted>
  <dcterms:created xsi:type="dcterms:W3CDTF">2021-06-29T23:44:00Z</dcterms:created>
  <dcterms:modified xsi:type="dcterms:W3CDTF">2021-07-02T05:38:00Z</dcterms:modified>
</cp:coreProperties>
</file>