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5" w:rsidRDefault="008D7C05" w:rsidP="0001722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Г</w:t>
      </w:r>
    </w:p>
    <w:p w:rsidR="008D7C05" w:rsidRDefault="008D7C05" w:rsidP="008D7C05">
      <w:pPr>
        <w:jc w:val="center"/>
        <w:rPr>
          <w:b/>
          <w:sz w:val="28"/>
          <w:szCs w:val="28"/>
        </w:rPr>
      </w:pPr>
    </w:p>
    <w:p w:rsidR="008D7C05" w:rsidRPr="00D6693A" w:rsidRDefault="008D7C05" w:rsidP="008D7C05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 xml:space="preserve">Перечень видов разрешенного использования </w:t>
      </w:r>
      <w:r>
        <w:rPr>
          <w:b/>
          <w:sz w:val="28"/>
          <w:szCs w:val="28"/>
        </w:rPr>
        <w:t>о</w:t>
      </w:r>
      <w:r w:rsidRPr="00BB07EE">
        <w:rPr>
          <w:b/>
          <w:sz w:val="28"/>
          <w:szCs w:val="28"/>
        </w:rPr>
        <w:t>бразуемых земельных участков, относящиеся к имуществу общего пользования</w:t>
      </w:r>
    </w:p>
    <w:p w:rsidR="008D7C05" w:rsidRDefault="008D7C05"/>
    <w:tbl>
      <w:tblPr>
        <w:tblW w:w="9351" w:type="dxa"/>
        <w:tblInd w:w="113" w:type="dxa"/>
        <w:tblLook w:val="04A0"/>
      </w:tblPr>
      <w:tblGrid>
        <w:gridCol w:w="1347"/>
        <w:gridCol w:w="5839"/>
        <w:gridCol w:w="2165"/>
      </w:tblGrid>
      <w:tr w:rsidR="008D7C05" w:rsidRPr="008D7C05" w:rsidTr="008D7C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05" w:rsidRPr="009C22F8" w:rsidRDefault="008D7C05" w:rsidP="008D7C05">
            <w:pPr>
              <w:jc w:val="center"/>
              <w:rPr>
                <w:b/>
              </w:rPr>
            </w:pPr>
            <w:r>
              <w:rPr>
                <w:b/>
              </w:rPr>
              <w:t>Условный номер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05" w:rsidRPr="009C22F8" w:rsidRDefault="008D7C05" w:rsidP="008D7C05">
            <w:pPr>
              <w:jc w:val="center"/>
              <w:rPr>
                <w:b/>
              </w:rPr>
            </w:pPr>
            <w:r w:rsidRPr="009C22F8">
              <w:rPr>
                <w:b/>
              </w:rPr>
              <w:t>Вид разрешённого использования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05" w:rsidRPr="009C22F8" w:rsidRDefault="008D7C05" w:rsidP="008D7C05">
            <w:pPr>
              <w:jc w:val="center"/>
              <w:rPr>
                <w:b/>
              </w:rPr>
            </w:pPr>
            <w:r w:rsidRPr="009C22F8">
              <w:rPr>
                <w:b/>
              </w:rPr>
              <w:t>Площадь</w:t>
            </w:r>
            <w:r>
              <w:rPr>
                <w:b/>
              </w:rPr>
              <w:t>, кв.м.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343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533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274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113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6193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795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184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371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374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182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102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84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D52A5" w:rsidRDefault="008D7C05" w:rsidP="008D7C05">
            <w:pPr>
              <w:rPr>
                <w:color w:val="FF0000"/>
              </w:rPr>
            </w:pPr>
            <w:r w:rsidRPr="006D52A5">
              <w:rPr>
                <w:color w:val="FF0000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D52A5" w:rsidRDefault="008D7C05" w:rsidP="008D7C05">
            <w:pPr>
              <w:rPr>
                <w:color w:val="FF0000"/>
              </w:rPr>
            </w:pPr>
            <w:r w:rsidRPr="006D52A5">
              <w:rPr>
                <w:color w:val="FF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D52A5" w:rsidRDefault="006D52A5" w:rsidP="008D7C05">
            <w:pPr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159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1415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2678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2702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933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313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171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596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378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651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156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632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1414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1395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398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231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2044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1406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862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719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392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101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lastRenderedPageBreak/>
              <w:t>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12104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2817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3097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5C1B6D" w:rsidRDefault="008D7C05" w:rsidP="008D7C05">
            <w:pPr>
              <w:rPr>
                <w:color w:val="FF0000"/>
              </w:rPr>
            </w:pPr>
            <w:r w:rsidRPr="005C1B6D">
              <w:rPr>
                <w:color w:val="FF0000"/>
              </w:rPr>
              <w:t>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5C1B6D" w:rsidRDefault="008D7C05" w:rsidP="008D7C05">
            <w:pPr>
              <w:rPr>
                <w:color w:val="FF0000"/>
              </w:rPr>
            </w:pPr>
            <w:r w:rsidRPr="005C1B6D">
              <w:rPr>
                <w:color w:val="FF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5C1B6D" w:rsidRDefault="008D7C05" w:rsidP="005C1B6D">
            <w:pPr>
              <w:jc w:val="right"/>
              <w:rPr>
                <w:color w:val="FF0000"/>
              </w:rPr>
            </w:pPr>
            <w:r w:rsidRPr="005C1B6D">
              <w:rPr>
                <w:color w:val="FF0000"/>
              </w:rPr>
              <w:t>34</w:t>
            </w:r>
            <w:r w:rsidR="005C1B6D">
              <w:rPr>
                <w:color w:val="FF0000"/>
                <w:lang w:val="en-US"/>
              </w:rPr>
              <w:t>1</w:t>
            </w:r>
            <w:r w:rsidRPr="005C1B6D">
              <w:rPr>
                <w:color w:val="FF0000"/>
              </w:rPr>
              <w:t>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72B94" w:rsidRDefault="008D7C05" w:rsidP="008D7C05">
            <w:pPr>
              <w:rPr>
                <w:color w:val="FF0000"/>
              </w:rPr>
            </w:pPr>
            <w:r w:rsidRPr="00672B94">
              <w:rPr>
                <w:color w:val="FF0000"/>
              </w:rPr>
              <w:t>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72B94" w:rsidRDefault="008D7C05" w:rsidP="008D7C05">
            <w:pPr>
              <w:rPr>
                <w:color w:val="FF0000"/>
              </w:rPr>
            </w:pPr>
            <w:r w:rsidRPr="00672B94">
              <w:rPr>
                <w:color w:val="FF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72B94" w:rsidRDefault="008D7C05" w:rsidP="00672B94">
            <w:pPr>
              <w:jc w:val="right"/>
              <w:rPr>
                <w:color w:val="FF0000"/>
                <w:lang w:val="en-US"/>
              </w:rPr>
            </w:pPr>
            <w:r w:rsidRPr="00672B94">
              <w:rPr>
                <w:color w:val="FF0000"/>
              </w:rPr>
              <w:t>5</w:t>
            </w:r>
            <w:r w:rsidR="00672B94">
              <w:rPr>
                <w:color w:val="FF0000"/>
                <w:lang w:val="en-US"/>
              </w:rPr>
              <w:t>528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3592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4211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2844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1930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1924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448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1160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877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1241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3445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5155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017228" w:rsidRDefault="00017228" w:rsidP="00696B2D">
            <w:pPr>
              <w:jc w:val="right"/>
              <w:rPr>
                <w:color w:val="0070C0"/>
              </w:rPr>
            </w:pPr>
            <w:bookmarkStart w:id="0" w:name="_GoBack"/>
            <w:bookmarkEnd w:id="0"/>
            <w:r w:rsidRPr="00017228">
              <w:rPr>
                <w:color w:val="0070C0"/>
              </w:rPr>
              <w:t>8710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8160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13298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16934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1084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3288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2561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ED1725" w:rsidRDefault="008D7C05" w:rsidP="008D7C05">
            <w:pPr>
              <w:rPr>
                <w:color w:val="FF0000"/>
              </w:rPr>
            </w:pPr>
            <w:r w:rsidRPr="00ED1725">
              <w:rPr>
                <w:color w:val="FF0000"/>
              </w:rPr>
              <w:t>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ED1725" w:rsidRDefault="008D7C05" w:rsidP="008D7C05">
            <w:pPr>
              <w:rPr>
                <w:color w:val="FF0000"/>
              </w:rPr>
            </w:pPr>
            <w:r w:rsidRPr="00ED1725">
              <w:rPr>
                <w:color w:val="FF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ED1725" w:rsidRDefault="008D7C05" w:rsidP="00ED1725">
            <w:pPr>
              <w:jc w:val="right"/>
              <w:rPr>
                <w:color w:val="FF0000"/>
                <w:lang w:val="en-US"/>
              </w:rPr>
            </w:pPr>
            <w:r w:rsidRPr="00ED1725">
              <w:rPr>
                <w:color w:val="FF0000"/>
              </w:rPr>
              <w:t>3</w:t>
            </w:r>
            <w:r w:rsidR="00ED1725">
              <w:rPr>
                <w:color w:val="FF0000"/>
                <w:lang w:val="en-US"/>
              </w:rPr>
              <w:t>186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1868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4371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12997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2022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1415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1486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2183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2908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1411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2075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1973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1505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2873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19015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1258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6457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20755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1521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3481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6898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1287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508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2474</w:t>
            </w:r>
          </w:p>
        </w:tc>
      </w:tr>
    </w:tbl>
    <w:p w:rsidR="002909CD" w:rsidRDefault="002909CD" w:rsidP="002909CD">
      <w:pPr>
        <w:rPr>
          <w:lang w:val="en-US"/>
        </w:rPr>
      </w:pPr>
    </w:p>
    <w:p w:rsidR="008D7C05" w:rsidRPr="008E77E4" w:rsidRDefault="008D7C05" w:rsidP="008D7C05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 xml:space="preserve">поворотных </w:t>
      </w:r>
      <w:r w:rsidRPr="008E77E4">
        <w:rPr>
          <w:b/>
          <w:sz w:val="28"/>
          <w:szCs w:val="28"/>
        </w:rPr>
        <w:t xml:space="preserve">точек </w:t>
      </w:r>
      <w:r>
        <w:rPr>
          <w:b/>
          <w:sz w:val="28"/>
          <w:szCs w:val="28"/>
        </w:rPr>
        <w:t>о</w:t>
      </w:r>
      <w:r w:rsidRPr="00BB07EE">
        <w:rPr>
          <w:b/>
          <w:sz w:val="28"/>
          <w:szCs w:val="28"/>
        </w:rPr>
        <w:t>бразуемых земельных участков, относящиеся к имуществу общего пользования</w:t>
      </w:r>
    </w:p>
    <w:p w:rsidR="008E77E4" w:rsidRDefault="008E77E4" w:rsidP="002909CD"/>
    <w:p w:rsidR="0078042A" w:rsidRDefault="008D7C05" w:rsidP="00017228">
      <w:pPr>
        <w:outlineLvl w:val="0"/>
      </w:pPr>
      <w:r>
        <w:t>Образуемый земельный участок с условным номером</w:t>
      </w:r>
      <w:r w:rsidR="0078042A">
        <w:t xml:space="preserve">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132°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1397085.37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51°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1397111.66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133° 22'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1397113.02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87° 58'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1397138.36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220°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1397144.01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312° 45'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575765.44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1397138.58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311°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575778.81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1397124.12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314° 13'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1397108.34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310°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1397105.72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310° 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575809.83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1397088.27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224°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1397085.34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314° 48'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1397084.35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44°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1397081.2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44°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1397133.34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129°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1397135.81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44°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575849.56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1397159.69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69° 35'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1397171.03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326° 29'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1397175.17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50° 40'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1397173.78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46° 28'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575871.82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1397182.58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131°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575898.87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1397211.06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253°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575896.4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1397213.82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219°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1397211.01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222°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1397196.98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223°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1397183.48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311°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1397165.18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222°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1397161.74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312°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575844.08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1397158.3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51°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1397339.02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133° 12'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1397348.65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232° 53'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575804.13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1397364.33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316°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1397353.41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76°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575829.48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1397480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138° 29'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575830.21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1397482.97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138° 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1397483.97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49° 39'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1397494.81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114°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1397506.11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243°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575824.14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1397511.59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321° 32'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1397491.98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62°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575344.99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1397673.79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153° 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575345.72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1397675.21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247° 15'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575321.58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1397687.47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332°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575321.01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1397686.11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273°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575334.91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1397678.85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335°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575334.93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1397678.48</w:t>
            </w:r>
          </w:p>
        </w:tc>
      </w:tr>
      <w:tr w:rsidR="0078042A" w:rsidTr="0078042A">
        <w:trPr>
          <w:trHeight w:val="250"/>
        </w:trPr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323°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1397873.84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60° 42'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574843.42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1397744.28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60°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574855.02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1397764.96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1397771.49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141°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574828.72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1397796.95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60°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574793.47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1397825.06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151° 58'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574802.77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1397841.38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237° 35'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574793.58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1397846.27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143°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574785.41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1397833.4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574765.83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1397847.81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135°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574773.8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1397860.17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238°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1397864.93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143°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574762.07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1397853.53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225°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574743.58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1397867.18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146°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574728.51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1397851.69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242°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574675.4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1397886.42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321°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574731.08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1397844.32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343°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574762.58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1397818.89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36°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574772.27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1397816.06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141°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574777.33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1397819.82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234°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574736.55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1397852.03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153°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574733.2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1397887.65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242°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574687.73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1397909.91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330° 48'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1397895.26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50° 52'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574698.97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1397884.76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330°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574701.24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1397887.55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330°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574715.31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1397879.49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574724.72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1397874.14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154° 10'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574819.9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1397875.71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150° 41'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1397876.6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237°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574813.27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1397879.29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239°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574806.89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1397869.19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331°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1397858.21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57° 55'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1397854.77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332°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574546.98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1398133.27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62° 45'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574547.13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1398133.19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156°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574566.04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1398169.92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239°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574561.32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317°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574534.07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1398126.25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63°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574540.57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1398120.26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47°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1398316.86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574085.1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1398335.82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129°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1398373.13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223°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1398376.44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225°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1398366.87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224°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574100.17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1398357.46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225°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574080.64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1398338.05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226° 44'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574078.59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1398335.99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310°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1398321.02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310° 16'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1398318.92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320°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574256.41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1398354.03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54°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574283.43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1398331.99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184° 48'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1398339.06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140°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574283.05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1398338.6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141°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574270.03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1398349.51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232°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574259.47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1398357.99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232°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574257.26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1398355.13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141° 58'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574422.14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1398396.34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207°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574417.88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1398399.67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299° 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574410.91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1398395.98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29°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574413.43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1398391.46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119° 14'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1398611.71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212°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1398627.53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320°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1398621.46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36°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1398609.21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149°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574174.66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1398707.33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234°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1398719.84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324° 51'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574152.62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1398718.71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329°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574166.09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1398709.23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53°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574173.06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1398705.18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59° 31'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574223.5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1398700.28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162°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574224.76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1398702.42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133° 40'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574203.37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1398709.09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227°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574196.83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1398715.94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338°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574193.26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1398712.01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14° 42'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573973.5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1398987.68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115°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573982.68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1398990.09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79°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573976.52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1399002.75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241° 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573977.29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1399006.79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283° 53'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1398996.14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35°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1399178.49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116°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1399180.52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189° 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1399194.76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307°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573866.41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1399193.93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290°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573867.6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1399192.4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304°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1399184.86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60°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1399177.76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26°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573723.8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1399077.42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109° 46'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573731.42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1399081.19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252°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573727.93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1399090.88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267° 19'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573723.82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1399077.74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Pr="006D52A5" w:rsidRDefault="008D7C05">
      <w:pPr>
        <w:rPr>
          <w:color w:val="FF0000"/>
        </w:rPr>
      </w:pPr>
      <w:r w:rsidRPr="006D52A5">
        <w:rPr>
          <w:color w:val="FF0000"/>
        </w:rPr>
        <w:t>Образуемый земельный участок с условным номером</w:t>
      </w:r>
      <w:r w:rsidR="0078042A" w:rsidRPr="006D52A5">
        <w:rPr>
          <w:color w:val="FF0000"/>
        </w:rPr>
        <w:t xml:space="preserve">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1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573859,03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1399500,68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2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573842,69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1399498,89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3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573831,83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1399506,04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4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573828,13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1399508,47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5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573817,11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1399508,05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6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573831,55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1399499,61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  <w:lang w:val="en-US"/>
              </w:rPr>
            </w:pPr>
            <w:r w:rsidRPr="006D52A5">
              <w:rPr>
                <w:color w:val="FF0000"/>
                <w:lang w:val="en-US"/>
              </w:rPr>
              <w:t>7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573834,57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1399497,04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  <w:lang w:val="en-US"/>
              </w:rPr>
            </w:pPr>
            <w:r w:rsidRPr="006D52A5">
              <w:rPr>
                <w:color w:val="FF0000"/>
                <w:lang w:val="en-US"/>
              </w:rPr>
              <w:lastRenderedPageBreak/>
              <w:t>8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573837,60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1399492,78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  <w:lang w:val="en-US"/>
              </w:rPr>
            </w:pPr>
            <w:r w:rsidRPr="006D52A5">
              <w:rPr>
                <w:color w:val="FF0000"/>
                <w:lang w:val="en-US"/>
              </w:rPr>
              <w:t>9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573842,68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1399496,28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  <w:lang w:val="en-US"/>
              </w:rPr>
            </w:pPr>
            <w:r w:rsidRPr="006D52A5">
              <w:rPr>
                <w:color w:val="FF0000"/>
                <w:lang w:val="en-US"/>
              </w:rPr>
              <w:t>1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573859,03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1399500,68</w:t>
            </w:r>
          </w:p>
        </w:tc>
      </w:tr>
    </w:tbl>
    <w:p w:rsidR="009C344E" w:rsidRDefault="009C344E"/>
    <w:p w:rsidR="0078042A" w:rsidRDefault="008D7C05" w:rsidP="00017228">
      <w:pPr>
        <w:outlineLvl w:val="0"/>
      </w:pPr>
      <w:r>
        <w:t>Образуемый земельный участок с условным номером</w:t>
      </w:r>
      <w:r w:rsidR="0078042A">
        <w:t xml:space="preserve">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129°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575792.38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1397058.7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228° 24'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575790.92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1397060.47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138°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575790.37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1397059.85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157°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575784.88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1397064.76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147°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575778.53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1397067.37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143°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575774.23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1397070.08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131°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1397074.36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146°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575765.91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1397077.22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575747.24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1397089.76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226°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575731.56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1397103.24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308°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575696.03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1397065.53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575698.91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1397061.89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575727.83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1397089.38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226°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575738.88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1397077.22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1397067.15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575737.42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1397058.99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313°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575753.66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1397074.05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41°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575779.42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1397047.27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46°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575717.55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1397101.61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136°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1397108.07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134°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575704.77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1397126.09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224° 48'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1397149.33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122°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1397138.32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119°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575654.02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1397164.45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575623.38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1397218.17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304°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575606.22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1397202.56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316° 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575664.1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1397118.65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575669.12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1397113.82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313° 54'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1397131.95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231°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575860.07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1397345.45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318°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1397334.02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230°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575910.6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1397281.59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316°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575893.96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1397261.22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49° 38'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575900.71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1397254.87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55°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575915.33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1397272.07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138°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1397279.66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575905.49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1397292.82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141°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575916.32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1397303.85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48°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1397319.02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137°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575911.31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1397334.78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231°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575876.49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1397366.4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50°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575715.87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1397428.91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143° 23'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575723.35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1397437.96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222°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1397446.16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185° 50'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1397423.42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180°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575677.18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1397422.32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200°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575644.67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1397422.06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282° 38'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575634.15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1397418.22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36°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1397412.33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575636.47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1397413.08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575644.77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1397416.06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2° 29'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575653.44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1397416.6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351° 32'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575663.85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1397417.06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575669.77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1397416.18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297°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1397416.08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58'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1397408.73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575718.99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1397426.32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326°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575482.51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1397584.57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335°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575506.38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1397569.07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52°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575524.73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1397560.61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152° 47'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1397567.03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238° 36'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1397570.08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151°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575522.61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1397568.26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241°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575484.81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1397588.77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60°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1397432.43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145°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575394.35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1397456.28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237°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575389.77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1397459.46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329°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575374.83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1397435.9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157°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575344.19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1397753.06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247°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575321.71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1397762.53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339°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575312.73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1397740.31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350°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575337.2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1397731.4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72°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575338.1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1397731.25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160°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575341.23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1397741.21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70°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575340.19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1397741.58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55°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574709.67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1397941.88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328°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574713.02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1397946.83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64°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574718.01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1397943.74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574720.2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1397948.24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234°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574690.3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1397967.27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329°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574683.35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1397957.45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56° 53'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1397904.39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53°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574866.09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1397929.15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144°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574906.23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1397984.36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234°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574900.56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1397988.37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202°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574890.85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1397974.68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239°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574889.17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1397973.99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236°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574885.43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1397967.76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232° 26'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574871.18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1397946.55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237° 45'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1397931.14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327°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574844.63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1397907.83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574330.02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1398510.26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574347.01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1398525.97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209°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574345.11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1398529.39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43'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574323.73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1398517.07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128° 50'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1398565.79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224° 33'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573913.21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1398580.53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227°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573892.46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1398560.1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315°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573887.79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1398555.04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573900.09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1398543.12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43° 56'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574053.89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1398666.83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33° 10'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1398670.72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1398685.29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1398688.95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49° 49'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1398699.16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145°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1398736.32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229°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574124.81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1398740.44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211° 33'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1398699.22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134°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574054.53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1398677.38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127° 18'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128°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167°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1398727.72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138°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1398727.84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131° 23'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574006.84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1398731.66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227°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1398740.42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311°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1398734.05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1398711.35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309°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1398691.57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1398685.29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309° 21'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1398686.28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304°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1398895.35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303°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1398882.18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301°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1398864.71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302°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574116.73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1398846.35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303°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574129.06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1398826.8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574146.49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1398800.79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1398804.61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319°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574163.7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1398806.42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319°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574170.97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1398800.27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1398792.95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38°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1398792.75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316°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574185.34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1398797.39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40° 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574188.96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114°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574190.71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1398795.47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574189.47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1398798.22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307°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574204.77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1398802.94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40°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574210.77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1398795.22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113°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574212.12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1398796.39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215°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574204.51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1398813.52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199° 12'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1398807.09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159°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574180.88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1398801.97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189°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574159.12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1398810.08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111°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574147.06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1398808.15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120° 45'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1398811.1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119°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574136.8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1398826.41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124°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574125.78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1398845.51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120°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1398861.56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99°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1398886.25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124° 10'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1398893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203°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1398917.9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300° 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574072.44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1398913.75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303°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574074.89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1398909.51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293°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1398974.23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299°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1398956.88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296°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1398942.72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574103.07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1398938.79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117°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574111.37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1398939.94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574100.25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1398961.2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114°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1398980.98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203° 54'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1398985.76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204°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1398984.51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298°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574079.43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1398981.79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355°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1398979.86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305°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1398979.75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44° 28'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1399007.12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111° 37'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1399012.62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110° 37'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1399018.22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106°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1399023.35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66° 21'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1399035.17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208°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1399038.71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1399032.13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289° 46'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1399032.54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179° 44'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275°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1399019.01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353° 33'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1399007.67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1399041.91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154° 50'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1399045.35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107°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1399045.97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110° 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1399055.91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92°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1399064.4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108°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1399074.15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72°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1399100.44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1399103.88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1399106.48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1399108.39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574050.51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1399118.99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207° 41'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1399124.56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126°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1399109.43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115°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574004.34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1399129.22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111°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1399142.41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102°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1399151.83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91°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1399164.42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17° 29'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1399174.69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1399183.31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198°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1399188.82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189° 37'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574004.15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1399184.89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91°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573987.77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1399182.11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181°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573987.68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1399187.12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203°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573987.29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1399187.11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178°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573974.03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1399181.48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201°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573971.27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1399181.53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200°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573967.44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1399180.05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200° 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573962.21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1399178.14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192° 39'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573933.93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1399167.8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205°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573928.41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1399166.56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192° 49'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573917.97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1399161.56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285°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573911.82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1399160.16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573917.35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1399140.32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55°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573920.59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1399142.01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573924.88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1399148.32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29° 44'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1399160.99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573945.6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1399165.1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286° 30'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1399176.58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292°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1399147.2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195°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1399129.54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301°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1399128.84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319°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1399125.15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306°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1399116.8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291° 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1399108.23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289°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1399097.34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198°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1399081.62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298°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1399080.68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15° 30'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1399072.98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291° 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1399073.13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270°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1399060.72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247° 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1399056.11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293°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1399055.28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293°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1399043.74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113°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573857.53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1398947.83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113°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573849.6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1398965.89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127°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573839.11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1398989.79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117°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573830.76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1399000.62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29° 16'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573820.31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1399020.74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120° 12'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573821.61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1399021.47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207° 49'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573819.66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1399024.82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125° 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573818.03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1399023.96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123° 20'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573799.61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1399050.22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118° 43'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1399072.13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1399089.95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119°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1399092.08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211°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1399106.64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300°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573760.06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1399100.14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301°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1399075.81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306°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1399054.37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573807.21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1399026.73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299°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1399020.27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296°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573825.19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1398999.15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295°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1398980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1° 20'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1398947.65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573655.94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1398989.16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58'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573681.2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1399002.44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320°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573687.6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1399005.84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50° 50'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573690.62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1399003.37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140°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573692.07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1399005.15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42'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573689.81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1399006.99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350° 15'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1399016.53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107° 54'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1399016.24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203°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573706.62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1399025.64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118°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573655.28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1399003.21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211° 29'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573639.69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1399032.19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297°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1399029.34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17° 20'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573555.56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1399331.01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16° 34'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1399339.45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16° 12'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573598.32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1399344.13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100° 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1399351.06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245°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1399365.86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197° 38'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573617.27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1399360.9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284°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573552.98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1399340.46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293° 19'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573554.09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1399336.11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283° 38'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573554.62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1399334.88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341°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1399596.66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302°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1399596.43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573796.28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1399578.92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573797.97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1399579.86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573800.78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1399576.82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1399599.28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198°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1399618.68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296° 53'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573740.67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1399605.2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292°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573742.09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1399602.4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25° 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573742.8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1399600.66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15° 20'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573754.03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1399605.91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299°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1399611.85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</w:tcPr>
          <w:p w:rsidR="0078042A" w:rsidRDefault="0078042A" w:rsidP="0078042A">
            <w:r>
              <w:t>31° 47' 40''</w:t>
            </w:r>
          </w:p>
        </w:tc>
        <w:tc>
          <w:tcPr>
            <w:tcW w:w="1914" w:type="dxa"/>
          </w:tcPr>
          <w:p w:rsidR="0078042A" w:rsidRDefault="0078042A" w:rsidP="0078042A">
            <w:r>
              <w:t>5.2</w:t>
            </w:r>
          </w:p>
        </w:tc>
        <w:tc>
          <w:tcPr>
            <w:tcW w:w="1914" w:type="dxa"/>
          </w:tcPr>
          <w:p w:rsidR="0078042A" w:rsidRDefault="0078042A" w:rsidP="0078042A">
            <w:r>
              <w:t>573699.65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1399608.4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</w:tcPr>
          <w:p w:rsidR="0078042A" w:rsidRDefault="0078042A" w:rsidP="0078042A">
            <w:r>
              <w:t>121° 20' 44''</w:t>
            </w:r>
          </w:p>
        </w:tc>
        <w:tc>
          <w:tcPr>
            <w:tcW w:w="1914" w:type="dxa"/>
          </w:tcPr>
          <w:p w:rsidR="0078042A" w:rsidRDefault="0078042A" w:rsidP="0078042A">
            <w:r>
              <w:t>17.55</w:t>
            </w:r>
          </w:p>
        </w:tc>
        <w:tc>
          <w:tcPr>
            <w:tcW w:w="1914" w:type="dxa"/>
          </w:tcPr>
          <w:p w:rsidR="0078042A" w:rsidRDefault="0078042A" w:rsidP="0078042A">
            <w:r>
              <w:t>573704.07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1399611.14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</w:tcPr>
          <w:p w:rsidR="0078042A" w:rsidRDefault="0078042A" w:rsidP="0078042A">
            <w:r>
              <w:t>193° 50' 8''</w:t>
            </w:r>
          </w:p>
        </w:tc>
        <w:tc>
          <w:tcPr>
            <w:tcW w:w="1914" w:type="dxa"/>
          </w:tcPr>
          <w:p w:rsidR="0078042A" w:rsidRDefault="0078042A" w:rsidP="0078042A">
            <w:r>
              <w:t>5.56</w:t>
            </w:r>
          </w:p>
        </w:tc>
        <w:tc>
          <w:tcPr>
            <w:tcW w:w="1914" w:type="dxa"/>
          </w:tcPr>
          <w:p w:rsidR="0078042A" w:rsidRDefault="0078042A" w:rsidP="0078042A">
            <w:r>
              <w:t>573694.94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1399626.13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</w:tcPr>
          <w:p w:rsidR="0078042A" w:rsidRDefault="0078042A" w:rsidP="0078042A">
            <w:r>
              <w:t>297° 26' 57''</w:t>
            </w:r>
          </w:p>
        </w:tc>
        <w:tc>
          <w:tcPr>
            <w:tcW w:w="1914" w:type="dxa"/>
          </w:tcPr>
          <w:p w:rsidR="0078042A" w:rsidRDefault="0078042A" w:rsidP="0078042A">
            <w:r>
              <w:t>6.66</w:t>
            </w:r>
          </w:p>
        </w:tc>
        <w:tc>
          <w:tcPr>
            <w:tcW w:w="1914" w:type="dxa"/>
          </w:tcPr>
          <w:p w:rsidR="0078042A" w:rsidRDefault="0078042A" w:rsidP="0078042A">
            <w:r>
              <w:t>573689.54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1399624.8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</w:tcPr>
          <w:p w:rsidR="0078042A" w:rsidRDefault="0078042A" w:rsidP="0078042A">
            <w:r>
              <w:t>303° 51' 59''</w:t>
            </w:r>
          </w:p>
        </w:tc>
        <w:tc>
          <w:tcPr>
            <w:tcW w:w="1914" w:type="dxa"/>
          </w:tcPr>
          <w:p w:rsidR="0078042A" w:rsidRDefault="0078042A" w:rsidP="0078042A">
            <w:r>
              <w:t>12.63</w:t>
            </w:r>
          </w:p>
        </w:tc>
        <w:tc>
          <w:tcPr>
            <w:tcW w:w="1914" w:type="dxa"/>
          </w:tcPr>
          <w:p w:rsidR="0078042A" w:rsidRDefault="0078042A" w:rsidP="0078042A">
            <w:r>
              <w:t>573692.61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1399618.89</w:t>
            </w:r>
          </w:p>
        </w:tc>
      </w:tr>
    </w:tbl>
    <w:p w:rsidR="008D7C05" w:rsidRDefault="008D7C05" w:rsidP="008D7C05"/>
    <w:p w:rsidR="008D7C05" w:rsidRDefault="008D7C05" w:rsidP="00017228">
      <w:pPr>
        <w:outlineLvl w:val="0"/>
      </w:pPr>
      <w:r>
        <w:t>Образуемый земельный участок с условным номером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26° 26'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1397626.96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575301.44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1397645.93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575279.85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1397666.7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38'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575256.66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1397679.65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1397691.86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26'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575209.59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1397706.59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37'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575186.12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1397719.36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59'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243°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1397751.25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153°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1397745.01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1397748.23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333°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1397754.49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59'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1397751.41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1397755.84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1397755.94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575096.46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1397768.52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22'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1397774.17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167°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1397775.38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1397775.6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16'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575074.15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1397781.67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575027.34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1397807.33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575005.03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1397819.8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21'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1397832.68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12'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574956.8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1397846.39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57'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574933.15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1397859.38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574908.42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1397872.55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574881.13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1397886.87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1397904.39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574815.97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1397926.44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16'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22'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574787.5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1397977.11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10'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1397992.29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574741.17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1398005.79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574715.39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1398024.45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50'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574689.79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1398040.98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1398057.09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89°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574644.98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1398078.72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1398080.72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574649.33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1398090.23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1398115.08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271°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574653.12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1398124.38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1398120.77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158° 32'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574634.45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1398085.09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165°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574631.5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1398086.25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276°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574629.94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1398086.66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574630.5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1398081.44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40'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574647.32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1398063.67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19'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574659.54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1398053.3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574671.31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1398041.66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39'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574694.57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1398026.09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30'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574718.89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1398008.2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64° 15'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574741.5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1397992.67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574741.91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1397993.52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1397974.53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43'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574793.58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1397957.99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271°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574801.75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1397952.42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31'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574802.42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1397918.39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28'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574866.41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1397880.74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333°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1397864.03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574919.37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1397852.84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23'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574942.11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1397840.35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33'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574951.22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1397834.06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328° 22'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574996.93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1397809.31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279°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1397798.9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330°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1397797.7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330° 39'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1397795.91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328°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1397759.51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1397747.71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1397735.87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47'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1397723.55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575163.3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1397711.43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1397663.68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575246.78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1397662.31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575250.42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1397660.17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55'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575268.79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1397648.66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334°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1397636.56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1398381.52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1398394.63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1398401.11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1398401.7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51'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1398412.55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1398417.28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1398417.73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1398441.08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1398508.67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1398536.15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1398539.77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574330.46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1398555.94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1398563.38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1398507.79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1398497.23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191°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1398482.5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57'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1398482.03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1398472.39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215°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1398448.21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276° 10'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1398442.04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1398440.65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193°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1398429.61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187°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224° 27'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1398396.63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1398387.62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1399291.17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1399317.26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10'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1399333.48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1399359.6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35° 53'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1399374.22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36° 27'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1399376.13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1399379.07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30° 56'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1399381.1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1399396.35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1399404.93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1399415.65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1399422.38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111° 48'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1399428.95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1399435.87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203° 55'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1399421.87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207° 37'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1399407.33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1399388.99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239°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1399372.07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218°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1399354.33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19'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1399319.42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158°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1399307.97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46'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1399372.77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1399378.93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11'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1399378.23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Pr="006236EF" w:rsidRDefault="008D7C05" w:rsidP="008D7C05">
      <w:pPr>
        <w:rPr>
          <w:color w:val="FF0000"/>
        </w:rPr>
      </w:pPr>
      <w:r w:rsidRPr="006236EF">
        <w:rPr>
          <w:color w:val="FF0000"/>
        </w:rPr>
        <w:t>Образуемый земельный участок с условным номером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573822,20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1399476,45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573847,48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1399491,25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573842,68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1399496,28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573840,13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1399494,52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1399492,78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573834,53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1399490,66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573820,05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1399482,69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573805,48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1399477,15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573788,84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1399471,87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573781,27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1399471,81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573772,90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1399472,92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573770,23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1399477,39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573761,31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1399496,16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573753,73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1399512,10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573753,73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1399512,10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573752,03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1399510,39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573738,27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1399516,67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573720,64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1399524,71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573712,39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1399530,67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573702,90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1399543,86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573702,58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1399544,37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573702,58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1399544,37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573694,08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1399557,47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573693,28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1399556,94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573684,81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1399570,83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573686,35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1399571,72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573674,01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1399594,07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573663,41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1399611,17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573662,74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1399610,90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573657,03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1399622,74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573652,82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1399634,74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573651,89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1399638,55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573642,95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1399667,06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573637,58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1399681,53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573632,71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1399678,16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573616,28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1399670,32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573627,87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1399666,36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573629,16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1399663,13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573639,97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1399630,05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573646,26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1399619,16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573645,75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1399618,68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573647,05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1399616,30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573648,16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1399616,13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573649,48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1399613,66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573648,97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1399613,28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573652,99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1399605,13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573656,28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1399599,07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573676,16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1399569,94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573677,84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1399567,18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lastRenderedPageBreak/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573696,82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1399536,07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573702,67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1399526,48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573711,40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1399518,74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573724,66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1399514,04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1399510,18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573749,79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1399503,16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573754,93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1399489,93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573765,11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1399467,95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573772,58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1399456,78</w:t>
            </w:r>
          </w:p>
        </w:tc>
      </w:tr>
      <w:tr w:rsidR="00D06DCD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Pr="006236EF" w:rsidRDefault="00D06DCD" w:rsidP="005C1B6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 w:rsidP="00473709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573772,58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DCD" w:rsidRPr="00D06DCD" w:rsidRDefault="00D06DCD" w:rsidP="00473709">
            <w:pPr>
              <w:jc w:val="center"/>
              <w:rPr>
                <w:color w:val="FF0000"/>
              </w:rPr>
            </w:pPr>
            <w:r w:rsidRPr="00D06DCD">
              <w:rPr>
                <w:color w:val="FF0000"/>
              </w:rPr>
              <w:t>1399456,78</w:t>
            </w:r>
          </w:p>
        </w:tc>
      </w:tr>
      <w:tr w:rsidR="00D06DCD" w:rsidTr="005C1B6D">
        <w:tc>
          <w:tcPr>
            <w:tcW w:w="1914" w:type="dxa"/>
            <w:tcBorders>
              <w:top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D06DCD" w:rsidRDefault="00D06DCD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D06DCD" w:rsidRDefault="00D06DCD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D06DCD" w:rsidRDefault="00D06DCD" w:rsidP="005C1B6D"/>
        </w:tc>
      </w:tr>
    </w:tbl>
    <w:p w:rsidR="008D7C05" w:rsidRPr="00672B94" w:rsidRDefault="008D7C05" w:rsidP="008D7C05">
      <w:pPr>
        <w:rPr>
          <w:color w:val="FF0000"/>
        </w:rPr>
      </w:pPr>
      <w:r w:rsidRPr="00672B94">
        <w:rPr>
          <w:color w:val="FF0000"/>
        </w:rPr>
        <w:t>Образуемый земельный участок с условным номером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RPr="00672B94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672B94" w:rsidRDefault="008D7C05" w:rsidP="005C1B6D">
            <w:pPr>
              <w:rPr>
                <w:b/>
              </w:rPr>
            </w:pPr>
            <w:r w:rsidRPr="00672B9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672B94" w:rsidRDefault="008D7C05" w:rsidP="005C1B6D">
            <w:pPr>
              <w:rPr>
                <w:b/>
              </w:rPr>
            </w:pPr>
            <w:proofErr w:type="spellStart"/>
            <w:r w:rsidRPr="00672B94">
              <w:rPr>
                <w:b/>
              </w:rPr>
              <w:t>Дир</w:t>
            </w:r>
            <w:proofErr w:type="gramStart"/>
            <w:r w:rsidRPr="00672B94">
              <w:rPr>
                <w:b/>
              </w:rPr>
              <w:t>.у</w:t>
            </w:r>
            <w:proofErr w:type="gramEnd"/>
            <w:r w:rsidRPr="00672B9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672B94" w:rsidRDefault="008D7C05" w:rsidP="005C1B6D">
            <w:pPr>
              <w:rPr>
                <w:b/>
              </w:rPr>
            </w:pPr>
            <w:r w:rsidRPr="00672B9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672B94" w:rsidRDefault="008D7C05" w:rsidP="005C1B6D">
            <w:pPr>
              <w:rPr>
                <w:b/>
              </w:rPr>
            </w:pPr>
            <w:r w:rsidRPr="00672B9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672B94" w:rsidRDefault="008D7C05" w:rsidP="005C1B6D">
            <w:pPr>
              <w:rPr>
                <w:b/>
              </w:rPr>
            </w:pPr>
            <w:r w:rsidRPr="00672B94">
              <w:rPr>
                <w:b/>
              </w:rPr>
              <w:t>Y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575618,52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1397316,90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575626,37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1397328,47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575611,30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1397347,14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575606,41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1397342,92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575592,32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1397359,47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575594,02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1397361,13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575583,45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1397371,61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575578,24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1397378,98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575576,48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1397381,48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575557,33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1397400,52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575557,04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1397401,17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575535,85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1397416,00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575515,21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1397429,80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575495,04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1397443,06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575476,33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1397456,20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575455,52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1397469,92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575451,78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1397464,37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575431,13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1397478,06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575437,04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1397485,11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575416,37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1397498,09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575395,91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1397509,75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575374,32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1397522,05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575354,48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1397534,91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575333,97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1397548,07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575314,40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1397561,08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575291,08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1397574,46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575284,40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1397564,13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575307,86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1397549,11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575322,88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1397539,22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575327,30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1397536,31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575327,88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1397537,20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575348,57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1397523,83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575369,98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1397509,82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575411,85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1397482,42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575429,55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1397470,83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575447,85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1397458,86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575468,02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1397445,70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  <w:r w:rsidRPr="00672B94">
              <w:rPr>
                <w:color w:val="FF0000"/>
              </w:rPr>
              <w:lastRenderedPageBreak/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575508,09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1397418,25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  <w:lang w:val="en-US"/>
              </w:rPr>
            </w:pPr>
            <w:r w:rsidRPr="00672B94">
              <w:rPr>
                <w:color w:val="FF0000"/>
                <w:lang w:val="en-US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575529,22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1397403,73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  <w:lang w:val="en-US"/>
              </w:rPr>
            </w:pPr>
            <w:r w:rsidRPr="00672B94">
              <w:rPr>
                <w:color w:val="FF0000"/>
                <w:lang w:val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575548,62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1397390,53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  <w:lang w:val="en-US"/>
              </w:rPr>
            </w:pPr>
            <w:r w:rsidRPr="00672B94">
              <w:rPr>
                <w:color w:val="FF0000"/>
                <w:lang w:val="en-US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575567,21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1397370,82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  <w:lang w:val="en-US"/>
              </w:rPr>
            </w:pPr>
            <w:r w:rsidRPr="00672B94">
              <w:rPr>
                <w:color w:val="FF0000"/>
                <w:lang w:val="en-US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575589,63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1397348,58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  <w:lang w:val="en-US"/>
              </w:rPr>
            </w:pPr>
            <w:r w:rsidRPr="00672B94">
              <w:rPr>
                <w:color w:val="FF0000"/>
                <w:lang w:val="en-US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575586,52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1397343,97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  <w:lang w:val="en-US"/>
              </w:rPr>
            </w:pPr>
            <w:r w:rsidRPr="00672B94">
              <w:rPr>
                <w:color w:val="FF0000"/>
                <w:lang w:val="en-US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575600,17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1397330,19</w:t>
            </w:r>
          </w:p>
        </w:tc>
      </w:tr>
      <w:tr w:rsidR="00672B94" w:rsidRPr="00672B94" w:rsidTr="00CE44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  <w:lang w:val="en-US"/>
              </w:rPr>
            </w:pPr>
            <w:r w:rsidRPr="00672B94">
              <w:rPr>
                <w:color w:val="FF0000"/>
                <w:lang w:val="en-US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4" w:rsidRPr="00672B94" w:rsidRDefault="00672B94" w:rsidP="005C1B6D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575601,56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B94" w:rsidRPr="00672B94" w:rsidRDefault="00672B94" w:rsidP="00672B94">
            <w:pPr>
              <w:jc w:val="center"/>
              <w:rPr>
                <w:color w:val="FF0000"/>
              </w:rPr>
            </w:pPr>
            <w:r w:rsidRPr="00672B94">
              <w:rPr>
                <w:color w:val="FF0000"/>
              </w:rPr>
              <w:t>1397331,46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575920.55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1397186.84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35'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575926.29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1397192.48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35'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1397210.01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1397213.78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1397239.23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1397247.6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1397254.87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1397261.22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1397316.35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1397353.41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1397369.15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1397376.49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199°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1397391.83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1397372.02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1397363.12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248°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1397341.52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30'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1397340.47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1397317.2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1397301.71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1397286.4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55'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1397290.87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55'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1397266.28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575886.12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1397255.56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1397249.12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1397238.47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575883.15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1397228.48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1397220.65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1397213.82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1399089.74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50'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1399104.84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1399102.72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105° 44'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96° 49'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1399113.72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1399118.15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1399154.5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153°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573441.91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1399186.63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170°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1399190.46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258°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346°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1399114.97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339° 32'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573464.56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1399154.79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328° 51'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573478.6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1399149.55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1399133.39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1399102.88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1398740.2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175°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175°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1398767.72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1398773.93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1398784.77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100° 49'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1398792.58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98° 46'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1398810.84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1398825.84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1398852.59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1398871.58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215° 27'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1398890.89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52'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1398887.35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218°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1398896.94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52'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1398901.67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45'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1398928.04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70° 18'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1398934.19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179° 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340°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1398937.83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299°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1398933.34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284°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1398910.25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46'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54'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1398896.8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332°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1398890.75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295°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1398871.61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17'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1398839.96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286°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1398839.95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286° 54'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1398811.27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1398786.45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1398762.97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574295.01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1398326.24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574307.95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334° 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334° 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1398336.76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1398334.75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346° 57'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1398313.16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91° 57'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1398310.74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1398340.53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184°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164° 28'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1398337.74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166°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50'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574298.92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1398351.4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1398331.99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574279.92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1398328.2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32'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224°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1398303.64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1398281.29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57'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1398472.39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1398482.03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1398482.86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1398503.16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88° 38'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1398527.02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19'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1398530.54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105° 51'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1398533.77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1398555.13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1398585.32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51'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1398602.34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30'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1398610.35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33'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1398610.63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88° 22'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1398630.15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186°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1398632.28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1398620.81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53'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1398602.88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1398600.64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1398584.8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1398578.52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1398564.26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276° 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1398556.1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1398540.67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49'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1398535.6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245°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1398514.93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1398509.38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258°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1398476.02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56'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1398643.8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47° 13'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45'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1398663.08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357° 46'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1398693.45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48'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1398699.78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280°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1398654.66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1399062.32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18'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26'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573659.82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1399087.36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1399101.14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1399117.83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1399130.45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1399101.7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1399092.91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348°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1399065.38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1398996.14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1399006.79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1399032.13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1399038.71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1399058.41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1399058.46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21'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1399058.81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209°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1399065.47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17'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1399060.39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22'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1399057.84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1399056.97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1399045.35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204°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1399041.91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204°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1399030.46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293°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1399009.28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lastRenderedPageBreak/>
        <w:t>Образуемый земельный участок с условным номером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1398887.16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24° 40'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1398896.13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48'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1398905.92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1398913.75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20'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1398917.9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1398919.77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33° 59'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1398924.67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1398931.57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23° 37'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1398934.28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1398948.3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1398955.07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45'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1398950.9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187°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207°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48'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1398931.56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203° 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1398920.59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299°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1398895.65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1399129.83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1399166.22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1399176.03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1399181.64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1399184.25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1399185.82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9° 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1399193.93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1399194.76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1399205.27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1399222.58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34'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1399228.86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198°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1399242.83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199°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1399232.64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194°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1399211.05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173°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1399201.37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192°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1399202.45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207°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209° 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1399187.72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1399173.46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191°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1399145.28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279°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1399144.49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1399354.33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37'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1399391.32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1399434.7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1399446.93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1399449.94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1399457.28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26'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1399475.58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1399495.57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36'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1399513.64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1399543.83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1399577.47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1399606.92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19'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1399639.31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1399624.82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1399601.72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1399567.2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1399553.76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293° 10'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1399537.39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1399512.53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36'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573647.32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1399489.01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1399463.24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1399445.68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1399426.69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1399424.46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280°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1399402.73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280°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1399400.35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58'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1399383.08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58'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1399374.06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96B2D" w:rsidTr="005C1B6D">
        <w:tc>
          <w:tcPr>
            <w:tcW w:w="1914" w:type="dxa"/>
          </w:tcPr>
          <w:p w:rsidR="00696B2D" w:rsidRPr="00F234B0" w:rsidRDefault="00696B2D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696B2D" w:rsidRPr="00F234B0" w:rsidRDefault="00696B2D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696B2D" w:rsidRPr="00F234B0" w:rsidRDefault="00696B2D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696B2D" w:rsidRPr="00F234B0" w:rsidRDefault="00696B2D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696B2D" w:rsidRPr="00F234B0" w:rsidRDefault="00696B2D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575277,53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1397569,20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575277,41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1397580,99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575259,46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1397590,96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575237,75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1397603,01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575177,29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1397639,08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575178,60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1397641,44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575157,03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1397654,22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575136,63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1397666,26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575116,36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1397678,68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575095,73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1397691,21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575074,54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1397704,09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575052,45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1397717,52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575032,33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1397729,74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575011,73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1397741,38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575011,63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1397741,43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574991,60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1397752,05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574985,31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1397755,87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574970,69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1397764,75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lastRenderedPageBreak/>
              <w:t>19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574953,58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1397774,17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574949,80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1397776,19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574949,51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1397776,29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574948,37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1397776,69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574926,94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1397789,07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574938,90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1397811,33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574951,22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1397834,06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574942,11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1397840,35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574929,81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1397816,31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574917,81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1397794,44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574910,26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1397798,66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574894,91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1397807,25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574889,81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1397809,97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574874,41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1397818,18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574848,35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1397821,23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574823,44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1397835,72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574804,68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1397846,63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574793,05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1397853,39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574756,59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1397874,61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574721,17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1397895,22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574697,98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1397917,68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574692,64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1397920,55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574684,85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1397904,68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574728,14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1397879,60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574764,91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1397858,21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574789,81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1397843,71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574798,86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1397838,57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574841,07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1397813,91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574845,12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1397811,54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574876,09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1397802,35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574877,83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1397801,37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574898,75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1397789,61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574920,61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1397775,41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574940,47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1397763,85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574941,55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1397765,54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574962,08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1397753,93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574962,89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1397755,19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574969,25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1397751,26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574983,60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1397742,39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575003,74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1397729,89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575024,47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1397716,90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575066,30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1397694,06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575107,99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1397668,66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575150,10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1397643,84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575190,24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1397620,18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575232,80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1397595,11</w:t>
            </w:r>
          </w:p>
        </w:tc>
      </w:tr>
    </w:tbl>
    <w:p w:rsidR="00696B2D" w:rsidRDefault="00696B2D" w:rsidP="008D7C05"/>
    <w:p w:rsidR="008D7C05" w:rsidRDefault="008D7C05" w:rsidP="00017228">
      <w:pPr>
        <w:outlineLvl w:val="0"/>
      </w:pPr>
      <w:r>
        <w:t>Образуемый земельный участок с условным номером 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1397203.02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1397220.96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24'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1397225.32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1397239.99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1397253.78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1397253.92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1397259.49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1397279.35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1397301.24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1397324.37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59'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51'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1397353.65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1397410.05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1397418.22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1397436.37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1397434.9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24'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1397452.81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55'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1397453.27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1397470.54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1397477.04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148°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575550.61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1397485.95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148° 37'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575530.99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1397497.92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148°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1397514.93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36'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575481.38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1397528.17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575460.16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1397543.81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575453.33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1397550.14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1397562.41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153° 18'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1397575.01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575388.17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1397588.74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1397599.77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1397601.19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207°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1397626.6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13'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1397621.76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1397592.87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1397579.44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1397552.2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20'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575443.93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575467.51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1397522.8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575487.43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1397507.55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1397493.55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575530.29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1397479.18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1397466.54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1397451.98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1397439.03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1397437.53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1397424.63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1397409.1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1397407.6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1397389.76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575657.32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1397358.65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1397350.24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1397323.75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1397313.69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1397293.81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1397274.99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1397261.87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17'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1397245.54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19'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1397223.61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48'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1397556.07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574476.38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1397944.38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1397955.96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574508.47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1397969.45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1398007.07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1398031.27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1398073.28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574580.75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1398089.95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59° 41'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574592.53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1398107.89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28'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1398145.6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574601.32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1398154.38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1398115.48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574566.01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1398065.63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1397963.17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224°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237°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1397909.31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1397856.77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232°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1397690.13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1397686.49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1397676.76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40'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1397633.07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56'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1397608.68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34'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1397568.35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1397563.04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1398086.57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1398118.04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18'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1398132.85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1398146.48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1398146.49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1398146.68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1398160.69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1398188.1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1398204.97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574296.44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1398220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13'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1398247.1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1398281.29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1398289.3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1398304.97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1398374.27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1398387.62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1398408.24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43'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1398425.04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1398445.93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33'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1398453.71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1398459.94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26'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1398464.65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33'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1398465.4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1398476.21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1398511.33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1398534.64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1398540.23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51'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1398585.29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34'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1398610.23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100°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1398643.8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1398654.66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1398674.18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1398691.6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1398689.26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1398705.18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1398724.14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1398746.1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1398774.89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50'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1398799.32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1398821.83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1398821.85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1398830.92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20'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1398843.18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1398859.73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31'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1398879.94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1398914.16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1398947.79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1398959.63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573655.94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1398989.16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1399029.34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1399045.86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168°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1399062.32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1399065.38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25'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1399081.87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1399098.98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209°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1399109.27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50'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1399104.84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1399099.75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40'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1399088.6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1399085.09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300°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1399049.39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14'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1399034.22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573641.66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1398983.3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45'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1398950.95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1398928.83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1398900.49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1398833.43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39'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1398812.7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34'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1398791.07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40'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1398772.33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45'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1398756.48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35'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21'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1398733.09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1398709.11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1398688.49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1398664.47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1398638.69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1398613.52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1398611.7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1398601.88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41'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1398593.08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1398520.21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1398507.45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1398504.33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1398503.16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269°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1398491.6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1398490.34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1398489.12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1398477.72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1398474.62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18'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1398470.32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1398453.01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1398434.2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1398396.98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1398376.44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1398373.13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1398351.39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1398333.47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1398332.46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50'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1398316.03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1398299.89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1398278.88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1398259.16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1398236.16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1398214.05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1398182.97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574342.4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1398163.38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1398143.1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1398116.65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1398099.5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58'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1398095.27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1398081.96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14'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1398070.52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1398068.3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41'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1398066.85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59'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47'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1398061.77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13'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574476.98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1398045.7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1398038.49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42'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1398072.89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1399187.72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26'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1399208.86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1399270.02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1399290.32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1399316.92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198°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1399317.26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1399301.57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1399283.76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1399254.06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1399226.47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1397499.84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1397539.62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1397564.13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575291.08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1397574.46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54° 48'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575305.11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1397597.08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1397621.76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1397626.6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575351.46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1397669.52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575385.52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1397733.12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575378.27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1397738.71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48'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1397707.51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575345.72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1397675.21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240°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575344.99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1397673.79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26'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1397626.96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270°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575277.41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236°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575277.53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1397569.2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575260.71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1397504.34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575229.04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1397498.14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1397471.65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575206.88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1397466.49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575207.54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1397465.73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1397459.72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1397466.28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1397492.34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1397147.58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30'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1397152.5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1397163.06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1397167.84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28'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1397169.65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1397192.29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1397207.49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1397225.7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39'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1397245.43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112° 37'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1397265.55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1397269.3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97°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1397270.85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1397294.96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1397312.38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66° 44'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1397323.87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238° 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1397286.99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1397266.61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1397263.82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51'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1397263.81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1397263.55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575653.7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1397245.75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1397183.74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1397162.06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Pr="00ED1725" w:rsidRDefault="008D7C05" w:rsidP="008D7C05">
      <w:pPr>
        <w:rPr>
          <w:color w:val="FF0000"/>
        </w:rPr>
      </w:pPr>
      <w:r w:rsidRPr="00ED1725">
        <w:rPr>
          <w:color w:val="FF0000"/>
        </w:rPr>
        <w:t>Образуемый земельный участок с условным номером 024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575596,68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1397279,80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575601,39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1397292,56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1397295,53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575580,82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1397302,23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575581,85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1397304,43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575567,42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1397314,08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575540,91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1397331,80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575516,92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1397347,99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575504,48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1397356,01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575500,99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1397358,16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575477,50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1397374,25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575475,41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1397373,00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575475,41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1397373,00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575456,44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1397384,89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575435,18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1397397,73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575436,19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1397399,25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575399,01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1397421,46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575374,83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1397435,90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575368,34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1397426,08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575389,11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1397412,59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575410,97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1397400,25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575420,82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1397394,39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575431,97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1397387,76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575453,19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1397373,42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575472,77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1397362,09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575493,40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1397348,59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575513,40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1397334,35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575533,85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1397321,52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575596,68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1397279,80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ED1725" w:rsidRDefault="00ED172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ED1725" w:rsidRDefault="00ED1725" w:rsidP="005C1B6D"/>
        </w:tc>
      </w:tr>
    </w:tbl>
    <w:p w:rsidR="008D7C05" w:rsidRDefault="008D7C05" w:rsidP="008D7C05">
      <w:r>
        <w:t>Образуемый земельный участок с условным номером 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1397364.55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1397389.71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1397390.93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1397391.83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1397406.56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1397410.33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1397412.78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38° 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1397426.44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1397436.22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1397458.99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1397470.79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27'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1397486.86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1397493.96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256°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1397482.97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1397480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43'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1397450.45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1397433.94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203°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1397417.14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1397405.87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52'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1397403.91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14'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59'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1397353.65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1397895.26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574687.73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1397909.91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574692.64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1397920.55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574697.98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1397917.68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1397941.88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153°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1397957.45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157°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1397967.48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157°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574628.65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1397981.64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154° 28'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574598.67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1397993.96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154° 28'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574594.75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1397995.83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574576.1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1398004.74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247°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1398031.27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335° 29'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1398007.07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332° 42'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574611.16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1397970.41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1397941.43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246°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574677.73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1397922.09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343°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1397898.9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1398678.18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28'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1398698.4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36'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1398709.81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1398730.07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1398749.01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1398781.05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208° 11'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1398811.84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1398811.82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1398828.44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1398843.83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1398846.83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1398856.38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1398858.43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1398858.76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1398860.84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1398898.45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1398899.45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1398936.01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1398945.89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1398952.56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1398968.45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1398987.88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1399015.48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87°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1399057.56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87° 19'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1399077.42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1399077.74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1399090.88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99°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1399129.83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1399144.49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1399171.22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1399174.01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1399179.79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1399180.15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1399219.06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1399254.48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1399291.17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1399307.97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1399317.12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1399360.8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1399368.72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1399398.09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1399413.63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116° 23'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1399431.86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1399468.13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1399471.46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232°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1399442.8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1399438.69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350°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1399437.11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1399436.66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32'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1399438.36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1399441.52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1399441.62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289° 22'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1399450.69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296° 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1399416.02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1399415.1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1399400.86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41'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1399400.86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280°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1399365.86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31'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1399337.15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1399337.57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1399332.66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48'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1399329.47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573651.02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1399297.3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1399265.03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1399235.48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285° 59'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1399207.74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285° 59'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13'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1399160.78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252° 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1399130.45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1399117.83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274°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1399101.9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1399084.24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1399069.51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210°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1399048.26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290°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1399040.3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287° 54'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1399016.24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1398990.66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1398963.85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1398937.61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1398881.84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1398858.07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25'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1398837.23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1398818.51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1398802.08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1398786.25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1398759.05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1398744.66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1398733.91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1398730.34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1398715.17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300° 48'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1398699.78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32'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1398668.74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261° 21'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1398659.29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1398657.91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1398657.91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1398657.92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1398652.57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24'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1398648.42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1398649.4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1398646.77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15'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1398634.12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1398630.33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339° 38'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1398612.26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1398609.46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1398609.21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30'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1398621.46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172° 11'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1398624.8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1398627.07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1398639.05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1398657.68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1398662.95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17'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1399034.31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1399027.38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1399030.38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1399037.24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1398494.87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1398505.53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1398510.13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71° 23'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1398514.11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1398517.9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1398557.01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359° 58'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1398578.52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1398578.52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56'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1398584.8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51'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1398554.44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214°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1398550.67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1398544.58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1398519.23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55'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1398513.47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1398506.1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16'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1398497.32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1398476.52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1398454.15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68° 12'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26'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1398483.88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1398585.32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1398599.38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60° 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1398627.48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1398649.56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1398686.83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1398688.65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187°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1398696.55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1398695.13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1398679.61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1398656.6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233° 48'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1398636.59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268°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1397235.64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58° 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1397286.99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1397332.19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1397350.04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1° 36'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1397350.15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1397350.24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1397358.65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1397341.84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15'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1397343.67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236°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1397328.47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1397312.43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1397279.8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1397241.13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1397230.39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1397065.53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13'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1397103.24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11'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1397110.2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1397116.09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1397122.42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1397138.58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11'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1397144.01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1397157.41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1397169.57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1397193.69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13° 32'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38° 41'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575859.74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1397218.36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575868.13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1397225.08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1397228.31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1397238.47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1397238.45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1397232.14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1397231.9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15'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1397214.36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1397215.96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1397207.47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208°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1397213.23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236°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1397203.02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41'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1397167.47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52'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296° 33'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1397151.38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45'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1397150.96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208°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1397147.58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1397108.07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1397101.61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1397083.68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1397072.76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1397433.94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46'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13'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1397453.78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1397469.76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172° 40'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1397476.04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1397478.33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1397490.56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1397518.34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1397535.05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12'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1397554.6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1397573.75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241° 52'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575573.79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1397588.37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170° 18'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575571.05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1397583.25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259°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1397583.98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1397582.36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1397566.75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13'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1397541.38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1397516.57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575651.05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1397515.72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1397494.88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328° 38'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1397485.07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332° 14'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1397470.52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332°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1397463.91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1397446.08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32'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1398303.64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188°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157°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1398311.92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157° 34'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1398312.38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1398312.49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1398330.58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1398335.67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34'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1398378.39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1398401.11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342°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1398394.63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1398393.24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1398361.62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40'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1398335.61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1398314.31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1398534.64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1398559.62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1398594.64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1398598.89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1398616.33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1398632.28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1398645.94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1398684.16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1398694.61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35° 19'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1398698.69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159°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1398703.05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233° 19'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1398707.33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1398656.83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213° 35'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1398645.06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199° 57'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1398643.26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216° 29'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1398636.02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216°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1398609.21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220° 38'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220°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1398567.05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1398540.23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1398936.01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359°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359° 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337° 59'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1398943.64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1398942.14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107°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1398972.04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210°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1398984.96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210°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1398962.53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195°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1398959.07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195° 40'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1398955.35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191°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184°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1398946.32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1398945.9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181° 20'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1398947.83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181° 20'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1398947.65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1398945.89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20'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1399201.37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112° 23'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1399237.35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1399303.62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1399324.67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1399340.21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189°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299°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1399359.6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1399334.5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1399318.68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1399320.41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1399256.19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21'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1399228.62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353°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1399202.45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37° 27'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575961.52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1397288.01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1397295.19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575986.64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1397306.46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575997.99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1397314.33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576025.37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1397332.62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264° 52'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576009.09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1397347.15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243° 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576008.65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1397342.24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26'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576000.62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1397326.43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14'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575981.58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1397316.96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179°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575969.41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1397310.96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58'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575954.33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1397311.03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575935.39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1397325.84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1397354.41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1397374.7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30'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1397417.37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1397433.31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218° 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1397436.22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1397426.44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1397423.53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57'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1397427.71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236° 58'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1397422.26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1397418.06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1397416.38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1397416.77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575818.1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1397410.29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1397400.88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39'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1397386.61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1397366.4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575911.31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1397334.78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575929.84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1397319.35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575944.48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1397304.73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69° 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573373.56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1398983.84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573392.62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1399033.59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75° 33'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573401.2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1399060.11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93°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1399195.2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1399202.52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78° 57'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1399213.1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79° 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1399216.74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1399256.65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75° 26'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1399303.09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573449.41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1399339.93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573457.7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1399369.08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353°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573466.99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1399386.94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354°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1399384.1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352°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1399381.94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98° 18'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1399381.19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15° 49'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1399396.63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8° 39'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1399400.63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106°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1399401.51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1399432.46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1399438.69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1399442.8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57'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1399465.31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1399484.61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1399488.54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1399515.42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99°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1399516.68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74° 52'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1399537.86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1399582.13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1399601.55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19'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1399624.82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1399639.31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1399670.32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1399678.16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1399730.65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182°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1399756.24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1399754.88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1399740.42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1399719.47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213°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1399694.09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215°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1399651.99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28'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1399632.54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245° 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1399613.7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252°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1399592.13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253°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1399564.48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262°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1399539.56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278° 34'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1399522.85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273°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1399500.67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265° 36'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1399486.69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245°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1399474.84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237° 15'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573489.44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1399455.69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573481.23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1399442.93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573455.71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1399394.92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250°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573442.64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1399370.31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247°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263°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1399333.5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259° 36'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261°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1399194.35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352° 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573372.12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1398984.04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22'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1398698.4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42° 51'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1398715.7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1398734.05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1398740.42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1398759.99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36'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1398770.3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1398802.33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1398808.11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1398781.95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1398764.46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215°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1398740.2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28'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1398709.81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220°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1398993.23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1398985.97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37'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1398996.1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1399008.55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11'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1399031.62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1399056.58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208° 37'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1399085.09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1399081.04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224°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248°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1399089.74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55'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1399077.87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1399059.16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220°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1399026.2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573483.73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1399010.16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1398972.09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573484.49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1398933.77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53'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1398921.69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1398937.39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1398879.8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45'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1398886.79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1398806.58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1398812.93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1398935.33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1398982.41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D922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1398052.14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1397963.17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156°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1398065.63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232° 39'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1398074.6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177° 48'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574514.94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1398059.46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270°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30'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1398038.49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200° 20'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1398019.55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192°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1398013.26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202° 28'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1398011.49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1398009.29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1398001.05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41'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574407.72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1398019.72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1398033.14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10'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1398043.9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1398053.04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1398059.97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54'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1398064.76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1398074.21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1398087.57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574298.17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1398115.38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574278.27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1398124.52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1398159.71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1398180.04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1398186.11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1398218.66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1398231.89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1398261.72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1398279.18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1398321.02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1398342.27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1398381.61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1398407.11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1398447.59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38'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1398464.78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1398472.56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1398479.93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57'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1398504.23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58'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1398526.8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10'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1398530.05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1398533.98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1398540.57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1398606.63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1398622.62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1398625.24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84°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1398676.23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1398678.55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38'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1398754.21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1398825.83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1398857.66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23'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1398873.58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1398941.26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172° 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573373.56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1398983.84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261°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573372.12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1398984.04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1398968.55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1398767.86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1398670.02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1398474.58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1398469.62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1398250.63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86°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1398064.59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176°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266° 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574525.57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1398072.17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356°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574525.09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1398065.06</w:t>
            </w:r>
          </w:p>
        </w:tc>
      </w:tr>
      <w:tr w:rsidR="008D7C05" w:rsidTr="005C1B6D">
        <w:trPr>
          <w:trHeight w:val="326"/>
        </w:trPr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1397492.34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575268.78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1397469.4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1397446.87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1397425.58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575354.21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1397405.98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1397415.72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1397432.47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1397442.84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1397471.98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1397499.84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1397235.64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1397219.78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1397202.56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1397118.65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1397113.82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1397083.68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1397072.76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1397065.53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1397061.89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1397049.85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1397067.15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1397058.99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1397032.92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216°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1397026.96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12'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1397020.56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1397052.64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31'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1397036.62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214°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1397032.6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1397026.5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1397060.07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19'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1397076.56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1397082.94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1397106.64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1397133.23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1397148.15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1397175.01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1397188.14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1397190.04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1397211.84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1397230.39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170° 33'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1398695.13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158°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1398700.28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162° 36'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1398712.01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182° 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1398714.26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1398714.21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1398718.03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1398749.04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1398773.24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1398797.44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1398809.52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1398831.87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113° 10'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1398855.96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1398887.16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1398895.65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1398950.45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103°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1398968.17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113°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1398996.14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27'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1399009.28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1399010.14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1399042.14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43'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25'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1399089.9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1399124.54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1399131.91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1399149.66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1399149.91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38'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1399182.37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185°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1399185.82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46'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1399184.25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1399163.6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36'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1399138.9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1399121.31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1399093.17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1399070.81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1399050.25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1399036.94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13'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1399036.84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1399021.25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287°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1398984.96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290° 25'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1398972.04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24° 12'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1398944.8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1398945.47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59'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1398928.58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1398910.71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216° 36'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1398903.57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1398902.79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1398901.26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1398864.87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14'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1398857.38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1398851.3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1398832.47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1398808.11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1398802.33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1398791.29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1398781.79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1398780.06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1398776.41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232°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1398762.84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1398762.8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1398762.73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1398740.44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1398736.32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1398725.75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1398719.84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339°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1398707.33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1398703.05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333°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1398696.21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1398693.87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339°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1398694.68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343°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340° 48'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1398687.13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575460.16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1397543.81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575484.81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1397588.77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68° 30'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575493.95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1397611.72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154°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1397635.53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70° 57'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1397635.63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156°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1397641.31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1397641.7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159°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575516.25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1397663.71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253°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1397669.37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246°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575483.75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1397608.89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238°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575470.39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1397578.39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575453.33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1397550.14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1398937.61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1398914.16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575229.04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1397498.14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1397504.34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1397521.63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575194.72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1397534.24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575185.5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575175.63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1397547.86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59° 10'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575156.65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1397561.74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575157.08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1397562.46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575132.13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1397588.86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1397600.91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575101.64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1397614.47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575101.23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1397614.76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1397631.16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575075.82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1397636.52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575046.92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1397658.99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575066.3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1397694.06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240°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575060.11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1397697.44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39'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1397612.69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1397607.51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575021.99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1397611.65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1397652.52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575071.7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1397630.39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575098.26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1397609.46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1397597.73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29'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575153.02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1397556.5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1397534.83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575206.15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1397515.71</w:t>
            </w:r>
          </w:p>
        </w:tc>
      </w:tr>
    </w:tbl>
    <w:p w:rsidR="0078042A" w:rsidRDefault="0078042A"/>
    <w:sectPr w:rsidR="0078042A" w:rsidSect="001D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8042A"/>
    <w:rsid w:val="00017228"/>
    <w:rsid w:val="0015756B"/>
    <w:rsid w:val="001D4C56"/>
    <w:rsid w:val="001F2F3A"/>
    <w:rsid w:val="0021588C"/>
    <w:rsid w:val="002909CD"/>
    <w:rsid w:val="003C2A88"/>
    <w:rsid w:val="004345EA"/>
    <w:rsid w:val="005C1B6D"/>
    <w:rsid w:val="006236EF"/>
    <w:rsid w:val="00672B94"/>
    <w:rsid w:val="00696B2D"/>
    <w:rsid w:val="006D52A5"/>
    <w:rsid w:val="0078042A"/>
    <w:rsid w:val="008D7C05"/>
    <w:rsid w:val="008E77E4"/>
    <w:rsid w:val="009C344E"/>
    <w:rsid w:val="00B3153C"/>
    <w:rsid w:val="00C2368E"/>
    <w:rsid w:val="00D06DCD"/>
    <w:rsid w:val="00D9226D"/>
    <w:rsid w:val="00ED1725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1722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1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F413-8859-4911-991F-F2A8BC89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64</TotalTime>
  <Pages>48</Pages>
  <Words>14857</Words>
  <Characters>80996</Characters>
  <Application>Microsoft Office Word</Application>
  <DocSecurity>0</DocSecurity>
  <Lines>674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95662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1</cp:lastModifiedBy>
  <cp:revision>11</cp:revision>
  <dcterms:created xsi:type="dcterms:W3CDTF">2016-12-05T09:06:00Z</dcterms:created>
  <dcterms:modified xsi:type="dcterms:W3CDTF">2021-02-24T23:00:00Z</dcterms:modified>
</cp:coreProperties>
</file>