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87" w:rsidRPr="00940F56" w:rsidRDefault="00822D87" w:rsidP="003218E0">
      <w:pPr>
        <w:jc w:val="center"/>
      </w:pPr>
      <w:r w:rsidRPr="00D91685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4.75pt;visibility:visible">
            <v:imagedata r:id="rId5" o:title="" gain="1.25"/>
          </v:shape>
        </w:pict>
      </w:r>
    </w:p>
    <w:p w:rsidR="00822D87" w:rsidRPr="00940F56" w:rsidRDefault="00822D87" w:rsidP="003218E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822D87" w:rsidRPr="00940F56" w:rsidRDefault="00822D87" w:rsidP="003218E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822D87" w:rsidRPr="0066394B" w:rsidRDefault="00822D87" w:rsidP="003218E0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822D87" w:rsidRPr="00940F56" w:rsidRDefault="00822D87" w:rsidP="003218E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822D87" w:rsidRPr="0018392A" w:rsidRDefault="00822D87" w:rsidP="003218E0">
      <w:pPr>
        <w:pStyle w:val="Heading1"/>
        <w:rPr>
          <w:sz w:val="2"/>
        </w:rPr>
      </w:pPr>
    </w:p>
    <w:p w:rsidR="00822D87" w:rsidRPr="001A3545" w:rsidRDefault="00822D87" w:rsidP="003218E0">
      <w:pPr>
        <w:jc w:val="both"/>
      </w:pPr>
    </w:p>
    <w:p w:rsidR="00822D87" w:rsidRPr="00606820" w:rsidRDefault="00822D87" w:rsidP="003218E0">
      <w:pPr>
        <w:pBdr>
          <w:bottom w:val="single" w:sz="4" w:space="1" w:color="auto"/>
        </w:pBdr>
        <w:tabs>
          <w:tab w:val="left" w:pos="5245"/>
        </w:tabs>
        <w:ind w:right="4111"/>
        <w:rPr>
          <w:sz w:val="28"/>
          <w:u w:val="single"/>
        </w:rPr>
      </w:pPr>
      <w:r w:rsidRPr="00EC3034">
        <w:rPr>
          <w:sz w:val="28"/>
          <w:szCs w:val="28"/>
        </w:rPr>
        <w:t xml:space="preserve">от          </w:t>
      </w:r>
      <w:r>
        <w:rPr>
          <w:sz w:val="28"/>
          <w:szCs w:val="28"/>
        </w:rPr>
        <w:t xml:space="preserve">           12.01.2015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06820">
        <w:rPr>
          <w:sz w:val="28"/>
          <w:u w:val="single"/>
        </w:rPr>
        <w:t>№  05-п</w:t>
      </w:r>
    </w:p>
    <w:p w:rsidR="00822D87" w:rsidRPr="00634EC1" w:rsidRDefault="00822D87" w:rsidP="003218E0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                  </w:t>
      </w:r>
      <w:r>
        <w:rPr>
          <w:sz w:val="24"/>
        </w:rPr>
        <w:t>г. Елизово</w:t>
      </w:r>
    </w:p>
    <w:p w:rsidR="00822D87" w:rsidRDefault="00822D87" w:rsidP="003218E0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9644" w:type="dxa"/>
        <w:tblInd w:w="-176" w:type="dxa"/>
        <w:tblLook w:val="00A0"/>
      </w:tblPr>
      <w:tblGrid>
        <w:gridCol w:w="5954"/>
        <w:gridCol w:w="3690"/>
      </w:tblGrid>
      <w:tr w:rsidR="00822D87" w:rsidTr="00606820">
        <w:tc>
          <w:tcPr>
            <w:tcW w:w="5954" w:type="dxa"/>
          </w:tcPr>
          <w:p w:rsidR="00822D87" w:rsidRDefault="00822D87" w:rsidP="00054412">
            <w:pPr>
              <w:pStyle w:val="BodyText"/>
              <w:tabs>
                <w:tab w:val="left" w:pos="5563"/>
              </w:tabs>
              <w:ind w:left="176" w:right="175"/>
            </w:pPr>
            <w:r>
              <w:t>О включении молодых семей Беляковой О.В., Агеевой О.В., Болотовой К.И. в список участников подпрограммы 6 «Обеспечение жильем молодых семей в Елизовском городском поселении в 2014 году» муниципальной программы «Обеспечение доступным и комфортным жильем жителей Елизовского городского поселения в 2014 году»</w:t>
            </w:r>
          </w:p>
          <w:p w:rsidR="00822D87" w:rsidRDefault="00822D87" w:rsidP="0005441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22D87" w:rsidRDefault="00822D87" w:rsidP="00054412">
            <w:pPr>
              <w:tabs>
                <w:tab w:val="num" w:pos="540"/>
              </w:tabs>
              <w:rPr>
                <w:sz w:val="28"/>
                <w:szCs w:val="26"/>
              </w:rPr>
            </w:pPr>
          </w:p>
        </w:tc>
      </w:tr>
    </w:tbl>
    <w:p w:rsidR="00822D87" w:rsidRDefault="00822D87" w:rsidP="003218E0">
      <w:pPr>
        <w:pStyle w:val="BodyText"/>
        <w:tabs>
          <w:tab w:val="left" w:pos="8222"/>
        </w:tabs>
        <w:ind w:right="-1"/>
      </w:pPr>
      <w:r>
        <w:t xml:space="preserve">           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.г.», Уставом Елизовского городского поселения, с целью реализации подпрограммы 6 «Обеспечение жильем молодых семей в Елизовском городском поселении в 2014 году», муниципальной программы «Обеспечение доступным и комфортным жильем жителей Елизовского городского поселения в 2014 году», утвержденной постановлением администрации Елизовского городского поселения от 31.03.2014  № 237-п (с изменениями),</w:t>
      </w: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left="-284" w:right="-1"/>
      </w:pPr>
      <w:r>
        <w:t xml:space="preserve">    ПОСТАНОВЛЯЮ:</w:t>
      </w:r>
    </w:p>
    <w:p w:rsidR="00822D87" w:rsidRDefault="00822D87" w:rsidP="003218E0">
      <w:pPr>
        <w:pStyle w:val="BodyText"/>
        <w:tabs>
          <w:tab w:val="left" w:pos="8222"/>
        </w:tabs>
        <w:ind w:left="-284" w:right="-1"/>
      </w:pPr>
    </w:p>
    <w:p w:rsidR="00822D87" w:rsidRDefault="00822D87" w:rsidP="003218E0">
      <w:pPr>
        <w:pStyle w:val="BodyText"/>
        <w:numPr>
          <w:ilvl w:val="0"/>
          <w:numId w:val="1"/>
        </w:numPr>
        <w:tabs>
          <w:tab w:val="left" w:pos="0"/>
          <w:tab w:val="left" w:pos="426"/>
        </w:tabs>
        <w:ind w:left="0" w:right="-1" w:firstLine="709"/>
      </w:pPr>
      <w:r>
        <w:t>Включить  в список участников подпрограммы 6 «Обеспечение жильем молодых семей в Елизовском городском поселении в 2014 году», муниципальной программы «Обеспечение доступным и комфортным жильем жителей Елизовского городского поселения в 2014 году» следующие</w:t>
      </w:r>
      <w:r w:rsidRPr="00D17A49">
        <w:t xml:space="preserve"> </w:t>
      </w:r>
      <w:r>
        <w:t>молодые семьи:</w:t>
      </w:r>
    </w:p>
    <w:p w:rsidR="00822D87" w:rsidRDefault="00822D87" w:rsidP="003218E0">
      <w:pPr>
        <w:pStyle w:val="BodyText"/>
        <w:numPr>
          <w:ilvl w:val="0"/>
          <w:numId w:val="2"/>
        </w:numPr>
        <w:tabs>
          <w:tab w:val="left" w:pos="0"/>
          <w:tab w:val="left" w:pos="426"/>
        </w:tabs>
        <w:ind w:right="-1"/>
      </w:pPr>
      <w:r>
        <w:t>Белякова Ольга Владимировна (состав семьи 2 человека);</w:t>
      </w:r>
    </w:p>
    <w:p w:rsidR="00822D87" w:rsidRDefault="00822D87" w:rsidP="003218E0">
      <w:pPr>
        <w:pStyle w:val="BodyText"/>
        <w:numPr>
          <w:ilvl w:val="0"/>
          <w:numId w:val="2"/>
        </w:numPr>
        <w:tabs>
          <w:tab w:val="left" w:pos="0"/>
          <w:tab w:val="left" w:pos="426"/>
        </w:tabs>
        <w:ind w:right="-1"/>
      </w:pPr>
      <w:r>
        <w:t>Агеева Олеся Владимировна (состав семьи 4 человека);</w:t>
      </w:r>
    </w:p>
    <w:p w:rsidR="00822D87" w:rsidRDefault="00822D87" w:rsidP="003218E0">
      <w:pPr>
        <w:pStyle w:val="BodyText"/>
        <w:numPr>
          <w:ilvl w:val="0"/>
          <w:numId w:val="2"/>
        </w:numPr>
        <w:tabs>
          <w:tab w:val="left" w:pos="0"/>
          <w:tab w:val="left" w:pos="426"/>
        </w:tabs>
        <w:ind w:right="-1"/>
      </w:pPr>
      <w:r>
        <w:t>Болотова Кристина Игоревна (состав семьи 2 человека).</w:t>
      </w:r>
    </w:p>
    <w:p w:rsidR="00822D87" w:rsidRDefault="00822D87" w:rsidP="003218E0">
      <w:pPr>
        <w:pStyle w:val="BodyText"/>
        <w:tabs>
          <w:tab w:val="left" w:pos="0"/>
          <w:tab w:val="left" w:pos="426"/>
          <w:tab w:val="left" w:pos="8222"/>
        </w:tabs>
        <w:ind w:left="709" w:right="-1"/>
      </w:pPr>
    </w:p>
    <w:p w:rsidR="00822D87" w:rsidRDefault="00822D87" w:rsidP="003218E0">
      <w:pPr>
        <w:pStyle w:val="BodyText"/>
        <w:numPr>
          <w:ilvl w:val="0"/>
          <w:numId w:val="1"/>
        </w:numPr>
        <w:tabs>
          <w:tab w:val="left" w:pos="0"/>
          <w:tab w:val="left" w:pos="426"/>
          <w:tab w:val="left" w:pos="1418"/>
        </w:tabs>
        <w:ind w:left="0" w:right="-1" w:firstLine="709"/>
      </w:pPr>
      <w:r w:rsidRPr="005D487A">
        <w:rPr>
          <w:szCs w:val="28"/>
        </w:rPr>
        <w:t>Управлению делами администрации Елизовского городского поселения опубликовать</w:t>
      </w:r>
      <w:r>
        <w:rPr>
          <w:szCs w:val="28"/>
        </w:rPr>
        <w:t xml:space="preserve"> (обнародовать)</w:t>
      </w:r>
      <w:r w:rsidRPr="005D487A">
        <w:rPr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822D87" w:rsidRDefault="00822D87" w:rsidP="003218E0">
      <w:pPr>
        <w:pStyle w:val="BodyText"/>
        <w:numPr>
          <w:ilvl w:val="0"/>
          <w:numId w:val="1"/>
        </w:numPr>
        <w:tabs>
          <w:tab w:val="left" w:pos="0"/>
          <w:tab w:val="left" w:pos="426"/>
          <w:tab w:val="left" w:pos="1418"/>
        </w:tabs>
        <w:ind w:left="0" w:right="-1" w:firstLine="709"/>
      </w:pPr>
      <w:r>
        <w:t>Данное постановление вступает в силу после его официального опубликования (обнародования).</w:t>
      </w:r>
    </w:p>
    <w:p w:rsidR="00822D87" w:rsidRPr="000277E1" w:rsidRDefault="00822D87" w:rsidP="003218E0">
      <w:pPr>
        <w:pStyle w:val="BodyText"/>
        <w:numPr>
          <w:ilvl w:val="0"/>
          <w:numId w:val="1"/>
        </w:numPr>
        <w:tabs>
          <w:tab w:val="left" w:pos="0"/>
          <w:tab w:val="left" w:pos="426"/>
          <w:tab w:val="left" w:pos="1418"/>
        </w:tabs>
        <w:ind w:left="0" w:right="-1" w:firstLine="709"/>
      </w:pPr>
      <w:r>
        <w:t>Контроль за исполнением настоящего постановления возложить на начальника Отдела по культуре, молодежной политике, физической культуре и спорту администрации Елизовского городского поселения  Хачикян С.А.</w:t>
      </w:r>
    </w:p>
    <w:p w:rsidR="00822D87" w:rsidRDefault="00822D87" w:rsidP="003218E0">
      <w:pPr>
        <w:pStyle w:val="BodyText"/>
        <w:tabs>
          <w:tab w:val="left" w:pos="1418"/>
        </w:tabs>
        <w:ind w:right="-1" w:firstLine="709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  <w:r>
        <w:t xml:space="preserve">Глава администрации </w:t>
      </w:r>
    </w:p>
    <w:p w:rsidR="00822D87" w:rsidRDefault="00822D87" w:rsidP="003218E0">
      <w:pPr>
        <w:pStyle w:val="BodyText"/>
        <w:tabs>
          <w:tab w:val="left" w:pos="8222"/>
        </w:tabs>
        <w:ind w:right="-1"/>
      </w:pPr>
      <w:r>
        <w:t>Елизовского городского поселения                                               Л.Н. Шеметова</w:t>
      </w: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p w:rsidR="00822D87" w:rsidRDefault="00822D87" w:rsidP="003218E0">
      <w:pPr>
        <w:pStyle w:val="BodyText"/>
        <w:tabs>
          <w:tab w:val="left" w:pos="8222"/>
        </w:tabs>
        <w:ind w:right="-1"/>
      </w:pPr>
    </w:p>
    <w:sectPr w:rsidR="00822D87" w:rsidSect="000544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56A"/>
    <w:multiLevelType w:val="hybridMultilevel"/>
    <w:tmpl w:val="90A0CAA4"/>
    <w:lvl w:ilvl="0" w:tplc="0B6EF7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E0"/>
    <w:rsid w:val="00000874"/>
    <w:rsid w:val="00005EC5"/>
    <w:rsid w:val="0002085B"/>
    <w:rsid w:val="00021B3F"/>
    <w:rsid w:val="0002753B"/>
    <w:rsid w:val="000277E1"/>
    <w:rsid w:val="00042D57"/>
    <w:rsid w:val="00043896"/>
    <w:rsid w:val="00045A80"/>
    <w:rsid w:val="0004695B"/>
    <w:rsid w:val="000537E5"/>
    <w:rsid w:val="00054412"/>
    <w:rsid w:val="0005555B"/>
    <w:rsid w:val="000606D3"/>
    <w:rsid w:val="000609E9"/>
    <w:rsid w:val="00067F6B"/>
    <w:rsid w:val="00071181"/>
    <w:rsid w:val="00076ABB"/>
    <w:rsid w:val="00083AE8"/>
    <w:rsid w:val="000A582F"/>
    <w:rsid w:val="000A68FB"/>
    <w:rsid w:val="000A7878"/>
    <w:rsid w:val="000B3C50"/>
    <w:rsid w:val="000B3FDD"/>
    <w:rsid w:val="000C0319"/>
    <w:rsid w:val="000C0B76"/>
    <w:rsid w:val="000C2657"/>
    <w:rsid w:val="000C7AB2"/>
    <w:rsid w:val="000D36B8"/>
    <w:rsid w:val="000D4854"/>
    <w:rsid w:val="000D5666"/>
    <w:rsid w:val="000D5E48"/>
    <w:rsid w:val="000D648E"/>
    <w:rsid w:val="000D6C24"/>
    <w:rsid w:val="000F38D8"/>
    <w:rsid w:val="0010784E"/>
    <w:rsid w:val="0011436D"/>
    <w:rsid w:val="001222D0"/>
    <w:rsid w:val="00124D48"/>
    <w:rsid w:val="00131A4F"/>
    <w:rsid w:val="0013302A"/>
    <w:rsid w:val="00137CF0"/>
    <w:rsid w:val="001522B0"/>
    <w:rsid w:val="0015763F"/>
    <w:rsid w:val="00162D9A"/>
    <w:rsid w:val="00163D0F"/>
    <w:rsid w:val="00172548"/>
    <w:rsid w:val="00173DF2"/>
    <w:rsid w:val="00174261"/>
    <w:rsid w:val="00183891"/>
    <w:rsid w:val="0018392A"/>
    <w:rsid w:val="00184A7D"/>
    <w:rsid w:val="00185137"/>
    <w:rsid w:val="00187727"/>
    <w:rsid w:val="001915C5"/>
    <w:rsid w:val="00197051"/>
    <w:rsid w:val="00197C97"/>
    <w:rsid w:val="00197D09"/>
    <w:rsid w:val="001A0E08"/>
    <w:rsid w:val="001A3545"/>
    <w:rsid w:val="001A3730"/>
    <w:rsid w:val="001A3E1A"/>
    <w:rsid w:val="001A7B11"/>
    <w:rsid w:val="001B1E2B"/>
    <w:rsid w:val="001C18B3"/>
    <w:rsid w:val="001C22C7"/>
    <w:rsid w:val="001C3C97"/>
    <w:rsid w:val="001D2702"/>
    <w:rsid w:val="001E14D0"/>
    <w:rsid w:val="001E28E0"/>
    <w:rsid w:val="001E49BD"/>
    <w:rsid w:val="001E4A52"/>
    <w:rsid w:val="001E63E2"/>
    <w:rsid w:val="001F0C36"/>
    <w:rsid w:val="001F74F1"/>
    <w:rsid w:val="001F779D"/>
    <w:rsid w:val="00214546"/>
    <w:rsid w:val="00216559"/>
    <w:rsid w:val="002170D8"/>
    <w:rsid w:val="00217A35"/>
    <w:rsid w:val="00217CA2"/>
    <w:rsid w:val="002233E6"/>
    <w:rsid w:val="00225E1B"/>
    <w:rsid w:val="002369A1"/>
    <w:rsid w:val="0023764E"/>
    <w:rsid w:val="00263C70"/>
    <w:rsid w:val="00266C5A"/>
    <w:rsid w:val="002706D0"/>
    <w:rsid w:val="00274A99"/>
    <w:rsid w:val="00280844"/>
    <w:rsid w:val="00282896"/>
    <w:rsid w:val="002A10C3"/>
    <w:rsid w:val="002A30FC"/>
    <w:rsid w:val="002B3E0B"/>
    <w:rsid w:val="002B6AFE"/>
    <w:rsid w:val="002C128A"/>
    <w:rsid w:val="002C220A"/>
    <w:rsid w:val="002C4798"/>
    <w:rsid w:val="002E2BCA"/>
    <w:rsid w:val="002E546D"/>
    <w:rsid w:val="002F0117"/>
    <w:rsid w:val="002F6C32"/>
    <w:rsid w:val="00315F6A"/>
    <w:rsid w:val="00317C2C"/>
    <w:rsid w:val="003218E0"/>
    <w:rsid w:val="0033002C"/>
    <w:rsid w:val="00335AED"/>
    <w:rsid w:val="00336910"/>
    <w:rsid w:val="00342754"/>
    <w:rsid w:val="00342DB9"/>
    <w:rsid w:val="003434C5"/>
    <w:rsid w:val="00344B72"/>
    <w:rsid w:val="00344F75"/>
    <w:rsid w:val="00345933"/>
    <w:rsid w:val="00347996"/>
    <w:rsid w:val="003553F9"/>
    <w:rsid w:val="0035554D"/>
    <w:rsid w:val="00356D24"/>
    <w:rsid w:val="00361436"/>
    <w:rsid w:val="00361F77"/>
    <w:rsid w:val="003715AF"/>
    <w:rsid w:val="00371A83"/>
    <w:rsid w:val="00371C8D"/>
    <w:rsid w:val="00376836"/>
    <w:rsid w:val="0038130A"/>
    <w:rsid w:val="00381D43"/>
    <w:rsid w:val="003848F4"/>
    <w:rsid w:val="00385495"/>
    <w:rsid w:val="00385C7C"/>
    <w:rsid w:val="00395310"/>
    <w:rsid w:val="003971D9"/>
    <w:rsid w:val="0039747B"/>
    <w:rsid w:val="003A1026"/>
    <w:rsid w:val="003A2055"/>
    <w:rsid w:val="003A33EF"/>
    <w:rsid w:val="003A4112"/>
    <w:rsid w:val="003B3152"/>
    <w:rsid w:val="003B454C"/>
    <w:rsid w:val="003B4B51"/>
    <w:rsid w:val="003C1A13"/>
    <w:rsid w:val="003C58A3"/>
    <w:rsid w:val="003D6199"/>
    <w:rsid w:val="003E032B"/>
    <w:rsid w:val="003E54BB"/>
    <w:rsid w:val="003E59A6"/>
    <w:rsid w:val="003E5DE8"/>
    <w:rsid w:val="003E6673"/>
    <w:rsid w:val="003F3524"/>
    <w:rsid w:val="0040701C"/>
    <w:rsid w:val="00410130"/>
    <w:rsid w:val="00414ADB"/>
    <w:rsid w:val="004151AD"/>
    <w:rsid w:val="00417814"/>
    <w:rsid w:val="0042110A"/>
    <w:rsid w:val="004216FF"/>
    <w:rsid w:val="00426010"/>
    <w:rsid w:val="00427D24"/>
    <w:rsid w:val="00437D33"/>
    <w:rsid w:val="004419E0"/>
    <w:rsid w:val="00460E42"/>
    <w:rsid w:val="00467136"/>
    <w:rsid w:val="004672E8"/>
    <w:rsid w:val="00480BAC"/>
    <w:rsid w:val="0048140D"/>
    <w:rsid w:val="004868AC"/>
    <w:rsid w:val="004873C9"/>
    <w:rsid w:val="004932BF"/>
    <w:rsid w:val="00494414"/>
    <w:rsid w:val="004A4849"/>
    <w:rsid w:val="004A681C"/>
    <w:rsid w:val="004B0669"/>
    <w:rsid w:val="004C01E0"/>
    <w:rsid w:val="004C0DA0"/>
    <w:rsid w:val="004C4398"/>
    <w:rsid w:val="004C5052"/>
    <w:rsid w:val="004C7635"/>
    <w:rsid w:val="004C79D1"/>
    <w:rsid w:val="004C7DD9"/>
    <w:rsid w:val="004D114C"/>
    <w:rsid w:val="004D163E"/>
    <w:rsid w:val="004D2964"/>
    <w:rsid w:val="004D7A96"/>
    <w:rsid w:val="004E01CA"/>
    <w:rsid w:val="004E40C1"/>
    <w:rsid w:val="004E6778"/>
    <w:rsid w:val="004F55E9"/>
    <w:rsid w:val="00504DA0"/>
    <w:rsid w:val="00512191"/>
    <w:rsid w:val="005170C7"/>
    <w:rsid w:val="00517833"/>
    <w:rsid w:val="00523531"/>
    <w:rsid w:val="005322D8"/>
    <w:rsid w:val="00537074"/>
    <w:rsid w:val="00537B05"/>
    <w:rsid w:val="00557BCE"/>
    <w:rsid w:val="0056259C"/>
    <w:rsid w:val="005655AB"/>
    <w:rsid w:val="0056567F"/>
    <w:rsid w:val="005666C9"/>
    <w:rsid w:val="005722B8"/>
    <w:rsid w:val="00575193"/>
    <w:rsid w:val="0057548B"/>
    <w:rsid w:val="00575CAD"/>
    <w:rsid w:val="00576629"/>
    <w:rsid w:val="00576FBD"/>
    <w:rsid w:val="005A5083"/>
    <w:rsid w:val="005B0527"/>
    <w:rsid w:val="005B3C6F"/>
    <w:rsid w:val="005B757E"/>
    <w:rsid w:val="005C2814"/>
    <w:rsid w:val="005C7231"/>
    <w:rsid w:val="005D487A"/>
    <w:rsid w:val="005E0D22"/>
    <w:rsid w:val="005E3042"/>
    <w:rsid w:val="005E4695"/>
    <w:rsid w:val="005E78E5"/>
    <w:rsid w:val="005E7F48"/>
    <w:rsid w:val="005F47B1"/>
    <w:rsid w:val="005F4A2D"/>
    <w:rsid w:val="005F6C2D"/>
    <w:rsid w:val="006010E4"/>
    <w:rsid w:val="00606820"/>
    <w:rsid w:val="00607A5F"/>
    <w:rsid w:val="00634179"/>
    <w:rsid w:val="00634EC1"/>
    <w:rsid w:val="00637344"/>
    <w:rsid w:val="00644674"/>
    <w:rsid w:val="00644739"/>
    <w:rsid w:val="00646093"/>
    <w:rsid w:val="00646C15"/>
    <w:rsid w:val="00650ACA"/>
    <w:rsid w:val="00652F78"/>
    <w:rsid w:val="00655385"/>
    <w:rsid w:val="0066394B"/>
    <w:rsid w:val="006645AD"/>
    <w:rsid w:val="0067043C"/>
    <w:rsid w:val="00670955"/>
    <w:rsid w:val="00675639"/>
    <w:rsid w:val="006768B5"/>
    <w:rsid w:val="00677640"/>
    <w:rsid w:val="00681C4A"/>
    <w:rsid w:val="00682378"/>
    <w:rsid w:val="0069092A"/>
    <w:rsid w:val="0069374F"/>
    <w:rsid w:val="006A4C0C"/>
    <w:rsid w:val="006A6F51"/>
    <w:rsid w:val="006B1590"/>
    <w:rsid w:val="006B62EE"/>
    <w:rsid w:val="006C027C"/>
    <w:rsid w:val="006C2C65"/>
    <w:rsid w:val="006C37B9"/>
    <w:rsid w:val="006D232D"/>
    <w:rsid w:val="006D4C88"/>
    <w:rsid w:val="006E6EBC"/>
    <w:rsid w:val="006F08A4"/>
    <w:rsid w:val="006F3946"/>
    <w:rsid w:val="006F617F"/>
    <w:rsid w:val="006F63FC"/>
    <w:rsid w:val="0070799C"/>
    <w:rsid w:val="007221A7"/>
    <w:rsid w:val="00722BAD"/>
    <w:rsid w:val="00725E73"/>
    <w:rsid w:val="00730F0A"/>
    <w:rsid w:val="007347C9"/>
    <w:rsid w:val="0073573F"/>
    <w:rsid w:val="007438EA"/>
    <w:rsid w:val="00746CCF"/>
    <w:rsid w:val="00750A69"/>
    <w:rsid w:val="00754BCA"/>
    <w:rsid w:val="0076080C"/>
    <w:rsid w:val="00762D99"/>
    <w:rsid w:val="007652EB"/>
    <w:rsid w:val="00771FE0"/>
    <w:rsid w:val="007810D7"/>
    <w:rsid w:val="00782682"/>
    <w:rsid w:val="00782AB2"/>
    <w:rsid w:val="007936C8"/>
    <w:rsid w:val="007A1341"/>
    <w:rsid w:val="007A1AAD"/>
    <w:rsid w:val="007A5A5A"/>
    <w:rsid w:val="007B37D8"/>
    <w:rsid w:val="007B6B58"/>
    <w:rsid w:val="007B7DC2"/>
    <w:rsid w:val="007C017C"/>
    <w:rsid w:val="007D0718"/>
    <w:rsid w:val="007D1B83"/>
    <w:rsid w:val="007D3249"/>
    <w:rsid w:val="007E2788"/>
    <w:rsid w:val="007E67EB"/>
    <w:rsid w:val="007F477B"/>
    <w:rsid w:val="007F70F0"/>
    <w:rsid w:val="007F774A"/>
    <w:rsid w:val="0080389D"/>
    <w:rsid w:val="00804267"/>
    <w:rsid w:val="008056FD"/>
    <w:rsid w:val="00810659"/>
    <w:rsid w:val="008116FF"/>
    <w:rsid w:val="00820C1D"/>
    <w:rsid w:val="00822D87"/>
    <w:rsid w:val="00833D53"/>
    <w:rsid w:val="00834586"/>
    <w:rsid w:val="008371F2"/>
    <w:rsid w:val="00850791"/>
    <w:rsid w:val="008508EB"/>
    <w:rsid w:val="008578CE"/>
    <w:rsid w:val="008630C1"/>
    <w:rsid w:val="0087167F"/>
    <w:rsid w:val="00872FA7"/>
    <w:rsid w:val="008753A1"/>
    <w:rsid w:val="00882476"/>
    <w:rsid w:val="00883A9B"/>
    <w:rsid w:val="0088448F"/>
    <w:rsid w:val="00885AA2"/>
    <w:rsid w:val="00886D3E"/>
    <w:rsid w:val="008871AF"/>
    <w:rsid w:val="00891498"/>
    <w:rsid w:val="008947F3"/>
    <w:rsid w:val="008A003F"/>
    <w:rsid w:val="008A6ED7"/>
    <w:rsid w:val="008B34F7"/>
    <w:rsid w:val="008C3AFC"/>
    <w:rsid w:val="008D2254"/>
    <w:rsid w:val="008D455C"/>
    <w:rsid w:val="008D6695"/>
    <w:rsid w:val="008E5594"/>
    <w:rsid w:val="008F1413"/>
    <w:rsid w:val="008F7ACB"/>
    <w:rsid w:val="0090315D"/>
    <w:rsid w:val="0090336A"/>
    <w:rsid w:val="009076F0"/>
    <w:rsid w:val="00917DB2"/>
    <w:rsid w:val="00921737"/>
    <w:rsid w:val="00923224"/>
    <w:rsid w:val="00923F09"/>
    <w:rsid w:val="0093764A"/>
    <w:rsid w:val="00940233"/>
    <w:rsid w:val="00940F56"/>
    <w:rsid w:val="0094344A"/>
    <w:rsid w:val="00944C5F"/>
    <w:rsid w:val="0094701F"/>
    <w:rsid w:val="00963393"/>
    <w:rsid w:val="00974FD4"/>
    <w:rsid w:val="009819EC"/>
    <w:rsid w:val="00981F86"/>
    <w:rsid w:val="00982E8F"/>
    <w:rsid w:val="0098516E"/>
    <w:rsid w:val="00991FA0"/>
    <w:rsid w:val="00992E39"/>
    <w:rsid w:val="009932FB"/>
    <w:rsid w:val="00994205"/>
    <w:rsid w:val="009A0BCF"/>
    <w:rsid w:val="009A162E"/>
    <w:rsid w:val="009A2D44"/>
    <w:rsid w:val="009B0118"/>
    <w:rsid w:val="009B1CEA"/>
    <w:rsid w:val="009C5BA6"/>
    <w:rsid w:val="009E704E"/>
    <w:rsid w:val="009E796D"/>
    <w:rsid w:val="009F11D5"/>
    <w:rsid w:val="009F2052"/>
    <w:rsid w:val="009F3C9A"/>
    <w:rsid w:val="009F4C80"/>
    <w:rsid w:val="009F7EE6"/>
    <w:rsid w:val="00A0256F"/>
    <w:rsid w:val="00A040B4"/>
    <w:rsid w:val="00A04AB3"/>
    <w:rsid w:val="00A1255F"/>
    <w:rsid w:val="00A158F1"/>
    <w:rsid w:val="00A15937"/>
    <w:rsid w:val="00A15E5B"/>
    <w:rsid w:val="00A16A5D"/>
    <w:rsid w:val="00A20156"/>
    <w:rsid w:val="00A233F4"/>
    <w:rsid w:val="00A25722"/>
    <w:rsid w:val="00A312A9"/>
    <w:rsid w:val="00A31720"/>
    <w:rsid w:val="00A31EFE"/>
    <w:rsid w:val="00A3258D"/>
    <w:rsid w:val="00A3263E"/>
    <w:rsid w:val="00A35A44"/>
    <w:rsid w:val="00A42578"/>
    <w:rsid w:val="00A47F3E"/>
    <w:rsid w:val="00A50E46"/>
    <w:rsid w:val="00A60F39"/>
    <w:rsid w:val="00A61632"/>
    <w:rsid w:val="00A61DF9"/>
    <w:rsid w:val="00A71E89"/>
    <w:rsid w:val="00A76B95"/>
    <w:rsid w:val="00A775F5"/>
    <w:rsid w:val="00A83069"/>
    <w:rsid w:val="00A83F9E"/>
    <w:rsid w:val="00A97139"/>
    <w:rsid w:val="00A97D70"/>
    <w:rsid w:val="00AA6A37"/>
    <w:rsid w:val="00AB17BF"/>
    <w:rsid w:val="00AB18AD"/>
    <w:rsid w:val="00AB60D8"/>
    <w:rsid w:val="00AC1A10"/>
    <w:rsid w:val="00AC74DF"/>
    <w:rsid w:val="00AD2661"/>
    <w:rsid w:val="00AD3749"/>
    <w:rsid w:val="00AD5405"/>
    <w:rsid w:val="00AE494C"/>
    <w:rsid w:val="00AF0541"/>
    <w:rsid w:val="00AF532B"/>
    <w:rsid w:val="00AF68E0"/>
    <w:rsid w:val="00B0047C"/>
    <w:rsid w:val="00B00A98"/>
    <w:rsid w:val="00B0138D"/>
    <w:rsid w:val="00B01AB3"/>
    <w:rsid w:val="00B10C78"/>
    <w:rsid w:val="00B1541B"/>
    <w:rsid w:val="00B15BD8"/>
    <w:rsid w:val="00B20908"/>
    <w:rsid w:val="00B27C20"/>
    <w:rsid w:val="00B3480F"/>
    <w:rsid w:val="00B46CE1"/>
    <w:rsid w:val="00B57FEC"/>
    <w:rsid w:val="00B619CB"/>
    <w:rsid w:val="00B65E18"/>
    <w:rsid w:val="00B703AE"/>
    <w:rsid w:val="00B7208C"/>
    <w:rsid w:val="00B76F1E"/>
    <w:rsid w:val="00B77DCE"/>
    <w:rsid w:val="00B8055E"/>
    <w:rsid w:val="00B80C2C"/>
    <w:rsid w:val="00B81386"/>
    <w:rsid w:val="00B82D79"/>
    <w:rsid w:val="00B83A49"/>
    <w:rsid w:val="00B94E63"/>
    <w:rsid w:val="00B94F4B"/>
    <w:rsid w:val="00BA06AE"/>
    <w:rsid w:val="00BA0C58"/>
    <w:rsid w:val="00BA4086"/>
    <w:rsid w:val="00BB2D8B"/>
    <w:rsid w:val="00BB7BC3"/>
    <w:rsid w:val="00BC27F5"/>
    <w:rsid w:val="00BC2BD3"/>
    <w:rsid w:val="00BC3574"/>
    <w:rsid w:val="00BC376B"/>
    <w:rsid w:val="00BD4A86"/>
    <w:rsid w:val="00BD5754"/>
    <w:rsid w:val="00BD7B0D"/>
    <w:rsid w:val="00BE2BB1"/>
    <w:rsid w:val="00BE64D9"/>
    <w:rsid w:val="00BE6C03"/>
    <w:rsid w:val="00C0340B"/>
    <w:rsid w:val="00C10827"/>
    <w:rsid w:val="00C15005"/>
    <w:rsid w:val="00C15899"/>
    <w:rsid w:val="00C213A1"/>
    <w:rsid w:val="00C22B29"/>
    <w:rsid w:val="00C2686B"/>
    <w:rsid w:val="00C32E1C"/>
    <w:rsid w:val="00C3519E"/>
    <w:rsid w:val="00C36F47"/>
    <w:rsid w:val="00C44CAF"/>
    <w:rsid w:val="00C4507A"/>
    <w:rsid w:val="00C52F4F"/>
    <w:rsid w:val="00C53DC8"/>
    <w:rsid w:val="00C54237"/>
    <w:rsid w:val="00C546CB"/>
    <w:rsid w:val="00C55262"/>
    <w:rsid w:val="00C65495"/>
    <w:rsid w:val="00C6720B"/>
    <w:rsid w:val="00C7246E"/>
    <w:rsid w:val="00C752F3"/>
    <w:rsid w:val="00C81E50"/>
    <w:rsid w:val="00C82D7B"/>
    <w:rsid w:val="00C84DBC"/>
    <w:rsid w:val="00C90917"/>
    <w:rsid w:val="00C9236A"/>
    <w:rsid w:val="00C92B88"/>
    <w:rsid w:val="00C961B4"/>
    <w:rsid w:val="00CB1181"/>
    <w:rsid w:val="00CD3F6E"/>
    <w:rsid w:val="00CE7C67"/>
    <w:rsid w:val="00CF2337"/>
    <w:rsid w:val="00D033C8"/>
    <w:rsid w:val="00D10C5F"/>
    <w:rsid w:val="00D1704F"/>
    <w:rsid w:val="00D17A49"/>
    <w:rsid w:val="00D20ED5"/>
    <w:rsid w:val="00D24A7A"/>
    <w:rsid w:val="00D271D4"/>
    <w:rsid w:val="00D30EEF"/>
    <w:rsid w:val="00D3197E"/>
    <w:rsid w:val="00D356E1"/>
    <w:rsid w:val="00D36DCE"/>
    <w:rsid w:val="00D36DDF"/>
    <w:rsid w:val="00D378F6"/>
    <w:rsid w:val="00D412A0"/>
    <w:rsid w:val="00D44031"/>
    <w:rsid w:val="00D46B02"/>
    <w:rsid w:val="00D47D15"/>
    <w:rsid w:val="00D551E7"/>
    <w:rsid w:val="00D60001"/>
    <w:rsid w:val="00D622D2"/>
    <w:rsid w:val="00D63B10"/>
    <w:rsid w:val="00D7089E"/>
    <w:rsid w:val="00D76364"/>
    <w:rsid w:val="00D90812"/>
    <w:rsid w:val="00D91685"/>
    <w:rsid w:val="00D92DA8"/>
    <w:rsid w:val="00D95987"/>
    <w:rsid w:val="00DA0409"/>
    <w:rsid w:val="00DA11A2"/>
    <w:rsid w:val="00DA7125"/>
    <w:rsid w:val="00DB0534"/>
    <w:rsid w:val="00DB5626"/>
    <w:rsid w:val="00DC1E88"/>
    <w:rsid w:val="00DD6D11"/>
    <w:rsid w:val="00DE1F5B"/>
    <w:rsid w:val="00DF37EA"/>
    <w:rsid w:val="00DF45E2"/>
    <w:rsid w:val="00DF6B28"/>
    <w:rsid w:val="00DF6CBA"/>
    <w:rsid w:val="00E002A4"/>
    <w:rsid w:val="00E10D55"/>
    <w:rsid w:val="00E10DDC"/>
    <w:rsid w:val="00E12754"/>
    <w:rsid w:val="00E14911"/>
    <w:rsid w:val="00E1495B"/>
    <w:rsid w:val="00E16769"/>
    <w:rsid w:val="00E16ABC"/>
    <w:rsid w:val="00E30A2C"/>
    <w:rsid w:val="00E31A0D"/>
    <w:rsid w:val="00E336CA"/>
    <w:rsid w:val="00E35E32"/>
    <w:rsid w:val="00E45454"/>
    <w:rsid w:val="00E45F46"/>
    <w:rsid w:val="00E46C23"/>
    <w:rsid w:val="00E51124"/>
    <w:rsid w:val="00E53955"/>
    <w:rsid w:val="00E55CF4"/>
    <w:rsid w:val="00E60A64"/>
    <w:rsid w:val="00E71A5E"/>
    <w:rsid w:val="00E733CB"/>
    <w:rsid w:val="00E84EDE"/>
    <w:rsid w:val="00E93394"/>
    <w:rsid w:val="00E9531E"/>
    <w:rsid w:val="00E95760"/>
    <w:rsid w:val="00E97A60"/>
    <w:rsid w:val="00E97C4D"/>
    <w:rsid w:val="00EA1773"/>
    <w:rsid w:val="00EA27C1"/>
    <w:rsid w:val="00EA380C"/>
    <w:rsid w:val="00EA6582"/>
    <w:rsid w:val="00EA7E6B"/>
    <w:rsid w:val="00EB2220"/>
    <w:rsid w:val="00EB5A9B"/>
    <w:rsid w:val="00EB68DE"/>
    <w:rsid w:val="00EC3034"/>
    <w:rsid w:val="00EC4600"/>
    <w:rsid w:val="00EC7074"/>
    <w:rsid w:val="00ED18B1"/>
    <w:rsid w:val="00ED3C51"/>
    <w:rsid w:val="00ED4B5E"/>
    <w:rsid w:val="00ED7854"/>
    <w:rsid w:val="00EE1327"/>
    <w:rsid w:val="00EE30C0"/>
    <w:rsid w:val="00EE3258"/>
    <w:rsid w:val="00EE383E"/>
    <w:rsid w:val="00EF1BD2"/>
    <w:rsid w:val="00F00408"/>
    <w:rsid w:val="00F13301"/>
    <w:rsid w:val="00F14B34"/>
    <w:rsid w:val="00F2009A"/>
    <w:rsid w:val="00F27192"/>
    <w:rsid w:val="00F32543"/>
    <w:rsid w:val="00F3346B"/>
    <w:rsid w:val="00F35C48"/>
    <w:rsid w:val="00F35CC7"/>
    <w:rsid w:val="00F37692"/>
    <w:rsid w:val="00F41DDF"/>
    <w:rsid w:val="00F51E4B"/>
    <w:rsid w:val="00F52F45"/>
    <w:rsid w:val="00F53754"/>
    <w:rsid w:val="00F53E23"/>
    <w:rsid w:val="00F62851"/>
    <w:rsid w:val="00F67390"/>
    <w:rsid w:val="00F70415"/>
    <w:rsid w:val="00F72080"/>
    <w:rsid w:val="00F75B8C"/>
    <w:rsid w:val="00F83F4F"/>
    <w:rsid w:val="00F8508E"/>
    <w:rsid w:val="00F901D5"/>
    <w:rsid w:val="00F90F3E"/>
    <w:rsid w:val="00F92E2A"/>
    <w:rsid w:val="00F93397"/>
    <w:rsid w:val="00FA2A3D"/>
    <w:rsid w:val="00FA63B6"/>
    <w:rsid w:val="00FB0FC5"/>
    <w:rsid w:val="00FB3769"/>
    <w:rsid w:val="00FC1D7A"/>
    <w:rsid w:val="00FC20CF"/>
    <w:rsid w:val="00FD0A81"/>
    <w:rsid w:val="00FD6104"/>
    <w:rsid w:val="00FE3AD9"/>
    <w:rsid w:val="00FE6892"/>
    <w:rsid w:val="00FF1BA2"/>
    <w:rsid w:val="00FF417F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8E0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8E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218E0"/>
    <w:pPr>
      <w:ind w:right="3061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8E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8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uprkultur1</dc:creator>
  <cp:keywords/>
  <dc:description/>
  <cp:lastModifiedBy>FuckYouBill</cp:lastModifiedBy>
  <cp:revision>4</cp:revision>
  <cp:lastPrinted>2015-01-11T21:05:00Z</cp:lastPrinted>
  <dcterms:created xsi:type="dcterms:W3CDTF">2014-12-08T00:51:00Z</dcterms:created>
  <dcterms:modified xsi:type="dcterms:W3CDTF">2015-01-11T21:13:00Z</dcterms:modified>
</cp:coreProperties>
</file>