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B3" w:rsidRPr="00D32892" w:rsidRDefault="00837AB3" w:rsidP="00837AB3">
      <w:pPr>
        <w:jc w:val="right"/>
      </w:pPr>
      <w:r w:rsidRPr="00D32892">
        <w:t>Приложение Г</w:t>
      </w:r>
    </w:p>
    <w:p w:rsidR="00837AB3" w:rsidRPr="00D32892" w:rsidRDefault="00837AB3" w:rsidP="00837AB3">
      <w:pPr>
        <w:jc w:val="center"/>
        <w:rPr>
          <w:b/>
        </w:rPr>
      </w:pPr>
    </w:p>
    <w:p w:rsidR="00837AB3" w:rsidRPr="00D32892" w:rsidRDefault="00837AB3" w:rsidP="00837AB3">
      <w:pPr>
        <w:jc w:val="center"/>
        <w:rPr>
          <w:b/>
        </w:rPr>
      </w:pPr>
      <w:r w:rsidRPr="00D32892">
        <w:rPr>
          <w:b/>
        </w:rPr>
        <w:t>Перечень видов разрешенного использования образуемых земельных участков, относящиеся к имуществу общего пользования</w:t>
      </w:r>
    </w:p>
    <w:p w:rsidR="00837AB3" w:rsidRPr="00D32892" w:rsidRDefault="00837AB3"/>
    <w:tbl>
      <w:tblPr>
        <w:tblW w:w="9493" w:type="dxa"/>
        <w:tblInd w:w="113" w:type="dxa"/>
        <w:tblLook w:val="04A0"/>
      </w:tblPr>
      <w:tblGrid>
        <w:gridCol w:w="1347"/>
        <w:gridCol w:w="6406"/>
        <w:gridCol w:w="1740"/>
      </w:tblGrid>
      <w:tr w:rsidR="00837AB3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D32892" w:rsidRDefault="00837AB3" w:rsidP="00837AB3">
            <w:pPr>
              <w:jc w:val="center"/>
              <w:rPr>
                <w:b/>
                <w:bCs/>
              </w:rPr>
            </w:pPr>
            <w:r w:rsidRPr="00D32892">
              <w:rPr>
                <w:b/>
                <w:bCs/>
              </w:rPr>
              <w:t>Условный номер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D32892" w:rsidRDefault="00837AB3" w:rsidP="00837AB3">
            <w:pPr>
              <w:jc w:val="center"/>
              <w:rPr>
                <w:b/>
                <w:bCs/>
              </w:rPr>
            </w:pPr>
            <w:r w:rsidRPr="00D32892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D32892" w:rsidRDefault="00837AB3" w:rsidP="00837AB3">
            <w:pPr>
              <w:jc w:val="center"/>
              <w:rPr>
                <w:b/>
                <w:bCs/>
              </w:rPr>
            </w:pPr>
            <w:r w:rsidRPr="00D32892">
              <w:rPr>
                <w:b/>
                <w:bCs/>
              </w:rPr>
              <w:t>Площадь, кв</w:t>
            </w:r>
            <w:proofErr w:type="gramStart"/>
            <w:r w:rsidRPr="00D32892">
              <w:rPr>
                <w:b/>
                <w:bCs/>
              </w:rPr>
              <w:t>.м</w:t>
            </w:r>
            <w:proofErr w:type="gramEnd"/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2691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10051A" w:rsidRDefault="0010051A" w:rsidP="0010051A">
            <w:pPr>
              <w:rPr>
                <w:highlight w:val="yellow"/>
              </w:rPr>
            </w:pPr>
            <w:r w:rsidRPr="0010051A">
              <w:rPr>
                <w:highlight w:val="yellow"/>
              </w:rPr>
              <w:t>02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10051A" w:rsidRDefault="0010051A" w:rsidP="0010051A">
            <w:pPr>
              <w:rPr>
                <w:highlight w:val="yellow"/>
              </w:rPr>
            </w:pPr>
            <w:r w:rsidRPr="0010051A">
              <w:rPr>
                <w:highlight w:val="yellow"/>
              </w:rPr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10051A" w:rsidRDefault="0010051A" w:rsidP="0010051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0051A">
              <w:rPr>
                <w:rFonts w:ascii="Times New Roman" w:hAnsi="Times New Roman"/>
                <w:sz w:val="24"/>
                <w:szCs w:val="24"/>
                <w:highlight w:val="yellow"/>
              </w:rPr>
              <w:t>3742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3592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516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118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313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1116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1724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73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2394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1078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402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16022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1259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144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2257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49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19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477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1421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21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2657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22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11141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23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4933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24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17017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25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1423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10602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6006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15588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1987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2886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1036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7206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20100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009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7610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3455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1539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1069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25406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1074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4000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5572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lastRenderedPageBreak/>
              <w:t>017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1045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  <w:rPr>
                <w:lang w:val="en-US"/>
              </w:rPr>
            </w:pPr>
            <w:r w:rsidRPr="00D32892">
              <w:rPr>
                <w:lang w:val="en-US"/>
              </w:rPr>
              <w:t>115973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019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6113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6344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021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7750</w:t>
            </w:r>
          </w:p>
        </w:tc>
      </w:tr>
      <w:tr w:rsidR="0010051A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022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A" w:rsidRPr="00D32892" w:rsidRDefault="0010051A" w:rsidP="0010051A">
            <w:pPr>
              <w:jc w:val="right"/>
            </w:pPr>
            <w:r w:rsidRPr="00D32892">
              <w:t>122</w:t>
            </w:r>
          </w:p>
        </w:tc>
      </w:tr>
    </w:tbl>
    <w:p w:rsidR="002909CD" w:rsidRPr="00D32892" w:rsidRDefault="002909CD" w:rsidP="002909CD"/>
    <w:p w:rsidR="00837AB3" w:rsidRPr="00D32892" w:rsidRDefault="00837AB3" w:rsidP="00837AB3">
      <w:pPr>
        <w:jc w:val="center"/>
        <w:rPr>
          <w:b/>
        </w:rPr>
      </w:pPr>
      <w:r w:rsidRPr="00D32892">
        <w:rPr>
          <w:b/>
        </w:rPr>
        <w:t>Ведомость координат поворотных точек образуемых земельных участков, относящиеся к имуществу общего пользования</w:t>
      </w:r>
    </w:p>
    <w:p w:rsidR="008E77E4" w:rsidRPr="00D32892" w:rsidRDefault="008E77E4" w:rsidP="002909CD"/>
    <w:p w:rsidR="0017712D" w:rsidRPr="00D32892" w:rsidRDefault="0017712D">
      <w:r w:rsidRPr="00D32892"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84° 48'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581198.88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1396252.14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352°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581201.79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1396284.18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264°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1396281.08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581224.43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1396271.38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307°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1396276.64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218°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1396275.41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349° 21'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581224.11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1396268.52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266°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355°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1396264.24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87°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1396264.15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97°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1396306.71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177°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1396312.93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20'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1396314.75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12'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581191.26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1396283.16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1396283.05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40'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1396253.06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265°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1396307.65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354°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1396293.24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86°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1396292.94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1396307.5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5969DE" w:rsidRDefault="0017712D">
      <w:pPr>
        <w:rPr>
          <w:highlight w:val="yellow"/>
        </w:rPr>
      </w:pPr>
      <w:r w:rsidRPr="005969DE">
        <w:rPr>
          <w:highlight w:val="yellow"/>
        </w:rPr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5969DE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5969DE" w:rsidRDefault="0017712D">
            <w:pPr>
              <w:rPr>
                <w:b/>
                <w:highlight w:val="yellow"/>
              </w:rPr>
            </w:pPr>
            <w:r w:rsidRPr="005969DE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5969DE" w:rsidRDefault="0017712D">
            <w:pPr>
              <w:rPr>
                <w:b/>
                <w:highlight w:val="yellow"/>
              </w:rPr>
            </w:pPr>
            <w:proofErr w:type="spellStart"/>
            <w:r w:rsidRPr="005969DE">
              <w:rPr>
                <w:b/>
                <w:highlight w:val="yellow"/>
              </w:rPr>
              <w:t>Дир</w:t>
            </w:r>
            <w:proofErr w:type="gramStart"/>
            <w:r w:rsidRPr="005969DE">
              <w:rPr>
                <w:b/>
                <w:highlight w:val="yellow"/>
              </w:rPr>
              <w:t>.у</w:t>
            </w:r>
            <w:proofErr w:type="gramEnd"/>
            <w:r w:rsidRPr="005969DE">
              <w:rPr>
                <w:b/>
                <w:highlight w:val="yellow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5969DE" w:rsidRDefault="0017712D">
            <w:pPr>
              <w:rPr>
                <w:b/>
                <w:highlight w:val="yellow"/>
              </w:rPr>
            </w:pPr>
            <w:r w:rsidRPr="005969DE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5969DE" w:rsidRDefault="0017712D">
            <w:pPr>
              <w:rPr>
                <w:b/>
                <w:highlight w:val="yellow"/>
              </w:rPr>
            </w:pPr>
            <w:r w:rsidRPr="005969DE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5969DE" w:rsidRDefault="0017712D">
            <w:pPr>
              <w:rPr>
                <w:b/>
                <w:highlight w:val="yellow"/>
              </w:rPr>
            </w:pPr>
            <w:r w:rsidRPr="005969DE">
              <w:rPr>
                <w:b/>
                <w:highlight w:val="yellow"/>
              </w:rPr>
              <w:t>Y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1396254,57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1396284,55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1396284,57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1396315,38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581044,26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1396361,85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581044,76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1396396,13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1396424,80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581097,06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1396424,02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581097,89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1396428,42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581098,62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1396462,23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581098,13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1396466,10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581095,97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1396466,15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581095,95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1396431,63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1396432,05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1396466,58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1396467,15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1396501,13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581049,43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1396501,46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1396537,86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581050,77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1396568,55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581051,58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1396602,54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581051,96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1396642,93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1396673,38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1396692,29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581052,08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1396713,08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1396713,57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1396698,60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581042,30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1396690,11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1396665,16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581042,18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1396604,73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580991,77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1396605,21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580993,10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1396603,10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1396602,73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1396571,99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581042,19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1396540,73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1396540,69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581044,40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1396495,70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1396495,74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1396461,98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1396431,82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1396426,32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1396396,33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1396362,16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1396315,66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 w:rsidP="00A16432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581039,78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1396283,46</w:t>
            </w:r>
          </w:p>
        </w:tc>
      </w:tr>
      <w:tr w:rsidR="0010051A" w:rsidRPr="005969DE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 w:rsidP="00A16432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581039,16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1396254,69</w:t>
            </w:r>
          </w:p>
        </w:tc>
      </w:tr>
      <w:tr w:rsidR="0010051A" w:rsidRPr="00D32892" w:rsidTr="0010051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 w:rsidP="00F022AD">
            <w:pPr>
              <w:rPr>
                <w:highlight w:val="yellow"/>
              </w:rPr>
            </w:pPr>
            <w:r w:rsidRPr="005969DE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 w:rsidP="00F022AD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5969DE" w:rsidRDefault="0010051A" w:rsidP="00F022AD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5969DE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581043,98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1A" w:rsidRPr="0010051A" w:rsidRDefault="0010051A" w:rsidP="00F022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DE">
              <w:rPr>
                <w:rFonts w:ascii="Times New Roman" w:hAnsi="Times New Roman"/>
                <w:sz w:val="24"/>
                <w:szCs w:val="24"/>
                <w:highlight w:val="yellow"/>
              </w:rPr>
              <w:t>1396254,57</w:t>
            </w:r>
          </w:p>
        </w:tc>
      </w:tr>
      <w:tr w:rsidR="0010051A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0051A" w:rsidRPr="00D32892" w:rsidRDefault="0010051A" w:rsidP="00A16432"/>
        </w:tc>
        <w:tc>
          <w:tcPr>
            <w:tcW w:w="1914" w:type="dxa"/>
            <w:tcBorders>
              <w:top w:val="single" w:sz="4" w:space="0" w:color="auto"/>
            </w:tcBorders>
          </w:tcPr>
          <w:p w:rsidR="0010051A" w:rsidRPr="00D32892" w:rsidRDefault="0010051A"/>
        </w:tc>
        <w:tc>
          <w:tcPr>
            <w:tcW w:w="1914" w:type="dxa"/>
            <w:tcBorders>
              <w:top w:val="single" w:sz="4" w:space="0" w:color="auto"/>
            </w:tcBorders>
          </w:tcPr>
          <w:p w:rsidR="0010051A" w:rsidRPr="00D32892" w:rsidRDefault="0010051A"/>
        </w:tc>
        <w:tc>
          <w:tcPr>
            <w:tcW w:w="1914" w:type="dxa"/>
            <w:tcBorders>
              <w:top w:val="single" w:sz="4" w:space="0" w:color="auto"/>
            </w:tcBorders>
          </w:tcPr>
          <w:p w:rsidR="0010051A" w:rsidRPr="00D32892" w:rsidRDefault="0010051A"/>
        </w:tc>
        <w:tc>
          <w:tcPr>
            <w:tcW w:w="1915" w:type="dxa"/>
            <w:tcBorders>
              <w:top w:val="single" w:sz="4" w:space="0" w:color="auto"/>
            </w:tcBorders>
          </w:tcPr>
          <w:p w:rsidR="0010051A" w:rsidRPr="00D32892" w:rsidRDefault="0010051A"/>
        </w:tc>
      </w:tr>
    </w:tbl>
    <w:p w:rsidR="0017712D" w:rsidRPr="00D32892" w:rsidRDefault="0017712D">
      <w:r w:rsidRPr="00D32892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1396672.85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1396696.97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320° 46'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1396721.29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1396716.97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1396690.53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1396665.18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1396635.26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1396606.59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1396576.6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1396544.27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1396521.41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1396499.02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1396466.4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1396432.54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1396398.43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1396366.19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580842.19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1396365.67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267°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580856.94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1396365.65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1396356.65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266°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1396357.19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1396319.51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1396288.6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196°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1396258.61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1396257.43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1396269.63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1396290.81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1396326.08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86°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1396360.07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1396393.92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1396428.05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86°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1396428.43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1396436.97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580797.67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1396436.24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11'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1396470.36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29'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1396504.36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1396538.57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1396572.67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1396602.67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91°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1396603.42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1396613.5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36'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1396612.54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1396642.7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580609.32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580614.95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1396178.69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357°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1396229.88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82°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1396229.76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177°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261°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1396254.81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261°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580615.56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1396209.21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261°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580608.15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1396158.77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339°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580351.36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1395877.53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260°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580355.75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1395875.92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242° 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580353.03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1395859.11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158°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580345.95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1395845.79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1395847.07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85° 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580349.88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1395860.11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lastRenderedPageBreak/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334°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1395864.67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239°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580276.8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1395862.23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110° 45'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580253.91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1395822.86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155°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1395828.03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65° 23'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580249.76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1395829.05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38° 19'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580261.85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1395855.45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580264.52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1395857.56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580271.59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1395857.6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08</w:t>
      </w:r>
    </w:p>
    <w:tbl>
      <w:tblPr>
        <w:tblW w:w="1914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4"/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270°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1396081.89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295° 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1396049.94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272°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1396046.73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186°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1396009.68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273°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1396009.33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185°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1395971.24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94°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1395970.82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180°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1396002.95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93°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1396002.9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124°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1396021.89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178°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1396031.13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1396031.39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4° 24'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1396048.11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90° 48'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1396049.48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11° 56'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1396080.65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</w:tbl>
    <w:p w:rsidR="0017712D" w:rsidRPr="00D32892" w:rsidRDefault="0017712D"/>
    <w:p w:rsidR="0017712D" w:rsidRPr="00D32892" w:rsidRDefault="0017712D">
      <w:r w:rsidRPr="00D32892">
        <w:t>Образуемый земельный участок с условным номером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CB7CFC" w:rsidRPr="00D32892" w:rsidTr="00CB7C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Контур 1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266°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580109,19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1395856,06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222°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36.22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580128,85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1395854,00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172°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580121,04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1395815,97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193°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580104,38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1395819,48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260°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43.24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580109,19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1395856,06</w:t>
            </w:r>
          </w:p>
        </w:tc>
      </w:tr>
      <w:tr w:rsidR="00CB7CFC" w:rsidRPr="00D32892" w:rsidTr="00CB7C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pPr>
              <w:jc w:val="right"/>
            </w:pPr>
            <w:r w:rsidRPr="00D32892">
              <w:t>Контур 2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168°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580173,20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1395960,83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81°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80.15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580179,80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1395952,78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105°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580178,01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1395920,07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19°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580151,21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1395895,71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39°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580138,91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1395897,40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299° 38'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23.7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580135,94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1395896,66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14° 47'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580135,43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1395893,56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62°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580113,54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1395889,09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15°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580113,80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1395891,10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 w:rsidP="00F73E1C">
            <w:r w:rsidRPr="00D32892">
              <w:t>1</w:t>
            </w:r>
            <w:r w:rsidR="00F73E1C" w:rsidRPr="00D3289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91°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>
            <w:r w:rsidRPr="00D32892">
              <w:t>33.84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580132,88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1395908,83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580127,18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1395926,78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580131,50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1395929,38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580143,22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1395908,78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580162,26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1395913,81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580168,45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1395925,48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580174,00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1395927,00</w:t>
            </w:r>
          </w:p>
        </w:tc>
      </w:tr>
      <w:tr w:rsidR="00CB7CFC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F73E1C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D32892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580173,20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1395960,83</w:t>
            </w:r>
          </w:p>
        </w:tc>
      </w:tr>
    </w:tbl>
    <w:p w:rsidR="0017712D" w:rsidRPr="00D32892" w:rsidRDefault="0017712D">
      <w:r w:rsidRPr="00D32892"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267°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1395991.8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173°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1395969.52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1395970.28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1396074.09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1396074.03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1396072.93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114°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1395991.82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1396002.03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176°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580157.38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1396013.22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172° 41'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1396014.33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81° 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1396015.59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171°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1396118.41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1396123.42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248°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1396123.05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265°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1396117.22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279°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232°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1396093.56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158°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1396084.35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1396086.66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1396130.71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327°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1396150.83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1396176.63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259°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1396165.98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162° 29'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1396149.69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172°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1396154.65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76°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1396155.34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1396395.74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1396393.22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182°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1396353.99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580035.33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1396351.55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1396390.32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1396389.84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1396351.33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1396348.53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1396367.62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1396387.37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226°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1396385.92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327°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1396362.95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290°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1396338.32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328° 18'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1396286.68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56'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580143.64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580142.44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1396357.75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1396317.52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283° 21'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1396310.82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290°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1396304.29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292°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1396297.09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345°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1396285.96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1396285.75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1396291.25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1396295.74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580008.25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1396297.87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150°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1396301.45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272°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580120.63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1396265.38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580121.11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1396254.19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92°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1396265.94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184°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1396304.02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1396300.37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1396346.08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273° 19'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580013.81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1396341.46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580016.48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1396295.51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1396298.32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1396261.71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317° 22'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1395798.17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330° 41'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1395790.7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1395781.88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316° 24'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1395783.52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202° 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1395767.61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276°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1395754.89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204°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1395727.11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103°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580079.77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1395724.65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109°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1395776.7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298° 51'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580074.06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1395961.87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580077.64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1395955.37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109° 32'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1395947.06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1395957.82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1395687,77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579858,9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1395682,15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579883,64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1395661,4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579880,42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1395649,3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1395646,2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579888,4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1395640,45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579912,037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1395628,681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579936,582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1395617,741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579936,582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1395617,741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579965,08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1395605,25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579971,42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1395615,6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579997,13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1395578,76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579864,64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1395641,36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579872,27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1395661,27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579856,64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1395666,48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579853,5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1395659,58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1395660,24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579849,74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1395675,06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579839,96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1395682,89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1395687,77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298°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1395674.72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230°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1395672.71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137°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1395654.9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1395656.27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294°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1395743.31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299°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1395733.9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231°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1395729.69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107°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1395707.89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1395734.43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307° 35'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1395808.92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220°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172° 37'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1395767.98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142°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190°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1395770.3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51'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1395770.23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162° 50'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1395770.24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227° 41'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1395772.58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142°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1395758.58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1395760.57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125°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1395759.76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133°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1395790.34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1395801.68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333°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1396210.45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234°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1396208.86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266° 50'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1396197.18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244°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1396182.7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342°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1396170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247°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1396159.15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1396144.07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580006.81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1396143.95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1396143.8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286°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1396144.49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178°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1396141.66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213°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1396140.73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245°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1396134.42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19'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1396123.29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161°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84° 45'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1396108.73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163°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1396112.98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263° 24'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1396114.04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161° 31'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1396109.28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214°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1396110.69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1396181.04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316°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1396219.28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322° 19'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1396208.74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303°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1396204.71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224°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1396198.87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306°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1396196.82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1396193.9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326°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1396196.7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1396194.59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312°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1396196.53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32° 57'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1396186.55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345°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1396188.32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1396177.71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357° 24'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1396183.09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1396182.86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130° 56'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1396194.29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76°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1396195.12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333°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1396218.46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239° 51'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1396211.88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236°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1396182.71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1396145.88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208° 56'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1396147.86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124°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579904.44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1396138.3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215° 30'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1396163.17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304°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1396147.49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294°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1396111.51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303° 47'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579906.72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1396076.31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355°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1396065.46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355°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1396064.69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1° 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1396063.46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1396063.99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1396064.16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1396034.61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173°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1396056.73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220° 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1396060.8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134°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1396038.92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334°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1396130.63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341°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1396119.95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314°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1396118.79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324°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1396102.32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320°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1396097.23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328°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1396089.46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327°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1396083.96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315°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1396078.64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333°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1396076.03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1396072.73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146°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1396088.61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85°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1396090.51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133°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63°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1396095.49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1396099.52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165°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114°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1396107.43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138°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1396121.57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84° 56'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1396134.58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126°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1396137.63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228°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1396144.57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148° 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1396134.59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161°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1396140.06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52°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1396147.91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1396205.1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1396211.69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294°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1396057.4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204°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1396050.98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114°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1396048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1396054.41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282°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1396049.55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284°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1396029.38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296°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1396008.51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288°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1395977.59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301°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1395962.78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26° 25'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1395959.35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1395970.26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18° 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1395977.62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76°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1395980.13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290° 51'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1395991.44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200° 12'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1395960.79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200°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1395953.92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293°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1395951.68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198°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1395950.09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289°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1395945.16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281°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1395936.58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1395921.74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298°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1395935.6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213°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1395899.41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125°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1395886.75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214°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1395907.36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1395886.49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98°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1395910.61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208°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1395950.4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1395943.64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104°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579782.09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1395966.27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1396011.29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1395809.65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103°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579642.77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1395830.5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167°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579626.91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1395894.98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1395900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1395808.64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1395777.43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579746.04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1395806.61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131° 17'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1395813.45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48° 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1395823.74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302°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1395847.58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1395832.3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129°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1395836.5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217°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1395871.3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166°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1395846.2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122°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1395849.02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125°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1395877.2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1395904.37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129°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1395930.21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217°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1395941.7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205° 48'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1395920.82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282°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1395911.21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1395847.5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1395855.36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14'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1395791.17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205°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1395718.22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1395710.93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1395654.51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1395614.85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1395600.44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579657.39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1395602.68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1395617.95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115°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1395623.18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579668.3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1395632.82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117°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1395636.95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301°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1395656.76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1395634.1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130°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1395637.89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1395642.38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1395647.31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207°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1395663.5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140°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1395661.52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140°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1395663.67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1395676.13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278° 24'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1395683.8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252°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1395676.09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329°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1395672.35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1395670.22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63°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1395694.47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141°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1395719.03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250° 24'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1395723.17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139° 12'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1395714.35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138°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1395716.93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80°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1395718.67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70° 15'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1395726.18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153°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1395732.84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153° 37'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1395733.97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74°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1395736.05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1395745.96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50° 49'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1395761.32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326°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1395780.95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1395777.95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317°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579740.18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1395781.13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226°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1395769.31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319° 56'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1395764.88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1395762.34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1395762.66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329°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1395746.46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150°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1395754.81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127°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1395775.1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129°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1395802.07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1395849.42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299°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1395840.88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348°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1395813.9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1395813.8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1395825.16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175°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1395841.46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1395842.06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1395820.36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300° 13'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1395815.33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206°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1395802.37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297°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1395800.37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1395777.83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119° 23'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1395791.31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206° 21'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1395812.74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120°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1395807.45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579700,97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1396094,66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2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579716,93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1396092,93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3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579735,86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1396099,67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4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579750,88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1396097,88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5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579775,86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1396105,95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6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579779,4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1396096,18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7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579753,72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1396085,62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8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579753,21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1396086,45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9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579742,85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1396083,84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10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579734,83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1396079,33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11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579733,48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1396082,15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12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579715,74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1396073,04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13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579723,35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1396055,4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14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579702,2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1396085,28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15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579700,48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1396084,23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16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579683,36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1396112,92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17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579691,91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1396117,8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18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579692,95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1396115,08</w:t>
            </w:r>
          </w:p>
        </w:tc>
      </w:tr>
    </w:tbl>
    <w:p w:rsidR="009C344E" w:rsidRPr="00D32892" w:rsidRDefault="009C344E"/>
    <w:p w:rsidR="00FA6723" w:rsidRPr="00D32892" w:rsidRDefault="00FA6723" w:rsidP="00FA6723">
      <w:r w:rsidRPr="00D32892">
        <w:t>Образуемый земельный участок с условным номером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0° 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1396240.33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580853.64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1396240.53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580853.93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1396258.04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196°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580803.93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1396258.61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580800.05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1396257.43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580793.94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1396257.5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174° 11'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1396257.87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1396258.7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93°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1396326.71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40'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1396360.7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1396394.49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1396428.43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1396436.97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1396470.96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1396504.95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1396539.17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1396573.43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1396603.42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1396613.5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1396643.49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1396673.48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17'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1396722.99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1396723.22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1396706.25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1396671.75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1396663.32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1396636.28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1396609.23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1396582.18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1396555.13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1396528.08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1396501.03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1396473.98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1396446.93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1396438.49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1396411.45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1396384.39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1396357.34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1396330.29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272°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313°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1396242.9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130°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1396253.72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133°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1396324.68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48'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580490.21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1396321.98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580490.11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580499.19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1396296.85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580523.7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1396301.15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1396302.4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350°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580599.33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1396301.59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261° 27'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1396296.67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357°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334°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1396255.34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247°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1395774.84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1395760.37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1395733.87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1395719.69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1395708.58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1395695.83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1395694.89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1395720.81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59° 53'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1395773.13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59° 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1395799.37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1395827.82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338°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1395855.8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62°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1395837.63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1395845.79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56'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1395847.07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1395864.61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1395884.35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1395891.96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342°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1395917.62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80° 48'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1395903.87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171°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1395932.37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19'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1395938.2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21'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1395963.83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1395977.45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1396030.61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1396058.07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195°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261° 29'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242°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1396036.04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241°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1396004.15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1395984.25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295°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250°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1395927.05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225°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1395886.91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240°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1395877.51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239°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1395862.23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242°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1395822.86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243°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1395788.48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1395777.6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1395760.14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1395745.96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1395735.56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220° 17'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580149.15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1395686.17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580141.13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1395679.37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1395653.02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34'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60° 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1395653.01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580366.51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1395752.42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5° 39'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580080.65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1396082.9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1396085.87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273°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1396085.84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338°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1396086.66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357°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1396083.2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1396094.88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1396101.76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191° 56'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143°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1396071.33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1396073.27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580137.18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1396074.03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580135.65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1396074.09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189°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1396074.98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112°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1396071.09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272°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1396073.27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267°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1396060.36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1396039.39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267°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1396019.17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1395999.22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335°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1395969.16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1395966.11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265°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1395958.69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258°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1395925.02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164°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1395901.29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1395903.64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1395875.58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261°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1395873.92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262° 45'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161°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1395805.64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80° 13'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42'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1395847.23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1395920.07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1395952.78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1395960.83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173°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1395969.52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1395991.81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1395966.11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1395968.01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1395970.82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1395971.24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1395971.91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1395972.75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1395975.01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56'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1395961.93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182°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1395960.7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137°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1395958.69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580064,50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1396191,01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580064,34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1396185,02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580056,25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1396185,21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580062,88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1396155,10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580064,74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1396155,32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1396129,39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580072,70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1396121,96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1396110,23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1396097,11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580080,65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1396082,90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580085,45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1396071,09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580085,67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1396020,83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580086,26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1395965,20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1395917,63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1395911,83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580104,77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1395907,70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580102,24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1395902,21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580103,08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1395886,67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580113,80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1395891,10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580113,54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1395889,09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580104,92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1395887,31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580101,78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1395856,79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580109,19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1395856,06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580104,38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1395819,48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580129,94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1395804,55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580123,47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1395761,77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580135,25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1395747,17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580139,51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1395724,82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580130,89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1395684,72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1395670,83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1395696,97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580113,07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1395706,22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1395716,97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580122,24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1395739,02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580121,17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1395756,01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580113,53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1395767,61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580096,81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1395783,52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580093,12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1395835,74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580096,29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1395881,67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580099,51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1395913,75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580085,05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1395941,93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580074,06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1395961,87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580075,79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1395965,84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580076,02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1395971,49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1396001,49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580075,19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1396015,74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1396067,83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580070,12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1396087,11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580052,97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1396144,49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580047,85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1396168,01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580047,52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1396190,11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580058,04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1396208,77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580064,50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D32892" w:rsidRDefault="000A76B6">
            <w:pPr>
              <w:jc w:val="right"/>
            </w:pPr>
            <w:r w:rsidRPr="00D32892">
              <w:t>1396191,01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1396337.41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236°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236°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1396256.65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322°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1396224.95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579786.42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1396206.45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136°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579784.02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1396204.08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226° 31'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1396203.26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138°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1396194.47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240°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579724.13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1396165.06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1396149.51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210° 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1396120.6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210°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1396112.92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247°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185° 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1396069.27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1395931.84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1395900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1395809.65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1395744.54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1395671.24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1395614.85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185°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1395600.44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1395598.83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1395629.32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1395681.07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1395733.41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1395749.41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1395801.87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1395828.15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1395880.69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1395906.98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1395946.85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1395991.15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1396030.87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35'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1396031.03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1396026.06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1395991.34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1395943.09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1395906.94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1395880.69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1395828.1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1395801.82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1395749.65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1395733.65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1395681.87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1395629.5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196°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1395582.94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80° 11'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1395580.81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1395586.48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1396036.08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1396035.86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579591.24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1396051.49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1396115.09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297° 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1396114.6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1396109.68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579678.68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1396138.77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1396189.64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93°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1396341.04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1396358.63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305°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295° 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579679.32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1396003.85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304° 15'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579681.47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1395999.25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1395963.9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1395928.76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307° 21'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1395908.97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307°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1395857.74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1395833.91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310°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1395830.5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579828.57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1395809.98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322°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1395791.38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292°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1395790.24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292°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1395781.13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1395734.43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1395707.89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1395687.79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1395673.06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1395657.47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1395656.27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1395654.9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579996.66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1395632.89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321°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249°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1395605.95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145°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1395595.61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146° 45'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1395608.87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146° 18'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1395629.49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1395649.97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10'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579931.66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1395661.75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1395675.95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1395698.1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109° 56'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1395732.61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122° 48'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1395769.86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1395791.35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1395802.07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1395808.64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1395836.5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128° 16'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1395871.3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1395877.51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128° 20'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1395903.69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1395930.21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126° 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1395941.7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120°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579661.31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1396003.86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67°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183°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1395605.3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579657.39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1395602.68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1395617.95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579672.92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1395623.18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1395634.1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25° 58'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1395637.89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1395647.33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1395666.52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1395667.49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1395680.12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39° 31'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1395688.09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1395689.79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97°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1395711.86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1395715.86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1395726.2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1395734.01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1395746.46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29'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1395754.81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1395727.8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1395732.61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1395698.1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1395730.73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244°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1395727.22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254°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1395722.3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1395709.56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1395681.02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1395657.87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221° 26'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1395655.34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219°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1395646.17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1395642.79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1395640.34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208°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1395635.82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202°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1395626.19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36'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1395618.89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1395609.08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84° 26'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1395615.1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117° 21'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1395621.16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1395624.02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102°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1395637.17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98° 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1395644.08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1395651.02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142°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1395656.28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132°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1395674.63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76°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1395700.58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82°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1395711.28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70° 29'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1395724.23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1395741.43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1395734.99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257° 12'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283°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1395714.98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1395706.16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47'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1395678.95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1395667.95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1395664.58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249°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1395660.68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1395781,13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579887,72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1395801,68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579916,14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1395808,92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579942,33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1395815,35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1395825,75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579931,18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1395832,58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579926,92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1395827,18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579921,78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1395821,74</w:t>
            </w:r>
          </w:p>
        </w:tc>
      </w:tr>
      <w:tr w:rsidR="00321EB7" w:rsidRPr="00D32892" w:rsidTr="00321EB7">
        <w:trPr>
          <w:trHeight w:val="10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579897,74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1395814,41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579881,68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1395809,78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1395802,75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1395790,24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1395781,13</w:t>
            </w:r>
          </w:p>
        </w:tc>
      </w:tr>
    </w:tbl>
    <w:p w:rsidR="00FA6723" w:rsidRPr="00D32892" w:rsidRDefault="00FA6723" w:rsidP="00FA6723">
      <w:r w:rsidRPr="00D32892">
        <w:t>Образуемый земельный участок с условным номером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1395660,68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580093,62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1395667,83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580067,09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1395776,70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580059,58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1395798,17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580051,37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1395826,78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580036,18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1395822,77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580032,22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1395822,34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580021,07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1395848,27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1395847,26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580006,07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1395848,76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579976,63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1395886,07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579962,11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1395904,58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579968,42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1395909,23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579964,95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1395912,38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579937,98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1395941,02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579925,46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1395928,04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1395941,41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1395948,20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1395957,24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1395965,57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1395980,82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1396002,43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1396011,59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1396038,92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579775,89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1396130,63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579762,97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1396167,79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579729,33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1396159,43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579724,13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1396165,06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579715,17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1396149,51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579696,61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1396120,60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579691,91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1396117,80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1396115,08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1396117,17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579710,58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1396121,79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579711,47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1396120,34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579733,87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1396127,68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1396135,40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579775,86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1396105,95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579779,40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1396096,18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579784,20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1396085,70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579787,08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1396086,62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579795,51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1396077,68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579812,38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1396051,65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579824,97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1396032,23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1396006,99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579842,15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1395995,33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579851,04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1395991,44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1395960,79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579868,36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1395947,40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579874,82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1395935,60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1395899,41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579908,22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1395874,56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1395869,72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579916,74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1395858,98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1395825,75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579942,34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1395815,35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1395766,69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579974,03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1395775,27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579989,07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1395778,77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580005,45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1395778,42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580011,33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1395778,59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580021,95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1395772,20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580046,14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1395753,62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580067,93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1395711,55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580071,50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1395694,97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580080,07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1395690,34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1395677,06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1395660,68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26° 22'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1395847,26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23°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59.4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580021,15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1395848,15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84°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580044,12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1395861,18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249°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580091,78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1395885,24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212°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580096,29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1395881,67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209°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40.1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580099,51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1395913,75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206°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580085,80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1395902,14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353° 40'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580069,37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1395889,16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580062,73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1395885,58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1395882,79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1395878,80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580027,16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1395859,36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580006,07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1395848,76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1395847,26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193° 31'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1396067.83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205°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1396056.83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1396055.42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194°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1396051.17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216°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579999.48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1396049.86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1396040.36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579977.15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1396027.01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214° 50'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1396021.62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222°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1396008.5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1396003.35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213°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1396010.37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198°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579924.15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1395992.16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192°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1395985.8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579882.03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1395980.82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1396002.43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1396028.11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1396034.61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1396064.16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579998.36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1396064.6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11° 35'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580066.56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1396077.27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280°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1396087.11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347°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282° 42'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1396282.99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579830.3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1396232.69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1396211.69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42° 28'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1396219.28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134°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1396224.04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1396226.41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321°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1396231.54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54'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1396229.76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1396235.23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334°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1396245.97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1396245.57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1396256.14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579918.94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1396236.45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326° 58'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579919.39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1396237.1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236° 51'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579922.75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1396234.91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579922.03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1396233.8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1396218.46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21'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1396211.88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1396210.45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1396208.86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1396200.44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248°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305°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1396175.96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1396168.01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166°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150° 23'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1396200.51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150° 58'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1396222.48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579884.3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1396266.63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240° 27'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1396304.4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123° 17'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1396269.35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25'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1396276.86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1396288.79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152°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579836.09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1395815.97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341°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349°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1395805.64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336°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1395797.51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346°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1395789.5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1395787.37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243°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1395788.48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155° 26'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1395777.6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1395790.29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41'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580129.94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1395804.55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1395819.48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1395714.74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1395746.6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1395766.63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578093.31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1395802.77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652.06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578348.91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1396131.95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578746.02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1396649.15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51° 53'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578847.47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1396780.31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578882.31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1396824.72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578984.63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1396957.96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18'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578995.95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1396963.19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324°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579008.58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1396960.57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304°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579015.98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1396955.35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276°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1396947.08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579022.95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1396935.75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579022.95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1396853.46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579034.71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1396801.64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1396752.44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307°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579063.01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1396711.94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579083.47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1396684.95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336°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579098.28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1396671.45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579132.24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1396656.65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53'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579190.75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1396652.94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579335.35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1396652.66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1396358.63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1396337.41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1396325.35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1396304.4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1396232.07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289°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1396208.77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358°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580064.5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358°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1396184.64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339°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1396184.1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1396182.88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1396176.63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48'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580135.96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1396165.98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1396150.83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1396118.41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1396101.76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355°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355° 48'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1396080.22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358°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1396080.26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29'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1396082.36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1396101.56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1396103.14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1396104.54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1396100.69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1396069.65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1396024.3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1396024.35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1396025.84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1396050.03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1396114.93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1396115.04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lang w:val="en-US"/>
              </w:rPr>
            </w:pPr>
            <w:r w:rsidRPr="00D32892">
              <w:t>1396121.6</w:t>
            </w:r>
            <w:r w:rsidR="00500155" w:rsidRPr="00D32892">
              <w:rPr>
                <w:lang w:val="en-US"/>
              </w:rPr>
              <w:t>0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580691.5</w:t>
            </w:r>
            <w:r w:rsidRPr="00D32892">
              <w:rPr>
                <w:lang w:val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1396135.7</w:t>
            </w:r>
            <w:r w:rsidRPr="00D32892">
              <w:rPr>
                <w:lang w:val="en-US"/>
              </w:rPr>
              <w:t>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580710.</w:t>
            </w:r>
            <w:r w:rsidRPr="00D32892">
              <w:rPr>
                <w:lang w:val="en-US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1396138.00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r w:rsidRPr="00D32892">
              <w:t>580743.05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1396141.7</w:t>
            </w:r>
            <w:r w:rsidRPr="00D32892">
              <w:rPr>
                <w:lang w:val="en-US"/>
              </w:rPr>
              <w:t>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580753.46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r w:rsidRPr="00D32892">
              <w:t>1396142.99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1396161.13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580769.64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1396161.32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580787.9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1396144.11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266°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580835.61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1396152.06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580833.25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1396116.82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1396116.24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31'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1396153.72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580886.04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1396160.52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354°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1396200.26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1396194.36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78°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1396204.32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73°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1396219.37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1396229.97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186°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1396233.75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1396230.21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40'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581198.88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1396252.14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1396253.06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193°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192° 21'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1396250.61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581066.93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1396244.68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192°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580771.63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1396192.05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193° 40'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1396188.47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201° 46'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1396174.48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201° 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580672.12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1396164.13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1396145.28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580609.32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1396142.76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1396142.11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177°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580527.08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1396127.98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202° 50'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580372.49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1396135.89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184° 36'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1396122.35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152°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1396117.17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151°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1396142.35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1396186.14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147° 41'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1396286.68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39'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579912.07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1396333.6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1396521.61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162°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579358.75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1396677.93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579336.98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1396684.89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579190.24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1396688.81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1396688.43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579116.13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1396693.66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1396705.85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108°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579086.52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1396723.27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103°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579059.53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1396802.51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1396852.59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1396875.67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104° 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1396915.51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579035.46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1396946.25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130°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1396961.81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227°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1396998.26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229°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1396987.72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235°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578980.76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1396971.25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1396959.07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578960.42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1396941.83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578951.27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1396929.66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1396919.76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20'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578922.48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1396893.19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1396869.77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578890.48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1396851.74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578871.29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1396827.43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578855.76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1396808.51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578841.13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1396789.6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55'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1396769.18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228°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52'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1396736.3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578792.02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1396727.3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1396718.29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578774.21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1396704.78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578747.7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1396671.91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46'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578703.66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1396615.02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26'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578666.7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1396566.37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578614.05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1396497.9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578565.87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1396433.78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578541.18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1396402.71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578520.15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1396373.42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578499.13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1396347.3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578473.67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1396312.4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1396284.03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578433.46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1396261.97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578406.94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1396226.37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156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1396203.86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578366.28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1396175.48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1396132.48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1396099.16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1396043.77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578243.81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1396017.07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578227.36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1395996.35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578199.49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1395962.13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578178.94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1395938.27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235°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578167.52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1395922.95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578157.44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1395881.94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229°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1395864.51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1395852.36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1395845.71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578104.89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1395839.35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578096.17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1395828.21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578088.31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1395818.18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243°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1395807.57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254°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1395794.54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43'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1395778.16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266°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1395760.22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271°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1395744.72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276°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1395730.4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278°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1395712.64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1395702.59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581025.51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271°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581018.45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27'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1396205.45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581025.7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1396205.63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1396196.89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1396206.5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172°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1396232.94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1396233.26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253°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1396229.01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258°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1396218.41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227°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1396202.44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275° 16'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1396192.98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354°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1396715,08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1396683,79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1396652,68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1396612,54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1396604,63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1396574,61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1396541,50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1396496,81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1396463,02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1396426,96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1396397,03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1396379,30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1396365,11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1396318,34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1396301,85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1396256,09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580975,30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1396228,35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1396230,89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1396255,98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1396285,57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1396318,11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1396363,59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1396397,93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1396432,16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1396462,03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1396496,51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580991,10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1396541,51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1396571,64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1396603,10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1396605,21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1396665,62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1396673,79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1396713,47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1396715,08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1396253.65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1396250.61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1396283.86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1396301.33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1396316.47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1396361.47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1396376.42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1396393.81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46'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1396424.05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1396672.48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1396710.73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43'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1396710.65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1396672.69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1396642.24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1396602.02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1396568.03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1396536.51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1396500.09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277°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1396466.1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1396462.23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259°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1396428.42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266°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1396424.02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1396395.42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1396384.38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1396300.73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1396283.64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580853,09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1396206,57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580869,32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1396209,46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580870,18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1396252,37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580870,19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1396284,43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580870,88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1396315,93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580872,33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1396361,10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580873,56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1396399,25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580873,92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1396429,73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580873,80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1396433,37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10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580872,04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1396433,37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580872,71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1396467,38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580874,18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1396467,34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580874,76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1396500,13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580875,57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1396544,47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580875,83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1396558,88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580876,19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1396576,32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580876,59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1396606,56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580876,64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1396612,56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580877,04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1396642,61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20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580876,96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1396672,45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580876,89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1396702,08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580876,92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1396715,66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580862,93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1396716,46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580862,50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1396690,36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580862,07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1396664,46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580861,58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1396634,46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580861,75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1396605,79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580861,16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1396575,79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580860,47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1396543,63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30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580860,17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1396520,84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580859,87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1396497,95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580859,17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1396465,60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580858,29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1396431,48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580857,42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1396397,76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580857,54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1396380,51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580856,94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1396365,67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580855,10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1396319,87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580854,45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1396288,03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lastRenderedPageBreak/>
              <w:t>39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580853,93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1396258,04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580853,09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1396206,57</w:t>
            </w:r>
          </w:p>
        </w:tc>
      </w:tr>
    </w:tbl>
    <w:p w:rsidR="009A42FA" w:rsidRPr="00D32892" w:rsidRDefault="009A42FA" w:rsidP="009A42FA"/>
    <w:p w:rsidR="009A42FA" w:rsidRPr="00D32892" w:rsidRDefault="009A42FA" w:rsidP="009A42FA">
      <w:r w:rsidRPr="00D32892">
        <w:t>Образуемый земельный участок с условным номером 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proofErr w:type="spellStart"/>
            <w:r w:rsidRPr="00D32892">
              <w:rPr>
                <w:b/>
              </w:rPr>
              <w:t>Дир</w:t>
            </w:r>
            <w:proofErr w:type="gramStart"/>
            <w:r w:rsidRPr="00D32892">
              <w:rPr>
                <w:b/>
              </w:rPr>
              <w:t>.у</w:t>
            </w:r>
            <w:proofErr w:type="gramEnd"/>
            <w:r w:rsidRPr="00D3289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r w:rsidRPr="00D32892">
              <w:t>1</w:t>
            </w:r>
          </w:p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579934,92</w:t>
            </w:r>
          </w:p>
        </w:tc>
        <w:tc>
          <w:tcPr>
            <w:tcW w:w="1915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1395825,75</w:t>
            </w:r>
          </w:p>
        </w:tc>
      </w:tr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r w:rsidRPr="00D32892">
              <w:t>2</w:t>
            </w:r>
          </w:p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579931,83</w:t>
            </w:r>
          </w:p>
        </w:tc>
        <w:tc>
          <w:tcPr>
            <w:tcW w:w="1915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1395831,4</w:t>
            </w:r>
          </w:p>
        </w:tc>
      </w:tr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r w:rsidRPr="00D32892">
              <w:t>3</w:t>
            </w:r>
          </w:p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579897,74</w:t>
            </w:r>
          </w:p>
        </w:tc>
        <w:tc>
          <w:tcPr>
            <w:tcW w:w="1915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1395814,41</w:t>
            </w:r>
          </w:p>
        </w:tc>
      </w:tr>
    </w:tbl>
    <w:p w:rsidR="00FA6723" w:rsidRPr="00D32892" w:rsidRDefault="00FA6723"/>
    <w:sectPr w:rsidR="00FA6723" w:rsidRPr="00D32892" w:rsidSect="00B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C8" w:rsidRDefault="00354FC8" w:rsidP="0037655B">
      <w:r>
        <w:separator/>
      </w:r>
    </w:p>
  </w:endnote>
  <w:endnote w:type="continuationSeparator" w:id="0">
    <w:p w:rsidR="00354FC8" w:rsidRDefault="00354FC8" w:rsidP="0037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C8" w:rsidRDefault="00354FC8" w:rsidP="0037655B">
      <w:r>
        <w:separator/>
      </w:r>
    </w:p>
  </w:footnote>
  <w:footnote w:type="continuationSeparator" w:id="0">
    <w:p w:rsidR="00354FC8" w:rsidRDefault="00354FC8" w:rsidP="00376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12D"/>
    <w:rsid w:val="000A76B6"/>
    <w:rsid w:val="000B1804"/>
    <w:rsid w:val="0010051A"/>
    <w:rsid w:val="00111F47"/>
    <w:rsid w:val="0015756B"/>
    <w:rsid w:val="0017712D"/>
    <w:rsid w:val="00187BDC"/>
    <w:rsid w:val="001B5344"/>
    <w:rsid w:val="001C4655"/>
    <w:rsid w:val="001F3986"/>
    <w:rsid w:val="0022732B"/>
    <w:rsid w:val="0025752D"/>
    <w:rsid w:val="002909CD"/>
    <w:rsid w:val="002F33E5"/>
    <w:rsid w:val="00321EB7"/>
    <w:rsid w:val="00354FC8"/>
    <w:rsid w:val="00355798"/>
    <w:rsid w:val="0037655B"/>
    <w:rsid w:val="003D26F2"/>
    <w:rsid w:val="004345EA"/>
    <w:rsid w:val="004D32B3"/>
    <w:rsid w:val="00500155"/>
    <w:rsid w:val="00514ACB"/>
    <w:rsid w:val="00535A27"/>
    <w:rsid w:val="005969DE"/>
    <w:rsid w:val="00722368"/>
    <w:rsid w:val="00837AB3"/>
    <w:rsid w:val="008E77E4"/>
    <w:rsid w:val="00980A56"/>
    <w:rsid w:val="009A42FA"/>
    <w:rsid w:val="009C344E"/>
    <w:rsid w:val="009C6E9F"/>
    <w:rsid w:val="00A16432"/>
    <w:rsid w:val="00B050B8"/>
    <w:rsid w:val="00B15A03"/>
    <w:rsid w:val="00B554FE"/>
    <w:rsid w:val="00B67644"/>
    <w:rsid w:val="00B71D9E"/>
    <w:rsid w:val="00BD47A3"/>
    <w:rsid w:val="00BF0E8A"/>
    <w:rsid w:val="00C07B83"/>
    <w:rsid w:val="00C3348F"/>
    <w:rsid w:val="00C80270"/>
    <w:rsid w:val="00C95643"/>
    <w:rsid w:val="00C96C44"/>
    <w:rsid w:val="00CB075F"/>
    <w:rsid w:val="00CB7CFC"/>
    <w:rsid w:val="00D01016"/>
    <w:rsid w:val="00D32892"/>
    <w:rsid w:val="00D41E55"/>
    <w:rsid w:val="00DF668C"/>
    <w:rsid w:val="00F73E1C"/>
    <w:rsid w:val="00FA6723"/>
    <w:rsid w:val="00FC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55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55B"/>
    <w:rPr>
      <w:sz w:val="24"/>
      <w:szCs w:val="24"/>
    </w:rPr>
  </w:style>
  <w:style w:type="paragraph" w:styleId="a7">
    <w:name w:val="No Spacing"/>
    <w:uiPriority w:val="1"/>
    <w:qFormat/>
    <w:rsid w:val="0010051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координат.dot</Template>
  <TotalTime>294</TotalTime>
  <Pages>32</Pages>
  <Words>9014</Words>
  <Characters>51381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60275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1</cp:lastModifiedBy>
  <cp:revision>20</cp:revision>
  <cp:lastPrinted>2019-05-20T03:32:00Z</cp:lastPrinted>
  <dcterms:created xsi:type="dcterms:W3CDTF">2016-12-08T09:38:00Z</dcterms:created>
  <dcterms:modified xsi:type="dcterms:W3CDTF">2022-02-22T02:07:00Z</dcterms:modified>
</cp:coreProperties>
</file>