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D" w:rsidRPr="00015BE6" w:rsidRDefault="0088211D" w:rsidP="00D256C9">
      <w:pPr>
        <w:jc w:val="right"/>
        <w:outlineLvl w:val="0"/>
        <w:rPr>
          <w:sz w:val="20"/>
          <w:szCs w:val="20"/>
        </w:rPr>
      </w:pPr>
      <w:r w:rsidRPr="00015BE6">
        <w:rPr>
          <w:sz w:val="20"/>
          <w:szCs w:val="20"/>
        </w:rPr>
        <w:t>Приложение Б</w:t>
      </w:r>
    </w:p>
    <w:p w:rsidR="0088211D" w:rsidRPr="00015BE6" w:rsidRDefault="0088211D" w:rsidP="00E31AA8">
      <w:pPr>
        <w:jc w:val="center"/>
        <w:rPr>
          <w:b/>
          <w:sz w:val="28"/>
          <w:szCs w:val="28"/>
        </w:rPr>
      </w:pPr>
    </w:p>
    <w:p w:rsidR="00E31AA8" w:rsidRPr="00015BE6" w:rsidRDefault="00E31AA8" w:rsidP="00E31AA8">
      <w:pPr>
        <w:jc w:val="center"/>
        <w:rPr>
          <w:b/>
          <w:sz w:val="28"/>
          <w:szCs w:val="28"/>
        </w:rPr>
      </w:pPr>
      <w:r w:rsidRPr="00015BE6">
        <w:rPr>
          <w:b/>
          <w:sz w:val="28"/>
          <w:szCs w:val="28"/>
        </w:rPr>
        <w:t>Перечень видов разрешенного использования образуемых земельных участков</w:t>
      </w:r>
    </w:p>
    <w:p w:rsidR="00E31AA8" w:rsidRPr="00015BE6" w:rsidRDefault="00E31AA8"/>
    <w:tbl>
      <w:tblPr>
        <w:tblW w:w="9076" w:type="dxa"/>
        <w:tblLook w:val="04A0"/>
      </w:tblPr>
      <w:tblGrid>
        <w:gridCol w:w="1347"/>
        <w:gridCol w:w="6500"/>
        <w:gridCol w:w="1229"/>
      </w:tblGrid>
      <w:tr w:rsidR="00E31AA8" w:rsidRPr="00015BE6" w:rsidTr="00806156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E31AA8">
            <w:pPr>
              <w:jc w:val="center"/>
              <w:rPr>
                <w:b/>
              </w:rPr>
            </w:pPr>
            <w:r w:rsidRPr="00015BE6">
              <w:rPr>
                <w:b/>
              </w:rPr>
              <w:t>Условный номер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806156">
            <w:pPr>
              <w:jc w:val="center"/>
              <w:rPr>
                <w:b/>
              </w:rPr>
            </w:pPr>
            <w:r w:rsidRPr="00015BE6">
              <w:rPr>
                <w:b/>
              </w:rPr>
              <w:t>Вид разрешен</w:t>
            </w:r>
            <w:r w:rsidR="00806156" w:rsidRPr="00015BE6">
              <w:rPr>
                <w:b/>
              </w:rPr>
              <w:t>н</w:t>
            </w:r>
            <w:r w:rsidRPr="00015BE6">
              <w:rPr>
                <w:b/>
              </w:rPr>
              <w:t>ого использования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A8" w:rsidRPr="00015BE6" w:rsidRDefault="00E31AA8" w:rsidP="00E31AA8">
            <w:pPr>
              <w:jc w:val="center"/>
              <w:rPr>
                <w:b/>
              </w:rPr>
            </w:pPr>
            <w:r w:rsidRPr="00015BE6">
              <w:rPr>
                <w:b/>
              </w:rPr>
              <w:t>Площадь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1204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2D437F">
            <w:r w:rsidRPr="00015BE6">
              <w:t>1</w:t>
            </w:r>
            <w:r w:rsidR="002D437F" w:rsidRPr="00015BE6">
              <w:t>112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2D437F">
            <w:r w:rsidRPr="00015BE6">
              <w:t>1</w:t>
            </w:r>
            <w:r w:rsidR="002D437F" w:rsidRPr="00015BE6">
              <w:t>572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E5574" w:rsidP="00806156">
            <w:r w:rsidRPr="00015BE6">
              <w:t>0</w:t>
            </w:r>
            <w:r w:rsidR="00806156" w:rsidRPr="00015BE6"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512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B558F9" w:rsidRDefault="00AE5574" w:rsidP="00806156">
            <w:r w:rsidRPr="00B558F9">
              <w:t>0</w:t>
            </w:r>
            <w:r w:rsidR="00806156" w:rsidRPr="00B558F9"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B558F9" w:rsidRDefault="00806156">
            <w:r w:rsidRPr="00B558F9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B558F9" w:rsidRDefault="00806156" w:rsidP="00806156">
            <w:r w:rsidRPr="00B558F9">
              <w:t>869</w:t>
            </w:r>
            <w:bookmarkStart w:id="0" w:name="_GoBack"/>
            <w:bookmarkEnd w:id="0"/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1367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1678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075024">
            <w:r w:rsidRPr="00015BE6">
              <w:t>4</w:t>
            </w:r>
            <w:r w:rsidR="00075024" w:rsidRPr="00015BE6">
              <w:t>14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1501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2311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925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1166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672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763</w:t>
            </w:r>
          </w:p>
        </w:tc>
      </w:tr>
      <w:tr w:rsidR="00B558F9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F9" w:rsidRPr="00B558F9" w:rsidRDefault="00B558F9" w:rsidP="00806156">
            <w:pPr>
              <w:rPr>
                <w:color w:val="000000" w:themeColor="text1"/>
                <w:highlight w:val="yellow"/>
              </w:rPr>
            </w:pPr>
            <w:r w:rsidRPr="00B558F9">
              <w:rPr>
                <w:color w:val="000000" w:themeColor="text1"/>
                <w:highlight w:val="yellow"/>
              </w:rPr>
              <w:t>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F9" w:rsidRPr="00B558F9" w:rsidRDefault="00B558F9">
            <w:pPr>
              <w:rPr>
                <w:color w:val="000000" w:themeColor="text1"/>
                <w:highlight w:val="yellow"/>
              </w:rPr>
            </w:pPr>
            <w:r w:rsidRPr="00B558F9">
              <w:rPr>
                <w:color w:val="000000" w:themeColor="text1"/>
                <w:highlight w:val="yellow"/>
              </w:rPr>
              <w:t>Дошкольное, начальное и среднее общее образование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F9" w:rsidRPr="00B558F9" w:rsidRDefault="00B558F9" w:rsidP="00806156">
            <w:pPr>
              <w:rPr>
                <w:color w:val="000000" w:themeColor="text1"/>
                <w:highlight w:val="yellow"/>
              </w:rPr>
            </w:pPr>
            <w:r w:rsidRPr="00B558F9">
              <w:rPr>
                <w:color w:val="000000" w:themeColor="text1"/>
                <w:highlight w:val="yellow"/>
              </w:rPr>
              <w:t>1965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2487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3711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861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1650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2240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1426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2487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2317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302828">
            <w:r w:rsidRPr="00015BE6">
              <w:t>3</w:t>
            </w:r>
            <w:r w:rsidR="00302828" w:rsidRPr="00015BE6">
              <w:t>177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2186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1456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2850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1538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3631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2715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821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1316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1402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6F1204">
            <w:r w:rsidRPr="00015BE6">
              <w:t>2</w:t>
            </w:r>
            <w:r w:rsidR="006F1204" w:rsidRPr="00015BE6">
              <w:t>143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1877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1099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1377</w:t>
            </w:r>
          </w:p>
        </w:tc>
      </w:tr>
      <w:tr w:rsidR="00331AEF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806156">
            <w:r w:rsidRPr="00015BE6">
              <w:lastRenderedPageBreak/>
              <w:t>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331AEF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EF" w:rsidRPr="00015BE6" w:rsidRDefault="00331AEF" w:rsidP="00E35851">
            <w:r w:rsidRPr="00015BE6">
              <w:t>1185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E65081" w:rsidP="00A51D49">
            <w:r w:rsidRPr="00015BE6">
              <w:t>10</w:t>
            </w:r>
            <w:r w:rsidR="00A51D49" w:rsidRPr="00015BE6">
              <w:t>89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A51D49" w:rsidP="00A51D49">
            <w:r w:rsidRPr="00015BE6">
              <w:t>1221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1592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1349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1000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1275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1341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1183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69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817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1162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Объекты гаражного назначения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75024" w:rsidP="00806156">
            <w:r w:rsidRPr="00015BE6">
              <w:t>1071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2664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1094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1360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56280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729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592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79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1130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1236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471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1225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1394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0C2460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C44E1B" w:rsidP="00806156">
            <w:r w:rsidRPr="00015BE6">
              <w:t>2768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A6403" w:rsidP="00806156">
            <w:r w:rsidRPr="00015BE6">
              <w:t>470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A6403" w:rsidP="00806156">
            <w:r w:rsidRPr="00015BE6">
              <w:t>1381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1351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89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1218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Отдых (рекреация)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29824</w:t>
            </w:r>
          </w:p>
        </w:tc>
      </w:tr>
      <w:tr w:rsidR="00806156" w:rsidRPr="00015BE6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76683F" w:rsidP="00806156">
            <w:r w:rsidRPr="00015BE6">
              <w:t>7198</w:t>
            </w:r>
          </w:p>
        </w:tc>
      </w:tr>
      <w:tr w:rsidR="00806156" w:rsidRPr="00015BE6" w:rsidTr="0027284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56" w:rsidRPr="00015BE6" w:rsidRDefault="00806156" w:rsidP="00806156">
            <w:r w:rsidRPr="00015BE6">
              <w:t>901</w:t>
            </w:r>
          </w:p>
        </w:tc>
      </w:tr>
      <w:tr w:rsidR="00251AD2" w:rsidRPr="00015BE6" w:rsidTr="0027284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 w:rsidP="00806156">
            <w:r w:rsidRPr="00015BE6">
              <w:t>96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D2" w:rsidRPr="00015BE6" w:rsidRDefault="00251AD2" w:rsidP="00806156">
            <w:r w:rsidRPr="00015BE6">
              <w:t>435</w:t>
            </w:r>
          </w:p>
        </w:tc>
      </w:tr>
      <w:tr w:rsidR="0076683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 w:rsidP="00806156">
            <w:r w:rsidRPr="00015BE6">
              <w:t>97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F" w:rsidRPr="00015BE6" w:rsidRDefault="0076683F" w:rsidP="00806156">
            <w:r w:rsidRPr="00015BE6">
              <w:t>21639</w:t>
            </w:r>
          </w:p>
        </w:tc>
      </w:tr>
      <w:tr w:rsidR="00E81582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82" w:rsidRPr="00015BE6" w:rsidRDefault="00E81582" w:rsidP="00806156">
            <w:r w:rsidRPr="00015BE6">
              <w:t>98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82" w:rsidRPr="00015BE6" w:rsidRDefault="00E81582" w:rsidP="00E81582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82" w:rsidRPr="00015BE6" w:rsidRDefault="00E81582" w:rsidP="00E81582">
            <w:r w:rsidRPr="00015BE6">
              <w:t>424</w:t>
            </w:r>
          </w:p>
        </w:tc>
      </w:tr>
      <w:tr w:rsidR="002D437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806156">
            <w:r w:rsidRPr="00015BE6">
              <w:t>99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836C09" w:rsidP="00E81582">
            <w:r w:rsidRPr="00015BE6">
              <w:t>Здравоохранение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E81582">
            <w:r w:rsidRPr="00015BE6">
              <w:t>664</w:t>
            </w:r>
          </w:p>
        </w:tc>
      </w:tr>
      <w:tr w:rsidR="002D437F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806156">
            <w:r w:rsidRPr="00015BE6">
              <w:t>100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836C09" w:rsidP="00E81582">
            <w:r w:rsidRPr="00015BE6">
              <w:t>Здравоохранение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7F" w:rsidRPr="00015BE6" w:rsidRDefault="00337F13" w:rsidP="00E81582">
            <w:r w:rsidRPr="00015BE6">
              <w:t>1620</w:t>
            </w:r>
          </w:p>
        </w:tc>
      </w:tr>
      <w:tr w:rsidR="006D1F6C" w:rsidRPr="00015BE6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6D1F6C" w:rsidP="00806156">
            <w:r w:rsidRPr="00015BE6">
              <w:t>101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5C1BD2" w:rsidP="005C1BD2">
            <w:r w:rsidRPr="00015BE6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6C" w:rsidRPr="00015BE6" w:rsidRDefault="005C1BD2" w:rsidP="00E81582">
            <w:r w:rsidRPr="00015BE6">
              <w:t>80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480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BC5198" w:rsidP="00A35CF2">
            <w:r w:rsidRPr="00015BE6">
              <w:t>400</w:t>
            </w:r>
          </w:p>
        </w:tc>
      </w:tr>
      <w:tr w:rsidR="005863C2" w:rsidRPr="00015BE6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5863C2" w:rsidP="00A35CF2">
            <w:r w:rsidRPr="00015BE6">
              <w:t>105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3C2" w:rsidRPr="00015BE6" w:rsidRDefault="00BC5198" w:rsidP="00A35CF2">
            <w:r w:rsidRPr="00015BE6">
              <w:t>557</w:t>
            </w:r>
          </w:p>
        </w:tc>
      </w:tr>
    </w:tbl>
    <w:p w:rsidR="002909CD" w:rsidRPr="00015BE6" w:rsidRDefault="002909CD" w:rsidP="002909CD"/>
    <w:p w:rsidR="00E31AA8" w:rsidRPr="00015BE6" w:rsidRDefault="00E31AA8" w:rsidP="00E31AA8">
      <w:pPr>
        <w:jc w:val="center"/>
        <w:rPr>
          <w:b/>
          <w:sz w:val="28"/>
          <w:szCs w:val="28"/>
        </w:rPr>
      </w:pPr>
      <w:r w:rsidRPr="00015BE6">
        <w:rPr>
          <w:b/>
          <w:sz w:val="28"/>
          <w:szCs w:val="28"/>
        </w:rPr>
        <w:t>Ведомость координат поворотных точек образуемых земельных участков</w:t>
      </w:r>
    </w:p>
    <w:p w:rsidR="008E77E4" w:rsidRPr="00015BE6" w:rsidRDefault="008E77E4" w:rsidP="002909CD"/>
    <w:p w:rsidR="00806156" w:rsidRPr="00015BE6" w:rsidRDefault="00806156" w:rsidP="00806156">
      <w:r w:rsidRPr="00015BE6"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1393400.88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578815.25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1393426.42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578800.63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1393424.3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1393398.73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578789.3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1393422.94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1393417.54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299°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1393403.99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1393376.77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1393383.29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1393394.57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1393399.59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238°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1393419.76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1393415.6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198°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578731.79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1393410.99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9° 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578694,59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1393756,61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348°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1393759,56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324° 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1393758,70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293°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1393756,32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274°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1393751,67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186°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1393708,93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278°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1393708,80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187° 33'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578724,75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1393707,82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96°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578710,03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1393705,87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1393712,71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578708,18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1393726,98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1393726,95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578705,01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1393733,44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578697,56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1393732,25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2A3971" w:rsidP="00806156">
      <w:r w:rsidRPr="00015BE6">
        <w:t>О</w:t>
      </w:r>
      <w:r w:rsidR="00806156" w:rsidRPr="00015BE6">
        <w:t>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578662,68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1393751,48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1393744,65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578621,02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1393741,5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1393742,4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578633,96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1393717,73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1393718,11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578637,69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1393711,44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578637,01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1393710,86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1393710,68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1393708,98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1393707,9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1393702,11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578635,28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1393701,51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578653,06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1393703,44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578663,74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1393704,2</w:t>
            </w:r>
          </w:p>
        </w:tc>
      </w:tr>
      <w:tr w:rsidR="002D437F" w:rsidRPr="00015BE6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578670,22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37F" w:rsidRPr="00015BE6" w:rsidRDefault="002D437F">
            <w:pPr>
              <w:jc w:val="right"/>
            </w:pPr>
            <w:r w:rsidRPr="00015BE6">
              <w:t>1393704,64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1393697.49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1393701.05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23'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1393707.9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1393707.47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51'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1393711.27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1393710.39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1393724.64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1393772.54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90°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1393778.16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185° 54'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1393800.08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268°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1393796.17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578641.29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1393766.68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1393771.19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92°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1393796.04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19'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1393817.72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578640.76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1393772.54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1393857.19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183°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1393870.71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1393863.79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1393841.59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1393817.72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1394333,32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578437,66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1394338,55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1394363,9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1394364,06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1394362,42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1394353,42</w:t>
            </w:r>
          </w:p>
        </w:tc>
      </w:tr>
      <w:tr w:rsidR="00075024" w:rsidRPr="00015BE6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578419,02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024" w:rsidRPr="00015BE6" w:rsidRDefault="00075024">
            <w:pPr>
              <w:jc w:val="right"/>
            </w:pPr>
            <w:r w:rsidRPr="00015BE6">
              <w:t>1394349,74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1393675.1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1393638.57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578603.21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1393645.88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578596.87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1393679.86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196°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1393600.02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1393596.03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253°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1393593.6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324°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1393587.07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322°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1393580.87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301° 45'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1393563.45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355°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1393532.99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1393532.31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1393535.22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578574.61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1393537.79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578584.38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1393541.53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1393570.78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140°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1393585.35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356°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1393617.66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578543.37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1393616.36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578534.81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1393660.92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272° 26'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1393659.72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51'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578523.64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1393654.08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1393653.51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1393643.07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1393613.22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1393617.66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47'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1393643.07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273°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578481.66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1393638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1393698.68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1393659.23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15'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1393662.11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1393660.87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1393662.6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1393673.4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184°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1393684.44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578502.13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175°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1393688.97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19'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1393689.04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1393695.47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1393694.51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187°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578490.76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1393701.08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1393727.56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58'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1393729.93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1393731.69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57'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1393738.77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37'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578439.47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1393750.56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578437.01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1393765.04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33'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1393761.4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1393788.01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26'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578355.21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1393792.93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1393830.17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1393826.15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285°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1393793.57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114A75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715974" w:rsidRDefault="00715974" w:rsidP="00806156"/>
    <w:p w:rsidR="00715974" w:rsidRPr="00945921" w:rsidRDefault="00715974" w:rsidP="00715974">
      <w:pPr>
        <w:rPr>
          <w:highlight w:val="yellow"/>
        </w:rPr>
      </w:pPr>
      <w:r w:rsidRPr="00945921">
        <w:rPr>
          <w:highlight w:val="yellow"/>
        </w:rPr>
        <w:t>Образуемый земельный участок с условным номером 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15974" w:rsidRPr="00945921" w:rsidTr="0043451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4" w:rsidRPr="00945921" w:rsidRDefault="00715974" w:rsidP="00434514">
            <w:pPr>
              <w:rPr>
                <w:b/>
                <w:highlight w:val="yellow"/>
              </w:rPr>
            </w:pPr>
            <w:r w:rsidRPr="00945921">
              <w:rPr>
                <w:b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4" w:rsidRPr="00945921" w:rsidRDefault="00715974" w:rsidP="00434514">
            <w:pPr>
              <w:rPr>
                <w:b/>
                <w:highlight w:val="yellow"/>
              </w:rPr>
            </w:pPr>
            <w:proofErr w:type="spellStart"/>
            <w:r w:rsidRPr="00945921">
              <w:rPr>
                <w:b/>
                <w:highlight w:val="yellow"/>
              </w:rPr>
              <w:t>Дир</w:t>
            </w:r>
            <w:proofErr w:type="gramStart"/>
            <w:r w:rsidRPr="00945921">
              <w:rPr>
                <w:b/>
                <w:highlight w:val="yellow"/>
              </w:rPr>
              <w:t>.у</w:t>
            </w:r>
            <w:proofErr w:type="gramEnd"/>
            <w:r w:rsidRPr="00945921">
              <w:rPr>
                <w:b/>
                <w:highlight w:val="yellow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4" w:rsidRPr="00945921" w:rsidRDefault="00715974" w:rsidP="00434514">
            <w:pPr>
              <w:rPr>
                <w:b/>
                <w:highlight w:val="yellow"/>
              </w:rPr>
            </w:pPr>
            <w:r w:rsidRPr="00945921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4" w:rsidRPr="00945921" w:rsidRDefault="00715974" w:rsidP="00434514">
            <w:pPr>
              <w:rPr>
                <w:b/>
                <w:highlight w:val="yellow"/>
              </w:rPr>
            </w:pPr>
            <w:r w:rsidRPr="00945921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4" w:rsidRPr="00945921" w:rsidRDefault="00715974" w:rsidP="00434514">
            <w:pPr>
              <w:rPr>
                <w:b/>
                <w:highlight w:val="yellow"/>
              </w:rPr>
            </w:pPr>
            <w:r w:rsidRPr="00945921">
              <w:rPr>
                <w:b/>
                <w:highlight w:val="yellow"/>
              </w:rPr>
              <w:t>Y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1394073,44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578095,20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1394079,00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578090,15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1394107,76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578083,10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1394147,90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578048,12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1394143,41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578049,75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1394121,63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578059,11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1394121,60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578061,59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1394111,53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578061,25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1394111,03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578062,21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1394107,26</w:t>
            </w:r>
          </w:p>
        </w:tc>
      </w:tr>
      <w:tr w:rsidR="00243A45" w:rsidRPr="00945921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578069,08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1394108,48</w:t>
            </w:r>
          </w:p>
        </w:tc>
      </w:tr>
      <w:tr w:rsidR="00243A45" w:rsidRPr="00015BE6" w:rsidTr="000008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  <w:r w:rsidRPr="00945921">
              <w:rPr>
                <w:highlight w:val="yellow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45" w:rsidRPr="00945921" w:rsidRDefault="00243A45" w:rsidP="00434514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945921" w:rsidRDefault="00243A45" w:rsidP="00243A45">
            <w:pPr>
              <w:rPr>
                <w:rFonts w:ascii="TimesNewRoman" w:hAnsi="TimesNewRoman" w:cs="Calibri"/>
                <w:color w:val="000000"/>
                <w:highlight w:val="yellow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578072,00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45" w:rsidRPr="00243A45" w:rsidRDefault="00243A45" w:rsidP="00243A45">
            <w:pPr>
              <w:rPr>
                <w:rFonts w:ascii="TimesNewRoman" w:hAnsi="TimesNewRoman" w:cs="Calibri"/>
                <w:color w:val="000000"/>
              </w:rPr>
            </w:pPr>
            <w:r w:rsidRPr="00945921">
              <w:rPr>
                <w:rFonts w:ascii="TimesNewRoman" w:hAnsi="TimesNewRoman" w:cs="Calibri"/>
                <w:color w:val="000000"/>
                <w:highlight w:val="yellow"/>
              </w:rPr>
              <w:t>1394083,70</w:t>
            </w:r>
          </w:p>
        </w:tc>
      </w:tr>
    </w:tbl>
    <w:p w:rsidR="00715974" w:rsidRDefault="00715974" w:rsidP="00806156"/>
    <w:p w:rsidR="00715974" w:rsidRDefault="00715974" w:rsidP="00806156"/>
    <w:p w:rsidR="00715974" w:rsidRDefault="00715974" w:rsidP="00806156"/>
    <w:p w:rsidR="00806156" w:rsidRPr="00015BE6" w:rsidRDefault="00806156" w:rsidP="00806156">
      <w:r w:rsidRPr="00015BE6">
        <w:lastRenderedPageBreak/>
        <w:t>Образуемый земельный участок с условным номером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1393885.84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1393902.56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1393928.17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1393912.94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18'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1393947.71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1393977.64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1393952.45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1393923.52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707B50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1393853.78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305°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1393848.76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1393815.43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1393814.12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578194.3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1393764.19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313°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1393770.34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317°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1393730.95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320°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1393694.99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308° 53'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1393673.72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227°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1393672.45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1393664.14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1393689.29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134° 36'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1393722.77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128° 35'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1393752.49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1393814.21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1393820.06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1393823.79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1393835.92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123°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1393838.88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1393868.87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133°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1393885.26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1393890.06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133°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1393986.99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214°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1393996.26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307°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1393992.26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304°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1393980.05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303°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1393948.9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309° 49'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1393872.69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225°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1393835.76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217°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1393833.91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305°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1393832.84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1394038.28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1394041.23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287°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1394043.08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1393985.04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1393986.97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185°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1394058.18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1394053.5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165°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254°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1394151.79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162°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1394156.55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1394164.24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163°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1394158.18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71°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1394159.31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1394165.5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167° 55'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261°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342°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1394164.72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338°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1394142.93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329°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1394138.78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323°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1394134.57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312°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1394125.24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316°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45°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1394043.23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1394050.77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1394085.25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1394118.64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142°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1394144.39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1394125.03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578350.82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1394120.19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1394195.17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1394201.09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578364,966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1394216,564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578359,63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1394246,573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578353,18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1394245,41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578324,47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1394241,03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578296,00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1394236,47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578260,571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1394229,506</w:t>
            </w:r>
          </w:p>
        </w:tc>
      </w:tr>
      <w:tr w:rsidR="00302828" w:rsidRPr="00015BE6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578266,755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28" w:rsidRPr="00015BE6" w:rsidRDefault="00302828" w:rsidP="00302828">
            <w:r w:rsidRPr="00015BE6">
              <w:t>1394198,019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578311.62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1394315.07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578304.</w:t>
            </w:r>
            <w:r w:rsidR="00A66907" w:rsidRPr="00015BE6"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1394345.</w:t>
            </w:r>
            <w:r w:rsidR="00A66907" w:rsidRPr="00015BE6">
              <w:t>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</w:t>
            </w:r>
            <w:r w:rsidR="00A66907" w:rsidRPr="00015BE6">
              <w:t>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1394332.80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</w:t>
            </w:r>
            <w:r w:rsidR="00A66907" w:rsidRPr="00015BE6">
              <w:t>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139430</w:t>
            </w:r>
            <w:r w:rsidR="00A66907" w:rsidRPr="00015BE6">
              <w:t>3.41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1394113.96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1394122.57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1394148.46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1394139.04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578342.3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1394166.75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1394195.17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1394178.5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1394149.68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1394098.93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1394102.7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1394161.41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1394157.64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</w:t>
            </w:r>
            <w:r w:rsidR="00A66907" w:rsidRPr="00015BE6">
              <w:t>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139421</w:t>
            </w:r>
            <w:r w:rsidR="00A66907" w:rsidRPr="00015BE6">
              <w:t>0,64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A66907">
            <w:r w:rsidRPr="00015BE6">
              <w:t>57820</w:t>
            </w:r>
            <w:r w:rsidR="00A66907" w:rsidRPr="00015BE6">
              <w:t>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1394218.12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578201.94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1394228.94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99°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1394244.98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1394269.46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</w:t>
            </w:r>
            <w:r w:rsidR="00A66907" w:rsidRPr="00015BE6">
              <w:t>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A66907" w:rsidP="00251AD2">
            <w:r w:rsidRPr="00015BE6">
              <w:t>1394246,98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1394188.15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1394174.93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1394205.08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1394206.99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100°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1394212.1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188°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1394238.79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1394234.48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715974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1394062.37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1394064.93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182°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1394100.43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269°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1394098.83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270°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1394087.39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274°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1394081.13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1394075.63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177°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1394073.52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57'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1394073.58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1394070.71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198°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276°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1394067.69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1394162.75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58'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578011.01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1394157.65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1394209.28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1394215.05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577912,43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6F1204">
            <w:r w:rsidRPr="00015BE6">
              <w:t>1394174.</w:t>
            </w:r>
            <w:r w:rsidR="006F1204" w:rsidRPr="00015BE6">
              <w:t>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1394190.72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190°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1394215.27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273°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577907,30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6F1204" w:rsidP="00251AD2">
            <w:r w:rsidRPr="00015BE6">
              <w:t>1394199,46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1394325.57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578049.27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1394346.16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1394360.4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1394341.33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1394369.3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125°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1394370.17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116° 56'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1394388.86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1394387.35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1394414.14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234° 57'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1394412.09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1394410.85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1394409.07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54</w:t>
      </w:r>
    </w:p>
    <w:tbl>
      <w:tblPr>
        <w:tblW w:w="957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1394365.71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1394369.3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94° 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1394409.07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578098.95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1394414.6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1394411.25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1394408.52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1394407.57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295°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1394407.09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293°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1394399.45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287° 24'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1394376.46</w:t>
            </w:r>
          </w:p>
        </w:tc>
      </w:tr>
      <w:tr w:rsidR="00806156" w:rsidRPr="00015BE6" w:rsidTr="001F3DC5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331AEF" w:rsidRPr="00015BE6" w:rsidRDefault="00331AEF" w:rsidP="00331AEF">
      <w:r w:rsidRPr="00015BE6">
        <w:t>Образуемый земельный участок с условным номером 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1394295,76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1394282,32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577987,17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1394267,31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1394273,67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1394299,57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578022,33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1394299,30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578002,11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1394297,18</w:t>
            </w:r>
          </w:p>
        </w:tc>
      </w:tr>
      <w:tr w:rsidR="00331AEF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577985,70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EF" w:rsidRPr="00015BE6" w:rsidRDefault="00331AEF" w:rsidP="00331AEF">
            <w:r w:rsidRPr="00015BE6">
              <w:t>1394296,26</w:t>
            </w:r>
          </w:p>
        </w:tc>
      </w:tr>
    </w:tbl>
    <w:p w:rsidR="00331AEF" w:rsidRPr="00015BE6" w:rsidRDefault="00331AEF" w:rsidP="00E65081"/>
    <w:p w:rsidR="001F3DC5" w:rsidRPr="00015BE6" w:rsidRDefault="001F3DC5" w:rsidP="00E65081">
      <w:r w:rsidRPr="00015BE6">
        <w:t>Образуемый земельный участок с условным номером 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F3DC5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1394342,43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577980,10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1394312,85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578017,14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1394323,34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1394324,01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1394348,26</w:t>
            </w:r>
          </w:p>
        </w:tc>
      </w:tr>
      <w:tr w:rsidR="001F3DC5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1F3DC5" w:rsidRPr="00015BE6" w:rsidRDefault="001F3DC5" w:rsidP="00251AD2"/>
        </w:tc>
      </w:tr>
    </w:tbl>
    <w:p w:rsidR="001F3DC5" w:rsidRPr="00015BE6" w:rsidRDefault="001F3DC5" w:rsidP="00E65081">
      <w:r w:rsidRPr="00015BE6">
        <w:t>Образуемый земельный участок с условным номером 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F3DC5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1394346,43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1394342,43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1394348,26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578007,88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1394381,60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1394374,76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1394373,46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577971,71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1394372,67</w:t>
            </w:r>
          </w:p>
        </w:tc>
      </w:tr>
      <w:tr w:rsidR="00E81582" w:rsidRPr="00015BE6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577975,22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82" w:rsidRPr="00015BE6" w:rsidRDefault="00E81582" w:rsidP="00E81582">
            <w:r w:rsidRPr="00015BE6">
              <w:t>1394354,94</w:t>
            </w:r>
          </w:p>
        </w:tc>
      </w:tr>
    </w:tbl>
    <w:p w:rsidR="001F3DC5" w:rsidRPr="00015BE6" w:rsidRDefault="001F3DC5" w:rsidP="00806156"/>
    <w:p w:rsidR="00806156" w:rsidRPr="00015BE6" w:rsidRDefault="00806156" w:rsidP="00806156">
      <w:r w:rsidRPr="00015BE6">
        <w:t>Образуемый земельный участок с условным номером 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1394496.82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110°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1394501.84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127°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578416.1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1394533.96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209° 35'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578407.97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1394544.53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578394.52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1394536.89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199°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1394547.38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1394544.2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289° 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1394512.43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290°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1394562.55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1394534.19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578267.28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1394532.19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1394533.23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1394532.26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578273.98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1394522.97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578289.91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1394526.85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1394527.08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1394522.86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578304.06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1394525.24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181°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578293.76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1394563.65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1394598.49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134°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1394600.08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76°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1394602.58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105°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578176.61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1394612.76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1394652.04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1394650.8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3767ED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1394646.52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7° 55'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578130.7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1394594.53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1394598.49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192°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1394646.52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1394641.11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277°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578125.83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1394633.33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1394558.44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102°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1394552.76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101°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577880.01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1394585.81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1394596.53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577907.25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1394603.25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278°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577909.59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1394593.73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205° 11'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1394579.23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275° 42'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1394579.15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283°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577912.37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1394814.67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109°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578101.96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1394823.98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201°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1394859.46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281°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112°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1394859.46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114°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1394863.77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191°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1394865.51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108°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1394864.11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108°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1394882.56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200°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578071.97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1394888.8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284°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96°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1394836.56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47°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578021.03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1394860.44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1394876.48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284°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1394881.3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D7FF1">
      <w:r w:rsidRPr="00015BE6">
        <w:t>Образуемый земельный участок с условным номером 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578044,63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1394921,29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578054,17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1394894,26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578028,42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1394885,68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578014,56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1394927,54</w:t>
            </w:r>
          </w:p>
        </w:tc>
      </w:tr>
      <w:tr w:rsidR="008D7FF1" w:rsidRPr="00015BE6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578028,31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F1" w:rsidRPr="00015BE6" w:rsidRDefault="008D7FF1" w:rsidP="008D7FF1">
            <w:r w:rsidRPr="00015BE6">
              <w:t>1394931,05</w:t>
            </w:r>
          </w:p>
        </w:tc>
      </w:tr>
      <w:tr w:rsidR="00806156" w:rsidRPr="00015BE6" w:rsidTr="0078032A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10° 42'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1394866.32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62°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1394875.46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578014.56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1394927.54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1394901.81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1394784.58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119°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1394796.47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127°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578005.02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1394801.66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132°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1394808.9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142°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577991.8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1394817.3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129°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577987.14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1394820.88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180°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14° 37'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1394777.34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1394784.58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195°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1394829.4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288°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1394821.63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193°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1394777.34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107°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1394773.1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1394797.31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1394797.98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577922.17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1394817.6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288°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577934.52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1394821.63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1394755.2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126°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1394742.48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73°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1394747.02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1394764.77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1394780.62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342°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98°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1394644.62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1394668.04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103°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1394665.89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1394686.18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122°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1394718.94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1394727.29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225°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1394711.9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1394704.51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1394686.18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1394692.89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121°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1394694.16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38°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577827.58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1394703.66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131°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1394709.36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216° 23'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1394697.85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227°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1394687.31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577769.07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1394674.24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330°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1394669.44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350°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577794.63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1394651.66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239°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1394555.09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316°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1394516.91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79°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1394502.28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83°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1394494.02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244° 31'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1394512.9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314°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1394468.33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66°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1394448.55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78°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1394484.95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577629.14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1394491.72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139° 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1394370.32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233°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1394386.25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577499.26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1394337.97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51°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1394323.66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577238,14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1394086,94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577230,28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1394105,05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577228,63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1394107,36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1394102,62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1394109,84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577213,97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1394109,77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577209,04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1394117,32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577204,23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1394116,55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1394116,90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1394120,33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1394129,49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577203,41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1394131,72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1394134,78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1394145,73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1394147,04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1394136,69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1394131,64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1394124,75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1394105,42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1394101,43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1394090,02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577173,23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1394088,59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1394062,15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1394072,18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1394090,02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1394101,43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1394105,42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1394123,67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1394124,75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/>
    <w:p w:rsidR="00806156" w:rsidRPr="00015BE6" w:rsidRDefault="00806156" w:rsidP="00806156">
      <w:r w:rsidRPr="00015BE6">
        <w:t>Образуемый земельный участок с условным номером 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1394164,92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1394170,32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1394162,03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577146,55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1394140,90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1394117,43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577178,81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1394131,64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1394136,69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1394147,04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1394149,26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1394151,63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1394154,28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577201,61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1394163,15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1394162,28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577200,36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1394161,30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1394159,39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577196,12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1394160,37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1394159,46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577193,43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1394161,22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577195,21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1394162,15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1394163,13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1394165,04</w:t>
            </w:r>
          </w:p>
        </w:tc>
      </w:tr>
      <w:tr w:rsidR="00C44E1B" w:rsidRPr="00015BE6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 w:rsidP="00251AD2">
            <w:r w:rsidRPr="00015BE6">
              <w:lastRenderedPageBreak/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577198,95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B" w:rsidRPr="00015BE6" w:rsidRDefault="00C44E1B">
            <w:pPr>
              <w:jc w:val="right"/>
            </w:pPr>
            <w:r w:rsidRPr="00015BE6">
              <w:t>1394164,06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302°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577127.82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32° 34'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577146.55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1394140.9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577179.62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1394162.03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118°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577194.56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1394170.32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186°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1394180.19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194°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577146.77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1394175.33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303°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577083.02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1394086.53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34°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577099.4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1394061.77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42°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577115.63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1394072.95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577130.14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1394086.29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124°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577130.61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1394086.57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220°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577113.09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1394111.91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290° 20'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577830.6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1394572.01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15°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1394540.72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577877.68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1394550.79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118°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1394578.41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214°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577860.33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1394588.68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208°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577856.54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1394586.1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161° 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1393010.93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129°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578843.1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1393016.73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113°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1393040.13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23°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578719.35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1393282.35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282°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217.27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578844.5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1393337.67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265°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1393125.26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253°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104.49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578889.02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251AD2">
            <w:r w:rsidRPr="00015BE6">
              <w:t>1393111.3</w:t>
            </w:r>
          </w:p>
        </w:tc>
      </w:tr>
      <w:tr w:rsidR="00806156" w:rsidRPr="00015BE6" w:rsidTr="00251AD2"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426C2F">
      <w:r w:rsidRPr="00015BE6">
        <w:t>Образуемый земельный участок с условным номером 92</w:t>
      </w:r>
    </w:p>
    <w:tbl>
      <w:tblPr>
        <w:tblW w:w="9605" w:type="dxa"/>
        <w:tblInd w:w="-34" w:type="dxa"/>
        <w:tblLayout w:type="fixed"/>
        <w:tblLook w:val="0000"/>
      </w:tblPr>
      <w:tblGrid>
        <w:gridCol w:w="1948"/>
        <w:gridCol w:w="1914"/>
        <w:gridCol w:w="1914"/>
        <w:gridCol w:w="1914"/>
        <w:gridCol w:w="1915"/>
      </w:tblGrid>
      <w:tr w:rsidR="00806156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1394426,92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578497,7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1394430,44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578506,93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1394435,44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578494,84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1394453,88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578477,41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1394482,29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578432,69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1394550,8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1394593,56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578371,14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1394650,19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578364,51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1394662,27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578354,85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1394682,47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578351,99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1394687,59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1394722,39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1394743,4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578251,06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1394836,07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578242,89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1394836,76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578153,15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1394924,16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578135,39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1394945,19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578091,2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1394974,3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578077,48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1394972,8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578128,7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1394920,94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578164,22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1394910,45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578158,75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1394890,64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578168,66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1394880,48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578177,67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1394883,25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578190,79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1394878,51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578195,65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1394876,15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578206,36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1394870,15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1394866,39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578215,72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1394861,37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578218,15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1394858,31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578222,36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1394856,51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578242,59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1394836,38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578258,57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1394813,86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578272,09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1394789,06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578284,84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1394781,9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578297,35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1394754,16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578313,05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1394721,06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1394701,6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1394695,15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578329,23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1394689,16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578329,86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1394693,22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578334,22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1394692,09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578347,61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1394688,62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578383,34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1394627,45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578394,19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1394609,3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578403,14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1394592,53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578398,69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1394588,85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578411,48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1394546,52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578407,97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1394544,53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578416,1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1394533,96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578439,42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1394503,62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578447,44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1394493,18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578456,38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1394481,55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578487,09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1394430,57</w:t>
            </w:r>
          </w:p>
        </w:tc>
      </w:tr>
      <w:tr w:rsidR="00426C2F" w:rsidRPr="00015BE6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1394426,92</w:t>
            </w:r>
          </w:p>
        </w:tc>
      </w:tr>
      <w:tr w:rsidR="00806156" w:rsidRPr="00015BE6" w:rsidTr="00426C2F">
        <w:tc>
          <w:tcPr>
            <w:tcW w:w="1948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:rsidR="00806156" w:rsidRPr="00015BE6" w:rsidRDefault="00806156" w:rsidP="00251AD2"/>
        </w:tc>
      </w:tr>
    </w:tbl>
    <w:p w:rsidR="00806156" w:rsidRPr="00015BE6" w:rsidRDefault="00806156" w:rsidP="00806156">
      <w:r w:rsidRPr="00015BE6">
        <w:t>Образуемый земельный участок с условным номером 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06156" w:rsidRPr="00015BE6" w:rsidTr="00251AD2"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188° 50' 58''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28.81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578616.66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1393801.41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96° 6' 57''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28.76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578588.19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1393796.98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lastRenderedPageBreak/>
              <w:t>3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8° 19' 22''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29.02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578585.13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1393825.57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8° 20' 21''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3.1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578613.84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1393829.77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285° 10' 59''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16.61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578616.91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1393830.22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205° 32' 4''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7.7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578621.26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1393814.19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289° 40' 3''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4.25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578614.31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1393810.87</w:t>
            </w:r>
          </w:p>
        </w:tc>
      </w:tr>
      <w:tr w:rsidR="00806156" w:rsidRPr="00015BE6" w:rsidTr="00251AD2">
        <w:tc>
          <w:tcPr>
            <w:tcW w:w="1914" w:type="dxa"/>
            <w:vAlign w:val="bottom"/>
          </w:tcPr>
          <w:p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279° 34' 1''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5.54</w:t>
            </w:r>
          </w:p>
        </w:tc>
        <w:tc>
          <w:tcPr>
            <w:tcW w:w="1914" w:type="dxa"/>
          </w:tcPr>
          <w:p w:rsidR="00806156" w:rsidRPr="00015BE6" w:rsidRDefault="00806156" w:rsidP="00251AD2">
            <w:r w:rsidRPr="00015BE6">
              <w:t>578615.74</w:t>
            </w:r>
          </w:p>
        </w:tc>
        <w:tc>
          <w:tcPr>
            <w:tcW w:w="1915" w:type="dxa"/>
          </w:tcPr>
          <w:p w:rsidR="00806156" w:rsidRPr="00015BE6" w:rsidRDefault="00806156" w:rsidP="00251AD2">
            <w:r w:rsidRPr="00015BE6">
              <w:t>1393806.87</w:t>
            </w:r>
          </w:p>
        </w:tc>
      </w:tr>
    </w:tbl>
    <w:p w:rsidR="00806156" w:rsidRPr="00015BE6" w:rsidRDefault="00806156" w:rsidP="00806156"/>
    <w:p w:rsidR="00426C2F" w:rsidRPr="00015BE6" w:rsidRDefault="00426C2F" w:rsidP="00426C2F">
      <w:r w:rsidRPr="00015BE6">
        <w:t>Образуемый земельный участок с условным номером 97</w:t>
      </w:r>
    </w:p>
    <w:tbl>
      <w:tblPr>
        <w:tblW w:w="957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578613,06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1394129,36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578647,11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1394048,78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578670,13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1393993,61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578684,9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1393954,01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1393939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578733,83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1393854,77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1393812,1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578746,9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1393723,76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1393655,68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1393627,3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578787,21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1393606,88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578791,7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1393585,87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578801,06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1393558,7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578823,01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1393470,75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578833,56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1393439,26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578849,75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1393345,84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578886,64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1393169,24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578895,92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1393114,49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1393086,77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578863,68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1393012,84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578859,96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1393010,93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578889,02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1393111,3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578890,15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1393125,26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578844,51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1393337,67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578830,46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1393388,46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1393579,99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578757,68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1393576,6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1393594,89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1393598,57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1393601,74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578759,62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1393604,41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578764,58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1393605,98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578766,63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1393602,92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1393603,84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1393609,64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1393621,46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578772,33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1393625,74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578742,62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1393722,49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1393757,31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1393810,55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1393810,66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lastRenderedPageBreak/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1393787,45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1393783,39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578722,63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1393780,2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1393778,16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1393800,09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578718,44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1393825,13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578715,45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1393848,4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578695,44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1393884,51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578694,96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1393885,67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578640,06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1393945,3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578624,4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1393979,58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578633,19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1393991,3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578635,12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1393995,42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1393996,7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578633,24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1394003,35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578632,35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1394002,82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1394014,63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578617,45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1394026,78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578608,71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1394041,87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578603,01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1394051,71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578597,34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1394058,71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1394082,5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1394142,76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1394153,05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578582,55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1394155,66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1394235,17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1394246,25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1394278,69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1394278,47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1394316,83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1394313,51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1394312,66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578557,7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1394289,04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1394286,53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578565,34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1394277,49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1394235,85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1394226,98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578579,99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1394227,85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1394188,34</w:t>
            </w:r>
          </w:p>
        </w:tc>
      </w:tr>
      <w:tr w:rsidR="00426C2F" w:rsidRPr="00015BE6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>
            <w:r w:rsidRPr="00015BE6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578598,04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2F" w:rsidRPr="00015BE6" w:rsidRDefault="00426C2F" w:rsidP="00426C2F">
            <w:r w:rsidRPr="00015BE6">
              <w:t>1394190,45</w:t>
            </w:r>
          </w:p>
        </w:tc>
      </w:tr>
    </w:tbl>
    <w:p w:rsidR="00806156" w:rsidRPr="00015BE6" w:rsidRDefault="00806156" w:rsidP="002909CD"/>
    <w:p w:rsidR="00D963D0" w:rsidRPr="00015BE6" w:rsidRDefault="00D963D0" w:rsidP="00D963D0">
      <w:pPr>
        <w:outlineLvl w:val="0"/>
      </w:pPr>
      <w:r w:rsidRPr="00015BE6">
        <w:t>Земельный участок, образуемый путем раздела земельного участка с кадастровым номером 41:05:0101002:621  с сохранением его в измененных границах - условный номер 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D963D0" w:rsidRPr="00015BE6" w:rsidRDefault="00D963D0" w:rsidP="00D963D0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r w:rsidRPr="00015BE6">
              <w:t>1</w:t>
            </w:r>
          </w:p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578736,81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1393626,61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r w:rsidRPr="00015BE6">
              <w:t>2</w:t>
            </w:r>
          </w:p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578735,93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1393632,54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r w:rsidRPr="00015BE6">
              <w:t>3</w:t>
            </w:r>
          </w:p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578679,30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1393624,58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>
            <w:r w:rsidRPr="00015BE6">
              <w:t>4</w:t>
            </w:r>
          </w:p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578677,44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1393621,58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578670,84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1393620,97</w:t>
            </w:r>
          </w:p>
        </w:tc>
      </w:tr>
      <w:tr w:rsidR="00D963D0" w:rsidRPr="00015BE6" w:rsidTr="00D963D0"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</w:tcPr>
          <w:p w:rsidR="00D963D0" w:rsidRPr="00015BE6" w:rsidRDefault="00D963D0" w:rsidP="00D963D0"/>
        </w:tc>
        <w:tc>
          <w:tcPr>
            <w:tcW w:w="1914" w:type="dxa"/>
            <w:vAlign w:val="bottom"/>
          </w:tcPr>
          <w:p w:rsidR="00D963D0" w:rsidRPr="00015BE6" w:rsidRDefault="00D963D0" w:rsidP="00D963D0">
            <w:r w:rsidRPr="00015BE6">
              <w:t>578671,69</w:t>
            </w:r>
          </w:p>
        </w:tc>
        <w:tc>
          <w:tcPr>
            <w:tcW w:w="1915" w:type="dxa"/>
            <w:vAlign w:val="bottom"/>
          </w:tcPr>
          <w:p w:rsidR="00D963D0" w:rsidRPr="00015BE6" w:rsidRDefault="00D963D0" w:rsidP="00D963D0">
            <w:r w:rsidRPr="00015BE6">
              <w:t>1393616,00</w:t>
            </w:r>
          </w:p>
        </w:tc>
      </w:tr>
    </w:tbl>
    <w:p w:rsidR="00D963D0" w:rsidRPr="00015BE6" w:rsidRDefault="00D963D0" w:rsidP="002909CD"/>
    <w:p w:rsidR="00337F13" w:rsidRPr="00015BE6" w:rsidRDefault="00337F13" w:rsidP="00337F13">
      <w:r w:rsidRPr="00015BE6">
        <w:t>Образуемый земельный участок с условным номером 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7F13" w:rsidRPr="00015BE6" w:rsidTr="00337F13"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1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578640,06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1393945,3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2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578624,4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1393979,58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3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578610,14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1393975,37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4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578618,28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1393941,31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5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578640,06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1393945,3</w:t>
            </w:r>
          </w:p>
        </w:tc>
      </w:tr>
    </w:tbl>
    <w:p w:rsidR="00D963D0" w:rsidRPr="00015BE6" w:rsidRDefault="00D963D0" w:rsidP="002909CD"/>
    <w:p w:rsidR="00337F13" w:rsidRPr="00015BE6" w:rsidRDefault="00337F13" w:rsidP="00337F13">
      <w:r w:rsidRPr="00015BE6">
        <w:t>Образуемый земельный участок с условным номером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7F13" w:rsidRPr="00015BE6" w:rsidTr="00337F13"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1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578569,68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1393931,23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2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578587,37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1393934,23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3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578602,63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1393937,15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4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578603,17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1393938,73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5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578612,79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1393940,33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6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578618,28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1393941,31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7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578610,14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1393975,37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8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578564,36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1393961,84</w:t>
            </w:r>
          </w:p>
        </w:tc>
      </w:tr>
      <w:tr w:rsidR="001A5916" w:rsidRPr="00015BE6" w:rsidTr="001A5916">
        <w:tc>
          <w:tcPr>
            <w:tcW w:w="1914" w:type="dxa"/>
            <w:vAlign w:val="bottom"/>
          </w:tcPr>
          <w:p w:rsidR="001A5916" w:rsidRPr="00015BE6" w:rsidRDefault="001A5916" w:rsidP="00337F13">
            <w:r w:rsidRPr="00015BE6">
              <w:t>9</w:t>
            </w:r>
          </w:p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</w:tcPr>
          <w:p w:rsidR="001A5916" w:rsidRPr="00015BE6" w:rsidRDefault="001A5916" w:rsidP="00337F13"/>
        </w:tc>
        <w:tc>
          <w:tcPr>
            <w:tcW w:w="1914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578569,68</w:t>
            </w:r>
          </w:p>
        </w:tc>
        <w:tc>
          <w:tcPr>
            <w:tcW w:w="1915" w:type="dxa"/>
            <w:vAlign w:val="bottom"/>
          </w:tcPr>
          <w:p w:rsidR="001A5916" w:rsidRPr="00015BE6" w:rsidRDefault="001A5916">
            <w:pPr>
              <w:jc w:val="right"/>
            </w:pPr>
            <w:r w:rsidRPr="00015BE6">
              <w:t>1393931,23</w:t>
            </w:r>
          </w:p>
        </w:tc>
      </w:tr>
    </w:tbl>
    <w:p w:rsidR="00D963D0" w:rsidRPr="00015BE6" w:rsidRDefault="00D963D0" w:rsidP="002909CD"/>
    <w:p w:rsidR="005C1BD2" w:rsidRPr="00015BE6" w:rsidRDefault="005C1BD2" w:rsidP="005C1BD2">
      <w:r w:rsidRPr="00015BE6">
        <w:t>Образуемый земельный участок с условным номером 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C1BD2" w:rsidRPr="00015BE6" w:rsidTr="00A35CF2"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1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578889,69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1393232,86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2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578888,67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1393237,76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3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578873,01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1393234,49</w:t>
            </w:r>
          </w:p>
        </w:tc>
      </w:tr>
      <w:tr w:rsidR="005C1BD2" w:rsidRPr="00015BE6" w:rsidTr="00A35CF2">
        <w:tc>
          <w:tcPr>
            <w:tcW w:w="1914" w:type="dxa"/>
            <w:vAlign w:val="bottom"/>
          </w:tcPr>
          <w:p w:rsidR="005C1BD2" w:rsidRPr="00015BE6" w:rsidRDefault="005C1BD2" w:rsidP="00A35CF2">
            <w:r w:rsidRPr="00015BE6">
              <w:t>4</w:t>
            </w:r>
          </w:p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</w:tcPr>
          <w:p w:rsidR="005C1BD2" w:rsidRPr="00015BE6" w:rsidRDefault="005C1BD2" w:rsidP="00A35CF2"/>
        </w:tc>
        <w:tc>
          <w:tcPr>
            <w:tcW w:w="1914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578874,03</w:t>
            </w:r>
          </w:p>
        </w:tc>
        <w:tc>
          <w:tcPr>
            <w:tcW w:w="1915" w:type="dxa"/>
            <w:vAlign w:val="bottom"/>
          </w:tcPr>
          <w:p w:rsidR="005C1BD2" w:rsidRPr="00015BE6" w:rsidRDefault="005C1BD2" w:rsidP="00A35CF2">
            <w:pPr>
              <w:jc w:val="right"/>
            </w:pPr>
            <w:r w:rsidRPr="00015BE6">
              <w:t>1393229,59</w:t>
            </w:r>
          </w:p>
        </w:tc>
      </w:tr>
    </w:tbl>
    <w:p w:rsidR="00D963D0" w:rsidRPr="00015BE6" w:rsidRDefault="00D963D0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13938</w:t>
            </w:r>
            <w:r w:rsidR="005863C2" w:rsidRPr="00015BE6">
              <w:t>61,88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418,78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</w:t>
            </w:r>
            <w:r w:rsidR="005863C2" w:rsidRPr="00015BE6">
              <w:t>882,15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395,84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</w:t>
            </w:r>
            <w:r w:rsidR="005863C2" w:rsidRPr="00015BE6">
              <w:t>877,89</w:t>
            </w:r>
          </w:p>
        </w:tc>
      </w:tr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578</w:t>
            </w:r>
            <w:r w:rsidR="005863C2" w:rsidRPr="00015BE6">
              <w:t>399,42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5863C2">
            <w:r w:rsidRPr="00015BE6">
              <w:t>13938</w:t>
            </w:r>
            <w:r w:rsidR="005863C2" w:rsidRPr="00015BE6">
              <w:t>57,75</w:t>
            </w:r>
          </w:p>
        </w:tc>
      </w:tr>
      <w:tr w:rsidR="005863C2" w:rsidRPr="00015BE6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578422,45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2" w:rsidRPr="00015BE6" w:rsidRDefault="005863C2" w:rsidP="005863C2">
            <w:r w:rsidRPr="00015BE6">
              <w:t>1393861,88</w:t>
            </w:r>
          </w:p>
        </w:tc>
      </w:tr>
    </w:tbl>
    <w:p w:rsidR="005C1BD2" w:rsidRPr="00015BE6" w:rsidRDefault="005C1BD2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1393877,89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1393882,15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1393898,94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</w:tbl>
    <w:p w:rsidR="005C1BD2" w:rsidRPr="00015BE6" w:rsidRDefault="005C1BD2" w:rsidP="002909CD"/>
    <w:p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4A75" w:rsidRPr="00015BE6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578388,66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1393918,27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1393922,75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1393898,94</w:t>
            </w:r>
          </w:p>
        </w:tc>
      </w:tr>
      <w:tr w:rsidR="00015BE6" w:rsidRPr="00015BE6" w:rsidTr="00B558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</w:tbl>
    <w:p w:rsidR="00D963D0" w:rsidRPr="00015BE6" w:rsidRDefault="00D963D0" w:rsidP="002909CD"/>
    <w:sectPr w:rsidR="00D963D0" w:rsidRPr="00015BE6" w:rsidSect="00D2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860E0"/>
    <w:rsid w:val="00015BE6"/>
    <w:rsid w:val="000229A2"/>
    <w:rsid w:val="00045B3A"/>
    <w:rsid w:val="000530D5"/>
    <w:rsid w:val="00056280"/>
    <w:rsid w:val="00057B46"/>
    <w:rsid w:val="00075024"/>
    <w:rsid w:val="000A4CA5"/>
    <w:rsid w:val="000C2460"/>
    <w:rsid w:val="001013F1"/>
    <w:rsid w:val="00114A75"/>
    <w:rsid w:val="0015756B"/>
    <w:rsid w:val="00167378"/>
    <w:rsid w:val="001808A1"/>
    <w:rsid w:val="001A3725"/>
    <w:rsid w:val="001A5916"/>
    <w:rsid w:val="001C1F61"/>
    <w:rsid w:val="001F3DC5"/>
    <w:rsid w:val="001F68A8"/>
    <w:rsid w:val="00243A45"/>
    <w:rsid w:val="00251AD2"/>
    <w:rsid w:val="00272842"/>
    <w:rsid w:val="002909CD"/>
    <w:rsid w:val="002A3971"/>
    <w:rsid w:val="002B4DCC"/>
    <w:rsid w:val="002D437F"/>
    <w:rsid w:val="00302828"/>
    <w:rsid w:val="003067A7"/>
    <w:rsid w:val="0031001A"/>
    <w:rsid w:val="00331AEF"/>
    <w:rsid w:val="00337F13"/>
    <w:rsid w:val="00371DC5"/>
    <w:rsid w:val="003767ED"/>
    <w:rsid w:val="00397DDB"/>
    <w:rsid w:val="00417531"/>
    <w:rsid w:val="00426C2F"/>
    <w:rsid w:val="004345EA"/>
    <w:rsid w:val="00466FD5"/>
    <w:rsid w:val="004966D4"/>
    <w:rsid w:val="004B779C"/>
    <w:rsid w:val="004D4A42"/>
    <w:rsid w:val="005152D9"/>
    <w:rsid w:val="00521A04"/>
    <w:rsid w:val="005863C2"/>
    <w:rsid w:val="005C1BD2"/>
    <w:rsid w:val="006661BB"/>
    <w:rsid w:val="00696C34"/>
    <w:rsid w:val="006D1F6C"/>
    <w:rsid w:val="006F1204"/>
    <w:rsid w:val="00707B50"/>
    <w:rsid w:val="00715974"/>
    <w:rsid w:val="0076683F"/>
    <w:rsid w:val="0078032A"/>
    <w:rsid w:val="007860E0"/>
    <w:rsid w:val="007E60FE"/>
    <w:rsid w:val="00806156"/>
    <w:rsid w:val="00836C09"/>
    <w:rsid w:val="0088211D"/>
    <w:rsid w:val="008A6403"/>
    <w:rsid w:val="008B7EAE"/>
    <w:rsid w:val="008D7FF1"/>
    <w:rsid w:val="008E77E4"/>
    <w:rsid w:val="0092593F"/>
    <w:rsid w:val="00945921"/>
    <w:rsid w:val="00955DEB"/>
    <w:rsid w:val="009A7B58"/>
    <w:rsid w:val="009C344E"/>
    <w:rsid w:val="009D7A9C"/>
    <w:rsid w:val="009F103F"/>
    <w:rsid w:val="00A05EB6"/>
    <w:rsid w:val="00A3492E"/>
    <w:rsid w:val="00A35CF2"/>
    <w:rsid w:val="00A51D49"/>
    <w:rsid w:val="00A534E6"/>
    <w:rsid w:val="00A56020"/>
    <w:rsid w:val="00A66907"/>
    <w:rsid w:val="00A67D63"/>
    <w:rsid w:val="00A91FE3"/>
    <w:rsid w:val="00AA36BA"/>
    <w:rsid w:val="00AB29E8"/>
    <w:rsid w:val="00AE5574"/>
    <w:rsid w:val="00B16C71"/>
    <w:rsid w:val="00B4633C"/>
    <w:rsid w:val="00B558F9"/>
    <w:rsid w:val="00BA29CE"/>
    <w:rsid w:val="00BC5198"/>
    <w:rsid w:val="00BF27BB"/>
    <w:rsid w:val="00C07038"/>
    <w:rsid w:val="00C17889"/>
    <w:rsid w:val="00C21062"/>
    <w:rsid w:val="00C32D9F"/>
    <w:rsid w:val="00C44E1B"/>
    <w:rsid w:val="00CF5AB0"/>
    <w:rsid w:val="00D15302"/>
    <w:rsid w:val="00D22160"/>
    <w:rsid w:val="00D256C9"/>
    <w:rsid w:val="00D50CEA"/>
    <w:rsid w:val="00D924A3"/>
    <w:rsid w:val="00D963D0"/>
    <w:rsid w:val="00DF6BC7"/>
    <w:rsid w:val="00E31AA8"/>
    <w:rsid w:val="00E35851"/>
    <w:rsid w:val="00E65081"/>
    <w:rsid w:val="00E81582"/>
    <w:rsid w:val="00EF7E3B"/>
    <w:rsid w:val="00F40B2D"/>
    <w:rsid w:val="00F46B1F"/>
    <w:rsid w:val="00F5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256C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0</TotalTime>
  <Pages>22</Pages>
  <Words>5440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36380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Сергей С. Гнедин</dc:creator>
  <cp:lastModifiedBy>work</cp:lastModifiedBy>
  <cp:revision>3</cp:revision>
  <cp:lastPrinted>2021-06-29T23:44:00Z</cp:lastPrinted>
  <dcterms:created xsi:type="dcterms:W3CDTF">2021-06-29T23:56:00Z</dcterms:created>
  <dcterms:modified xsi:type="dcterms:W3CDTF">2021-06-29T23:56:00Z</dcterms:modified>
</cp:coreProperties>
</file>